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26"/>
        <w:tblW w:w="9905" w:type="dxa"/>
        <w:tblLayout w:type="fixed"/>
        <w:tblLook w:val="04A0" w:firstRow="1" w:lastRow="0" w:firstColumn="1" w:lastColumn="0" w:noHBand="0" w:noVBand="1"/>
      </w:tblPr>
      <w:tblGrid>
        <w:gridCol w:w="4671"/>
        <w:gridCol w:w="2524"/>
        <w:gridCol w:w="2710"/>
      </w:tblGrid>
      <w:tr w:rsidR="00060587" w:rsidRPr="00E675DA" w:rsidTr="00F071FF">
        <w:trPr>
          <w:trHeight w:val="649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060587" w:rsidRPr="00E675DA" w:rsidRDefault="00060587" w:rsidP="00A32CED"/>
        </w:tc>
        <w:tc>
          <w:tcPr>
            <w:tcW w:w="2524" w:type="dxa"/>
          </w:tcPr>
          <w:p w:rsidR="00060587" w:rsidRPr="00E675DA" w:rsidRDefault="00060587" w:rsidP="00C76248"/>
        </w:tc>
        <w:tc>
          <w:tcPr>
            <w:tcW w:w="2710" w:type="dxa"/>
            <w:tcMar>
              <w:left w:w="0" w:type="dxa"/>
              <w:right w:w="0" w:type="dxa"/>
            </w:tcMar>
            <w:vAlign w:val="bottom"/>
          </w:tcPr>
          <w:p w:rsidR="00060587" w:rsidRPr="00E675DA" w:rsidRDefault="00060587" w:rsidP="00B42491">
            <w:pPr>
              <w:spacing w:line="120" w:lineRule="exact"/>
              <w:rPr>
                <w:rFonts w:ascii="MB Corpo A Title Cond Office" w:hAnsi="MB Corpo A Title Cond Office"/>
                <w:sz w:val="12"/>
                <w:szCs w:val="12"/>
              </w:rPr>
            </w:pPr>
            <w:r w:rsidRPr="00E675DA">
              <w:rPr>
                <w:rFonts w:ascii="MB Corpo A Title Cond Office" w:hAnsi="MB Corpo A Title Cond Office"/>
                <w:sz w:val="12"/>
                <w:szCs w:val="12"/>
              </w:rPr>
              <w:t xml:space="preserve">   </w:t>
            </w:r>
          </w:p>
        </w:tc>
      </w:tr>
      <w:tr w:rsidR="002C5C33" w:rsidRPr="00D527C2" w:rsidTr="00F071FF">
        <w:trPr>
          <w:trHeight w:val="783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2C5C33" w:rsidRPr="00E675DA" w:rsidRDefault="002C5C33" w:rsidP="00060587"/>
        </w:tc>
        <w:tc>
          <w:tcPr>
            <w:tcW w:w="2524" w:type="dxa"/>
          </w:tcPr>
          <w:p w:rsidR="002C5C33" w:rsidRPr="00E675DA" w:rsidRDefault="002C5C33" w:rsidP="00060587">
            <w:pPr>
              <w:spacing w:line="283" w:lineRule="exact"/>
              <w:rPr>
                <w:rFonts w:ascii="MB Corpo S Text Office" w:hAnsi="MB Corpo S Text Office"/>
                <w:szCs w:val="21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:rsidR="002C5C33" w:rsidRPr="00AB372C" w:rsidRDefault="002C5C33" w:rsidP="00C00E07">
            <w:pPr>
              <w:pStyle w:val="03PressInformation"/>
              <w:framePr w:wrap="auto" w:vAnchor="margin" w:hAnchor="text" w:yAlign="inline"/>
              <w:rPr>
                <w:lang w:val="en-GB"/>
              </w:rPr>
            </w:pPr>
            <w:r w:rsidRPr="00AB372C">
              <w:rPr>
                <w:lang w:val="en-GB"/>
              </w:rPr>
              <w:t>Press</w:t>
            </w:r>
            <w:r w:rsidR="00AB372C" w:rsidRPr="00AB372C">
              <w:rPr>
                <w:lang w:val="en-GB"/>
              </w:rPr>
              <w:t xml:space="preserve"> </w:t>
            </w:r>
            <w:r w:rsidRPr="00AB372C">
              <w:rPr>
                <w:lang w:val="en-GB"/>
              </w:rPr>
              <w:t xml:space="preserve">Information </w:t>
            </w:r>
          </w:p>
          <w:p w:rsidR="002C5C33" w:rsidRPr="00AB372C" w:rsidRDefault="00852B27" w:rsidP="00DC0165">
            <w:pPr>
              <w:pStyle w:val="04Date"/>
              <w:framePr w:wrap="auto" w:vAnchor="margin" w:hAnchor="text" w:yAlign="inline"/>
              <w:rPr>
                <w:lang w:val="en-GB"/>
              </w:rPr>
            </w:pPr>
            <w:r>
              <w:rPr>
                <w:lang w:val="en-GB"/>
              </w:rPr>
              <w:t>10</w:t>
            </w:r>
            <w:bookmarkStart w:id="0" w:name="_GoBack"/>
            <w:bookmarkEnd w:id="0"/>
            <w:r w:rsidR="00DC0165">
              <w:rPr>
                <w:lang w:val="en-GB"/>
              </w:rPr>
              <w:t xml:space="preserve"> </w:t>
            </w:r>
            <w:proofErr w:type="spellStart"/>
            <w:r w:rsidR="00DC0165">
              <w:rPr>
                <w:lang w:val="en-GB"/>
              </w:rPr>
              <w:t>marzo</w:t>
            </w:r>
            <w:proofErr w:type="spellEnd"/>
            <w:r w:rsidR="002C5C33" w:rsidRPr="00AB372C">
              <w:rPr>
                <w:lang w:val="en-GB"/>
              </w:rPr>
              <w:t xml:space="preserve"> </w:t>
            </w:r>
            <w:r w:rsidR="00D527C2">
              <w:rPr>
                <w:lang w:val="en-GB"/>
              </w:rPr>
              <w:t>2021</w:t>
            </w:r>
          </w:p>
        </w:tc>
      </w:tr>
      <w:tr w:rsidR="00984BDE" w:rsidRPr="00D527C2" w:rsidTr="00F071FF">
        <w:trPr>
          <w:trHeight w:val="207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984BDE" w:rsidRPr="00AB372C" w:rsidRDefault="00984BDE" w:rsidP="00060587">
            <w:pPr>
              <w:rPr>
                <w:rFonts w:ascii="MB Corpo S Text Office" w:hAnsi="MB Corpo S Text Office"/>
                <w:sz w:val="18"/>
                <w:szCs w:val="18"/>
                <w:lang w:val="en-GB"/>
              </w:rPr>
            </w:pPr>
          </w:p>
        </w:tc>
        <w:tc>
          <w:tcPr>
            <w:tcW w:w="2524" w:type="dxa"/>
          </w:tcPr>
          <w:p w:rsidR="00984BDE" w:rsidRPr="00AB372C" w:rsidRDefault="00984BDE" w:rsidP="00060587">
            <w:pPr>
              <w:rPr>
                <w:rFonts w:ascii="MB Corpo S Text Office" w:hAnsi="MB Corpo S Text Office"/>
                <w:sz w:val="18"/>
                <w:szCs w:val="18"/>
                <w:lang w:val="en-GB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:rsidR="00984BDE" w:rsidRPr="00AB372C" w:rsidRDefault="00984BDE" w:rsidP="00984BDE">
            <w:pPr>
              <w:pStyle w:val="04Date"/>
              <w:framePr w:wrap="auto" w:vAnchor="margin" w:hAnchor="text" w:yAlign="inline"/>
              <w:rPr>
                <w:lang w:val="en-GB"/>
              </w:rPr>
            </w:pPr>
          </w:p>
        </w:tc>
      </w:tr>
    </w:tbl>
    <w:p w:rsidR="00E33FC8" w:rsidRPr="00AB372C" w:rsidRDefault="00E33FC8" w:rsidP="00405A0F">
      <w:pPr>
        <w:pStyle w:val="Titolo1"/>
        <w:sectPr w:rsidR="00E33FC8" w:rsidRPr="00AB372C" w:rsidSect="007401F2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652" w:bottom="369" w:left="1361" w:header="1185" w:footer="1826" w:gutter="0"/>
          <w:cols w:space="708"/>
          <w:titlePg/>
          <w:docGrid w:linePitch="360"/>
        </w:sectPr>
      </w:pPr>
    </w:p>
    <w:p w:rsidR="00E33FC8" w:rsidRPr="00AB372C" w:rsidRDefault="00611096" w:rsidP="007401F2">
      <w:pPr>
        <w:pStyle w:val="Titolo2"/>
        <w:tabs>
          <w:tab w:val="left" w:pos="7572"/>
          <w:tab w:val="left" w:pos="8712"/>
        </w:tabs>
        <w:rPr>
          <w:lang w:val="en-GB"/>
        </w:rPr>
      </w:pPr>
      <w:r w:rsidRPr="00AB372C">
        <w:rPr>
          <w:lang w:val="en-GB"/>
        </w:rPr>
        <w:tab/>
      </w:r>
      <w:r w:rsidR="007401F2" w:rsidRPr="00AB372C">
        <w:rPr>
          <w:lang w:val="en-GB"/>
        </w:rPr>
        <w:tab/>
      </w:r>
    </w:p>
    <w:p w:rsidR="00D527C2" w:rsidRPr="00800528" w:rsidRDefault="00800528" w:rsidP="00D527C2">
      <w:pPr>
        <w:pStyle w:val="Titolo1"/>
        <w:rPr>
          <w:lang w:val="it-IT"/>
        </w:rPr>
      </w:pPr>
      <w:r>
        <w:rPr>
          <w:lang w:val="it-IT"/>
        </w:rPr>
        <w:t xml:space="preserve">Una </w:t>
      </w:r>
      <w:r w:rsidRPr="00800528">
        <w:rPr>
          <w:lang w:val="it-IT"/>
        </w:rPr>
        <w:t xml:space="preserve">NIGHT EDITION per Classe </w:t>
      </w:r>
      <w:r w:rsidR="000943F2">
        <w:rPr>
          <w:lang w:val="it-IT"/>
        </w:rPr>
        <w:t xml:space="preserve">A, </w:t>
      </w:r>
      <w:r w:rsidRPr="00800528">
        <w:rPr>
          <w:lang w:val="it-IT"/>
        </w:rPr>
        <w:t xml:space="preserve">CLA </w:t>
      </w:r>
      <w:r w:rsidR="000943F2">
        <w:rPr>
          <w:lang w:val="it-IT"/>
        </w:rPr>
        <w:t>e CLA Shooting Brake</w:t>
      </w:r>
    </w:p>
    <w:p w:rsidR="00611096" w:rsidRPr="00800528" w:rsidRDefault="00800528" w:rsidP="00800528">
      <w:pPr>
        <w:pStyle w:val="Titolo2"/>
        <w:rPr>
          <w:lang w:val="it-IT"/>
        </w:rPr>
      </w:pPr>
      <w:r>
        <w:rPr>
          <w:lang w:val="it-IT"/>
        </w:rPr>
        <w:t xml:space="preserve">La </w:t>
      </w:r>
      <w:r w:rsidRPr="00800528">
        <w:rPr>
          <w:lang w:val="it-IT"/>
        </w:rPr>
        <w:t xml:space="preserve">NIGHT EDITION è la </w:t>
      </w:r>
      <w:r>
        <w:rPr>
          <w:lang w:val="it-IT"/>
        </w:rPr>
        <w:t xml:space="preserve">nuova </w:t>
      </w:r>
      <w:r w:rsidRPr="00800528">
        <w:rPr>
          <w:lang w:val="it-IT"/>
        </w:rPr>
        <w:t xml:space="preserve">serie speciale </w:t>
      </w:r>
      <w:r>
        <w:rPr>
          <w:lang w:val="it-IT"/>
        </w:rPr>
        <w:t>nata p</w:t>
      </w:r>
      <w:r w:rsidR="00B411DF">
        <w:rPr>
          <w:lang w:val="it-IT"/>
        </w:rPr>
        <w:t xml:space="preserve">er sottolineare il carattere </w:t>
      </w:r>
      <w:r>
        <w:rPr>
          <w:lang w:val="it-IT"/>
        </w:rPr>
        <w:t>C</w:t>
      </w:r>
      <w:r w:rsidR="00894320">
        <w:rPr>
          <w:lang w:val="it-IT"/>
        </w:rPr>
        <w:t>lasse A,</w:t>
      </w:r>
      <w:r w:rsidRPr="00800528">
        <w:rPr>
          <w:lang w:val="it-IT"/>
        </w:rPr>
        <w:t xml:space="preserve"> CLA </w:t>
      </w:r>
      <w:r w:rsidR="00894320" w:rsidRPr="00894320">
        <w:rPr>
          <w:lang w:val="it-IT"/>
        </w:rPr>
        <w:t>e CLA Shooting Brake</w:t>
      </w:r>
      <w:r w:rsidR="0074517C">
        <w:rPr>
          <w:lang w:val="it-IT"/>
        </w:rPr>
        <w:t>,</w:t>
      </w:r>
      <w:r w:rsidR="00894320" w:rsidRPr="00894320">
        <w:rPr>
          <w:lang w:val="it-IT"/>
        </w:rPr>
        <w:t xml:space="preserve"> </w:t>
      </w:r>
      <w:r w:rsidR="00894320">
        <w:rPr>
          <w:lang w:val="it-IT"/>
        </w:rPr>
        <w:t>attraverso</w:t>
      </w:r>
      <w:r w:rsidRPr="00800528">
        <w:rPr>
          <w:lang w:val="it-IT"/>
        </w:rPr>
        <w:t xml:space="preserve"> </w:t>
      </w:r>
      <w:r>
        <w:rPr>
          <w:lang w:val="it-IT"/>
        </w:rPr>
        <w:t xml:space="preserve">un </w:t>
      </w:r>
      <w:r w:rsidR="00DC0165">
        <w:rPr>
          <w:lang w:val="it-IT"/>
        </w:rPr>
        <w:t>importante</w:t>
      </w:r>
      <w:r>
        <w:rPr>
          <w:lang w:val="it-IT"/>
        </w:rPr>
        <w:t xml:space="preserve"> upgrade di contenuti che le rende ancora più sportive ed esclusive, con un vantaggio cliente</w:t>
      </w:r>
      <w:r w:rsidR="00DC0165">
        <w:rPr>
          <w:lang w:val="it-IT"/>
        </w:rPr>
        <w:t xml:space="preserve"> pari </w:t>
      </w:r>
      <w:r w:rsidR="00DC0165">
        <w:rPr>
          <w:szCs w:val="21"/>
          <w:lang w:val="it-IT"/>
        </w:rPr>
        <w:t>a</w:t>
      </w:r>
      <w:r w:rsidR="00DC0165" w:rsidRPr="000943F2">
        <w:rPr>
          <w:szCs w:val="21"/>
          <w:lang w:val="it-IT"/>
        </w:rPr>
        <w:t xml:space="preserve">ll’8% </w:t>
      </w:r>
      <w:r w:rsidR="00DC0165">
        <w:rPr>
          <w:lang w:val="it-IT"/>
        </w:rPr>
        <w:t>rispetto al</w:t>
      </w:r>
      <w:r w:rsidR="00DC0165" w:rsidRPr="000943F2">
        <w:rPr>
          <w:szCs w:val="21"/>
          <w:lang w:val="it-IT"/>
        </w:rPr>
        <w:t xml:space="preserve"> prezzo della vettura</w:t>
      </w:r>
      <w:r>
        <w:rPr>
          <w:lang w:val="it-IT"/>
        </w:rPr>
        <w:t>.</w:t>
      </w:r>
    </w:p>
    <w:p w:rsidR="00800528" w:rsidRDefault="00800528" w:rsidP="00D527C2">
      <w:pPr>
        <w:pStyle w:val="01Copytext"/>
        <w:rPr>
          <w:lang w:val="it-IT"/>
        </w:rPr>
      </w:pPr>
      <w:r w:rsidRPr="00800528">
        <w:rPr>
          <w:lang w:val="it-IT"/>
        </w:rPr>
        <w:t xml:space="preserve">Con la NIGHT EDITION entrano a far parte della dotazione </w:t>
      </w:r>
      <w:r w:rsidR="000943F2">
        <w:rPr>
          <w:lang w:val="it-IT"/>
        </w:rPr>
        <w:t>di Classe A, CLA</w:t>
      </w:r>
      <w:r w:rsidRPr="00800528">
        <w:rPr>
          <w:lang w:val="it-IT"/>
        </w:rPr>
        <w:t xml:space="preserve"> e CLA </w:t>
      </w:r>
      <w:r w:rsidR="000943F2">
        <w:rPr>
          <w:lang w:val="it-IT"/>
        </w:rPr>
        <w:t xml:space="preserve">Shooting Brake </w:t>
      </w:r>
      <w:r w:rsidRPr="00800528">
        <w:rPr>
          <w:lang w:val="it-IT"/>
        </w:rPr>
        <w:t xml:space="preserve">gli equipaggiamenti </w:t>
      </w:r>
      <w:r>
        <w:rPr>
          <w:lang w:val="it-IT"/>
        </w:rPr>
        <w:t xml:space="preserve">più </w:t>
      </w:r>
      <w:r w:rsidR="00DC0165">
        <w:rPr>
          <w:lang w:val="it-IT"/>
        </w:rPr>
        <w:t>ricercati dai Clienti</w:t>
      </w:r>
      <w:r>
        <w:rPr>
          <w:lang w:val="it-IT"/>
        </w:rPr>
        <w:t xml:space="preserve">, </w:t>
      </w:r>
      <w:r w:rsidR="00DC0165">
        <w:rPr>
          <w:lang w:val="it-IT"/>
        </w:rPr>
        <w:t>con</w:t>
      </w:r>
      <w:r w:rsidR="0074517C">
        <w:rPr>
          <w:lang w:val="it-IT"/>
        </w:rPr>
        <w:t xml:space="preserve"> un doppio vantaggio</w:t>
      </w:r>
      <w:r>
        <w:rPr>
          <w:lang w:val="it-IT"/>
        </w:rPr>
        <w:t xml:space="preserve"> di cui si beneficia sia in fase di acquisto</w:t>
      </w:r>
      <w:r w:rsidR="00DC0165">
        <w:rPr>
          <w:lang w:val="it-IT"/>
        </w:rPr>
        <w:t>,</w:t>
      </w:r>
      <w:r>
        <w:rPr>
          <w:lang w:val="it-IT"/>
        </w:rPr>
        <w:t xml:space="preserve"> che nella valutazione dell’usato</w:t>
      </w:r>
      <w:r w:rsidR="0074517C">
        <w:rPr>
          <w:lang w:val="it-IT"/>
        </w:rPr>
        <w:t>,</w:t>
      </w:r>
      <w:r>
        <w:rPr>
          <w:lang w:val="it-IT"/>
        </w:rPr>
        <w:t xml:space="preserve"> dove la </w:t>
      </w:r>
      <w:r w:rsidRPr="00800528">
        <w:rPr>
          <w:lang w:val="it-IT"/>
        </w:rPr>
        <w:t>NIGHT EDITION</w:t>
      </w:r>
      <w:r>
        <w:rPr>
          <w:lang w:val="it-IT"/>
        </w:rPr>
        <w:t xml:space="preserve"> non perde nulla sul valore delle dotazioni, in quanto quotate all’interno di una specifica versione. </w:t>
      </w:r>
    </w:p>
    <w:p w:rsidR="00800528" w:rsidRPr="00800528" w:rsidRDefault="00800528" w:rsidP="00D527C2">
      <w:pPr>
        <w:pStyle w:val="01Copytext"/>
        <w:rPr>
          <w:lang w:val="it-IT"/>
        </w:rPr>
      </w:pPr>
    </w:p>
    <w:p w:rsidR="00BC778E" w:rsidRDefault="00800528" w:rsidP="00D527C2">
      <w:pPr>
        <w:pStyle w:val="01Copytext"/>
        <w:rPr>
          <w:lang w:val="it-IT"/>
        </w:rPr>
      </w:pPr>
      <w:r w:rsidRPr="000943F2">
        <w:rPr>
          <w:lang w:val="it-IT"/>
        </w:rPr>
        <w:t>Classe A NIGHT EDITION è disponibile per le versioni SPORT e PREMIUM</w:t>
      </w:r>
      <w:r w:rsidR="00DC0165">
        <w:rPr>
          <w:lang w:val="it-IT"/>
        </w:rPr>
        <w:t>,</w:t>
      </w:r>
      <w:r w:rsidRPr="000943F2">
        <w:rPr>
          <w:lang w:val="it-IT"/>
        </w:rPr>
        <w:t xml:space="preserve"> su tutte le m</w:t>
      </w:r>
      <w:r w:rsidR="00DC0165">
        <w:rPr>
          <w:lang w:val="it-IT"/>
        </w:rPr>
        <w:t>otorizzazioni ad eccezione della</w:t>
      </w:r>
      <w:r w:rsidRPr="000943F2">
        <w:rPr>
          <w:lang w:val="it-IT"/>
        </w:rPr>
        <w:t xml:space="preserve"> 250 e EQ POWER. </w:t>
      </w:r>
      <w:r w:rsidR="00DC0165">
        <w:rPr>
          <w:lang w:val="it-IT"/>
        </w:rPr>
        <w:t>Questa nuova serie speciale porta a bordo il pacchetto</w:t>
      </w:r>
      <w:r w:rsidRPr="000943F2">
        <w:rPr>
          <w:lang w:val="it-IT"/>
        </w:rPr>
        <w:t xml:space="preserve"> NIGHT,</w:t>
      </w:r>
      <w:r w:rsidR="000D5390">
        <w:rPr>
          <w:lang w:val="it-IT"/>
        </w:rPr>
        <w:t xml:space="preserve"> i cerchi in lega da 18”,</w:t>
      </w:r>
      <w:r w:rsidRPr="000943F2">
        <w:rPr>
          <w:lang w:val="it-IT"/>
        </w:rPr>
        <w:t xml:space="preserve"> </w:t>
      </w:r>
      <w:r w:rsidR="00DC0165">
        <w:rPr>
          <w:lang w:val="it-IT"/>
        </w:rPr>
        <w:t xml:space="preserve">il </w:t>
      </w:r>
      <w:r w:rsidRPr="000943F2">
        <w:rPr>
          <w:lang w:val="it-IT"/>
        </w:rPr>
        <w:t>doppio schermo centrale maggiorato</w:t>
      </w:r>
      <w:r w:rsidR="000943F2" w:rsidRPr="000943F2">
        <w:rPr>
          <w:lang w:val="it-IT"/>
        </w:rPr>
        <w:t xml:space="preserve"> da </w:t>
      </w:r>
      <w:r w:rsidR="00BC778E">
        <w:rPr>
          <w:lang w:val="it-IT"/>
        </w:rPr>
        <w:t>10,25”</w:t>
      </w:r>
      <w:r w:rsidR="000D5390">
        <w:rPr>
          <w:lang w:val="it-IT"/>
        </w:rPr>
        <w:t>,</w:t>
      </w:r>
      <w:r w:rsidRPr="000943F2">
        <w:rPr>
          <w:lang w:val="it-IT"/>
        </w:rPr>
        <w:t xml:space="preserve"> </w:t>
      </w:r>
      <w:r w:rsidR="00DC0165">
        <w:rPr>
          <w:lang w:val="it-IT"/>
        </w:rPr>
        <w:t xml:space="preserve">lo </w:t>
      </w:r>
      <w:proofErr w:type="spellStart"/>
      <w:r w:rsidRPr="000943F2">
        <w:rPr>
          <w:lang w:val="it-IT"/>
        </w:rPr>
        <w:t>smartphone</w:t>
      </w:r>
      <w:proofErr w:type="spellEnd"/>
      <w:r w:rsidRPr="000943F2">
        <w:rPr>
          <w:lang w:val="it-IT"/>
        </w:rPr>
        <w:t xml:space="preserve"> </w:t>
      </w:r>
      <w:proofErr w:type="spellStart"/>
      <w:r w:rsidRPr="000943F2">
        <w:rPr>
          <w:lang w:val="it-IT"/>
        </w:rPr>
        <w:t>in</w:t>
      </w:r>
      <w:r w:rsidR="00DC0165">
        <w:rPr>
          <w:lang w:val="it-IT"/>
        </w:rPr>
        <w:t>tegration</w:t>
      </w:r>
      <w:proofErr w:type="spellEnd"/>
      <w:r w:rsidR="00DC0165">
        <w:rPr>
          <w:lang w:val="it-IT"/>
        </w:rPr>
        <w:t xml:space="preserve"> ed equipaggiamenti specifici per il</w:t>
      </w:r>
      <w:r w:rsidR="00B411DF">
        <w:rPr>
          <w:lang w:val="it-IT"/>
        </w:rPr>
        <w:t xml:space="preserve"> comfort come </w:t>
      </w:r>
      <w:proofErr w:type="spellStart"/>
      <w:r w:rsidR="00B411DF">
        <w:rPr>
          <w:lang w:val="it-IT"/>
        </w:rPr>
        <w:t>Mirror</w:t>
      </w:r>
      <w:proofErr w:type="spellEnd"/>
      <w:r w:rsidR="00B411DF">
        <w:rPr>
          <w:lang w:val="it-IT"/>
        </w:rPr>
        <w:t xml:space="preserve"> Pack, </w:t>
      </w:r>
      <w:r w:rsidRPr="000943F2">
        <w:rPr>
          <w:lang w:val="it-IT"/>
        </w:rPr>
        <w:t>Pacchetto parcheggio</w:t>
      </w:r>
      <w:r w:rsidR="00B411DF">
        <w:rPr>
          <w:lang w:val="it-IT"/>
        </w:rPr>
        <w:t xml:space="preserve"> e supporto lombare</w:t>
      </w:r>
      <w:r w:rsidR="00DC0165">
        <w:rPr>
          <w:lang w:val="it-IT"/>
        </w:rPr>
        <w:t xml:space="preserve">. </w:t>
      </w:r>
    </w:p>
    <w:p w:rsidR="00BC778E" w:rsidRDefault="00DC0165" w:rsidP="00BC778E">
      <w:pPr>
        <w:pStyle w:val="01Copytext"/>
        <w:rPr>
          <w:lang w:val="it-IT"/>
        </w:rPr>
      </w:pPr>
      <w:r>
        <w:rPr>
          <w:lang w:val="it-IT"/>
        </w:rPr>
        <w:lastRenderedPageBreak/>
        <w:t>Un’importante dotazione di serie per un</w:t>
      </w:r>
      <w:r w:rsidR="00800528" w:rsidRPr="000943F2">
        <w:rPr>
          <w:lang w:val="it-IT"/>
        </w:rPr>
        <w:t xml:space="preserve"> vantaggio </w:t>
      </w:r>
      <w:r w:rsidR="00894320">
        <w:rPr>
          <w:lang w:val="it-IT"/>
        </w:rPr>
        <w:t xml:space="preserve">cliente </w:t>
      </w:r>
      <w:r w:rsidR="00BC778E">
        <w:rPr>
          <w:lang w:val="it-IT"/>
        </w:rPr>
        <w:t xml:space="preserve">pari all’8% sul prezzo della vettura, in termini assoluti per </w:t>
      </w:r>
      <w:r w:rsidR="0074517C">
        <w:rPr>
          <w:lang w:val="it-IT"/>
        </w:rPr>
        <w:t xml:space="preserve">una A 180 d </w:t>
      </w:r>
      <w:proofErr w:type="spellStart"/>
      <w:r w:rsidR="0074517C">
        <w:rPr>
          <w:lang w:val="it-IT"/>
        </w:rPr>
        <w:t>Automatic</w:t>
      </w:r>
      <w:proofErr w:type="spellEnd"/>
      <w:r w:rsidR="0074517C">
        <w:rPr>
          <w:lang w:val="it-IT"/>
        </w:rPr>
        <w:t xml:space="preserve"> </w:t>
      </w:r>
      <w:r w:rsidR="00BC778E">
        <w:rPr>
          <w:lang w:val="it-IT"/>
        </w:rPr>
        <w:t>versione SPORT è superiore ai 2.600 euro</w:t>
      </w:r>
      <w:r w:rsidR="0074517C">
        <w:rPr>
          <w:lang w:val="it-IT"/>
        </w:rPr>
        <w:t>,</w:t>
      </w:r>
      <w:r w:rsidR="00BC778E">
        <w:rPr>
          <w:lang w:val="it-IT"/>
        </w:rPr>
        <w:t xml:space="preserve"> mentre per </w:t>
      </w:r>
      <w:r w:rsidR="0074517C">
        <w:rPr>
          <w:lang w:val="it-IT"/>
        </w:rPr>
        <w:t xml:space="preserve">una </w:t>
      </w:r>
      <w:r w:rsidR="0074517C" w:rsidRPr="0074517C">
        <w:rPr>
          <w:lang w:val="it-IT"/>
        </w:rPr>
        <w:t xml:space="preserve">A 180 d </w:t>
      </w:r>
      <w:proofErr w:type="spellStart"/>
      <w:r w:rsidR="0074517C" w:rsidRPr="0074517C">
        <w:rPr>
          <w:lang w:val="it-IT"/>
        </w:rPr>
        <w:t>Automatic</w:t>
      </w:r>
      <w:proofErr w:type="spellEnd"/>
      <w:r w:rsidR="0074517C" w:rsidRPr="0074517C">
        <w:rPr>
          <w:lang w:val="it-IT"/>
        </w:rPr>
        <w:t xml:space="preserve"> </w:t>
      </w:r>
      <w:r w:rsidR="00BC778E">
        <w:rPr>
          <w:lang w:val="it-IT"/>
        </w:rPr>
        <w:t xml:space="preserve">PREMIUM </w:t>
      </w:r>
      <w:r w:rsidR="0074517C">
        <w:rPr>
          <w:lang w:val="it-IT"/>
        </w:rPr>
        <w:t>il vantaggio sfiora i</w:t>
      </w:r>
      <w:r w:rsidR="00BC778E">
        <w:rPr>
          <w:lang w:val="it-IT"/>
        </w:rPr>
        <w:t xml:space="preserve"> 3.000 euro. </w:t>
      </w:r>
    </w:p>
    <w:p w:rsidR="000943F2" w:rsidRDefault="000943F2" w:rsidP="00D527C2">
      <w:pPr>
        <w:pStyle w:val="01Copytext"/>
        <w:rPr>
          <w:lang w:val="it-IT"/>
        </w:rPr>
      </w:pPr>
    </w:p>
    <w:p w:rsidR="000943F2" w:rsidRPr="000943F2" w:rsidRDefault="000943F2" w:rsidP="000943F2">
      <w:pPr>
        <w:pStyle w:val="01Copytext"/>
        <w:rPr>
          <w:lang w:val="it-IT"/>
        </w:rPr>
      </w:pPr>
      <w:r>
        <w:rPr>
          <w:lang w:val="it-IT"/>
        </w:rPr>
        <w:t xml:space="preserve">Oltre agli equipaggiamenti disponibili sulla versione SPORT, </w:t>
      </w:r>
      <w:r w:rsidR="00DC0165">
        <w:rPr>
          <w:lang w:val="it-IT"/>
        </w:rPr>
        <w:t xml:space="preserve">la </w:t>
      </w:r>
      <w:r w:rsidRPr="000943F2">
        <w:rPr>
          <w:lang w:val="it-IT"/>
        </w:rPr>
        <w:t xml:space="preserve">NIGHT EDITION </w:t>
      </w:r>
      <w:r w:rsidR="00DC0165">
        <w:rPr>
          <w:lang w:val="it-IT"/>
        </w:rPr>
        <w:t xml:space="preserve">realizzata per la versione </w:t>
      </w:r>
      <w:r w:rsidR="00DC0165" w:rsidRPr="000943F2">
        <w:rPr>
          <w:lang w:val="it-IT"/>
        </w:rPr>
        <w:t xml:space="preserve">PREMIUM </w:t>
      </w:r>
      <w:r w:rsidR="00B411DF">
        <w:rPr>
          <w:lang w:val="it-IT"/>
        </w:rPr>
        <w:t xml:space="preserve">presenta </w:t>
      </w:r>
      <w:r w:rsidR="00B411DF" w:rsidRPr="00B411DF">
        <w:rPr>
          <w:b/>
          <w:lang w:val="it-IT"/>
        </w:rPr>
        <w:t>in esclusiva</w:t>
      </w:r>
      <w:r w:rsidR="00B411DF">
        <w:rPr>
          <w:lang w:val="it-IT"/>
        </w:rPr>
        <w:t xml:space="preserve"> numerosi elementi estetici </w:t>
      </w:r>
      <w:r>
        <w:rPr>
          <w:lang w:val="it-IT"/>
        </w:rPr>
        <w:t>che ne sottolineano ulteriormente la sportività, tra questi</w:t>
      </w:r>
      <w:r w:rsidRPr="000943F2">
        <w:rPr>
          <w:lang w:val="it-IT"/>
        </w:rPr>
        <w:t>:</w:t>
      </w:r>
    </w:p>
    <w:p w:rsidR="000943F2" w:rsidRPr="000943F2" w:rsidRDefault="000943F2" w:rsidP="000943F2">
      <w:pPr>
        <w:pStyle w:val="01Copytext"/>
        <w:rPr>
          <w:lang w:val="it-IT"/>
        </w:rPr>
      </w:pPr>
      <w:r w:rsidRPr="000943F2">
        <w:rPr>
          <w:lang w:val="it-IT"/>
        </w:rPr>
        <w:t>−</w:t>
      </w:r>
      <w:r>
        <w:rPr>
          <w:lang w:val="it-IT"/>
        </w:rPr>
        <w:t xml:space="preserve"> </w:t>
      </w:r>
      <w:r w:rsidR="00D6393F">
        <w:rPr>
          <w:lang w:val="it-IT"/>
        </w:rPr>
        <w:t xml:space="preserve">la </w:t>
      </w:r>
      <w:r>
        <w:rPr>
          <w:lang w:val="it-IT"/>
        </w:rPr>
        <w:t>m</w:t>
      </w:r>
      <w:r w:rsidRPr="000943F2">
        <w:rPr>
          <w:lang w:val="it-IT"/>
        </w:rPr>
        <w:t>ascherina del radiatore Matrix con pin</w:t>
      </w:r>
      <w:r w:rsidR="00D6393F">
        <w:rPr>
          <w:lang w:val="it-IT"/>
        </w:rPr>
        <w:t xml:space="preserve"> neri e lamella in nero lucido e </w:t>
      </w:r>
      <w:r w:rsidRPr="000943F2">
        <w:rPr>
          <w:lang w:val="it-IT"/>
        </w:rPr>
        <w:t>inserto cromato</w:t>
      </w:r>
      <w:r>
        <w:rPr>
          <w:lang w:val="it-IT"/>
        </w:rPr>
        <w:t>;</w:t>
      </w:r>
    </w:p>
    <w:p w:rsidR="000943F2" w:rsidRPr="000943F2" w:rsidRDefault="000943F2" w:rsidP="000943F2">
      <w:pPr>
        <w:pStyle w:val="01Copytext"/>
        <w:rPr>
          <w:lang w:val="it-IT"/>
        </w:rPr>
      </w:pPr>
      <w:r w:rsidRPr="000943F2">
        <w:rPr>
          <w:lang w:val="it-IT"/>
        </w:rPr>
        <w:t>−</w:t>
      </w:r>
      <w:r>
        <w:rPr>
          <w:lang w:val="it-IT"/>
        </w:rPr>
        <w:t xml:space="preserve"> </w:t>
      </w:r>
      <w:r w:rsidR="00D6393F">
        <w:rPr>
          <w:lang w:val="it-IT"/>
        </w:rPr>
        <w:t xml:space="preserve">il </w:t>
      </w:r>
      <w:proofErr w:type="spellStart"/>
      <w:r>
        <w:rPr>
          <w:lang w:val="it-IT"/>
        </w:rPr>
        <w:t>s</w:t>
      </w:r>
      <w:r w:rsidRPr="000943F2">
        <w:rPr>
          <w:lang w:val="it-IT"/>
        </w:rPr>
        <w:t>ottoporta</w:t>
      </w:r>
      <w:proofErr w:type="spellEnd"/>
      <w:r w:rsidRPr="000943F2">
        <w:rPr>
          <w:lang w:val="it-IT"/>
        </w:rPr>
        <w:t xml:space="preserve"> in tinta con la carrozzeria, con modanatura decorativa in nero lucido</w:t>
      </w:r>
      <w:r>
        <w:rPr>
          <w:lang w:val="it-IT"/>
        </w:rPr>
        <w:t>;</w:t>
      </w:r>
    </w:p>
    <w:p w:rsidR="000943F2" w:rsidRPr="000943F2" w:rsidRDefault="000943F2" w:rsidP="000943F2">
      <w:pPr>
        <w:pStyle w:val="01Copytext"/>
        <w:rPr>
          <w:lang w:val="it-IT"/>
        </w:rPr>
      </w:pPr>
      <w:r w:rsidRPr="000943F2">
        <w:rPr>
          <w:lang w:val="it-IT"/>
        </w:rPr>
        <w:t>−</w:t>
      </w:r>
      <w:r>
        <w:rPr>
          <w:lang w:val="it-IT"/>
        </w:rPr>
        <w:t xml:space="preserve"> </w:t>
      </w:r>
      <w:r w:rsidR="00D6393F">
        <w:rPr>
          <w:lang w:val="it-IT"/>
        </w:rPr>
        <w:t xml:space="preserve">i </w:t>
      </w:r>
      <w:r>
        <w:rPr>
          <w:lang w:val="it-IT"/>
        </w:rPr>
        <w:t>t</w:t>
      </w:r>
      <w:r w:rsidRPr="000943F2">
        <w:rPr>
          <w:lang w:val="it-IT"/>
        </w:rPr>
        <w:t>erminali di scarico in nero lucido</w:t>
      </w:r>
      <w:r>
        <w:rPr>
          <w:lang w:val="it-IT"/>
        </w:rPr>
        <w:t>;</w:t>
      </w:r>
    </w:p>
    <w:p w:rsidR="000943F2" w:rsidRPr="000943F2" w:rsidRDefault="000943F2" w:rsidP="000943F2">
      <w:pPr>
        <w:pStyle w:val="01Copytext"/>
        <w:rPr>
          <w:lang w:val="it-IT"/>
        </w:rPr>
      </w:pPr>
      <w:r w:rsidRPr="000943F2">
        <w:rPr>
          <w:lang w:val="it-IT"/>
        </w:rPr>
        <w:t>−</w:t>
      </w:r>
      <w:r>
        <w:rPr>
          <w:lang w:val="it-IT"/>
        </w:rPr>
        <w:t xml:space="preserve"> </w:t>
      </w:r>
      <w:r w:rsidR="00D6393F">
        <w:rPr>
          <w:lang w:val="it-IT"/>
        </w:rPr>
        <w:t xml:space="preserve">la </w:t>
      </w:r>
      <w:r>
        <w:rPr>
          <w:lang w:val="it-IT"/>
        </w:rPr>
        <w:t>t</w:t>
      </w:r>
      <w:r w:rsidRPr="000943F2">
        <w:rPr>
          <w:lang w:val="it-IT"/>
        </w:rPr>
        <w:t>arghetta sul parafango anteriore</w:t>
      </w:r>
      <w:r>
        <w:rPr>
          <w:lang w:val="it-IT"/>
        </w:rPr>
        <w:t>;</w:t>
      </w:r>
    </w:p>
    <w:p w:rsidR="000943F2" w:rsidRDefault="000943F2" w:rsidP="000943F2">
      <w:pPr>
        <w:pStyle w:val="01Copytext"/>
        <w:rPr>
          <w:lang w:val="it-IT"/>
        </w:rPr>
      </w:pPr>
      <w:r w:rsidRPr="000943F2">
        <w:rPr>
          <w:lang w:val="it-IT"/>
        </w:rPr>
        <w:t>−</w:t>
      </w:r>
      <w:r>
        <w:rPr>
          <w:lang w:val="it-IT"/>
        </w:rPr>
        <w:t xml:space="preserve"> </w:t>
      </w:r>
      <w:r w:rsidR="00D6393F">
        <w:rPr>
          <w:lang w:val="it-IT"/>
        </w:rPr>
        <w:t xml:space="preserve">le </w:t>
      </w:r>
      <w:r>
        <w:rPr>
          <w:lang w:val="it-IT"/>
        </w:rPr>
        <w:t>c</w:t>
      </w:r>
      <w:r w:rsidRPr="000943F2">
        <w:rPr>
          <w:lang w:val="it-IT"/>
        </w:rPr>
        <w:t>uciture a contrasto grigio chiaro in tutti gli interni, inclusa la plancia portast</w:t>
      </w:r>
      <w:r>
        <w:rPr>
          <w:lang w:val="it-IT"/>
        </w:rPr>
        <w:t>rumenti e le linee di cintura e</w:t>
      </w:r>
    </w:p>
    <w:p w:rsidR="000943F2" w:rsidRPr="000943F2" w:rsidRDefault="000943F2" w:rsidP="000943F2">
      <w:pPr>
        <w:pStyle w:val="01Copytext"/>
        <w:rPr>
          <w:lang w:val="it-IT"/>
        </w:rPr>
      </w:pPr>
      <w:r>
        <w:rPr>
          <w:lang w:val="it-IT"/>
        </w:rPr>
        <w:t xml:space="preserve">   </w:t>
      </w:r>
      <w:r w:rsidRPr="000943F2">
        <w:rPr>
          <w:lang w:val="it-IT"/>
        </w:rPr>
        <w:t>nei rivestimenti dei sedili in ARTICO/DINAMICA neri</w:t>
      </w:r>
      <w:r>
        <w:rPr>
          <w:lang w:val="it-IT"/>
        </w:rPr>
        <w:t>;</w:t>
      </w:r>
    </w:p>
    <w:p w:rsidR="00BC778E" w:rsidRDefault="000943F2" w:rsidP="000943F2">
      <w:pPr>
        <w:pStyle w:val="01Copytext"/>
        <w:rPr>
          <w:lang w:val="it-IT"/>
        </w:rPr>
      </w:pPr>
      <w:r w:rsidRPr="000943F2">
        <w:rPr>
          <w:lang w:val="it-IT"/>
        </w:rPr>
        <w:t>−</w:t>
      </w:r>
      <w:r>
        <w:rPr>
          <w:lang w:val="it-IT"/>
        </w:rPr>
        <w:t xml:space="preserve"> </w:t>
      </w:r>
      <w:r w:rsidR="00D6393F">
        <w:rPr>
          <w:lang w:val="it-IT"/>
        </w:rPr>
        <w:t xml:space="preserve">i </w:t>
      </w:r>
      <w:r>
        <w:rPr>
          <w:lang w:val="it-IT"/>
        </w:rPr>
        <w:t>t</w:t>
      </w:r>
      <w:r w:rsidRPr="000943F2">
        <w:rPr>
          <w:lang w:val="it-IT"/>
        </w:rPr>
        <w:t xml:space="preserve">appetini neri con bordino e scritta «EDITION» in grigio chiaro </w:t>
      </w:r>
    </w:p>
    <w:p w:rsidR="00800528" w:rsidRDefault="000943F2" w:rsidP="00D527C2">
      <w:pPr>
        <w:pStyle w:val="01Copytext"/>
        <w:rPr>
          <w:lang w:val="it-IT"/>
        </w:rPr>
      </w:pPr>
      <w:r w:rsidRPr="000943F2">
        <w:rPr>
          <w:lang w:val="it-IT"/>
        </w:rPr>
        <w:t xml:space="preserve">− Inserti in </w:t>
      </w:r>
      <w:r w:rsidR="00BC778E">
        <w:rPr>
          <w:lang w:val="it-IT"/>
        </w:rPr>
        <w:t xml:space="preserve">alluminio chiaro con rifinitura </w:t>
      </w:r>
      <w:r w:rsidR="00D6393F">
        <w:rPr>
          <w:lang w:val="it-IT"/>
        </w:rPr>
        <w:t>s</w:t>
      </w:r>
      <w:r w:rsidRPr="000943F2">
        <w:rPr>
          <w:lang w:val="it-IT"/>
        </w:rPr>
        <w:t>tampata</w:t>
      </w:r>
      <w:r>
        <w:rPr>
          <w:lang w:val="it-IT"/>
        </w:rPr>
        <w:t>.</w:t>
      </w:r>
    </w:p>
    <w:p w:rsidR="00BC778E" w:rsidRDefault="00BC778E" w:rsidP="00D527C2">
      <w:pPr>
        <w:pStyle w:val="01Copytext"/>
        <w:rPr>
          <w:lang w:val="it-IT"/>
        </w:rPr>
      </w:pPr>
    </w:p>
    <w:p w:rsidR="00D527C2" w:rsidRDefault="00894320" w:rsidP="000943F2">
      <w:pPr>
        <w:pStyle w:val="01Copytext"/>
        <w:rPr>
          <w:lang w:val="it-IT"/>
        </w:rPr>
      </w:pPr>
      <w:r>
        <w:rPr>
          <w:lang w:val="it-IT"/>
        </w:rPr>
        <w:t xml:space="preserve">La </w:t>
      </w:r>
      <w:r w:rsidR="000943F2" w:rsidRPr="000943F2">
        <w:rPr>
          <w:lang w:val="it-IT"/>
        </w:rPr>
        <w:t xml:space="preserve">NIGHT EDITION </w:t>
      </w:r>
      <w:r>
        <w:rPr>
          <w:lang w:val="it-IT"/>
        </w:rPr>
        <w:t>dedicata a</w:t>
      </w:r>
      <w:r w:rsidR="000943F2" w:rsidRPr="000943F2">
        <w:rPr>
          <w:lang w:val="it-IT"/>
        </w:rPr>
        <w:t xml:space="preserve"> CLA e CLA Shooting Brake </w:t>
      </w:r>
      <w:r w:rsidR="00DC0165">
        <w:rPr>
          <w:lang w:val="it-IT"/>
        </w:rPr>
        <w:t xml:space="preserve">è disponibile esclusivamente sulla versione PREMIUM e offre </w:t>
      </w:r>
      <w:r w:rsidR="000943F2" w:rsidRPr="000943F2">
        <w:rPr>
          <w:lang w:val="it-IT"/>
        </w:rPr>
        <w:t xml:space="preserve">gli stessi equipaggiamenti </w:t>
      </w:r>
      <w:r w:rsidR="00DC0165">
        <w:rPr>
          <w:lang w:val="it-IT"/>
        </w:rPr>
        <w:t>disponibili su Classe</w:t>
      </w:r>
      <w:r w:rsidR="00DC0165" w:rsidRPr="000943F2">
        <w:rPr>
          <w:lang w:val="it-IT"/>
        </w:rPr>
        <w:t xml:space="preserve"> A PREMIUM NIGHT </w:t>
      </w:r>
      <w:r w:rsidR="00DC0165">
        <w:rPr>
          <w:lang w:val="it-IT"/>
        </w:rPr>
        <w:t>EDITION con in</w:t>
      </w:r>
      <w:r w:rsidR="000943F2" w:rsidRPr="000943F2">
        <w:rPr>
          <w:lang w:val="it-IT"/>
        </w:rPr>
        <w:t xml:space="preserve"> più </w:t>
      </w:r>
      <w:r w:rsidR="00DC0165">
        <w:rPr>
          <w:lang w:val="it-IT"/>
        </w:rPr>
        <w:t xml:space="preserve">il </w:t>
      </w:r>
      <w:r w:rsidR="000943F2" w:rsidRPr="000943F2">
        <w:rPr>
          <w:lang w:val="it-IT"/>
        </w:rPr>
        <w:t xml:space="preserve">tetto panorama, </w:t>
      </w:r>
      <w:r w:rsidR="00DC0165">
        <w:rPr>
          <w:lang w:val="it-IT"/>
        </w:rPr>
        <w:t xml:space="preserve">la carica wireless per </w:t>
      </w:r>
      <w:proofErr w:type="spellStart"/>
      <w:r w:rsidR="000D5390">
        <w:rPr>
          <w:lang w:val="it-IT"/>
        </w:rPr>
        <w:t>smartphone</w:t>
      </w:r>
      <w:proofErr w:type="spellEnd"/>
      <w:r w:rsidR="000D5390">
        <w:rPr>
          <w:lang w:val="it-IT"/>
        </w:rPr>
        <w:t xml:space="preserve"> </w:t>
      </w:r>
      <w:r w:rsidR="00B411DF">
        <w:rPr>
          <w:lang w:val="it-IT"/>
        </w:rPr>
        <w:t>ed</w:t>
      </w:r>
      <w:r w:rsidR="00DC0165">
        <w:rPr>
          <w:lang w:val="it-IT"/>
        </w:rPr>
        <w:t xml:space="preserve"> il </w:t>
      </w:r>
      <w:r w:rsidR="000943F2" w:rsidRPr="000943F2">
        <w:rPr>
          <w:lang w:val="it-IT"/>
        </w:rPr>
        <w:t xml:space="preserve">logo illuminato. </w:t>
      </w:r>
      <w:r w:rsidR="00BC778E">
        <w:rPr>
          <w:lang w:val="it-IT"/>
        </w:rPr>
        <w:t>Il vantaggio cliente è superiore ai 3.700 euro</w:t>
      </w:r>
      <w:r w:rsidR="007120D5">
        <w:rPr>
          <w:lang w:val="it-IT"/>
        </w:rPr>
        <w:t xml:space="preserve"> </w:t>
      </w:r>
      <w:r w:rsidR="00BC778E">
        <w:rPr>
          <w:lang w:val="it-IT"/>
        </w:rPr>
        <w:t xml:space="preserve">rispetto al prezzo di una CLA Coupé 200 d </w:t>
      </w:r>
      <w:proofErr w:type="spellStart"/>
      <w:r w:rsidR="00BC778E">
        <w:rPr>
          <w:lang w:val="it-IT"/>
        </w:rPr>
        <w:t>Automatic</w:t>
      </w:r>
      <w:proofErr w:type="spellEnd"/>
      <w:r w:rsidR="00BC778E">
        <w:rPr>
          <w:lang w:val="it-IT"/>
        </w:rPr>
        <w:t xml:space="preserve"> PREMIUM.</w:t>
      </w:r>
    </w:p>
    <w:p w:rsidR="00DC0165" w:rsidRDefault="00DC0165" w:rsidP="000943F2">
      <w:pPr>
        <w:pStyle w:val="01Copytext"/>
        <w:rPr>
          <w:lang w:val="it-IT"/>
        </w:rPr>
      </w:pPr>
    </w:p>
    <w:p w:rsidR="00DC0165" w:rsidRPr="000943F2" w:rsidRDefault="00DC0165" w:rsidP="000943F2">
      <w:pPr>
        <w:pStyle w:val="01Copytext"/>
        <w:rPr>
          <w:rStyle w:val="s2"/>
          <w:lang w:val="it-IT"/>
        </w:rPr>
      </w:pPr>
    </w:p>
    <w:p w:rsidR="00D527C2" w:rsidRPr="000943F2" w:rsidRDefault="00D527C2" w:rsidP="001E1A90">
      <w:pPr>
        <w:pStyle w:val="11Corporateinformation"/>
        <w:rPr>
          <w:lang w:val="it-IT"/>
        </w:rPr>
      </w:pPr>
    </w:p>
    <w:sectPr w:rsidR="00D527C2" w:rsidRPr="000943F2" w:rsidSect="00C11924"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652" w:bottom="851" w:left="1361" w:header="1185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A5D" w:rsidRPr="00E675DA" w:rsidRDefault="00205A5D" w:rsidP="00764B8C">
      <w:pPr>
        <w:spacing w:line="240" w:lineRule="auto"/>
      </w:pPr>
      <w:r w:rsidRPr="00E675DA">
        <w:separator/>
      </w:r>
    </w:p>
  </w:endnote>
  <w:endnote w:type="continuationSeparator" w:id="0">
    <w:p w:rsidR="00205A5D" w:rsidRPr="00E675DA" w:rsidRDefault="00205A5D" w:rsidP="00764B8C">
      <w:pPr>
        <w:spacing w:line="240" w:lineRule="auto"/>
      </w:pPr>
      <w:r w:rsidRPr="00E675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B Corpo S Text Office Light">
    <w:panose1 w:val="020B0404050000000004"/>
    <w:charset w:val="00"/>
    <w:family w:val="swiss"/>
    <w:pitch w:val="variable"/>
    <w:sig w:usb0="20000007" w:usb1="00000003" w:usb2="00000000" w:usb3="00000000" w:csb0="00000193" w:csb1="00000000"/>
  </w:font>
  <w:font w:name="MB Corpo A Title Cond Office">
    <w:panose1 w:val="02020506080000000003"/>
    <w:charset w:val="00"/>
    <w:family w:val="roman"/>
    <w:pitch w:val="variable"/>
    <w:sig w:usb0="20000007" w:usb1="00000003" w:usb2="00000000" w:usb3="00000000" w:csb0="00000193" w:csb1="00000000"/>
  </w:font>
  <w:font w:name="MB Corpo S Text Office">
    <w:panose1 w:val="020B0504050000000004"/>
    <w:charset w:val="00"/>
    <w:family w:val="swiss"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64" w:rsidRPr="0033780C" w:rsidRDefault="00EC1864" w:rsidP="00B00F20">
    <w:pPr>
      <w:pStyle w:val="09Pagenumber"/>
      <w:framePr w:wrap="around"/>
    </w:pPr>
    <w:r w:rsidRPr="0033780C">
      <w:t xml:space="preserve">Seite </w:t>
    </w:r>
    <w:r w:rsidRPr="0033780C">
      <w:rPr>
        <w:rStyle w:val="Numeropagina"/>
      </w:rPr>
      <w:fldChar w:fldCharType="begin"/>
    </w:r>
    <w:r w:rsidRPr="0033780C">
      <w:rPr>
        <w:rStyle w:val="Numeropagina"/>
      </w:rPr>
      <w:instrText xml:space="preserve"> PAGE </w:instrText>
    </w:r>
    <w:r w:rsidRPr="0033780C">
      <w:rPr>
        <w:rStyle w:val="Numeropagina"/>
      </w:rPr>
      <w:fldChar w:fldCharType="separate"/>
    </w:r>
    <w:r w:rsidR="002B3A8B" w:rsidRPr="0033780C">
      <w:rPr>
        <w:rStyle w:val="Numeropagina"/>
      </w:rPr>
      <w:t>2</w:t>
    </w:r>
    <w:r w:rsidRPr="0033780C">
      <w:rPr>
        <w:rStyle w:val="Numeropagina"/>
      </w:rPr>
      <w:fldChar w:fldCharType="end"/>
    </w:r>
  </w:p>
  <w:p w:rsidR="00EC1864" w:rsidRDefault="00EC18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C4" w:rsidRDefault="00D44EB1"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72118D5" wp14:editId="4A35A3B1">
              <wp:simplePos x="0" y="0"/>
              <wp:positionH relativeFrom="column">
                <wp:posOffset>217170</wp:posOffset>
              </wp:positionH>
              <wp:positionV relativeFrom="page">
                <wp:posOffset>10309860</wp:posOffset>
              </wp:positionV>
              <wp:extent cx="5268595" cy="170815"/>
              <wp:effectExtent l="0" t="0" r="8255" b="6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8595" cy="170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5384" w:rsidRPr="003E0B74" w:rsidRDefault="003E0B74" w:rsidP="0041163E">
                          <w:pPr>
                            <w:spacing w:line="170" w:lineRule="exac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E0B74">
                            <w:rPr>
                              <w:sz w:val="15"/>
                              <w:szCs w:val="15"/>
                              <w:lang w:val="en-GB"/>
                            </w:rPr>
                            <w:t>and Mercedes-Benz are registered trademarks of Daimler AG, Stuttgart, Germany.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118D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1pt;margin-top:811.8pt;width:414.85pt;height:13.4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" filled="f" stroked="f">
              <v:textbox inset="0,0,0,0">
                <w:txbxContent>
                  <w:p w:rsidR="00735384" w:rsidRPr="003E0B74" w:rsidRDefault="003E0B74" w:rsidP="0041163E">
                    <w:pPr>
                      <w:spacing w:line="170" w:lineRule="exact"/>
                      <w:rPr>
                        <w:sz w:val="15"/>
                        <w:szCs w:val="15"/>
                        <w:lang w:val="en-GB"/>
                      </w:rPr>
                    </w:pPr>
                    <w:r w:rsidRPr="003E0B74">
                      <w:rPr>
                        <w:sz w:val="15"/>
                        <w:szCs w:val="15"/>
                        <w:lang w:val="en-GB"/>
                      </w:rPr>
                      <w:t>and Mercedes-Benz are registered trademarks of Daimler AG, Stuttgart, Germany.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B05C62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2D06C2" wp14:editId="7E69245A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8756D88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MjqFu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="00B05C62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A495D8" wp14:editId="1F1550C5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4576AC8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KF1J9m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="00A527C4"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0FC84C1E" wp14:editId="0D98A10F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08" w:rsidRPr="0033780C" w:rsidRDefault="001E1A90" w:rsidP="00B00F20">
    <w:pPr>
      <w:pStyle w:val="09Pagenumber"/>
      <w:framePr w:wrap="around"/>
    </w:pPr>
    <w:r>
      <w:t>Page</w:t>
    </w:r>
    <w:r w:rsidR="001D1108" w:rsidRPr="0033780C">
      <w:t xml:space="preserve"> </w:t>
    </w:r>
    <w:r w:rsidR="001D1108" w:rsidRPr="0033780C">
      <w:rPr>
        <w:rStyle w:val="Numeropagina"/>
      </w:rPr>
      <w:fldChar w:fldCharType="begin"/>
    </w:r>
    <w:r w:rsidR="001D1108" w:rsidRPr="0033780C">
      <w:rPr>
        <w:rStyle w:val="Numeropagina"/>
      </w:rPr>
      <w:instrText xml:space="preserve"> PAGE </w:instrText>
    </w:r>
    <w:r w:rsidR="001D1108" w:rsidRPr="0033780C">
      <w:rPr>
        <w:rStyle w:val="Numeropagina"/>
      </w:rPr>
      <w:fldChar w:fldCharType="separate"/>
    </w:r>
    <w:r w:rsidR="000D5390">
      <w:rPr>
        <w:rStyle w:val="Numeropagina"/>
      </w:rPr>
      <w:t>2</w:t>
    </w:r>
    <w:r w:rsidR="001D1108" w:rsidRPr="0033780C">
      <w:rPr>
        <w:rStyle w:val="Numeropagina"/>
      </w:rPr>
      <w:fldChar w:fldCharType="end"/>
    </w:r>
  </w:p>
  <w:p w:rsidR="001D1108" w:rsidRDefault="001D110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08" w:rsidRDefault="001D1108"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2DF0C72E" wp14:editId="0915F09A">
              <wp:simplePos x="0" y="0"/>
              <wp:positionH relativeFrom="page">
                <wp:posOffset>1083945</wp:posOffset>
              </wp:positionH>
              <wp:positionV relativeFrom="page">
                <wp:posOffset>10304780</wp:posOffset>
              </wp:positionV>
              <wp:extent cx="3679200" cy="140400"/>
              <wp:effectExtent l="0" t="0" r="0" b="1206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200" cy="14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1108" w:rsidRPr="00B11BF0" w:rsidRDefault="001D1108" w:rsidP="006C1C75">
                          <w:pPr>
                            <w:pStyle w:val="08Footerarea"/>
                          </w:pPr>
                          <w:r w:rsidRPr="00B11BF0">
                            <w:t>und Mercedes-Benz sind eingetragene Marken der Daimler AG</w:t>
                          </w:r>
                          <w:r>
                            <w:t>, Stuttgart, Deutschland</w:t>
                          </w:r>
                          <w:r w:rsidRPr="00B11BF0"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0C72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5.35pt;margin-top:811.4pt;width:289.7pt;height:11.0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" filled="f" stroked="f">
              <v:textbox inset="0,0,0,0">
                <w:txbxContent>
                  <w:p w:rsidR="001D1108" w:rsidRPr="00B11BF0" w:rsidRDefault="001D1108" w:rsidP="006C1C75">
                    <w:pPr>
                      <w:pStyle w:val="08Footerarea"/>
                    </w:pPr>
                    <w:r w:rsidRPr="00B11BF0">
                      <w:t>und Mercedes-Benz sind eingetragene Marken der Daimler AG</w:t>
                    </w:r>
                    <w:r>
                      <w:t>, Stuttgart, Deutschland</w:t>
                    </w:r>
                    <w:r w:rsidRPr="00B11BF0">
                      <w:t>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77696" behindDoc="1" locked="0" layoutInCell="1" allowOverlap="1" wp14:anchorId="29BC02F6" wp14:editId="2CCA67FE">
          <wp:simplePos x="0" y="0"/>
          <wp:positionH relativeFrom="page">
            <wp:posOffset>860425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C043FD5" wp14:editId="7A11AFEF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A34D98E" id="Ellipse 3" o:spid="_x0000_s1026" style="position:absolute;margin-left:-53.85pt;margin-top:421.75pt;width:1.1pt;height: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XNUxO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39750D9" wp14:editId="2F055366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4" name="El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0DCEED9" id="Ellipse 4" o:spid="_x0000_s1026" style="position:absolute;margin-left:-53.8pt;margin-top:594.8pt;width:1.15pt;height: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MXJDWC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A5D" w:rsidRPr="00E675DA" w:rsidRDefault="00205A5D" w:rsidP="00764B8C">
      <w:pPr>
        <w:spacing w:line="240" w:lineRule="auto"/>
      </w:pPr>
      <w:r w:rsidRPr="00E675DA">
        <w:separator/>
      </w:r>
    </w:p>
  </w:footnote>
  <w:footnote w:type="continuationSeparator" w:id="0">
    <w:p w:rsidR="00205A5D" w:rsidRPr="00E675DA" w:rsidRDefault="00205A5D" w:rsidP="00764B8C">
      <w:pPr>
        <w:spacing w:line="240" w:lineRule="auto"/>
      </w:pPr>
      <w:r w:rsidRPr="00E675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AB" w:rsidRDefault="00F836FF">
    <w:r>
      <w:rPr>
        <w:noProof/>
        <w:lang w:val="it-IT" w:eastAsia="it-IT"/>
      </w:rPr>
      <w:drawing>
        <wp:anchor distT="0" distB="0" distL="114300" distR="114300" simplePos="0" relativeHeight="251672576" behindDoc="0" locked="0" layoutInCell="1" allowOverlap="1" wp14:anchorId="4A641C46" wp14:editId="44469131">
          <wp:simplePos x="0" y="0"/>
          <wp:positionH relativeFrom="column">
            <wp:posOffset>4565650</wp:posOffset>
          </wp:positionH>
          <wp:positionV relativeFrom="margin">
            <wp:posOffset>741045</wp:posOffset>
          </wp:positionV>
          <wp:extent cx="1080000" cy="126000"/>
          <wp:effectExtent l="0" t="0" r="6350" b="762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2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C62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9D85E3" wp14:editId="1F265B37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DBB6DA2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="006C14AB"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1D86094D" wp14:editId="58CEB8E9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08" w:rsidRDefault="001D1108" w:rsidP="006C1C75">
    <w:pPr>
      <w:spacing w:line="20" w:lineRule="exact"/>
    </w:pPr>
    <w:r>
      <w:rPr>
        <w:noProof/>
        <w:lang w:val="it-IT" w:eastAsia="it-IT"/>
      </w:rPr>
      <w:drawing>
        <wp:anchor distT="0" distB="0" distL="114300" distR="114300" simplePos="0" relativeHeight="251679744" behindDoc="1" locked="0" layoutInCell="1" allowOverlap="1" wp14:anchorId="4B5BC34E" wp14:editId="1A605A5C">
          <wp:simplePos x="0" y="0"/>
          <wp:positionH relativeFrom="page">
            <wp:posOffset>3423920</wp:posOffset>
          </wp:positionH>
          <wp:positionV relativeFrom="page">
            <wp:posOffset>539115</wp:posOffset>
          </wp:positionV>
          <wp:extent cx="720000" cy="720000"/>
          <wp:effectExtent l="0" t="0" r="4445" b="4445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D7738C9" wp14:editId="61CA6E27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1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94DF337" id="Ellipse 1" o:spid="_x0000_s1026" style="position:absolute;margin-left:-53.75pt;margin-top:297.2pt;width:1.1pt;height: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" fillcolor="black [3213]" stroked="f" strokeweight="1pt">
              <v:stroke joinstyle="miter"/>
              <w10:wrap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78A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6A9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781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A9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2E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443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0E6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89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4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09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B0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E44476"/>
    <w:multiLevelType w:val="hybridMultilevel"/>
    <w:tmpl w:val="4D5C1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93524"/>
    <w:multiLevelType w:val="hybridMultilevel"/>
    <w:tmpl w:val="ED7AF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F518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947261E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C2"/>
    <w:rsid w:val="00000C4C"/>
    <w:rsid w:val="00002924"/>
    <w:rsid w:val="000049B1"/>
    <w:rsid w:val="00010949"/>
    <w:rsid w:val="00033CCA"/>
    <w:rsid w:val="00044F7C"/>
    <w:rsid w:val="00045A88"/>
    <w:rsid w:val="00052C48"/>
    <w:rsid w:val="00060587"/>
    <w:rsid w:val="000648CA"/>
    <w:rsid w:val="00073015"/>
    <w:rsid w:val="00081305"/>
    <w:rsid w:val="000943F2"/>
    <w:rsid w:val="000A3959"/>
    <w:rsid w:val="000C2C40"/>
    <w:rsid w:val="000C6A17"/>
    <w:rsid w:val="000C73C6"/>
    <w:rsid w:val="000D5390"/>
    <w:rsid w:val="000D5B96"/>
    <w:rsid w:val="000E2F84"/>
    <w:rsid w:val="000E368C"/>
    <w:rsid w:val="000F70A5"/>
    <w:rsid w:val="001166BE"/>
    <w:rsid w:val="001214B4"/>
    <w:rsid w:val="0012549C"/>
    <w:rsid w:val="001545A7"/>
    <w:rsid w:val="0016279C"/>
    <w:rsid w:val="0017699C"/>
    <w:rsid w:val="001850C2"/>
    <w:rsid w:val="00185B2E"/>
    <w:rsid w:val="00187692"/>
    <w:rsid w:val="00190106"/>
    <w:rsid w:val="00191B43"/>
    <w:rsid w:val="00197D3D"/>
    <w:rsid w:val="001A3EDE"/>
    <w:rsid w:val="001A59E4"/>
    <w:rsid w:val="001C39E9"/>
    <w:rsid w:val="001D1108"/>
    <w:rsid w:val="001D259B"/>
    <w:rsid w:val="001D6C8A"/>
    <w:rsid w:val="001E1A90"/>
    <w:rsid w:val="00205A5D"/>
    <w:rsid w:val="00213ECF"/>
    <w:rsid w:val="00216079"/>
    <w:rsid w:val="00220DF9"/>
    <w:rsid w:val="0022182A"/>
    <w:rsid w:val="002348CF"/>
    <w:rsid w:val="00270D6E"/>
    <w:rsid w:val="00273DB9"/>
    <w:rsid w:val="00280C66"/>
    <w:rsid w:val="002A25C6"/>
    <w:rsid w:val="002B27E5"/>
    <w:rsid w:val="002B3A8B"/>
    <w:rsid w:val="002C54E7"/>
    <w:rsid w:val="002C5C33"/>
    <w:rsid w:val="002D3D23"/>
    <w:rsid w:val="002E4F91"/>
    <w:rsid w:val="003064B1"/>
    <w:rsid w:val="00323F7E"/>
    <w:rsid w:val="00326A6B"/>
    <w:rsid w:val="00331EB3"/>
    <w:rsid w:val="0033780C"/>
    <w:rsid w:val="003721C5"/>
    <w:rsid w:val="00374CCB"/>
    <w:rsid w:val="003753CD"/>
    <w:rsid w:val="0038797C"/>
    <w:rsid w:val="003968AF"/>
    <w:rsid w:val="003A0B70"/>
    <w:rsid w:val="003A50A8"/>
    <w:rsid w:val="003B12CF"/>
    <w:rsid w:val="003B5A16"/>
    <w:rsid w:val="003C31E9"/>
    <w:rsid w:val="003D1AC2"/>
    <w:rsid w:val="003E0B74"/>
    <w:rsid w:val="003F33E4"/>
    <w:rsid w:val="00405A0F"/>
    <w:rsid w:val="00406312"/>
    <w:rsid w:val="0041163E"/>
    <w:rsid w:val="00423F78"/>
    <w:rsid w:val="004361F4"/>
    <w:rsid w:val="00442286"/>
    <w:rsid w:val="00460609"/>
    <w:rsid w:val="00492F19"/>
    <w:rsid w:val="00496814"/>
    <w:rsid w:val="004B4319"/>
    <w:rsid w:val="004B4913"/>
    <w:rsid w:val="004C03FA"/>
    <w:rsid w:val="004F34DB"/>
    <w:rsid w:val="00525B17"/>
    <w:rsid w:val="00565619"/>
    <w:rsid w:val="005778E0"/>
    <w:rsid w:val="005C4F7C"/>
    <w:rsid w:val="005E4519"/>
    <w:rsid w:val="005E4752"/>
    <w:rsid w:val="005F6D0C"/>
    <w:rsid w:val="00611096"/>
    <w:rsid w:val="006301DF"/>
    <w:rsid w:val="006377AF"/>
    <w:rsid w:val="00645A3E"/>
    <w:rsid w:val="0064602D"/>
    <w:rsid w:val="0066070D"/>
    <w:rsid w:val="006619AF"/>
    <w:rsid w:val="00663EB5"/>
    <w:rsid w:val="00680282"/>
    <w:rsid w:val="00682638"/>
    <w:rsid w:val="00682A87"/>
    <w:rsid w:val="00697428"/>
    <w:rsid w:val="006A6374"/>
    <w:rsid w:val="006B51E2"/>
    <w:rsid w:val="006C14AB"/>
    <w:rsid w:val="006C3353"/>
    <w:rsid w:val="006C3897"/>
    <w:rsid w:val="006F01CE"/>
    <w:rsid w:val="007120D5"/>
    <w:rsid w:val="00714146"/>
    <w:rsid w:val="00735384"/>
    <w:rsid w:val="00736540"/>
    <w:rsid w:val="007401F2"/>
    <w:rsid w:val="007423F4"/>
    <w:rsid w:val="0074517C"/>
    <w:rsid w:val="00751366"/>
    <w:rsid w:val="00764B8C"/>
    <w:rsid w:val="00766C52"/>
    <w:rsid w:val="00772011"/>
    <w:rsid w:val="00775241"/>
    <w:rsid w:val="00776BE1"/>
    <w:rsid w:val="00787056"/>
    <w:rsid w:val="007A399D"/>
    <w:rsid w:val="007B2421"/>
    <w:rsid w:val="007E1AD8"/>
    <w:rsid w:val="007E639B"/>
    <w:rsid w:val="007E6767"/>
    <w:rsid w:val="007F63C8"/>
    <w:rsid w:val="00800528"/>
    <w:rsid w:val="00803B73"/>
    <w:rsid w:val="008436BE"/>
    <w:rsid w:val="00852B27"/>
    <w:rsid w:val="008802EC"/>
    <w:rsid w:val="008912DC"/>
    <w:rsid w:val="00891FAB"/>
    <w:rsid w:val="00894320"/>
    <w:rsid w:val="008A7B99"/>
    <w:rsid w:val="008B200A"/>
    <w:rsid w:val="008C6374"/>
    <w:rsid w:val="0090622A"/>
    <w:rsid w:val="009209A2"/>
    <w:rsid w:val="00951D0E"/>
    <w:rsid w:val="00953742"/>
    <w:rsid w:val="00971B98"/>
    <w:rsid w:val="00972E25"/>
    <w:rsid w:val="00976DCF"/>
    <w:rsid w:val="00984BDE"/>
    <w:rsid w:val="00994687"/>
    <w:rsid w:val="009A1A64"/>
    <w:rsid w:val="009B581A"/>
    <w:rsid w:val="009C6072"/>
    <w:rsid w:val="009C6C28"/>
    <w:rsid w:val="009E0412"/>
    <w:rsid w:val="009E2BC8"/>
    <w:rsid w:val="00A039F0"/>
    <w:rsid w:val="00A32CED"/>
    <w:rsid w:val="00A439A9"/>
    <w:rsid w:val="00A46E60"/>
    <w:rsid w:val="00A527C4"/>
    <w:rsid w:val="00A5566F"/>
    <w:rsid w:val="00A55BC9"/>
    <w:rsid w:val="00A64E47"/>
    <w:rsid w:val="00A6715B"/>
    <w:rsid w:val="00A8000C"/>
    <w:rsid w:val="00A96FB3"/>
    <w:rsid w:val="00AB10EF"/>
    <w:rsid w:val="00AB372C"/>
    <w:rsid w:val="00AB54BE"/>
    <w:rsid w:val="00AC2938"/>
    <w:rsid w:val="00AD57E0"/>
    <w:rsid w:val="00AF12BD"/>
    <w:rsid w:val="00B00F20"/>
    <w:rsid w:val="00B02746"/>
    <w:rsid w:val="00B05176"/>
    <w:rsid w:val="00B05C62"/>
    <w:rsid w:val="00B05F07"/>
    <w:rsid w:val="00B139D0"/>
    <w:rsid w:val="00B253B8"/>
    <w:rsid w:val="00B302A3"/>
    <w:rsid w:val="00B411DF"/>
    <w:rsid w:val="00B42491"/>
    <w:rsid w:val="00B57555"/>
    <w:rsid w:val="00B825E3"/>
    <w:rsid w:val="00BA41D0"/>
    <w:rsid w:val="00BB4A94"/>
    <w:rsid w:val="00BB66AE"/>
    <w:rsid w:val="00BC3DA8"/>
    <w:rsid w:val="00BC4124"/>
    <w:rsid w:val="00BC4438"/>
    <w:rsid w:val="00BC778E"/>
    <w:rsid w:val="00BD2AB4"/>
    <w:rsid w:val="00C00C07"/>
    <w:rsid w:val="00C00E07"/>
    <w:rsid w:val="00C0478C"/>
    <w:rsid w:val="00C051B9"/>
    <w:rsid w:val="00C11924"/>
    <w:rsid w:val="00C16186"/>
    <w:rsid w:val="00C23FA9"/>
    <w:rsid w:val="00C26FDE"/>
    <w:rsid w:val="00C303A7"/>
    <w:rsid w:val="00C3604C"/>
    <w:rsid w:val="00C376AE"/>
    <w:rsid w:val="00C51AAC"/>
    <w:rsid w:val="00C555D6"/>
    <w:rsid w:val="00C56760"/>
    <w:rsid w:val="00C72C32"/>
    <w:rsid w:val="00C76248"/>
    <w:rsid w:val="00C80CD2"/>
    <w:rsid w:val="00C931CB"/>
    <w:rsid w:val="00C97106"/>
    <w:rsid w:val="00CB3AD8"/>
    <w:rsid w:val="00CC33F5"/>
    <w:rsid w:val="00CC6B70"/>
    <w:rsid w:val="00D1702C"/>
    <w:rsid w:val="00D35DA0"/>
    <w:rsid w:val="00D44EB1"/>
    <w:rsid w:val="00D527C2"/>
    <w:rsid w:val="00D6393F"/>
    <w:rsid w:val="00D76CF9"/>
    <w:rsid w:val="00DA4F9E"/>
    <w:rsid w:val="00DC0165"/>
    <w:rsid w:val="00DD1FB9"/>
    <w:rsid w:val="00DD6F38"/>
    <w:rsid w:val="00E313F8"/>
    <w:rsid w:val="00E33FC8"/>
    <w:rsid w:val="00E43787"/>
    <w:rsid w:val="00E44DB7"/>
    <w:rsid w:val="00E66E34"/>
    <w:rsid w:val="00E675DA"/>
    <w:rsid w:val="00E81ABD"/>
    <w:rsid w:val="00E97E59"/>
    <w:rsid w:val="00EB3843"/>
    <w:rsid w:val="00EB67FE"/>
    <w:rsid w:val="00EC1864"/>
    <w:rsid w:val="00ED2BE0"/>
    <w:rsid w:val="00EE4940"/>
    <w:rsid w:val="00EE67F9"/>
    <w:rsid w:val="00F071FF"/>
    <w:rsid w:val="00F07A3B"/>
    <w:rsid w:val="00F168DD"/>
    <w:rsid w:val="00F21A27"/>
    <w:rsid w:val="00F30748"/>
    <w:rsid w:val="00F40D8E"/>
    <w:rsid w:val="00F42321"/>
    <w:rsid w:val="00F437B7"/>
    <w:rsid w:val="00F77361"/>
    <w:rsid w:val="00F836FF"/>
    <w:rsid w:val="00F8724B"/>
    <w:rsid w:val="00FA17BE"/>
    <w:rsid w:val="00FB6BE0"/>
    <w:rsid w:val="00FB6C14"/>
    <w:rsid w:val="00FC30E0"/>
    <w:rsid w:val="00FC68E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47CAC4"/>
  <w15:chartTrackingRefBased/>
  <w15:docId w15:val="{A55BB1E9-3566-4825-895B-8CCC92D6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F07A3B"/>
    <w:pPr>
      <w:spacing w:after="0" w:line="280" w:lineRule="exact"/>
    </w:pPr>
    <w:rPr>
      <w:rFonts w:ascii="MB Corpo S Text Office Light" w:hAnsi="MB Corpo S Text Office Light"/>
      <w:sz w:val="21"/>
    </w:rPr>
  </w:style>
  <w:style w:type="paragraph" w:styleId="Titolo1">
    <w:name w:val="heading 1"/>
    <w:aliases w:val="05_Headline 1"/>
    <w:basedOn w:val="Normale"/>
    <w:next w:val="Normale"/>
    <w:link w:val="Titolo1Carattere"/>
    <w:autoRedefine/>
    <w:uiPriority w:val="4"/>
    <w:qFormat/>
    <w:rsid w:val="00680282"/>
    <w:pPr>
      <w:spacing w:after="280"/>
      <w:outlineLvl w:val="0"/>
    </w:pPr>
    <w:rPr>
      <w:rFonts w:ascii="MB Corpo A Title Cond Office" w:hAnsi="MB Corpo A Title Cond Office"/>
      <w:sz w:val="28"/>
      <w:lang w:val="en-GB"/>
    </w:rPr>
  </w:style>
  <w:style w:type="paragraph" w:styleId="Titolo2">
    <w:name w:val="heading 2"/>
    <w:aliases w:val="06_Headline 2"/>
    <w:basedOn w:val="Normale"/>
    <w:next w:val="Normale"/>
    <w:link w:val="Titolo2Carattere"/>
    <w:autoRedefine/>
    <w:uiPriority w:val="5"/>
    <w:unhideWhenUsed/>
    <w:qFormat/>
    <w:rsid w:val="00680282"/>
    <w:pPr>
      <w:keepNext/>
      <w:keepLines/>
      <w:spacing w:after="280"/>
      <w:outlineLvl w:val="1"/>
    </w:pPr>
    <w:rPr>
      <w:rFonts w:ascii="MB Corpo S Text Office" w:eastAsiaTheme="majorEastAsia" w:hAnsi="MB Corpo S Text Office" w:cstheme="majorBidi"/>
      <w:szCs w:val="26"/>
    </w:rPr>
  </w:style>
  <w:style w:type="paragraph" w:styleId="Titolo3">
    <w:name w:val="heading 3"/>
    <w:aliases w:val="07_Headline 3"/>
    <w:basedOn w:val="Titolo1"/>
    <w:next w:val="Normale"/>
    <w:link w:val="Titolo3Carattere"/>
    <w:autoRedefine/>
    <w:uiPriority w:val="6"/>
    <w:semiHidden/>
    <w:rsid w:val="00405A0F"/>
    <w:pPr>
      <w:outlineLvl w:val="2"/>
    </w:pPr>
    <w:rPr>
      <w:rFonts w:ascii="MB Corpo S Text Office Light" w:hAnsi="MB Corpo S Text Office Light"/>
      <w:sz w:val="2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rsid w:val="00F8724B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8724B"/>
    <w:rPr>
      <w:rFonts w:ascii="MB Corpo S Text Office Light" w:eastAsiaTheme="majorEastAsia" w:hAnsi="MB Corpo S Text Office Light" w:cstheme="majorBidi"/>
      <w:iCs/>
      <w:sz w:val="21"/>
    </w:rPr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F30748"/>
    <w:pPr>
      <w:spacing w:after="380" w:line="380" w:lineRule="exact"/>
      <w:ind w:left="2002" w:right="2002" w:firstLine="2002"/>
    </w:pPr>
    <w:rPr>
      <w:rFonts w:ascii="MB Corpo S Text Office" w:eastAsia="Times New Roman" w:hAnsi="MB Corpo S Text Office" w:cs="Times New Roman"/>
      <w:sz w:val="26"/>
      <w:szCs w:val="20"/>
      <w:lang w:val="en-GB"/>
    </w:rPr>
  </w:style>
  <w:style w:type="character" w:styleId="Numeropagina">
    <w:name w:val="page number"/>
    <w:basedOn w:val="Carpredefinitoparagrafo"/>
    <w:semiHidden/>
    <w:rsid w:val="00F30748"/>
  </w:style>
  <w:style w:type="paragraph" w:customStyle="1" w:styleId="01Copytext">
    <w:name w:val="01_Copy text"/>
    <w:basedOn w:val="Normale"/>
    <w:link w:val="01CopytextZchn"/>
    <w:autoRedefine/>
    <w:qFormat/>
    <w:rsid w:val="00F30748"/>
    <w:rPr>
      <w:szCs w:val="21"/>
    </w:rPr>
  </w:style>
  <w:style w:type="character" w:customStyle="1" w:styleId="Titolo2Carattere">
    <w:name w:val="Titolo 2 Carattere"/>
    <w:aliases w:val="06_Headline 2 Carattere"/>
    <w:basedOn w:val="Carpredefinitoparagrafo"/>
    <w:link w:val="Titolo2"/>
    <w:uiPriority w:val="5"/>
    <w:rsid w:val="00680282"/>
    <w:rPr>
      <w:rFonts w:ascii="MB Corpo S Text Office" w:eastAsiaTheme="majorEastAsia" w:hAnsi="MB Corpo S Text Office" w:cstheme="majorBidi"/>
      <w:sz w:val="21"/>
      <w:szCs w:val="26"/>
    </w:rPr>
  </w:style>
  <w:style w:type="character" w:customStyle="1" w:styleId="Titolo3Carattere">
    <w:name w:val="Titolo 3 Carattere"/>
    <w:aliases w:val="07_Headline 3 Carattere"/>
    <w:basedOn w:val="Carpredefinitoparagrafo"/>
    <w:link w:val="Titolo3"/>
    <w:uiPriority w:val="6"/>
    <w:semiHidden/>
    <w:rsid w:val="00F07A3B"/>
    <w:rPr>
      <w:rFonts w:ascii="MB Corpo S Text Office Light" w:hAnsi="MB Corpo S Text Office Light"/>
      <w:sz w:val="21"/>
      <w:lang w:val="en-GB"/>
    </w:rPr>
  </w:style>
  <w:style w:type="paragraph" w:customStyle="1" w:styleId="08Footerarea">
    <w:name w:val="08_Footer area"/>
    <w:basedOn w:val="Normale"/>
    <w:autoRedefine/>
    <w:uiPriority w:val="7"/>
    <w:qFormat/>
    <w:rsid w:val="00A96FB3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09Pagenumber">
    <w:name w:val="09_Page number"/>
    <w:basedOn w:val="MLStat"/>
    <w:autoRedefine/>
    <w:uiPriority w:val="8"/>
    <w:qFormat/>
    <w:rsid w:val="00AB372C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MB Corpo S Text Office Light" w:hAnsi="MB Corpo S Text Office Light"/>
      <w:noProof/>
      <w:sz w:val="15"/>
      <w:szCs w:val="15"/>
    </w:rPr>
  </w:style>
  <w:style w:type="character" w:customStyle="1" w:styleId="Titolo1Carattere">
    <w:name w:val="Titolo 1 Carattere"/>
    <w:aliases w:val="05_Headline 1 Carattere"/>
    <w:basedOn w:val="Carpredefinitoparagrafo"/>
    <w:link w:val="Titolo1"/>
    <w:uiPriority w:val="4"/>
    <w:rsid w:val="00680282"/>
    <w:rPr>
      <w:rFonts w:ascii="MB Corpo A Title Cond Office" w:hAnsi="MB Corpo A Title Cond Office"/>
      <w:sz w:val="28"/>
      <w:lang w:val="en-GB"/>
    </w:rPr>
  </w:style>
  <w:style w:type="paragraph" w:customStyle="1" w:styleId="03PressInformation">
    <w:name w:val="03_Press Information"/>
    <w:basedOn w:val="Normale"/>
    <w:autoRedefine/>
    <w:uiPriority w:val="2"/>
    <w:qFormat/>
    <w:rsid w:val="002C5C33"/>
    <w:pPr>
      <w:framePr w:wrap="notBeside" w:vAnchor="page" w:hAnchor="margin" w:yAlign="top"/>
    </w:pPr>
    <w:rPr>
      <w:szCs w:val="23"/>
    </w:rPr>
  </w:style>
  <w:style w:type="paragraph" w:customStyle="1" w:styleId="04Date">
    <w:name w:val="04_Date"/>
    <w:basedOn w:val="Normale"/>
    <w:autoRedefine/>
    <w:uiPriority w:val="3"/>
    <w:qFormat/>
    <w:rsid w:val="002C5C33"/>
    <w:pPr>
      <w:framePr w:wrap="notBeside" w:vAnchor="page" w:hAnchor="margin" w:yAlign="top"/>
      <w:spacing w:line="180" w:lineRule="exact"/>
    </w:pPr>
    <w:rPr>
      <w:sz w:val="15"/>
      <w:szCs w:val="17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30748"/>
    <w:rPr>
      <w:color w:val="605E5C"/>
      <w:shd w:val="clear" w:color="auto" w:fill="E1DFDD"/>
    </w:rPr>
  </w:style>
  <w:style w:type="paragraph" w:customStyle="1" w:styleId="02Copytextbold">
    <w:name w:val="02_Copy text bold"/>
    <w:basedOn w:val="01Copytext"/>
    <w:link w:val="02CopytextboldZchn"/>
    <w:autoRedefine/>
    <w:uiPriority w:val="1"/>
    <w:qFormat/>
    <w:rsid w:val="00A55BC9"/>
    <w:rPr>
      <w:rFonts w:ascii="MB Corpo S Text Office" w:hAnsi="MB Corpo S Text Office"/>
      <w:lang w:val="en-GB"/>
    </w:rPr>
  </w:style>
  <w:style w:type="character" w:customStyle="1" w:styleId="01CopytextZchn">
    <w:name w:val="01_Copy text Zchn"/>
    <w:basedOn w:val="Carpredefinitoparagrafo"/>
    <w:link w:val="01Copytext"/>
    <w:rsid w:val="00A55BC9"/>
    <w:rPr>
      <w:rFonts w:ascii="MB Corpo S Text Office Light" w:hAnsi="MB Corpo S Text Office Light"/>
      <w:sz w:val="21"/>
      <w:szCs w:val="21"/>
    </w:rPr>
  </w:style>
  <w:style w:type="character" w:customStyle="1" w:styleId="02CopytextboldZchn">
    <w:name w:val="02_Copy text bold Zchn"/>
    <w:basedOn w:val="01CopytextZchn"/>
    <w:link w:val="02Copytextbold"/>
    <w:uiPriority w:val="1"/>
    <w:rsid w:val="00F07A3B"/>
    <w:rPr>
      <w:rFonts w:ascii="MB Corpo S Text Office" w:hAnsi="MB Corpo S Text Office"/>
      <w:sz w:val="21"/>
      <w:szCs w:val="21"/>
      <w:lang w:val="en-GB"/>
    </w:rPr>
  </w:style>
  <w:style w:type="paragraph" w:customStyle="1" w:styleId="10HeadlineCorporateinformation">
    <w:name w:val="10_Headline Corporate information"/>
    <w:basedOn w:val="01Copytext"/>
    <w:link w:val="10HeadlineCorporateinformationZchn"/>
    <w:autoRedefine/>
    <w:uiPriority w:val="9"/>
    <w:qFormat/>
    <w:rsid w:val="00D35DA0"/>
    <w:pPr>
      <w:spacing w:line="160" w:lineRule="exact"/>
    </w:pPr>
    <w:rPr>
      <w:rFonts w:ascii="MB Corpo S Text Office" w:hAnsi="MB Corpo S Text Office"/>
      <w:sz w:val="15"/>
      <w:szCs w:val="16"/>
    </w:rPr>
  </w:style>
  <w:style w:type="paragraph" w:customStyle="1" w:styleId="11Corporateinformation">
    <w:name w:val="11_Corporate information"/>
    <w:basedOn w:val="01Copytext"/>
    <w:link w:val="11CorporateinformationZchn"/>
    <w:autoRedefine/>
    <w:uiPriority w:val="10"/>
    <w:qFormat/>
    <w:rsid w:val="00D35DA0"/>
    <w:pPr>
      <w:spacing w:line="160" w:lineRule="exact"/>
    </w:pPr>
    <w:rPr>
      <w:sz w:val="15"/>
    </w:rPr>
  </w:style>
  <w:style w:type="character" w:customStyle="1" w:styleId="10HeadlineCorporateinformationZchn">
    <w:name w:val="10_Headline Corporate information Zchn"/>
    <w:basedOn w:val="01CopytextZchn"/>
    <w:link w:val="10HeadlineCorporateinformation"/>
    <w:uiPriority w:val="9"/>
    <w:rsid w:val="00F07A3B"/>
    <w:rPr>
      <w:rFonts w:ascii="MB Corpo S Text Office" w:hAnsi="MB Corpo S Text Office"/>
      <w:sz w:val="15"/>
      <w:szCs w:val="16"/>
    </w:rPr>
  </w:style>
  <w:style w:type="character" w:customStyle="1" w:styleId="11CorporateinformationZchn">
    <w:name w:val="11_Corporate information Zchn"/>
    <w:basedOn w:val="01CopytextZchn"/>
    <w:link w:val="11Corporateinformation"/>
    <w:uiPriority w:val="10"/>
    <w:rsid w:val="00F07A3B"/>
    <w:rPr>
      <w:rFonts w:ascii="MB Corpo S Text Office Light" w:hAnsi="MB Corpo S Text Office Light"/>
      <w:sz w:val="15"/>
      <w:szCs w:val="21"/>
    </w:rPr>
  </w:style>
  <w:style w:type="character" w:customStyle="1" w:styleId="s2">
    <w:name w:val="s2"/>
    <w:basedOn w:val="Carpredefinitoparagrafo"/>
    <w:rsid w:val="00F07A3B"/>
  </w:style>
  <w:style w:type="paragraph" w:styleId="Intestazione">
    <w:name w:val="header"/>
    <w:basedOn w:val="Normale"/>
    <w:link w:val="IntestazioneCarattere"/>
    <w:uiPriority w:val="99"/>
    <w:unhideWhenUsed/>
    <w:rsid w:val="00D527C2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7C2"/>
    <w:rPr>
      <w:rFonts w:ascii="MB Corpo S Text Office Light" w:hAnsi="MB Corpo S Text Office Light"/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D527C2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7C2"/>
    <w:rPr>
      <w:rFonts w:ascii="MB Corpo S Text Office Light" w:hAnsi="MB Corpo S Text Office Light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ESTR\_Departments\COM_MBC_General\07.%20Wirtschaftskommunikation%20MBC\04_Operations\06_Gesch&#252;tzt\Transformation%20Operations\New%20Horizon\eCampus_QE2\1_Presseinformation\PI%20B\Vorlagen\MB-Presseinformation_MBAG_en_2402202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7605C-CEA4-46D2-A34A-4483968A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MB-Presseinformation_MBAG_en_24022021.dotx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Herdlitschka, Madeleine (000)</dc:creator>
  <cp:keywords/>
  <dc:description/>
  <cp:lastModifiedBy>Odinzoff, Vadim (183)</cp:lastModifiedBy>
  <cp:revision>2</cp:revision>
  <dcterms:created xsi:type="dcterms:W3CDTF">2021-03-10T12:21:00Z</dcterms:created>
  <dcterms:modified xsi:type="dcterms:W3CDTF">2021-03-10T12:21:00Z</dcterms:modified>
</cp:coreProperties>
</file>