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DE" w:rsidRPr="00244C99" w:rsidRDefault="007663EF" w:rsidP="00466C66">
      <w:pPr>
        <w:pStyle w:val="Tag"/>
        <w:framePr w:wrap="around" w:x="9183" w:y="4069"/>
        <w:rPr>
          <w:rFonts w:ascii="FOR smart Next" w:hAnsi="FOR smart Next" w:cs="FOR smart Next"/>
          <w:lang w:val="it-IT"/>
        </w:rPr>
      </w:pPr>
      <w:r w:rsidRPr="00244C99">
        <w:rPr>
          <w:rFonts w:ascii="FOR smart Next" w:hAnsi="FOR smart Next" w:cs="FOR smart Next"/>
          <w:lang w:val="it-IT"/>
        </w:rPr>
        <w:t xml:space="preserve">27 gennaio </w:t>
      </w:r>
      <w:r w:rsidR="009F2C6B" w:rsidRPr="00244C99">
        <w:rPr>
          <w:rFonts w:ascii="FOR smart Next" w:hAnsi="FOR smart Next" w:cs="FOR smart Next"/>
          <w:lang w:val="it-IT"/>
        </w:rPr>
        <w:t>2021</w:t>
      </w:r>
    </w:p>
    <w:p w:rsidR="00764784" w:rsidRPr="00F326AB" w:rsidRDefault="00F326AB" w:rsidP="00CC683D">
      <w:pPr>
        <w:pStyle w:val="Titolo1"/>
        <w:rPr>
          <w:rFonts w:ascii="FOR smart Next" w:hAnsi="FOR smart Next" w:cs="FOR smart Next"/>
          <w:b w:val="0"/>
          <w:lang w:val="it-IT"/>
        </w:rPr>
      </w:pPr>
      <w:r w:rsidRPr="00F326AB">
        <w:rPr>
          <w:rFonts w:ascii="FOR smart Next" w:hAnsi="FOR smart Next" w:cs="FOR smart Next"/>
          <w:b w:val="0"/>
          <w:lang w:val="it-IT"/>
        </w:rPr>
        <w:t>Informazione stampa</w:t>
      </w:r>
    </w:p>
    <w:p w:rsidR="00764784" w:rsidRPr="00244C99" w:rsidRDefault="000B50F3" w:rsidP="00CC683D">
      <w:pPr>
        <w:pStyle w:val="Titolo1"/>
        <w:rPr>
          <w:rFonts w:ascii="FOR smart Next" w:hAnsi="FOR smart Next" w:cs="FOR smart Next"/>
          <w:lang w:val="it-IT"/>
        </w:rPr>
      </w:pPr>
      <w:proofErr w:type="spellStart"/>
      <w:r w:rsidRPr="00F326AB">
        <w:rPr>
          <w:rFonts w:ascii="FOR smart Next" w:hAnsi="FOR smart Next" w:cs="FOR smart Next"/>
          <w:lang w:val="it-IT"/>
        </w:rPr>
        <w:t>smart</w:t>
      </w:r>
      <w:proofErr w:type="spellEnd"/>
      <w:r w:rsidRPr="00F326AB">
        <w:rPr>
          <w:rFonts w:ascii="FOR smart Next" w:hAnsi="FOR smart Next" w:cs="FOR smart Next"/>
          <w:lang w:val="it-IT"/>
        </w:rPr>
        <w:t xml:space="preserve"> EQ </w:t>
      </w:r>
      <w:proofErr w:type="spellStart"/>
      <w:r w:rsidRPr="00F326AB">
        <w:rPr>
          <w:rFonts w:ascii="FOR smart Next" w:hAnsi="FOR smart Next" w:cs="FOR smart Next"/>
          <w:lang w:val="it-IT"/>
        </w:rPr>
        <w:t>fortwo</w:t>
      </w:r>
      <w:proofErr w:type="spellEnd"/>
      <w:r w:rsidRPr="00F326AB">
        <w:rPr>
          <w:rFonts w:ascii="FOR smart Next" w:hAnsi="FOR smart Next" w:cs="FOR smart Next"/>
          <w:lang w:val="it-IT"/>
        </w:rPr>
        <w:t xml:space="preserve"> </w:t>
      </w:r>
      <w:proofErr w:type="spellStart"/>
      <w:r w:rsidRPr="00F326AB">
        <w:rPr>
          <w:rFonts w:ascii="FOR smart Next" w:hAnsi="FOR smart Next" w:cs="FOR smart Next"/>
          <w:lang w:val="it-IT"/>
        </w:rPr>
        <w:t>edition</w:t>
      </w:r>
      <w:proofErr w:type="spellEnd"/>
      <w:r w:rsidRPr="00F326AB">
        <w:rPr>
          <w:rFonts w:ascii="FOR smart Next" w:hAnsi="FOR smart Next" w:cs="FOR smart Next"/>
          <w:lang w:val="it-IT"/>
        </w:rPr>
        <w:t xml:space="preserve"> </w:t>
      </w:r>
      <w:proofErr w:type="spellStart"/>
      <w:r w:rsidRPr="00F326AB">
        <w:rPr>
          <w:rFonts w:ascii="FOR smart Next" w:hAnsi="FOR smart Next" w:cs="FOR smart Next"/>
          <w:lang w:val="it-IT"/>
        </w:rPr>
        <w:t>bluedawn</w:t>
      </w:r>
      <w:proofErr w:type="spellEnd"/>
      <w:r w:rsidRPr="00F326AB">
        <w:rPr>
          <w:rFonts w:ascii="FOR smart Next" w:hAnsi="FOR smart Next" w:cs="FOR smart Next"/>
          <w:lang w:val="it-IT"/>
        </w:rPr>
        <w:t xml:space="preserve">: </w:t>
      </w:r>
      <w:r w:rsidR="00F326AB" w:rsidRPr="00F326AB">
        <w:rPr>
          <w:rFonts w:ascii="FOR smart Next" w:hAnsi="FOR smart Next" w:cs="FOR smart Next"/>
          <w:lang w:val="it-IT"/>
        </w:rPr>
        <w:t>stile elettrizzante</w:t>
      </w:r>
      <w:r w:rsidR="00244C99">
        <w:rPr>
          <w:rFonts w:ascii="FOR smart Next" w:hAnsi="FOR smart Next" w:cs="FOR smart Next"/>
          <w:lang w:val="it-IT"/>
        </w:rPr>
        <w:t xml:space="preserve"> in velluto blu</w:t>
      </w:r>
    </w:p>
    <w:p w:rsidR="00D6054E" w:rsidRPr="00F326AB" w:rsidRDefault="00F326AB" w:rsidP="00F326AB">
      <w:pPr>
        <w:ind w:right="-29"/>
        <w:rPr>
          <w:rFonts w:ascii="FOR smart Next" w:hAnsi="FOR smart Next" w:cs="FOR smart Next"/>
          <w:b/>
          <w:lang w:val="it-IT"/>
        </w:rPr>
      </w:pPr>
      <w:proofErr w:type="spellStart"/>
      <w:r>
        <w:rPr>
          <w:rFonts w:ascii="FOR smart Next" w:hAnsi="FOR smart Next" w:cs="FOR smart Next"/>
          <w:b/>
          <w:lang w:val="it-IT"/>
        </w:rPr>
        <w:t>s</w:t>
      </w:r>
      <w:r w:rsidRPr="00F326AB">
        <w:rPr>
          <w:rFonts w:ascii="FOR smart Next" w:hAnsi="FOR smart Next" w:cs="FOR smart Next"/>
          <w:b/>
          <w:lang w:val="it-IT"/>
        </w:rPr>
        <w:t>mart</w:t>
      </w:r>
      <w:proofErr w:type="spellEnd"/>
      <w:r w:rsidRPr="00F326AB">
        <w:rPr>
          <w:rFonts w:ascii="FOR smart Next" w:hAnsi="FOR smart Next" w:cs="FOR smart Next"/>
          <w:b/>
          <w:lang w:val="it-IT"/>
        </w:rPr>
        <w:t xml:space="preserve"> presenta </w:t>
      </w:r>
      <w:r w:rsidR="007663EF" w:rsidRPr="00F326AB">
        <w:rPr>
          <w:rFonts w:ascii="FOR smart Next" w:hAnsi="FOR smart Next" w:cs="FOR smart Next"/>
          <w:b/>
          <w:lang w:val="it-IT"/>
        </w:rPr>
        <w:t xml:space="preserve">EQ </w:t>
      </w:r>
      <w:proofErr w:type="spellStart"/>
      <w:r w:rsidR="007663EF" w:rsidRPr="00F326AB">
        <w:rPr>
          <w:rFonts w:ascii="FOR smart Next" w:hAnsi="FOR smart Next" w:cs="FOR smart Next"/>
          <w:b/>
          <w:lang w:val="it-IT"/>
        </w:rPr>
        <w:t>fortwo</w:t>
      </w:r>
      <w:proofErr w:type="spellEnd"/>
      <w:r w:rsidR="007663EF" w:rsidRPr="00F326AB">
        <w:rPr>
          <w:rFonts w:ascii="FOR smart Next" w:hAnsi="FOR smart Next" w:cs="FOR smart Next"/>
          <w:b/>
          <w:lang w:val="it-IT"/>
        </w:rPr>
        <w:t xml:space="preserve"> </w:t>
      </w:r>
      <w:proofErr w:type="spellStart"/>
      <w:r w:rsidR="007663EF" w:rsidRPr="00F326AB">
        <w:rPr>
          <w:rFonts w:ascii="FOR smart Next" w:hAnsi="FOR smart Next" w:cs="FOR smart Next"/>
          <w:b/>
          <w:lang w:val="it-IT"/>
        </w:rPr>
        <w:t>edition</w:t>
      </w:r>
      <w:proofErr w:type="spellEnd"/>
      <w:r w:rsidR="007663EF" w:rsidRPr="00F326AB">
        <w:rPr>
          <w:rFonts w:ascii="FOR smart Next" w:hAnsi="FOR smart Next" w:cs="FOR smart Next"/>
          <w:b/>
          <w:lang w:val="it-IT"/>
        </w:rPr>
        <w:t xml:space="preserve"> </w:t>
      </w:r>
      <w:proofErr w:type="spellStart"/>
      <w:r w:rsidR="007663EF" w:rsidRPr="00F326AB">
        <w:rPr>
          <w:rFonts w:ascii="FOR smart Next" w:hAnsi="FOR smart Next" w:cs="FOR smart Next"/>
          <w:b/>
          <w:lang w:val="it-IT"/>
        </w:rPr>
        <w:t>bluedawn</w:t>
      </w:r>
      <w:proofErr w:type="spellEnd"/>
      <w:r w:rsidR="00244C99">
        <w:rPr>
          <w:rFonts w:ascii="FOR smart Next" w:hAnsi="FOR smart Next" w:cs="FOR smart Next"/>
          <w:b/>
          <w:lang w:val="it-IT"/>
        </w:rPr>
        <w:t>:</w:t>
      </w:r>
      <w:r w:rsidR="007663EF">
        <w:rPr>
          <w:rFonts w:ascii="FOR smart Next" w:hAnsi="FOR smart Next" w:cs="FOR smart Next"/>
          <w:b/>
          <w:lang w:val="it-IT"/>
        </w:rPr>
        <w:t xml:space="preserve"> </w:t>
      </w:r>
      <w:r>
        <w:rPr>
          <w:rFonts w:ascii="FOR smart Next" w:hAnsi="FOR smart Next" w:cs="FOR smart Next"/>
          <w:b/>
          <w:lang w:val="it-IT"/>
        </w:rPr>
        <w:t>una nuova, esclusiva serie speciale</w:t>
      </w:r>
      <w:r w:rsidR="007663EF">
        <w:rPr>
          <w:rFonts w:ascii="FOR smart Next" w:hAnsi="FOR smart Next" w:cs="FOR smart Next"/>
          <w:b/>
          <w:lang w:val="it-IT"/>
        </w:rPr>
        <w:t xml:space="preserve"> disponibile </w:t>
      </w:r>
      <w:r w:rsidR="007663EF" w:rsidRPr="007663EF">
        <w:rPr>
          <w:rFonts w:ascii="FOR smart Next" w:hAnsi="FOR smart Next" w:cs="FOR smart Next"/>
          <w:b/>
          <w:lang w:val="it-IT"/>
        </w:rPr>
        <w:t>in soli 400 esemplari</w:t>
      </w:r>
      <w:r w:rsidRPr="00F326AB">
        <w:rPr>
          <w:rFonts w:ascii="FOR smart Next" w:hAnsi="FOR smart Next" w:cs="FOR smart Next"/>
          <w:b/>
          <w:lang w:val="it-IT"/>
        </w:rPr>
        <w:t xml:space="preserve">. </w:t>
      </w:r>
      <w:r>
        <w:rPr>
          <w:rFonts w:ascii="FOR smart Next" w:hAnsi="FOR smart Next" w:cs="FOR smart Next"/>
          <w:b/>
          <w:lang w:val="it-IT"/>
        </w:rPr>
        <w:t>Elementi distintivi</w:t>
      </w:r>
      <w:r w:rsidRPr="00F326AB">
        <w:rPr>
          <w:rFonts w:ascii="FOR smart Next" w:hAnsi="FOR smart Next" w:cs="FOR smart Next"/>
          <w:b/>
          <w:lang w:val="it-IT"/>
        </w:rPr>
        <w:t xml:space="preserve"> di questa </w:t>
      </w:r>
      <w:r>
        <w:rPr>
          <w:rFonts w:ascii="FOR smart Next" w:hAnsi="FOR smart Next" w:cs="FOR smart Next"/>
          <w:b/>
          <w:lang w:val="it-IT"/>
        </w:rPr>
        <w:t xml:space="preserve">special </w:t>
      </w:r>
      <w:proofErr w:type="spellStart"/>
      <w:r>
        <w:rPr>
          <w:rFonts w:ascii="FOR smart Next" w:hAnsi="FOR smart Next" w:cs="FOR smart Next"/>
          <w:b/>
          <w:lang w:val="it-IT"/>
        </w:rPr>
        <w:t>edition</w:t>
      </w:r>
      <w:proofErr w:type="spellEnd"/>
      <w:r w:rsidRPr="00F326AB">
        <w:rPr>
          <w:rFonts w:ascii="FOR smart Next" w:hAnsi="FOR smart Next" w:cs="FOR smart Next"/>
          <w:b/>
          <w:lang w:val="it-IT"/>
        </w:rPr>
        <w:t xml:space="preserve"> </w:t>
      </w:r>
      <w:r>
        <w:rPr>
          <w:rFonts w:ascii="FOR smart Next" w:hAnsi="FOR smart Next" w:cs="FOR smart Next"/>
          <w:b/>
          <w:lang w:val="it-IT"/>
        </w:rPr>
        <w:t>sono</w:t>
      </w:r>
      <w:r w:rsidRPr="00F326AB">
        <w:rPr>
          <w:rFonts w:ascii="FOR smart Next" w:hAnsi="FOR smart Next" w:cs="FOR smart Next"/>
          <w:b/>
          <w:lang w:val="it-IT"/>
        </w:rPr>
        <w:t xml:space="preserve"> i </w:t>
      </w:r>
      <w:proofErr w:type="spellStart"/>
      <w:r w:rsidRPr="00F326AB">
        <w:rPr>
          <w:rFonts w:ascii="FOR smart Next" w:hAnsi="FOR smart Next" w:cs="FOR smart Next"/>
          <w:b/>
          <w:lang w:val="it-IT"/>
        </w:rPr>
        <w:t>bodypanel</w:t>
      </w:r>
      <w:proofErr w:type="spellEnd"/>
      <w:r w:rsidRPr="00F326AB">
        <w:rPr>
          <w:rFonts w:ascii="FOR smart Next" w:hAnsi="FOR smart Next" w:cs="FOR smart Next"/>
          <w:b/>
          <w:lang w:val="it-IT"/>
        </w:rPr>
        <w:t xml:space="preserve"> e la cellula di sicurezza </w:t>
      </w:r>
      <w:proofErr w:type="spellStart"/>
      <w:r w:rsidRPr="00F326AB">
        <w:rPr>
          <w:rFonts w:ascii="FOR smart Next" w:hAnsi="FOR smart Next" w:cs="FOR smart Next"/>
          <w:b/>
          <w:lang w:val="it-IT"/>
        </w:rPr>
        <w:t>tridion</w:t>
      </w:r>
      <w:proofErr w:type="spellEnd"/>
      <w:r w:rsidRPr="00F326AB">
        <w:rPr>
          <w:rFonts w:ascii="FOR smart Next" w:hAnsi="FOR smart Next" w:cs="FOR smart Next"/>
          <w:b/>
          <w:lang w:val="it-IT"/>
        </w:rPr>
        <w:t xml:space="preserve"> in blue </w:t>
      </w:r>
      <w:proofErr w:type="spellStart"/>
      <w:r w:rsidRPr="00F326AB">
        <w:rPr>
          <w:rFonts w:ascii="FOR smart Next" w:hAnsi="FOR smart Next" w:cs="FOR smart Next"/>
          <w:b/>
          <w:lang w:val="it-IT"/>
        </w:rPr>
        <w:t>matt</w:t>
      </w:r>
      <w:proofErr w:type="spellEnd"/>
      <w:r w:rsidRPr="00F326AB">
        <w:rPr>
          <w:rFonts w:ascii="FOR smart Next" w:hAnsi="FOR smart Next" w:cs="FOR smart Next"/>
          <w:b/>
          <w:lang w:val="it-IT"/>
        </w:rPr>
        <w:t xml:space="preserve"> </w:t>
      </w:r>
      <w:proofErr w:type="spellStart"/>
      <w:r w:rsidRPr="00F326AB">
        <w:rPr>
          <w:rFonts w:ascii="FOR smart Next" w:hAnsi="FOR smart Next" w:cs="FOR smart Next"/>
          <w:b/>
          <w:lang w:val="it-IT"/>
        </w:rPr>
        <w:t>velvet</w:t>
      </w:r>
      <w:proofErr w:type="spellEnd"/>
      <w:r w:rsidR="00244C99">
        <w:rPr>
          <w:rFonts w:ascii="FOR smart Next" w:hAnsi="FOR smart Next" w:cs="FOR smart Next"/>
          <w:b/>
          <w:lang w:val="it-IT"/>
        </w:rPr>
        <w:t>.</w:t>
      </w:r>
      <w:r w:rsidRPr="00F326AB">
        <w:rPr>
          <w:rFonts w:ascii="FOR smart Next" w:hAnsi="FOR smart Next" w:cs="FOR smart Next"/>
          <w:b/>
          <w:lang w:val="it-IT"/>
        </w:rPr>
        <w:t xml:space="preserve"> </w:t>
      </w:r>
      <w:r w:rsidR="00244C99">
        <w:rPr>
          <w:rFonts w:ascii="FOR smart Next" w:hAnsi="FOR smart Next" w:cs="FOR smart Next"/>
          <w:b/>
          <w:lang w:val="it-IT"/>
        </w:rPr>
        <w:t>Il look</w:t>
      </w:r>
      <w:r w:rsidRPr="00F326AB">
        <w:rPr>
          <w:rFonts w:ascii="FOR smart Next" w:hAnsi="FOR smart Next" w:cs="FOR smart Next"/>
          <w:b/>
          <w:lang w:val="it-IT"/>
        </w:rPr>
        <w:t xml:space="preserve"> </w:t>
      </w:r>
      <w:r w:rsidR="00244C99">
        <w:rPr>
          <w:rFonts w:ascii="FOR smart Next" w:hAnsi="FOR smart Next" w:cs="FOR smart Next"/>
          <w:b/>
          <w:lang w:val="it-IT"/>
        </w:rPr>
        <w:t xml:space="preserve">elegante e </w:t>
      </w:r>
      <w:r w:rsidRPr="00F326AB">
        <w:rPr>
          <w:rFonts w:ascii="FOR smart Next" w:hAnsi="FOR smart Next" w:cs="FOR smart Next"/>
          <w:b/>
          <w:lang w:val="it-IT"/>
        </w:rPr>
        <w:t>dinamico</w:t>
      </w:r>
      <w:r w:rsidR="00244C99">
        <w:rPr>
          <w:rFonts w:ascii="FOR smart Next" w:hAnsi="FOR smart Next" w:cs="FOR smart Next"/>
          <w:b/>
          <w:lang w:val="it-IT"/>
        </w:rPr>
        <w:t xml:space="preserve"> allo stesso tempo</w:t>
      </w:r>
      <w:r w:rsidRPr="00F326AB">
        <w:rPr>
          <w:rFonts w:ascii="FOR smart Next" w:hAnsi="FOR smart Next" w:cs="FOR smart Next"/>
          <w:b/>
          <w:lang w:val="it-IT"/>
        </w:rPr>
        <w:t xml:space="preserve"> è ulteriormente </w:t>
      </w:r>
      <w:r>
        <w:rPr>
          <w:rFonts w:ascii="FOR smart Next" w:hAnsi="FOR smart Next" w:cs="FOR smart Next"/>
          <w:b/>
          <w:lang w:val="it-IT"/>
        </w:rPr>
        <w:t>accentuato</w:t>
      </w:r>
      <w:r w:rsidR="00D6054E">
        <w:rPr>
          <w:rFonts w:ascii="FOR smart Next" w:hAnsi="FOR smart Next" w:cs="FOR smart Next"/>
          <w:b/>
          <w:lang w:val="it-IT"/>
        </w:rPr>
        <w:t xml:space="preserve"> </w:t>
      </w:r>
      <w:r w:rsidR="00244C99">
        <w:rPr>
          <w:rFonts w:ascii="FOR smart Next" w:hAnsi="FOR smart Next" w:cs="FOR smart Next"/>
          <w:b/>
          <w:lang w:val="it-IT"/>
        </w:rPr>
        <w:t>da</w:t>
      </w:r>
      <w:r w:rsidR="00D6054E">
        <w:rPr>
          <w:rFonts w:ascii="FOR smart Next" w:hAnsi="FOR smart Next" w:cs="FOR smart Next"/>
          <w:b/>
          <w:lang w:val="it-IT"/>
        </w:rPr>
        <w:t xml:space="preserve"> diversi dettagli</w:t>
      </w:r>
      <w:r w:rsidRPr="00F326AB">
        <w:rPr>
          <w:rFonts w:ascii="FOR smart Next" w:hAnsi="FOR smart Next" w:cs="FOR smart Next"/>
          <w:b/>
          <w:lang w:val="it-IT"/>
        </w:rPr>
        <w:t xml:space="preserve"> BRABUS in </w:t>
      </w:r>
      <w:r w:rsidR="00D6054E" w:rsidRPr="00D6054E">
        <w:rPr>
          <w:rFonts w:ascii="FOR smart Next" w:hAnsi="FOR smart Next" w:cs="FOR smart Next"/>
          <w:b/>
          <w:lang w:val="it-IT"/>
        </w:rPr>
        <w:t xml:space="preserve">blue </w:t>
      </w:r>
      <w:proofErr w:type="spellStart"/>
      <w:r w:rsidR="00D6054E" w:rsidRPr="00D6054E">
        <w:rPr>
          <w:rFonts w:ascii="FOR smart Next" w:hAnsi="FOR smart Next" w:cs="FOR smart Next"/>
          <w:b/>
          <w:lang w:val="it-IT"/>
        </w:rPr>
        <w:t>matt</w:t>
      </w:r>
      <w:proofErr w:type="spellEnd"/>
      <w:r w:rsidR="00D6054E" w:rsidRPr="00D6054E">
        <w:rPr>
          <w:rFonts w:ascii="FOR smart Next" w:hAnsi="FOR smart Next" w:cs="FOR smart Next"/>
          <w:b/>
          <w:lang w:val="it-IT"/>
        </w:rPr>
        <w:t xml:space="preserve"> </w:t>
      </w:r>
      <w:proofErr w:type="spellStart"/>
      <w:r w:rsidR="00D6054E" w:rsidRPr="00D6054E">
        <w:rPr>
          <w:rFonts w:ascii="FOR smart Next" w:hAnsi="FOR smart Next" w:cs="FOR smart Next"/>
          <w:b/>
          <w:lang w:val="it-IT"/>
        </w:rPr>
        <w:t>velvet</w:t>
      </w:r>
      <w:proofErr w:type="spellEnd"/>
      <w:r w:rsidRPr="00F326AB">
        <w:rPr>
          <w:rFonts w:ascii="FOR smart Next" w:hAnsi="FOR smart Next" w:cs="FOR smart Next"/>
          <w:b/>
          <w:lang w:val="it-IT"/>
        </w:rPr>
        <w:t xml:space="preserve"> </w:t>
      </w:r>
      <w:bookmarkStart w:id="0" w:name="_GoBack"/>
      <w:bookmarkEnd w:id="0"/>
      <w:r w:rsidRPr="00F326AB">
        <w:rPr>
          <w:rFonts w:ascii="FOR smart Next" w:hAnsi="FOR smart Next" w:cs="FOR smart Next"/>
          <w:b/>
          <w:lang w:val="it-IT"/>
        </w:rPr>
        <w:t>o nero lucido. L</w:t>
      </w:r>
      <w:r w:rsidR="001F3B8F">
        <w:rPr>
          <w:rFonts w:ascii="FOR smart Next" w:hAnsi="FOR smart Next" w:cs="FOR smart Next"/>
          <w:b/>
          <w:lang w:val="it-IT"/>
        </w:rPr>
        <w:t>a</w:t>
      </w:r>
      <w:r w:rsidRPr="00F326AB">
        <w:rPr>
          <w:rFonts w:ascii="FOR smart Next" w:hAnsi="FOR smart Next" w:cs="FOR smart Next"/>
          <w:b/>
          <w:lang w:val="it-IT"/>
        </w:rPr>
        <w:t xml:space="preserve"> </w:t>
      </w:r>
      <w:proofErr w:type="spellStart"/>
      <w:r w:rsidRPr="00F326AB">
        <w:rPr>
          <w:rFonts w:ascii="FOR smart Next" w:hAnsi="FOR smart Next" w:cs="FOR smart Next"/>
          <w:b/>
          <w:lang w:val="it-IT"/>
        </w:rPr>
        <w:t>bluedawn</w:t>
      </w:r>
      <w:proofErr w:type="spellEnd"/>
      <w:r w:rsidRPr="00F326AB">
        <w:rPr>
          <w:rFonts w:ascii="FOR smart Next" w:hAnsi="FOR smart Next" w:cs="FOR smart Next"/>
          <w:b/>
          <w:lang w:val="it-IT"/>
        </w:rPr>
        <w:t xml:space="preserve"> è disponibile esclusivamente </w:t>
      </w:r>
      <w:r w:rsidR="00244C99">
        <w:rPr>
          <w:rFonts w:ascii="FOR smart Next" w:hAnsi="FOR smart Next" w:cs="FOR smart Next"/>
          <w:b/>
          <w:lang w:val="it-IT"/>
        </w:rPr>
        <w:t>su</w:t>
      </w:r>
      <w:r w:rsidRPr="00F326AB">
        <w:rPr>
          <w:rFonts w:ascii="FOR smart Next" w:hAnsi="FOR smart Next" w:cs="FOR smart Next"/>
          <w:b/>
          <w:lang w:val="it-IT"/>
        </w:rPr>
        <w:t xml:space="preserve"> </w:t>
      </w:r>
      <w:proofErr w:type="spellStart"/>
      <w:r w:rsidRPr="00F326AB">
        <w:rPr>
          <w:rFonts w:ascii="FOR smart Next" w:hAnsi="FOR smart Next" w:cs="FOR smart Next"/>
          <w:b/>
          <w:lang w:val="it-IT"/>
        </w:rPr>
        <w:t>smart</w:t>
      </w:r>
      <w:proofErr w:type="spellEnd"/>
      <w:r w:rsidRPr="00F326AB">
        <w:rPr>
          <w:rFonts w:ascii="FOR smart Next" w:hAnsi="FOR smart Next" w:cs="FOR smart Next"/>
          <w:b/>
          <w:lang w:val="it-IT"/>
        </w:rPr>
        <w:t xml:space="preserve"> EQ </w:t>
      </w:r>
      <w:proofErr w:type="spellStart"/>
      <w:r w:rsidRPr="00F326AB">
        <w:rPr>
          <w:rFonts w:ascii="FOR smart Next" w:hAnsi="FOR smart Next" w:cs="FOR smart Next"/>
          <w:b/>
          <w:lang w:val="it-IT"/>
        </w:rPr>
        <w:t>fortwo</w:t>
      </w:r>
      <w:proofErr w:type="spellEnd"/>
      <w:r w:rsidRPr="00F326AB">
        <w:rPr>
          <w:rFonts w:ascii="FOR smart Next" w:hAnsi="FOR smart Next" w:cs="FOR smart Next"/>
          <w:b/>
          <w:lang w:val="it-IT"/>
        </w:rPr>
        <w:t xml:space="preserve"> coupé</w:t>
      </w:r>
      <w:r w:rsidR="00244C99">
        <w:rPr>
          <w:rFonts w:ascii="FOR smart Next" w:hAnsi="FOR smart Next" w:cs="FOR smart Next"/>
          <w:b/>
          <w:lang w:val="it-IT"/>
        </w:rPr>
        <w:t>,</w:t>
      </w:r>
      <w:r w:rsidRPr="00F326AB">
        <w:rPr>
          <w:rFonts w:ascii="FOR smart Next" w:hAnsi="FOR smart Next" w:cs="FOR smart Next"/>
          <w:b/>
          <w:lang w:val="it-IT"/>
        </w:rPr>
        <w:t xml:space="preserve"> </w:t>
      </w:r>
      <w:r w:rsidR="00D6054E">
        <w:rPr>
          <w:rFonts w:ascii="FOR smart Next" w:hAnsi="FOR smart Next" w:cs="FOR smart Next"/>
          <w:b/>
          <w:lang w:val="it-IT"/>
        </w:rPr>
        <w:t>con prezzi a partire da 32.195 euro</w:t>
      </w:r>
      <w:r w:rsidR="00244C99">
        <w:rPr>
          <w:rFonts w:ascii="FOR smart Next" w:hAnsi="FOR smart Next" w:cs="FOR smart Next"/>
          <w:b/>
          <w:lang w:val="it-IT"/>
        </w:rPr>
        <w:t xml:space="preserve"> per la versione con </w:t>
      </w:r>
      <w:proofErr w:type="spellStart"/>
      <w:r w:rsidR="00244C99">
        <w:rPr>
          <w:rFonts w:ascii="FOR smart Next" w:hAnsi="FOR smart Next" w:cs="FOR smart Next"/>
          <w:b/>
          <w:lang w:val="it-IT"/>
        </w:rPr>
        <w:t>caricabatterie</w:t>
      </w:r>
      <w:proofErr w:type="spellEnd"/>
      <w:r w:rsidR="00244C99">
        <w:rPr>
          <w:rFonts w:ascii="FOR smart Next" w:hAnsi="FOR smart Next" w:cs="FOR smart Next"/>
          <w:b/>
          <w:lang w:val="it-IT"/>
        </w:rPr>
        <w:t xml:space="preserve"> di bordo da 4,6 kW, 500 euro in più scegliendo quello da 22 kW</w:t>
      </w:r>
      <w:r w:rsidRPr="00F326AB">
        <w:rPr>
          <w:rFonts w:ascii="FOR smart Next" w:hAnsi="FOR smart Next" w:cs="FOR smart Next"/>
          <w:b/>
          <w:lang w:val="it-IT"/>
        </w:rPr>
        <w:t>.</w:t>
      </w:r>
    </w:p>
    <w:p w:rsidR="00F326AB" w:rsidRPr="00D6054E" w:rsidRDefault="00F326AB" w:rsidP="00D6054E">
      <w:pPr>
        <w:spacing w:after="0" w:line="240" w:lineRule="auto"/>
        <w:rPr>
          <w:rFonts w:ascii="FOR smart Next" w:hAnsi="FOR smart Next" w:cs="FOR smart Next"/>
          <w:lang w:val="it-IT"/>
        </w:rPr>
      </w:pPr>
      <w:r w:rsidRPr="00244C99">
        <w:rPr>
          <w:rFonts w:ascii="FOR smart Next" w:hAnsi="FOR smart Next" w:cs="FOR smart Next"/>
          <w:lang w:val="it-IT"/>
        </w:rPr>
        <w:t xml:space="preserve">La </w:t>
      </w:r>
      <w:proofErr w:type="spellStart"/>
      <w:r w:rsidRPr="00244C99">
        <w:rPr>
          <w:rFonts w:ascii="FOR smart Next" w:hAnsi="FOR smart Next" w:cs="FOR smart Next"/>
          <w:lang w:val="it-IT"/>
        </w:rPr>
        <w:t>smart</w:t>
      </w:r>
      <w:proofErr w:type="spellEnd"/>
      <w:r w:rsidRPr="00244C99">
        <w:rPr>
          <w:rFonts w:ascii="FOR smart Next" w:hAnsi="FOR smart Next" w:cs="FOR smart Next"/>
          <w:lang w:val="it-IT"/>
        </w:rPr>
        <w:t xml:space="preserve"> EQ </w:t>
      </w:r>
      <w:proofErr w:type="spellStart"/>
      <w:r w:rsidRPr="00244C99">
        <w:rPr>
          <w:rFonts w:ascii="FOR smart Next" w:hAnsi="FOR smart Next" w:cs="FOR smart Next"/>
          <w:lang w:val="it-IT"/>
        </w:rPr>
        <w:t>fortwo</w:t>
      </w:r>
      <w:proofErr w:type="spellEnd"/>
      <w:r w:rsidRPr="00244C99">
        <w:rPr>
          <w:rFonts w:ascii="FOR smart Next" w:hAnsi="FOR smart Next" w:cs="FOR smart Next"/>
          <w:lang w:val="it-IT"/>
        </w:rPr>
        <w:t xml:space="preserve"> </w:t>
      </w:r>
      <w:proofErr w:type="spellStart"/>
      <w:r w:rsidRPr="00244C99">
        <w:rPr>
          <w:rFonts w:ascii="FOR smart Next" w:hAnsi="FOR smart Next" w:cs="FOR smart Next"/>
          <w:lang w:val="it-IT"/>
        </w:rPr>
        <w:t>edition</w:t>
      </w:r>
      <w:proofErr w:type="spellEnd"/>
      <w:r w:rsidRPr="00244C99">
        <w:rPr>
          <w:rFonts w:ascii="FOR smart Next" w:hAnsi="FOR smart Next" w:cs="FOR smart Next"/>
          <w:lang w:val="it-IT"/>
        </w:rPr>
        <w:t xml:space="preserve"> </w:t>
      </w:r>
      <w:proofErr w:type="spellStart"/>
      <w:r w:rsidRPr="00244C99">
        <w:rPr>
          <w:rFonts w:ascii="FOR smart Next" w:hAnsi="FOR smart Next" w:cs="FOR smart Next"/>
          <w:lang w:val="it-IT"/>
        </w:rPr>
        <w:t>bluedawn</w:t>
      </w:r>
      <w:proofErr w:type="spellEnd"/>
      <w:r w:rsidRPr="00244C99">
        <w:rPr>
          <w:rFonts w:ascii="FOR smart Next" w:hAnsi="FOR smart Next" w:cs="FOR smart Next"/>
          <w:lang w:val="it-IT"/>
        </w:rPr>
        <w:t xml:space="preserve"> unisce </w:t>
      </w:r>
      <w:r w:rsidR="00D6054E" w:rsidRPr="00244C99">
        <w:rPr>
          <w:rFonts w:ascii="FOR smart Next" w:hAnsi="FOR smart Next" w:cs="FOR smart Next"/>
          <w:lang w:val="it-IT"/>
        </w:rPr>
        <w:t>stile</w:t>
      </w:r>
      <w:r w:rsidR="00244C99" w:rsidRPr="00244C99">
        <w:rPr>
          <w:rFonts w:ascii="FOR smart Next" w:hAnsi="FOR smart Next" w:cs="FOR smart Next"/>
          <w:lang w:val="it-IT"/>
        </w:rPr>
        <w:t xml:space="preserve"> e dinamismo. </w:t>
      </w:r>
      <w:proofErr w:type="spellStart"/>
      <w:r w:rsidR="00244C99">
        <w:rPr>
          <w:rFonts w:ascii="FOR smart Next" w:hAnsi="FOR smart Next" w:cs="FOR smart Next"/>
          <w:lang w:val="it-IT"/>
        </w:rPr>
        <w:t>Bodypanel</w:t>
      </w:r>
      <w:proofErr w:type="spellEnd"/>
      <w:r w:rsidR="00244C99">
        <w:rPr>
          <w:rFonts w:ascii="FOR smart Next" w:hAnsi="FOR smart Next" w:cs="FOR smart Next"/>
          <w:lang w:val="it-IT"/>
        </w:rPr>
        <w:t>,</w:t>
      </w:r>
      <w:r w:rsidR="00D6054E" w:rsidRPr="00D6054E">
        <w:rPr>
          <w:rFonts w:ascii="FOR smart Next" w:hAnsi="FOR smart Next" w:cs="FOR smart Next"/>
          <w:lang w:val="it-IT"/>
        </w:rPr>
        <w:t xml:space="preserve"> </w:t>
      </w:r>
      <w:proofErr w:type="spellStart"/>
      <w:r w:rsidR="00D6054E" w:rsidRPr="00D6054E">
        <w:rPr>
          <w:rFonts w:ascii="FOR smart Next" w:hAnsi="FOR smart Next" w:cs="FOR smart Next"/>
          <w:lang w:val="it-IT"/>
        </w:rPr>
        <w:t>tridion</w:t>
      </w:r>
      <w:proofErr w:type="spellEnd"/>
      <w:r w:rsidR="00D6054E" w:rsidRPr="00D6054E">
        <w:rPr>
          <w:rFonts w:ascii="FOR smart Next" w:hAnsi="FOR smart Next" w:cs="FOR smart Next"/>
          <w:lang w:val="it-IT"/>
        </w:rPr>
        <w:t xml:space="preserve">, </w:t>
      </w:r>
      <w:r w:rsidR="00D36BE0">
        <w:rPr>
          <w:rFonts w:ascii="FOR smart Next" w:hAnsi="FOR smart Next" w:cs="FOR smart Next"/>
          <w:lang w:val="it-IT"/>
        </w:rPr>
        <w:t xml:space="preserve">diffusore </w:t>
      </w:r>
      <w:r w:rsidR="00D6054E">
        <w:rPr>
          <w:rFonts w:ascii="FOR smart Next" w:hAnsi="FOR smart Next" w:cs="FOR smart Next"/>
          <w:lang w:val="it-IT"/>
        </w:rPr>
        <w:t>posteriore</w:t>
      </w:r>
      <w:r w:rsidRPr="00D6054E">
        <w:rPr>
          <w:rFonts w:ascii="FOR smart Next" w:hAnsi="FOR smart Next" w:cs="FOR smart Next"/>
          <w:lang w:val="it-IT"/>
        </w:rPr>
        <w:t xml:space="preserve"> e minigonne laterali BRABUS sono in </w:t>
      </w:r>
      <w:r w:rsidR="00D6054E" w:rsidRPr="00D6054E">
        <w:rPr>
          <w:rFonts w:ascii="FOR smart Next" w:hAnsi="FOR smart Next" w:cs="FOR smart Next"/>
          <w:lang w:val="it-IT"/>
        </w:rPr>
        <w:t xml:space="preserve">blue </w:t>
      </w:r>
      <w:proofErr w:type="spellStart"/>
      <w:r w:rsidR="00D6054E" w:rsidRPr="00D6054E">
        <w:rPr>
          <w:rFonts w:ascii="FOR smart Next" w:hAnsi="FOR smart Next" w:cs="FOR smart Next"/>
          <w:lang w:val="it-IT"/>
        </w:rPr>
        <w:t>matt</w:t>
      </w:r>
      <w:proofErr w:type="spellEnd"/>
      <w:r w:rsidR="00D6054E" w:rsidRPr="00D6054E">
        <w:rPr>
          <w:rFonts w:ascii="FOR smart Next" w:hAnsi="FOR smart Next" w:cs="FOR smart Next"/>
          <w:lang w:val="it-IT"/>
        </w:rPr>
        <w:t xml:space="preserve"> </w:t>
      </w:r>
      <w:proofErr w:type="spellStart"/>
      <w:r w:rsidR="00D6054E" w:rsidRPr="00D6054E">
        <w:rPr>
          <w:rFonts w:ascii="FOR smart Next" w:hAnsi="FOR smart Next" w:cs="FOR smart Next"/>
          <w:lang w:val="it-IT"/>
        </w:rPr>
        <w:t>velvet</w:t>
      </w:r>
      <w:proofErr w:type="spellEnd"/>
      <w:r w:rsidRPr="00D6054E">
        <w:rPr>
          <w:rFonts w:ascii="FOR smart Next" w:hAnsi="FOR smart Next" w:cs="FOR smart Next"/>
          <w:lang w:val="it-IT"/>
        </w:rPr>
        <w:t xml:space="preserve">. </w:t>
      </w:r>
      <w:r w:rsidR="00244C99">
        <w:rPr>
          <w:rFonts w:ascii="FOR smart Next" w:hAnsi="FOR smart Next" w:cs="FOR smart Next"/>
          <w:lang w:val="it-IT"/>
        </w:rPr>
        <w:t>Un</w:t>
      </w:r>
      <w:r w:rsidRPr="00D6054E">
        <w:rPr>
          <w:rFonts w:ascii="FOR smart Next" w:hAnsi="FOR smart Next" w:cs="FOR smart Next"/>
          <w:lang w:val="it-IT"/>
        </w:rPr>
        <w:t xml:space="preserve"> colore </w:t>
      </w:r>
      <w:r w:rsidR="00244C99">
        <w:rPr>
          <w:rFonts w:ascii="FOR smart Next" w:hAnsi="FOR smart Next" w:cs="FOR smart Next"/>
          <w:lang w:val="it-IT"/>
        </w:rPr>
        <w:t>che si abbina perfettamente</w:t>
      </w:r>
      <w:r w:rsidR="00D6054E">
        <w:rPr>
          <w:rFonts w:ascii="FOR smart Next" w:hAnsi="FOR smart Next" w:cs="FOR smart Next"/>
          <w:lang w:val="it-IT"/>
        </w:rPr>
        <w:t xml:space="preserve"> </w:t>
      </w:r>
      <w:r w:rsidR="00466C66">
        <w:rPr>
          <w:rFonts w:ascii="FOR smart Next" w:hAnsi="FOR smart Next" w:cs="FOR smart Next"/>
          <w:lang w:val="it-IT"/>
        </w:rPr>
        <w:t>al</w:t>
      </w:r>
      <w:r w:rsidRPr="00D6054E">
        <w:rPr>
          <w:rFonts w:ascii="FOR smart Next" w:hAnsi="FOR smart Next" w:cs="FOR smart Next"/>
          <w:lang w:val="it-IT"/>
        </w:rPr>
        <w:t xml:space="preserve"> nero lucido dello spoiler anteriore, </w:t>
      </w:r>
      <w:r w:rsidR="00466C66">
        <w:rPr>
          <w:rFonts w:ascii="FOR smart Next" w:hAnsi="FOR smart Next" w:cs="FOR smart Next"/>
          <w:lang w:val="it-IT"/>
        </w:rPr>
        <w:t>al</w:t>
      </w:r>
      <w:r w:rsidRPr="00D6054E">
        <w:rPr>
          <w:rFonts w:ascii="FOR smart Next" w:hAnsi="FOR smart Next" w:cs="FOR smart Next"/>
          <w:lang w:val="it-IT"/>
        </w:rPr>
        <w:t xml:space="preserve"> rivestimento della griglia della presa d'aria, </w:t>
      </w:r>
      <w:r w:rsidR="00466C66">
        <w:rPr>
          <w:rFonts w:ascii="FOR smart Next" w:hAnsi="FOR smart Next" w:cs="FOR smart Next"/>
          <w:lang w:val="it-IT"/>
        </w:rPr>
        <w:t>alle minigonne laterali</w:t>
      </w:r>
      <w:r w:rsidRPr="00D6054E">
        <w:rPr>
          <w:rFonts w:ascii="FOR smart Next" w:hAnsi="FOR smart Next" w:cs="FOR smart Next"/>
          <w:lang w:val="it-IT"/>
        </w:rPr>
        <w:t xml:space="preserve"> </w:t>
      </w:r>
      <w:r w:rsidR="00244C99">
        <w:rPr>
          <w:rFonts w:ascii="FOR smart Next" w:hAnsi="FOR smart Next" w:cs="FOR smart Next"/>
          <w:lang w:val="it-IT"/>
        </w:rPr>
        <w:t xml:space="preserve">e </w:t>
      </w:r>
      <w:r w:rsidR="00466C66">
        <w:rPr>
          <w:rFonts w:ascii="FOR smart Next" w:hAnsi="FOR smart Next" w:cs="FOR smart Next"/>
          <w:lang w:val="it-IT"/>
        </w:rPr>
        <w:t>a</w:t>
      </w:r>
      <w:r w:rsidRPr="00D6054E">
        <w:rPr>
          <w:rFonts w:ascii="FOR smart Next" w:hAnsi="FOR smart Next" w:cs="FOR smart Next"/>
          <w:lang w:val="it-IT"/>
        </w:rPr>
        <w:t xml:space="preserve">i cerchi in lega leggera </w:t>
      </w:r>
      <w:proofErr w:type="spellStart"/>
      <w:r w:rsidR="00D6054E" w:rsidRPr="00D6054E">
        <w:rPr>
          <w:rFonts w:ascii="FOR smart Next" w:hAnsi="FOR smart Next" w:cs="FOR smart Next"/>
          <w:lang w:val="it-IT"/>
        </w:rPr>
        <w:t>monoblock</w:t>
      </w:r>
      <w:proofErr w:type="spellEnd"/>
      <w:r w:rsidR="00D6054E" w:rsidRPr="00D6054E">
        <w:rPr>
          <w:rFonts w:ascii="FOR smart Next" w:hAnsi="FOR smart Next" w:cs="FOR smart Next"/>
          <w:lang w:val="it-IT"/>
        </w:rPr>
        <w:t xml:space="preserve"> </w:t>
      </w:r>
      <w:r w:rsidRPr="00D6054E">
        <w:rPr>
          <w:rFonts w:ascii="FOR smart Next" w:hAnsi="FOR smart Next" w:cs="FOR smart Next"/>
          <w:lang w:val="it-IT"/>
        </w:rPr>
        <w:t xml:space="preserve">da 16 pollici </w:t>
      </w:r>
      <w:r w:rsidR="00D36BE0">
        <w:rPr>
          <w:rFonts w:ascii="FOR smart Next" w:hAnsi="FOR smart Next" w:cs="FOR smart Next"/>
          <w:lang w:val="it-IT"/>
        </w:rPr>
        <w:t xml:space="preserve">con i </w:t>
      </w:r>
      <w:r w:rsidR="007663EF">
        <w:rPr>
          <w:rFonts w:ascii="FOR smart Next" w:hAnsi="FOR smart Next" w:cs="FOR smart Next"/>
          <w:lang w:val="it-IT"/>
        </w:rPr>
        <w:t>coprimozzi</w:t>
      </w:r>
      <w:r w:rsidR="00D6054E">
        <w:rPr>
          <w:rFonts w:ascii="FOR smart Next" w:hAnsi="FOR smart Next" w:cs="FOR smart Next"/>
          <w:lang w:val="it-IT"/>
        </w:rPr>
        <w:t xml:space="preserve"> firmati</w:t>
      </w:r>
      <w:r w:rsidRPr="00D6054E">
        <w:rPr>
          <w:rFonts w:ascii="FOR smart Next" w:hAnsi="FOR smart Next" w:cs="FOR smart Next"/>
          <w:lang w:val="it-IT"/>
        </w:rPr>
        <w:t xml:space="preserve"> BRABUS. </w:t>
      </w:r>
      <w:r w:rsidR="00D36BE0">
        <w:rPr>
          <w:rFonts w:ascii="FOR smart Next" w:hAnsi="FOR smart Next" w:cs="FOR smart Next"/>
          <w:lang w:val="it-IT"/>
        </w:rPr>
        <w:t>Sempre</w:t>
      </w:r>
      <w:r w:rsidRPr="00D6054E">
        <w:rPr>
          <w:rFonts w:ascii="FOR smart Next" w:hAnsi="FOR smart Next" w:cs="FOR smart Next"/>
          <w:lang w:val="it-IT"/>
        </w:rPr>
        <w:t xml:space="preserve"> in nero lucido sono l'inserto del diffusore posteriore, </w:t>
      </w:r>
      <w:r w:rsidR="00D6054E" w:rsidRPr="00D6054E">
        <w:rPr>
          <w:rFonts w:ascii="FOR smart Next" w:hAnsi="FOR smart Next" w:cs="FOR smart Next"/>
          <w:lang w:val="it-IT"/>
        </w:rPr>
        <w:t xml:space="preserve">le coperture </w:t>
      </w:r>
      <w:r w:rsidRPr="00D6054E">
        <w:rPr>
          <w:rFonts w:ascii="FOR smart Next" w:hAnsi="FOR smart Next" w:cs="FOR smart Next"/>
          <w:lang w:val="it-IT"/>
        </w:rPr>
        <w:t xml:space="preserve">degli specchietti esterni e </w:t>
      </w:r>
      <w:r w:rsidR="00466C66">
        <w:rPr>
          <w:rFonts w:ascii="FOR smart Next" w:hAnsi="FOR smart Next" w:cs="FOR smart Next"/>
          <w:lang w:val="it-IT"/>
        </w:rPr>
        <w:t>il badge</w:t>
      </w:r>
      <w:r w:rsidRPr="00D6054E">
        <w:rPr>
          <w:rFonts w:ascii="FOR smart Next" w:hAnsi="FOR smart Next" w:cs="FOR smart Next"/>
          <w:lang w:val="it-IT"/>
        </w:rPr>
        <w:t xml:space="preserve"> </w:t>
      </w:r>
      <w:r w:rsidR="00D6054E">
        <w:rPr>
          <w:rFonts w:ascii="FOR smart Next" w:hAnsi="FOR smart Next" w:cs="FOR smart Next"/>
          <w:lang w:val="it-IT"/>
        </w:rPr>
        <w:t>‘</w:t>
      </w:r>
      <w:proofErr w:type="spellStart"/>
      <w:r w:rsidR="00D6054E">
        <w:rPr>
          <w:rFonts w:ascii="FOR smart Next" w:hAnsi="FOR smart Next" w:cs="FOR smart Next"/>
          <w:lang w:val="it-IT"/>
        </w:rPr>
        <w:t>smart</w:t>
      </w:r>
      <w:proofErr w:type="spellEnd"/>
      <w:r w:rsidR="00D6054E">
        <w:rPr>
          <w:rFonts w:ascii="FOR smart Next" w:hAnsi="FOR smart Next" w:cs="FOR smart Next"/>
          <w:lang w:val="it-IT"/>
        </w:rPr>
        <w:t>’</w:t>
      </w:r>
      <w:r w:rsidRPr="00D6054E">
        <w:rPr>
          <w:rFonts w:ascii="FOR smart Next" w:hAnsi="FOR smart Next" w:cs="FOR smart Next"/>
          <w:lang w:val="it-IT"/>
        </w:rPr>
        <w:t xml:space="preserve"> davanti e dietro. Il tetto con rivestimento in tessuto e la griglia del radiatore</w:t>
      </w:r>
      <w:r w:rsidR="00D36BE0">
        <w:rPr>
          <w:rFonts w:ascii="FOR smart Next" w:hAnsi="FOR smart Next" w:cs="FOR smart Next"/>
          <w:lang w:val="it-IT"/>
        </w:rPr>
        <w:t xml:space="preserve"> nera</w:t>
      </w:r>
      <w:r w:rsidRPr="00D6054E">
        <w:rPr>
          <w:rFonts w:ascii="FOR smart Next" w:hAnsi="FOR smart Next" w:cs="FOR smart Next"/>
          <w:lang w:val="it-IT"/>
        </w:rPr>
        <w:t xml:space="preserve"> completano l'aspetto </w:t>
      </w:r>
      <w:r w:rsidR="00466C66">
        <w:rPr>
          <w:rFonts w:ascii="FOR smart Next" w:hAnsi="FOR smart Next" w:cs="FOR smart Next"/>
          <w:lang w:val="it-IT"/>
        </w:rPr>
        <w:t xml:space="preserve">grintoso di questa nuova </w:t>
      </w:r>
      <w:r w:rsidR="00D6054E" w:rsidRPr="00D6054E">
        <w:rPr>
          <w:rFonts w:ascii="FOR smart Next" w:hAnsi="FOR smart Next" w:cs="FOR smart Next"/>
          <w:lang w:val="it-IT"/>
        </w:rPr>
        <w:t>serie speciale</w:t>
      </w:r>
      <w:r w:rsidRPr="00D6054E">
        <w:rPr>
          <w:rFonts w:ascii="FOR smart Next" w:hAnsi="FOR smart Next" w:cs="FOR smart Next"/>
          <w:lang w:val="it-IT"/>
        </w:rPr>
        <w:t xml:space="preserve">. </w:t>
      </w:r>
      <w:r w:rsidR="00D36BE0">
        <w:rPr>
          <w:rFonts w:ascii="FOR smart Next" w:hAnsi="FOR smart Next" w:cs="FOR smart Next"/>
          <w:lang w:val="it-IT"/>
        </w:rPr>
        <w:t>Lo stile dinamico e</w:t>
      </w:r>
      <w:r w:rsidRPr="00D6054E">
        <w:rPr>
          <w:rFonts w:ascii="FOR smart Next" w:hAnsi="FOR smart Next" w:cs="FOR smart Next"/>
          <w:lang w:val="it-IT"/>
        </w:rPr>
        <w:t xml:space="preserve"> </w:t>
      </w:r>
      <w:r w:rsidR="00D36BE0">
        <w:rPr>
          <w:rFonts w:ascii="FOR smart Next" w:hAnsi="FOR smart Next" w:cs="FOR smart Next"/>
          <w:lang w:val="it-IT"/>
        </w:rPr>
        <w:t>incisivo</w:t>
      </w:r>
      <w:r w:rsidR="00D6054E" w:rsidRPr="00D6054E">
        <w:rPr>
          <w:rFonts w:ascii="FOR smart Next" w:hAnsi="FOR smart Next" w:cs="FOR smart Next"/>
          <w:lang w:val="it-IT"/>
        </w:rPr>
        <w:t xml:space="preserve"> </w:t>
      </w:r>
      <w:r w:rsidR="00D6054E">
        <w:rPr>
          <w:rFonts w:ascii="FOR smart Next" w:hAnsi="FOR smart Next" w:cs="FOR smart Next"/>
          <w:lang w:val="it-IT"/>
        </w:rPr>
        <w:t>prosegue anche negli interni</w:t>
      </w:r>
      <w:r w:rsidR="00466C66">
        <w:rPr>
          <w:rFonts w:ascii="FOR smart Next" w:hAnsi="FOR smart Next" w:cs="FOR smart Next"/>
          <w:lang w:val="it-IT"/>
        </w:rPr>
        <w:t xml:space="preserve">, grazie ad inconfondibili </w:t>
      </w:r>
      <w:r w:rsidR="00D6054E">
        <w:rPr>
          <w:rFonts w:ascii="FOR smart Next" w:hAnsi="FOR smart Next" w:cs="FOR smart Next"/>
          <w:lang w:val="it-IT"/>
        </w:rPr>
        <w:t xml:space="preserve">elementi </w:t>
      </w:r>
      <w:r w:rsidR="00466C66">
        <w:rPr>
          <w:rFonts w:ascii="FOR smart Next" w:hAnsi="FOR smart Next" w:cs="FOR smart Next"/>
          <w:lang w:val="it-IT"/>
        </w:rPr>
        <w:t>BRABUS come</w:t>
      </w:r>
      <w:r w:rsidR="00D6054E">
        <w:rPr>
          <w:rFonts w:ascii="FOR smart Next" w:hAnsi="FOR smart Next" w:cs="FOR smart Next"/>
          <w:lang w:val="it-IT"/>
        </w:rPr>
        <w:t xml:space="preserve"> il </w:t>
      </w:r>
      <w:r w:rsidRPr="00D6054E">
        <w:rPr>
          <w:rFonts w:ascii="FOR smart Next" w:hAnsi="FOR smart Next" w:cs="FOR smart Next"/>
          <w:lang w:val="it-IT"/>
        </w:rPr>
        <w:t xml:space="preserve">pomello della leva del cambio e </w:t>
      </w:r>
      <w:r w:rsidR="007663EF">
        <w:rPr>
          <w:rFonts w:ascii="FOR smart Next" w:hAnsi="FOR smart Next" w:cs="FOR smart Next"/>
          <w:lang w:val="it-IT"/>
        </w:rPr>
        <w:t xml:space="preserve">i </w:t>
      </w:r>
      <w:r w:rsidRPr="00D6054E">
        <w:rPr>
          <w:rFonts w:ascii="FOR smart Next" w:hAnsi="FOR smart Next" w:cs="FOR smart Next"/>
          <w:lang w:val="it-IT"/>
        </w:rPr>
        <w:t xml:space="preserve">tappetini in velluto nero con </w:t>
      </w:r>
      <w:r w:rsidR="007663EF">
        <w:rPr>
          <w:rFonts w:ascii="FOR smart Next" w:hAnsi="FOR smart Next" w:cs="FOR smart Next"/>
          <w:lang w:val="it-IT"/>
        </w:rPr>
        <w:t xml:space="preserve">la </w:t>
      </w:r>
      <w:r w:rsidR="00244C99">
        <w:rPr>
          <w:rFonts w:ascii="FOR smart Next" w:hAnsi="FOR smart Next" w:cs="FOR smart Next"/>
          <w:lang w:val="it-IT"/>
        </w:rPr>
        <w:t>scritta ‘</w:t>
      </w:r>
      <w:proofErr w:type="spellStart"/>
      <w:r w:rsidR="00244C99">
        <w:rPr>
          <w:rFonts w:ascii="FOR smart Next" w:hAnsi="FOR smart Next" w:cs="FOR smart Next"/>
          <w:lang w:val="it-IT"/>
        </w:rPr>
        <w:t>edition</w:t>
      </w:r>
      <w:proofErr w:type="spellEnd"/>
      <w:r w:rsidR="00244C99">
        <w:rPr>
          <w:rFonts w:ascii="FOR smart Next" w:hAnsi="FOR smart Next" w:cs="FOR smart Next"/>
          <w:lang w:val="it-IT"/>
        </w:rPr>
        <w:t xml:space="preserve"> </w:t>
      </w:r>
      <w:proofErr w:type="spellStart"/>
      <w:r w:rsidR="00244C99">
        <w:rPr>
          <w:rFonts w:ascii="FOR smart Next" w:hAnsi="FOR smart Next" w:cs="FOR smart Next"/>
          <w:lang w:val="it-IT"/>
        </w:rPr>
        <w:t>bluedawn</w:t>
      </w:r>
      <w:proofErr w:type="spellEnd"/>
      <w:r w:rsidR="00244C99">
        <w:rPr>
          <w:rFonts w:ascii="FOR smart Next" w:hAnsi="FOR smart Next" w:cs="FOR smart Next"/>
          <w:lang w:val="it-IT"/>
        </w:rPr>
        <w:t>’</w:t>
      </w:r>
      <w:r w:rsidRPr="00D6054E">
        <w:rPr>
          <w:rFonts w:ascii="FOR smart Next" w:hAnsi="FOR smart Next" w:cs="FOR smart Next"/>
          <w:lang w:val="it-IT"/>
        </w:rPr>
        <w:t xml:space="preserve"> ricamata.</w:t>
      </w:r>
    </w:p>
    <w:p w:rsidR="00D6054E" w:rsidRPr="00244C99" w:rsidRDefault="00D6054E" w:rsidP="00D6054E">
      <w:pPr>
        <w:spacing w:after="0" w:line="240" w:lineRule="auto"/>
        <w:rPr>
          <w:rFonts w:ascii="FOR smart Next" w:hAnsi="FOR smart Next" w:cs="FOR smart Next"/>
          <w:lang w:val="it-IT"/>
        </w:rPr>
      </w:pPr>
    </w:p>
    <w:p w:rsidR="007663EF" w:rsidRDefault="007663EF" w:rsidP="00244C99">
      <w:pPr>
        <w:spacing w:after="0" w:line="240" w:lineRule="auto"/>
        <w:rPr>
          <w:rFonts w:ascii="FOR smart Next" w:hAnsi="FOR smart Next" w:cs="FOR smart Next"/>
          <w:lang w:val="it-IT"/>
        </w:rPr>
      </w:pPr>
      <w:r w:rsidRPr="007663EF">
        <w:rPr>
          <w:rFonts w:ascii="FOR smart Next" w:hAnsi="FOR smart Next" w:cs="FOR smart Next"/>
          <w:lang w:val="it-IT"/>
        </w:rPr>
        <w:t>La</w:t>
      </w:r>
      <w:r w:rsidR="00F326AB" w:rsidRPr="007663EF">
        <w:rPr>
          <w:rFonts w:ascii="FOR smart Next" w:hAnsi="FOR smart Next" w:cs="FOR smart Next"/>
          <w:lang w:val="it-IT"/>
        </w:rPr>
        <w:t xml:space="preserve"> </w:t>
      </w:r>
      <w:proofErr w:type="spellStart"/>
      <w:r w:rsidR="00F326AB" w:rsidRPr="007663EF">
        <w:rPr>
          <w:rFonts w:ascii="FOR smart Next" w:hAnsi="FOR smart Next" w:cs="FOR smart Next"/>
          <w:lang w:val="it-IT"/>
        </w:rPr>
        <w:t>bluedawn</w:t>
      </w:r>
      <w:proofErr w:type="spellEnd"/>
      <w:r>
        <w:rPr>
          <w:rFonts w:ascii="FOR smart Next" w:hAnsi="FOR smart Next" w:cs="FOR smart Next"/>
          <w:lang w:val="it-IT"/>
        </w:rPr>
        <w:t xml:space="preserve"> </w:t>
      </w:r>
      <w:r w:rsidR="00244C99">
        <w:rPr>
          <w:rFonts w:ascii="FOR smart Next" w:hAnsi="FOR smart Next" w:cs="FOR smart Next"/>
          <w:lang w:val="it-IT"/>
        </w:rPr>
        <w:t xml:space="preserve">è </w:t>
      </w:r>
      <w:r>
        <w:rPr>
          <w:rFonts w:ascii="FOR smart Next" w:hAnsi="FOR smart Next" w:cs="FOR smart Next"/>
          <w:lang w:val="it-IT"/>
        </w:rPr>
        <w:t xml:space="preserve">realizzata su base prime e tra le dotazioni di serie, oltre a tutti gli equipaggiamenti offerti sulla versione </w:t>
      </w:r>
      <w:r w:rsidR="00D36BE0">
        <w:rPr>
          <w:rFonts w:ascii="FOR smart Next" w:hAnsi="FOR smart Next" w:cs="FOR smart Next"/>
          <w:lang w:val="it-IT"/>
        </w:rPr>
        <w:t>da cui è derivata</w:t>
      </w:r>
      <w:r>
        <w:rPr>
          <w:rFonts w:ascii="FOR smart Next" w:hAnsi="FOR smart Next" w:cs="FOR smart Next"/>
          <w:lang w:val="it-IT"/>
        </w:rPr>
        <w:t xml:space="preserve">, include </w:t>
      </w:r>
      <w:r w:rsidRPr="007663EF">
        <w:rPr>
          <w:rFonts w:ascii="FOR smart Next" w:hAnsi="FOR smart Next" w:cs="FOR smart Next"/>
          <w:lang w:val="it-IT"/>
        </w:rPr>
        <w:t xml:space="preserve">il </w:t>
      </w:r>
      <w:proofErr w:type="spellStart"/>
      <w:r w:rsidRPr="007663EF">
        <w:rPr>
          <w:rFonts w:ascii="FOR smart Next" w:hAnsi="FOR smart Next" w:cs="FOR smart Next"/>
          <w:lang w:val="it-IT"/>
        </w:rPr>
        <w:t>winter</w:t>
      </w:r>
      <w:proofErr w:type="spellEnd"/>
      <w:r w:rsidRPr="007663EF">
        <w:rPr>
          <w:rFonts w:ascii="FOR smart Next" w:hAnsi="FOR smart Next" w:cs="FOR smart Next"/>
          <w:lang w:val="it-IT"/>
        </w:rPr>
        <w:t xml:space="preserve"> package</w:t>
      </w:r>
      <w:r w:rsidR="00466C66">
        <w:rPr>
          <w:rFonts w:ascii="FOR smart Next" w:hAnsi="FOR smart Next" w:cs="FOR smart Next"/>
          <w:lang w:val="it-IT"/>
        </w:rPr>
        <w:t>,</w:t>
      </w:r>
      <w:r w:rsidRPr="007663EF">
        <w:rPr>
          <w:rFonts w:ascii="FOR smart Next" w:hAnsi="FOR smart Next" w:cs="FOR smart Next"/>
          <w:lang w:val="it-IT"/>
        </w:rPr>
        <w:t xml:space="preserve"> </w:t>
      </w:r>
      <w:r>
        <w:rPr>
          <w:rFonts w:ascii="FOR smart Next" w:hAnsi="FOR smart Next" w:cs="FOR smart Next"/>
          <w:lang w:val="it-IT"/>
        </w:rPr>
        <w:t xml:space="preserve">con sedili </w:t>
      </w:r>
      <w:r w:rsidR="00244C99">
        <w:rPr>
          <w:rFonts w:ascii="FOR smart Next" w:hAnsi="FOR smart Next" w:cs="FOR smart Next"/>
          <w:lang w:val="it-IT"/>
        </w:rPr>
        <w:t xml:space="preserve">e volante riscaldabili. </w:t>
      </w:r>
    </w:p>
    <w:p w:rsidR="00DF2799" w:rsidRPr="007663EF" w:rsidRDefault="00DF2799" w:rsidP="00333ED5">
      <w:pPr>
        <w:spacing w:after="0" w:line="240" w:lineRule="auto"/>
        <w:rPr>
          <w:rFonts w:ascii="FOR smart Next" w:hAnsi="FOR smart Next" w:cs="FOR smart Next"/>
          <w:bCs/>
          <w:szCs w:val="20"/>
          <w:lang w:val="it-IT" w:eastAsia="de-DE"/>
        </w:rPr>
      </w:pPr>
    </w:p>
    <w:p w:rsidR="009F3B0D" w:rsidRPr="007663EF" w:rsidRDefault="009F3B0D" w:rsidP="00333ED5">
      <w:pPr>
        <w:spacing w:after="0" w:line="240" w:lineRule="auto"/>
        <w:rPr>
          <w:rFonts w:ascii="FOR smart Next" w:hAnsi="FOR smart Next" w:cs="FOR smart Next"/>
          <w:bCs/>
          <w:szCs w:val="20"/>
          <w:lang w:val="it-IT" w:eastAsia="de-DE"/>
        </w:rPr>
      </w:pPr>
    </w:p>
    <w:p w:rsidR="009F3B0D" w:rsidRPr="007663EF" w:rsidRDefault="009F3B0D" w:rsidP="00333ED5">
      <w:pPr>
        <w:spacing w:after="0" w:line="240" w:lineRule="auto"/>
        <w:rPr>
          <w:rFonts w:ascii="FOR smart Next" w:hAnsi="FOR smart Next" w:cs="FOR smart Next"/>
          <w:bCs/>
          <w:szCs w:val="20"/>
          <w:lang w:val="it-IT" w:eastAsia="de-DE"/>
        </w:rPr>
      </w:pPr>
    </w:p>
    <w:p w:rsidR="00333ED5" w:rsidRPr="007663EF" w:rsidRDefault="00333ED5" w:rsidP="00564CC6">
      <w:pPr>
        <w:pStyle w:val="01Flietext"/>
        <w:tabs>
          <w:tab w:val="left" w:pos="6663"/>
        </w:tabs>
        <w:spacing w:line="240" w:lineRule="auto"/>
        <w:ind w:right="254"/>
        <w:rPr>
          <w:rFonts w:ascii="FOR smart Next" w:hAnsi="FOR smart Next" w:cs="FOR smart Next"/>
          <w:sz w:val="16"/>
          <w:szCs w:val="16"/>
          <w:lang w:val="it-IT"/>
        </w:rPr>
      </w:pPr>
    </w:p>
    <w:p w:rsidR="00564CC6" w:rsidRPr="00244C99" w:rsidRDefault="00564CC6" w:rsidP="00564CC6">
      <w:pPr>
        <w:pStyle w:val="01Flietext"/>
        <w:spacing w:line="240" w:lineRule="auto"/>
        <w:ind w:right="822"/>
        <w:rPr>
          <w:rFonts w:ascii="FOR smart Next" w:hAnsi="FOR smart Next" w:cs="FOR smart Next"/>
          <w:sz w:val="16"/>
          <w:szCs w:val="16"/>
          <w:lang w:val="it-IT"/>
        </w:rPr>
      </w:pPr>
    </w:p>
    <w:p w:rsidR="00DD5653" w:rsidRPr="00244C99" w:rsidRDefault="00564CC6" w:rsidP="008F0880">
      <w:pPr>
        <w:spacing w:after="0" w:line="240" w:lineRule="auto"/>
        <w:ind w:right="821"/>
        <w:jc w:val="both"/>
        <w:rPr>
          <w:rFonts w:ascii="FOR smart Next" w:hAnsi="FOR smart Next" w:cs="FOR smart Next"/>
          <w:sz w:val="16"/>
          <w:szCs w:val="16"/>
          <w:lang w:val="it-IT" w:eastAsia="de-DE"/>
        </w:rPr>
      </w:pPr>
      <w:r w:rsidRPr="00244C99">
        <w:rPr>
          <w:rFonts w:ascii="FOR smart Next" w:hAnsi="FOR smart Next" w:cs="FOR smart Next"/>
          <w:b/>
          <w:sz w:val="16"/>
          <w:lang w:val="it-IT"/>
        </w:rPr>
        <w:br/>
      </w:r>
    </w:p>
    <w:p w:rsidR="004B601E" w:rsidRPr="00244C99" w:rsidRDefault="004B601E" w:rsidP="00D4149F">
      <w:pPr>
        <w:tabs>
          <w:tab w:val="left" w:pos="1875"/>
        </w:tabs>
        <w:rPr>
          <w:rFonts w:ascii="FOR smart Next" w:hAnsi="FOR smart Next" w:cs="FOR smart Next"/>
          <w:lang w:val="it-IT"/>
        </w:rPr>
      </w:pPr>
    </w:p>
    <w:sectPr w:rsidR="004B601E" w:rsidRPr="00244C99" w:rsidSect="00FB783A">
      <w:headerReference w:type="default" r:id="rId8"/>
      <w:headerReference w:type="first" r:id="rId9"/>
      <w:footerReference w:type="first" r:id="rId10"/>
      <w:pgSz w:w="11906" w:h="16838" w:code="9"/>
      <w:pgMar w:top="1531" w:right="3742" w:bottom="1134" w:left="124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D9" w:rsidRDefault="00E921D9" w:rsidP="00CC683D">
      <w:r>
        <w:separator/>
      </w:r>
    </w:p>
  </w:endnote>
  <w:endnote w:type="continuationSeparator" w:id="0">
    <w:p w:rsidR="00E921D9" w:rsidRDefault="00E921D9" w:rsidP="00CC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 smart Next TT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fontKey="{6BEC4669-F921-4785-A3F9-0DB44EC22810}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  <w:embedRegular r:id="rId2" w:fontKey="{D35EB52E-C634-48F2-BF72-72842021315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mart Courier Condensed">
    <w:altName w:val="Franklin Gothic Medium Cond"/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FOR smart Next">
    <w:altName w:val="Arial"/>
    <w:panose1 w:val="00000000000000000000"/>
    <w:charset w:val="00"/>
    <w:family w:val="modern"/>
    <w:notTrueType/>
    <w:pitch w:val="variable"/>
    <w:sig w:usb0="00000001" w:usb1="4000204B" w:usb2="00000008" w:usb3="00000000" w:csb0="000000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20"/>
      <w:gridCol w:w="4621"/>
    </w:tblGrid>
    <w:tr w:rsidR="002C1240" w:rsidRPr="001221F3" w:rsidTr="002C1240">
      <w:trPr>
        <w:trHeight w:val="1045"/>
      </w:trPr>
      <w:tc>
        <w:tcPr>
          <w:tcW w:w="4857" w:type="dxa"/>
        </w:tcPr>
        <w:p w:rsidR="002C1240" w:rsidRPr="00794B7B" w:rsidRDefault="002C1240" w:rsidP="002C1240">
          <w:pPr>
            <w:pStyle w:val="Pidipagina"/>
            <w:rPr>
              <w:lang w:val="de-DE"/>
            </w:rPr>
          </w:pPr>
          <w:r w:rsidRPr="00794B7B">
            <w:rPr>
              <w:lang w:val="de-DE"/>
            </w:rPr>
            <w:t>Mercedes-Benz AG</w:t>
          </w:r>
        </w:p>
        <w:p w:rsidR="002C1240" w:rsidRPr="00794B7B" w:rsidRDefault="002C1240" w:rsidP="002C1240">
          <w:pPr>
            <w:pStyle w:val="Pidipagina"/>
            <w:rPr>
              <w:lang w:val="de-DE"/>
            </w:rPr>
          </w:pPr>
          <w:r w:rsidRPr="00794B7B">
            <w:rPr>
              <w:lang w:val="de-DE"/>
            </w:rPr>
            <w:t>smart</w:t>
          </w:r>
        </w:p>
        <w:p w:rsidR="002C1240" w:rsidRPr="00794B7B" w:rsidRDefault="002C1240" w:rsidP="002C1240">
          <w:pPr>
            <w:pStyle w:val="Pidipagina"/>
            <w:rPr>
              <w:lang w:val="de-DE"/>
            </w:rPr>
          </w:pPr>
          <w:proofErr w:type="spellStart"/>
          <w:r w:rsidRPr="00794B7B">
            <w:rPr>
              <w:lang w:val="de-DE"/>
            </w:rPr>
            <w:t>Mercedesstrasse</w:t>
          </w:r>
          <w:proofErr w:type="spellEnd"/>
          <w:r w:rsidRPr="00794B7B">
            <w:rPr>
              <w:lang w:val="de-DE"/>
            </w:rPr>
            <w:t xml:space="preserve"> 120, 70327 Stuttgart, Germany</w:t>
          </w:r>
        </w:p>
        <w:p w:rsidR="002C1240" w:rsidRPr="00DD5653" w:rsidRDefault="002C1240" w:rsidP="002C1240">
          <w:pPr>
            <w:pStyle w:val="Pidipagina"/>
          </w:pPr>
          <w:proofErr w:type="spellStart"/>
          <w:r>
            <w:t>Sitz</w:t>
          </w:r>
          <w:proofErr w:type="spellEnd"/>
          <w:r>
            <w:t xml:space="preserve"> und </w:t>
          </w:r>
          <w:proofErr w:type="spellStart"/>
          <w:r>
            <w:t>Registergericht</w:t>
          </w:r>
          <w:proofErr w:type="spellEnd"/>
          <w:r>
            <w:t>/Domicile and Court of Registry: Stuttgart</w:t>
          </w:r>
        </w:p>
        <w:p w:rsidR="002C1240" w:rsidRPr="00090A2F" w:rsidRDefault="002C1240" w:rsidP="002C1240">
          <w:pPr>
            <w:pStyle w:val="Pidipagina"/>
            <w:ind w:left="770" w:hanging="770"/>
          </w:pPr>
          <w:r>
            <w:t>HRB-Nr./Commercial Register No. 762873</w:t>
          </w:r>
        </w:p>
      </w:tc>
      <w:tc>
        <w:tcPr>
          <w:tcW w:w="20" w:type="dxa"/>
        </w:tcPr>
        <w:p w:rsidR="002C1240" w:rsidRPr="002633CA" w:rsidRDefault="002C1240" w:rsidP="002C1240">
          <w:pPr>
            <w:pStyle w:val="Pidipagina"/>
          </w:pPr>
        </w:p>
      </w:tc>
      <w:tc>
        <w:tcPr>
          <w:tcW w:w="4621" w:type="dxa"/>
        </w:tcPr>
        <w:p w:rsidR="002C1240" w:rsidRPr="00F326AB" w:rsidRDefault="002C1240" w:rsidP="002C1240">
          <w:pPr>
            <w:pStyle w:val="Pidipagina"/>
          </w:pPr>
          <w:proofErr w:type="spellStart"/>
          <w:r w:rsidRPr="00F326AB">
            <w:t>Vorsitzender</w:t>
          </w:r>
          <w:proofErr w:type="spellEnd"/>
          <w:r w:rsidRPr="00F326AB">
            <w:t xml:space="preserve"> des </w:t>
          </w:r>
          <w:proofErr w:type="spellStart"/>
          <w:r w:rsidRPr="00F326AB">
            <w:t>Aufsichtsrats</w:t>
          </w:r>
          <w:proofErr w:type="spellEnd"/>
          <w:r w:rsidRPr="00F326AB">
            <w:t>/Chairman of the Supervisory Board:</w:t>
          </w:r>
          <w:r w:rsidRPr="00F326AB">
            <w:br/>
            <w:t>Manfred Bischoff</w:t>
          </w:r>
        </w:p>
        <w:p w:rsidR="002C1240" w:rsidRPr="00F326AB" w:rsidRDefault="002C1240" w:rsidP="002C1240">
          <w:pPr>
            <w:pStyle w:val="Pidipagina"/>
          </w:pPr>
          <w:proofErr w:type="spellStart"/>
          <w:r w:rsidRPr="00F326AB">
            <w:t>Vorstand</w:t>
          </w:r>
          <w:proofErr w:type="spellEnd"/>
          <w:r w:rsidRPr="00F326AB">
            <w:t xml:space="preserve">/Board of Management: Ola </w:t>
          </w:r>
          <w:proofErr w:type="spellStart"/>
          <w:r w:rsidRPr="00F326AB">
            <w:t>Källenius</w:t>
          </w:r>
          <w:proofErr w:type="spellEnd"/>
          <w:r w:rsidRPr="00F326AB">
            <w:t xml:space="preserve"> (</w:t>
          </w:r>
          <w:proofErr w:type="spellStart"/>
          <w:r w:rsidRPr="00F326AB">
            <w:t>Vorsitzender</w:t>
          </w:r>
          <w:proofErr w:type="spellEnd"/>
          <w:r w:rsidRPr="00F326AB">
            <w:t>/Chairman),</w:t>
          </w:r>
          <w:r w:rsidRPr="00F326AB">
            <w:br/>
          </w:r>
          <w:proofErr w:type="spellStart"/>
          <w:r w:rsidRPr="00F326AB">
            <w:t>Jörg</w:t>
          </w:r>
          <w:proofErr w:type="spellEnd"/>
          <w:r w:rsidRPr="00F326AB">
            <w:t xml:space="preserve"> </w:t>
          </w:r>
          <w:proofErr w:type="spellStart"/>
          <w:r w:rsidRPr="00F326AB">
            <w:t>Burzer</w:t>
          </w:r>
          <w:proofErr w:type="spellEnd"/>
          <w:r w:rsidRPr="00F326AB">
            <w:t xml:space="preserve">, Renata </w:t>
          </w:r>
          <w:proofErr w:type="spellStart"/>
          <w:r w:rsidRPr="00F326AB">
            <w:t>Jungo</w:t>
          </w:r>
          <w:proofErr w:type="spellEnd"/>
          <w:r w:rsidRPr="00F326AB">
            <w:t xml:space="preserve"> </w:t>
          </w:r>
          <w:proofErr w:type="spellStart"/>
          <w:r w:rsidRPr="00F326AB">
            <w:t>Brungger</w:t>
          </w:r>
          <w:proofErr w:type="spellEnd"/>
          <w:r w:rsidRPr="00F326AB">
            <w:t xml:space="preserve">, </w:t>
          </w:r>
          <w:proofErr w:type="spellStart"/>
          <w:r w:rsidRPr="00F326AB">
            <w:t>Sajjad</w:t>
          </w:r>
          <w:proofErr w:type="spellEnd"/>
          <w:r w:rsidRPr="00F326AB">
            <w:t xml:space="preserve"> Khan, Sabine </w:t>
          </w:r>
          <w:proofErr w:type="spellStart"/>
          <w:r w:rsidRPr="00F326AB">
            <w:t>Kohleisen</w:t>
          </w:r>
          <w:proofErr w:type="spellEnd"/>
          <w:r w:rsidRPr="00F326AB">
            <w:t>,</w:t>
          </w:r>
          <w:r w:rsidRPr="00F326AB">
            <w:br/>
            <w:t xml:space="preserve">Frank </w:t>
          </w:r>
          <w:proofErr w:type="spellStart"/>
          <w:r w:rsidRPr="00F326AB">
            <w:t>Lindenberg</w:t>
          </w:r>
          <w:proofErr w:type="spellEnd"/>
          <w:r w:rsidRPr="00F326AB">
            <w:t xml:space="preserve">, Markus </w:t>
          </w:r>
          <w:proofErr w:type="spellStart"/>
          <w:r w:rsidRPr="00F326AB">
            <w:t>Schäfer</w:t>
          </w:r>
          <w:proofErr w:type="spellEnd"/>
          <w:r w:rsidRPr="00F326AB">
            <w:t>, Britta Seeger</w:t>
          </w:r>
        </w:p>
      </w:tc>
    </w:tr>
  </w:tbl>
  <w:p w:rsidR="009B137D" w:rsidRPr="00090A2F" w:rsidRDefault="00B85591" w:rsidP="00CC683D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5" behindDoc="1" locked="1" layoutInCell="1" allowOverlap="1" wp14:anchorId="215DCC47" wp14:editId="267288DA">
              <wp:simplePos x="0" y="0"/>
              <wp:positionH relativeFrom="page">
                <wp:posOffset>0</wp:posOffset>
              </wp:positionH>
              <wp:positionV relativeFrom="page">
                <wp:posOffset>9671050</wp:posOffset>
              </wp:positionV>
              <wp:extent cx="7556400" cy="1015200"/>
              <wp:effectExtent l="0" t="0" r="698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15200"/>
                      </a:xfrm>
                      <a:prstGeom prst="rect">
                        <a:avLst/>
                      </a:prstGeom>
                      <a:solidFill>
                        <a:srgbClr val="E3E3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8121D" id="Rechteck 1" o:spid="_x0000_s1026" style="position:absolute;margin-left:0;margin-top:761.5pt;width:595pt;height:79.9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" fillcolor="#e3e3e3" stroked="f" strokeweight="2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D9" w:rsidRDefault="00E921D9" w:rsidP="00CC683D">
      <w:r>
        <w:separator/>
      </w:r>
    </w:p>
  </w:footnote>
  <w:footnote w:type="continuationSeparator" w:id="0">
    <w:p w:rsidR="00E921D9" w:rsidRDefault="00E921D9" w:rsidP="00CC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C0" w:rsidRPr="00E356C0" w:rsidRDefault="00E356C0" w:rsidP="00E356C0">
    <w:pPr>
      <w:pStyle w:val="Zahl"/>
      <w:framePr w:wrap="around"/>
    </w:pPr>
    <w:r>
      <w:t xml:space="preserve">Page </w:t>
    </w:r>
    <w:r w:rsidRPr="00E356C0">
      <w:fldChar w:fldCharType="begin"/>
    </w:r>
    <w:r w:rsidRPr="00E356C0">
      <w:instrText xml:space="preserve"> PAGE   \* MERGEFORMAT </w:instrText>
    </w:r>
    <w:r w:rsidRPr="00E356C0">
      <w:fldChar w:fldCharType="separate"/>
    </w:r>
    <w:r w:rsidR="007663EF">
      <w:rPr>
        <w:noProof/>
      </w:rPr>
      <w:t>2</w:t>
    </w:r>
    <w:r w:rsidRPr="00E356C0">
      <w:fldChar w:fldCharType="end"/>
    </w:r>
    <w:r>
      <w:t>/</w:t>
    </w:r>
    <w:r w:rsidR="00E921D9">
      <w:fldChar w:fldCharType="begin"/>
    </w:r>
    <w:r w:rsidR="00E921D9">
      <w:instrText xml:space="preserve"> NUMPAGES   \* MERGEFORMAT </w:instrText>
    </w:r>
    <w:r w:rsidR="00E921D9">
      <w:fldChar w:fldCharType="separate"/>
    </w:r>
    <w:r w:rsidR="007663EF">
      <w:rPr>
        <w:noProof/>
      </w:rPr>
      <w:t>2</w:t>
    </w:r>
    <w:r w:rsidR="00E921D9">
      <w:rPr>
        <w:noProof/>
      </w:rPr>
      <w:fldChar w:fldCharType="end"/>
    </w:r>
  </w:p>
  <w:p w:rsidR="00914451" w:rsidRDefault="009B137D" w:rsidP="00CC683D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800" behindDoc="0" locked="1" layoutInCell="1" allowOverlap="1" wp14:anchorId="7D279E3E" wp14:editId="73EEBD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400" cy="2214000"/>
              <wp:effectExtent l="0" t="0" r="698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00" cy="2214000"/>
                        <a:chOff x="0" y="0"/>
                        <a:chExt cx="7556400" cy="2216115"/>
                      </a:xfrm>
                    </wpg:grpSpPr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3020" y="1431890"/>
                          <a:ext cx="58293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Freihandform: Form 5">
                        <a:extLst>
                          <a:ext uri="{FF2B5EF4-FFF2-40B4-BE49-F238E27FC236}">
                            <a16:creationId xmlns:a16="http://schemas.microsoft.com/office/drawing/2014/main" id="{E27737CF-33E3-433C-BD63-E136AD53C7F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56400" cy="1443600"/>
                        </a:xfrm>
                        <a:custGeom>
                          <a:avLst/>
                          <a:gdLst>
                            <a:gd name="connsiteX0" fmla="*/ 0 w 7554595"/>
                            <a:gd name="connsiteY0" fmla="*/ 0 h 1430020"/>
                            <a:gd name="connsiteX1" fmla="*/ 7554595 w 7554595"/>
                            <a:gd name="connsiteY1" fmla="*/ 0 h 1430020"/>
                            <a:gd name="connsiteX2" fmla="*/ 7554595 w 7554595"/>
                            <a:gd name="connsiteY2" fmla="*/ 1430020 h 1430020"/>
                            <a:gd name="connsiteX3" fmla="*/ 5243195 w 7554595"/>
                            <a:gd name="connsiteY3" fmla="*/ 1430020 h 1430020"/>
                            <a:gd name="connsiteX4" fmla="*/ 5243195 w 7554595"/>
                            <a:gd name="connsiteY4" fmla="*/ 832485 h 1430020"/>
                            <a:gd name="connsiteX5" fmla="*/ 596900 w 7554595"/>
                            <a:gd name="connsiteY5" fmla="*/ 832485 h 1430020"/>
                            <a:gd name="connsiteX6" fmla="*/ 596900 w 7554595"/>
                            <a:gd name="connsiteY6" fmla="*/ 1430020 h 1430020"/>
                            <a:gd name="connsiteX7" fmla="*/ 0 w 7554595"/>
                            <a:gd name="connsiteY7" fmla="*/ 1430020 h 1430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554595" h="1430020">
                              <a:moveTo>
                                <a:pt x="0" y="0"/>
                              </a:moveTo>
                              <a:lnTo>
                                <a:pt x="7554595" y="0"/>
                              </a:lnTo>
                              <a:lnTo>
                                <a:pt x="7554595" y="1430020"/>
                              </a:lnTo>
                              <a:lnTo>
                                <a:pt x="5243195" y="1430020"/>
                              </a:lnTo>
                              <a:lnTo>
                                <a:pt x="5243195" y="832485"/>
                              </a:lnTo>
                              <a:lnTo>
                                <a:pt x="596900" y="832485"/>
                              </a:lnTo>
                              <a:lnTo>
                                <a:pt x="596900" y="1430020"/>
                              </a:lnTo>
                              <a:lnTo>
                                <a:pt x="0" y="143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D37E2" id="Gruppieren 2" o:spid="_x0000_s1026" style="position:absolute;margin-left:0;margin-top:0;width:595pt;height:174.35pt;z-index:251660800;mso-position-horizontal-relative:page;mso-position-vertical-relative:page;mso-width-relative:margin;mso-height-relative:margin" coordsize="75564,2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7" type="#_x0000_t75" style="position:absolute;left:58230;top:14318;width:5829;height:7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">
                <v:imagedata r:id="rId2" o:title=""/>
                <v:path arrowok="t"/>
              </v:shape>
              <v:shape id="Freihandform: Form 5" o:spid="_x0000_s1028" style="position:absolute;width:75564;height:14436;visibility:visible;mso-wrap-style:square;v-text-anchor:middle" coordsize="7554595,143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" path="m,l7554595,r,1430020l5243195,1430020r,-597535l596900,832485r,597535l,1430020,,xe" fillcolor="#e3e3e3" stroked="f" strokeweight="2pt">
                <v:path arrowok="t" o:connecttype="custom" o:connectlocs="0,0;7556400,0;7556400,1443600;5244448,1443600;5244448,840391;597043,840391;597043,1443600;0,1443600" o:connectangles="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7B" w:rsidRDefault="0047388E" w:rsidP="00CC683D">
    <w:r>
      <w:rPr>
        <w:rStyle w:val="Randspalte"/>
        <w:noProof/>
      </w:rPr>
      <w:t>0546 Stuttgart, Germany</w: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2848" behindDoc="0" locked="1" layoutInCell="1" allowOverlap="1" wp14:anchorId="28F2CAD1" wp14:editId="055B79D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865" cy="2213610"/>
              <wp:effectExtent l="0" t="0" r="698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65" cy="2213610"/>
                        <a:chOff x="0" y="0"/>
                        <a:chExt cx="7556400" cy="221611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3020" y="1431890"/>
                          <a:ext cx="58293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Freihandform: Form 5"/>
                      <wps:cNvSpPr/>
                      <wps:spPr>
                        <a:xfrm>
                          <a:off x="0" y="0"/>
                          <a:ext cx="7556400" cy="1443600"/>
                        </a:xfrm>
                        <a:custGeom>
                          <a:avLst/>
                          <a:gdLst>
                            <a:gd name="connsiteX0" fmla="*/ 0 w 7554595"/>
                            <a:gd name="connsiteY0" fmla="*/ 0 h 1430020"/>
                            <a:gd name="connsiteX1" fmla="*/ 7554595 w 7554595"/>
                            <a:gd name="connsiteY1" fmla="*/ 0 h 1430020"/>
                            <a:gd name="connsiteX2" fmla="*/ 7554595 w 7554595"/>
                            <a:gd name="connsiteY2" fmla="*/ 1430020 h 1430020"/>
                            <a:gd name="connsiteX3" fmla="*/ 5243195 w 7554595"/>
                            <a:gd name="connsiteY3" fmla="*/ 1430020 h 1430020"/>
                            <a:gd name="connsiteX4" fmla="*/ 5243195 w 7554595"/>
                            <a:gd name="connsiteY4" fmla="*/ 832485 h 1430020"/>
                            <a:gd name="connsiteX5" fmla="*/ 596900 w 7554595"/>
                            <a:gd name="connsiteY5" fmla="*/ 832485 h 1430020"/>
                            <a:gd name="connsiteX6" fmla="*/ 596900 w 7554595"/>
                            <a:gd name="connsiteY6" fmla="*/ 1430020 h 1430020"/>
                            <a:gd name="connsiteX7" fmla="*/ 0 w 7554595"/>
                            <a:gd name="connsiteY7" fmla="*/ 1430020 h 1430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554595" h="1430020">
                              <a:moveTo>
                                <a:pt x="0" y="0"/>
                              </a:moveTo>
                              <a:lnTo>
                                <a:pt x="7554595" y="0"/>
                              </a:lnTo>
                              <a:lnTo>
                                <a:pt x="7554595" y="1430020"/>
                              </a:lnTo>
                              <a:lnTo>
                                <a:pt x="5243195" y="1430020"/>
                              </a:lnTo>
                              <a:lnTo>
                                <a:pt x="5243195" y="832485"/>
                              </a:lnTo>
                              <a:lnTo>
                                <a:pt x="596900" y="832485"/>
                              </a:lnTo>
                              <a:lnTo>
                                <a:pt x="596900" y="1430020"/>
                              </a:lnTo>
                              <a:lnTo>
                                <a:pt x="0" y="143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263F3A" id="Gruppieren 3" o:spid="_x0000_s1026" style="position:absolute;margin-left:0;margin-top:0;width:594.95pt;height:174.3pt;z-index:251662848;mso-position-horizontal-relative:page;mso-position-vertical-relative:page;mso-width-relative:margin;mso-height-relative:margin" coordsize="75564,2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left:58230;top:14318;width:5829;height:7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">
                <v:imagedata r:id="rId2" o:title=""/>
                <v:path arrowok="t"/>
              </v:shape>
              <v:shape id="Freihandform: Form 5" o:spid="_x0000_s1028" style="position:absolute;width:75564;height:14436;visibility:visible;mso-wrap-style:square;v-text-anchor:middle" coordsize="7554595,143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" path="m,l7554595,r,1430020l5243195,1430020r,-597535l596900,832485r,597535l,1430020,,xe" fillcolor="#e3e3e3" stroked="f" strokeweight="2pt">
                <v:path arrowok="t" o:connecttype="custom" o:connectlocs="0,0;7556400,0;7556400,1443600;5244448,1443600;5244448,840391;597043,840391;597043,1443600;0,1443600" o:connectangles="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D4F85"/>
    <w:multiLevelType w:val="hybridMultilevel"/>
    <w:tmpl w:val="AC4EBF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AF"/>
    <w:rsid w:val="00002C6C"/>
    <w:rsid w:val="00017330"/>
    <w:rsid w:val="00084357"/>
    <w:rsid w:val="000904FB"/>
    <w:rsid w:val="00090A2F"/>
    <w:rsid w:val="000A650C"/>
    <w:rsid w:val="000B18B8"/>
    <w:rsid w:val="000B50F3"/>
    <w:rsid w:val="000F2DC8"/>
    <w:rsid w:val="001221F3"/>
    <w:rsid w:val="00125977"/>
    <w:rsid w:val="00146D7B"/>
    <w:rsid w:val="001518DC"/>
    <w:rsid w:val="0018725A"/>
    <w:rsid w:val="001902D9"/>
    <w:rsid w:val="001A219D"/>
    <w:rsid w:val="001A4204"/>
    <w:rsid w:val="001B798D"/>
    <w:rsid w:val="001C0478"/>
    <w:rsid w:val="001C1BF0"/>
    <w:rsid w:val="001F3B8F"/>
    <w:rsid w:val="002048D6"/>
    <w:rsid w:val="00207DB0"/>
    <w:rsid w:val="00222440"/>
    <w:rsid w:val="002226B5"/>
    <w:rsid w:val="00240A51"/>
    <w:rsid w:val="00243197"/>
    <w:rsid w:val="00244C99"/>
    <w:rsid w:val="00274C79"/>
    <w:rsid w:val="00275E66"/>
    <w:rsid w:val="002C1240"/>
    <w:rsid w:val="002E624F"/>
    <w:rsid w:val="002F781B"/>
    <w:rsid w:val="00333ED5"/>
    <w:rsid w:val="00373224"/>
    <w:rsid w:val="003822FD"/>
    <w:rsid w:val="003900FB"/>
    <w:rsid w:val="003A6ACD"/>
    <w:rsid w:val="003B69CB"/>
    <w:rsid w:val="003F6EE2"/>
    <w:rsid w:val="00413CF7"/>
    <w:rsid w:val="0045723B"/>
    <w:rsid w:val="00460BE1"/>
    <w:rsid w:val="004643BB"/>
    <w:rsid w:val="00466C66"/>
    <w:rsid w:val="0047388E"/>
    <w:rsid w:val="004A02E3"/>
    <w:rsid w:val="004B5EFA"/>
    <w:rsid w:val="004B601E"/>
    <w:rsid w:val="004E66DE"/>
    <w:rsid w:val="004F033C"/>
    <w:rsid w:val="00505161"/>
    <w:rsid w:val="00515B6E"/>
    <w:rsid w:val="00541674"/>
    <w:rsid w:val="005467F3"/>
    <w:rsid w:val="00564CC6"/>
    <w:rsid w:val="00572C7A"/>
    <w:rsid w:val="005A7196"/>
    <w:rsid w:val="005D6D9F"/>
    <w:rsid w:val="005F42F7"/>
    <w:rsid w:val="005F77C9"/>
    <w:rsid w:val="00615B50"/>
    <w:rsid w:val="00631F5C"/>
    <w:rsid w:val="006544B3"/>
    <w:rsid w:val="00681061"/>
    <w:rsid w:val="006C5F50"/>
    <w:rsid w:val="006D664D"/>
    <w:rsid w:val="006E2410"/>
    <w:rsid w:val="00725236"/>
    <w:rsid w:val="0072617D"/>
    <w:rsid w:val="007405E3"/>
    <w:rsid w:val="00744B57"/>
    <w:rsid w:val="007614AA"/>
    <w:rsid w:val="00764784"/>
    <w:rsid w:val="007654B7"/>
    <w:rsid w:val="007663EF"/>
    <w:rsid w:val="007719A3"/>
    <w:rsid w:val="00794B7B"/>
    <w:rsid w:val="007A1563"/>
    <w:rsid w:val="007D6471"/>
    <w:rsid w:val="007F5F82"/>
    <w:rsid w:val="00811CDE"/>
    <w:rsid w:val="00816038"/>
    <w:rsid w:val="00862639"/>
    <w:rsid w:val="008675EF"/>
    <w:rsid w:val="00872393"/>
    <w:rsid w:val="008849C1"/>
    <w:rsid w:val="00886F78"/>
    <w:rsid w:val="00892B5C"/>
    <w:rsid w:val="0089686A"/>
    <w:rsid w:val="008A695F"/>
    <w:rsid w:val="008B5426"/>
    <w:rsid w:val="008C5453"/>
    <w:rsid w:val="008F0880"/>
    <w:rsid w:val="008F1763"/>
    <w:rsid w:val="00914451"/>
    <w:rsid w:val="00932C01"/>
    <w:rsid w:val="00934165"/>
    <w:rsid w:val="00945B70"/>
    <w:rsid w:val="00957894"/>
    <w:rsid w:val="00974CFE"/>
    <w:rsid w:val="00975569"/>
    <w:rsid w:val="00985E78"/>
    <w:rsid w:val="00985FEB"/>
    <w:rsid w:val="009A08AB"/>
    <w:rsid w:val="009A3F30"/>
    <w:rsid w:val="009B137D"/>
    <w:rsid w:val="009B588E"/>
    <w:rsid w:val="009B6BD1"/>
    <w:rsid w:val="009C2131"/>
    <w:rsid w:val="009C52EA"/>
    <w:rsid w:val="009D67F0"/>
    <w:rsid w:val="009F0600"/>
    <w:rsid w:val="009F2C6B"/>
    <w:rsid w:val="009F3B0D"/>
    <w:rsid w:val="00A345AF"/>
    <w:rsid w:val="00A53EAB"/>
    <w:rsid w:val="00A713F1"/>
    <w:rsid w:val="00A776E8"/>
    <w:rsid w:val="00A95FC6"/>
    <w:rsid w:val="00AA0D24"/>
    <w:rsid w:val="00AC2D3E"/>
    <w:rsid w:val="00AD5CA9"/>
    <w:rsid w:val="00B27DEC"/>
    <w:rsid w:val="00B32C83"/>
    <w:rsid w:val="00B70E76"/>
    <w:rsid w:val="00B73C6A"/>
    <w:rsid w:val="00B76F55"/>
    <w:rsid w:val="00B776B6"/>
    <w:rsid w:val="00B811C7"/>
    <w:rsid w:val="00B85591"/>
    <w:rsid w:val="00B86A9F"/>
    <w:rsid w:val="00BA74AC"/>
    <w:rsid w:val="00BB3AC6"/>
    <w:rsid w:val="00BC47A6"/>
    <w:rsid w:val="00BC582C"/>
    <w:rsid w:val="00BF16D4"/>
    <w:rsid w:val="00C04D26"/>
    <w:rsid w:val="00C30E32"/>
    <w:rsid w:val="00C836CD"/>
    <w:rsid w:val="00CC683D"/>
    <w:rsid w:val="00CD2B51"/>
    <w:rsid w:val="00CD5864"/>
    <w:rsid w:val="00CE7B90"/>
    <w:rsid w:val="00CF5EC8"/>
    <w:rsid w:val="00D11259"/>
    <w:rsid w:val="00D2203C"/>
    <w:rsid w:val="00D36BE0"/>
    <w:rsid w:val="00D4149F"/>
    <w:rsid w:val="00D6054E"/>
    <w:rsid w:val="00D70227"/>
    <w:rsid w:val="00DD5653"/>
    <w:rsid w:val="00DE5299"/>
    <w:rsid w:val="00DF236F"/>
    <w:rsid w:val="00DF2799"/>
    <w:rsid w:val="00E1613A"/>
    <w:rsid w:val="00E1792C"/>
    <w:rsid w:val="00E31EE9"/>
    <w:rsid w:val="00E327D7"/>
    <w:rsid w:val="00E356C0"/>
    <w:rsid w:val="00E505BC"/>
    <w:rsid w:val="00E6560A"/>
    <w:rsid w:val="00E82ECA"/>
    <w:rsid w:val="00E87525"/>
    <w:rsid w:val="00E921D9"/>
    <w:rsid w:val="00EA0380"/>
    <w:rsid w:val="00EC057B"/>
    <w:rsid w:val="00ED5C57"/>
    <w:rsid w:val="00F20CF3"/>
    <w:rsid w:val="00F214D3"/>
    <w:rsid w:val="00F326AB"/>
    <w:rsid w:val="00F4492E"/>
    <w:rsid w:val="00F51780"/>
    <w:rsid w:val="00FA3EC1"/>
    <w:rsid w:val="00FB783A"/>
    <w:rsid w:val="00FD298E"/>
    <w:rsid w:val="00FF2A75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2352D"/>
  <w15:docId w15:val="{10DB7B62-9671-445F-922C-04E3D3FB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83D"/>
    <w:pPr>
      <w:spacing w:after="260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2B51"/>
    <w:pPr>
      <w:keepNext/>
      <w:keepLines/>
      <w:spacing w:after="900" w:line="269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C683D"/>
    <w:pPr>
      <w:keepNext/>
      <w:keepLines/>
      <w:spacing w:before="600" w:after="0"/>
      <w:outlineLvl w:val="1"/>
    </w:pPr>
    <w:rPr>
      <w:rFonts w:asciiTheme="majorHAnsi" w:eastAsiaTheme="majorEastAsia" w:hAnsiTheme="majorHAnsi" w:cstheme="majorBidi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451"/>
  </w:style>
  <w:style w:type="paragraph" w:styleId="Pidipagina">
    <w:name w:val="footer"/>
    <w:basedOn w:val="Normale"/>
    <w:link w:val="PidipaginaCarattere"/>
    <w:uiPriority w:val="99"/>
    <w:unhideWhenUsed/>
    <w:rsid w:val="00090A2F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A2F"/>
    <w:rPr>
      <w:sz w:val="1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45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74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">
    <w:name w:val="Zahl"/>
    <w:rsid w:val="00E356C0"/>
    <w:pPr>
      <w:framePr w:w="1576" w:h="306" w:hSpace="142" w:wrap="around" w:vAnchor="page" w:hAnchor="page" w:x="9164" w:y="5059" w:anchorLock="1"/>
      <w:spacing w:after="0"/>
    </w:pPr>
    <w:rPr>
      <w:sz w:val="20"/>
      <w:szCs w:val="20"/>
    </w:rPr>
  </w:style>
  <w:style w:type="character" w:customStyle="1" w:styleId="Randspalte">
    <w:name w:val="Randspalte"/>
    <w:uiPriority w:val="1"/>
    <w:rsid w:val="0047388E"/>
    <w:rPr>
      <w:rFonts w:asciiTheme="minorHAnsi" w:hAnsiTheme="minorHAnsi"/>
      <w:sz w:val="16"/>
      <w:szCs w:val="16"/>
    </w:rPr>
  </w:style>
  <w:style w:type="character" w:styleId="Enfasigrassetto">
    <w:name w:val="Strong"/>
    <w:basedOn w:val="Carpredefinitoparagrafo"/>
    <w:uiPriority w:val="22"/>
    <w:rsid w:val="00E356C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2B51"/>
    <w:rPr>
      <w:rFonts w:asciiTheme="majorHAnsi" w:eastAsiaTheme="majorEastAsia" w:hAnsiTheme="majorHAnsi" w:cstheme="majorBidi"/>
      <w:b/>
      <w:sz w:val="40"/>
      <w:szCs w:val="40"/>
    </w:rPr>
  </w:style>
  <w:style w:type="paragraph" w:customStyle="1" w:styleId="InhaltmitSeite">
    <w:name w:val="Inhalt mit Seite"/>
    <w:qFormat/>
    <w:rsid w:val="00FB783A"/>
    <w:pPr>
      <w:pBdr>
        <w:bottom w:val="single" w:sz="6" w:space="1" w:color="auto"/>
      </w:pBdr>
      <w:tabs>
        <w:tab w:val="right" w:pos="6691"/>
      </w:tabs>
      <w:spacing w:after="120"/>
      <w:ind w:right="169"/>
    </w:pPr>
    <w:rPr>
      <w:b/>
    </w:rPr>
  </w:style>
  <w:style w:type="paragraph" w:customStyle="1" w:styleId="InhaltersteZeile">
    <w:name w:val="Inhalt erste Zeile"/>
    <w:qFormat/>
    <w:rsid w:val="00F214D3"/>
    <w:pPr>
      <w:spacing w:before="200" w:after="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CC683D"/>
    <w:rPr>
      <w:rFonts w:asciiTheme="majorHAnsi" w:eastAsiaTheme="majorEastAsia" w:hAnsiTheme="majorHAnsi" w:cstheme="majorBidi"/>
      <w:b/>
      <w:sz w:val="20"/>
      <w:szCs w:val="20"/>
    </w:rPr>
  </w:style>
  <w:style w:type="paragraph" w:customStyle="1" w:styleId="Tag">
    <w:name w:val="Tag"/>
    <w:basedOn w:val="Normale"/>
    <w:rsid w:val="00B73C6A"/>
    <w:pPr>
      <w:framePr w:w="2404" w:h="255" w:hSpace="142" w:wrap="around" w:vAnchor="page" w:hAnchor="page" w:x="9164" w:y="6856" w:anchorLock="1"/>
    </w:pPr>
    <w:rPr>
      <w:noProof/>
      <w:sz w:val="16"/>
      <w:szCs w:val="16"/>
    </w:rPr>
  </w:style>
  <w:style w:type="paragraph" w:customStyle="1" w:styleId="Ansprechpartner">
    <w:name w:val="Ansprechpartner"/>
    <w:basedOn w:val="Normale"/>
    <w:rsid w:val="00B73C6A"/>
    <w:pPr>
      <w:framePr w:w="2340" w:h="2535" w:hSpace="141" w:wrap="around" w:vAnchor="text" w:hAnchor="page" w:x="9194" w:y="3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792C"/>
    <w:rPr>
      <w:color w:val="000000" w:themeColor="text1"/>
      <w:u w:val="non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E1792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rsid w:val="006544B3"/>
    <w:pPr>
      <w:ind w:left="720"/>
      <w:contextualSpacing/>
    </w:pPr>
  </w:style>
  <w:style w:type="paragraph" w:customStyle="1" w:styleId="01Flietext">
    <w:name w:val="01_Fließtext"/>
    <w:basedOn w:val="Normale"/>
    <w:qFormat/>
    <w:rsid w:val="006544B3"/>
    <w:pPr>
      <w:spacing w:after="0" w:line="284" w:lineRule="exact"/>
    </w:pPr>
    <w:rPr>
      <w:rFonts w:ascii="Daimler CS Light" w:eastAsia="SimSun" w:hAnsi="Daimler CS Light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8968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686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68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68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686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6E2410"/>
    <w:pPr>
      <w:spacing w:after="200"/>
    </w:pPr>
    <w:rPr>
      <w:rFonts w:ascii="Smart Courier Condensed" w:eastAsia="Times New Roman" w:hAnsi="Smart Courier Condensed" w:cs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2410"/>
    <w:rPr>
      <w:rFonts w:ascii="Smart Courier Condensed" w:eastAsia="Times New Roman" w:hAnsi="Smart Courier Condensed" w:cs="Times New Roman"/>
      <w:sz w:val="20"/>
      <w:szCs w:val="20"/>
    </w:rPr>
  </w:style>
  <w:style w:type="character" w:styleId="Rimandonotaapidipagina">
    <w:name w:val="footnote reference"/>
    <w:rsid w:val="006E2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B\AppData\Local\Microsoft\Windows\Temporary%20Internet%20Files\Content.Outlook\PADMGCA7\smart%20deutsch_28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mart">
      <a:majorFont>
        <a:latin typeface="FOR smart Next TT"/>
        <a:ea typeface=""/>
        <a:cs typeface=""/>
      </a:majorFont>
      <a:minorFont>
        <a:latin typeface="FOR smart Next T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CB038F2B-51A4-4E28-9CC4-46466898243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 deutsch_281119.dotx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OLIVER SCHROTT KOMMUNIKATION GmbH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Blömeke</dc:creator>
  <cp:keywords/>
  <dc:description/>
  <cp:lastModifiedBy>Odinzoff, Vadim (183)</cp:lastModifiedBy>
  <cp:revision>4</cp:revision>
  <cp:lastPrinted>2019-09-10T09:55:00Z</cp:lastPrinted>
  <dcterms:created xsi:type="dcterms:W3CDTF">2020-12-08T10:39:00Z</dcterms:created>
  <dcterms:modified xsi:type="dcterms:W3CDTF">2021-01-26T11:28:00Z</dcterms:modified>
</cp:coreProperties>
</file>