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rsidRPr="0073703A" w14:paraId="38C527EF" w14:textId="77777777" w:rsidTr="003E2AA5">
        <w:trPr>
          <w:trHeight w:hRule="exact" w:val="336"/>
        </w:trPr>
        <w:tc>
          <w:tcPr>
            <w:tcW w:w="4669" w:type="dxa"/>
            <w:tcMar>
              <w:left w:w="0" w:type="dxa"/>
              <w:right w:w="0" w:type="dxa"/>
            </w:tcMar>
          </w:tcPr>
          <w:p w14:paraId="4FC86BC8" w14:textId="77777777" w:rsidR="00C76248" w:rsidRPr="0073703A" w:rsidRDefault="00C76248" w:rsidP="00C76248">
            <w:pPr>
              <w:pStyle w:val="03Absender"/>
              <w:framePr w:hSpace="0" w:wrap="auto" w:vAnchor="margin" w:hAnchor="text" w:yAlign="inline"/>
            </w:pPr>
          </w:p>
        </w:tc>
        <w:tc>
          <w:tcPr>
            <w:tcW w:w="2523" w:type="dxa"/>
            <w:vMerge w:val="restart"/>
          </w:tcPr>
          <w:p w14:paraId="56DBB1F2" w14:textId="77777777" w:rsidR="00C76248" w:rsidRPr="0073703A" w:rsidRDefault="00C76248" w:rsidP="00C76248">
            <w:pPr>
              <w:pStyle w:val="03Absender"/>
              <w:framePr w:hSpace="0" w:wrap="auto" w:vAnchor="margin" w:hAnchor="text" w:yAlign="inline"/>
            </w:pPr>
          </w:p>
        </w:tc>
        <w:tc>
          <w:tcPr>
            <w:tcW w:w="2709" w:type="dxa"/>
            <w:vMerge w:val="restart"/>
            <w:tcMar>
              <w:left w:w="0" w:type="dxa"/>
              <w:right w:w="0" w:type="dxa"/>
            </w:tcMar>
            <w:vAlign w:val="bottom"/>
          </w:tcPr>
          <w:p w14:paraId="45466608" w14:textId="77777777" w:rsidR="00B42491" w:rsidRPr="0073703A" w:rsidRDefault="00B42491" w:rsidP="00B42491">
            <w:pPr>
              <w:spacing w:line="120" w:lineRule="exact"/>
              <w:rPr>
                <w:rFonts w:ascii="Daimler CAC" w:hAnsi="Daimler CAC"/>
                <w:sz w:val="12"/>
                <w:szCs w:val="12"/>
              </w:rPr>
            </w:pPr>
          </w:p>
        </w:tc>
      </w:tr>
      <w:tr w:rsidR="00C76248" w:rsidRPr="0073703A" w14:paraId="74F8EE84" w14:textId="77777777" w:rsidTr="003E2AA5">
        <w:trPr>
          <w:trHeight w:hRule="exact" w:val="336"/>
        </w:trPr>
        <w:tc>
          <w:tcPr>
            <w:tcW w:w="4669" w:type="dxa"/>
            <w:tcMar>
              <w:left w:w="0" w:type="dxa"/>
              <w:right w:w="0" w:type="dxa"/>
            </w:tcMar>
          </w:tcPr>
          <w:p w14:paraId="7E99CC4B" w14:textId="77777777" w:rsidR="00C76248" w:rsidRPr="0073703A" w:rsidRDefault="00C76248" w:rsidP="00C76248">
            <w:pPr>
              <w:pStyle w:val="03Absender"/>
              <w:framePr w:hSpace="0" w:wrap="auto" w:vAnchor="margin" w:hAnchor="text" w:yAlign="inline"/>
            </w:pPr>
          </w:p>
        </w:tc>
        <w:tc>
          <w:tcPr>
            <w:tcW w:w="2523" w:type="dxa"/>
            <w:vMerge/>
          </w:tcPr>
          <w:p w14:paraId="6D3F5C98" w14:textId="77777777" w:rsidR="00C76248" w:rsidRPr="0073703A" w:rsidRDefault="00C76248" w:rsidP="00C76248">
            <w:pPr>
              <w:pStyle w:val="03Absender"/>
              <w:framePr w:hSpace="0" w:wrap="auto" w:vAnchor="margin" w:hAnchor="text" w:yAlign="inline"/>
            </w:pPr>
          </w:p>
        </w:tc>
        <w:tc>
          <w:tcPr>
            <w:tcW w:w="2709" w:type="dxa"/>
            <w:vMerge/>
            <w:tcMar>
              <w:left w:w="0" w:type="dxa"/>
              <w:right w:w="0" w:type="dxa"/>
            </w:tcMar>
          </w:tcPr>
          <w:p w14:paraId="32D01D18" w14:textId="77777777" w:rsidR="00C76248" w:rsidRPr="0073703A" w:rsidRDefault="00C76248" w:rsidP="00C76248">
            <w:pPr>
              <w:spacing w:line="260" w:lineRule="exact"/>
              <w:rPr>
                <w:rFonts w:ascii="Daimler CAC" w:hAnsi="Daimler CAC"/>
                <w:sz w:val="24"/>
                <w:szCs w:val="24"/>
              </w:rPr>
            </w:pPr>
          </w:p>
        </w:tc>
      </w:tr>
      <w:tr w:rsidR="003C31E9" w:rsidRPr="0073703A" w14:paraId="6CDDD53C" w14:textId="77777777" w:rsidTr="003E2AA5">
        <w:trPr>
          <w:trHeight w:val="913"/>
        </w:trPr>
        <w:tc>
          <w:tcPr>
            <w:tcW w:w="7192" w:type="dxa"/>
            <w:gridSpan w:val="2"/>
            <w:tcMar>
              <w:left w:w="0" w:type="dxa"/>
              <w:right w:w="0" w:type="dxa"/>
            </w:tcMar>
          </w:tcPr>
          <w:p w14:paraId="0CE34521" w14:textId="77777777" w:rsidR="003C31E9" w:rsidRPr="0073703A" w:rsidRDefault="003C31E9" w:rsidP="005E0528">
            <w:pPr>
              <w:rPr>
                <w:rFonts w:ascii="Daimler CS" w:hAnsi="Daimler CS"/>
                <w:sz w:val="18"/>
                <w:szCs w:val="18"/>
              </w:rPr>
            </w:pPr>
          </w:p>
        </w:tc>
        <w:tc>
          <w:tcPr>
            <w:tcW w:w="2709" w:type="dxa"/>
            <w:tcMar>
              <w:left w:w="0" w:type="dxa"/>
              <w:right w:w="0" w:type="dxa"/>
            </w:tcMar>
          </w:tcPr>
          <w:p w14:paraId="05DFAA2E" w14:textId="105EE837" w:rsidR="003C31E9" w:rsidRPr="0073703A" w:rsidRDefault="00F73AC1" w:rsidP="00C76248">
            <w:pPr>
              <w:pStyle w:val="04Name"/>
              <w:framePr w:hSpace="0" w:wrap="auto" w:vAnchor="margin" w:hAnchor="text" w:yAlign="inline"/>
            </w:pPr>
            <w:r>
              <w:t>Presse-Information</w:t>
            </w:r>
          </w:p>
          <w:p w14:paraId="70905A1C" w14:textId="0F066077" w:rsidR="003C31E9" w:rsidRPr="0073703A" w:rsidRDefault="00CC2B4F" w:rsidP="00E03612">
            <w:pPr>
              <w:pStyle w:val="05Funktion"/>
              <w:framePr w:hSpace="0" w:wrap="auto" w:vAnchor="margin" w:hAnchor="text" w:yAlign="inline"/>
              <w:spacing w:line="260" w:lineRule="exact"/>
            </w:pPr>
            <w:r>
              <w:t>2 ottobre</w:t>
            </w:r>
            <w:bookmarkStart w:id="0" w:name="_GoBack"/>
            <w:bookmarkEnd w:id="0"/>
            <w:r w:rsidR="00705D89" w:rsidRPr="0073703A">
              <w:t xml:space="preserve"> 2020</w:t>
            </w:r>
            <w:r w:rsidR="00842C8A" w:rsidRPr="0073703A">
              <w:t xml:space="preserve"> </w:t>
            </w:r>
          </w:p>
        </w:tc>
      </w:tr>
    </w:tbl>
    <w:p w14:paraId="154A62C0" w14:textId="77777777" w:rsidR="006514EE" w:rsidRPr="0073703A" w:rsidRDefault="006514EE" w:rsidP="00C91FA6">
      <w:pPr>
        <w:pStyle w:val="Titolo2"/>
        <w:spacing w:line="240" w:lineRule="auto"/>
      </w:pPr>
    </w:p>
    <w:p w14:paraId="61BB0E47" w14:textId="037E97FA" w:rsidR="005E0528" w:rsidRPr="00CC2B4F" w:rsidRDefault="00CC2B4F" w:rsidP="00C91FA6">
      <w:pPr>
        <w:pStyle w:val="Titolo2"/>
        <w:spacing w:line="240" w:lineRule="auto"/>
        <w:rPr>
          <w:lang w:val="it-IT"/>
        </w:rPr>
        <w:sectPr w:rsidR="005E0528" w:rsidRPr="00CC2B4F" w:rsidSect="003E7ECF">
          <w:footerReference w:type="default" r:id="rId8"/>
          <w:headerReference w:type="first" r:id="rId9"/>
          <w:footerReference w:type="first" r:id="rId10"/>
          <w:type w:val="continuous"/>
          <w:pgSz w:w="11906" w:h="16838" w:code="9"/>
          <w:pgMar w:top="3005" w:right="652" w:bottom="1985" w:left="1361" w:header="1185" w:footer="435" w:gutter="0"/>
          <w:cols w:space="708"/>
          <w:titlePg/>
          <w:docGrid w:linePitch="360"/>
        </w:sectPr>
      </w:pPr>
      <w:r w:rsidRPr="00CC2B4F">
        <w:rPr>
          <w:lang w:val="it-IT"/>
        </w:rPr>
        <w:t>GLE primeggia tra tra nove concorrenti nei test Euro NCAP</w:t>
      </w:r>
      <w:r w:rsidR="00C85C6E" w:rsidRPr="00CC2B4F">
        <w:rPr>
          <w:lang w:val="it-IT"/>
        </w:rPr>
        <w:t xml:space="preserve">   </w:t>
      </w:r>
    </w:p>
    <w:p w14:paraId="601FB247" w14:textId="06C2AE21" w:rsidR="00E03612" w:rsidRPr="00CC2B4F" w:rsidRDefault="00CC2B4F" w:rsidP="00C91FA6">
      <w:pPr>
        <w:pStyle w:val="Titolo1"/>
        <w:spacing w:before="0"/>
        <w:rPr>
          <w:lang w:val="it-IT"/>
        </w:rPr>
      </w:pPr>
      <w:r w:rsidRPr="00CC2B4F">
        <w:rPr>
          <w:lang w:val="it-IT"/>
        </w:rPr>
        <w:t xml:space="preserve">Il punteggio più alto </w:t>
      </w:r>
      <w:r w:rsidR="00C71FE2" w:rsidRPr="00CC2B4F">
        <w:rPr>
          <w:lang w:val="it-IT"/>
        </w:rPr>
        <w:t>Euro NCAP</w:t>
      </w:r>
      <w:r w:rsidR="00C85C6E" w:rsidRPr="00CC2B4F">
        <w:rPr>
          <w:lang w:val="it-IT"/>
        </w:rPr>
        <w:t xml:space="preserve"> </w:t>
      </w:r>
      <w:r w:rsidRPr="00CC2B4F">
        <w:rPr>
          <w:lang w:val="it-IT"/>
        </w:rPr>
        <w:t xml:space="preserve">per i sistemi di assistenza </w:t>
      </w:r>
      <w:r>
        <w:rPr>
          <w:lang w:val="it-IT"/>
        </w:rPr>
        <w:t>alla guida semi-autonoma</w:t>
      </w:r>
    </w:p>
    <w:p w14:paraId="00583405" w14:textId="4D00563B" w:rsidR="00C47D75" w:rsidRPr="00CC2B4F" w:rsidRDefault="00CC2B4F" w:rsidP="00C91FA6">
      <w:pPr>
        <w:pStyle w:val="Titolo3"/>
        <w:rPr>
          <w:lang w:val="it-IT"/>
        </w:rPr>
      </w:pPr>
      <w:r w:rsidRPr="00CC2B4F">
        <w:rPr>
          <w:lang w:val="it-IT"/>
        </w:rPr>
        <w:t>Mercedes-Benz ha vinto il test Euro NCAP per i sistemi di assistenza per la guida semi-autonoma (SAE Level 2) con una valutazione "very good". Il marchio con la Stella, rappresentato da GLE SUV con pacchetto di assistenza alla guida e il pacchetto di assistenza alla guida Plus, ha vinto il test con un punteggio massimo di 174 punti (87% del punteggio totale) contro nove concorrenti di vari segmenti, tra cui altre d</w:t>
      </w:r>
      <w:r>
        <w:rPr>
          <w:lang w:val="it-IT"/>
        </w:rPr>
        <w:t>ue vetture del segmento premium</w:t>
      </w:r>
      <w:r w:rsidR="00C47D75" w:rsidRPr="00CC2B4F">
        <w:rPr>
          <w:lang w:val="it-IT"/>
        </w:rPr>
        <w:t xml:space="preserve">. </w:t>
      </w:r>
    </w:p>
    <w:p w14:paraId="7596438B" w14:textId="77777777" w:rsidR="00CC2B4F" w:rsidRDefault="00CC2B4F" w:rsidP="00D3093B">
      <w:pPr>
        <w:spacing w:after="340" w:line="324" w:lineRule="auto"/>
        <w:rPr>
          <w:rFonts w:eastAsia="Calibri" w:cs="Times New Roman"/>
          <w:sz w:val="21"/>
          <w:szCs w:val="21"/>
          <w:lang w:val="it-IT"/>
        </w:rPr>
      </w:pPr>
      <w:r w:rsidRPr="00CC2B4F">
        <w:rPr>
          <w:rFonts w:eastAsia="Calibri" w:cs="Times New Roman"/>
          <w:sz w:val="21"/>
          <w:szCs w:val="21"/>
          <w:lang w:val="it-IT"/>
        </w:rPr>
        <w:t>Mercedes-Benz ha vinto il test Euro NCAP per i sistemi di assistenza per la guida semi-autonoma (SAE Level 2) con una valutazione "very good". Il marchio con la Stella, rappresentato da GLE SUV con pacchetto di assistenza alla guida e il pacchetto di assistenza alla guida Plus, ha vinto il test con un punteggio massimo di 174 punti (87% del punteggio totale) contro nove concorrenti di vari segmenti, tra cui altre due vetture del segmento premium.</w:t>
      </w:r>
    </w:p>
    <w:p w14:paraId="0AFFF6D2" w14:textId="77777777" w:rsidR="00CC2B4F" w:rsidRPr="00CC2B4F" w:rsidRDefault="00CC2B4F" w:rsidP="00CC2B4F">
      <w:pPr>
        <w:spacing w:after="340" w:line="324" w:lineRule="auto"/>
        <w:rPr>
          <w:rFonts w:eastAsia="Calibri" w:cs="Times New Roman"/>
          <w:sz w:val="21"/>
          <w:szCs w:val="21"/>
          <w:lang w:val="it-IT"/>
        </w:rPr>
      </w:pPr>
      <w:r w:rsidRPr="00CC2B4F">
        <w:rPr>
          <w:rFonts w:eastAsia="Calibri" w:cs="Times New Roman"/>
          <w:sz w:val="21"/>
          <w:szCs w:val="21"/>
          <w:lang w:val="it-IT"/>
        </w:rPr>
        <w:t>Il pacchetto di assistenza alla guida di GLE ha diverse funzioni che consentono la guida semi-automatica, offrendo assistenza in numerose situazioni di guida quotidiane. Sistemi all'avanguardia che avvisano il conducente in caso di rischio imminente di collisione e intervengono, ad esempio, attraverso una frenata di emergenza autonoma per ridurre la gravità di possibili impatti o addirittura evitarle del tutto.</w:t>
      </w:r>
    </w:p>
    <w:p w14:paraId="18AC8D10" w14:textId="1F087FF0" w:rsidR="00CC2B4F" w:rsidRPr="00CC2B4F" w:rsidRDefault="00CC2B4F" w:rsidP="00CC2B4F">
      <w:pPr>
        <w:spacing w:after="340" w:line="324" w:lineRule="auto"/>
        <w:rPr>
          <w:rFonts w:eastAsia="Calibri" w:cs="Times New Roman"/>
          <w:sz w:val="21"/>
          <w:szCs w:val="21"/>
          <w:lang w:val="it-IT"/>
        </w:rPr>
      </w:pPr>
      <w:r w:rsidRPr="00CC2B4F">
        <w:rPr>
          <w:rFonts w:eastAsia="Calibri" w:cs="Times New Roman"/>
          <w:sz w:val="21"/>
          <w:szCs w:val="21"/>
          <w:lang w:val="it-IT"/>
        </w:rPr>
        <w:t xml:space="preserve">Euro NCAP elogia in particolare il fatto che si tratta di sistemi cooperativi che sostengono piuttosto che sostituire il conducente. Ad esempio, l’Active Steering Assist può supportare il conducente nella stezata in curva fino a 130 km/h, anche quando le linee della segnaletica stradale non sono chiare (ad esempio nei cantieri) o persino assenti. Pertanto, il sistema può efficacemente alleggerire l’impegno del guidatore soprattutto nel traffico stop-and-go e congestionato. Il sistema si può comunque disinserire in qualsiasi momento e assumere il totale controllo della vettura. La transizione intuitiva e armoniosa tra il supporto del sistema e la guida non supportata fa parte del carattere cooperativo del pacchetto di assistenza alla guida Mercedes-Benz. Per questo motivo, Mercedes-Benz GLE ha ricevuto il primo posto nella valutazione "Driver Engagement". È stato sottolineato che Mercedes-Benz non ha indicato come autonomi i sistemi di GLE, ma li ha chiaramente come sistemi di assistenza. Priorità bassa: con i sistemi di guida parzialmente automatizzati, il conducente svolge un ruolo attivo e mantiene il cointrollo della guida in ogni momento. In Mercedes-Benz, i sistemi sono quindi progettati in modo cooperativo in modo che sia stabilito sempre il miglior collegamento con chi è alla guida. In questo modo il Marchio offre ai propri clienti sicurezza, comfort e assistenza alla guida. Anche </w:t>
      </w:r>
      <w:r>
        <w:rPr>
          <w:rFonts w:eastAsia="Calibri" w:cs="Times New Roman"/>
          <w:sz w:val="21"/>
          <w:szCs w:val="21"/>
          <w:lang w:val="it-IT"/>
        </w:rPr>
        <w:t xml:space="preserve">nella </w:t>
      </w:r>
      <w:r w:rsidRPr="00CC2B4F">
        <w:rPr>
          <w:rFonts w:eastAsia="Calibri" w:cs="Times New Roman"/>
          <w:sz w:val="21"/>
          <w:szCs w:val="21"/>
          <w:lang w:val="it-IT"/>
        </w:rPr>
        <w:lastRenderedPageBreak/>
        <w:t>valutazione "Vehicle Assistance and Safety Backup", incentrata sulle prestazioni tecniche dei sistemi, la Mercedes-Benz GLE si è posizionata tra le migliori nella prova.</w:t>
      </w:r>
    </w:p>
    <w:p w14:paraId="3D12A330" w14:textId="6B98BA87" w:rsidR="005B3448" w:rsidRPr="00CC2B4F" w:rsidRDefault="00CC2B4F" w:rsidP="00CC2B4F">
      <w:pPr>
        <w:spacing w:after="340" w:line="324" w:lineRule="auto"/>
        <w:rPr>
          <w:rFonts w:eastAsia="Calibri" w:cs="Times New Roman"/>
          <w:sz w:val="21"/>
          <w:szCs w:val="21"/>
          <w:lang w:val="it-IT"/>
        </w:rPr>
      </w:pPr>
      <w:r>
        <w:rPr>
          <w:rFonts w:eastAsia="Calibri" w:cs="Times New Roman"/>
          <w:sz w:val="21"/>
          <w:szCs w:val="21"/>
          <w:lang w:val="it-IT"/>
        </w:rPr>
        <w:t>Ulteriori informazioni su: media.mercedes-benz.it e media.daimler.com</w:t>
      </w:r>
    </w:p>
    <w:sectPr w:rsidR="005B3448" w:rsidRPr="00CC2B4F" w:rsidSect="003E7ECF">
      <w:type w:val="continuous"/>
      <w:pgSz w:w="11906" w:h="16838" w:code="9"/>
      <w:pgMar w:top="851" w:right="652" w:bottom="369" w:left="1361" w:header="850" w:footer="43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727C6" w14:textId="77777777" w:rsidR="00D63997" w:rsidRDefault="00D63997" w:rsidP="00764B8C">
      <w:pPr>
        <w:spacing w:after="0" w:line="240" w:lineRule="auto"/>
      </w:pPr>
      <w:r>
        <w:separator/>
      </w:r>
    </w:p>
  </w:endnote>
  <w:endnote w:type="continuationSeparator" w:id="0">
    <w:p w14:paraId="1A2E293D" w14:textId="77777777" w:rsidR="00D63997" w:rsidRDefault="00D63997"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imler CS Light">
    <w:altName w:val="Times New Roman"/>
    <w:panose1 w:val="00000000000000000000"/>
    <w:charset w:val="00"/>
    <w:family w:val="auto"/>
    <w:pitch w:val="variable"/>
    <w:sig w:usb0="A00002BF" w:usb1="000060FB" w:usb2="00000000" w:usb3="00000000" w:csb0="0000019F" w:csb1="00000000"/>
  </w:font>
  <w:font w:name="Daimler CAC">
    <w:altName w:val="Times New Roman"/>
    <w:panose1 w:val="00000000000000000000"/>
    <w:charset w:val="00"/>
    <w:family w:val="auto"/>
    <w:pitch w:val="variable"/>
    <w:sig w:usb0="A00002BF" w:usb1="000060FB" w:usb2="00000000" w:usb3="00000000" w:csb0="0000019F" w:csb1="00000000"/>
  </w:font>
  <w:font w:name="Daimler CS Demi">
    <w:altName w:val="Times New Roman"/>
    <w:panose1 w:val="00000000000000000000"/>
    <w:charset w:val="00"/>
    <w:family w:val="auto"/>
    <w:pitch w:val="variable"/>
    <w:sig w:usb0="A00002BF" w:usb1="000060F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rpoS">
    <w:altName w:val="Times New Roman"/>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orpoA">
    <w:altName w:val="Calibri"/>
    <w:panose1 w:val="00000000000000000000"/>
    <w:charset w:val="00"/>
    <w:family w:val="auto"/>
    <w:pitch w:val="variable"/>
    <w:sig w:usb0="800000AF" w:usb1="1000204A" w:usb2="00000000" w:usb3="00000000" w:csb0="00000001" w:csb1="00000000"/>
  </w:font>
  <w:font w:name="Daimler CS">
    <w:altName w:val="Times New Roman"/>
    <w:panose1 w:val="00000000000000000000"/>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B676" w14:textId="2C26F8CC" w:rsidR="00EC1864" w:rsidRPr="00D949A7" w:rsidRDefault="00EC1864" w:rsidP="00B00F20">
    <w:pPr>
      <w:pStyle w:val="09Seitenzahl"/>
      <w:framePr w:wrap="around"/>
    </w:pPr>
    <w:r w:rsidRPr="00D949A7">
      <w:t xml:space="preserve">Seite </w:t>
    </w:r>
    <w:r w:rsidR="00A56994" w:rsidRPr="00D949A7">
      <w:rPr>
        <w:rStyle w:val="Numeropagina"/>
      </w:rPr>
      <w:fldChar w:fldCharType="begin"/>
    </w:r>
    <w:r w:rsidRPr="00D949A7">
      <w:rPr>
        <w:rStyle w:val="Numeropagina"/>
      </w:rPr>
      <w:instrText xml:space="preserve"> PAGE </w:instrText>
    </w:r>
    <w:r w:rsidR="00A56994" w:rsidRPr="00D949A7">
      <w:rPr>
        <w:rStyle w:val="Numeropagina"/>
      </w:rPr>
      <w:fldChar w:fldCharType="separate"/>
    </w:r>
    <w:r w:rsidR="00CC2B4F">
      <w:rPr>
        <w:rStyle w:val="Numeropagina"/>
      </w:rPr>
      <w:t>2</w:t>
    </w:r>
    <w:r w:rsidR="00A56994" w:rsidRPr="00D949A7">
      <w:rPr>
        <w:rStyle w:val="Numeropagina"/>
      </w:rPr>
      <w:fldChar w:fldCharType="end"/>
    </w:r>
  </w:p>
  <w:p w14:paraId="5E537075" w14:textId="77777777" w:rsidR="00EC1864" w:rsidRDefault="00EC186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EAEE" w14:textId="77777777" w:rsidR="00147EE8" w:rsidRDefault="00147EE8" w:rsidP="00147EE8">
    <w:pPr>
      <w:pStyle w:val="08Fubereich"/>
      <w:framePr w:wrap="auto" w:vAnchor="margin" w:hAnchor="text" w:yAlign="inline"/>
      <w:rPr>
        <w:rStyle w:val="02INFORMATIONP431C7585TypographyPantone431C"/>
      </w:rPr>
    </w:pPr>
  </w:p>
  <w:p w14:paraId="7573A17F" w14:textId="4B1FE50A" w:rsidR="003E7ECF" w:rsidRPr="00842C8A" w:rsidRDefault="003E7ECF" w:rsidP="003E7ECF">
    <w:pPr>
      <w:pStyle w:val="08Fubereich"/>
      <w:framePr w:wrap="auto" w:vAnchor="margin" w:hAnchor="text" w:yAlign="inline"/>
      <w:spacing w:after="340"/>
      <w:rPr>
        <w:rStyle w:val="02INFORMATIONP431C7585TypographyPantone431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6C344" w14:textId="77777777" w:rsidR="00D63997" w:rsidRDefault="00D63997" w:rsidP="00764B8C">
      <w:pPr>
        <w:spacing w:after="0" w:line="240" w:lineRule="auto"/>
      </w:pPr>
      <w:r>
        <w:separator/>
      </w:r>
    </w:p>
  </w:footnote>
  <w:footnote w:type="continuationSeparator" w:id="0">
    <w:p w14:paraId="2B621874" w14:textId="77777777" w:rsidR="00D63997" w:rsidRDefault="00D63997"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D9926" w14:textId="45F17C15" w:rsidR="006C14AB" w:rsidRDefault="00193AAB" w:rsidP="005C43E5">
    <w:pPr>
      <w:pStyle w:val="Intestazione"/>
    </w:pPr>
    <w:r>
      <w:rPr>
        <w:noProof/>
        <w:lang w:val="it-IT" w:eastAsia="it-IT"/>
      </w:rPr>
      <w:drawing>
        <wp:anchor distT="0" distB="0" distL="114300" distR="114300" simplePos="0" relativeHeight="251671552" behindDoc="0" locked="0" layoutInCell="1" allowOverlap="1" wp14:anchorId="39977070" wp14:editId="3187E88F">
          <wp:simplePos x="0" y="0"/>
          <wp:positionH relativeFrom="column">
            <wp:posOffset>4566920</wp:posOffset>
          </wp:positionH>
          <wp:positionV relativeFrom="paragraph">
            <wp:posOffset>923290</wp:posOffset>
          </wp:positionV>
          <wp:extent cx="1080135" cy="123825"/>
          <wp:effectExtent l="0" t="0" r="0" b="0"/>
          <wp:wrapNone/>
          <wp:docPr id="2"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69504" behindDoc="0" locked="0" layoutInCell="1" allowOverlap="1" wp14:anchorId="01C13BAD" wp14:editId="58027DF9">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430A9C6"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sidR="006C14AB">
      <w:rPr>
        <w:noProof/>
        <w:lang w:val="it-IT" w:eastAsia="it-IT"/>
      </w:rPr>
      <w:drawing>
        <wp:anchor distT="0" distB="0" distL="114300" distR="114300" simplePos="0" relativeHeight="251659264" behindDoc="1" locked="0" layoutInCell="1" allowOverlap="1" wp14:anchorId="6D1B1E28" wp14:editId="4460DB38">
          <wp:simplePos x="0" y="0"/>
          <wp:positionH relativeFrom="column">
            <wp:posOffset>2559685</wp:posOffset>
          </wp:positionH>
          <wp:positionV relativeFrom="page">
            <wp:posOffset>540385</wp:posOffset>
          </wp:positionV>
          <wp:extent cx="720000" cy="720000"/>
          <wp:effectExtent l="0" t="0" r="4445" b="4445"/>
          <wp:wrapNone/>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2C30"/>
    <w:multiLevelType w:val="hybridMultilevel"/>
    <w:tmpl w:val="F7FAF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121F65"/>
    <w:multiLevelType w:val="hybridMultilevel"/>
    <w:tmpl w:val="4E0C7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5E070A"/>
    <w:multiLevelType w:val="hybridMultilevel"/>
    <w:tmpl w:val="1CA44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FAE5013"/>
    <w:multiLevelType w:val="hybridMultilevel"/>
    <w:tmpl w:val="82441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ttachedTemplate r:id="rId1"/>
  <w:documentProtection w:edit="forms" w:formatting="1" w:enforcement="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61"/>
    <w:rsid w:val="00000C4C"/>
    <w:rsid w:val="00002924"/>
    <w:rsid w:val="0001654A"/>
    <w:rsid w:val="0003022E"/>
    <w:rsid w:val="00033CCA"/>
    <w:rsid w:val="00045A88"/>
    <w:rsid w:val="00061649"/>
    <w:rsid w:val="00066F6B"/>
    <w:rsid w:val="000752F4"/>
    <w:rsid w:val="000875EF"/>
    <w:rsid w:val="00087EDA"/>
    <w:rsid w:val="0009458E"/>
    <w:rsid w:val="000A1322"/>
    <w:rsid w:val="000C0763"/>
    <w:rsid w:val="000C6A17"/>
    <w:rsid w:val="000C6D81"/>
    <w:rsid w:val="000F605B"/>
    <w:rsid w:val="001152DA"/>
    <w:rsid w:val="00115D1B"/>
    <w:rsid w:val="001166BE"/>
    <w:rsid w:val="001174BC"/>
    <w:rsid w:val="00120642"/>
    <w:rsid w:val="001469D4"/>
    <w:rsid w:val="00147EE8"/>
    <w:rsid w:val="001573B2"/>
    <w:rsid w:val="00157BCE"/>
    <w:rsid w:val="0017699C"/>
    <w:rsid w:val="00182ADC"/>
    <w:rsid w:val="00183548"/>
    <w:rsid w:val="001850C2"/>
    <w:rsid w:val="00185B2E"/>
    <w:rsid w:val="00191B43"/>
    <w:rsid w:val="00193AAB"/>
    <w:rsid w:val="001A4B1E"/>
    <w:rsid w:val="001A59E4"/>
    <w:rsid w:val="001B6DEC"/>
    <w:rsid w:val="001C1D84"/>
    <w:rsid w:val="001C39E9"/>
    <w:rsid w:val="001E49FC"/>
    <w:rsid w:val="00200FBB"/>
    <w:rsid w:val="00201102"/>
    <w:rsid w:val="00221828"/>
    <w:rsid w:val="00232547"/>
    <w:rsid w:val="002348CF"/>
    <w:rsid w:val="00260D65"/>
    <w:rsid w:val="002630C1"/>
    <w:rsid w:val="00273CCC"/>
    <w:rsid w:val="00273DB9"/>
    <w:rsid w:val="002754C5"/>
    <w:rsid w:val="00280C66"/>
    <w:rsid w:val="00282308"/>
    <w:rsid w:val="00297C33"/>
    <w:rsid w:val="002A1E33"/>
    <w:rsid w:val="002A24DB"/>
    <w:rsid w:val="002D3D23"/>
    <w:rsid w:val="002E3B23"/>
    <w:rsid w:val="002F3AD9"/>
    <w:rsid w:val="00320A9C"/>
    <w:rsid w:val="00324EE1"/>
    <w:rsid w:val="00331EB3"/>
    <w:rsid w:val="00333667"/>
    <w:rsid w:val="00344FC6"/>
    <w:rsid w:val="0034626E"/>
    <w:rsid w:val="00347260"/>
    <w:rsid w:val="003753CD"/>
    <w:rsid w:val="00390C26"/>
    <w:rsid w:val="00397E9B"/>
    <w:rsid w:val="003A01FF"/>
    <w:rsid w:val="003A0B70"/>
    <w:rsid w:val="003B5A16"/>
    <w:rsid w:val="003C31E9"/>
    <w:rsid w:val="003D1AC2"/>
    <w:rsid w:val="003E2AA5"/>
    <w:rsid w:val="003E5DB1"/>
    <w:rsid w:val="003E7ECF"/>
    <w:rsid w:val="003F33E4"/>
    <w:rsid w:val="00406312"/>
    <w:rsid w:val="004361F4"/>
    <w:rsid w:val="00445693"/>
    <w:rsid w:val="00453338"/>
    <w:rsid w:val="00462AF2"/>
    <w:rsid w:val="00496814"/>
    <w:rsid w:val="004D6495"/>
    <w:rsid w:val="004F4E40"/>
    <w:rsid w:val="00504686"/>
    <w:rsid w:val="005108CE"/>
    <w:rsid w:val="00525B17"/>
    <w:rsid w:val="00535ACF"/>
    <w:rsid w:val="00575987"/>
    <w:rsid w:val="00583465"/>
    <w:rsid w:val="005B3448"/>
    <w:rsid w:val="005C43E5"/>
    <w:rsid w:val="005D6230"/>
    <w:rsid w:val="005E0528"/>
    <w:rsid w:val="005E3322"/>
    <w:rsid w:val="005E366B"/>
    <w:rsid w:val="005E4752"/>
    <w:rsid w:val="005F6D0C"/>
    <w:rsid w:val="00602DB3"/>
    <w:rsid w:val="00605F96"/>
    <w:rsid w:val="00622070"/>
    <w:rsid w:val="00627325"/>
    <w:rsid w:val="006365DC"/>
    <w:rsid w:val="006377AF"/>
    <w:rsid w:val="00645A3E"/>
    <w:rsid w:val="0064602D"/>
    <w:rsid w:val="006514EE"/>
    <w:rsid w:val="0066070D"/>
    <w:rsid w:val="00662DCA"/>
    <w:rsid w:val="006A4628"/>
    <w:rsid w:val="006A5D50"/>
    <w:rsid w:val="006A6374"/>
    <w:rsid w:val="006B2263"/>
    <w:rsid w:val="006C0122"/>
    <w:rsid w:val="006C14AB"/>
    <w:rsid w:val="006C3353"/>
    <w:rsid w:val="006C36BF"/>
    <w:rsid w:val="006C49AB"/>
    <w:rsid w:val="006D1D22"/>
    <w:rsid w:val="006D65C4"/>
    <w:rsid w:val="006D744B"/>
    <w:rsid w:val="006F346A"/>
    <w:rsid w:val="006F4555"/>
    <w:rsid w:val="00705D89"/>
    <w:rsid w:val="00735384"/>
    <w:rsid w:val="0073703A"/>
    <w:rsid w:val="00751366"/>
    <w:rsid w:val="007552F8"/>
    <w:rsid w:val="00764B8C"/>
    <w:rsid w:val="0076574D"/>
    <w:rsid w:val="007A399D"/>
    <w:rsid w:val="007B447F"/>
    <w:rsid w:val="007E639B"/>
    <w:rsid w:val="007E6767"/>
    <w:rsid w:val="007F63C8"/>
    <w:rsid w:val="00803B73"/>
    <w:rsid w:val="00804AB1"/>
    <w:rsid w:val="00815D85"/>
    <w:rsid w:val="00841A3C"/>
    <w:rsid w:val="00842C8A"/>
    <w:rsid w:val="008436BE"/>
    <w:rsid w:val="00895DA1"/>
    <w:rsid w:val="00897184"/>
    <w:rsid w:val="008A7B99"/>
    <w:rsid w:val="008C4FFF"/>
    <w:rsid w:val="008D08AD"/>
    <w:rsid w:val="008F5281"/>
    <w:rsid w:val="008F66CB"/>
    <w:rsid w:val="009209A2"/>
    <w:rsid w:val="00935100"/>
    <w:rsid w:val="00953742"/>
    <w:rsid w:val="0096047B"/>
    <w:rsid w:val="00971B98"/>
    <w:rsid w:val="00972E25"/>
    <w:rsid w:val="00994687"/>
    <w:rsid w:val="009A1A64"/>
    <w:rsid w:val="009B581A"/>
    <w:rsid w:val="009C14E6"/>
    <w:rsid w:val="009C6072"/>
    <w:rsid w:val="009D3CFF"/>
    <w:rsid w:val="009E2BC8"/>
    <w:rsid w:val="00A008F2"/>
    <w:rsid w:val="00A04ED4"/>
    <w:rsid w:val="00A11F0F"/>
    <w:rsid w:val="00A27391"/>
    <w:rsid w:val="00A31F56"/>
    <w:rsid w:val="00A40210"/>
    <w:rsid w:val="00A40D7B"/>
    <w:rsid w:val="00A46E60"/>
    <w:rsid w:val="00A527C4"/>
    <w:rsid w:val="00A5566F"/>
    <w:rsid w:val="00A56994"/>
    <w:rsid w:val="00A629B4"/>
    <w:rsid w:val="00A6715B"/>
    <w:rsid w:val="00A8590F"/>
    <w:rsid w:val="00AA16B9"/>
    <w:rsid w:val="00AC4285"/>
    <w:rsid w:val="00AD57E0"/>
    <w:rsid w:val="00AD782F"/>
    <w:rsid w:val="00AE7047"/>
    <w:rsid w:val="00B00F20"/>
    <w:rsid w:val="00B05176"/>
    <w:rsid w:val="00B05C62"/>
    <w:rsid w:val="00B05F07"/>
    <w:rsid w:val="00B11BF0"/>
    <w:rsid w:val="00B23239"/>
    <w:rsid w:val="00B302A3"/>
    <w:rsid w:val="00B31299"/>
    <w:rsid w:val="00B42491"/>
    <w:rsid w:val="00B63D9E"/>
    <w:rsid w:val="00B8227B"/>
    <w:rsid w:val="00B825E3"/>
    <w:rsid w:val="00BA1970"/>
    <w:rsid w:val="00BB66AE"/>
    <w:rsid w:val="00BC3DA8"/>
    <w:rsid w:val="00BC4438"/>
    <w:rsid w:val="00BF1126"/>
    <w:rsid w:val="00BF787F"/>
    <w:rsid w:val="00C001E5"/>
    <w:rsid w:val="00C00C07"/>
    <w:rsid w:val="00C04235"/>
    <w:rsid w:val="00C0478C"/>
    <w:rsid w:val="00C07C26"/>
    <w:rsid w:val="00C16186"/>
    <w:rsid w:val="00C2190F"/>
    <w:rsid w:val="00C22B2B"/>
    <w:rsid w:val="00C23FA9"/>
    <w:rsid w:val="00C303A7"/>
    <w:rsid w:val="00C376AE"/>
    <w:rsid w:val="00C47D75"/>
    <w:rsid w:val="00C51AAC"/>
    <w:rsid w:val="00C52CA5"/>
    <w:rsid w:val="00C61103"/>
    <w:rsid w:val="00C64AA4"/>
    <w:rsid w:val="00C71FE2"/>
    <w:rsid w:val="00C72C32"/>
    <w:rsid w:val="00C75515"/>
    <w:rsid w:val="00C76248"/>
    <w:rsid w:val="00C85C6E"/>
    <w:rsid w:val="00C91FA6"/>
    <w:rsid w:val="00CB0C43"/>
    <w:rsid w:val="00CC2B4F"/>
    <w:rsid w:val="00CC317C"/>
    <w:rsid w:val="00CC33F5"/>
    <w:rsid w:val="00CC777A"/>
    <w:rsid w:val="00CD6D35"/>
    <w:rsid w:val="00CE09DD"/>
    <w:rsid w:val="00CF2F83"/>
    <w:rsid w:val="00D1250A"/>
    <w:rsid w:val="00D3093B"/>
    <w:rsid w:val="00D5300D"/>
    <w:rsid w:val="00D559ED"/>
    <w:rsid w:val="00D62711"/>
    <w:rsid w:val="00D63997"/>
    <w:rsid w:val="00D67A80"/>
    <w:rsid w:val="00D72AF6"/>
    <w:rsid w:val="00DA4F9E"/>
    <w:rsid w:val="00DC4FBC"/>
    <w:rsid w:val="00DC7DAF"/>
    <w:rsid w:val="00DE472A"/>
    <w:rsid w:val="00DE5707"/>
    <w:rsid w:val="00DF01E9"/>
    <w:rsid w:val="00E03612"/>
    <w:rsid w:val="00E23FFE"/>
    <w:rsid w:val="00E369B4"/>
    <w:rsid w:val="00E44DB7"/>
    <w:rsid w:val="00E54505"/>
    <w:rsid w:val="00E5522D"/>
    <w:rsid w:val="00E56705"/>
    <w:rsid w:val="00E60B94"/>
    <w:rsid w:val="00E81ABD"/>
    <w:rsid w:val="00E97A10"/>
    <w:rsid w:val="00EA6922"/>
    <w:rsid w:val="00EB0B99"/>
    <w:rsid w:val="00EB5D61"/>
    <w:rsid w:val="00EB67FE"/>
    <w:rsid w:val="00EC1864"/>
    <w:rsid w:val="00ED15FC"/>
    <w:rsid w:val="00ED2BE0"/>
    <w:rsid w:val="00EE4940"/>
    <w:rsid w:val="00F00A0B"/>
    <w:rsid w:val="00F02FBB"/>
    <w:rsid w:val="00F25A9B"/>
    <w:rsid w:val="00F40D8E"/>
    <w:rsid w:val="00F42321"/>
    <w:rsid w:val="00F43BFF"/>
    <w:rsid w:val="00F45317"/>
    <w:rsid w:val="00F4686C"/>
    <w:rsid w:val="00F63A6E"/>
    <w:rsid w:val="00F640CE"/>
    <w:rsid w:val="00F73AC1"/>
    <w:rsid w:val="00F77361"/>
    <w:rsid w:val="00F97EB6"/>
    <w:rsid w:val="00FB4499"/>
    <w:rsid w:val="00FB4C2D"/>
    <w:rsid w:val="00FC6A62"/>
    <w:rsid w:val="00FC79A3"/>
    <w:rsid w:val="00FD586B"/>
    <w:rsid w:val="00FE1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AA0925E"/>
  <w15:docId w15:val="{6BE28581-2445-4A35-A348-0F03C790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CB0C43"/>
    <w:pPr>
      <w:widowControl w:val="0"/>
      <w:spacing w:before="340" w:after="340" w:line="240" w:lineRule="auto"/>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CB0C43"/>
    <w:pPr>
      <w:keepNext/>
      <w:keepLines/>
      <w:spacing w:after="340" w:line="324" w:lineRule="auto"/>
      <w:outlineLvl w:val="1"/>
    </w:pPr>
    <w:rPr>
      <w:rFonts w:ascii="Daimler CS Demi" w:eastAsiaTheme="majorEastAsia" w:hAnsi="Daimler CS Demi" w:cstheme="majorBidi"/>
      <w:sz w:val="21"/>
      <w:szCs w:val="21"/>
    </w:rPr>
  </w:style>
  <w:style w:type="paragraph" w:styleId="Titolo3">
    <w:name w:val="heading 3"/>
    <w:basedOn w:val="Normale"/>
    <w:next w:val="Normale"/>
    <w:link w:val="Titolo3Carattere"/>
    <w:uiPriority w:val="9"/>
    <w:unhideWhenUsed/>
    <w:qFormat/>
    <w:rsid w:val="00CB0C43"/>
    <w:pPr>
      <w:keepNext/>
      <w:widowControl w:val="0"/>
      <w:spacing w:after="340" w:line="324" w:lineRule="auto"/>
      <w:outlineLvl w:val="2"/>
    </w:pPr>
    <w:rPr>
      <w:rFonts w:ascii="Daimler CS Demi" w:eastAsiaTheme="majorEastAsia" w:hAnsi="Daimler CS Demi"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lang w:val="en-GB"/>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link w:val="01FlietextZchn"/>
    <w:qFormat/>
    <w:rsid w:val="00CB0C43"/>
    <w:pPr>
      <w:spacing w:after="340" w:line="324" w:lineRule="auto"/>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CB0C43"/>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CB0C43"/>
    <w:rPr>
      <w:rFonts w:ascii="Daimler CS Demi" w:eastAsiaTheme="majorEastAsia" w:hAnsi="Daimler CS Demi" w:cstheme="majorBidi"/>
      <w:sz w:val="21"/>
      <w:szCs w:val="21"/>
    </w:rPr>
  </w:style>
  <w:style w:type="character" w:customStyle="1" w:styleId="Titolo3Carattere">
    <w:name w:val="Titolo 3 Carattere"/>
    <w:basedOn w:val="Carpredefinitoparagrafo"/>
    <w:link w:val="Titolo3"/>
    <w:uiPriority w:val="9"/>
    <w:rsid w:val="00CB0C43"/>
    <w:rPr>
      <w:rFonts w:ascii="Daimler CS Demi" w:eastAsiaTheme="majorEastAsia" w:hAnsi="Daimler CS Demi"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535ACF"/>
    <w:rPr>
      <w:color w:val="0563C1" w:themeColor="hyperlink"/>
      <w:u w:val="single"/>
    </w:rPr>
  </w:style>
  <w:style w:type="paragraph" w:styleId="NormaleWeb">
    <w:name w:val="Normal (Web)"/>
    <w:basedOn w:val="Normale"/>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Carpredefinitoparagrafo"/>
    <w:rsid w:val="00324EE1"/>
  </w:style>
  <w:style w:type="character" w:styleId="Rimandocommento">
    <w:name w:val="annotation reference"/>
    <w:basedOn w:val="Carpredefinitoparagrafo"/>
    <w:uiPriority w:val="99"/>
    <w:semiHidden/>
    <w:unhideWhenUsed/>
    <w:rsid w:val="000C0763"/>
    <w:rPr>
      <w:sz w:val="16"/>
      <w:szCs w:val="16"/>
    </w:rPr>
  </w:style>
  <w:style w:type="paragraph" w:styleId="Testocommento">
    <w:name w:val="annotation text"/>
    <w:basedOn w:val="Normale"/>
    <w:link w:val="TestocommentoCarattere"/>
    <w:semiHidden/>
    <w:unhideWhenUsed/>
    <w:rsid w:val="000C0763"/>
    <w:pPr>
      <w:spacing w:line="240" w:lineRule="auto"/>
    </w:pPr>
    <w:rPr>
      <w:sz w:val="20"/>
      <w:szCs w:val="20"/>
    </w:rPr>
  </w:style>
  <w:style w:type="character" w:customStyle="1" w:styleId="TestocommentoCarattere">
    <w:name w:val="Testo commento Carattere"/>
    <w:basedOn w:val="Carpredefinitoparagrafo"/>
    <w:link w:val="Testocommento"/>
    <w:semiHidden/>
    <w:rsid w:val="000C0763"/>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0C0763"/>
    <w:rPr>
      <w:b/>
      <w:bCs/>
    </w:rPr>
  </w:style>
  <w:style w:type="character" w:customStyle="1" w:styleId="SoggettocommentoCarattere">
    <w:name w:val="Soggetto commento Carattere"/>
    <w:basedOn w:val="TestocommentoCarattere"/>
    <w:link w:val="Soggettocommento"/>
    <w:uiPriority w:val="99"/>
    <w:semiHidden/>
    <w:rsid w:val="000C0763"/>
    <w:rPr>
      <w:rFonts w:ascii="Daimler CS Light" w:hAnsi="Daimler CS Light"/>
      <w:b/>
      <w:bCs/>
      <w:sz w:val="20"/>
      <w:szCs w:val="20"/>
    </w:rPr>
  </w:style>
  <w:style w:type="paragraph" w:styleId="Testonotaapidipagina">
    <w:name w:val="footnote text"/>
    <w:basedOn w:val="Normale"/>
    <w:link w:val="TestonotaapidipaginaCarattere"/>
    <w:unhideWhenUsed/>
    <w:rsid w:val="003E7EC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E7ECF"/>
    <w:rPr>
      <w:rFonts w:ascii="Daimler CS Light" w:hAnsi="Daimler CS Light"/>
      <w:sz w:val="20"/>
      <w:szCs w:val="20"/>
    </w:rPr>
  </w:style>
  <w:style w:type="character" w:styleId="Rimandonotaapidipagina">
    <w:name w:val="footnote reference"/>
    <w:basedOn w:val="Carpredefinitoparagrafo"/>
    <w:unhideWhenUsed/>
    <w:rsid w:val="003E7ECF"/>
    <w:rPr>
      <w:vertAlign w:val="superscript"/>
    </w:rPr>
  </w:style>
  <w:style w:type="paragraph" w:customStyle="1" w:styleId="40Continoustext11pt">
    <w:name w:val="4.0 Continous text 11pt"/>
    <w:link w:val="40Continoustext11ptZchn"/>
    <w:qFormat/>
    <w:rsid w:val="002E3B23"/>
    <w:pPr>
      <w:suppressAutoHyphens/>
      <w:spacing w:after="340" w:line="340" w:lineRule="exact"/>
    </w:pPr>
    <w:rPr>
      <w:rFonts w:ascii="CorpoA" w:eastAsia="Times New Roman" w:hAnsi="CorpoA" w:cs="Times New Roman"/>
      <w:szCs w:val="20"/>
      <w:lang w:eastAsia="de-DE"/>
    </w:rPr>
  </w:style>
  <w:style w:type="character" w:customStyle="1" w:styleId="40Continoustext11ptZchn">
    <w:name w:val="4.0 Continous text 11pt Zchn"/>
    <w:basedOn w:val="Carpredefinitoparagrafo"/>
    <w:link w:val="40Continoustext11pt"/>
    <w:rsid w:val="002E3B23"/>
    <w:rPr>
      <w:rFonts w:ascii="CorpoA" w:eastAsia="Times New Roman" w:hAnsi="CorpoA" w:cs="Times New Roman"/>
      <w:szCs w:val="20"/>
      <w:lang w:eastAsia="de-DE"/>
    </w:rPr>
  </w:style>
  <w:style w:type="table" w:customStyle="1" w:styleId="Tabellenraster1">
    <w:name w:val="Tabellenraster1"/>
    <w:basedOn w:val="Tabellanormale"/>
    <w:next w:val="Grigliatabella"/>
    <w:rsid w:val="00705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FlietextZchn">
    <w:name w:val="01_Fließtext Zchn"/>
    <w:basedOn w:val="Carpredefinitoparagrafo"/>
    <w:link w:val="01Flietext"/>
    <w:rsid w:val="006C36BF"/>
    <w:rPr>
      <w:rFonts w:ascii="Daimler CS Light" w:hAnsi="Daimler CS Light"/>
      <w:sz w:val="21"/>
      <w:szCs w:val="21"/>
    </w:rPr>
  </w:style>
  <w:style w:type="paragraph" w:styleId="Paragrafoelenco">
    <w:name w:val="List Paragraph"/>
    <w:basedOn w:val="Normale"/>
    <w:uiPriority w:val="34"/>
    <w:qFormat/>
    <w:rsid w:val="00AA1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2716">
      <w:bodyDiv w:val="1"/>
      <w:marLeft w:val="0"/>
      <w:marRight w:val="0"/>
      <w:marTop w:val="0"/>
      <w:marBottom w:val="0"/>
      <w:divBdr>
        <w:top w:val="none" w:sz="0" w:space="0" w:color="auto"/>
        <w:left w:val="none" w:sz="0" w:space="0" w:color="auto"/>
        <w:bottom w:val="none" w:sz="0" w:space="0" w:color="auto"/>
        <w:right w:val="none" w:sz="0" w:space="0" w:color="auto"/>
      </w:divBdr>
    </w:div>
    <w:div w:id="714350319">
      <w:bodyDiv w:val="1"/>
      <w:marLeft w:val="0"/>
      <w:marRight w:val="0"/>
      <w:marTop w:val="0"/>
      <w:marBottom w:val="0"/>
      <w:divBdr>
        <w:top w:val="none" w:sz="0" w:space="0" w:color="auto"/>
        <w:left w:val="none" w:sz="0" w:space="0" w:color="auto"/>
        <w:bottom w:val="none" w:sz="0" w:space="0" w:color="auto"/>
        <w:right w:val="none" w:sz="0" w:space="0" w:color="auto"/>
      </w:divBdr>
    </w:div>
    <w:div w:id="849830528">
      <w:bodyDiv w:val="1"/>
      <w:marLeft w:val="0"/>
      <w:marRight w:val="0"/>
      <w:marTop w:val="0"/>
      <w:marBottom w:val="0"/>
      <w:divBdr>
        <w:top w:val="none" w:sz="0" w:space="0" w:color="auto"/>
        <w:left w:val="none" w:sz="0" w:space="0" w:color="auto"/>
        <w:bottom w:val="none" w:sz="0" w:space="0" w:color="auto"/>
        <w:right w:val="none" w:sz="0" w:space="0" w:color="auto"/>
      </w:divBdr>
    </w:div>
    <w:div w:id="1176765791">
      <w:bodyDiv w:val="1"/>
      <w:marLeft w:val="0"/>
      <w:marRight w:val="0"/>
      <w:marTop w:val="0"/>
      <w:marBottom w:val="0"/>
      <w:divBdr>
        <w:top w:val="none" w:sz="0" w:space="0" w:color="auto"/>
        <w:left w:val="none" w:sz="0" w:space="0" w:color="auto"/>
        <w:bottom w:val="none" w:sz="0" w:space="0" w:color="auto"/>
        <w:right w:val="none" w:sz="0" w:space="0" w:color="auto"/>
      </w:divBdr>
    </w:div>
    <w:div w:id="13734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AppData\Local\Microsoft\Windows\INetCache\Content.Outlook\MI8FG5V1\Mercedes-Benz%20AG_deutsch_COM-MBC_18.02.2020_PP_BW.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76C57-2C60-46D3-BF3B-FA2E5711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Mercedes-Benz AG_deutsch_COM-MBC_18.02.2020_PP_BW.DOTX</Template>
  <TotalTime>0</TotalTime>
  <Pages>2</Pages>
  <Words>472</Words>
  <Characters>2695</Characters>
  <Application>Microsoft Office Word</Application>
  <DocSecurity>0</DocSecurity>
  <Lines>22</Lines>
  <Paragraphs>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Presse-Information</vt:lpstr>
      <vt:lpstr>Presse-Information</vt:lpstr>
    </vt:vector>
  </TitlesOfParts>
  <Company>Mercedes-Benz AG</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COM/MB</dc:creator>
  <cp:lastModifiedBy>Odinzoff, Vadim (183)</cp:lastModifiedBy>
  <cp:revision>2</cp:revision>
  <cp:lastPrinted>2019-10-24T15:33:00Z</cp:lastPrinted>
  <dcterms:created xsi:type="dcterms:W3CDTF">2020-10-02T09:58:00Z</dcterms:created>
  <dcterms:modified xsi:type="dcterms:W3CDTF">2020-10-02T09:58:00Z</dcterms:modified>
</cp:coreProperties>
</file>