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9E" w:rsidRPr="00E30AE5" w:rsidRDefault="00E30AE5" w:rsidP="00013BF3">
      <w:pPr>
        <w:pStyle w:val="02Date"/>
        <w:framePr w:wrap="around"/>
        <w:rPr>
          <w:lang w:val="it-IT"/>
        </w:rPr>
      </w:pPr>
      <w:r w:rsidRPr="00E30AE5">
        <w:rPr>
          <w:lang w:val="it-IT"/>
        </w:rPr>
        <w:t>21 aprile</w:t>
      </w:r>
      <w:r w:rsidR="004E0FFD" w:rsidRPr="00E30AE5">
        <w:rPr>
          <w:lang w:val="it-IT"/>
        </w:rPr>
        <w:t xml:space="preserve"> </w:t>
      </w:r>
      <w:r w:rsidR="00915C24" w:rsidRPr="00E30AE5">
        <w:rPr>
          <w:lang w:val="it-IT"/>
        </w:rPr>
        <w:t>2020</w:t>
      </w:r>
    </w:p>
    <w:p w:rsidR="006F26EA" w:rsidRPr="00E30AE5" w:rsidRDefault="006F26EA" w:rsidP="00BF368B">
      <w:pPr>
        <w:rPr>
          <w:lang w:val="it-IT"/>
        </w:rPr>
        <w:sectPr w:rsidR="006F26EA" w:rsidRPr="00E30AE5" w:rsidSect="00B16D13">
          <w:headerReference w:type="default" r:id="rId8"/>
          <w:headerReference w:type="first" r:id="rId9"/>
          <w:type w:val="continuous"/>
          <w:pgSz w:w="11907" w:h="16839" w:code="9"/>
          <w:pgMar w:top="3686" w:right="1418" w:bottom="2608" w:left="1361" w:header="425" w:footer="57" w:gutter="0"/>
          <w:cols w:space="720"/>
          <w:titlePg/>
          <w:docGrid w:linePitch="326"/>
        </w:sectPr>
      </w:pPr>
    </w:p>
    <w:p w:rsidR="00EF24F1" w:rsidRPr="00EF24F1" w:rsidRDefault="00E30AE5" w:rsidP="00EF24F1">
      <w:pPr>
        <w:spacing w:after="260" w:line="440" w:lineRule="exact"/>
        <w:rPr>
          <w:rFonts w:ascii="Daimler CS Demi" w:hAnsi="Daimler CS Demi"/>
          <w:kern w:val="28"/>
          <w:sz w:val="36"/>
          <w:lang w:val="it-IT"/>
        </w:rPr>
      </w:pPr>
      <w:r w:rsidRPr="00E30AE5">
        <w:rPr>
          <w:rFonts w:ascii="Daimler CS Demi" w:hAnsi="Daimler CS Demi"/>
          <w:kern w:val="28"/>
          <w:sz w:val="36"/>
          <w:lang w:val="it-IT"/>
        </w:rPr>
        <w:t>Il Gruppo Volvo e Daimler Truck AG insieme per lo sviluppo del trasporto sostenibile formano una joint venture per la produzione su larga scala di celle a combustibile</w:t>
      </w:r>
    </w:p>
    <w:p w:rsidR="00EF24F1" w:rsidRPr="00EF24F1" w:rsidRDefault="00EF24F1" w:rsidP="00EF24F1">
      <w:pPr>
        <w:pStyle w:val="11Subhead"/>
        <w:rPr>
          <w:lang w:val="it-IT"/>
        </w:rPr>
      </w:pPr>
      <w:r w:rsidRPr="00EF24F1">
        <w:rPr>
          <w:lang w:val="it-IT"/>
        </w:rPr>
        <w:t xml:space="preserve">Daimler Truck AG e il Gruppo Volvo condividono la visione di soluzioni di trasporto sostenibili. </w:t>
      </w:r>
    </w:p>
    <w:p w:rsidR="00EF24F1" w:rsidRPr="00EF24F1" w:rsidRDefault="009C7E05" w:rsidP="00EF24F1">
      <w:pPr>
        <w:pStyle w:val="11Subhead"/>
        <w:rPr>
          <w:lang w:val="it-IT"/>
        </w:rPr>
      </w:pPr>
      <w:r>
        <w:rPr>
          <w:lang w:val="it-IT"/>
        </w:rPr>
        <w:t xml:space="preserve">Il successo nella </w:t>
      </w:r>
      <w:r w:rsidR="00EF24F1" w:rsidRPr="00EF24F1">
        <w:rPr>
          <w:lang w:val="it-IT"/>
        </w:rPr>
        <w:t xml:space="preserve">commercializzazione della tecnologia </w:t>
      </w:r>
      <w:r>
        <w:rPr>
          <w:lang w:val="it-IT"/>
        </w:rPr>
        <w:t xml:space="preserve">delle celle a combustibile è un elemento </w:t>
      </w:r>
      <w:r w:rsidR="00EF24F1" w:rsidRPr="00EF24F1">
        <w:rPr>
          <w:lang w:val="it-IT"/>
        </w:rPr>
        <w:t xml:space="preserve">chiave per </w:t>
      </w:r>
      <w:r>
        <w:rPr>
          <w:lang w:val="it-IT"/>
        </w:rPr>
        <w:t>il</w:t>
      </w:r>
      <w:r w:rsidR="00EF24F1" w:rsidRPr="00EF24F1">
        <w:rPr>
          <w:lang w:val="it-IT"/>
        </w:rPr>
        <w:t xml:space="preserve"> trasporto a zero emissioni di </w:t>
      </w:r>
      <w:r w:rsidR="00322092">
        <w:rPr>
          <w:lang w:val="it-IT"/>
        </w:rPr>
        <w:t>CO</w:t>
      </w:r>
      <w:bookmarkStart w:id="0" w:name="_GoBack"/>
      <w:bookmarkEnd w:id="0"/>
      <w:r w:rsidR="00322092">
        <w:rPr>
          <w:lang w:val="it-IT"/>
        </w:rPr>
        <w:t>2</w:t>
      </w:r>
      <w:r w:rsidR="00EF24F1" w:rsidRPr="00EF24F1">
        <w:rPr>
          <w:lang w:val="it-IT"/>
        </w:rPr>
        <w:t>.</w:t>
      </w:r>
    </w:p>
    <w:p w:rsidR="00EF24F1" w:rsidRPr="00EF24F1" w:rsidRDefault="00EF24F1" w:rsidP="005945A2">
      <w:pPr>
        <w:pStyle w:val="11Subhead"/>
        <w:rPr>
          <w:lang w:val="it-IT"/>
        </w:rPr>
      </w:pPr>
      <w:r w:rsidRPr="00EF24F1">
        <w:rPr>
          <w:lang w:val="it-IT"/>
        </w:rPr>
        <w:t>Joint venture 50/50 per lo sviluppo e la produzione su larga scala di celle a combustibile per applicazioni in veicoli pesanti e altri casi d'uso.</w:t>
      </w:r>
    </w:p>
    <w:p w:rsidR="00EF24F1" w:rsidRPr="00EF24F1" w:rsidRDefault="00EF24F1" w:rsidP="00EF24F1">
      <w:pPr>
        <w:pStyle w:val="20ContinuousText"/>
        <w:rPr>
          <w:bCs/>
          <w:lang w:val="it-IT"/>
        </w:rPr>
      </w:pPr>
      <w:r w:rsidRPr="00EF24F1">
        <w:rPr>
          <w:bCs/>
          <w:lang w:val="it-IT"/>
        </w:rPr>
        <w:t>Condividendo la visione Green Deal del trasporto sostenibile e di un'Europa a zero</w:t>
      </w:r>
      <w:r w:rsidR="009C7E05">
        <w:rPr>
          <w:bCs/>
          <w:lang w:val="it-IT"/>
        </w:rPr>
        <w:t xml:space="preserve"> emissioni di </w:t>
      </w:r>
      <w:r w:rsidR="00322092">
        <w:rPr>
          <w:lang w:val="it-IT"/>
        </w:rPr>
        <w:t>CO2</w:t>
      </w:r>
      <w:r w:rsidR="009C7E05">
        <w:rPr>
          <w:bCs/>
          <w:lang w:val="it-IT"/>
        </w:rPr>
        <w:t xml:space="preserve"> entro il 2050</w:t>
      </w:r>
      <w:r w:rsidRPr="00EF24F1">
        <w:rPr>
          <w:bCs/>
          <w:lang w:val="it-IT"/>
        </w:rPr>
        <w:t xml:space="preserve"> due aziende leader nel settore dei veicoli </w:t>
      </w:r>
      <w:r>
        <w:rPr>
          <w:bCs/>
          <w:lang w:val="it-IT"/>
        </w:rPr>
        <w:t>industriali</w:t>
      </w:r>
      <w:r w:rsidRPr="00EF24F1">
        <w:rPr>
          <w:bCs/>
          <w:lang w:val="it-IT"/>
        </w:rPr>
        <w:t xml:space="preserve">, Daimler Truck AG e il Gruppo Volvo, hanno firmato un accordo preliminare non vincolante per la costituzione di una nuova joint venture. L'intenzione è quella di sviluppare, produrre e commercializzare sistemi a celle a combustibile per applicazioni su veicoli pesanti e altri casi d'uso. Daimler consoliderà tutte le sue attuali attività di celle a combustibile nella joint venture. Il Gruppo Volvo acquisirà il 50% nella joint venture per un importo di circa 0,6 miliardi di euro in contanti e senza indebitamento. </w:t>
      </w:r>
    </w:p>
    <w:p w:rsidR="00EF24F1" w:rsidRPr="00EF24F1" w:rsidRDefault="00EF24F1" w:rsidP="00EF24F1">
      <w:pPr>
        <w:pStyle w:val="20ContinuousText"/>
        <w:rPr>
          <w:bCs/>
          <w:lang w:val="it-IT"/>
        </w:rPr>
      </w:pPr>
    </w:p>
    <w:p w:rsidR="00EF24F1" w:rsidRPr="00EF24F1" w:rsidRDefault="00EF24F1" w:rsidP="00EF24F1">
      <w:pPr>
        <w:pStyle w:val="20ContinuousText"/>
        <w:rPr>
          <w:lang w:val="it-IT"/>
        </w:rPr>
      </w:pPr>
      <w:r w:rsidRPr="00EF24F1">
        <w:rPr>
          <w:lang w:val="it-IT"/>
        </w:rPr>
        <w:t xml:space="preserve">"I trasporti e la logistica mantengono il mondo in movimento e la necessità di trasporto continuerà a crescere. Un trasporto veramente neutro dal punto di vista delle emissioni di </w:t>
      </w:r>
      <w:r w:rsidR="00322092">
        <w:rPr>
          <w:lang w:val="it-IT"/>
        </w:rPr>
        <w:t>CO2</w:t>
      </w:r>
      <w:r w:rsidRPr="00EF24F1">
        <w:rPr>
          <w:lang w:val="it-IT"/>
        </w:rPr>
        <w:t xml:space="preserve"> può essere realizzato attraverso trasmissioni elettriche con energia proveniente da batterie o convertendo l'idrogeno a bordo in elettricità. Per i camion che devono affrontare ca</w:t>
      </w:r>
      <w:r w:rsidR="009C7E05">
        <w:rPr>
          <w:lang w:val="it-IT"/>
        </w:rPr>
        <w:t>richi pesanti e lunghe distanze</w:t>
      </w:r>
      <w:r w:rsidRPr="00EF24F1">
        <w:rPr>
          <w:lang w:val="it-IT"/>
        </w:rPr>
        <w:t xml:space="preserve"> le celle a combustibile sono una risposta importante e una tecnologia in cui Daimler ha accumulato </w:t>
      </w:r>
      <w:r w:rsidR="00EB6A3C" w:rsidRPr="00EB6A3C">
        <w:rPr>
          <w:lang w:val="it-IT"/>
        </w:rPr>
        <w:t>negli ultimi due decenni</w:t>
      </w:r>
      <w:r w:rsidR="00EB6A3C" w:rsidRPr="00EF24F1">
        <w:rPr>
          <w:lang w:val="it-IT"/>
        </w:rPr>
        <w:t xml:space="preserve"> </w:t>
      </w:r>
      <w:r w:rsidRPr="00EF24F1">
        <w:rPr>
          <w:lang w:val="it-IT"/>
        </w:rPr>
        <w:t xml:space="preserve">una notevole esperienza </w:t>
      </w:r>
      <w:r w:rsidR="00EB6A3C">
        <w:rPr>
          <w:lang w:val="it-IT"/>
        </w:rPr>
        <w:t>tramite</w:t>
      </w:r>
      <w:r w:rsidRPr="00EF24F1">
        <w:rPr>
          <w:lang w:val="it-IT"/>
        </w:rPr>
        <w:t xml:space="preserve"> la sua unità</w:t>
      </w:r>
      <w:r w:rsidR="00EB6A3C">
        <w:rPr>
          <w:lang w:val="it-IT"/>
        </w:rPr>
        <w:t xml:space="preserve"> Mercedes-Benz </w:t>
      </w:r>
      <w:proofErr w:type="spellStart"/>
      <w:r w:rsidR="00EB6A3C">
        <w:rPr>
          <w:lang w:val="it-IT"/>
        </w:rPr>
        <w:t>fuel</w:t>
      </w:r>
      <w:proofErr w:type="spellEnd"/>
      <w:r w:rsidR="00EB6A3C">
        <w:rPr>
          <w:lang w:val="it-IT"/>
        </w:rPr>
        <w:t xml:space="preserve"> </w:t>
      </w:r>
      <w:proofErr w:type="spellStart"/>
      <w:r w:rsidR="00EB6A3C">
        <w:rPr>
          <w:lang w:val="it-IT"/>
        </w:rPr>
        <w:t>cells</w:t>
      </w:r>
      <w:proofErr w:type="spellEnd"/>
      <w:r w:rsidR="00EB6A3C">
        <w:rPr>
          <w:lang w:val="it-IT"/>
        </w:rPr>
        <w:t>.</w:t>
      </w:r>
      <w:r w:rsidRPr="00EF24F1">
        <w:rPr>
          <w:lang w:val="it-IT"/>
        </w:rPr>
        <w:t xml:space="preserve"> Questa iniziativa congiunta con il Gruppo Volvo è una pietra miliare nel portare </w:t>
      </w:r>
      <w:r>
        <w:rPr>
          <w:lang w:val="it-IT"/>
        </w:rPr>
        <w:t>i truck</w:t>
      </w:r>
      <w:r w:rsidRPr="00EF24F1">
        <w:rPr>
          <w:lang w:val="it-IT"/>
        </w:rPr>
        <w:t xml:space="preserve"> e gli autobus a celle a combustibile sulle nostre strade" afferma Martin </w:t>
      </w:r>
      <w:proofErr w:type="spellStart"/>
      <w:r w:rsidRPr="00EF24F1">
        <w:rPr>
          <w:lang w:val="it-IT"/>
        </w:rPr>
        <w:t>Daum</w:t>
      </w:r>
      <w:proofErr w:type="spellEnd"/>
      <w:r w:rsidRPr="00EF24F1">
        <w:rPr>
          <w:lang w:val="it-IT"/>
        </w:rPr>
        <w:t xml:space="preserve">, Presidente del Consiglio di Amministrazione di Daimler Truck AG e membro del Consiglio di Amministrazione di Daimler AG. </w:t>
      </w:r>
    </w:p>
    <w:p w:rsidR="00EF24F1" w:rsidRPr="00EF24F1" w:rsidRDefault="00EF24F1" w:rsidP="00EF24F1">
      <w:pPr>
        <w:pStyle w:val="20ContinuousText"/>
        <w:rPr>
          <w:lang w:val="it-IT"/>
        </w:rPr>
      </w:pPr>
    </w:p>
    <w:p w:rsidR="00EF24F1" w:rsidRPr="00EB6A3C" w:rsidRDefault="00EF24F1" w:rsidP="005945A2">
      <w:pPr>
        <w:pStyle w:val="20ContinuousText"/>
        <w:rPr>
          <w:lang w:val="it-IT"/>
        </w:rPr>
      </w:pPr>
    </w:p>
    <w:p w:rsidR="00EF24F1" w:rsidRPr="00EF24F1" w:rsidRDefault="00EF24F1" w:rsidP="00EF24F1">
      <w:pPr>
        <w:pStyle w:val="20ContinuousText"/>
        <w:rPr>
          <w:lang w:val="it-IT"/>
        </w:rPr>
      </w:pPr>
      <w:r w:rsidRPr="00EF24F1">
        <w:rPr>
          <w:lang w:val="it-IT"/>
        </w:rPr>
        <w:t xml:space="preserve">"L'elettrificazione del trasporto su strada è un elemento chiave per realizzare il cosiddetto Green Deal, un'Europa </w:t>
      </w:r>
      <w:r w:rsidR="003E386E">
        <w:rPr>
          <w:lang w:val="it-IT"/>
        </w:rPr>
        <w:t xml:space="preserve">e un mondo </w:t>
      </w:r>
      <w:r w:rsidRPr="00EF24F1">
        <w:rPr>
          <w:lang w:val="it-IT"/>
        </w:rPr>
        <w:t xml:space="preserve">neutrale dal punto di vista delle emissioni di anidride carbonica. L'utilizzo dell'idrogeno come vettore di elettricità </w:t>
      </w:r>
      <w:r w:rsidR="003E386E">
        <w:rPr>
          <w:lang w:val="it-IT"/>
        </w:rPr>
        <w:t>green</w:t>
      </w:r>
      <w:r w:rsidRPr="00EF24F1">
        <w:rPr>
          <w:lang w:val="it-IT"/>
        </w:rPr>
        <w:t xml:space="preserve"> per alimentare i camion elettrici nelle operazioni a lungo raggio è una parte i</w:t>
      </w:r>
      <w:r w:rsidR="00EB6A3C">
        <w:rPr>
          <w:lang w:val="it-IT"/>
        </w:rPr>
        <w:t>mportante del puzzle</w:t>
      </w:r>
      <w:r w:rsidRPr="00EF24F1">
        <w:rPr>
          <w:lang w:val="it-IT"/>
        </w:rPr>
        <w:t xml:space="preserve"> e un complemento ai veicoli elettrici a batteria e ai carburanti rinnovabili. Combinare il Gruppo Volvo e l'esperienza di Daimler in questo settore per accelerare il tasso di sviluppo è un bene sia per i nostri clienti che per la società nel suo complesso. Con la costi</w:t>
      </w:r>
      <w:r w:rsidR="00EB6A3C">
        <w:rPr>
          <w:lang w:val="it-IT"/>
        </w:rPr>
        <w:t>tuzione di questa joint venture d</w:t>
      </w:r>
      <w:r w:rsidRPr="00EF24F1">
        <w:rPr>
          <w:lang w:val="it-IT"/>
        </w:rPr>
        <w:t xml:space="preserve">imostriamo chiaramente che crediamo nelle celle a combustibile a idrogeno per i veicoli </w:t>
      </w:r>
      <w:r w:rsidR="003E386E">
        <w:rPr>
          <w:lang w:val="it-IT"/>
        </w:rPr>
        <w:t>industriali</w:t>
      </w:r>
      <w:r w:rsidRPr="00EF24F1">
        <w:rPr>
          <w:lang w:val="it-IT"/>
        </w:rPr>
        <w:t>. Ma affinch</w:t>
      </w:r>
      <w:r w:rsidR="00EB6A3C">
        <w:rPr>
          <w:lang w:val="it-IT"/>
        </w:rPr>
        <w:t>é questa visione diventi realtà</w:t>
      </w:r>
      <w:r w:rsidRPr="00EF24F1">
        <w:rPr>
          <w:lang w:val="it-IT"/>
        </w:rPr>
        <w:t xml:space="preserve"> anche altre aziende e istituzioni devono sostenere e contribuire a questo sviluppo, non da ultimo per creare l'infrastr</w:t>
      </w:r>
      <w:r w:rsidR="00EB6A3C">
        <w:rPr>
          <w:lang w:val="it-IT"/>
        </w:rPr>
        <w:t>uttura di carburante necessaria”</w:t>
      </w:r>
      <w:r w:rsidRPr="00EF24F1">
        <w:rPr>
          <w:lang w:val="it-IT"/>
        </w:rPr>
        <w:t xml:space="preserve"> afferma Martin </w:t>
      </w:r>
      <w:proofErr w:type="spellStart"/>
      <w:r w:rsidRPr="00EF24F1">
        <w:rPr>
          <w:lang w:val="it-IT"/>
        </w:rPr>
        <w:t>Lundstedt</w:t>
      </w:r>
      <w:proofErr w:type="spellEnd"/>
      <w:r w:rsidRPr="00EF24F1">
        <w:rPr>
          <w:lang w:val="it-IT"/>
        </w:rPr>
        <w:t>, Presidente e CEO del Gruppo Volvo.</w:t>
      </w:r>
    </w:p>
    <w:p w:rsidR="001C1433" w:rsidRPr="00EB6A3C" w:rsidRDefault="001C1433" w:rsidP="005945A2">
      <w:pPr>
        <w:pStyle w:val="20ContinuousText"/>
        <w:rPr>
          <w:lang w:val="it-IT"/>
        </w:rPr>
      </w:pPr>
    </w:p>
    <w:p w:rsidR="001C1433" w:rsidRPr="001C1433" w:rsidRDefault="001C1433" w:rsidP="005945A2">
      <w:pPr>
        <w:pStyle w:val="20ContinuousText"/>
        <w:rPr>
          <w:lang w:val="it-IT"/>
        </w:rPr>
      </w:pPr>
      <w:r w:rsidRPr="001C1433">
        <w:rPr>
          <w:lang w:val="it-IT"/>
        </w:rPr>
        <w:t>Il Gruppo Volvo e Daimler Truck AG saranno par</w:t>
      </w:r>
      <w:r w:rsidR="00EB6A3C">
        <w:rPr>
          <w:lang w:val="it-IT"/>
        </w:rPr>
        <w:t xml:space="preserve">tner al 50% nella joint venture </w:t>
      </w:r>
      <w:r w:rsidRPr="001C1433">
        <w:rPr>
          <w:lang w:val="it-IT"/>
        </w:rPr>
        <w:t>che opererà come entità indipendente e autonoma, mentre Daimler Truck AG e il Gruppo Volvo continueranno a essere concorrenti in tutti gli altri settori di attività. Unendo le forze si ridurranno i costi di sviluppo per entrambe le società e si accelererà l'introduzione sul mercato dei sistemi a celle a combustibile nei prodotti utilizzati per il trasporto pesante e per le applicazioni a lungo raggio. Nel contesto dell'attuale crisi economica la cooperazione è diventata ancora più necessaria per raggiungere gli obiettivi del Green Deal entro un periodo di tempo fattibile.</w:t>
      </w:r>
    </w:p>
    <w:p w:rsidR="005945A2" w:rsidRPr="001C1433" w:rsidRDefault="005945A2" w:rsidP="005945A2">
      <w:pPr>
        <w:pStyle w:val="20ContinuousText"/>
        <w:rPr>
          <w:lang w:val="it-IT"/>
        </w:rPr>
      </w:pPr>
    </w:p>
    <w:p w:rsidR="005945A2" w:rsidRDefault="001C1433" w:rsidP="005945A2">
      <w:pPr>
        <w:pStyle w:val="20ContinuousText"/>
        <w:rPr>
          <w:lang w:val="it-IT"/>
        </w:rPr>
      </w:pPr>
      <w:r w:rsidRPr="001C1433">
        <w:rPr>
          <w:lang w:val="it-IT"/>
        </w:rPr>
        <w:t xml:space="preserve">L'obiettivo comune è che entrambe le aziende offrano, nella seconda metà del decennio, veicoli pesanti </w:t>
      </w:r>
      <w:r>
        <w:rPr>
          <w:lang w:val="it-IT"/>
        </w:rPr>
        <w:t xml:space="preserve">di serie </w:t>
      </w:r>
      <w:r w:rsidRPr="001C1433">
        <w:rPr>
          <w:lang w:val="it-IT"/>
        </w:rPr>
        <w:t>con celle a combustibile per applicazioni a lungo raggio</w:t>
      </w:r>
      <w:r>
        <w:rPr>
          <w:lang w:val="it-IT"/>
        </w:rPr>
        <w:t xml:space="preserve">. Inoltre la nuova joint venture si occuperà di applicazioni in ambito </w:t>
      </w:r>
      <w:proofErr w:type="spellStart"/>
      <w:r>
        <w:rPr>
          <w:lang w:val="it-IT"/>
        </w:rPr>
        <w:t>automotive</w:t>
      </w:r>
      <w:proofErr w:type="spellEnd"/>
      <w:r>
        <w:rPr>
          <w:lang w:val="it-IT"/>
        </w:rPr>
        <w:t xml:space="preserve"> e non </w:t>
      </w:r>
      <w:proofErr w:type="spellStart"/>
      <w:r>
        <w:rPr>
          <w:lang w:val="it-IT"/>
        </w:rPr>
        <w:t>automotive</w:t>
      </w:r>
      <w:proofErr w:type="spellEnd"/>
      <w:r>
        <w:rPr>
          <w:lang w:val="it-IT"/>
        </w:rPr>
        <w:t>.</w:t>
      </w:r>
    </w:p>
    <w:p w:rsidR="001C1433" w:rsidRPr="001C1433" w:rsidRDefault="001C1433" w:rsidP="005945A2">
      <w:pPr>
        <w:pStyle w:val="20ContinuousText"/>
        <w:rPr>
          <w:lang w:val="it-IT"/>
        </w:rPr>
      </w:pPr>
    </w:p>
    <w:p w:rsidR="005945A2" w:rsidRDefault="00EB6A3C" w:rsidP="005945A2">
      <w:pPr>
        <w:pStyle w:val="20ContinuousText"/>
        <w:rPr>
          <w:lang w:val="it-IT"/>
        </w:rPr>
      </w:pPr>
      <w:r w:rsidRPr="00EB6A3C">
        <w:rPr>
          <w:lang w:val="it-IT"/>
        </w:rPr>
        <w:t>P</w:t>
      </w:r>
      <w:r>
        <w:rPr>
          <w:lang w:val="it-IT"/>
        </w:rPr>
        <w:t>er abilitare la joint venture</w:t>
      </w:r>
      <w:r w:rsidRPr="00F7491C">
        <w:rPr>
          <w:lang w:val="it-IT"/>
        </w:rPr>
        <w:t xml:space="preserve"> </w:t>
      </w:r>
      <w:r w:rsidR="00F7491C" w:rsidRPr="00F7491C">
        <w:rPr>
          <w:lang w:val="it-IT"/>
        </w:rPr>
        <w:t xml:space="preserve">Daimler </w:t>
      </w:r>
      <w:proofErr w:type="spellStart"/>
      <w:r w:rsidR="00F7491C" w:rsidRPr="00F7491C">
        <w:rPr>
          <w:lang w:val="it-IT"/>
        </w:rPr>
        <w:t>Trucks</w:t>
      </w:r>
      <w:proofErr w:type="spellEnd"/>
      <w:r w:rsidR="00F7491C" w:rsidRPr="00F7491C">
        <w:rPr>
          <w:lang w:val="it-IT"/>
        </w:rPr>
        <w:t xml:space="preserve"> sta riunendo tutte le attività </w:t>
      </w:r>
      <w:r w:rsidR="00F7491C">
        <w:rPr>
          <w:lang w:val="it-IT"/>
        </w:rPr>
        <w:t xml:space="preserve">relative </w:t>
      </w:r>
      <w:r w:rsidR="00F7491C" w:rsidRPr="00F7491C">
        <w:rPr>
          <w:lang w:val="it-IT"/>
        </w:rPr>
        <w:t>a</w:t>
      </w:r>
      <w:r w:rsidR="00F7491C">
        <w:rPr>
          <w:lang w:val="it-IT"/>
        </w:rPr>
        <w:t xml:space="preserve">llo sviluppo di celle a combustibile </w:t>
      </w:r>
      <w:r w:rsidR="00F7491C" w:rsidRPr="00F7491C">
        <w:rPr>
          <w:lang w:val="it-IT"/>
        </w:rPr>
        <w:t xml:space="preserve">in una nuova unità </w:t>
      </w:r>
      <w:r w:rsidR="00F7491C">
        <w:rPr>
          <w:lang w:val="it-IT"/>
        </w:rPr>
        <w:t>dedicata</w:t>
      </w:r>
      <w:r w:rsidR="00F7491C" w:rsidRPr="00F7491C">
        <w:rPr>
          <w:lang w:val="it-IT"/>
        </w:rPr>
        <w:t xml:space="preserve">. Parte di questo raggruppamento di attività è l'assegnazione </w:t>
      </w:r>
      <w:r w:rsidR="00F7491C">
        <w:rPr>
          <w:lang w:val="it-IT"/>
        </w:rPr>
        <w:t xml:space="preserve">a Daimler Truck AG </w:t>
      </w:r>
      <w:r w:rsidR="00F7491C" w:rsidRPr="00F7491C">
        <w:rPr>
          <w:lang w:val="it-IT"/>
        </w:rPr>
        <w:t xml:space="preserve">delle attività </w:t>
      </w:r>
      <w:r w:rsidR="00F7491C" w:rsidRPr="00F7491C">
        <w:rPr>
          <w:lang w:val="it-IT"/>
        </w:rPr>
        <w:t xml:space="preserve">di </w:t>
      </w:r>
      <w:r w:rsidR="00F7491C">
        <w:rPr>
          <w:lang w:val="it-IT"/>
        </w:rPr>
        <w:t xml:space="preserve">"Mercedes-Benz </w:t>
      </w:r>
      <w:proofErr w:type="spellStart"/>
      <w:r w:rsidR="00F7491C">
        <w:rPr>
          <w:lang w:val="it-IT"/>
        </w:rPr>
        <w:t>Fuel</w:t>
      </w:r>
      <w:proofErr w:type="spellEnd"/>
      <w:r w:rsidR="00F7491C">
        <w:rPr>
          <w:lang w:val="it-IT"/>
        </w:rPr>
        <w:t xml:space="preserve"> Cell </w:t>
      </w:r>
      <w:proofErr w:type="spellStart"/>
      <w:r w:rsidR="00F7491C">
        <w:rPr>
          <w:lang w:val="it-IT"/>
        </w:rPr>
        <w:t>Gmb</w:t>
      </w:r>
      <w:r>
        <w:rPr>
          <w:lang w:val="it-IT"/>
        </w:rPr>
        <w:t>H</w:t>
      </w:r>
      <w:proofErr w:type="spellEnd"/>
      <w:r>
        <w:rPr>
          <w:lang w:val="it-IT"/>
        </w:rPr>
        <w:t>"</w:t>
      </w:r>
      <w:r w:rsidR="00F7491C">
        <w:rPr>
          <w:lang w:val="it-IT"/>
        </w:rPr>
        <w:t xml:space="preserve"> </w:t>
      </w:r>
      <w:r w:rsidR="00F7491C" w:rsidRPr="00F7491C">
        <w:rPr>
          <w:lang w:val="it-IT"/>
        </w:rPr>
        <w:t xml:space="preserve">che ha una lunga esperienza nello sviluppo di celle a combustibile e </w:t>
      </w:r>
      <w:r w:rsidR="00F7491C">
        <w:rPr>
          <w:lang w:val="it-IT"/>
        </w:rPr>
        <w:t xml:space="preserve">sistemi di stoccaggio di </w:t>
      </w:r>
      <w:r w:rsidR="00F7491C" w:rsidRPr="00F7491C">
        <w:rPr>
          <w:lang w:val="it-IT"/>
        </w:rPr>
        <w:t xml:space="preserve">idrogeno per varie applicazioni </w:t>
      </w:r>
      <w:r>
        <w:rPr>
          <w:lang w:val="it-IT"/>
        </w:rPr>
        <w:t>su veicoli</w:t>
      </w:r>
      <w:r w:rsidR="00F7491C">
        <w:rPr>
          <w:lang w:val="it-IT"/>
        </w:rPr>
        <w:t>.</w:t>
      </w:r>
    </w:p>
    <w:p w:rsidR="00F7491C" w:rsidRPr="00F7491C" w:rsidRDefault="00F7491C" w:rsidP="005945A2">
      <w:pPr>
        <w:pStyle w:val="20ContinuousText"/>
        <w:rPr>
          <w:lang w:val="it-IT"/>
        </w:rPr>
      </w:pPr>
    </w:p>
    <w:p w:rsidR="00AB54BB" w:rsidRPr="00AB54BB" w:rsidRDefault="00AB54BB" w:rsidP="005945A2">
      <w:pPr>
        <w:pStyle w:val="20ContinuousText"/>
        <w:rPr>
          <w:lang w:val="it-IT"/>
        </w:rPr>
      </w:pPr>
      <w:r w:rsidRPr="00AB54BB">
        <w:rPr>
          <w:lang w:val="it-IT"/>
        </w:rPr>
        <w:t>La joint venture</w:t>
      </w:r>
      <w:r>
        <w:rPr>
          <w:lang w:val="it-IT"/>
        </w:rPr>
        <w:t xml:space="preserve"> includerà</w:t>
      </w:r>
      <w:r w:rsidRPr="00AB54BB">
        <w:rPr>
          <w:lang w:val="it-IT"/>
        </w:rPr>
        <w:t xml:space="preserve"> le attività </w:t>
      </w:r>
      <w:r>
        <w:rPr>
          <w:lang w:val="it-IT"/>
        </w:rPr>
        <w:t xml:space="preserve">di </w:t>
      </w:r>
      <w:proofErr w:type="spellStart"/>
      <w:r>
        <w:rPr>
          <w:lang w:val="it-IT"/>
        </w:rPr>
        <w:t>Nabern</w:t>
      </w:r>
      <w:proofErr w:type="spellEnd"/>
      <w:r>
        <w:rPr>
          <w:lang w:val="it-IT"/>
        </w:rPr>
        <w:t xml:space="preserve"> in Germania</w:t>
      </w:r>
      <w:r w:rsidRPr="00AB54BB">
        <w:rPr>
          <w:lang w:val="it-IT"/>
        </w:rPr>
        <w:t xml:space="preserve"> (attualmente sede della Mercedes-Benz </w:t>
      </w:r>
      <w:proofErr w:type="spellStart"/>
      <w:r w:rsidRPr="00AB54BB">
        <w:rPr>
          <w:lang w:val="it-IT"/>
        </w:rPr>
        <w:t>Fuel</w:t>
      </w:r>
      <w:proofErr w:type="spellEnd"/>
      <w:r w:rsidRPr="00AB54BB">
        <w:rPr>
          <w:lang w:val="it-IT"/>
        </w:rPr>
        <w:t xml:space="preserve"> Cell </w:t>
      </w:r>
      <w:proofErr w:type="spellStart"/>
      <w:r w:rsidRPr="00AB54BB">
        <w:rPr>
          <w:lang w:val="it-IT"/>
        </w:rPr>
        <w:t>GmbH</w:t>
      </w:r>
      <w:proofErr w:type="spellEnd"/>
      <w:r w:rsidRPr="00AB54BB">
        <w:rPr>
          <w:lang w:val="it-IT"/>
        </w:rPr>
        <w:t>) con impianti di produzione in Germania e Canada.</w:t>
      </w:r>
    </w:p>
    <w:p w:rsidR="00AB54BB" w:rsidRPr="00EB6A3C" w:rsidRDefault="00AB54BB" w:rsidP="005945A2">
      <w:pPr>
        <w:pStyle w:val="20ContinuousText"/>
        <w:rPr>
          <w:lang w:val="it-IT"/>
        </w:rPr>
      </w:pPr>
    </w:p>
    <w:p w:rsidR="00AB54BB" w:rsidRPr="00AB54BB" w:rsidRDefault="00AB54BB" w:rsidP="005945A2">
      <w:pPr>
        <w:pStyle w:val="20ContinuousText"/>
        <w:rPr>
          <w:lang w:val="it-IT"/>
        </w:rPr>
      </w:pPr>
      <w:r w:rsidRPr="00AB54BB">
        <w:rPr>
          <w:lang w:val="it-IT"/>
        </w:rPr>
        <w:t>L'accordo preliminare firmato non è vincolante. Un accordo definitivo è previsto entro il terzo trimestre e si concluderà entro la fine del 2020. Tutte le potenziali transazioni sono soggette all'esame e all'approvazione delle autorità competenti in materia di concorrenza.</w:t>
      </w:r>
    </w:p>
    <w:p w:rsidR="00453049" w:rsidRPr="00AB54BB" w:rsidRDefault="00453049" w:rsidP="00453049">
      <w:pPr>
        <w:pStyle w:val="20ContinuousText"/>
        <w:spacing w:after="0" w:line="240" w:lineRule="auto"/>
        <w:rPr>
          <w:rFonts w:ascii="Daimler CS Demi" w:hAnsi="Daimler CS Demi"/>
          <w:lang w:val="en-US"/>
        </w:rPr>
      </w:pPr>
    </w:p>
    <w:p w:rsidR="00AB54BB" w:rsidRPr="00AB54BB" w:rsidRDefault="00AB54BB" w:rsidP="00AB54BB">
      <w:pPr>
        <w:pStyle w:val="20ContinuousText"/>
        <w:spacing w:after="0" w:line="240" w:lineRule="auto"/>
        <w:rPr>
          <w:b/>
          <w:lang w:val="it-IT"/>
        </w:rPr>
      </w:pPr>
      <w:r w:rsidRPr="00AB54BB">
        <w:rPr>
          <w:b/>
          <w:lang w:val="it-IT"/>
        </w:rPr>
        <w:t>Fatti: Celle a combustibile e idrogeno come carburante</w:t>
      </w:r>
    </w:p>
    <w:p w:rsidR="009C7E05" w:rsidRDefault="00AB54BB" w:rsidP="00AB54BB">
      <w:pPr>
        <w:pStyle w:val="20ContinuousText"/>
        <w:spacing w:after="0" w:line="240" w:lineRule="auto"/>
        <w:rPr>
          <w:lang w:val="it-IT"/>
        </w:rPr>
      </w:pPr>
      <w:r w:rsidRPr="00AB54BB">
        <w:rPr>
          <w:lang w:val="it-IT"/>
        </w:rPr>
        <w:t xml:space="preserve">- Una cella a combustibile a idrogeno converte </w:t>
      </w:r>
      <w:r w:rsidR="00EB6A3C" w:rsidRPr="00AB54BB">
        <w:rPr>
          <w:lang w:val="it-IT"/>
        </w:rPr>
        <w:t>in elettricità</w:t>
      </w:r>
      <w:r w:rsidR="00EB6A3C" w:rsidRPr="00AB54BB">
        <w:rPr>
          <w:lang w:val="it-IT"/>
        </w:rPr>
        <w:t xml:space="preserve"> </w:t>
      </w:r>
      <w:r w:rsidRPr="00AB54BB">
        <w:rPr>
          <w:lang w:val="it-IT"/>
        </w:rPr>
        <w:t>l'energia chimica del carbura</w:t>
      </w:r>
      <w:r w:rsidR="00EB6A3C">
        <w:rPr>
          <w:lang w:val="it-IT"/>
        </w:rPr>
        <w:t xml:space="preserve">nte -  in questo caso l'idrogeno - </w:t>
      </w:r>
      <w:r w:rsidRPr="00AB54BB">
        <w:rPr>
          <w:lang w:val="it-IT"/>
        </w:rPr>
        <w:t xml:space="preserve">e l'ossigeno (nell'aria). L'elettricità alimenta i motori elettrici che </w:t>
      </w:r>
      <w:r w:rsidR="009C7E05">
        <w:rPr>
          <w:lang w:val="it-IT"/>
        </w:rPr>
        <w:t xml:space="preserve">azionano un veicolo elettrico. </w:t>
      </w:r>
    </w:p>
    <w:p w:rsidR="00C30894" w:rsidRPr="009C7E05" w:rsidRDefault="009C7E05" w:rsidP="00AB54BB">
      <w:pPr>
        <w:pStyle w:val="20ContinuousText"/>
        <w:spacing w:after="0" w:line="240" w:lineRule="auto"/>
        <w:rPr>
          <w:lang w:val="it-IT"/>
        </w:rPr>
      </w:pPr>
      <w:r w:rsidRPr="009C7E05">
        <w:rPr>
          <w:lang w:val="it-IT"/>
        </w:rPr>
        <w:t xml:space="preserve">- Ci sono due modi principali per produrre l'idrogeno necessario. Il cosiddetto idrogeno verde può essere prodotto localmente alla stazione di servizio, utilizzando l'elettricità per convertire l'acqua in idrogeno. Si prevede che l'idrogeno blu venga prodotto dal gas naturale, utilizzando la tecnologia di cattura del carbonio per creare un combustibile </w:t>
      </w:r>
      <w:r w:rsidR="00E815AE">
        <w:rPr>
          <w:lang w:val="it-IT"/>
        </w:rPr>
        <w:t>carbon-</w:t>
      </w:r>
      <w:proofErr w:type="spellStart"/>
      <w:r w:rsidR="00E815AE">
        <w:rPr>
          <w:lang w:val="it-IT"/>
        </w:rPr>
        <w:t>neutral</w:t>
      </w:r>
      <w:proofErr w:type="spellEnd"/>
      <w:r w:rsidR="00E815AE">
        <w:rPr>
          <w:lang w:val="it-IT"/>
        </w:rPr>
        <w:t>.</w:t>
      </w:r>
    </w:p>
    <w:p w:rsidR="00453049" w:rsidRDefault="00453049" w:rsidP="001E5B9C">
      <w:pPr>
        <w:pStyle w:val="30InformationQRCode"/>
        <w:rPr>
          <w:rFonts w:ascii="Daimler CS Demi" w:hAnsi="Daimler CS Demi"/>
          <w:lang w:val="en-US"/>
        </w:rPr>
      </w:pPr>
    </w:p>
    <w:p w:rsidR="004E0FFD" w:rsidRPr="004E0FFD" w:rsidRDefault="004E0FFD" w:rsidP="001E5B9C">
      <w:pPr>
        <w:pStyle w:val="30InformationQRCode"/>
        <w:rPr>
          <w:lang w:val="en-US"/>
        </w:rPr>
      </w:pPr>
      <w:r w:rsidRPr="001B2C4D">
        <w:rPr>
          <w:rFonts w:ascii="Daimler CS Demi" w:hAnsi="Daimler CS Demi"/>
          <w:lang w:val="en-US"/>
        </w:rPr>
        <w:t>www.media.daimler.com</w:t>
      </w:r>
      <w:r w:rsidRPr="004E0FFD">
        <w:rPr>
          <w:lang w:val="en-US"/>
        </w:rPr>
        <w:t xml:space="preserve"> and </w:t>
      </w:r>
      <w:r w:rsidRPr="001B2C4D">
        <w:rPr>
          <w:rFonts w:ascii="Daimler CS Demi" w:hAnsi="Daimler CS Demi"/>
          <w:lang w:val="en-US"/>
        </w:rPr>
        <w:t>www.daimler-truck.com</w:t>
      </w:r>
    </w:p>
    <w:sectPr w:rsidR="004E0FFD" w:rsidRPr="004E0FFD" w:rsidSect="00013BF3">
      <w:headerReference w:type="first" r:id="rId10"/>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24" w:rsidRDefault="00915C24">
      <w:r>
        <w:separator/>
      </w:r>
    </w:p>
    <w:p w:rsidR="00915C24" w:rsidRDefault="00915C24"/>
    <w:p w:rsidR="00915C24" w:rsidRDefault="00915C24"/>
    <w:p w:rsidR="00915C24" w:rsidRDefault="00915C24"/>
    <w:p w:rsidR="00915C24" w:rsidRDefault="00915C24"/>
    <w:p w:rsidR="00915C24" w:rsidRDefault="00915C24"/>
    <w:p w:rsidR="00915C24" w:rsidRDefault="00915C24"/>
  </w:endnote>
  <w:endnote w:type="continuationSeparator" w:id="0">
    <w:p w:rsidR="00915C24" w:rsidRDefault="00915C24">
      <w:r>
        <w:continuationSeparator/>
      </w:r>
    </w:p>
    <w:p w:rsidR="00915C24" w:rsidRDefault="00915C24"/>
    <w:p w:rsidR="00915C24" w:rsidRDefault="00915C24"/>
    <w:p w:rsidR="00915C24" w:rsidRDefault="00915C24"/>
    <w:p w:rsidR="00915C24" w:rsidRDefault="00915C24"/>
    <w:p w:rsidR="00915C24" w:rsidRDefault="00915C24"/>
    <w:p w:rsidR="00915C24" w:rsidRDefault="00915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24" w:rsidRDefault="00915C24">
      <w:r>
        <w:separator/>
      </w:r>
    </w:p>
    <w:p w:rsidR="00915C24" w:rsidRDefault="00915C24"/>
    <w:p w:rsidR="00915C24" w:rsidRDefault="00915C24"/>
    <w:p w:rsidR="00915C24" w:rsidRDefault="00915C24"/>
    <w:p w:rsidR="00915C24" w:rsidRDefault="00915C24"/>
    <w:p w:rsidR="00915C24" w:rsidRDefault="00915C24"/>
    <w:p w:rsidR="00915C24" w:rsidRDefault="00915C24"/>
  </w:footnote>
  <w:footnote w:type="continuationSeparator" w:id="0">
    <w:p w:rsidR="00915C24" w:rsidRDefault="00915C24">
      <w:r>
        <w:continuationSeparator/>
      </w:r>
    </w:p>
    <w:p w:rsidR="00915C24" w:rsidRDefault="00915C24"/>
    <w:p w:rsidR="00915C24" w:rsidRDefault="00915C24"/>
    <w:p w:rsidR="00915C24" w:rsidRDefault="00915C24"/>
    <w:p w:rsidR="00915C24" w:rsidRDefault="00915C24"/>
    <w:p w:rsidR="00915C24" w:rsidRDefault="00915C24"/>
    <w:p w:rsidR="00915C24" w:rsidRDefault="00915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D9" w:rsidRPr="00573BB7" w:rsidRDefault="004E0FFD" w:rsidP="00313CFE">
    <w:pPr>
      <w:pStyle w:val="05PageNumber"/>
      <w:framePr w:wrap="around" w:x="9493" w:y="445"/>
      <w:rPr>
        <w:lang w:val="en-US"/>
      </w:rPr>
    </w:pPr>
    <w:r w:rsidRPr="00573BB7">
      <w:rPr>
        <w:lang w:val="en-US"/>
      </w:rPr>
      <w:t>Page</w:t>
    </w:r>
    <w:r w:rsidR="00685E79" w:rsidRPr="00573BB7">
      <w:rPr>
        <w:lang w:val="en-US"/>
      </w:rPr>
      <w:t xml:space="preserve"> </w:t>
    </w:r>
    <w:r w:rsidR="00685E79" w:rsidRPr="00573BB7">
      <w:rPr>
        <w:lang w:val="en-US"/>
      </w:rPr>
      <w:fldChar w:fldCharType="begin"/>
    </w:r>
    <w:r w:rsidR="00685E79" w:rsidRPr="00573BB7">
      <w:rPr>
        <w:lang w:val="en-US"/>
      </w:rPr>
      <w:instrText>PAGE   \* MERGEFORMAT</w:instrText>
    </w:r>
    <w:r w:rsidR="00685E79" w:rsidRPr="00573BB7">
      <w:rPr>
        <w:lang w:val="en-US"/>
      </w:rPr>
      <w:fldChar w:fldCharType="separate"/>
    </w:r>
    <w:r w:rsidR="00322092">
      <w:rPr>
        <w:lang w:val="en-US"/>
      </w:rPr>
      <w:t>3</w:t>
    </w:r>
    <w:r w:rsidR="00685E79" w:rsidRPr="00573BB7">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74" w:rsidRPr="004E0FFD" w:rsidRDefault="006D7174" w:rsidP="00B16D13">
    <w:pPr>
      <w:pStyle w:val="03CompanyName"/>
      <w:framePr w:wrap="around" w:x="1362" w:y="2224" w:anchorLock="1"/>
      <w:rPr>
        <w:b/>
      </w:rPr>
    </w:pPr>
    <w:r w:rsidRPr="004E0FFD">
      <w:t>Daimler Truck</w:t>
    </w:r>
  </w:p>
  <w:p w:rsidR="006D7174" w:rsidRPr="004E0FFD" w:rsidRDefault="001C1433" w:rsidP="00B16D13">
    <w:pPr>
      <w:pStyle w:val="01PressInformation"/>
      <w:framePr w:wrap="around" w:x="1362" w:y="3040" w:anchorLock="1"/>
      <w:rPr>
        <w:lang w:val="en-US"/>
      </w:rPr>
    </w:pPr>
    <w:proofErr w:type="spellStart"/>
    <w:r>
      <w:rPr>
        <w:lang w:val="en-US"/>
      </w:rPr>
      <w:t>Informazione</w:t>
    </w:r>
    <w:proofErr w:type="spellEnd"/>
    <w:r>
      <w:rPr>
        <w:lang w:val="en-US"/>
      </w:rPr>
      <w:t xml:space="preserve"> </w:t>
    </w:r>
    <w:proofErr w:type="spellStart"/>
    <w:r>
      <w:rPr>
        <w:lang w:val="en-US"/>
      </w:rPr>
      <w:t>stampa</w:t>
    </w:r>
    <w:proofErr w:type="spellEnd"/>
  </w:p>
  <w:p w:rsidR="002838EB" w:rsidRDefault="00915C24">
    <w:pPr>
      <w:pStyle w:val="Intestazione"/>
    </w:pPr>
    <w:r w:rsidRPr="00ED1B4F">
      <w:rPr>
        <w:rFonts w:ascii="Times" w:hAnsi="Times"/>
        <w:noProof/>
        <w:sz w:val="20"/>
        <w:lang w:val="it-IT" w:eastAsia="it-IT"/>
      </w:rPr>
      <w:drawing>
        <wp:anchor distT="0" distB="0" distL="114300" distR="114300" simplePos="0" relativeHeight="251668480" behindDoc="1" locked="0" layoutInCell="1" allowOverlap="1" wp14:anchorId="49A87EED" wp14:editId="601A3864">
          <wp:simplePos x="0" y="0"/>
          <wp:positionH relativeFrom="column">
            <wp:posOffset>3676650</wp:posOffset>
          </wp:positionH>
          <wp:positionV relativeFrom="paragraph">
            <wp:posOffset>12065</wp:posOffset>
          </wp:positionV>
          <wp:extent cx="826770" cy="826770"/>
          <wp:effectExtent l="0" t="0" r="0" b="0"/>
          <wp:wrapTight wrapText="bothSides">
            <wp:wrapPolygon edited="0">
              <wp:start x="0" y="0"/>
              <wp:lineTo x="0" y="20903"/>
              <wp:lineTo x="20903" y="20903"/>
              <wp:lineTo x="20903"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B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6770" cy="826770"/>
                  </a:xfrm>
                  <a:prstGeom prst="rect">
                    <a:avLst/>
                  </a:prstGeom>
                  <a:noFill/>
                  <a:ln>
                    <a:noFill/>
                  </a:ln>
                </pic:spPr>
              </pic:pic>
            </a:graphicData>
          </a:graphic>
        </wp:anchor>
      </w:drawing>
    </w:r>
    <w:r w:rsidR="007E25D2">
      <w:rPr>
        <w:noProof/>
        <w:lang w:val="it-IT" w:eastAsia="it-IT"/>
      </w:rPr>
      <w:drawing>
        <wp:anchor distT="0" distB="0" distL="114300" distR="114300" simplePos="0" relativeHeight="251666432" behindDoc="0" locked="0" layoutInCell="1" allowOverlap="1" wp14:anchorId="139A47E4" wp14:editId="20C4AC4E">
          <wp:simplePos x="0" y="0"/>
          <wp:positionH relativeFrom="column">
            <wp:posOffset>934720</wp:posOffset>
          </wp:positionH>
          <wp:positionV relativeFrom="paragraph">
            <wp:posOffset>300990</wp:posOffset>
          </wp:positionV>
          <wp:extent cx="1687830" cy="240665"/>
          <wp:effectExtent l="0" t="0" r="762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imler_Office_Black_045mm.wmf"/>
                  <pic:cNvPicPr/>
                </pic:nvPicPr>
                <pic:blipFill>
                  <a:blip r:embed="rId2">
                    <a:extLst>
                      <a:ext uri="{28A0092B-C50C-407E-A947-70E740481C1C}">
                        <a14:useLocalDpi xmlns:a14="http://schemas.microsoft.com/office/drawing/2010/main" val="0"/>
                      </a:ext>
                    </a:extLst>
                  </a:blip>
                  <a:stretch>
                    <a:fillRect/>
                  </a:stretch>
                </pic:blipFill>
                <pic:spPr>
                  <a:xfrm>
                    <a:off x="0" y="0"/>
                    <a:ext cx="1687830" cy="2406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82" w:rsidRDefault="00290B82" w:rsidP="006268F2">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3C66F3F"/>
    <w:multiLevelType w:val="hybridMultilevel"/>
    <w:tmpl w:val="F1A0199C"/>
    <w:lvl w:ilvl="0" w:tplc="DC0408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1F1D69"/>
    <w:multiLevelType w:val="hybridMultilevel"/>
    <w:tmpl w:val="41220922"/>
    <w:lvl w:ilvl="0" w:tplc="D2F830A8">
      <w:start w:val="1"/>
      <w:numFmt w:val="bullet"/>
      <w:pStyle w:val="11Subhead"/>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5D26854"/>
    <w:multiLevelType w:val="hybridMultilevel"/>
    <w:tmpl w:val="7212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8"/>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12"/>
  </w:num>
  <w:num w:numId="18">
    <w:abstractNumId w:val="11"/>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915C24"/>
    <w:rsid w:val="0000132B"/>
    <w:rsid w:val="00001CA2"/>
    <w:rsid w:val="00003272"/>
    <w:rsid w:val="0000438D"/>
    <w:rsid w:val="00007543"/>
    <w:rsid w:val="00010A71"/>
    <w:rsid w:val="00013BF3"/>
    <w:rsid w:val="00015FE8"/>
    <w:rsid w:val="00024306"/>
    <w:rsid w:val="000243A7"/>
    <w:rsid w:val="00025774"/>
    <w:rsid w:val="000277A5"/>
    <w:rsid w:val="00030CE7"/>
    <w:rsid w:val="00034620"/>
    <w:rsid w:val="00034F26"/>
    <w:rsid w:val="00037D79"/>
    <w:rsid w:val="0004246E"/>
    <w:rsid w:val="00046C57"/>
    <w:rsid w:val="00047E11"/>
    <w:rsid w:val="00047E2A"/>
    <w:rsid w:val="00050A84"/>
    <w:rsid w:val="00053BCF"/>
    <w:rsid w:val="00057D99"/>
    <w:rsid w:val="00066D74"/>
    <w:rsid w:val="00070501"/>
    <w:rsid w:val="00072140"/>
    <w:rsid w:val="00072670"/>
    <w:rsid w:val="00084BEA"/>
    <w:rsid w:val="000861F6"/>
    <w:rsid w:val="00091328"/>
    <w:rsid w:val="00092079"/>
    <w:rsid w:val="00095158"/>
    <w:rsid w:val="000976C7"/>
    <w:rsid w:val="000A4D1B"/>
    <w:rsid w:val="000B2392"/>
    <w:rsid w:val="000B3F07"/>
    <w:rsid w:val="000B3FEF"/>
    <w:rsid w:val="000B7CBE"/>
    <w:rsid w:val="000C31B9"/>
    <w:rsid w:val="000C6032"/>
    <w:rsid w:val="000C7D7E"/>
    <w:rsid w:val="000D1EE0"/>
    <w:rsid w:val="000D6F75"/>
    <w:rsid w:val="000E16F9"/>
    <w:rsid w:val="000E6E53"/>
    <w:rsid w:val="000F1049"/>
    <w:rsid w:val="000F23A1"/>
    <w:rsid w:val="000F3D2C"/>
    <w:rsid w:val="000F46A0"/>
    <w:rsid w:val="000F548E"/>
    <w:rsid w:val="00100E6D"/>
    <w:rsid w:val="001076F5"/>
    <w:rsid w:val="00114920"/>
    <w:rsid w:val="00114A9F"/>
    <w:rsid w:val="00122175"/>
    <w:rsid w:val="0012466E"/>
    <w:rsid w:val="00127275"/>
    <w:rsid w:val="001314A6"/>
    <w:rsid w:val="001333B0"/>
    <w:rsid w:val="001336BD"/>
    <w:rsid w:val="001345EC"/>
    <w:rsid w:val="00137157"/>
    <w:rsid w:val="00137FF9"/>
    <w:rsid w:val="001429C7"/>
    <w:rsid w:val="00144215"/>
    <w:rsid w:val="0015114F"/>
    <w:rsid w:val="00155867"/>
    <w:rsid w:val="00157585"/>
    <w:rsid w:val="00165A8A"/>
    <w:rsid w:val="00166AA6"/>
    <w:rsid w:val="001778BC"/>
    <w:rsid w:val="0018067E"/>
    <w:rsid w:val="001863A1"/>
    <w:rsid w:val="0019145C"/>
    <w:rsid w:val="0019171E"/>
    <w:rsid w:val="00191F4F"/>
    <w:rsid w:val="00197CB6"/>
    <w:rsid w:val="001A1C9D"/>
    <w:rsid w:val="001A3B87"/>
    <w:rsid w:val="001A7667"/>
    <w:rsid w:val="001B0AC0"/>
    <w:rsid w:val="001B12F5"/>
    <w:rsid w:val="001B2C4D"/>
    <w:rsid w:val="001B3A25"/>
    <w:rsid w:val="001B50FD"/>
    <w:rsid w:val="001B7FB9"/>
    <w:rsid w:val="001C1433"/>
    <w:rsid w:val="001C26EC"/>
    <w:rsid w:val="001C49B5"/>
    <w:rsid w:val="001D568F"/>
    <w:rsid w:val="001D5FB1"/>
    <w:rsid w:val="001D6568"/>
    <w:rsid w:val="001E0868"/>
    <w:rsid w:val="001E0EBF"/>
    <w:rsid w:val="001E1A90"/>
    <w:rsid w:val="001E5B9C"/>
    <w:rsid w:val="001E6FE6"/>
    <w:rsid w:val="001E70B0"/>
    <w:rsid w:val="001E73BE"/>
    <w:rsid w:val="001F0387"/>
    <w:rsid w:val="001F2B82"/>
    <w:rsid w:val="001F4A8B"/>
    <w:rsid w:val="00206903"/>
    <w:rsid w:val="00206AB4"/>
    <w:rsid w:val="00207F45"/>
    <w:rsid w:val="00211A16"/>
    <w:rsid w:val="00214FA1"/>
    <w:rsid w:val="00214FC0"/>
    <w:rsid w:val="00216133"/>
    <w:rsid w:val="0022014A"/>
    <w:rsid w:val="00220711"/>
    <w:rsid w:val="00221427"/>
    <w:rsid w:val="00231CDA"/>
    <w:rsid w:val="00236713"/>
    <w:rsid w:val="002368CF"/>
    <w:rsid w:val="00240FA4"/>
    <w:rsid w:val="00241D08"/>
    <w:rsid w:val="00253ACC"/>
    <w:rsid w:val="00254B69"/>
    <w:rsid w:val="00263154"/>
    <w:rsid w:val="0026339E"/>
    <w:rsid w:val="00265703"/>
    <w:rsid w:val="00270342"/>
    <w:rsid w:val="00270652"/>
    <w:rsid w:val="002712C0"/>
    <w:rsid w:val="00275CE7"/>
    <w:rsid w:val="00281977"/>
    <w:rsid w:val="00281D26"/>
    <w:rsid w:val="002838EB"/>
    <w:rsid w:val="0028620E"/>
    <w:rsid w:val="00290B82"/>
    <w:rsid w:val="00291391"/>
    <w:rsid w:val="00291D82"/>
    <w:rsid w:val="00291F06"/>
    <w:rsid w:val="00296D40"/>
    <w:rsid w:val="00296F61"/>
    <w:rsid w:val="00297273"/>
    <w:rsid w:val="002A122F"/>
    <w:rsid w:val="002A3FE9"/>
    <w:rsid w:val="002A4388"/>
    <w:rsid w:val="002A749C"/>
    <w:rsid w:val="002A7948"/>
    <w:rsid w:val="002B0B74"/>
    <w:rsid w:val="002B1182"/>
    <w:rsid w:val="002B3A4C"/>
    <w:rsid w:val="002B4150"/>
    <w:rsid w:val="002B4625"/>
    <w:rsid w:val="002B5752"/>
    <w:rsid w:val="002B61B4"/>
    <w:rsid w:val="002B7F07"/>
    <w:rsid w:val="002C00CD"/>
    <w:rsid w:val="002C0C73"/>
    <w:rsid w:val="002C22A8"/>
    <w:rsid w:val="002C4607"/>
    <w:rsid w:val="002C48D4"/>
    <w:rsid w:val="002C5151"/>
    <w:rsid w:val="002C6FA8"/>
    <w:rsid w:val="002C7427"/>
    <w:rsid w:val="002C7771"/>
    <w:rsid w:val="002C7959"/>
    <w:rsid w:val="002D39C3"/>
    <w:rsid w:val="002E0C30"/>
    <w:rsid w:val="002E1CAA"/>
    <w:rsid w:val="002E2C88"/>
    <w:rsid w:val="002E4130"/>
    <w:rsid w:val="002F168F"/>
    <w:rsid w:val="00301273"/>
    <w:rsid w:val="003018E6"/>
    <w:rsid w:val="00302E35"/>
    <w:rsid w:val="0030347F"/>
    <w:rsid w:val="00311880"/>
    <w:rsid w:val="00312275"/>
    <w:rsid w:val="00312C02"/>
    <w:rsid w:val="0031373F"/>
    <w:rsid w:val="00313CFE"/>
    <w:rsid w:val="00315083"/>
    <w:rsid w:val="0031585D"/>
    <w:rsid w:val="00315D24"/>
    <w:rsid w:val="003162DD"/>
    <w:rsid w:val="00317295"/>
    <w:rsid w:val="00322092"/>
    <w:rsid w:val="00326040"/>
    <w:rsid w:val="003272BD"/>
    <w:rsid w:val="00330767"/>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6669E"/>
    <w:rsid w:val="00371B43"/>
    <w:rsid w:val="00371ED9"/>
    <w:rsid w:val="00372B7D"/>
    <w:rsid w:val="00373A53"/>
    <w:rsid w:val="00373D11"/>
    <w:rsid w:val="00374825"/>
    <w:rsid w:val="00375887"/>
    <w:rsid w:val="00380ED1"/>
    <w:rsid w:val="0038481E"/>
    <w:rsid w:val="0038545A"/>
    <w:rsid w:val="00392161"/>
    <w:rsid w:val="00392241"/>
    <w:rsid w:val="00394012"/>
    <w:rsid w:val="003A3BFD"/>
    <w:rsid w:val="003A4605"/>
    <w:rsid w:val="003A59CD"/>
    <w:rsid w:val="003A631A"/>
    <w:rsid w:val="003B041F"/>
    <w:rsid w:val="003C110A"/>
    <w:rsid w:val="003C30AF"/>
    <w:rsid w:val="003C475D"/>
    <w:rsid w:val="003C664A"/>
    <w:rsid w:val="003D0064"/>
    <w:rsid w:val="003D0F24"/>
    <w:rsid w:val="003D234D"/>
    <w:rsid w:val="003D3B95"/>
    <w:rsid w:val="003D422C"/>
    <w:rsid w:val="003D4DDA"/>
    <w:rsid w:val="003D6ECA"/>
    <w:rsid w:val="003D7617"/>
    <w:rsid w:val="003E0DDA"/>
    <w:rsid w:val="003E1D09"/>
    <w:rsid w:val="003E2797"/>
    <w:rsid w:val="003E386E"/>
    <w:rsid w:val="003E3E47"/>
    <w:rsid w:val="003F4ED2"/>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501EB"/>
    <w:rsid w:val="00452AF0"/>
    <w:rsid w:val="00453049"/>
    <w:rsid w:val="0045409A"/>
    <w:rsid w:val="00456779"/>
    <w:rsid w:val="00457930"/>
    <w:rsid w:val="00457E8B"/>
    <w:rsid w:val="00461460"/>
    <w:rsid w:val="00461E64"/>
    <w:rsid w:val="0046283C"/>
    <w:rsid w:val="004636FA"/>
    <w:rsid w:val="00466477"/>
    <w:rsid w:val="00466762"/>
    <w:rsid w:val="00466BAE"/>
    <w:rsid w:val="00473AF9"/>
    <w:rsid w:val="0047540E"/>
    <w:rsid w:val="004769BD"/>
    <w:rsid w:val="00486A03"/>
    <w:rsid w:val="0048718A"/>
    <w:rsid w:val="0048779C"/>
    <w:rsid w:val="00496FEA"/>
    <w:rsid w:val="00497B0B"/>
    <w:rsid w:val="00497DE8"/>
    <w:rsid w:val="004A1EC8"/>
    <w:rsid w:val="004A330F"/>
    <w:rsid w:val="004A4F1E"/>
    <w:rsid w:val="004A4FCA"/>
    <w:rsid w:val="004A69B4"/>
    <w:rsid w:val="004B16F1"/>
    <w:rsid w:val="004B4400"/>
    <w:rsid w:val="004C2E41"/>
    <w:rsid w:val="004D1A41"/>
    <w:rsid w:val="004D54CB"/>
    <w:rsid w:val="004D6576"/>
    <w:rsid w:val="004D72BA"/>
    <w:rsid w:val="004E0FFD"/>
    <w:rsid w:val="004E3564"/>
    <w:rsid w:val="004E39E5"/>
    <w:rsid w:val="004E7D56"/>
    <w:rsid w:val="004F1317"/>
    <w:rsid w:val="004F42C2"/>
    <w:rsid w:val="004F7B42"/>
    <w:rsid w:val="00501306"/>
    <w:rsid w:val="00501B8A"/>
    <w:rsid w:val="0050200C"/>
    <w:rsid w:val="00504ADE"/>
    <w:rsid w:val="005100DD"/>
    <w:rsid w:val="00511140"/>
    <w:rsid w:val="00511CBB"/>
    <w:rsid w:val="00513905"/>
    <w:rsid w:val="00514CF1"/>
    <w:rsid w:val="00517387"/>
    <w:rsid w:val="00517661"/>
    <w:rsid w:val="005236C3"/>
    <w:rsid w:val="00525752"/>
    <w:rsid w:val="00532881"/>
    <w:rsid w:val="0053375B"/>
    <w:rsid w:val="00534AF9"/>
    <w:rsid w:val="00540D8B"/>
    <w:rsid w:val="00541ECA"/>
    <w:rsid w:val="005440F3"/>
    <w:rsid w:val="00553031"/>
    <w:rsid w:val="005551A9"/>
    <w:rsid w:val="00563F88"/>
    <w:rsid w:val="00564C1F"/>
    <w:rsid w:val="00565AD8"/>
    <w:rsid w:val="00573252"/>
    <w:rsid w:val="00573BB7"/>
    <w:rsid w:val="00574152"/>
    <w:rsid w:val="00574550"/>
    <w:rsid w:val="005749B2"/>
    <w:rsid w:val="00574C11"/>
    <w:rsid w:val="00582408"/>
    <w:rsid w:val="00582794"/>
    <w:rsid w:val="00586121"/>
    <w:rsid w:val="005876A9"/>
    <w:rsid w:val="00591531"/>
    <w:rsid w:val="005920CE"/>
    <w:rsid w:val="00593A60"/>
    <w:rsid w:val="005945A2"/>
    <w:rsid w:val="005952C5"/>
    <w:rsid w:val="00596987"/>
    <w:rsid w:val="00597557"/>
    <w:rsid w:val="005A0433"/>
    <w:rsid w:val="005A26F4"/>
    <w:rsid w:val="005A5083"/>
    <w:rsid w:val="005A5431"/>
    <w:rsid w:val="005A5955"/>
    <w:rsid w:val="005B1321"/>
    <w:rsid w:val="005B1571"/>
    <w:rsid w:val="005B3118"/>
    <w:rsid w:val="005B3AC7"/>
    <w:rsid w:val="005B4E05"/>
    <w:rsid w:val="005B6CD5"/>
    <w:rsid w:val="005B756E"/>
    <w:rsid w:val="005C322A"/>
    <w:rsid w:val="005D082B"/>
    <w:rsid w:val="005D4C35"/>
    <w:rsid w:val="005E2B2E"/>
    <w:rsid w:val="005F0574"/>
    <w:rsid w:val="005F0D32"/>
    <w:rsid w:val="005F0FFC"/>
    <w:rsid w:val="005F1481"/>
    <w:rsid w:val="005F3493"/>
    <w:rsid w:val="005F47FC"/>
    <w:rsid w:val="006013CB"/>
    <w:rsid w:val="00601BD5"/>
    <w:rsid w:val="00604A11"/>
    <w:rsid w:val="00606A3F"/>
    <w:rsid w:val="00607260"/>
    <w:rsid w:val="006079DD"/>
    <w:rsid w:val="00611BDC"/>
    <w:rsid w:val="00612232"/>
    <w:rsid w:val="00622CEE"/>
    <w:rsid w:val="00623BF0"/>
    <w:rsid w:val="006268F2"/>
    <w:rsid w:val="00627413"/>
    <w:rsid w:val="00630E95"/>
    <w:rsid w:val="00632A6E"/>
    <w:rsid w:val="00652822"/>
    <w:rsid w:val="00653058"/>
    <w:rsid w:val="00653DE2"/>
    <w:rsid w:val="00653F2A"/>
    <w:rsid w:val="00663567"/>
    <w:rsid w:val="0066389A"/>
    <w:rsid w:val="00665A7B"/>
    <w:rsid w:val="00671666"/>
    <w:rsid w:val="0067432A"/>
    <w:rsid w:val="00675014"/>
    <w:rsid w:val="00681193"/>
    <w:rsid w:val="006812E8"/>
    <w:rsid w:val="006840BF"/>
    <w:rsid w:val="00685E79"/>
    <w:rsid w:val="00686AE7"/>
    <w:rsid w:val="00687812"/>
    <w:rsid w:val="0068783D"/>
    <w:rsid w:val="006927E6"/>
    <w:rsid w:val="006A35D7"/>
    <w:rsid w:val="006A5DF9"/>
    <w:rsid w:val="006B2448"/>
    <w:rsid w:val="006B2D3F"/>
    <w:rsid w:val="006B3B95"/>
    <w:rsid w:val="006B6CA3"/>
    <w:rsid w:val="006C1089"/>
    <w:rsid w:val="006C1624"/>
    <w:rsid w:val="006C2276"/>
    <w:rsid w:val="006C563C"/>
    <w:rsid w:val="006C58AC"/>
    <w:rsid w:val="006C5CB5"/>
    <w:rsid w:val="006C7C45"/>
    <w:rsid w:val="006D01E6"/>
    <w:rsid w:val="006D1DF2"/>
    <w:rsid w:val="006D4E3C"/>
    <w:rsid w:val="006D7174"/>
    <w:rsid w:val="006E051A"/>
    <w:rsid w:val="006E7771"/>
    <w:rsid w:val="006F1B11"/>
    <w:rsid w:val="006F26EA"/>
    <w:rsid w:val="006F3D94"/>
    <w:rsid w:val="006F44DD"/>
    <w:rsid w:val="006F6358"/>
    <w:rsid w:val="00702611"/>
    <w:rsid w:val="00703333"/>
    <w:rsid w:val="00710E73"/>
    <w:rsid w:val="007139AC"/>
    <w:rsid w:val="007145F2"/>
    <w:rsid w:val="00716971"/>
    <w:rsid w:val="00716B3F"/>
    <w:rsid w:val="00720D09"/>
    <w:rsid w:val="00723C19"/>
    <w:rsid w:val="007251D5"/>
    <w:rsid w:val="00725C08"/>
    <w:rsid w:val="00726CFF"/>
    <w:rsid w:val="00727609"/>
    <w:rsid w:val="0072775E"/>
    <w:rsid w:val="00733E85"/>
    <w:rsid w:val="007400C5"/>
    <w:rsid w:val="00741CB8"/>
    <w:rsid w:val="007434AB"/>
    <w:rsid w:val="007453F4"/>
    <w:rsid w:val="007462E6"/>
    <w:rsid w:val="00746D18"/>
    <w:rsid w:val="00750B47"/>
    <w:rsid w:val="007518F4"/>
    <w:rsid w:val="007571E5"/>
    <w:rsid w:val="00761269"/>
    <w:rsid w:val="00763A34"/>
    <w:rsid w:val="00773EEE"/>
    <w:rsid w:val="0077657F"/>
    <w:rsid w:val="00777275"/>
    <w:rsid w:val="00781506"/>
    <w:rsid w:val="00783EFF"/>
    <w:rsid w:val="0078709F"/>
    <w:rsid w:val="007922C7"/>
    <w:rsid w:val="007A06E1"/>
    <w:rsid w:val="007B42F3"/>
    <w:rsid w:val="007B5610"/>
    <w:rsid w:val="007B6809"/>
    <w:rsid w:val="007B7A4F"/>
    <w:rsid w:val="007C0418"/>
    <w:rsid w:val="007C203D"/>
    <w:rsid w:val="007C3796"/>
    <w:rsid w:val="007C3885"/>
    <w:rsid w:val="007C3DED"/>
    <w:rsid w:val="007C48E6"/>
    <w:rsid w:val="007C6555"/>
    <w:rsid w:val="007C71A7"/>
    <w:rsid w:val="007D48D9"/>
    <w:rsid w:val="007D55DE"/>
    <w:rsid w:val="007D621F"/>
    <w:rsid w:val="007D6E3E"/>
    <w:rsid w:val="007E1634"/>
    <w:rsid w:val="007E1A11"/>
    <w:rsid w:val="007E25D2"/>
    <w:rsid w:val="007E5B1C"/>
    <w:rsid w:val="007E6DFD"/>
    <w:rsid w:val="007E7C5D"/>
    <w:rsid w:val="007F48EB"/>
    <w:rsid w:val="007F54A9"/>
    <w:rsid w:val="007F63FF"/>
    <w:rsid w:val="008008C3"/>
    <w:rsid w:val="0080766D"/>
    <w:rsid w:val="0080789D"/>
    <w:rsid w:val="00811010"/>
    <w:rsid w:val="00812BBD"/>
    <w:rsid w:val="00812C24"/>
    <w:rsid w:val="0081594D"/>
    <w:rsid w:val="00816A5B"/>
    <w:rsid w:val="00821333"/>
    <w:rsid w:val="008213C1"/>
    <w:rsid w:val="00825A65"/>
    <w:rsid w:val="008268E3"/>
    <w:rsid w:val="0082721A"/>
    <w:rsid w:val="00830890"/>
    <w:rsid w:val="00832753"/>
    <w:rsid w:val="00833100"/>
    <w:rsid w:val="00835816"/>
    <w:rsid w:val="00836402"/>
    <w:rsid w:val="00836FF0"/>
    <w:rsid w:val="00851F7D"/>
    <w:rsid w:val="00857E76"/>
    <w:rsid w:val="008610BC"/>
    <w:rsid w:val="008619E3"/>
    <w:rsid w:val="00862BCC"/>
    <w:rsid w:val="00863EBA"/>
    <w:rsid w:val="00864697"/>
    <w:rsid w:val="00865710"/>
    <w:rsid w:val="008662D1"/>
    <w:rsid w:val="00875203"/>
    <w:rsid w:val="00881C84"/>
    <w:rsid w:val="00886BE3"/>
    <w:rsid w:val="00886D89"/>
    <w:rsid w:val="008872F3"/>
    <w:rsid w:val="008877CF"/>
    <w:rsid w:val="008905FE"/>
    <w:rsid w:val="00896BD3"/>
    <w:rsid w:val="00896DC3"/>
    <w:rsid w:val="008A0300"/>
    <w:rsid w:val="008A0A6B"/>
    <w:rsid w:val="008A1FE5"/>
    <w:rsid w:val="008A3066"/>
    <w:rsid w:val="008A4367"/>
    <w:rsid w:val="008A4CE3"/>
    <w:rsid w:val="008A6FD9"/>
    <w:rsid w:val="008A7A35"/>
    <w:rsid w:val="008B0E28"/>
    <w:rsid w:val="008B5417"/>
    <w:rsid w:val="008B7E9E"/>
    <w:rsid w:val="008C09D6"/>
    <w:rsid w:val="008C1B7B"/>
    <w:rsid w:val="008C2950"/>
    <w:rsid w:val="008C70D0"/>
    <w:rsid w:val="008D2021"/>
    <w:rsid w:val="008D3391"/>
    <w:rsid w:val="008D4661"/>
    <w:rsid w:val="008D4AC9"/>
    <w:rsid w:val="008D524E"/>
    <w:rsid w:val="008D6058"/>
    <w:rsid w:val="008E2BAB"/>
    <w:rsid w:val="008E392A"/>
    <w:rsid w:val="008E3A34"/>
    <w:rsid w:val="008E42B5"/>
    <w:rsid w:val="008E7C82"/>
    <w:rsid w:val="008F3ACB"/>
    <w:rsid w:val="008F57DB"/>
    <w:rsid w:val="00900F6F"/>
    <w:rsid w:val="0090394E"/>
    <w:rsid w:val="009055C2"/>
    <w:rsid w:val="00912461"/>
    <w:rsid w:val="0091249E"/>
    <w:rsid w:val="00912A09"/>
    <w:rsid w:val="00915C24"/>
    <w:rsid w:val="00916781"/>
    <w:rsid w:val="00916E5A"/>
    <w:rsid w:val="0091792F"/>
    <w:rsid w:val="00925E67"/>
    <w:rsid w:val="00926418"/>
    <w:rsid w:val="00927051"/>
    <w:rsid w:val="00930A7B"/>
    <w:rsid w:val="0093284F"/>
    <w:rsid w:val="00937135"/>
    <w:rsid w:val="00937F8C"/>
    <w:rsid w:val="00940C6E"/>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56EC"/>
    <w:rsid w:val="009806B5"/>
    <w:rsid w:val="0098341F"/>
    <w:rsid w:val="00986189"/>
    <w:rsid w:val="00991781"/>
    <w:rsid w:val="00992AA1"/>
    <w:rsid w:val="00992E34"/>
    <w:rsid w:val="00994053"/>
    <w:rsid w:val="009A13C1"/>
    <w:rsid w:val="009A1632"/>
    <w:rsid w:val="009B02A6"/>
    <w:rsid w:val="009B5D55"/>
    <w:rsid w:val="009C5A09"/>
    <w:rsid w:val="009C7E05"/>
    <w:rsid w:val="009D1675"/>
    <w:rsid w:val="009D5A5D"/>
    <w:rsid w:val="009D5C58"/>
    <w:rsid w:val="009D6C08"/>
    <w:rsid w:val="009E019B"/>
    <w:rsid w:val="009E4BD3"/>
    <w:rsid w:val="009E5D45"/>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3057"/>
    <w:rsid w:val="00A23102"/>
    <w:rsid w:val="00A23A33"/>
    <w:rsid w:val="00A23CC8"/>
    <w:rsid w:val="00A25C1A"/>
    <w:rsid w:val="00A37A42"/>
    <w:rsid w:val="00A40F62"/>
    <w:rsid w:val="00A4288D"/>
    <w:rsid w:val="00A44F7E"/>
    <w:rsid w:val="00A503D5"/>
    <w:rsid w:val="00A5257B"/>
    <w:rsid w:val="00A52A4B"/>
    <w:rsid w:val="00A541F4"/>
    <w:rsid w:val="00A57E99"/>
    <w:rsid w:val="00A6385E"/>
    <w:rsid w:val="00A64BE1"/>
    <w:rsid w:val="00A65D37"/>
    <w:rsid w:val="00A66306"/>
    <w:rsid w:val="00A66D1C"/>
    <w:rsid w:val="00A7173B"/>
    <w:rsid w:val="00A71C5E"/>
    <w:rsid w:val="00A7390F"/>
    <w:rsid w:val="00A761BE"/>
    <w:rsid w:val="00A8048A"/>
    <w:rsid w:val="00A82091"/>
    <w:rsid w:val="00A847F3"/>
    <w:rsid w:val="00AA0EBC"/>
    <w:rsid w:val="00AA1883"/>
    <w:rsid w:val="00AA697F"/>
    <w:rsid w:val="00AA6B7A"/>
    <w:rsid w:val="00AB09B5"/>
    <w:rsid w:val="00AB1E99"/>
    <w:rsid w:val="00AB4D1F"/>
    <w:rsid w:val="00AB54BB"/>
    <w:rsid w:val="00AC027B"/>
    <w:rsid w:val="00AC11B2"/>
    <w:rsid w:val="00AC3D8A"/>
    <w:rsid w:val="00AC4DAF"/>
    <w:rsid w:val="00AD0450"/>
    <w:rsid w:val="00AD05E2"/>
    <w:rsid w:val="00AD348C"/>
    <w:rsid w:val="00AD5C48"/>
    <w:rsid w:val="00AE22A0"/>
    <w:rsid w:val="00AE38DF"/>
    <w:rsid w:val="00AE5666"/>
    <w:rsid w:val="00AE57FA"/>
    <w:rsid w:val="00AF7DA1"/>
    <w:rsid w:val="00B033A7"/>
    <w:rsid w:val="00B04322"/>
    <w:rsid w:val="00B06925"/>
    <w:rsid w:val="00B072F2"/>
    <w:rsid w:val="00B11C4B"/>
    <w:rsid w:val="00B1300A"/>
    <w:rsid w:val="00B137DE"/>
    <w:rsid w:val="00B14B82"/>
    <w:rsid w:val="00B16D13"/>
    <w:rsid w:val="00B173F4"/>
    <w:rsid w:val="00B17ACF"/>
    <w:rsid w:val="00B200AB"/>
    <w:rsid w:val="00B264BA"/>
    <w:rsid w:val="00B27ADD"/>
    <w:rsid w:val="00B3066C"/>
    <w:rsid w:val="00B33F8B"/>
    <w:rsid w:val="00B4084A"/>
    <w:rsid w:val="00B455B8"/>
    <w:rsid w:val="00B60413"/>
    <w:rsid w:val="00B6374B"/>
    <w:rsid w:val="00B65473"/>
    <w:rsid w:val="00B6573F"/>
    <w:rsid w:val="00B65ACB"/>
    <w:rsid w:val="00B70719"/>
    <w:rsid w:val="00B70E97"/>
    <w:rsid w:val="00B71501"/>
    <w:rsid w:val="00B72173"/>
    <w:rsid w:val="00B75A44"/>
    <w:rsid w:val="00B776C9"/>
    <w:rsid w:val="00B800FB"/>
    <w:rsid w:val="00B809CE"/>
    <w:rsid w:val="00B83257"/>
    <w:rsid w:val="00B85900"/>
    <w:rsid w:val="00B8593A"/>
    <w:rsid w:val="00B85E23"/>
    <w:rsid w:val="00B86B0D"/>
    <w:rsid w:val="00B93197"/>
    <w:rsid w:val="00B9657B"/>
    <w:rsid w:val="00BA3CCA"/>
    <w:rsid w:val="00BA6087"/>
    <w:rsid w:val="00BA7B6C"/>
    <w:rsid w:val="00BB384B"/>
    <w:rsid w:val="00BC3636"/>
    <w:rsid w:val="00BC3D4F"/>
    <w:rsid w:val="00BC695D"/>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03953"/>
    <w:rsid w:val="00C123B6"/>
    <w:rsid w:val="00C1269D"/>
    <w:rsid w:val="00C13A8F"/>
    <w:rsid w:val="00C15AA7"/>
    <w:rsid w:val="00C214DD"/>
    <w:rsid w:val="00C220E7"/>
    <w:rsid w:val="00C22756"/>
    <w:rsid w:val="00C26249"/>
    <w:rsid w:val="00C26879"/>
    <w:rsid w:val="00C2736D"/>
    <w:rsid w:val="00C3000D"/>
    <w:rsid w:val="00C30894"/>
    <w:rsid w:val="00C33F31"/>
    <w:rsid w:val="00C34DF2"/>
    <w:rsid w:val="00C3545F"/>
    <w:rsid w:val="00C36BCC"/>
    <w:rsid w:val="00C42C14"/>
    <w:rsid w:val="00C500A1"/>
    <w:rsid w:val="00C500C4"/>
    <w:rsid w:val="00C51D98"/>
    <w:rsid w:val="00C52935"/>
    <w:rsid w:val="00C529EC"/>
    <w:rsid w:val="00C54AED"/>
    <w:rsid w:val="00C54E17"/>
    <w:rsid w:val="00C55895"/>
    <w:rsid w:val="00C55FCD"/>
    <w:rsid w:val="00C57911"/>
    <w:rsid w:val="00C604EF"/>
    <w:rsid w:val="00C61296"/>
    <w:rsid w:val="00C646AC"/>
    <w:rsid w:val="00C64897"/>
    <w:rsid w:val="00C64AEB"/>
    <w:rsid w:val="00C65A29"/>
    <w:rsid w:val="00C6692E"/>
    <w:rsid w:val="00C675D6"/>
    <w:rsid w:val="00C67D90"/>
    <w:rsid w:val="00C67EA1"/>
    <w:rsid w:val="00C70357"/>
    <w:rsid w:val="00C70ADB"/>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B5CF5"/>
    <w:rsid w:val="00CB6F71"/>
    <w:rsid w:val="00CC54E7"/>
    <w:rsid w:val="00CC6060"/>
    <w:rsid w:val="00CD14DE"/>
    <w:rsid w:val="00CD2F09"/>
    <w:rsid w:val="00CD67C5"/>
    <w:rsid w:val="00CE0D4E"/>
    <w:rsid w:val="00CE364C"/>
    <w:rsid w:val="00CE60F0"/>
    <w:rsid w:val="00CE6638"/>
    <w:rsid w:val="00CE7867"/>
    <w:rsid w:val="00CF3A06"/>
    <w:rsid w:val="00D01798"/>
    <w:rsid w:val="00D06F8C"/>
    <w:rsid w:val="00D07C6F"/>
    <w:rsid w:val="00D1058B"/>
    <w:rsid w:val="00D1343C"/>
    <w:rsid w:val="00D166A3"/>
    <w:rsid w:val="00D20184"/>
    <w:rsid w:val="00D20E68"/>
    <w:rsid w:val="00D245FE"/>
    <w:rsid w:val="00D2465E"/>
    <w:rsid w:val="00D2587A"/>
    <w:rsid w:val="00D27B1C"/>
    <w:rsid w:val="00D27F9B"/>
    <w:rsid w:val="00D33347"/>
    <w:rsid w:val="00D4009A"/>
    <w:rsid w:val="00D402BA"/>
    <w:rsid w:val="00D41AD1"/>
    <w:rsid w:val="00D44E9B"/>
    <w:rsid w:val="00D47282"/>
    <w:rsid w:val="00D612D3"/>
    <w:rsid w:val="00D64221"/>
    <w:rsid w:val="00D65B08"/>
    <w:rsid w:val="00D704FF"/>
    <w:rsid w:val="00D7138B"/>
    <w:rsid w:val="00D72693"/>
    <w:rsid w:val="00D75821"/>
    <w:rsid w:val="00D75CD9"/>
    <w:rsid w:val="00D80935"/>
    <w:rsid w:val="00D818FC"/>
    <w:rsid w:val="00D827F9"/>
    <w:rsid w:val="00D83051"/>
    <w:rsid w:val="00D83DA0"/>
    <w:rsid w:val="00D851D9"/>
    <w:rsid w:val="00D85A4A"/>
    <w:rsid w:val="00D906DF"/>
    <w:rsid w:val="00D95572"/>
    <w:rsid w:val="00DA430B"/>
    <w:rsid w:val="00DA4C2B"/>
    <w:rsid w:val="00DA5141"/>
    <w:rsid w:val="00DB022B"/>
    <w:rsid w:val="00DB0250"/>
    <w:rsid w:val="00DB5069"/>
    <w:rsid w:val="00DB57C9"/>
    <w:rsid w:val="00DB7B42"/>
    <w:rsid w:val="00DC4BE6"/>
    <w:rsid w:val="00DD15F0"/>
    <w:rsid w:val="00DD41D9"/>
    <w:rsid w:val="00DD4301"/>
    <w:rsid w:val="00DD6439"/>
    <w:rsid w:val="00DE096C"/>
    <w:rsid w:val="00DE1220"/>
    <w:rsid w:val="00DE1AAE"/>
    <w:rsid w:val="00DE66B6"/>
    <w:rsid w:val="00DF53E4"/>
    <w:rsid w:val="00DF5C41"/>
    <w:rsid w:val="00DF669C"/>
    <w:rsid w:val="00E000B0"/>
    <w:rsid w:val="00E00992"/>
    <w:rsid w:val="00E009FA"/>
    <w:rsid w:val="00E02470"/>
    <w:rsid w:val="00E0426F"/>
    <w:rsid w:val="00E04D93"/>
    <w:rsid w:val="00E145E1"/>
    <w:rsid w:val="00E159C9"/>
    <w:rsid w:val="00E164D4"/>
    <w:rsid w:val="00E21924"/>
    <w:rsid w:val="00E24D03"/>
    <w:rsid w:val="00E2660D"/>
    <w:rsid w:val="00E30AE5"/>
    <w:rsid w:val="00E30AF2"/>
    <w:rsid w:val="00E30C39"/>
    <w:rsid w:val="00E31338"/>
    <w:rsid w:val="00E33C8C"/>
    <w:rsid w:val="00E35734"/>
    <w:rsid w:val="00E42E86"/>
    <w:rsid w:val="00E51AE3"/>
    <w:rsid w:val="00E529E0"/>
    <w:rsid w:val="00E534FD"/>
    <w:rsid w:val="00E53DC7"/>
    <w:rsid w:val="00E602F6"/>
    <w:rsid w:val="00E6066B"/>
    <w:rsid w:val="00E63649"/>
    <w:rsid w:val="00E64775"/>
    <w:rsid w:val="00E6500D"/>
    <w:rsid w:val="00E6682B"/>
    <w:rsid w:val="00E77655"/>
    <w:rsid w:val="00E80BA9"/>
    <w:rsid w:val="00E8138A"/>
    <w:rsid w:val="00E815AE"/>
    <w:rsid w:val="00E84914"/>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039F"/>
    <w:rsid w:val="00EB38A7"/>
    <w:rsid w:val="00EB3DC1"/>
    <w:rsid w:val="00EB4FA8"/>
    <w:rsid w:val="00EB6A3C"/>
    <w:rsid w:val="00EC140F"/>
    <w:rsid w:val="00EC18BA"/>
    <w:rsid w:val="00EC309A"/>
    <w:rsid w:val="00EC36A5"/>
    <w:rsid w:val="00EC593E"/>
    <w:rsid w:val="00ED0423"/>
    <w:rsid w:val="00ED4BA4"/>
    <w:rsid w:val="00ED5D47"/>
    <w:rsid w:val="00EE00D4"/>
    <w:rsid w:val="00EE0B59"/>
    <w:rsid w:val="00EE23E3"/>
    <w:rsid w:val="00EE439E"/>
    <w:rsid w:val="00EE569D"/>
    <w:rsid w:val="00EF24F1"/>
    <w:rsid w:val="00EF49A8"/>
    <w:rsid w:val="00EF5A24"/>
    <w:rsid w:val="00EF6BD0"/>
    <w:rsid w:val="00F02D35"/>
    <w:rsid w:val="00F1054C"/>
    <w:rsid w:val="00F12C27"/>
    <w:rsid w:val="00F13DE2"/>
    <w:rsid w:val="00F20995"/>
    <w:rsid w:val="00F21D8B"/>
    <w:rsid w:val="00F22325"/>
    <w:rsid w:val="00F23EE1"/>
    <w:rsid w:val="00F26685"/>
    <w:rsid w:val="00F26DE0"/>
    <w:rsid w:val="00F272D6"/>
    <w:rsid w:val="00F34429"/>
    <w:rsid w:val="00F3504D"/>
    <w:rsid w:val="00F40A49"/>
    <w:rsid w:val="00F415C9"/>
    <w:rsid w:val="00F45981"/>
    <w:rsid w:val="00F45F6C"/>
    <w:rsid w:val="00F46131"/>
    <w:rsid w:val="00F513CF"/>
    <w:rsid w:val="00F51F79"/>
    <w:rsid w:val="00F5484F"/>
    <w:rsid w:val="00F54951"/>
    <w:rsid w:val="00F615B8"/>
    <w:rsid w:val="00F632E1"/>
    <w:rsid w:val="00F64FCF"/>
    <w:rsid w:val="00F66AAE"/>
    <w:rsid w:val="00F729D3"/>
    <w:rsid w:val="00F73ABC"/>
    <w:rsid w:val="00F7491C"/>
    <w:rsid w:val="00F7593A"/>
    <w:rsid w:val="00F77E78"/>
    <w:rsid w:val="00F80976"/>
    <w:rsid w:val="00F81FEA"/>
    <w:rsid w:val="00F83199"/>
    <w:rsid w:val="00F91CFE"/>
    <w:rsid w:val="00F92F91"/>
    <w:rsid w:val="00F94EEF"/>
    <w:rsid w:val="00F95CFA"/>
    <w:rsid w:val="00F97145"/>
    <w:rsid w:val="00F97862"/>
    <w:rsid w:val="00FA2B42"/>
    <w:rsid w:val="00FA52FC"/>
    <w:rsid w:val="00FB6BB0"/>
    <w:rsid w:val="00FC0920"/>
    <w:rsid w:val="00FC12A6"/>
    <w:rsid w:val="00FC1BE4"/>
    <w:rsid w:val="00FC1D1B"/>
    <w:rsid w:val="00FC4A3C"/>
    <w:rsid w:val="00FC4E02"/>
    <w:rsid w:val="00FC7F0B"/>
    <w:rsid w:val="00FD4419"/>
    <w:rsid w:val="00FD4D55"/>
    <w:rsid w:val="00FD65C1"/>
    <w:rsid w:val="00FE1740"/>
    <w:rsid w:val="00FE3A84"/>
    <w:rsid w:val="00FE3F3E"/>
    <w:rsid w:val="00FE4512"/>
    <w:rsid w:val="00FE64E6"/>
    <w:rsid w:val="00FE705A"/>
    <w:rsid w:val="00FE7F3C"/>
    <w:rsid w:val="00FF347E"/>
    <w:rsid w:val="00FF3A7A"/>
    <w:rsid w:val="00FF6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9433D"/>
  <w15:docId w15:val="{0DD37A1D-F625-4E8B-ADFF-23147258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imler CS" w:eastAsia="Times New Roman" w:hAnsi="Daimler C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36BD"/>
    <w:pPr>
      <w:spacing w:after="320" w:line="320" w:lineRule="exact"/>
    </w:pPr>
    <w:rPr>
      <w:sz w:val="24"/>
    </w:rPr>
  </w:style>
  <w:style w:type="paragraph" w:styleId="Titolo1">
    <w:name w:val="heading 1"/>
    <w:basedOn w:val="Normale"/>
    <w:next w:val="Titolo2"/>
    <w:autoRedefine/>
    <w:qFormat/>
    <w:locked/>
    <w:rsid w:val="001B2C4D"/>
    <w:pPr>
      <w:keepNext/>
      <w:spacing w:before="240" w:after="60" w:line="440" w:lineRule="exact"/>
      <w:outlineLvl w:val="0"/>
    </w:pPr>
    <w:rPr>
      <w:rFonts w:ascii="Daimler CS Demi" w:hAnsi="Daimler CS Demi"/>
      <w:kern w:val="28"/>
      <w:sz w:val="36"/>
      <w:lang w:val="en-US"/>
    </w:rPr>
  </w:style>
  <w:style w:type="paragraph" w:styleId="Titolo2">
    <w:name w:val="heading 2"/>
    <w:basedOn w:val="Normale"/>
    <w:next w:val="Normale"/>
    <w:autoRedefine/>
    <w:qFormat/>
    <w:locked/>
    <w:rsid w:val="00E30AE5"/>
    <w:pPr>
      <w:keepNext/>
      <w:spacing w:before="240" w:after="60" w:line="340" w:lineRule="exact"/>
      <w:outlineLvl w:val="1"/>
    </w:pPr>
  </w:style>
  <w:style w:type="paragraph" w:styleId="Titolo3">
    <w:name w:val="heading 3"/>
    <w:basedOn w:val="Normale"/>
    <w:next w:val="Normale"/>
    <w:autoRedefine/>
    <w:qFormat/>
    <w:locked/>
    <w:rsid w:val="001336BD"/>
    <w:pPr>
      <w:keepNext/>
      <w:spacing w:before="240" w:after="60"/>
      <w:outlineLvl w:val="2"/>
    </w:pPr>
    <w:rPr>
      <w:rFonts w:cs="Arial"/>
      <w:b/>
      <w:bCs/>
      <w:szCs w:val="26"/>
    </w:rPr>
  </w:style>
  <w:style w:type="paragraph" w:styleId="Titolo4">
    <w:name w:val="heading 4"/>
    <w:basedOn w:val="Normale"/>
    <w:next w:val="Normale"/>
    <w:qFormat/>
    <w:locked/>
    <w:rsid w:val="001336BD"/>
    <w:pPr>
      <w:keepNext/>
      <w:spacing w:before="240" w:after="60"/>
      <w:outlineLvl w:val="3"/>
    </w:pPr>
    <w:rPr>
      <w:b/>
      <w:bCs/>
      <w:sz w:val="28"/>
      <w:szCs w:val="28"/>
    </w:rPr>
  </w:style>
  <w:style w:type="paragraph" w:styleId="Titolo5">
    <w:name w:val="heading 5"/>
    <w:basedOn w:val="Normale"/>
    <w:next w:val="Normale"/>
    <w:autoRedefine/>
    <w:qFormat/>
    <w:locked/>
    <w:rsid w:val="00886D89"/>
    <w:pPr>
      <w:spacing w:before="240" w:after="60"/>
      <w:outlineLvl w:val="4"/>
    </w:pPr>
    <w:rPr>
      <w:b/>
      <w:bCs/>
      <w:i/>
      <w:iCs/>
      <w:szCs w:val="26"/>
    </w:rPr>
  </w:style>
  <w:style w:type="paragraph" w:styleId="Titolo6">
    <w:name w:val="heading 6"/>
    <w:basedOn w:val="Normale"/>
    <w:next w:val="Normale"/>
    <w:qFormat/>
    <w:locked/>
    <w:rsid w:val="001336BD"/>
    <w:pPr>
      <w:spacing w:before="240" w:after="60"/>
      <w:outlineLvl w:val="5"/>
    </w:pPr>
    <w:rPr>
      <w:b/>
      <w:bCs/>
      <w:sz w:val="22"/>
      <w:szCs w:val="22"/>
    </w:rPr>
  </w:style>
  <w:style w:type="paragraph" w:styleId="Titolo7">
    <w:name w:val="heading 7"/>
    <w:basedOn w:val="Normale"/>
    <w:next w:val="Normale"/>
    <w:qFormat/>
    <w:locked/>
    <w:rsid w:val="001336BD"/>
    <w:pPr>
      <w:spacing w:before="240" w:after="60"/>
      <w:outlineLvl w:val="6"/>
    </w:pPr>
    <w:rPr>
      <w:szCs w:val="24"/>
    </w:rPr>
  </w:style>
  <w:style w:type="paragraph" w:styleId="Titolo8">
    <w:name w:val="heading 8"/>
    <w:basedOn w:val="Normale"/>
    <w:next w:val="Normale"/>
    <w:qFormat/>
    <w:locked/>
    <w:rsid w:val="001336BD"/>
    <w:pPr>
      <w:spacing w:before="240" w:after="60"/>
      <w:outlineLvl w:val="7"/>
    </w:pPr>
    <w:rPr>
      <w:i/>
      <w:iCs/>
      <w:szCs w:val="24"/>
    </w:rPr>
  </w:style>
  <w:style w:type="paragraph" w:styleId="Titolo9">
    <w:name w:val="heading 9"/>
    <w:basedOn w:val="Normale"/>
    <w:next w:val="Normale"/>
    <w:qFormat/>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4C2E41"/>
    <w:pPr>
      <w:spacing w:after="0" w:line="170" w:lineRule="exact"/>
    </w:pPr>
    <w:rPr>
      <w:sz w:val="15"/>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rsid w:val="00EF24F1"/>
    <w:pPr>
      <w:numPr>
        <w:numId w:val="21"/>
      </w:numPr>
      <w:spacing w:after="320" w:line="320" w:lineRule="exact"/>
      <w:contextualSpacing/>
    </w:pPr>
    <w:rPr>
      <w:rFonts w:ascii="Daimler CS Demi" w:hAnsi="Daimler CS Demi"/>
      <w:sz w:val="24"/>
      <w:lang w:val="en-US"/>
    </w:rPr>
  </w:style>
  <w:style w:type="paragraph" w:customStyle="1" w:styleId="06Footer">
    <w:name w:val="0.6 Footer"/>
    <w:basedOn w:val="Normale"/>
    <w:link w:val="06FooterZchn"/>
    <w:autoRedefine/>
    <w:rsid w:val="004F1317"/>
    <w:pPr>
      <w:framePr w:vSpace="284" w:wrap="around" w:vAnchor="page" w:hAnchor="page" w:x="1362" w:y="15310"/>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1B2C4D"/>
    <w:pPr>
      <w:spacing w:after="0"/>
    </w:pPr>
    <w:rPr>
      <w:rFonts w:ascii="Daimler CS Demi" w:hAnsi="Daimler CS Demi"/>
      <w:lang w:val="en-US"/>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rsid w:val="00216133"/>
    <w:pPr>
      <w:keepNext/>
      <w:widowControl w:val="0"/>
      <w:spacing w:before="100" w:beforeAutospacing="1" w:after="200"/>
    </w:pPr>
    <w:rPr>
      <w:b/>
      <w:sz w:val="36"/>
    </w:rPr>
  </w:style>
  <w:style w:type="paragraph" w:customStyle="1" w:styleId="01PressInformation">
    <w:name w:val="0.1 Press Information"/>
    <w:basedOn w:val="Normale"/>
    <w:autoRedefine/>
    <w:rsid w:val="00216133"/>
    <w:pPr>
      <w:framePr w:wrap="around" w:vAnchor="page" w:hAnchor="page" w:x="9073" w:y="3120"/>
      <w:widowControl w:val="0"/>
      <w:spacing w:after="0" w:line="240" w:lineRule="auto"/>
    </w:pPr>
    <w:rPr>
      <w:b/>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4C2E41"/>
    <w:pPr>
      <w:contextualSpacing/>
    </w:pPr>
  </w:style>
  <w:style w:type="paragraph" w:customStyle="1" w:styleId="05PageNumber">
    <w:name w:val="0.5 Page Number"/>
    <w:basedOn w:val="Normale"/>
    <w:autoRedefine/>
    <w:qFormat/>
    <w:rsid w:val="00886D89"/>
    <w:pPr>
      <w:framePr w:w="2325" w:h="289" w:wrap="around" w:vAnchor="page" w:hAnchor="page" w:x="9073" w:y="113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4C2E41"/>
    <w:pPr>
      <w:spacing w:after="240"/>
    </w:pPr>
  </w:style>
  <w:style w:type="character" w:customStyle="1" w:styleId="06FooterZchn">
    <w:name w:val="0.6 Footer Zchn"/>
    <w:basedOn w:val="Carpredefinitoparagrafo"/>
    <w:link w:val="06Footer"/>
    <w:rsid w:val="004F1317"/>
    <w:rPr>
      <w:rFonts w:ascii="Daimler CS" w:eastAsiaTheme="minorHAnsi" w:hAnsi="Daimler CS"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216133"/>
    <w:pPr>
      <w:framePr w:wrap="around" w:x="1362" w:y="3579"/>
    </w:pPr>
    <w:rPr>
      <w:b w:val="0"/>
      <w:sz w:val="24"/>
      <w:lang w:val="en-US"/>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864697"/>
    <w:pPr>
      <w:framePr w:wrap="around" w:x="3320" w:y="2281"/>
    </w:pPr>
    <w:rPr>
      <w:b w:val="0"/>
      <w:sz w:val="24"/>
      <w:lang w:val="en-US"/>
    </w:rPr>
  </w:style>
  <w:style w:type="character" w:styleId="Enfasigrassetto">
    <w:name w:val="Strong"/>
    <w:basedOn w:val="Carpredefinitoparagrafo"/>
    <w:uiPriority w:val="22"/>
    <w:qFormat/>
    <w:rsid w:val="007C3885"/>
    <w:rPr>
      <w:b/>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_Departments\COM-TB\200%20Daimler%20Trucks\210%20Produkt\221%20Technology_Regulations\Wasserstoff\01_Projekte\Aurora_Neptun\PI%20Aurora\VORLAGE\DT_Word_Press_Information_Cooperation_Template_EN.dotx" TargetMode="External"/></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F3C2-A880-4B56-8163-82498D74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DT_Word_Press_Information_Cooperation_Template_EN.dotx</Template>
  <TotalTime>0</TotalTime>
  <Pages>3</Pages>
  <Words>858</Words>
  <Characters>4790</Characters>
  <Application>Microsoft Office Word</Application>
  <DocSecurity>0</DocSecurity>
  <PresentationFormat/>
  <Lines>39</Lines>
  <Paragraphs>11</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Smodej, Peter (001)</dc:creator>
  <cp:lastModifiedBy>Bolognese, Rachele (677)</cp:lastModifiedBy>
  <cp:revision>7</cp:revision>
  <cp:lastPrinted>2016-02-03T07:46:00Z</cp:lastPrinted>
  <dcterms:created xsi:type="dcterms:W3CDTF">2020-04-21T06:31:00Z</dcterms:created>
  <dcterms:modified xsi:type="dcterms:W3CDTF">2020-04-21T07:16:00Z</dcterms:modified>
</cp:coreProperties>
</file>