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2AAF8" w14:textId="2BA7CDCE" w:rsidR="0091249E" w:rsidRPr="00F20995" w:rsidRDefault="00F250DC" w:rsidP="004048A1">
      <w:pPr>
        <w:pStyle w:val="02Pressinformationdate"/>
        <w:framePr w:wrap="around" w:x="1453" w:y="2629"/>
        <w:spacing w:after="240"/>
      </w:pPr>
      <w:r>
        <w:t>Settembre</w:t>
      </w:r>
      <w:r w:rsidR="000E2BCB">
        <w:t xml:space="preserve"> 2019</w:t>
      </w:r>
    </w:p>
    <w:p w14:paraId="2515ADE2" w14:textId="77777777" w:rsidR="00940C6E" w:rsidRPr="00973D5C" w:rsidRDefault="00940C6E" w:rsidP="00BF368B">
      <w:pPr>
        <w:sectPr w:rsidR="00940C6E" w:rsidRPr="00973D5C" w:rsidSect="00E17E7C">
          <w:headerReference w:type="default" r:id="rId8"/>
          <w:headerReference w:type="first" r:id="rId9"/>
          <w:footerReference w:type="first" r:id="rId10"/>
          <w:type w:val="continuous"/>
          <w:pgSz w:w="11907" w:h="16839" w:code="9"/>
          <w:pgMar w:top="2835" w:right="3119" w:bottom="2608" w:left="1418" w:header="425" w:footer="57" w:gutter="0"/>
          <w:cols w:space="720"/>
          <w:titlePg/>
          <w:docGrid w:linePitch="299"/>
        </w:sectPr>
      </w:pPr>
    </w:p>
    <w:p w14:paraId="4BBC7D02" w14:textId="5F8F3425" w:rsidR="00973D5C" w:rsidRPr="00973D5C" w:rsidRDefault="00973D5C" w:rsidP="00973D5C">
      <w:pPr>
        <w:pStyle w:val="10Headline"/>
        <w:spacing w:before="100" w:beforeAutospacing="1" w:after="200" w:line="240" w:lineRule="auto"/>
        <w:ind w:right="-1702"/>
      </w:pPr>
      <w:r>
        <w:t xml:space="preserve">‘Transportation Matters’ – Daimler Trucks &amp; Buses lancia il primo </w:t>
      </w:r>
      <w:proofErr w:type="spellStart"/>
      <w:r>
        <w:t>podcast</w:t>
      </w:r>
      <w:proofErr w:type="spellEnd"/>
      <w:r>
        <w:t xml:space="preserve"> del CEO </w:t>
      </w:r>
      <w:r w:rsidR="00AF345E">
        <w:t xml:space="preserve">Martin </w:t>
      </w:r>
      <w:proofErr w:type="spellStart"/>
      <w:r w:rsidR="00F250DC">
        <w:t>Daum</w:t>
      </w:r>
      <w:proofErr w:type="spellEnd"/>
      <w:r w:rsidR="00F250DC">
        <w:t xml:space="preserve"> </w:t>
      </w:r>
      <w:r>
        <w:t>per il settore dei veicoli industriali</w:t>
      </w:r>
    </w:p>
    <w:p w14:paraId="1914A1A0" w14:textId="77777777" w:rsidR="00973D5C" w:rsidRPr="00973D5C" w:rsidRDefault="00973D5C" w:rsidP="00973D5C">
      <w:pPr>
        <w:pStyle w:val="11Subhead"/>
        <w:ind w:right="-1702"/>
      </w:pPr>
      <w:r>
        <w:t>Martin Daum, Membro del Board of Management di Daimler AG e responsabile per la divisione Trucks &amp; Buses, si confronta con una serie di ospiti internazionali appartenenti a contesti sociali estremamente diversi</w:t>
      </w:r>
    </w:p>
    <w:p w14:paraId="4789402E" w14:textId="77777777" w:rsidR="00973D5C" w:rsidRPr="00973D5C" w:rsidRDefault="00973D5C" w:rsidP="00973D5C">
      <w:pPr>
        <w:pStyle w:val="11Subhead"/>
        <w:ind w:right="-1702"/>
      </w:pPr>
      <w:r>
        <w:t xml:space="preserve">Ampio ventaglio di conversazioni su sfide globali, imprenditoria e leadership, implicazioni sociali e sviluppi tecnologici </w:t>
      </w:r>
    </w:p>
    <w:p w14:paraId="7770025E" w14:textId="0D35B2AC" w:rsidR="00973D5C" w:rsidRPr="00973D5C" w:rsidRDefault="00973D5C" w:rsidP="00973D5C">
      <w:pPr>
        <w:pStyle w:val="11Subhead"/>
        <w:ind w:right="-1702"/>
      </w:pPr>
      <w:r>
        <w:t xml:space="preserve">Il podcast del CEO ‘Transportation Matters’ </w:t>
      </w:r>
      <w:r w:rsidR="00F250DC">
        <w:t>è stato</w:t>
      </w:r>
      <w:r>
        <w:t xml:space="preserve"> lanciato il 4 settembre 2019 su numerosi canali </w:t>
      </w:r>
    </w:p>
    <w:p w14:paraId="1F17D24D" w14:textId="77777777" w:rsidR="00973D5C" w:rsidRPr="00973D5C" w:rsidRDefault="00973D5C" w:rsidP="00973D5C">
      <w:pPr>
        <w:pStyle w:val="11Subhead"/>
        <w:ind w:right="-1702"/>
      </w:pPr>
      <w:r>
        <w:t>I nuovi episodi verranno pubblicati il primo mercoledì di ogni mese</w:t>
      </w:r>
    </w:p>
    <w:p w14:paraId="6FEB9B14" w14:textId="77777777" w:rsidR="00973D5C" w:rsidRPr="00973D5C" w:rsidRDefault="00973D5C" w:rsidP="00973D5C">
      <w:pPr>
        <w:pStyle w:val="11Subhead"/>
        <w:ind w:right="-1702"/>
      </w:pPr>
      <w:r>
        <w:t>Tra gli ospiti del podcast, provenienti da tutto il mondo, figurano Michael Fleming (CEO di TORC Robotics), Joschka Fischer (ex Ministro degli Esteri della Germania e Vice Cancelliere; attualmente, il sig. Fischer è socio amministratore dell’azienda di consulenza strategica Joschka Fischer &amp; Company, da lui fondata nel 2009) e Terry Stotts (capo allenatore della squadra dei Portland Trail Blazers dell’NBA)</w:t>
      </w:r>
    </w:p>
    <w:p w14:paraId="160FD6F5" w14:textId="77777777" w:rsidR="008E2843" w:rsidRPr="008E2843" w:rsidRDefault="00973D5C" w:rsidP="008E2843">
      <w:pPr>
        <w:pStyle w:val="11Subhead"/>
        <w:ind w:right="-1702"/>
        <w:rPr>
          <w:b w:val="0"/>
        </w:rPr>
      </w:pPr>
      <w:r>
        <w:t xml:space="preserve">Potete </w:t>
      </w:r>
      <w:r w:rsidR="000A6AE4">
        <w:t xml:space="preserve">ascoltare il primo episodio con </w:t>
      </w:r>
      <w:r w:rsidR="000A6AE4">
        <w:t>Michael Fleming</w:t>
      </w:r>
      <w:r w:rsidR="000A6AE4">
        <w:t xml:space="preserve"> </w:t>
      </w:r>
      <w:r w:rsidR="008E2843">
        <w:t>su:</w:t>
      </w:r>
    </w:p>
    <w:p w14:paraId="01D0EA9D" w14:textId="77777777" w:rsidR="008E2843" w:rsidRPr="008E2843" w:rsidRDefault="008E2843" w:rsidP="008E2843">
      <w:pPr>
        <w:pStyle w:val="11Subhead"/>
        <w:numPr>
          <w:ilvl w:val="0"/>
          <w:numId w:val="0"/>
        </w:numPr>
        <w:ind w:left="227" w:right="-1702"/>
        <w:rPr>
          <w:b w:val="0"/>
        </w:rPr>
      </w:pPr>
    </w:p>
    <w:p w14:paraId="202E2B90" w14:textId="78B639B6" w:rsidR="008E2843" w:rsidRPr="008E2843" w:rsidRDefault="008E2843" w:rsidP="008E2843">
      <w:pPr>
        <w:pStyle w:val="11Subhead"/>
        <w:numPr>
          <w:ilvl w:val="0"/>
          <w:numId w:val="0"/>
        </w:numPr>
        <w:ind w:left="227" w:right="-1702"/>
        <w:rPr>
          <w:b w:val="0"/>
        </w:rPr>
      </w:pPr>
      <w:r>
        <w:t xml:space="preserve">Daimler Corporate Website: </w:t>
      </w:r>
      <w:hyperlink r:id="rId11" w:tgtFrame="_blank" w:history="1">
        <w:r w:rsidRPr="008E2843">
          <w:rPr>
            <w:rStyle w:val="Collegamentoipertestuale"/>
            <w:rFonts w:ascii="DaimlerCS-Regular" w:hAnsi="DaimlerCS-Regular" w:cs="Arial"/>
            <w:spacing w:val="-5"/>
          </w:rPr>
          <w:t>d.ai/</w:t>
        </w:r>
        <w:proofErr w:type="spellStart"/>
        <w:r w:rsidRPr="008E2843">
          <w:rPr>
            <w:rStyle w:val="Collegamentoipertestuale"/>
            <w:rFonts w:ascii="DaimlerCS-Regular" w:hAnsi="DaimlerCS-Regular" w:cs="Arial"/>
            <w:spacing w:val="-5"/>
          </w:rPr>
          <w:t>daimlerhub</w:t>
        </w:r>
        <w:proofErr w:type="spellEnd"/>
        <w:r w:rsidRPr="008E2843">
          <w:rPr>
            <w:rStyle w:val="Collegamentoipertestuale"/>
            <w:rFonts w:ascii="DaimlerCS-Regular" w:hAnsi="DaimlerCS-Regular" w:cs="Arial"/>
            <w:spacing w:val="-5"/>
          </w:rPr>
          <w:t>-mf</w:t>
        </w:r>
        <w:r w:rsidRPr="008E2843">
          <w:rPr>
            <w:color w:val="000000"/>
          </w:rPr>
          <w:br/>
        </w:r>
      </w:hyperlink>
      <w:r>
        <w:t xml:space="preserve">Apple: </w:t>
      </w:r>
      <w:hyperlink r:id="rId12" w:tgtFrame="_blank" w:history="1">
        <w:r w:rsidRPr="008E2843">
          <w:rPr>
            <w:rStyle w:val="Collegamentoipertestuale"/>
            <w:rFonts w:ascii="DaimlerCS-Regular" w:hAnsi="DaimlerCS-Regular" w:cs="Arial"/>
            <w:spacing w:val="-5"/>
          </w:rPr>
          <w:t>d.ai/</w:t>
        </w:r>
        <w:proofErr w:type="spellStart"/>
        <w:r w:rsidRPr="008E2843">
          <w:rPr>
            <w:rStyle w:val="Collegamentoipertestuale"/>
            <w:rFonts w:ascii="DaimlerCS-Regular" w:hAnsi="DaimlerCS-Regular" w:cs="Arial"/>
            <w:spacing w:val="-5"/>
          </w:rPr>
          <w:t>apple</w:t>
        </w:r>
        <w:proofErr w:type="spellEnd"/>
        <w:r w:rsidRPr="008E2843">
          <w:rPr>
            <w:rStyle w:val="Collegamentoipertestuale"/>
            <w:rFonts w:ascii="DaimlerCS-Regular" w:hAnsi="DaimlerCS-Regular" w:cs="Arial"/>
            <w:spacing w:val="-5"/>
          </w:rPr>
          <w:t>-mf</w:t>
        </w:r>
        <w:r w:rsidRPr="008E2843">
          <w:rPr>
            <w:color w:val="000000"/>
          </w:rPr>
          <w:br/>
        </w:r>
      </w:hyperlink>
      <w:r>
        <w:t xml:space="preserve">Google: </w:t>
      </w:r>
      <w:hyperlink r:id="rId13" w:tgtFrame="_blank" w:history="1">
        <w:r w:rsidRPr="008E2843">
          <w:rPr>
            <w:rStyle w:val="Collegamentoipertestuale"/>
            <w:rFonts w:ascii="DaimlerCS-Regular" w:hAnsi="DaimlerCS-Regular" w:cs="Arial"/>
            <w:spacing w:val="-5"/>
          </w:rPr>
          <w:t>d.ai/</w:t>
        </w:r>
        <w:proofErr w:type="spellStart"/>
        <w:r w:rsidRPr="008E2843">
          <w:rPr>
            <w:rStyle w:val="Collegamentoipertestuale"/>
            <w:rFonts w:ascii="DaimlerCS-Regular" w:hAnsi="DaimlerCS-Regular" w:cs="Arial"/>
            <w:spacing w:val="-5"/>
          </w:rPr>
          <w:t>google</w:t>
        </w:r>
        <w:proofErr w:type="spellEnd"/>
        <w:r w:rsidRPr="008E2843">
          <w:rPr>
            <w:rStyle w:val="Collegamentoipertestuale"/>
            <w:rFonts w:ascii="DaimlerCS-Regular" w:hAnsi="DaimlerCS-Regular" w:cs="Arial"/>
            <w:spacing w:val="-5"/>
          </w:rPr>
          <w:t>-mf</w:t>
        </w:r>
        <w:r w:rsidRPr="008E2843">
          <w:rPr>
            <w:color w:val="000000"/>
          </w:rPr>
          <w:br/>
        </w:r>
      </w:hyperlink>
      <w:proofErr w:type="spellStart"/>
      <w:r>
        <w:t>Spotify</w:t>
      </w:r>
      <w:proofErr w:type="spellEnd"/>
      <w:r>
        <w:t xml:space="preserve">: </w:t>
      </w:r>
      <w:hyperlink r:id="rId14" w:tgtFrame="_blank" w:history="1">
        <w:r w:rsidRPr="008E2843">
          <w:rPr>
            <w:rStyle w:val="Collegamentoipertestuale"/>
            <w:rFonts w:ascii="DaimlerCS-Regular" w:hAnsi="DaimlerCS-Regular" w:cs="Arial"/>
            <w:spacing w:val="-5"/>
          </w:rPr>
          <w:t>d.ai/</w:t>
        </w:r>
        <w:proofErr w:type="spellStart"/>
        <w:r w:rsidRPr="008E2843">
          <w:rPr>
            <w:rStyle w:val="Collegamentoipertestuale"/>
            <w:rFonts w:ascii="DaimlerCS-Regular" w:hAnsi="DaimlerCS-Regular" w:cs="Arial"/>
            <w:spacing w:val="-5"/>
          </w:rPr>
          <w:t>spotify</w:t>
        </w:r>
        <w:proofErr w:type="spellEnd"/>
        <w:r w:rsidRPr="008E2843">
          <w:rPr>
            <w:rStyle w:val="Collegamentoipertestuale"/>
            <w:rFonts w:ascii="DaimlerCS-Regular" w:hAnsi="DaimlerCS-Regular" w:cs="Arial"/>
            <w:spacing w:val="-5"/>
          </w:rPr>
          <w:t>-mf</w:t>
        </w:r>
        <w:r w:rsidRPr="008E2843">
          <w:rPr>
            <w:color w:val="000000"/>
          </w:rPr>
          <w:br/>
        </w:r>
      </w:hyperlink>
      <w:proofErr w:type="spellStart"/>
      <w:r>
        <w:t>YouTube</w:t>
      </w:r>
      <w:proofErr w:type="spellEnd"/>
      <w:r>
        <w:t xml:space="preserve">: </w:t>
      </w:r>
      <w:hyperlink r:id="rId15" w:tgtFrame="_blank" w:history="1">
        <w:r w:rsidRPr="008E2843">
          <w:rPr>
            <w:rStyle w:val="Collegamentoipertestuale"/>
            <w:rFonts w:ascii="DaimlerCS-Regular" w:hAnsi="DaimlerCS-Regular" w:cs="Arial"/>
            <w:spacing w:val="-5"/>
          </w:rPr>
          <w:t>d.ai/</w:t>
        </w:r>
        <w:proofErr w:type="spellStart"/>
        <w:r w:rsidRPr="008E2843">
          <w:rPr>
            <w:rStyle w:val="Collegamentoipertestuale"/>
            <w:rFonts w:ascii="DaimlerCS-Regular" w:hAnsi="DaimlerCS-Regular" w:cs="Arial"/>
            <w:spacing w:val="-5"/>
          </w:rPr>
          <w:t>youtube</w:t>
        </w:r>
        <w:proofErr w:type="spellEnd"/>
        <w:r w:rsidRPr="008E2843">
          <w:rPr>
            <w:rStyle w:val="Collegamentoipertestuale"/>
            <w:rFonts w:ascii="DaimlerCS-Regular" w:hAnsi="DaimlerCS-Regular" w:cs="Arial"/>
            <w:spacing w:val="-5"/>
          </w:rPr>
          <w:t>-mf</w:t>
        </w:r>
      </w:hyperlink>
    </w:p>
    <w:p w14:paraId="429F2C85" w14:textId="39850815" w:rsidR="00973D5C" w:rsidRPr="00973D5C" w:rsidRDefault="00973D5C" w:rsidP="00973D5C">
      <w:pPr>
        <w:pStyle w:val="21Crossheading"/>
        <w:spacing w:line="240" w:lineRule="auto"/>
        <w:ind w:right="-1702"/>
        <w:rPr>
          <w:b w:val="0"/>
        </w:rPr>
      </w:pPr>
      <w:r>
        <w:rPr>
          <w:b w:val="0"/>
        </w:rPr>
        <w:t xml:space="preserve">Daimler </w:t>
      </w:r>
      <w:proofErr w:type="spellStart"/>
      <w:r>
        <w:rPr>
          <w:b w:val="0"/>
        </w:rPr>
        <w:t>Trucks</w:t>
      </w:r>
      <w:proofErr w:type="spellEnd"/>
      <w:r>
        <w:rPr>
          <w:b w:val="0"/>
        </w:rPr>
        <w:t xml:space="preserve"> &amp; </w:t>
      </w:r>
      <w:proofErr w:type="spellStart"/>
      <w:r>
        <w:rPr>
          <w:b w:val="0"/>
        </w:rPr>
        <w:t>Buses</w:t>
      </w:r>
      <w:proofErr w:type="spellEnd"/>
      <w:r>
        <w:rPr>
          <w:b w:val="0"/>
        </w:rPr>
        <w:t xml:space="preserve"> lancia ‘Transportation Matters’, il primo podcast del CEO per il settore dei veicoli industriali. Martin Daum, Membro del Board of Management di Daimler AG e responsabile per la divisione Daimler Trucks &amp; Buses, che l’11 novembre diventerà il nuovo CEO di Daimler Truck AG, ogni mese darà il benvenuto ad una serie di ospiti internazionali che operano nei più diversi settori della società. Lo spettro delle sfide attuali che interessano il settore [dei veicoli industriali] è molto ampio: cambiamento climatico, digitalizzazione, guida elettrica ed autonoma, il futuro del mondo del lavoro, leadership internazionale moderna e molto altro. Insieme ai suoi ospiti attivi in ambito imprenditoriale, politico, mediatico e sportivo, il CEO di Daimler Trucks affronterà questi argomenti al fine di imparare, comprendere punti di vista diversi, creare connessioni e trovare un terreno comune, il tutto collaborando per promuovere il cambiamento. </w:t>
      </w:r>
    </w:p>
    <w:p w14:paraId="6F7BCDF8" w14:textId="77777777" w:rsidR="00973D5C" w:rsidRPr="00973D5C" w:rsidRDefault="00973D5C" w:rsidP="00973D5C">
      <w:pPr>
        <w:pStyle w:val="21Crossheading"/>
        <w:spacing w:line="240" w:lineRule="auto"/>
        <w:ind w:right="-1702"/>
        <w:rPr>
          <w:b w:val="0"/>
        </w:rPr>
      </w:pPr>
    </w:p>
    <w:p w14:paraId="7B999342" w14:textId="77777777" w:rsidR="00973D5C" w:rsidRPr="00973D5C" w:rsidRDefault="00F55215" w:rsidP="00973D5C">
      <w:pPr>
        <w:pStyle w:val="21Crossheading"/>
        <w:spacing w:line="240" w:lineRule="auto"/>
        <w:ind w:right="-1702"/>
        <w:rPr>
          <w:b w:val="0"/>
        </w:rPr>
      </w:pPr>
      <w:r>
        <w:rPr>
          <w:b w:val="0"/>
        </w:rPr>
        <w:t xml:space="preserve">Il podcast si chiama ‘Transportation Matters’ in quanto il trasporto riguarda tutti noi – anche se molti non ne sono sempre consapevoli. Nell’episodio teaser, Martin Daum presenta l’obiettivo che intende raggiungere con ‘Transportation Matters’: “La nostra attività è molto </w:t>
      </w:r>
      <w:r>
        <w:rPr>
          <w:b w:val="0"/>
        </w:rPr>
        <w:lastRenderedPageBreak/>
        <w:t>variegata ed il ventaglio di argomenti è altrettanto ampio. Alcuni di questi possono essere affrontati rapidamente. Altri hanno bisogno di più spazio per essere trattati con la dovuta profondità. Per questo approfondimento, riteniamo che un podcast rappresenti il formato ottimale. Può fornire molte informazioni, un contesto e diversi punti di vista”.</w:t>
      </w:r>
    </w:p>
    <w:p w14:paraId="4DB34808" w14:textId="77777777" w:rsidR="00973D5C" w:rsidRPr="00973D5C" w:rsidRDefault="00973D5C" w:rsidP="00973D5C">
      <w:pPr>
        <w:pStyle w:val="21Crossheading"/>
        <w:spacing w:line="240" w:lineRule="auto"/>
        <w:ind w:right="-1702"/>
        <w:rPr>
          <w:b w:val="0"/>
        </w:rPr>
      </w:pPr>
    </w:p>
    <w:p w14:paraId="71DF3AE3" w14:textId="77777777" w:rsidR="00973D5C" w:rsidRPr="000E2BCB" w:rsidRDefault="00973D5C" w:rsidP="00973D5C">
      <w:pPr>
        <w:pStyle w:val="21Crossheading"/>
        <w:spacing w:line="240" w:lineRule="auto"/>
        <w:ind w:right="-1702"/>
        <w:rPr>
          <w:b w:val="0"/>
        </w:rPr>
      </w:pPr>
      <w:r>
        <w:rPr>
          <w:b w:val="0"/>
        </w:rPr>
        <w:t>“Con i suoi 30 anni di esperienza, Martin Daum è una voce autorevole nel settore dei trasporti – e la sua prospettiva va ben oltre i confini della sua linea di business. Per questo motivo, il formato audio dei podcast, in forte crescita, è l’ideale. Si tratta semplicemente di svolgere un dialogo aperto e critico su aspetti importanti che riguardano l’economia, il trasporto e la società. Per questo motivo, Martin Daum ha invitato un ospite speciale diverso per ogni episodio e, in qualità di moderatore ed intervistatore, ricoprirà un ruolo inconsueto per un membro del Board. Nel nostro podcast presentiamo in modo approfondito la nostra azienda ed il nostro CEO in un formato moderno ed innovativo”, ha affermato Florian Martens, Responsabile Global Communications in Daimler Trucks &amp; Buses, in occasione dell’anteprima nel nuovo formato.</w:t>
      </w:r>
    </w:p>
    <w:p w14:paraId="1BE30A75" w14:textId="77777777" w:rsidR="00973D5C" w:rsidRPr="000E2BCB" w:rsidRDefault="00973D5C" w:rsidP="00973D5C">
      <w:pPr>
        <w:pStyle w:val="21Crossheading"/>
        <w:spacing w:line="240" w:lineRule="auto"/>
        <w:ind w:right="-1702"/>
        <w:rPr>
          <w:b w:val="0"/>
        </w:rPr>
      </w:pPr>
    </w:p>
    <w:p w14:paraId="7014E4DF" w14:textId="77777777" w:rsidR="00973D5C" w:rsidRPr="00973D5C" w:rsidRDefault="00F55215" w:rsidP="00973D5C">
      <w:pPr>
        <w:pStyle w:val="21Crossheading"/>
        <w:spacing w:line="240" w:lineRule="auto"/>
        <w:ind w:right="-1702"/>
        <w:rPr>
          <w:b w:val="0"/>
        </w:rPr>
      </w:pPr>
      <w:r>
        <w:rPr>
          <w:b w:val="0"/>
        </w:rPr>
        <w:t xml:space="preserve">La prima stagione di ‘Transportation Matters’ è composta da cinque episodi che verranno trasmessi in inglese o in tedesco il primo mercoledì di ogni mese. Per annunciare la novità, è disponibile da subito un episodio teaser sulle piattaforme di podcast </w:t>
      </w:r>
      <w:hyperlink r:id="rId16" w:history="1">
        <w:r>
          <w:rPr>
            <w:rStyle w:val="Collegamentoipertestuale"/>
            <w:b w:val="0"/>
          </w:rPr>
          <w:t>Apple Podcasts</w:t>
        </w:r>
      </w:hyperlink>
      <w:r>
        <w:rPr>
          <w:b w:val="0"/>
        </w:rPr>
        <w:t xml:space="preserve">, </w:t>
      </w:r>
      <w:hyperlink r:id="rId17" w:history="1">
        <w:r>
          <w:rPr>
            <w:rStyle w:val="Collegamentoipertestuale"/>
            <w:b w:val="0"/>
          </w:rPr>
          <w:t>Spotify</w:t>
        </w:r>
      </w:hyperlink>
      <w:r>
        <w:rPr>
          <w:b w:val="0"/>
        </w:rPr>
        <w:t xml:space="preserve"> e </w:t>
      </w:r>
      <w:hyperlink r:id="rId18" w:history="1">
        <w:r>
          <w:rPr>
            <w:rStyle w:val="Collegamentoipertestuale"/>
            <w:b w:val="0"/>
          </w:rPr>
          <w:t>YouTube</w:t>
        </w:r>
      </w:hyperlink>
      <w:r>
        <w:rPr>
          <w:b w:val="0"/>
        </w:rPr>
        <w:t xml:space="preserve">, nonché su </w:t>
      </w:r>
      <w:hyperlink r:id="rId19" w:history="1">
        <w:r>
          <w:rPr>
            <w:rStyle w:val="Collegamentoipertestuale"/>
            <w:b w:val="0"/>
          </w:rPr>
          <w:t>www.daimler.com/transportation-matters/en</w:t>
        </w:r>
      </w:hyperlink>
      <w:r>
        <w:rPr>
          <w:b w:val="0"/>
        </w:rPr>
        <w:t>.</w:t>
      </w:r>
    </w:p>
    <w:p w14:paraId="6C9D2BF4" w14:textId="77777777" w:rsidR="00973D5C" w:rsidRPr="00973D5C" w:rsidRDefault="00973D5C" w:rsidP="00973D5C">
      <w:pPr>
        <w:pStyle w:val="21Crossheading"/>
        <w:spacing w:line="240" w:lineRule="auto"/>
        <w:ind w:right="-1702"/>
        <w:rPr>
          <w:b w:val="0"/>
        </w:rPr>
      </w:pPr>
      <w:bookmarkStart w:id="0" w:name="_GoBack"/>
      <w:bookmarkEnd w:id="0"/>
    </w:p>
    <w:p w14:paraId="64AC3409" w14:textId="5C3B46B0" w:rsidR="00973D5C" w:rsidRPr="000E2BCB" w:rsidRDefault="00973D5C" w:rsidP="00E345E6">
      <w:pPr>
        <w:pStyle w:val="21Crossheading"/>
        <w:spacing w:line="240" w:lineRule="auto"/>
        <w:ind w:right="-1702"/>
        <w:rPr>
          <w:b w:val="0"/>
        </w:rPr>
      </w:pPr>
      <w:r>
        <w:rPr>
          <w:b w:val="0"/>
        </w:rPr>
        <w:t xml:space="preserve">Sarà Martin Daum stesso a condurre le conversazioni con i suoi ospiti internazionali del podcast. Il primo episodio </w:t>
      </w:r>
      <w:r w:rsidR="00526274">
        <w:rPr>
          <w:b w:val="0"/>
        </w:rPr>
        <w:t>è stato lanciato</w:t>
      </w:r>
      <w:r>
        <w:rPr>
          <w:b w:val="0"/>
        </w:rPr>
        <w:t xml:space="preserve"> il 4 settembre. Il suo ospite </w:t>
      </w:r>
      <w:r w:rsidR="00526274">
        <w:rPr>
          <w:b w:val="0"/>
        </w:rPr>
        <w:t>è stato</w:t>
      </w:r>
      <w:r>
        <w:rPr>
          <w:b w:val="0"/>
        </w:rPr>
        <w:t xml:space="preserve"> Michael Fleming, CEO di TORC Robotics. Fleming </w:t>
      </w:r>
      <w:r w:rsidR="00526274">
        <w:rPr>
          <w:b w:val="0"/>
        </w:rPr>
        <w:t>ha parlato</w:t>
      </w:r>
      <w:r>
        <w:rPr>
          <w:b w:val="0"/>
        </w:rPr>
        <w:t xml:space="preserve"> con Martin </w:t>
      </w:r>
      <w:proofErr w:type="spellStart"/>
      <w:r>
        <w:rPr>
          <w:b w:val="0"/>
        </w:rPr>
        <w:t>Daum</w:t>
      </w:r>
      <w:proofErr w:type="spellEnd"/>
      <w:r>
        <w:rPr>
          <w:b w:val="0"/>
        </w:rPr>
        <w:t xml:space="preserve"> delle sfide e delle opportunità della guida autonoma nel settore del trasporto merci. TORC Robotics è un’azienda leader nell’ambito dei veicoli a guida autonoma e vanta molti anni di esperienza.</w:t>
      </w:r>
    </w:p>
    <w:p w14:paraId="3D553BF9" w14:textId="77777777" w:rsidR="00973D5C" w:rsidRPr="000E2BCB" w:rsidRDefault="00973D5C" w:rsidP="00E345E6">
      <w:pPr>
        <w:pStyle w:val="21Crossheading"/>
        <w:spacing w:line="240" w:lineRule="auto"/>
        <w:ind w:right="-1702"/>
        <w:rPr>
          <w:b w:val="0"/>
        </w:rPr>
      </w:pPr>
    </w:p>
    <w:p w14:paraId="09EA9F38" w14:textId="77777777" w:rsidR="00973D5C" w:rsidRPr="000E2BCB" w:rsidRDefault="00973D5C" w:rsidP="00E345E6">
      <w:pPr>
        <w:pStyle w:val="21Crossheading"/>
        <w:spacing w:line="240" w:lineRule="auto"/>
        <w:ind w:right="-1702"/>
        <w:rPr>
          <w:b w:val="0"/>
        </w:rPr>
      </w:pPr>
      <w:r>
        <w:rPr>
          <w:b w:val="0"/>
        </w:rPr>
        <w:t>Tra gli argomenti generali degli episodi successivi rientrano l’importanza e la sostenibilità dei trasporti, tematiche che saranno trattate, ad esempio, insieme a Joschka Fischer (ex Ministro degli Esteri della Germania e Vice Cancelliere; attualmente, il sig. Fischer è socio amministratore dell’azienda di consulenza strategica Joschka Fischer &amp; Company, da lui fondata nel 2009). Ulteriori ospiti del podcast per ‘Transportation Matters’ saranno Terry Stotts, capo allenatore della squadra dei Portland Trail Blazers dell’NBA, e Brad White di BrightHouse che parlerà dell’argomento ‘Purpose’.</w:t>
      </w:r>
    </w:p>
    <w:p w14:paraId="08EAE011" w14:textId="77777777" w:rsidR="00973D5C" w:rsidRPr="000E2BCB" w:rsidRDefault="00973D5C" w:rsidP="00973D5C">
      <w:pPr>
        <w:pStyle w:val="21Crossheading"/>
        <w:spacing w:line="240" w:lineRule="auto"/>
        <w:ind w:right="-1702"/>
        <w:rPr>
          <w:b w:val="0"/>
        </w:rPr>
      </w:pPr>
    </w:p>
    <w:p w14:paraId="35A2B2E9" w14:textId="77777777" w:rsidR="00973D5C" w:rsidRPr="00973D5C" w:rsidRDefault="00973D5C" w:rsidP="00973D5C">
      <w:pPr>
        <w:pStyle w:val="21Crossheading"/>
        <w:spacing w:line="240" w:lineRule="auto"/>
        <w:ind w:right="-1702"/>
        <w:rPr>
          <w:b w:val="0"/>
          <w:szCs w:val="24"/>
        </w:rPr>
      </w:pPr>
      <w:r>
        <w:rPr>
          <w:b w:val="0"/>
        </w:rPr>
        <w:t>È possibile accedere ed iscriversi al podcast del CEO su:</w:t>
      </w:r>
    </w:p>
    <w:p w14:paraId="3DB65A1B" w14:textId="77777777" w:rsidR="00973D5C" w:rsidRPr="00B324A8" w:rsidRDefault="00973D5C" w:rsidP="00973D5C">
      <w:pPr>
        <w:pStyle w:val="21Crossheading"/>
        <w:spacing w:line="240" w:lineRule="auto"/>
        <w:ind w:right="-1702"/>
        <w:rPr>
          <w:b w:val="0"/>
          <w:szCs w:val="24"/>
        </w:rPr>
      </w:pPr>
    </w:p>
    <w:p w14:paraId="17AB7FE6" w14:textId="77777777" w:rsidR="00973D5C" w:rsidRPr="008A03EA" w:rsidRDefault="00973D5C" w:rsidP="00973D5C">
      <w:pPr>
        <w:pStyle w:val="21Crossheading"/>
        <w:spacing w:line="240" w:lineRule="auto"/>
        <w:ind w:right="-1702"/>
        <w:rPr>
          <w:b w:val="0"/>
          <w:szCs w:val="24"/>
        </w:rPr>
      </w:pPr>
      <w:r>
        <w:rPr>
          <w:b w:val="0"/>
        </w:rPr>
        <w:t>Sito web corporate Daimler:</w:t>
      </w:r>
      <w:r>
        <w:rPr>
          <w:b w:val="0"/>
          <w:color w:val="1F497D"/>
        </w:rPr>
        <w:t xml:space="preserve"> </w:t>
      </w:r>
      <w:hyperlink r:id="rId20" w:history="1">
        <w:r>
          <w:rPr>
            <w:rStyle w:val="Collegamentoipertestuale"/>
            <w:b w:val="0"/>
          </w:rPr>
          <w:t>www.daimler.com/transportation-matters/en</w:t>
        </w:r>
      </w:hyperlink>
      <w:r>
        <w:rPr>
          <w:b w:val="0"/>
          <w:color w:val="1F497D"/>
        </w:rPr>
        <w:t xml:space="preserve"> </w:t>
      </w:r>
      <w:r>
        <w:rPr>
          <w:b w:val="0"/>
        </w:rPr>
        <w:br/>
        <w:t xml:space="preserve">Apple Podcasts: </w:t>
      </w:r>
      <w:hyperlink r:id="rId21" w:history="1">
        <w:r>
          <w:rPr>
            <w:rStyle w:val="Collegamentoipertestuale"/>
            <w:rFonts w:cs="Calibri"/>
            <w:b w:val="0"/>
          </w:rPr>
          <w:t>d.ai/apple-md</w:t>
        </w:r>
      </w:hyperlink>
    </w:p>
    <w:p w14:paraId="295655F9" w14:textId="77777777" w:rsidR="00973D5C" w:rsidRPr="008A03EA" w:rsidRDefault="00973D5C" w:rsidP="00973D5C">
      <w:pPr>
        <w:pStyle w:val="21Crossheading"/>
        <w:spacing w:line="240" w:lineRule="auto"/>
        <w:ind w:right="-1702"/>
        <w:rPr>
          <w:b w:val="0"/>
          <w:szCs w:val="24"/>
        </w:rPr>
      </w:pPr>
      <w:r>
        <w:rPr>
          <w:b w:val="0"/>
        </w:rPr>
        <w:t xml:space="preserve">Spotify: </w:t>
      </w:r>
      <w:hyperlink r:id="rId22" w:history="1">
        <w:r>
          <w:rPr>
            <w:rStyle w:val="Collegamentoipertestuale"/>
            <w:rFonts w:cs="Calibri"/>
            <w:b w:val="0"/>
          </w:rPr>
          <w:t>d.ai/spotify-md</w:t>
        </w:r>
      </w:hyperlink>
      <w:r>
        <w:rPr>
          <w:rFonts w:cs="Calibri"/>
          <w:b w:val="0"/>
          <w:color w:val="333333"/>
        </w:rPr>
        <w:t xml:space="preserve"> </w:t>
      </w:r>
    </w:p>
    <w:p w14:paraId="702D0CDE" w14:textId="77777777" w:rsidR="00973D5C" w:rsidRPr="00AF345E" w:rsidRDefault="00973D5C" w:rsidP="00973D5C">
      <w:pPr>
        <w:pStyle w:val="21Crossheading"/>
        <w:spacing w:line="240" w:lineRule="auto"/>
        <w:ind w:right="-1702"/>
        <w:rPr>
          <w:b w:val="0"/>
          <w:szCs w:val="24"/>
          <w:lang w:val="en-US"/>
        </w:rPr>
      </w:pPr>
      <w:r w:rsidRPr="00AF345E">
        <w:rPr>
          <w:b w:val="0"/>
          <w:lang w:val="en-US"/>
        </w:rPr>
        <w:t xml:space="preserve">YouTube: </w:t>
      </w:r>
      <w:hyperlink r:id="rId23" w:history="1">
        <w:r w:rsidRPr="00AF345E">
          <w:rPr>
            <w:rStyle w:val="Collegamentoipertestuale"/>
            <w:rFonts w:cs="Calibri"/>
            <w:b w:val="0"/>
            <w:lang w:val="en-US"/>
          </w:rPr>
          <w:t>d.ai/</w:t>
        </w:r>
        <w:proofErr w:type="spellStart"/>
        <w:r w:rsidRPr="00AF345E">
          <w:rPr>
            <w:rStyle w:val="Collegamentoipertestuale"/>
            <w:rFonts w:cs="Calibri"/>
            <w:b w:val="0"/>
            <w:lang w:val="en-US"/>
          </w:rPr>
          <w:t>youtube</w:t>
        </w:r>
        <w:proofErr w:type="spellEnd"/>
        <w:r w:rsidRPr="00AF345E">
          <w:rPr>
            <w:rStyle w:val="Collegamentoipertestuale"/>
            <w:rFonts w:cs="Calibri"/>
            <w:b w:val="0"/>
            <w:lang w:val="en-US"/>
          </w:rPr>
          <w:t>-md</w:t>
        </w:r>
      </w:hyperlink>
      <w:r w:rsidRPr="00AF345E">
        <w:rPr>
          <w:rFonts w:ascii="Calibri" w:hAnsi="Calibri" w:cs="Calibri"/>
          <w:color w:val="333333"/>
          <w:sz w:val="21"/>
          <w:lang w:val="en-US"/>
        </w:rPr>
        <w:t xml:space="preserve"> </w:t>
      </w:r>
      <w:r w:rsidRPr="00AF345E">
        <w:rPr>
          <w:b w:val="0"/>
          <w:lang w:val="en-US"/>
        </w:rPr>
        <w:br/>
      </w:r>
    </w:p>
    <w:p w14:paraId="0B539192" w14:textId="77777777" w:rsidR="00B324A8" w:rsidRPr="00AF345E" w:rsidRDefault="00B324A8" w:rsidP="00973D5C">
      <w:pPr>
        <w:pStyle w:val="21Crossheading"/>
        <w:spacing w:line="240" w:lineRule="auto"/>
        <w:ind w:right="-1702"/>
        <w:rPr>
          <w:b w:val="0"/>
          <w:lang w:val="en-US"/>
        </w:rPr>
      </w:pPr>
    </w:p>
    <w:p w14:paraId="36CE00EF" w14:textId="407E0FE4" w:rsidR="00E507F0" w:rsidRPr="00BA52ED" w:rsidRDefault="00952C2B" w:rsidP="005C553F">
      <w:pPr>
        <w:pStyle w:val="30InformationQRCode"/>
        <w:spacing w:after="0" w:line="240" w:lineRule="auto"/>
        <w:ind w:right="-1702"/>
        <w:rPr>
          <w:sz w:val="16"/>
          <w:szCs w:val="16"/>
        </w:rPr>
      </w:pPr>
      <w:r>
        <w:t xml:space="preserve">Ulteriori informazioni su: </w:t>
      </w:r>
      <w:r>
        <w:br/>
      </w:r>
      <w:r>
        <w:rPr>
          <w:b/>
        </w:rPr>
        <w:t>media.mercedes-benz.it</w:t>
      </w:r>
      <w:r>
        <w:t xml:space="preserve"> e </w:t>
      </w:r>
      <w:r>
        <w:rPr>
          <w:b/>
        </w:rPr>
        <w:t>media.daimler.com</w:t>
      </w:r>
      <w:r>
        <w:rPr>
          <w:b/>
        </w:rPr>
        <w:br/>
      </w:r>
    </w:p>
    <w:p w14:paraId="18069922" w14:textId="77777777" w:rsidR="00886BE3" w:rsidRPr="00952C2B" w:rsidRDefault="00886BE3" w:rsidP="00A115C0">
      <w:pPr>
        <w:spacing w:line="240" w:lineRule="auto"/>
        <w:ind w:right="-1702"/>
        <w:rPr>
          <w:rFonts w:cs="Arial"/>
          <w:color w:val="000000"/>
          <w:sz w:val="16"/>
          <w:szCs w:val="16"/>
        </w:rPr>
      </w:pPr>
    </w:p>
    <w:sectPr w:rsidR="00886BE3" w:rsidRPr="00952C2B" w:rsidSect="007453F4">
      <w:headerReference w:type="first" r:id="rId24"/>
      <w:type w:val="continuous"/>
      <w:pgSz w:w="11907" w:h="16839" w:code="9"/>
      <w:pgMar w:top="1134" w:right="3119" w:bottom="1304" w:left="1418" w:header="425"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6DB5A" w14:textId="77777777" w:rsidR="0043770F" w:rsidRDefault="0043770F">
      <w:r>
        <w:separator/>
      </w:r>
    </w:p>
    <w:p w14:paraId="1D39FF03" w14:textId="77777777" w:rsidR="0043770F" w:rsidRDefault="0043770F"/>
    <w:p w14:paraId="54F8DE8B" w14:textId="77777777" w:rsidR="0043770F" w:rsidRDefault="0043770F"/>
    <w:p w14:paraId="6A7E6D22" w14:textId="77777777" w:rsidR="0043770F" w:rsidRDefault="0043770F"/>
    <w:p w14:paraId="0F2DAE1C" w14:textId="77777777" w:rsidR="0043770F" w:rsidRDefault="0043770F"/>
    <w:p w14:paraId="667D2C34" w14:textId="77777777" w:rsidR="0043770F" w:rsidRDefault="0043770F"/>
    <w:p w14:paraId="6B15C465" w14:textId="77777777" w:rsidR="0043770F" w:rsidRDefault="0043770F"/>
  </w:endnote>
  <w:endnote w:type="continuationSeparator" w:id="0">
    <w:p w14:paraId="7EEBB2CD" w14:textId="77777777" w:rsidR="0043770F" w:rsidRDefault="0043770F">
      <w:r>
        <w:continuationSeparator/>
      </w:r>
    </w:p>
    <w:p w14:paraId="33375783" w14:textId="77777777" w:rsidR="0043770F" w:rsidRDefault="0043770F"/>
    <w:p w14:paraId="6D250BF0" w14:textId="77777777" w:rsidR="0043770F" w:rsidRDefault="0043770F"/>
    <w:p w14:paraId="4147DDBD" w14:textId="77777777" w:rsidR="0043770F" w:rsidRDefault="0043770F"/>
    <w:p w14:paraId="7D1276B2" w14:textId="77777777" w:rsidR="0043770F" w:rsidRDefault="0043770F"/>
    <w:p w14:paraId="48607F1A" w14:textId="77777777" w:rsidR="0043770F" w:rsidRDefault="0043770F"/>
    <w:p w14:paraId="38F8ECC6" w14:textId="77777777" w:rsidR="0043770F" w:rsidRDefault="00437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Segoe UI Historic"/>
    <w:panose1 w:val="00000000000000000000"/>
    <w:charset w:val="00"/>
    <w:family w:val="auto"/>
    <w:pitch w:val="variable"/>
    <w:sig w:usb0="A00001AF" w:usb1="100078F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imler CS Light">
    <w:altName w:val="Calibri"/>
    <w:panose1 w:val="00000000000000000000"/>
    <w:charset w:val="00"/>
    <w:family w:val="auto"/>
    <w:pitch w:val="variable"/>
    <w:sig w:usb0="A00002BF" w:usb1="000060FB" w:usb2="00000000" w:usb3="00000000" w:csb0="0000019F" w:csb1="00000000"/>
  </w:font>
  <w:font w:name="DaimlerCS-Regular">
    <w:panose1 w:val="00000000000000000000"/>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86FF" w14:textId="77777777" w:rsidR="00AC2981" w:rsidRPr="008B0E4E" w:rsidRDefault="006B6CE2" w:rsidP="00AC2981">
    <w:pPr>
      <w:pStyle w:val="06Footer"/>
      <w:ind w:right="-1701"/>
      <w:rPr>
        <w:rFonts w:ascii="Daimler CS Light" w:hAnsi="Daimler CS Light"/>
        <w:sz w:val="16"/>
        <w:szCs w:val="16"/>
      </w:rPr>
    </w:pPr>
    <w:r>
      <w:rPr>
        <w:rFonts w:ascii="Daimler CS Light" w:hAnsi="Daimler CS Light"/>
        <w:noProof/>
        <w:lang w:eastAsia="it-IT"/>
      </w:rPr>
      <w:drawing>
        <wp:anchor distT="0" distB="0" distL="114300" distR="114300" simplePos="0" relativeHeight="251662336" behindDoc="0" locked="0" layoutInCell="1" allowOverlap="1" wp14:anchorId="3475A60B" wp14:editId="206FB1E4">
          <wp:simplePos x="0" y="0"/>
          <wp:positionH relativeFrom="column">
            <wp:posOffset>-914400</wp:posOffset>
          </wp:positionH>
          <wp:positionV relativeFrom="paragraph">
            <wp:posOffset>-9294495</wp:posOffset>
          </wp:positionV>
          <wp:extent cx="7658100" cy="988695"/>
          <wp:effectExtent l="0" t="0" r="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88695"/>
                  </a:xfrm>
                  <a:prstGeom prst="rect">
                    <a:avLst/>
                  </a:prstGeom>
                  <a:noFill/>
                </pic:spPr>
              </pic:pic>
            </a:graphicData>
          </a:graphic>
          <wp14:sizeRelH relativeFrom="margin">
            <wp14:pctWidth>0</wp14:pctWidth>
          </wp14:sizeRelH>
          <wp14:sizeRelV relativeFrom="margin">
            <wp14:pctHeight>0</wp14:pctHeight>
          </wp14:sizeRelV>
        </wp:anchor>
      </w:drawing>
    </w:r>
    <w:r>
      <w:rPr>
        <w:rFonts w:ascii="Daimler CS Light" w:hAnsi="Daimler CS Light" w:cs="Arial"/>
        <w:color w:val="000000"/>
        <w:sz w:val="16"/>
      </w:rPr>
      <w:t>Daimler AG, Mercedesstraße 137, 70327 Stoccarda, Germania                                                                     Daimler AG</w:t>
    </w:r>
    <w:r>
      <w:rPr>
        <w:rFonts w:ascii="Daimler CS Light" w:hAnsi="Daimler CS Light" w:cs="Arial"/>
        <w:color w:val="000000"/>
        <w:sz w:val="16"/>
      </w:rPr>
      <w:br/>
      <w:t xml:space="preserve">Domicilio e Tribunale del Registro: Stoccarda                                                                                        70546 Stoccarda </w:t>
    </w:r>
    <w:r>
      <w:rPr>
        <w:rFonts w:ascii="Daimler CS Light" w:hAnsi="Daimler CS Light" w:cs="Arial"/>
        <w:color w:val="000000"/>
        <w:sz w:val="16"/>
      </w:rPr>
      <w:br/>
      <w:t>N. di iscrizione al registro delle imprese 19360                                                                                       Telefono +49 711 17 - 0</w:t>
    </w:r>
    <w:r>
      <w:rPr>
        <w:rFonts w:ascii="Daimler CS Light" w:hAnsi="Daimler CS Light" w:cs="Arial"/>
        <w:color w:val="000000"/>
        <w:sz w:val="16"/>
      </w:rPr>
      <w:br/>
      <w:t>Presidente del Supervisory Board: Manfred Bischoff                                                                                 Fax + 49 711 17 - 22244</w:t>
    </w:r>
    <w:r>
      <w:rPr>
        <w:rFonts w:ascii="Daimler CS Light" w:hAnsi="Daimler CS Light" w:cs="Arial"/>
        <w:color w:val="000000"/>
        <w:sz w:val="16"/>
      </w:rPr>
      <w:br/>
      <w:t>Board of Management: Ola Källenius (Presidente)                                                                                         dialog@daimler.com</w:t>
    </w:r>
    <w:r>
      <w:rPr>
        <w:rFonts w:ascii="Daimler CS Light" w:hAnsi="Daimler CS Light" w:cs="Arial"/>
        <w:color w:val="000000"/>
        <w:sz w:val="16"/>
      </w:rPr>
      <w:br/>
      <w:t xml:space="preserve">Martin Daum, Renata Jungo Brüngger, Wilfried Porth, Markus Schäfer,                                                       www.daimler.com  </w:t>
    </w:r>
    <w:r>
      <w:rPr>
        <w:rFonts w:ascii="Daimler CS Light" w:hAnsi="Daimler CS Light" w:cs="Arial"/>
        <w:color w:val="000000"/>
        <w:sz w:val="16"/>
      </w:rPr>
      <w:br/>
      <w:t>Britta Seeger, Hubertus Troska, Harald Wilhelm </w:t>
    </w:r>
  </w:p>
  <w:p w14:paraId="3641D5A1" w14:textId="77777777" w:rsidR="006F3D94" w:rsidRPr="0092471E" w:rsidRDefault="006F3D94" w:rsidP="00AC2981">
    <w:pPr>
      <w:pStyle w:val="06Footer"/>
      <w:spacing w:after="600"/>
      <w:ind w:right="-17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D6BB1" w14:textId="77777777" w:rsidR="0043770F" w:rsidRDefault="0043770F">
      <w:r>
        <w:separator/>
      </w:r>
    </w:p>
    <w:p w14:paraId="798943EF" w14:textId="77777777" w:rsidR="0043770F" w:rsidRDefault="0043770F"/>
    <w:p w14:paraId="2200117A" w14:textId="77777777" w:rsidR="0043770F" w:rsidRDefault="0043770F"/>
    <w:p w14:paraId="77AB2D4A" w14:textId="77777777" w:rsidR="0043770F" w:rsidRDefault="0043770F"/>
    <w:p w14:paraId="7CF56405" w14:textId="77777777" w:rsidR="0043770F" w:rsidRDefault="0043770F"/>
    <w:p w14:paraId="6D0B02A2" w14:textId="77777777" w:rsidR="0043770F" w:rsidRDefault="0043770F"/>
    <w:p w14:paraId="5A70F391" w14:textId="77777777" w:rsidR="0043770F" w:rsidRDefault="0043770F"/>
  </w:footnote>
  <w:footnote w:type="continuationSeparator" w:id="0">
    <w:p w14:paraId="4C48226B" w14:textId="77777777" w:rsidR="0043770F" w:rsidRDefault="0043770F">
      <w:r>
        <w:continuationSeparator/>
      </w:r>
    </w:p>
    <w:p w14:paraId="065D3645" w14:textId="77777777" w:rsidR="0043770F" w:rsidRDefault="0043770F"/>
    <w:p w14:paraId="40F7AEE9" w14:textId="77777777" w:rsidR="0043770F" w:rsidRDefault="0043770F"/>
    <w:p w14:paraId="78FE032C" w14:textId="77777777" w:rsidR="0043770F" w:rsidRDefault="0043770F"/>
    <w:p w14:paraId="43CCA9B8" w14:textId="77777777" w:rsidR="0043770F" w:rsidRDefault="0043770F"/>
    <w:p w14:paraId="1D97BFB4" w14:textId="77777777" w:rsidR="0043770F" w:rsidRDefault="0043770F"/>
    <w:p w14:paraId="61A21748" w14:textId="77777777" w:rsidR="0043770F" w:rsidRDefault="004377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705E2" w14:textId="77777777" w:rsidR="00371ED9" w:rsidRDefault="00EB578E" w:rsidP="00313CFE">
    <w:pPr>
      <w:pStyle w:val="05PageNumber"/>
      <w:framePr w:wrap="around" w:x="9493" w:y="445"/>
    </w:pPr>
    <w:r>
      <w:t xml:space="preserve">Pagina </w:t>
    </w:r>
    <w:r w:rsidR="00685E79">
      <w:fldChar w:fldCharType="begin"/>
    </w:r>
    <w:r w:rsidR="00685E79">
      <w:instrText>PAGE   \* MERGEFORMAT</w:instrText>
    </w:r>
    <w:r w:rsidR="00685E79">
      <w:fldChar w:fldCharType="separate"/>
    </w:r>
    <w:r w:rsidR="008E2843">
      <w:t>2</w:t>
    </w:r>
    <w:r w:rsidR="00685E7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32F5" w14:textId="77777777" w:rsidR="00875203" w:rsidRDefault="00875203" w:rsidP="004048A1">
    <w:pPr>
      <w:pStyle w:val="01Pressinformation"/>
      <w:framePr w:wrap="around" w:x="1453" w:y="2089"/>
    </w:pPr>
    <w:r>
      <w:t>Informazione stampa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6FCE2" w14:textId="77777777" w:rsidR="00290B82" w:rsidRDefault="00290B82" w:rsidP="006268F2">
    <w:pPr>
      <w:pStyle w:val="05PageNumber"/>
      <w:framePr w:wrap="around"/>
    </w:pPr>
    <w:r>
      <w:t xml:space="preserve">Pagina </w:t>
    </w:r>
    <w:r>
      <w:fldChar w:fldCharType="begin"/>
    </w:r>
    <w:r>
      <w:instrText>PAGE   \* MERGEFORMAT</w:instrText>
    </w:r>
    <w:r>
      <w:fldChar w:fldCharType="separate"/>
    </w:r>
    <w:r w:rsidR="00BF368B">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pStyle w:val="11Subhead"/>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D05A9"/>
    <w:multiLevelType w:val="multilevel"/>
    <w:tmpl w:val="0407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3C66F3F"/>
    <w:multiLevelType w:val="hybridMultilevel"/>
    <w:tmpl w:val="45F07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5" w15:restartNumberingAfterBreak="0">
    <w:nsid w:val="417574F2"/>
    <w:multiLevelType w:val="hybridMultilevel"/>
    <w:tmpl w:val="964A4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8"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9"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7"/>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9"/>
  </w:num>
  <w:num w:numId="17">
    <w:abstractNumId w:val="12"/>
  </w:num>
  <w:num w:numId="18">
    <w:abstractNumId w:val="11"/>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en-US" w:vendorID="8" w:dllVersion="513" w:checkStyle="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973D5C"/>
    <w:rsid w:val="0000132B"/>
    <w:rsid w:val="00001CA2"/>
    <w:rsid w:val="00003272"/>
    <w:rsid w:val="0000438D"/>
    <w:rsid w:val="00010A71"/>
    <w:rsid w:val="00015FE8"/>
    <w:rsid w:val="00024306"/>
    <w:rsid w:val="000243A7"/>
    <w:rsid w:val="00025774"/>
    <w:rsid w:val="000277A5"/>
    <w:rsid w:val="00030CE7"/>
    <w:rsid w:val="00034620"/>
    <w:rsid w:val="00034F26"/>
    <w:rsid w:val="00037D79"/>
    <w:rsid w:val="0004246E"/>
    <w:rsid w:val="00046C57"/>
    <w:rsid w:val="00047E11"/>
    <w:rsid w:val="00047E2A"/>
    <w:rsid w:val="00050A84"/>
    <w:rsid w:val="00051979"/>
    <w:rsid w:val="00053BCF"/>
    <w:rsid w:val="00057D99"/>
    <w:rsid w:val="00066D74"/>
    <w:rsid w:val="00070501"/>
    <w:rsid w:val="00072140"/>
    <w:rsid w:val="00072670"/>
    <w:rsid w:val="000832C0"/>
    <w:rsid w:val="00084BEA"/>
    <w:rsid w:val="0008507D"/>
    <w:rsid w:val="000861F6"/>
    <w:rsid w:val="00091328"/>
    <w:rsid w:val="00092079"/>
    <w:rsid w:val="000921B4"/>
    <w:rsid w:val="00095158"/>
    <w:rsid w:val="000976C7"/>
    <w:rsid w:val="000A4D1B"/>
    <w:rsid w:val="000A6AE4"/>
    <w:rsid w:val="000B2392"/>
    <w:rsid w:val="000B3F07"/>
    <w:rsid w:val="000B3FEF"/>
    <w:rsid w:val="000B7CBE"/>
    <w:rsid w:val="000C31B9"/>
    <w:rsid w:val="000C6032"/>
    <w:rsid w:val="000C7D7E"/>
    <w:rsid w:val="000D1EE0"/>
    <w:rsid w:val="000D6F75"/>
    <w:rsid w:val="000E16F9"/>
    <w:rsid w:val="000E2BCB"/>
    <w:rsid w:val="000E6E53"/>
    <w:rsid w:val="000F1049"/>
    <w:rsid w:val="000F23A1"/>
    <w:rsid w:val="000F3D2C"/>
    <w:rsid w:val="000F46A0"/>
    <w:rsid w:val="000F548E"/>
    <w:rsid w:val="00100E6D"/>
    <w:rsid w:val="001076F5"/>
    <w:rsid w:val="00114920"/>
    <w:rsid w:val="00114A9F"/>
    <w:rsid w:val="00127275"/>
    <w:rsid w:val="001314A6"/>
    <w:rsid w:val="001333B0"/>
    <w:rsid w:val="001345EC"/>
    <w:rsid w:val="00137157"/>
    <w:rsid w:val="001429C7"/>
    <w:rsid w:val="00144215"/>
    <w:rsid w:val="00145397"/>
    <w:rsid w:val="0015114F"/>
    <w:rsid w:val="00151EFF"/>
    <w:rsid w:val="00155867"/>
    <w:rsid w:val="00157585"/>
    <w:rsid w:val="00165A8A"/>
    <w:rsid w:val="00166AA6"/>
    <w:rsid w:val="0018067E"/>
    <w:rsid w:val="001863A1"/>
    <w:rsid w:val="0019145C"/>
    <w:rsid w:val="00191F4F"/>
    <w:rsid w:val="00197CB6"/>
    <w:rsid w:val="001A1C9D"/>
    <w:rsid w:val="001A3B87"/>
    <w:rsid w:val="001A7667"/>
    <w:rsid w:val="001B0AC0"/>
    <w:rsid w:val="001B12F5"/>
    <w:rsid w:val="001B3A25"/>
    <w:rsid w:val="001B50FD"/>
    <w:rsid w:val="001B7FB9"/>
    <w:rsid w:val="001C26EC"/>
    <w:rsid w:val="001C49B5"/>
    <w:rsid w:val="001D568F"/>
    <w:rsid w:val="001D5FB1"/>
    <w:rsid w:val="001D6568"/>
    <w:rsid w:val="001E0868"/>
    <w:rsid w:val="001E0EBF"/>
    <w:rsid w:val="001E1A90"/>
    <w:rsid w:val="001E6FE6"/>
    <w:rsid w:val="001E70B0"/>
    <w:rsid w:val="001E73BE"/>
    <w:rsid w:val="001F0387"/>
    <w:rsid w:val="001F2B82"/>
    <w:rsid w:val="001F4A8B"/>
    <w:rsid w:val="00206903"/>
    <w:rsid w:val="00206AB4"/>
    <w:rsid w:val="00207F45"/>
    <w:rsid w:val="00214FA1"/>
    <w:rsid w:val="00214FC0"/>
    <w:rsid w:val="00220711"/>
    <w:rsid w:val="00221427"/>
    <w:rsid w:val="00231CDA"/>
    <w:rsid w:val="00236713"/>
    <w:rsid w:val="002368CF"/>
    <w:rsid w:val="00241D08"/>
    <w:rsid w:val="00253ACC"/>
    <w:rsid w:val="00254B69"/>
    <w:rsid w:val="00263154"/>
    <w:rsid w:val="0026339E"/>
    <w:rsid w:val="00265703"/>
    <w:rsid w:val="00270342"/>
    <w:rsid w:val="00270652"/>
    <w:rsid w:val="002712C0"/>
    <w:rsid w:val="002744AF"/>
    <w:rsid w:val="00275CE7"/>
    <w:rsid w:val="00281977"/>
    <w:rsid w:val="00281D26"/>
    <w:rsid w:val="0028620E"/>
    <w:rsid w:val="00290B82"/>
    <w:rsid w:val="00291391"/>
    <w:rsid w:val="00291D82"/>
    <w:rsid w:val="00291F06"/>
    <w:rsid w:val="00296F61"/>
    <w:rsid w:val="00297273"/>
    <w:rsid w:val="002A122F"/>
    <w:rsid w:val="002A3FE9"/>
    <w:rsid w:val="002A4388"/>
    <w:rsid w:val="002A749C"/>
    <w:rsid w:val="002B0B74"/>
    <w:rsid w:val="002B1182"/>
    <w:rsid w:val="002B1DF1"/>
    <w:rsid w:val="002B3A4C"/>
    <w:rsid w:val="002B4150"/>
    <w:rsid w:val="002B4625"/>
    <w:rsid w:val="002B61B4"/>
    <w:rsid w:val="002B7991"/>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4130"/>
    <w:rsid w:val="002F168F"/>
    <w:rsid w:val="00301273"/>
    <w:rsid w:val="003018E6"/>
    <w:rsid w:val="00302E35"/>
    <w:rsid w:val="0030347F"/>
    <w:rsid w:val="00311880"/>
    <w:rsid w:val="0031373F"/>
    <w:rsid w:val="00313CFE"/>
    <w:rsid w:val="00315083"/>
    <w:rsid w:val="0031585D"/>
    <w:rsid w:val="00315D24"/>
    <w:rsid w:val="00317295"/>
    <w:rsid w:val="00326040"/>
    <w:rsid w:val="003272BD"/>
    <w:rsid w:val="00330767"/>
    <w:rsid w:val="003335AB"/>
    <w:rsid w:val="00336547"/>
    <w:rsid w:val="003433F3"/>
    <w:rsid w:val="003452B8"/>
    <w:rsid w:val="003453B1"/>
    <w:rsid w:val="00346552"/>
    <w:rsid w:val="003508BA"/>
    <w:rsid w:val="003518A8"/>
    <w:rsid w:val="003519A9"/>
    <w:rsid w:val="0035393F"/>
    <w:rsid w:val="00354260"/>
    <w:rsid w:val="00355800"/>
    <w:rsid w:val="00355F62"/>
    <w:rsid w:val="00356111"/>
    <w:rsid w:val="0035793F"/>
    <w:rsid w:val="0036223D"/>
    <w:rsid w:val="003636EE"/>
    <w:rsid w:val="00371ED9"/>
    <w:rsid w:val="00372B7D"/>
    <w:rsid w:val="00373A53"/>
    <w:rsid w:val="00373D11"/>
    <w:rsid w:val="00374825"/>
    <w:rsid w:val="00380ED1"/>
    <w:rsid w:val="0038481E"/>
    <w:rsid w:val="0038545A"/>
    <w:rsid w:val="00392161"/>
    <w:rsid w:val="00392241"/>
    <w:rsid w:val="00394012"/>
    <w:rsid w:val="003A3BFD"/>
    <w:rsid w:val="003A4605"/>
    <w:rsid w:val="003A59CD"/>
    <w:rsid w:val="003A631A"/>
    <w:rsid w:val="003B041F"/>
    <w:rsid w:val="003C110A"/>
    <w:rsid w:val="003C30AF"/>
    <w:rsid w:val="003C475D"/>
    <w:rsid w:val="003C664A"/>
    <w:rsid w:val="003D0064"/>
    <w:rsid w:val="003D0F24"/>
    <w:rsid w:val="003D234D"/>
    <w:rsid w:val="003D422C"/>
    <w:rsid w:val="003D4DDA"/>
    <w:rsid w:val="003D6ECA"/>
    <w:rsid w:val="003E0DDA"/>
    <w:rsid w:val="003E1D09"/>
    <w:rsid w:val="003E2797"/>
    <w:rsid w:val="003E3E47"/>
    <w:rsid w:val="003E6800"/>
    <w:rsid w:val="00403988"/>
    <w:rsid w:val="00403E7F"/>
    <w:rsid w:val="004048A1"/>
    <w:rsid w:val="00406D53"/>
    <w:rsid w:val="0040769C"/>
    <w:rsid w:val="00410745"/>
    <w:rsid w:val="00410E48"/>
    <w:rsid w:val="00411B5B"/>
    <w:rsid w:val="00412939"/>
    <w:rsid w:val="00413FB8"/>
    <w:rsid w:val="00415B2E"/>
    <w:rsid w:val="00417B01"/>
    <w:rsid w:val="00424233"/>
    <w:rsid w:val="00424D2D"/>
    <w:rsid w:val="00425A3D"/>
    <w:rsid w:val="004302EC"/>
    <w:rsid w:val="00430AE9"/>
    <w:rsid w:val="00434786"/>
    <w:rsid w:val="0043770F"/>
    <w:rsid w:val="00441EEC"/>
    <w:rsid w:val="004501EB"/>
    <w:rsid w:val="00452AF0"/>
    <w:rsid w:val="00456779"/>
    <w:rsid w:val="00457930"/>
    <w:rsid w:val="00461E64"/>
    <w:rsid w:val="0046237F"/>
    <w:rsid w:val="0046283C"/>
    <w:rsid w:val="00466BAE"/>
    <w:rsid w:val="00473AF9"/>
    <w:rsid w:val="0047540E"/>
    <w:rsid w:val="004769BD"/>
    <w:rsid w:val="00486A03"/>
    <w:rsid w:val="0048718A"/>
    <w:rsid w:val="0048779C"/>
    <w:rsid w:val="00496FEA"/>
    <w:rsid w:val="00497B0B"/>
    <w:rsid w:val="00497DE8"/>
    <w:rsid w:val="004A330F"/>
    <w:rsid w:val="004A4278"/>
    <w:rsid w:val="004A4F1E"/>
    <w:rsid w:val="004A4FCA"/>
    <w:rsid w:val="004A69B4"/>
    <w:rsid w:val="004A7C78"/>
    <w:rsid w:val="004B16F1"/>
    <w:rsid w:val="004B4400"/>
    <w:rsid w:val="004D1A41"/>
    <w:rsid w:val="004D54CB"/>
    <w:rsid w:val="004D6576"/>
    <w:rsid w:val="004D72BA"/>
    <w:rsid w:val="004E3564"/>
    <w:rsid w:val="004E39E5"/>
    <w:rsid w:val="004E7D56"/>
    <w:rsid w:val="004F42C2"/>
    <w:rsid w:val="004F7B42"/>
    <w:rsid w:val="00501B8A"/>
    <w:rsid w:val="0050200C"/>
    <w:rsid w:val="00504ADE"/>
    <w:rsid w:val="005100DD"/>
    <w:rsid w:val="00511140"/>
    <w:rsid w:val="00511CBB"/>
    <w:rsid w:val="00514CF1"/>
    <w:rsid w:val="00517387"/>
    <w:rsid w:val="00517661"/>
    <w:rsid w:val="005236C3"/>
    <w:rsid w:val="00525752"/>
    <w:rsid w:val="00526274"/>
    <w:rsid w:val="00532881"/>
    <w:rsid w:val="00532E99"/>
    <w:rsid w:val="0053375B"/>
    <w:rsid w:val="00534AF9"/>
    <w:rsid w:val="00540D8B"/>
    <w:rsid w:val="00541ECA"/>
    <w:rsid w:val="005440F3"/>
    <w:rsid w:val="00553031"/>
    <w:rsid w:val="00563F88"/>
    <w:rsid w:val="00564C1F"/>
    <w:rsid w:val="00565AD8"/>
    <w:rsid w:val="00573252"/>
    <w:rsid w:val="00574152"/>
    <w:rsid w:val="005749B2"/>
    <w:rsid w:val="00574C11"/>
    <w:rsid w:val="00575ABA"/>
    <w:rsid w:val="00582408"/>
    <w:rsid w:val="00582794"/>
    <w:rsid w:val="00586121"/>
    <w:rsid w:val="005876A9"/>
    <w:rsid w:val="00591531"/>
    <w:rsid w:val="005920CE"/>
    <w:rsid w:val="00593A60"/>
    <w:rsid w:val="005952C5"/>
    <w:rsid w:val="00596252"/>
    <w:rsid w:val="00596987"/>
    <w:rsid w:val="00597557"/>
    <w:rsid w:val="005A0433"/>
    <w:rsid w:val="005A26F4"/>
    <w:rsid w:val="005A5083"/>
    <w:rsid w:val="005A5431"/>
    <w:rsid w:val="005A5955"/>
    <w:rsid w:val="005B1321"/>
    <w:rsid w:val="005B1571"/>
    <w:rsid w:val="005B3118"/>
    <w:rsid w:val="005B3AC7"/>
    <w:rsid w:val="005B4E05"/>
    <w:rsid w:val="005B6CD5"/>
    <w:rsid w:val="005B756E"/>
    <w:rsid w:val="005C322A"/>
    <w:rsid w:val="005C553F"/>
    <w:rsid w:val="005C7882"/>
    <w:rsid w:val="005D082B"/>
    <w:rsid w:val="005D0AAB"/>
    <w:rsid w:val="005D4C35"/>
    <w:rsid w:val="005E2B2E"/>
    <w:rsid w:val="005F0574"/>
    <w:rsid w:val="005F0D32"/>
    <w:rsid w:val="005F0FFC"/>
    <w:rsid w:val="005F47FC"/>
    <w:rsid w:val="006013CB"/>
    <w:rsid w:val="00601BD5"/>
    <w:rsid w:val="00604A11"/>
    <w:rsid w:val="00606A3F"/>
    <w:rsid w:val="006079DD"/>
    <w:rsid w:val="00611BDC"/>
    <w:rsid w:val="00612232"/>
    <w:rsid w:val="00622CEE"/>
    <w:rsid w:val="00623BF0"/>
    <w:rsid w:val="006268F2"/>
    <w:rsid w:val="00627413"/>
    <w:rsid w:val="00630E95"/>
    <w:rsid w:val="00652822"/>
    <w:rsid w:val="00653058"/>
    <w:rsid w:val="00653DE2"/>
    <w:rsid w:val="00653F2A"/>
    <w:rsid w:val="006608F1"/>
    <w:rsid w:val="00663567"/>
    <w:rsid w:val="0066389A"/>
    <w:rsid w:val="00665A7B"/>
    <w:rsid w:val="00671666"/>
    <w:rsid w:val="0067432A"/>
    <w:rsid w:val="00675014"/>
    <w:rsid w:val="00681193"/>
    <w:rsid w:val="006812E8"/>
    <w:rsid w:val="006840BF"/>
    <w:rsid w:val="00685E79"/>
    <w:rsid w:val="00686AE7"/>
    <w:rsid w:val="00687812"/>
    <w:rsid w:val="0068783D"/>
    <w:rsid w:val="00690A7C"/>
    <w:rsid w:val="006927E6"/>
    <w:rsid w:val="006A35D7"/>
    <w:rsid w:val="006A5DF9"/>
    <w:rsid w:val="006B2448"/>
    <w:rsid w:val="006B2D3F"/>
    <w:rsid w:val="006B3B95"/>
    <w:rsid w:val="006B6CA3"/>
    <w:rsid w:val="006B6CE2"/>
    <w:rsid w:val="006C1089"/>
    <w:rsid w:val="006C1624"/>
    <w:rsid w:val="006C2276"/>
    <w:rsid w:val="006C58AC"/>
    <w:rsid w:val="006C5CB5"/>
    <w:rsid w:val="006C7C45"/>
    <w:rsid w:val="006D1DF2"/>
    <w:rsid w:val="006D4E3C"/>
    <w:rsid w:val="006E051A"/>
    <w:rsid w:val="006E7771"/>
    <w:rsid w:val="006F1B11"/>
    <w:rsid w:val="006F3D94"/>
    <w:rsid w:val="006F44DD"/>
    <w:rsid w:val="00703333"/>
    <w:rsid w:val="00710E73"/>
    <w:rsid w:val="007145F2"/>
    <w:rsid w:val="00716971"/>
    <w:rsid w:val="00716B3F"/>
    <w:rsid w:val="00720D09"/>
    <w:rsid w:val="00723C19"/>
    <w:rsid w:val="007251D5"/>
    <w:rsid w:val="00725C08"/>
    <w:rsid w:val="00726CFF"/>
    <w:rsid w:val="00727609"/>
    <w:rsid w:val="0072775E"/>
    <w:rsid w:val="00733E85"/>
    <w:rsid w:val="007400C5"/>
    <w:rsid w:val="00741CB8"/>
    <w:rsid w:val="007453F4"/>
    <w:rsid w:val="007462E6"/>
    <w:rsid w:val="00746D18"/>
    <w:rsid w:val="00750B47"/>
    <w:rsid w:val="007518F4"/>
    <w:rsid w:val="00761269"/>
    <w:rsid w:val="00763A34"/>
    <w:rsid w:val="00773EEE"/>
    <w:rsid w:val="0077657F"/>
    <w:rsid w:val="00777275"/>
    <w:rsid w:val="00781506"/>
    <w:rsid w:val="00783EFF"/>
    <w:rsid w:val="0078709F"/>
    <w:rsid w:val="007922C7"/>
    <w:rsid w:val="007A06E1"/>
    <w:rsid w:val="007B42F3"/>
    <w:rsid w:val="007B5610"/>
    <w:rsid w:val="007B6809"/>
    <w:rsid w:val="007B7A4F"/>
    <w:rsid w:val="007C0418"/>
    <w:rsid w:val="007C203D"/>
    <w:rsid w:val="007C3796"/>
    <w:rsid w:val="007C3885"/>
    <w:rsid w:val="007C3DED"/>
    <w:rsid w:val="007C48E6"/>
    <w:rsid w:val="007C6555"/>
    <w:rsid w:val="007C71A7"/>
    <w:rsid w:val="007D48D9"/>
    <w:rsid w:val="007D6E3E"/>
    <w:rsid w:val="007E1634"/>
    <w:rsid w:val="007E1A11"/>
    <w:rsid w:val="007E5B1C"/>
    <w:rsid w:val="007E7C5D"/>
    <w:rsid w:val="007F48EB"/>
    <w:rsid w:val="007F54A9"/>
    <w:rsid w:val="008008C3"/>
    <w:rsid w:val="0080766D"/>
    <w:rsid w:val="0080789D"/>
    <w:rsid w:val="00811010"/>
    <w:rsid w:val="00812BBD"/>
    <w:rsid w:val="00812C24"/>
    <w:rsid w:val="0081594D"/>
    <w:rsid w:val="00821333"/>
    <w:rsid w:val="008213C1"/>
    <w:rsid w:val="00825A65"/>
    <w:rsid w:val="008268E3"/>
    <w:rsid w:val="00833100"/>
    <w:rsid w:val="00835816"/>
    <w:rsid w:val="00836FF0"/>
    <w:rsid w:val="00851F7D"/>
    <w:rsid w:val="00857E76"/>
    <w:rsid w:val="008610BC"/>
    <w:rsid w:val="008619E3"/>
    <w:rsid w:val="00862BCC"/>
    <w:rsid w:val="00865710"/>
    <w:rsid w:val="008662D1"/>
    <w:rsid w:val="00875203"/>
    <w:rsid w:val="00883437"/>
    <w:rsid w:val="00886BE3"/>
    <w:rsid w:val="008872F3"/>
    <w:rsid w:val="008877CF"/>
    <w:rsid w:val="008905FE"/>
    <w:rsid w:val="00896BD3"/>
    <w:rsid w:val="00896DC3"/>
    <w:rsid w:val="008A0300"/>
    <w:rsid w:val="008A03EA"/>
    <w:rsid w:val="008A0A6B"/>
    <w:rsid w:val="008A0BEF"/>
    <w:rsid w:val="008A1FE5"/>
    <w:rsid w:val="008A3066"/>
    <w:rsid w:val="008A4367"/>
    <w:rsid w:val="008A4CE3"/>
    <w:rsid w:val="008A6FD9"/>
    <w:rsid w:val="008B0E28"/>
    <w:rsid w:val="008B0E4E"/>
    <w:rsid w:val="008B5417"/>
    <w:rsid w:val="008C09D6"/>
    <w:rsid w:val="008C1B7B"/>
    <w:rsid w:val="008C2950"/>
    <w:rsid w:val="008C70D0"/>
    <w:rsid w:val="008D2021"/>
    <w:rsid w:val="008D3391"/>
    <w:rsid w:val="008D4661"/>
    <w:rsid w:val="008D4AC9"/>
    <w:rsid w:val="008D524E"/>
    <w:rsid w:val="008D6058"/>
    <w:rsid w:val="008E2843"/>
    <w:rsid w:val="008E2BAB"/>
    <w:rsid w:val="008E3A34"/>
    <w:rsid w:val="008E42B5"/>
    <w:rsid w:val="008E7C82"/>
    <w:rsid w:val="008F57DB"/>
    <w:rsid w:val="00900F6F"/>
    <w:rsid w:val="0090394E"/>
    <w:rsid w:val="009055C2"/>
    <w:rsid w:val="0091249E"/>
    <w:rsid w:val="00912A09"/>
    <w:rsid w:val="00916781"/>
    <w:rsid w:val="00916E5A"/>
    <w:rsid w:val="0091792F"/>
    <w:rsid w:val="0092471E"/>
    <w:rsid w:val="00925E67"/>
    <w:rsid w:val="00926418"/>
    <w:rsid w:val="00927051"/>
    <w:rsid w:val="0093284F"/>
    <w:rsid w:val="00937135"/>
    <w:rsid w:val="00937F8C"/>
    <w:rsid w:val="00940C6E"/>
    <w:rsid w:val="00943E85"/>
    <w:rsid w:val="00946370"/>
    <w:rsid w:val="009503CD"/>
    <w:rsid w:val="00950EE1"/>
    <w:rsid w:val="009525D4"/>
    <w:rsid w:val="00952C2B"/>
    <w:rsid w:val="00952F6C"/>
    <w:rsid w:val="00953877"/>
    <w:rsid w:val="00957CDB"/>
    <w:rsid w:val="009619D7"/>
    <w:rsid w:val="00962164"/>
    <w:rsid w:val="009657A6"/>
    <w:rsid w:val="00970098"/>
    <w:rsid w:val="0097172A"/>
    <w:rsid w:val="00972775"/>
    <w:rsid w:val="00973D3E"/>
    <w:rsid w:val="00973D5C"/>
    <w:rsid w:val="009756EC"/>
    <w:rsid w:val="009806B5"/>
    <w:rsid w:val="0098341F"/>
    <w:rsid w:val="00991781"/>
    <w:rsid w:val="00992AA1"/>
    <w:rsid w:val="00992E34"/>
    <w:rsid w:val="00994053"/>
    <w:rsid w:val="009A13C1"/>
    <w:rsid w:val="009A1632"/>
    <w:rsid w:val="009C5A09"/>
    <w:rsid w:val="009D1675"/>
    <w:rsid w:val="009D5C58"/>
    <w:rsid w:val="009D6C08"/>
    <w:rsid w:val="009E019B"/>
    <w:rsid w:val="009E4BD3"/>
    <w:rsid w:val="009E6C9E"/>
    <w:rsid w:val="009E6DE5"/>
    <w:rsid w:val="009E751C"/>
    <w:rsid w:val="009E7C0B"/>
    <w:rsid w:val="009F0854"/>
    <w:rsid w:val="009F2900"/>
    <w:rsid w:val="009F3BE7"/>
    <w:rsid w:val="009F51B5"/>
    <w:rsid w:val="009F7378"/>
    <w:rsid w:val="00A04AF5"/>
    <w:rsid w:val="00A053CB"/>
    <w:rsid w:val="00A10336"/>
    <w:rsid w:val="00A10CF0"/>
    <w:rsid w:val="00A115C0"/>
    <w:rsid w:val="00A161E7"/>
    <w:rsid w:val="00A22C34"/>
    <w:rsid w:val="00A23057"/>
    <w:rsid w:val="00A23102"/>
    <w:rsid w:val="00A25C1A"/>
    <w:rsid w:val="00A37A42"/>
    <w:rsid w:val="00A40F62"/>
    <w:rsid w:val="00A4288D"/>
    <w:rsid w:val="00A44F7E"/>
    <w:rsid w:val="00A47267"/>
    <w:rsid w:val="00A503D5"/>
    <w:rsid w:val="00A5257B"/>
    <w:rsid w:val="00A52A4B"/>
    <w:rsid w:val="00A541F4"/>
    <w:rsid w:val="00A57E99"/>
    <w:rsid w:val="00A6385E"/>
    <w:rsid w:val="00A64BE1"/>
    <w:rsid w:val="00A65D37"/>
    <w:rsid w:val="00A66D1C"/>
    <w:rsid w:val="00A7173B"/>
    <w:rsid w:val="00A71C5E"/>
    <w:rsid w:val="00A7390F"/>
    <w:rsid w:val="00A761BE"/>
    <w:rsid w:val="00A8048A"/>
    <w:rsid w:val="00A82091"/>
    <w:rsid w:val="00A847F3"/>
    <w:rsid w:val="00AA0EBC"/>
    <w:rsid w:val="00AA1883"/>
    <w:rsid w:val="00AA4DDE"/>
    <w:rsid w:val="00AA697F"/>
    <w:rsid w:val="00AA6B7A"/>
    <w:rsid w:val="00AB09B5"/>
    <w:rsid w:val="00AB1E99"/>
    <w:rsid w:val="00AB4D1F"/>
    <w:rsid w:val="00AC027B"/>
    <w:rsid w:val="00AC11B2"/>
    <w:rsid w:val="00AC2981"/>
    <w:rsid w:val="00AC3D8A"/>
    <w:rsid w:val="00AC4DAF"/>
    <w:rsid w:val="00AD0450"/>
    <w:rsid w:val="00AD5C48"/>
    <w:rsid w:val="00AE22A0"/>
    <w:rsid w:val="00AE38DF"/>
    <w:rsid w:val="00AE5666"/>
    <w:rsid w:val="00AE57FA"/>
    <w:rsid w:val="00AF345E"/>
    <w:rsid w:val="00AF7DA1"/>
    <w:rsid w:val="00B033A7"/>
    <w:rsid w:val="00B04322"/>
    <w:rsid w:val="00B06925"/>
    <w:rsid w:val="00B072F2"/>
    <w:rsid w:val="00B1300A"/>
    <w:rsid w:val="00B137DE"/>
    <w:rsid w:val="00B14B82"/>
    <w:rsid w:val="00B173F4"/>
    <w:rsid w:val="00B17ACF"/>
    <w:rsid w:val="00B200AB"/>
    <w:rsid w:val="00B264BA"/>
    <w:rsid w:val="00B27ADD"/>
    <w:rsid w:val="00B3066C"/>
    <w:rsid w:val="00B324A8"/>
    <w:rsid w:val="00B33F8B"/>
    <w:rsid w:val="00B4084A"/>
    <w:rsid w:val="00B455B8"/>
    <w:rsid w:val="00B60413"/>
    <w:rsid w:val="00B6374B"/>
    <w:rsid w:val="00B65473"/>
    <w:rsid w:val="00B65ACB"/>
    <w:rsid w:val="00B70E97"/>
    <w:rsid w:val="00B71501"/>
    <w:rsid w:val="00B71522"/>
    <w:rsid w:val="00B72173"/>
    <w:rsid w:val="00B776C9"/>
    <w:rsid w:val="00B800FB"/>
    <w:rsid w:val="00B83257"/>
    <w:rsid w:val="00B85900"/>
    <w:rsid w:val="00B8593A"/>
    <w:rsid w:val="00B86B0D"/>
    <w:rsid w:val="00B93197"/>
    <w:rsid w:val="00B9657B"/>
    <w:rsid w:val="00BA3CCA"/>
    <w:rsid w:val="00BA4F9D"/>
    <w:rsid w:val="00BA6087"/>
    <w:rsid w:val="00BA7B6C"/>
    <w:rsid w:val="00BC3636"/>
    <w:rsid w:val="00BC3D4F"/>
    <w:rsid w:val="00BC695D"/>
    <w:rsid w:val="00BD25ED"/>
    <w:rsid w:val="00BD2B0A"/>
    <w:rsid w:val="00BD3214"/>
    <w:rsid w:val="00BD3E7B"/>
    <w:rsid w:val="00BD40AA"/>
    <w:rsid w:val="00BD6B78"/>
    <w:rsid w:val="00BE0860"/>
    <w:rsid w:val="00BE2545"/>
    <w:rsid w:val="00BE4C95"/>
    <w:rsid w:val="00BF368B"/>
    <w:rsid w:val="00BF7156"/>
    <w:rsid w:val="00BF7748"/>
    <w:rsid w:val="00C00832"/>
    <w:rsid w:val="00C018C1"/>
    <w:rsid w:val="00C019FD"/>
    <w:rsid w:val="00C02C67"/>
    <w:rsid w:val="00C03953"/>
    <w:rsid w:val="00C123B6"/>
    <w:rsid w:val="00C13A8F"/>
    <w:rsid w:val="00C22756"/>
    <w:rsid w:val="00C26249"/>
    <w:rsid w:val="00C26879"/>
    <w:rsid w:val="00C2736D"/>
    <w:rsid w:val="00C3000D"/>
    <w:rsid w:val="00C33F31"/>
    <w:rsid w:val="00C34DF2"/>
    <w:rsid w:val="00C3545F"/>
    <w:rsid w:val="00C36BCC"/>
    <w:rsid w:val="00C42C14"/>
    <w:rsid w:val="00C500A1"/>
    <w:rsid w:val="00C515F8"/>
    <w:rsid w:val="00C51D98"/>
    <w:rsid w:val="00C529EC"/>
    <w:rsid w:val="00C54AED"/>
    <w:rsid w:val="00C54E17"/>
    <w:rsid w:val="00C55895"/>
    <w:rsid w:val="00C55FCD"/>
    <w:rsid w:val="00C57911"/>
    <w:rsid w:val="00C604EF"/>
    <w:rsid w:val="00C61296"/>
    <w:rsid w:val="00C646AC"/>
    <w:rsid w:val="00C64897"/>
    <w:rsid w:val="00C64AEB"/>
    <w:rsid w:val="00C65A29"/>
    <w:rsid w:val="00C675D6"/>
    <w:rsid w:val="00C67D90"/>
    <w:rsid w:val="00C67EA1"/>
    <w:rsid w:val="00C70357"/>
    <w:rsid w:val="00C70ADB"/>
    <w:rsid w:val="00C74CEE"/>
    <w:rsid w:val="00C80B8D"/>
    <w:rsid w:val="00C8377A"/>
    <w:rsid w:val="00C878EE"/>
    <w:rsid w:val="00C9198D"/>
    <w:rsid w:val="00C92A7E"/>
    <w:rsid w:val="00C9338F"/>
    <w:rsid w:val="00C96580"/>
    <w:rsid w:val="00C96CA4"/>
    <w:rsid w:val="00C96CB7"/>
    <w:rsid w:val="00C977BA"/>
    <w:rsid w:val="00C97E22"/>
    <w:rsid w:val="00CA227A"/>
    <w:rsid w:val="00CA5233"/>
    <w:rsid w:val="00CA691A"/>
    <w:rsid w:val="00CB5CF5"/>
    <w:rsid w:val="00CB6F71"/>
    <w:rsid w:val="00CB70B7"/>
    <w:rsid w:val="00CC6060"/>
    <w:rsid w:val="00CD14DE"/>
    <w:rsid w:val="00CD2F09"/>
    <w:rsid w:val="00CD67C5"/>
    <w:rsid w:val="00CE0D4E"/>
    <w:rsid w:val="00CE364C"/>
    <w:rsid w:val="00CE60F0"/>
    <w:rsid w:val="00CE7867"/>
    <w:rsid w:val="00CF3A06"/>
    <w:rsid w:val="00D01798"/>
    <w:rsid w:val="00D06F8C"/>
    <w:rsid w:val="00D07C6F"/>
    <w:rsid w:val="00D1058B"/>
    <w:rsid w:val="00D1343C"/>
    <w:rsid w:val="00D166A3"/>
    <w:rsid w:val="00D20184"/>
    <w:rsid w:val="00D20E68"/>
    <w:rsid w:val="00D245FE"/>
    <w:rsid w:val="00D2465E"/>
    <w:rsid w:val="00D2587A"/>
    <w:rsid w:val="00D27B1C"/>
    <w:rsid w:val="00D27F9B"/>
    <w:rsid w:val="00D33347"/>
    <w:rsid w:val="00D4009A"/>
    <w:rsid w:val="00D402BA"/>
    <w:rsid w:val="00D41AD1"/>
    <w:rsid w:val="00D47282"/>
    <w:rsid w:val="00D6041D"/>
    <w:rsid w:val="00D612D3"/>
    <w:rsid w:val="00D64221"/>
    <w:rsid w:val="00D65B08"/>
    <w:rsid w:val="00D704FF"/>
    <w:rsid w:val="00D7138B"/>
    <w:rsid w:val="00D71DB0"/>
    <w:rsid w:val="00D72693"/>
    <w:rsid w:val="00D75821"/>
    <w:rsid w:val="00D75CD9"/>
    <w:rsid w:val="00D80935"/>
    <w:rsid w:val="00D818FC"/>
    <w:rsid w:val="00D827F9"/>
    <w:rsid w:val="00D83051"/>
    <w:rsid w:val="00D83DA0"/>
    <w:rsid w:val="00D851D9"/>
    <w:rsid w:val="00D85A4A"/>
    <w:rsid w:val="00D906DF"/>
    <w:rsid w:val="00D95572"/>
    <w:rsid w:val="00D95CD2"/>
    <w:rsid w:val="00DA430B"/>
    <w:rsid w:val="00DA4C2B"/>
    <w:rsid w:val="00DA5141"/>
    <w:rsid w:val="00DB022B"/>
    <w:rsid w:val="00DB0250"/>
    <w:rsid w:val="00DB5069"/>
    <w:rsid w:val="00DB57C9"/>
    <w:rsid w:val="00DB7B42"/>
    <w:rsid w:val="00DC73E5"/>
    <w:rsid w:val="00DD15F0"/>
    <w:rsid w:val="00DD41D9"/>
    <w:rsid w:val="00DD6439"/>
    <w:rsid w:val="00DE096C"/>
    <w:rsid w:val="00DE1220"/>
    <w:rsid w:val="00DE1AAE"/>
    <w:rsid w:val="00DF53E4"/>
    <w:rsid w:val="00DF5C41"/>
    <w:rsid w:val="00DF669C"/>
    <w:rsid w:val="00E000B0"/>
    <w:rsid w:val="00E00992"/>
    <w:rsid w:val="00E02470"/>
    <w:rsid w:val="00E0426F"/>
    <w:rsid w:val="00E04D93"/>
    <w:rsid w:val="00E159C9"/>
    <w:rsid w:val="00E164D4"/>
    <w:rsid w:val="00E17E7C"/>
    <w:rsid w:val="00E24D03"/>
    <w:rsid w:val="00E30AF2"/>
    <w:rsid w:val="00E30C39"/>
    <w:rsid w:val="00E31338"/>
    <w:rsid w:val="00E3310C"/>
    <w:rsid w:val="00E33C8C"/>
    <w:rsid w:val="00E345E6"/>
    <w:rsid w:val="00E35734"/>
    <w:rsid w:val="00E42E86"/>
    <w:rsid w:val="00E507F0"/>
    <w:rsid w:val="00E51AE3"/>
    <w:rsid w:val="00E529E0"/>
    <w:rsid w:val="00E534FD"/>
    <w:rsid w:val="00E53DC7"/>
    <w:rsid w:val="00E602F6"/>
    <w:rsid w:val="00E6066B"/>
    <w:rsid w:val="00E63649"/>
    <w:rsid w:val="00E64775"/>
    <w:rsid w:val="00E6500D"/>
    <w:rsid w:val="00E6682B"/>
    <w:rsid w:val="00E77655"/>
    <w:rsid w:val="00E8138A"/>
    <w:rsid w:val="00E84ADA"/>
    <w:rsid w:val="00E87251"/>
    <w:rsid w:val="00E91647"/>
    <w:rsid w:val="00E917FC"/>
    <w:rsid w:val="00E93489"/>
    <w:rsid w:val="00E94938"/>
    <w:rsid w:val="00E94F66"/>
    <w:rsid w:val="00E97B37"/>
    <w:rsid w:val="00EA0157"/>
    <w:rsid w:val="00EA0C54"/>
    <w:rsid w:val="00EA2920"/>
    <w:rsid w:val="00EA3255"/>
    <w:rsid w:val="00EA344C"/>
    <w:rsid w:val="00EA548D"/>
    <w:rsid w:val="00EA5717"/>
    <w:rsid w:val="00EA6271"/>
    <w:rsid w:val="00EA6857"/>
    <w:rsid w:val="00EB38A7"/>
    <w:rsid w:val="00EB3DC1"/>
    <w:rsid w:val="00EB4FA8"/>
    <w:rsid w:val="00EB578E"/>
    <w:rsid w:val="00EC140F"/>
    <w:rsid w:val="00EC18BA"/>
    <w:rsid w:val="00EC309A"/>
    <w:rsid w:val="00EC36A5"/>
    <w:rsid w:val="00EC593E"/>
    <w:rsid w:val="00ED0423"/>
    <w:rsid w:val="00ED4BA4"/>
    <w:rsid w:val="00ED5D47"/>
    <w:rsid w:val="00EE00D4"/>
    <w:rsid w:val="00EE0B59"/>
    <w:rsid w:val="00EE23E3"/>
    <w:rsid w:val="00EE439E"/>
    <w:rsid w:val="00EE569D"/>
    <w:rsid w:val="00EF49A8"/>
    <w:rsid w:val="00EF5A24"/>
    <w:rsid w:val="00EF6BD0"/>
    <w:rsid w:val="00F02D35"/>
    <w:rsid w:val="00F1054C"/>
    <w:rsid w:val="00F12C27"/>
    <w:rsid w:val="00F13DE2"/>
    <w:rsid w:val="00F20995"/>
    <w:rsid w:val="00F21D8B"/>
    <w:rsid w:val="00F23EE1"/>
    <w:rsid w:val="00F250DC"/>
    <w:rsid w:val="00F25935"/>
    <w:rsid w:val="00F26685"/>
    <w:rsid w:val="00F26DE0"/>
    <w:rsid w:val="00F272D6"/>
    <w:rsid w:val="00F32F1B"/>
    <w:rsid w:val="00F34429"/>
    <w:rsid w:val="00F40A49"/>
    <w:rsid w:val="00F415C9"/>
    <w:rsid w:val="00F45981"/>
    <w:rsid w:val="00F45F6C"/>
    <w:rsid w:val="00F46131"/>
    <w:rsid w:val="00F51F79"/>
    <w:rsid w:val="00F54951"/>
    <w:rsid w:val="00F55215"/>
    <w:rsid w:val="00F615B8"/>
    <w:rsid w:val="00F632E1"/>
    <w:rsid w:val="00F64FCF"/>
    <w:rsid w:val="00F66AAE"/>
    <w:rsid w:val="00F729D3"/>
    <w:rsid w:val="00F73ABC"/>
    <w:rsid w:val="00F7593A"/>
    <w:rsid w:val="00F77E78"/>
    <w:rsid w:val="00F80976"/>
    <w:rsid w:val="00F81FEA"/>
    <w:rsid w:val="00F83199"/>
    <w:rsid w:val="00F91CFE"/>
    <w:rsid w:val="00F92F91"/>
    <w:rsid w:val="00F94EEF"/>
    <w:rsid w:val="00F95CFA"/>
    <w:rsid w:val="00F97145"/>
    <w:rsid w:val="00F97862"/>
    <w:rsid w:val="00FA2B42"/>
    <w:rsid w:val="00FA52FC"/>
    <w:rsid w:val="00FC0920"/>
    <w:rsid w:val="00FC12A6"/>
    <w:rsid w:val="00FC1BE4"/>
    <w:rsid w:val="00FC1D1B"/>
    <w:rsid w:val="00FC4E02"/>
    <w:rsid w:val="00FC7F0B"/>
    <w:rsid w:val="00FD4419"/>
    <w:rsid w:val="00FD4D55"/>
    <w:rsid w:val="00FD65C1"/>
    <w:rsid w:val="00FE1740"/>
    <w:rsid w:val="00FE3A84"/>
    <w:rsid w:val="00FE416C"/>
    <w:rsid w:val="00FE4512"/>
    <w:rsid w:val="00FE64E6"/>
    <w:rsid w:val="00FE705A"/>
    <w:rsid w:val="00FE7F3C"/>
    <w:rsid w:val="00FF21CA"/>
    <w:rsid w:val="00FF2D53"/>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A5DEAD"/>
  <w15:docId w15:val="{19D5FE72-2487-4BDE-8921-73098B92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2C2B"/>
    <w:pPr>
      <w:spacing w:after="320" w:line="320" w:lineRule="exact"/>
    </w:pPr>
    <w:rPr>
      <w:rFonts w:ascii="CorpoS" w:hAnsi="CorpoS"/>
      <w:sz w:val="24"/>
    </w:rPr>
  </w:style>
  <w:style w:type="paragraph" w:styleId="Titolo1">
    <w:name w:val="heading 1"/>
    <w:basedOn w:val="Normale"/>
    <w:next w:val="Titolo2"/>
    <w:qFormat/>
    <w:locked/>
    <w:rsid w:val="00EA3255"/>
    <w:pPr>
      <w:keepNext/>
      <w:spacing w:before="240" w:after="60" w:line="440" w:lineRule="exact"/>
      <w:outlineLvl w:val="0"/>
    </w:pPr>
    <w:rPr>
      <w:b/>
      <w:kern w:val="28"/>
      <w:sz w:val="36"/>
    </w:rPr>
  </w:style>
  <w:style w:type="paragraph" w:styleId="Titolo2">
    <w:name w:val="heading 2"/>
    <w:basedOn w:val="Normale"/>
    <w:next w:val="Normale"/>
    <w:qFormat/>
    <w:locked/>
    <w:pPr>
      <w:keepNext/>
      <w:spacing w:before="240" w:after="60" w:line="340" w:lineRule="exact"/>
      <w:outlineLvl w:val="1"/>
    </w:p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 w:val="22"/>
      <w:szCs w:val="22"/>
    </w:rPr>
  </w:style>
  <w:style w:type="paragraph" w:styleId="Titolo7">
    <w:name w:val="heading 7"/>
    <w:basedOn w:val="Normale"/>
    <w:next w:val="Normale"/>
    <w:qFormat/>
    <w:locked/>
    <w:rsid w:val="009503CD"/>
    <w:pPr>
      <w:spacing w:before="240" w:after="60"/>
      <w:outlineLvl w:val="6"/>
    </w:pPr>
    <w:rPr>
      <w:rFonts w:ascii="Times New Roman" w:hAnsi="Times New Roman"/>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Cs w:val="24"/>
    </w:rPr>
  </w:style>
  <w:style w:type="paragraph" w:styleId="Titolo9">
    <w:name w:val="heading 9"/>
    <w:basedOn w:val="Normale"/>
    <w:next w:val="Normale"/>
    <w:qFormat/>
    <w:locked/>
    <w:rsid w:val="009503C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qFormat/>
    <w:rsid w:val="00191F4F"/>
    <w:pPr>
      <w:spacing w:after="200" w:line="200" w:lineRule="exact"/>
    </w:pPr>
    <w:rPr>
      <w:sz w:val="16"/>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rsid w:val="00191F4F"/>
    <w:pPr>
      <w:numPr>
        <w:numId w:val="4"/>
      </w:numPr>
      <w:spacing w:after="320" w:line="320" w:lineRule="exact"/>
      <w:ind w:left="227" w:right="-193" w:hanging="227"/>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Normale"/>
    <w:rsid w:val="009E019B"/>
    <w:pPr>
      <w:framePr w:wrap="around" w:vAnchor="page" w:hAnchor="page" w:x="9073" w:y="3120"/>
      <w:widowControl w:val="0"/>
      <w:spacing w:after="600" w:line="240" w:lineRule="auto"/>
    </w:pPr>
    <w:rPr>
      <w:b/>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uiPriority w:val="99"/>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oustext">
    <w:name w:val="2.0 Continous text"/>
    <w:basedOn w:val="Normale"/>
    <w:qFormat/>
    <w:rsid w:val="00191F4F"/>
  </w:style>
  <w:style w:type="paragraph" w:customStyle="1" w:styleId="05PageNumber">
    <w:name w:val="0.5 PageNumber"/>
    <w:basedOn w:val="Normale"/>
    <w:qFormat/>
    <w:rsid w:val="00191F4F"/>
    <w:pPr>
      <w:framePr w:w="2325" w:h="289" w:wrap="around" w:vAnchor="page" w:hAnchor="page" w:x="9073" w:y="113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link w:val="TestocommentoCarattere"/>
    <w:uiPriority w:val="99"/>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uiPriority w:val="99"/>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Carpredefinitoparagrafo"/>
    <w:link w:val="06Footer"/>
    <w:rsid w:val="008A0300"/>
    <w:rPr>
      <w:rFonts w:ascii="CorpoS" w:hAnsi="CorpoS"/>
      <w:sz w:val="18"/>
    </w:rPr>
  </w:style>
  <w:style w:type="character" w:styleId="Testosegnaposto">
    <w:name w:val="Placeholder Text"/>
    <w:basedOn w:val="Carpredefinitoparagrafo"/>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Normale"/>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character" w:styleId="Enfasigrassetto">
    <w:name w:val="Strong"/>
    <w:basedOn w:val="Carpredefinitoparagrafo"/>
    <w:uiPriority w:val="22"/>
    <w:qFormat/>
    <w:rsid w:val="007C3885"/>
    <w:rPr>
      <w:b/>
      <w:bCs/>
    </w:rPr>
  </w:style>
  <w:style w:type="table" w:customStyle="1" w:styleId="DAIMLERBasisTabelle1">
    <w:name w:val="DAIMLER // Basis Tabelle1"/>
    <w:basedOn w:val="Tabellanormale"/>
    <w:uiPriority w:val="99"/>
    <w:rsid w:val="006F3D94"/>
    <w:rPr>
      <w:rFonts w:asciiTheme="minorHAnsi" w:eastAsiaTheme="minorHAnsi" w:hAnsiTheme="minorHAnsi" w:cstheme="minorBidi"/>
      <w:sz w:val="22"/>
      <w:szCs w:val="22"/>
      <w:lang w:eastAsia="en-US"/>
    </w:rPr>
    <w:tblPr>
      <w:tblCellMar>
        <w:left w:w="0" w:type="dxa"/>
        <w:right w:w="0" w:type="dxa"/>
      </w:tblCellMar>
    </w:tblPr>
  </w:style>
  <w:style w:type="table" w:customStyle="1" w:styleId="Tabellenraster1">
    <w:name w:val="Tabellenraster1"/>
    <w:basedOn w:val="Tabellanormale"/>
    <w:next w:val="Grigliatabella"/>
    <w:uiPriority w:val="39"/>
    <w:rsid w:val="008834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
    <w:name w:val="Testo commento Carattere"/>
    <w:basedOn w:val="Carpredefinitoparagrafo"/>
    <w:link w:val="Testocommento"/>
    <w:uiPriority w:val="99"/>
    <w:semiHidden/>
    <w:rsid w:val="00973D5C"/>
    <w:rPr>
      <w:rFonts w:ascii="CorpoS" w:hAnsi="Corp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30843">
      <w:bodyDiv w:val="1"/>
      <w:marLeft w:val="0"/>
      <w:marRight w:val="0"/>
      <w:marTop w:val="0"/>
      <w:marBottom w:val="0"/>
      <w:divBdr>
        <w:top w:val="none" w:sz="0" w:space="0" w:color="auto"/>
        <w:left w:val="none" w:sz="0" w:space="0" w:color="auto"/>
        <w:bottom w:val="none" w:sz="0" w:space="0" w:color="auto"/>
        <w:right w:val="none" w:sz="0" w:space="0" w:color="auto"/>
      </w:divBdr>
    </w:div>
    <w:div w:id="594825675">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ai/google-mf" TargetMode="External"/><Relationship Id="rId18" Type="http://schemas.openxmlformats.org/officeDocument/2006/relationships/hyperlink" Target="https://www.youtube.com/watch?v=naUr3eHB6zQ&amp;feature=youtu.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ai/apple-md" TargetMode="External"/><Relationship Id="rId7" Type="http://schemas.openxmlformats.org/officeDocument/2006/relationships/endnotes" Target="endnotes.xml"/><Relationship Id="rId12" Type="http://schemas.openxmlformats.org/officeDocument/2006/relationships/hyperlink" Target="http://d.ai/apple-mf" TargetMode="External"/><Relationship Id="rId17" Type="http://schemas.openxmlformats.org/officeDocument/2006/relationships/hyperlink" Target="https://open.spotify.com/show/0ZZxBenfBZPL2PfAfUTii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dcasts.apple.com/de/podcast/transportation-matters-ceo-podcast-daimler-trucks-buses/id1477346832" TargetMode="External"/><Relationship Id="rId20" Type="http://schemas.openxmlformats.org/officeDocument/2006/relationships/hyperlink" Target="http://www.daimler.com/transportation-matter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i/daimlerhub-m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ai/youtube-mf" TargetMode="External"/><Relationship Id="rId23" Type="http://schemas.openxmlformats.org/officeDocument/2006/relationships/hyperlink" Target="http://d.ai/youtube-md" TargetMode="External"/><Relationship Id="rId10" Type="http://schemas.openxmlformats.org/officeDocument/2006/relationships/footer" Target="footer1.xml"/><Relationship Id="rId19" Type="http://schemas.openxmlformats.org/officeDocument/2006/relationships/hyperlink" Target="http://www.daimler.com/transportation-matters/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ai/spotify-mf" TargetMode="External"/><Relationship Id="rId22" Type="http://schemas.openxmlformats.org/officeDocument/2006/relationships/hyperlink" Target="http://d.ai/spotify-m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EIPPER\AppData\Local\Packages\Microsoft.MicrosoftEdge_8wekyb3d8bbwe\TempState\Downloads\Daimler%20english_2407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F3CE7701-DDCB-478D-AB49-FE35AA45F54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Daimler english_24072019.dotx</Template>
  <TotalTime>0</TotalTime>
  <Pages>2</Pages>
  <Words>771</Words>
  <Characters>5367</Characters>
  <Application>Microsoft Office Word</Application>
  <DocSecurity>0</DocSecurity>
  <PresentationFormat/>
  <Lines>44</Lines>
  <Paragraphs>12</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Eipper, Isabel (001)</dc:creator>
  <cp:lastModifiedBy>Bolognese, Rachele (183)</cp:lastModifiedBy>
  <cp:revision>4</cp:revision>
  <cp:lastPrinted>2016-02-03T07:46:00Z</cp:lastPrinted>
  <dcterms:created xsi:type="dcterms:W3CDTF">2019-09-02T10:43:00Z</dcterms:created>
  <dcterms:modified xsi:type="dcterms:W3CDTF">2019-09-06T11:27:00Z</dcterms:modified>
</cp:coreProperties>
</file>