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85136" w14:textId="77777777" w:rsidR="002E3F99" w:rsidRDefault="00CE6673" w:rsidP="00511E50">
      <w:pPr>
        <w:pStyle w:val="00Information"/>
        <w:framePr w:w="2691" w:h="1605" w:hRule="exact" w:wrap="notBeside" w:x="8896" w:y="2476"/>
        <w:spacing w:after="0" w:line="360" w:lineRule="auto"/>
        <w:rPr>
          <w:rFonts w:ascii="CorpoA" w:hAnsi="CorpoA"/>
          <w:sz w:val="22"/>
        </w:rPr>
      </w:pPr>
      <w:r w:rsidRPr="00DA11FC">
        <w:rPr>
          <w:rFonts w:ascii="CorpoA" w:hAnsi="CorpoA"/>
          <w:sz w:val="22"/>
        </w:rPr>
        <w:t>Informazione stampa</w:t>
      </w:r>
    </w:p>
    <w:p w14:paraId="0D078198" w14:textId="77777777" w:rsidR="00835262" w:rsidRDefault="00835262" w:rsidP="00511E50">
      <w:pPr>
        <w:pStyle w:val="00Information"/>
        <w:framePr w:w="2691" w:h="1605" w:hRule="exact" w:wrap="notBeside" w:x="8896" w:y="2476"/>
        <w:spacing w:after="0" w:line="360" w:lineRule="auto"/>
        <w:rPr>
          <w:rFonts w:ascii="CorpoA" w:hAnsi="CorpoA"/>
          <w:sz w:val="22"/>
        </w:rPr>
      </w:pPr>
    </w:p>
    <w:p w14:paraId="0E91982B" w14:textId="77777777" w:rsidR="00835262" w:rsidRPr="00835262" w:rsidRDefault="00835262" w:rsidP="00511E50">
      <w:pPr>
        <w:pStyle w:val="00Information"/>
        <w:framePr w:w="2691" w:h="1605" w:hRule="exact" w:wrap="notBeside" w:x="8896" w:y="2476"/>
        <w:spacing w:after="0" w:line="360" w:lineRule="auto"/>
        <w:rPr>
          <w:rFonts w:ascii="CorpoA" w:hAnsi="CorpoA"/>
          <w:sz w:val="2"/>
        </w:rPr>
      </w:pPr>
    </w:p>
    <w:p w14:paraId="568D9D08" w14:textId="0E516D6B" w:rsidR="00CE6673" w:rsidRPr="002E3F99" w:rsidRDefault="00F42F5E" w:rsidP="00511E50">
      <w:pPr>
        <w:pStyle w:val="00Information"/>
        <w:framePr w:w="2691" w:h="1605" w:hRule="exact" w:wrap="notBeside" w:x="8896" w:y="2476"/>
        <w:spacing w:after="0" w:line="360" w:lineRule="auto"/>
        <w:rPr>
          <w:rFonts w:ascii="CorpoSDem" w:hAnsi="CorpoSDem"/>
          <w:b w:val="0"/>
        </w:rPr>
      </w:pPr>
      <w:r>
        <w:rPr>
          <w:rStyle w:val="40Continoustext11ptZchn"/>
          <w:b w:val="0"/>
        </w:rPr>
        <w:t>9</w:t>
      </w:r>
      <w:r w:rsidR="0012544B" w:rsidRPr="002E3F99">
        <w:rPr>
          <w:rStyle w:val="40Continoustext11ptZchn"/>
          <w:b w:val="0"/>
        </w:rPr>
        <w:t xml:space="preserve"> </w:t>
      </w:r>
      <w:r w:rsidR="006D2CE1">
        <w:rPr>
          <w:rStyle w:val="40Continoustext11ptZchn"/>
          <w:b w:val="0"/>
        </w:rPr>
        <w:t>luglio</w:t>
      </w:r>
      <w:r w:rsidR="00945A32" w:rsidRPr="002E3F99">
        <w:rPr>
          <w:rStyle w:val="40Continoustext11ptZchn"/>
          <w:b w:val="0"/>
        </w:rPr>
        <w:t xml:space="preserve"> 201</w:t>
      </w:r>
      <w:r w:rsidR="0012544B" w:rsidRPr="002E3F99">
        <w:rPr>
          <w:rStyle w:val="40Continoustext11ptZchn"/>
          <w:b w:val="0"/>
        </w:rPr>
        <w:t>9</w:t>
      </w:r>
    </w:p>
    <w:p w14:paraId="48F76E08" w14:textId="77777777" w:rsidR="0026225C" w:rsidRPr="00583ECA" w:rsidRDefault="0026225C" w:rsidP="0026225C">
      <w:pPr>
        <w:spacing w:line="380" w:lineRule="exact"/>
        <w:rPr>
          <w:sz w:val="22"/>
          <w:u w:val="single"/>
        </w:rPr>
      </w:pPr>
    </w:p>
    <w:p w14:paraId="648C9E03" w14:textId="6490DAE7" w:rsidR="00835262" w:rsidRDefault="00511E50" w:rsidP="00835262">
      <w:pPr>
        <w:spacing w:after="0" w:line="360" w:lineRule="auto"/>
        <w:rPr>
          <w:sz w:val="22"/>
          <w:u w:val="single"/>
        </w:rPr>
      </w:pPr>
      <w:r>
        <w:rPr>
          <w:sz w:val="22"/>
          <w:u w:val="single"/>
        </w:rPr>
        <w:t xml:space="preserve">Prende il via da </w:t>
      </w:r>
      <w:r w:rsidRPr="00511E50">
        <w:rPr>
          <w:sz w:val="22"/>
          <w:u w:val="single"/>
        </w:rPr>
        <w:t>Marina di Punta Ala</w:t>
      </w:r>
      <w:r>
        <w:rPr>
          <w:sz w:val="22"/>
          <w:u w:val="single"/>
        </w:rPr>
        <w:t xml:space="preserve"> </w:t>
      </w:r>
      <w:r w:rsidR="00802F0B">
        <w:rPr>
          <w:sz w:val="22"/>
          <w:u w:val="single"/>
        </w:rPr>
        <w:t xml:space="preserve">il </w:t>
      </w:r>
      <w:proofErr w:type="spellStart"/>
      <w:r w:rsidR="00802F0B">
        <w:rPr>
          <w:sz w:val="22"/>
          <w:u w:val="single"/>
        </w:rPr>
        <w:t>Reveal</w:t>
      </w:r>
      <w:proofErr w:type="spellEnd"/>
      <w:r w:rsidR="00802F0B">
        <w:rPr>
          <w:sz w:val="22"/>
          <w:u w:val="single"/>
        </w:rPr>
        <w:t xml:space="preserve"> Tour di </w:t>
      </w:r>
      <w:r w:rsidR="00F41292">
        <w:rPr>
          <w:sz w:val="22"/>
          <w:u w:val="single"/>
        </w:rPr>
        <w:t>EQ</w:t>
      </w:r>
      <w:r>
        <w:rPr>
          <w:sz w:val="22"/>
          <w:u w:val="single"/>
        </w:rPr>
        <w:t>C</w:t>
      </w:r>
    </w:p>
    <w:p w14:paraId="3E928866" w14:textId="77777777" w:rsidR="00E8352A" w:rsidRDefault="00E8352A" w:rsidP="00835262">
      <w:pPr>
        <w:spacing w:after="0" w:line="360" w:lineRule="auto"/>
        <w:rPr>
          <w:sz w:val="22"/>
          <w:u w:val="single"/>
        </w:rPr>
      </w:pPr>
    </w:p>
    <w:p w14:paraId="0196BB06" w14:textId="0B515963" w:rsidR="00835262" w:rsidRDefault="00511E50" w:rsidP="00835262">
      <w:pPr>
        <w:spacing w:after="0" w:line="360" w:lineRule="auto"/>
        <w:rPr>
          <w:sz w:val="32"/>
        </w:rPr>
      </w:pPr>
      <w:r>
        <w:rPr>
          <w:sz w:val="32"/>
        </w:rPr>
        <w:t>EQC e</w:t>
      </w:r>
      <w:r w:rsidR="00F41292">
        <w:rPr>
          <w:sz w:val="32"/>
        </w:rPr>
        <w:t>l</w:t>
      </w:r>
      <w:r>
        <w:rPr>
          <w:sz w:val="32"/>
        </w:rPr>
        <w:t>e</w:t>
      </w:r>
      <w:r w:rsidR="00F41292">
        <w:rPr>
          <w:sz w:val="32"/>
        </w:rPr>
        <w:t>ttrizza l’estate italiana</w:t>
      </w:r>
      <w:r w:rsidR="00E8352A" w:rsidRPr="00E8352A">
        <w:rPr>
          <w:sz w:val="32"/>
        </w:rPr>
        <w:t xml:space="preserve"> </w:t>
      </w:r>
    </w:p>
    <w:p w14:paraId="16878893" w14:textId="77777777" w:rsidR="00E8352A" w:rsidRPr="00E8352A" w:rsidRDefault="00E8352A" w:rsidP="00835262">
      <w:pPr>
        <w:spacing w:after="0" w:line="360" w:lineRule="auto"/>
        <w:rPr>
          <w:sz w:val="22"/>
          <w:u w:val="single"/>
        </w:rPr>
      </w:pPr>
    </w:p>
    <w:p w14:paraId="1AD2C23A" w14:textId="2B2FEF76" w:rsidR="00C0554F" w:rsidRDefault="00F41292" w:rsidP="00835262">
      <w:pPr>
        <w:spacing w:after="0" w:line="360" w:lineRule="auto"/>
        <w:rPr>
          <w:b/>
          <w:sz w:val="22"/>
        </w:rPr>
      </w:pPr>
      <w:r>
        <w:rPr>
          <w:b/>
          <w:sz w:val="22"/>
        </w:rPr>
        <w:t>Prende il via</w:t>
      </w:r>
      <w:r w:rsidR="00E8352A">
        <w:rPr>
          <w:b/>
          <w:sz w:val="22"/>
        </w:rPr>
        <w:t xml:space="preserve"> </w:t>
      </w:r>
      <w:r>
        <w:rPr>
          <w:b/>
          <w:sz w:val="22"/>
        </w:rPr>
        <w:t>il</w:t>
      </w:r>
      <w:r w:rsidR="00E8352A">
        <w:rPr>
          <w:b/>
          <w:sz w:val="22"/>
        </w:rPr>
        <w:t xml:space="preserve"> </w:t>
      </w:r>
      <w:r w:rsidR="008D30BA">
        <w:rPr>
          <w:b/>
          <w:sz w:val="22"/>
        </w:rPr>
        <w:t>10</w:t>
      </w:r>
      <w:r w:rsidR="00E8352A">
        <w:rPr>
          <w:b/>
          <w:sz w:val="22"/>
        </w:rPr>
        <w:t xml:space="preserve"> luglio, </w:t>
      </w:r>
      <w:r w:rsidR="00213B34">
        <w:rPr>
          <w:b/>
          <w:sz w:val="22"/>
        </w:rPr>
        <w:t xml:space="preserve">a Marina di Punta Ala, </w:t>
      </w:r>
      <w:r>
        <w:rPr>
          <w:b/>
          <w:sz w:val="22"/>
        </w:rPr>
        <w:t xml:space="preserve">il tour estivo della </w:t>
      </w:r>
      <w:r w:rsidR="00607EC2">
        <w:rPr>
          <w:b/>
          <w:sz w:val="22"/>
        </w:rPr>
        <w:t>nuova</w:t>
      </w:r>
      <w:r w:rsidR="00213B34" w:rsidRPr="00213B34">
        <w:rPr>
          <w:b/>
          <w:sz w:val="22"/>
        </w:rPr>
        <w:t xml:space="preserve"> EQC</w:t>
      </w:r>
      <w:r w:rsidR="00213B34">
        <w:rPr>
          <w:b/>
          <w:sz w:val="22"/>
        </w:rPr>
        <w:t xml:space="preserve">, </w:t>
      </w:r>
      <w:r w:rsidR="005B559F" w:rsidRPr="005B559F">
        <w:rPr>
          <w:b/>
          <w:sz w:val="22"/>
        </w:rPr>
        <w:t xml:space="preserve">la prima </w:t>
      </w:r>
      <w:r>
        <w:rPr>
          <w:b/>
          <w:sz w:val="22"/>
        </w:rPr>
        <w:t xml:space="preserve">Mercedes </w:t>
      </w:r>
      <w:r w:rsidR="009C3068">
        <w:rPr>
          <w:b/>
          <w:sz w:val="22"/>
        </w:rPr>
        <w:t xml:space="preserve">full </w:t>
      </w:r>
      <w:proofErr w:type="spellStart"/>
      <w:r w:rsidR="009C3068">
        <w:rPr>
          <w:b/>
          <w:sz w:val="22"/>
        </w:rPr>
        <w:t>electric</w:t>
      </w:r>
      <w:proofErr w:type="spellEnd"/>
      <w:r>
        <w:rPr>
          <w:b/>
          <w:sz w:val="22"/>
        </w:rPr>
        <w:t xml:space="preserve"> firmata </w:t>
      </w:r>
      <w:r w:rsidR="005B559F" w:rsidRPr="005B559F">
        <w:rPr>
          <w:b/>
          <w:sz w:val="22"/>
        </w:rPr>
        <w:t>EQ</w:t>
      </w:r>
      <w:r>
        <w:rPr>
          <w:b/>
          <w:sz w:val="22"/>
        </w:rPr>
        <w:t>.</w:t>
      </w:r>
      <w:r w:rsidR="009E264F">
        <w:rPr>
          <w:b/>
          <w:sz w:val="22"/>
        </w:rPr>
        <w:t xml:space="preserve"> </w:t>
      </w:r>
      <w:r>
        <w:rPr>
          <w:b/>
          <w:sz w:val="22"/>
        </w:rPr>
        <w:t xml:space="preserve">Un </w:t>
      </w:r>
      <w:proofErr w:type="spellStart"/>
      <w:r>
        <w:rPr>
          <w:b/>
          <w:sz w:val="22"/>
        </w:rPr>
        <w:t>roadshow</w:t>
      </w:r>
      <w:proofErr w:type="spellEnd"/>
      <w:r>
        <w:rPr>
          <w:b/>
          <w:sz w:val="22"/>
        </w:rPr>
        <w:t xml:space="preserve"> che porterà la mobilità elettrica della Stella in alcune delle località più esclusive dell’estate italiana, </w:t>
      </w:r>
      <w:r w:rsidR="00C0554F">
        <w:rPr>
          <w:b/>
          <w:sz w:val="22"/>
        </w:rPr>
        <w:t>coinvolgendo anche Roma e Milano</w:t>
      </w:r>
      <w:r>
        <w:rPr>
          <w:b/>
          <w:sz w:val="22"/>
        </w:rPr>
        <w:t xml:space="preserve">. </w:t>
      </w:r>
      <w:r w:rsidR="00C0554F">
        <w:rPr>
          <w:b/>
          <w:sz w:val="22"/>
        </w:rPr>
        <w:t xml:space="preserve">Dopo la tappa di Punta Ala, infatti, il blu </w:t>
      </w:r>
      <w:r w:rsidR="00C5510D">
        <w:rPr>
          <w:b/>
          <w:sz w:val="22"/>
        </w:rPr>
        <w:t xml:space="preserve">di </w:t>
      </w:r>
      <w:r w:rsidR="00C0554F">
        <w:rPr>
          <w:b/>
          <w:sz w:val="22"/>
        </w:rPr>
        <w:t xml:space="preserve">EQ </w:t>
      </w:r>
      <w:r w:rsidR="009C3068">
        <w:rPr>
          <w:b/>
          <w:sz w:val="22"/>
        </w:rPr>
        <w:t xml:space="preserve">lascerà la sua firma a </w:t>
      </w:r>
      <w:r w:rsidR="00C0554F">
        <w:rPr>
          <w:b/>
          <w:sz w:val="22"/>
        </w:rPr>
        <w:t xml:space="preserve">Porto Rotondo e Marina di Pietrasanta, </w:t>
      </w:r>
      <w:r w:rsidR="009C3068">
        <w:rPr>
          <w:b/>
          <w:sz w:val="22"/>
        </w:rPr>
        <w:t xml:space="preserve">facendosi ambasciatore di </w:t>
      </w:r>
      <w:r w:rsidR="00C0554F">
        <w:rPr>
          <w:b/>
          <w:sz w:val="22"/>
        </w:rPr>
        <w:t>un nuovo concetto di mobilità</w:t>
      </w:r>
      <w:r w:rsidR="009C3068">
        <w:rPr>
          <w:b/>
          <w:sz w:val="22"/>
        </w:rPr>
        <w:t>:</w:t>
      </w:r>
      <w:r w:rsidR="00C0554F">
        <w:rPr>
          <w:b/>
          <w:sz w:val="22"/>
        </w:rPr>
        <w:t xml:space="preserve"> </w:t>
      </w:r>
      <w:r w:rsidR="009C3068">
        <w:rPr>
          <w:b/>
          <w:sz w:val="22"/>
        </w:rPr>
        <w:t>100% sostenibile, innovativa, divertente da guidare ed integrata attraverso servizi intelligenti.</w:t>
      </w:r>
      <w:r w:rsidR="006714A8" w:rsidRPr="006714A8">
        <w:t xml:space="preserve"> </w:t>
      </w:r>
      <w:r w:rsidR="006714A8" w:rsidRPr="006714A8">
        <w:rPr>
          <w:b/>
          <w:sz w:val="22"/>
        </w:rPr>
        <w:t>Radio Monte Carlo, media partner d</w:t>
      </w:r>
      <w:r w:rsidR="006714A8">
        <w:rPr>
          <w:b/>
          <w:sz w:val="22"/>
        </w:rPr>
        <w:t>el</w:t>
      </w:r>
      <w:r w:rsidR="006714A8" w:rsidRPr="006714A8">
        <w:rPr>
          <w:b/>
          <w:sz w:val="22"/>
        </w:rPr>
        <w:t xml:space="preserve"> </w:t>
      </w:r>
      <w:proofErr w:type="spellStart"/>
      <w:r w:rsidR="006714A8" w:rsidRPr="006714A8">
        <w:rPr>
          <w:b/>
          <w:sz w:val="22"/>
        </w:rPr>
        <w:t>Reveal</w:t>
      </w:r>
      <w:proofErr w:type="spellEnd"/>
      <w:r w:rsidR="006714A8" w:rsidRPr="006714A8">
        <w:rPr>
          <w:b/>
          <w:sz w:val="22"/>
        </w:rPr>
        <w:t xml:space="preserve"> Tour di EQC, animerà le ‘EQ night’ con un party e un dj set firmato da uno dei suoi sound designer</w:t>
      </w:r>
      <w:r w:rsidR="006714A8">
        <w:rPr>
          <w:b/>
          <w:sz w:val="22"/>
        </w:rPr>
        <w:t>.</w:t>
      </w:r>
    </w:p>
    <w:p w14:paraId="06118B6C" w14:textId="77777777" w:rsidR="00C0554F" w:rsidRDefault="00C0554F" w:rsidP="00835262">
      <w:pPr>
        <w:spacing w:after="0" w:line="360" w:lineRule="auto"/>
        <w:rPr>
          <w:b/>
          <w:sz w:val="22"/>
        </w:rPr>
      </w:pPr>
    </w:p>
    <w:p w14:paraId="1D97E23E" w14:textId="4CD55905" w:rsidR="00A450F6" w:rsidRDefault="009C3068" w:rsidP="00835262">
      <w:pPr>
        <w:spacing w:after="0" w:line="360" w:lineRule="auto"/>
        <w:rPr>
          <w:sz w:val="22"/>
        </w:rPr>
      </w:pPr>
      <w:r>
        <w:rPr>
          <w:sz w:val="22"/>
        </w:rPr>
        <w:t xml:space="preserve">Il 9 luglio, la Marina di Punta </w:t>
      </w:r>
      <w:r w:rsidR="008D30BA">
        <w:rPr>
          <w:sz w:val="22"/>
        </w:rPr>
        <w:t>Ala</w:t>
      </w:r>
      <w:r>
        <w:rPr>
          <w:sz w:val="22"/>
        </w:rPr>
        <w:t xml:space="preserve"> inaugura il </w:t>
      </w:r>
      <w:proofErr w:type="spellStart"/>
      <w:r w:rsidR="00802F0B">
        <w:rPr>
          <w:sz w:val="22"/>
        </w:rPr>
        <w:t>Reveal</w:t>
      </w:r>
      <w:proofErr w:type="spellEnd"/>
      <w:r w:rsidR="00802F0B">
        <w:rPr>
          <w:sz w:val="22"/>
        </w:rPr>
        <w:t xml:space="preserve"> Tour</w:t>
      </w:r>
      <w:r>
        <w:rPr>
          <w:sz w:val="22"/>
        </w:rPr>
        <w:t xml:space="preserve"> della nuova</w:t>
      </w:r>
      <w:r w:rsidR="00E40464">
        <w:rPr>
          <w:sz w:val="22"/>
        </w:rPr>
        <w:t xml:space="preserve"> EQC</w:t>
      </w:r>
      <w:r w:rsidR="00E40464" w:rsidRPr="00E40464">
        <w:rPr>
          <w:sz w:val="22"/>
        </w:rPr>
        <w:t xml:space="preserve"> che, fino al </w:t>
      </w:r>
      <w:r w:rsidR="00E40464">
        <w:rPr>
          <w:sz w:val="22"/>
        </w:rPr>
        <w:t>12</w:t>
      </w:r>
      <w:r w:rsidR="00E40464" w:rsidRPr="00E40464">
        <w:rPr>
          <w:sz w:val="22"/>
        </w:rPr>
        <w:t xml:space="preserve"> </w:t>
      </w:r>
      <w:r w:rsidR="00E40464">
        <w:rPr>
          <w:sz w:val="22"/>
        </w:rPr>
        <w:t>ottobre</w:t>
      </w:r>
      <w:r w:rsidR="00E40464" w:rsidRPr="00E40464">
        <w:rPr>
          <w:sz w:val="22"/>
        </w:rPr>
        <w:t xml:space="preserve">, sarà protagonista </w:t>
      </w:r>
      <w:r w:rsidR="00E40464">
        <w:rPr>
          <w:sz w:val="22"/>
        </w:rPr>
        <w:t xml:space="preserve">di un </w:t>
      </w:r>
      <w:proofErr w:type="spellStart"/>
      <w:r w:rsidR="00E40464">
        <w:rPr>
          <w:sz w:val="22"/>
        </w:rPr>
        <w:t>roadshow</w:t>
      </w:r>
      <w:proofErr w:type="spellEnd"/>
      <w:r w:rsidR="00511E50">
        <w:rPr>
          <w:sz w:val="22"/>
        </w:rPr>
        <w:t xml:space="preserve"> </w:t>
      </w:r>
      <w:r w:rsidR="00E43414">
        <w:rPr>
          <w:sz w:val="22"/>
        </w:rPr>
        <w:t xml:space="preserve">che </w:t>
      </w:r>
      <w:r w:rsidR="00C5510D">
        <w:rPr>
          <w:sz w:val="22"/>
        </w:rPr>
        <w:t>toccherà</w:t>
      </w:r>
      <w:r w:rsidR="00E43414">
        <w:rPr>
          <w:sz w:val="22"/>
        </w:rPr>
        <w:t xml:space="preserve"> alcune </w:t>
      </w:r>
      <w:r w:rsidR="00E43414" w:rsidRPr="00E43414">
        <w:rPr>
          <w:sz w:val="22"/>
        </w:rPr>
        <w:t>tra le più esclusive</w:t>
      </w:r>
      <w:r w:rsidR="00E43414">
        <w:rPr>
          <w:sz w:val="22"/>
        </w:rPr>
        <w:t xml:space="preserve"> </w:t>
      </w:r>
      <w:r>
        <w:rPr>
          <w:sz w:val="22"/>
        </w:rPr>
        <w:t>mete turistiche italiane</w:t>
      </w:r>
      <w:r w:rsidR="00A87A48">
        <w:rPr>
          <w:sz w:val="22"/>
        </w:rPr>
        <w:t>: d</w:t>
      </w:r>
      <w:r>
        <w:rPr>
          <w:sz w:val="22"/>
        </w:rPr>
        <w:t>al</w:t>
      </w:r>
      <w:r w:rsidR="00E43414">
        <w:rPr>
          <w:sz w:val="22"/>
        </w:rPr>
        <w:t xml:space="preserve"> </w:t>
      </w:r>
      <w:r w:rsidR="00E43414" w:rsidRPr="00E43414">
        <w:rPr>
          <w:sz w:val="22"/>
        </w:rPr>
        <w:t>T-Beach</w:t>
      </w:r>
      <w:r w:rsidR="00367197">
        <w:rPr>
          <w:sz w:val="22"/>
        </w:rPr>
        <w:t xml:space="preserve"> di </w:t>
      </w:r>
      <w:r>
        <w:rPr>
          <w:sz w:val="22"/>
        </w:rPr>
        <w:t xml:space="preserve">Porto Rotondo, </w:t>
      </w:r>
      <w:r w:rsidR="00D63DB6" w:rsidRPr="00367197">
        <w:rPr>
          <w:sz w:val="22"/>
        </w:rPr>
        <w:t>a</w:t>
      </w:r>
      <w:r w:rsidR="00C5510D">
        <w:rPr>
          <w:sz w:val="22"/>
        </w:rPr>
        <w:t>l</w:t>
      </w:r>
      <w:r w:rsidR="008D30BA">
        <w:rPr>
          <w:sz w:val="22"/>
        </w:rPr>
        <w:t>l</w:t>
      </w:r>
      <w:r w:rsidR="00C5510D">
        <w:rPr>
          <w:sz w:val="22"/>
        </w:rPr>
        <w:t>e spiagge di</w:t>
      </w:r>
      <w:r w:rsidR="00D63DB6" w:rsidRPr="00367197">
        <w:rPr>
          <w:sz w:val="22"/>
        </w:rPr>
        <w:t xml:space="preserve"> </w:t>
      </w:r>
      <w:r w:rsidR="000446BB" w:rsidRPr="00367197">
        <w:rPr>
          <w:sz w:val="22"/>
        </w:rPr>
        <w:t>Marina di Pietrasanta</w:t>
      </w:r>
      <w:r w:rsidR="00A87A48">
        <w:rPr>
          <w:sz w:val="22"/>
        </w:rPr>
        <w:t xml:space="preserve">, </w:t>
      </w:r>
      <w:r>
        <w:rPr>
          <w:sz w:val="22"/>
        </w:rPr>
        <w:t xml:space="preserve">per </w:t>
      </w:r>
      <w:r w:rsidR="001D043F">
        <w:rPr>
          <w:sz w:val="22"/>
        </w:rPr>
        <w:t xml:space="preserve">concludersi </w:t>
      </w:r>
      <w:r w:rsidR="00C5510D">
        <w:rPr>
          <w:sz w:val="22"/>
        </w:rPr>
        <w:t xml:space="preserve">in un habitat metropolitano, coinvolgendo le città </w:t>
      </w:r>
      <w:proofErr w:type="gramStart"/>
      <w:r w:rsidR="00C5510D">
        <w:rPr>
          <w:sz w:val="22"/>
        </w:rPr>
        <w:t xml:space="preserve">di </w:t>
      </w:r>
      <w:r w:rsidR="001D043F">
        <w:rPr>
          <w:sz w:val="22"/>
        </w:rPr>
        <w:t xml:space="preserve"> Roma</w:t>
      </w:r>
      <w:proofErr w:type="gramEnd"/>
      <w:r w:rsidR="001D043F">
        <w:rPr>
          <w:sz w:val="22"/>
        </w:rPr>
        <w:t xml:space="preserve"> e Milano</w:t>
      </w:r>
      <w:r w:rsidR="006714A8">
        <w:rPr>
          <w:sz w:val="22"/>
        </w:rPr>
        <w:t xml:space="preserve"> in elettrizzanti test-drive a bordo di EQC.</w:t>
      </w:r>
    </w:p>
    <w:p w14:paraId="416A88DF" w14:textId="77777777" w:rsidR="007C746E" w:rsidRDefault="007C746E" w:rsidP="00835262">
      <w:pPr>
        <w:spacing w:after="0" w:line="360" w:lineRule="auto"/>
        <w:rPr>
          <w:sz w:val="22"/>
        </w:rPr>
      </w:pPr>
    </w:p>
    <w:p w14:paraId="0C64341E" w14:textId="79EC9D64" w:rsidR="00367197" w:rsidRDefault="00511E50" w:rsidP="006714A8">
      <w:pPr>
        <w:spacing w:after="0" w:line="360" w:lineRule="auto"/>
        <w:rPr>
          <w:sz w:val="22"/>
        </w:rPr>
      </w:pPr>
      <w:r>
        <w:rPr>
          <w:sz w:val="22"/>
        </w:rPr>
        <w:t>Cinque</w:t>
      </w:r>
      <w:r w:rsidR="00367197">
        <w:rPr>
          <w:sz w:val="22"/>
        </w:rPr>
        <w:t xml:space="preserve"> appuntamenti</w:t>
      </w:r>
      <w:r w:rsidR="00D46383">
        <w:rPr>
          <w:sz w:val="22"/>
        </w:rPr>
        <w:t xml:space="preserve"> per </w:t>
      </w:r>
      <w:r w:rsidR="00DB12F3">
        <w:rPr>
          <w:sz w:val="22"/>
        </w:rPr>
        <w:t>conoscere dal vivo</w:t>
      </w:r>
      <w:r w:rsidR="00D46383" w:rsidRPr="00D46383">
        <w:rPr>
          <w:sz w:val="22"/>
        </w:rPr>
        <w:t xml:space="preserve"> la prima </w:t>
      </w:r>
      <w:r w:rsidR="00DB12F3">
        <w:rPr>
          <w:sz w:val="22"/>
        </w:rPr>
        <w:t>Stella</w:t>
      </w:r>
      <w:r w:rsidR="00D46383" w:rsidRPr="00D46383">
        <w:rPr>
          <w:sz w:val="22"/>
        </w:rPr>
        <w:t xml:space="preserve"> </w:t>
      </w:r>
      <w:r w:rsidR="00367197">
        <w:rPr>
          <w:sz w:val="22"/>
        </w:rPr>
        <w:t>100% elet</w:t>
      </w:r>
      <w:r w:rsidR="00DB12F3">
        <w:rPr>
          <w:sz w:val="22"/>
        </w:rPr>
        <w:t>tric</w:t>
      </w:r>
      <w:r w:rsidR="00367197">
        <w:rPr>
          <w:sz w:val="22"/>
        </w:rPr>
        <w:t>a</w:t>
      </w:r>
      <w:r w:rsidR="00D46383" w:rsidRPr="00D46383">
        <w:rPr>
          <w:sz w:val="22"/>
        </w:rPr>
        <w:t xml:space="preserve"> </w:t>
      </w:r>
      <w:r w:rsidR="00E97224">
        <w:rPr>
          <w:sz w:val="22"/>
        </w:rPr>
        <w:t xml:space="preserve">firmata EQ, </w:t>
      </w:r>
      <w:r w:rsidR="00C5510D">
        <w:rPr>
          <w:sz w:val="22"/>
        </w:rPr>
        <w:t>la porta di accesso ad una</w:t>
      </w:r>
      <w:r w:rsidR="00367197">
        <w:rPr>
          <w:sz w:val="22"/>
        </w:rPr>
        <w:t xml:space="preserve"> nuova era della mobilità. </w:t>
      </w:r>
      <w:r w:rsidR="00367197" w:rsidRPr="007801F2">
        <w:rPr>
          <w:sz w:val="22"/>
        </w:rPr>
        <w:t>A conclusione di ogni tappa del tour</w:t>
      </w:r>
      <w:r w:rsidR="00367197">
        <w:rPr>
          <w:sz w:val="22"/>
        </w:rPr>
        <w:t xml:space="preserve">, </w:t>
      </w:r>
      <w:r w:rsidR="006714A8" w:rsidRPr="006714A8">
        <w:rPr>
          <w:sz w:val="22"/>
        </w:rPr>
        <w:t xml:space="preserve">Radio </w:t>
      </w:r>
      <w:r w:rsidR="006714A8">
        <w:rPr>
          <w:sz w:val="22"/>
        </w:rPr>
        <w:t xml:space="preserve">Monte Carlo, media partner del </w:t>
      </w:r>
      <w:proofErr w:type="spellStart"/>
      <w:r w:rsidR="006714A8" w:rsidRPr="006714A8">
        <w:rPr>
          <w:sz w:val="22"/>
        </w:rPr>
        <w:t>Reveal</w:t>
      </w:r>
      <w:proofErr w:type="spellEnd"/>
      <w:r w:rsidR="006714A8" w:rsidRPr="006714A8">
        <w:rPr>
          <w:sz w:val="22"/>
        </w:rPr>
        <w:t xml:space="preserve"> Tour di EQC</w:t>
      </w:r>
      <w:r w:rsidR="006714A8">
        <w:rPr>
          <w:sz w:val="22"/>
        </w:rPr>
        <w:t>, animerà le esclusive ‘EQ night’</w:t>
      </w:r>
      <w:r w:rsidR="006714A8" w:rsidRPr="006714A8">
        <w:rPr>
          <w:sz w:val="22"/>
        </w:rPr>
        <w:t xml:space="preserve"> con un party e un dj set firmato</w:t>
      </w:r>
      <w:r w:rsidR="006714A8">
        <w:rPr>
          <w:sz w:val="22"/>
        </w:rPr>
        <w:t xml:space="preserve"> da uno dei suoi sound designer, mentre la musica </w:t>
      </w:r>
      <w:r w:rsidR="006714A8" w:rsidRPr="006714A8">
        <w:rPr>
          <w:sz w:val="22"/>
        </w:rPr>
        <w:t xml:space="preserve">di Radio Monte Carlo </w:t>
      </w:r>
      <w:r w:rsidR="006714A8">
        <w:rPr>
          <w:sz w:val="22"/>
        </w:rPr>
        <w:t>assicurerà la</w:t>
      </w:r>
      <w:r w:rsidR="006714A8" w:rsidRPr="006714A8">
        <w:rPr>
          <w:sz w:val="22"/>
        </w:rPr>
        <w:t xml:space="preserve"> colonna sonora della </w:t>
      </w:r>
      <w:proofErr w:type="spellStart"/>
      <w:r w:rsidR="006714A8" w:rsidRPr="006714A8">
        <w:rPr>
          <w:sz w:val="22"/>
        </w:rPr>
        <w:t>lounge</w:t>
      </w:r>
      <w:proofErr w:type="spellEnd"/>
      <w:r w:rsidR="006714A8" w:rsidRPr="006714A8">
        <w:rPr>
          <w:sz w:val="22"/>
        </w:rPr>
        <w:t>.</w:t>
      </w:r>
    </w:p>
    <w:p w14:paraId="1D18FD5F" w14:textId="77777777" w:rsidR="006714A8" w:rsidRDefault="006714A8" w:rsidP="006714A8">
      <w:pPr>
        <w:spacing w:after="0" w:line="360" w:lineRule="auto"/>
        <w:rPr>
          <w:sz w:val="22"/>
        </w:rPr>
      </w:pPr>
    </w:p>
    <w:p w14:paraId="2C53748D" w14:textId="18AB1FF7" w:rsidR="008D30BA" w:rsidRDefault="00511E50" w:rsidP="00835262">
      <w:pPr>
        <w:spacing w:after="0" w:line="360" w:lineRule="auto"/>
        <w:rPr>
          <w:sz w:val="22"/>
        </w:rPr>
      </w:pPr>
      <w:r>
        <w:rPr>
          <w:sz w:val="22"/>
        </w:rPr>
        <w:t>Con il suo</w:t>
      </w:r>
      <w:r w:rsidR="00367197">
        <w:rPr>
          <w:sz w:val="22"/>
        </w:rPr>
        <w:t xml:space="preserve"> </w:t>
      </w:r>
      <w:r w:rsidR="00C07088">
        <w:rPr>
          <w:sz w:val="22"/>
        </w:rPr>
        <w:t xml:space="preserve">design </w:t>
      </w:r>
      <w:r w:rsidR="00367197">
        <w:rPr>
          <w:sz w:val="22"/>
        </w:rPr>
        <w:t>distintivo</w:t>
      </w:r>
      <w:r w:rsidR="00C07088">
        <w:rPr>
          <w:sz w:val="22"/>
        </w:rPr>
        <w:t xml:space="preserve"> ed essenziale, l</w:t>
      </w:r>
      <w:r w:rsidR="0035117B">
        <w:rPr>
          <w:sz w:val="22"/>
        </w:rPr>
        <w:t>a nuova EQC</w:t>
      </w:r>
      <w:r w:rsidR="00C07088">
        <w:rPr>
          <w:sz w:val="22"/>
        </w:rPr>
        <w:t xml:space="preserve"> (</w:t>
      </w:r>
      <w:r w:rsidR="00C07088" w:rsidRPr="00C07088">
        <w:rPr>
          <w:sz w:val="22"/>
        </w:rPr>
        <w:t xml:space="preserve">408 CV </w:t>
      </w:r>
      <w:r w:rsidR="00C07088">
        <w:rPr>
          <w:sz w:val="22"/>
        </w:rPr>
        <w:t xml:space="preserve">e 760 Nm di coppia) </w:t>
      </w:r>
      <w:r>
        <w:rPr>
          <w:sz w:val="22"/>
        </w:rPr>
        <w:t>aggi</w:t>
      </w:r>
      <w:r w:rsidR="00367197">
        <w:rPr>
          <w:sz w:val="22"/>
        </w:rPr>
        <w:t>unge nuovi valori all</w:t>
      </w:r>
      <w:r w:rsidR="0018638F">
        <w:rPr>
          <w:sz w:val="22"/>
        </w:rPr>
        <w:t xml:space="preserve">e </w:t>
      </w:r>
      <w:r>
        <w:rPr>
          <w:sz w:val="22"/>
        </w:rPr>
        <w:t>tradizionali caratteristiche della Stella</w:t>
      </w:r>
      <w:r w:rsidR="00E97224" w:rsidRPr="00E97224">
        <w:rPr>
          <w:sz w:val="22"/>
        </w:rPr>
        <w:t>, come qualità, sicurezza e comfor</w:t>
      </w:r>
      <w:r w:rsidR="00E97224">
        <w:rPr>
          <w:sz w:val="22"/>
        </w:rPr>
        <w:t xml:space="preserve">t, </w:t>
      </w:r>
      <w:r w:rsidR="00367197">
        <w:rPr>
          <w:sz w:val="22"/>
        </w:rPr>
        <w:t>introducendo il piacere d</w:t>
      </w:r>
      <w:r w:rsidR="00E97224">
        <w:rPr>
          <w:sz w:val="22"/>
        </w:rPr>
        <w:t>ella guida a zero emissioni</w:t>
      </w:r>
      <w:r w:rsidR="0018638F">
        <w:rPr>
          <w:sz w:val="22"/>
        </w:rPr>
        <w:t>,</w:t>
      </w:r>
      <w:r w:rsidR="004B0D70">
        <w:rPr>
          <w:sz w:val="22"/>
        </w:rPr>
        <w:t xml:space="preserve"> </w:t>
      </w:r>
      <w:r w:rsidR="0076284A">
        <w:rPr>
          <w:sz w:val="22"/>
        </w:rPr>
        <w:t>perfetta</w:t>
      </w:r>
      <w:r w:rsidR="00367197">
        <w:rPr>
          <w:sz w:val="22"/>
        </w:rPr>
        <w:t xml:space="preserve"> per l’utilizzo</w:t>
      </w:r>
      <w:r w:rsidR="00E97224">
        <w:rPr>
          <w:sz w:val="22"/>
        </w:rPr>
        <w:t xml:space="preserve"> </w:t>
      </w:r>
      <w:r w:rsidR="00DB7F97">
        <w:rPr>
          <w:sz w:val="22"/>
        </w:rPr>
        <w:t>quotidiano</w:t>
      </w:r>
      <w:r w:rsidR="00E97224">
        <w:rPr>
          <w:sz w:val="22"/>
        </w:rPr>
        <w:t xml:space="preserve"> grazie ad un’autonomia di circa 500 km.</w:t>
      </w:r>
    </w:p>
    <w:p w14:paraId="387E9641" w14:textId="77777777" w:rsidR="00083B43" w:rsidRDefault="00083B43" w:rsidP="00835262">
      <w:pPr>
        <w:spacing w:after="0" w:line="360" w:lineRule="auto"/>
        <w:rPr>
          <w:sz w:val="22"/>
        </w:rPr>
      </w:pPr>
    </w:p>
    <w:p w14:paraId="24F2DE8A" w14:textId="77777777" w:rsidR="00681494" w:rsidRDefault="00681494" w:rsidP="00511E50">
      <w:pPr>
        <w:spacing w:after="0" w:line="360" w:lineRule="auto"/>
        <w:rPr>
          <w:b/>
          <w:sz w:val="22"/>
        </w:rPr>
      </w:pPr>
    </w:p>
    <w:p w14:paraId="145014CD" w14:textId="77777777" w:rsidR="00681494" w:rsidRDefault="00681494" w:rsidP="00511E50">
      <w:pPr>
        <w:spacing w:after="0" w:line="360" w:lineRule="auto"/>
        <w:rPr>
          <w:b/>
          <w:sz w:val="22"/>
        </w:rPr>
      </w:pPr>
    </w:p>
    <w:p w14:paraId="56C294D9" w14:textId="48CF132E" w:rsidR="00511E50" w:rsidRPr="00511E50" w:rsidRDefault="00447108" w:rsidP="00511E50">
      <w:pPr>
        <w:spacing w:after="0" w:line="360" w:lineRule="auto"/>
        <w:rPr>
          <w:b/>
          <w:sz w:val="22"/>
        </w:rPr>
      </w:pPr>
      <w:bookmarkStart w:id="0" w:name="_GoBack"/>
      <w:bookmarkEnd w:id="0"/>
      <w:r w:rsidRPr="00511E50">
        <w:rPr>
          <w:b/>
          <w:sz w:val="22"/>
        </w:rPr>
        <w:t>Le tappe dell’EQC Tour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3543"/>
      </w:tblGrid>
      <w:tr w:rsidR="00511E50" w:rsidRPr="00511E50" w14:paraId="5EC86CF1" w14:textId="77777777" w:rsidTr="00562512">
        <w:tc>
          <w:tcPr>
            <w:tcW w:w="2235" w:type="dxa"/>
          </w:tcPr>
          <w:p w14:paraId="01D52CF1" w14:textId="228272EC" w:rsidR="00511E50" w:rsidRPr="0076284A" w:rsidRDefault="008D30BA" w:rsidP="0076284A">
            <w:pPr>
              <w:tabs>
                <w:tab w:val="left" w:pos="1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PMingLiU"/>
                <w:sz w:val="22"/>
                <w:szCs w:val="18"/>
                <w:lang w:eastAsia="zh-TW"/>
              </w:rPr>
            </w:pPr>
            <w:r>
              <w:rPr>
                <w:rFonts w:eastAsia="PMingLiU"/>
                <w:sz w:val="22"/>
                <w:szCs w:val="18"/>
                <w:lang w:eastAsia="zh-TW"/>
              </w:rPr>
              <w:lastRenderedPageBreak/>
              <w:t>10</w:t>
            </w:r>
            <w:r w:rsidR="0076284A">
              <w:rPr>
                <w:rFonts w:eastAsia="PMingLiU"/>
                <w:sz w:val="22"/>
                <w:szCs w:val="18"/>
                <w:lang w:eastAsia="zh-TW"/>
              </w:rPr>
              <w:t>-18</w:t>
            </w:r>
            <w:r w:rsidR="00511E50" w:rsidRPr="0076284A">
              <w:rPr>
                <w:rFonts w:eastAsia="PMingLiU"/>
                <w:sz w:val="22"/>
                <w:szCs w:val="18"/>
                <w:lang w:eastAsia="zh-TW"/>
              </w:rPr>
              <w:t xml:space="preserve"> luglio </w:t>
            </w:r>
          </w:p>
        </w:tc>
        <w:tc>
          <w:tcPr>
            <w:tcW w:w="3543" w:type="dxa"/>
          </w:tcPr>
          <w:p w14:paraId="6A29C070" w14:textId="7676AFDA" w:rsidR="00511E50" w:rsidRPr="00511E50" w:rsidRDefault="00511E50" w:rsidP="00562512">
            <w:pPr>
              <w:tabs>
                <w:tab w:val="left" w:pos="1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PMingLiU"/>
                <w:sz w:val="22"/>
                <w:szCs w:val="18"/>
                <w:lang w:eastAsia="zh-TW"/>
              </w:rPr>
            </w:pPr>
            <w:r w:rsidRPr="00511E50">
              <w:rPr>
                <w:rFonts w:eastAsia="PMingLiU"/>
                <w:sz w:val="22"/>
                <w:szCs w:val="18"/>
                <w:lang w:eastAsia="zh-TW"/>
              </w:rPr>
              <w:t>Marina di Punta Ala</w:t>
            </w:r>
          </w:p>
        </w:tc>
      </w:tr>
      <w:tr w:rsidR="00511E50" w:rsidRPr="00511E50" w14:paraId="4F3628DB" w14:textId="77777777" w:rsidTr="00562512">
        <w:tc>
          <w:tcPr>
            <w:tcW w:w="2235" w:type="dxa"/>
          </w:tcPr>
          <w:p w14:paraId="4A084BBE" w14:textId="1C91DF6D" w:rsidR="00511E50" w:rsidRPr="0076284A" w:rsidRDefault="0076284A" w:rsidP="00562512">
            <w:pPr>
              <w:tabs>
                <w:tab w:val="left" w:pos="1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PMingLiU"/>
                <w:sz w:val="22"/>
                <w:szCs w:val="18"/>
                <w:lang w:eastAsia="zh-TW"/>
              </w:rPr>
            </w:pPr>
            <w:r>
              <w:rPr>
                <w:rFonts w:eastAsia="PMingLiU"/>
                <w:sz w:val="22"/>
                <w:szCs w:val="18"/>
                <w:lang w:eastAsia="zh-TW"/>
              </w:rPr>
              <w:t>7-16 agosto</w:t>
            </w:r>
          </w:p>
        </w:tc>
        <w:tc>
          <w:tcPr>
            <w:tcW w:w="3543" w:type="dxa"/>
          </w:tcPr>
          <w:p w14:paraId="3B4E8AF8" w14:textId="076CC293" w:rsidR="00511E50" w:rsidRPr="00511E50" w:rsidRDefault="00511E50" w:rsidP="00562512">
            <w:pPr>
              <w:tabs>
                <w:tab w:val="left" w:pos="1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PMingLiU"/>
                <w:sz w:val="22"/>
                <w:szCs w:val="18"/>
                <w:lang w:eastAsia="zh-TW"/>
              </w:rPr>
            </w:pPr>
            <w:r w:rsidRPr="00511E50">
              <w:rPr>
                <w:rFonts w:eastAsia="PMingLiU"/>
                <w:sz w:val="22"/>
                <w:szCs w:val="18"/>
                <w:lang w:eastAsia="zh-TW"/>
              </w:rPr>
              <w:t>T-Beach di Porto Rotondo</w:t>
            </w:r>
          </w:p>
        </w:tc>
      </w:tr>
      <w:tr w:rsidR="00511E50" w:rsidRPr="00511E50" w14:paraId="287BE92E" w14:textId="77777777" w:rsidTr="00562512">
        <w:tc>
          <w:tcPr>
            <w:tcW w:w="2235" w:type="dxa"/>
          </w:tcPr>
          <w:p w14:paraId="6BCA2E73" w14:textId="4E01F3F9" w:rsidR="00511E50" w:rsidRPr="0076284A" w:rsidRDefault="0076284A" w:rsidP="00562512">
            <w:pPr>
              <w:tabs>
                <w:tab w:val="left" w:pos="1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PMingLiU"/>
                <w:sz w:val="22"/>
                <w:szCs w:val="18"/>
                <w:lang w:eastAsia="zh-TW"/>
              </w:rPr>
            </w:pPr>
            <w:r>
              <w:rPr>
                <w:rFonts w:eastAsia="PMingLiU"/>
                <w:sz w:val="22"/>
                <w:szCs w:val="18"/>
                <w:lang w:eastAsia="zh-TW"/>
              </w:rPr>
              <w:t>21-30 agosto</w:t>
            </w:r>
          </w:p>
        </w:tc>
        <w:tc>
          <w:tcPr>
            <w:tcW w:w="3543" w:type="dxa"/>
          </w:tcPr>
          <w:p w14:paraId="4664EA43" w14:textId="78DEDCFD" w:rsidR="00511E50" w:rsidRPr="00511E50" w:rsidRDefault="00511E50" w:rsidP="00562512">
            <w:pPr>
              <w:tabs>
                <w:tab w:val="left" w:pos="1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PMingLiU"/>
                <w:sz w:val="22"/>
                <w:szCs w:val="18"/>
                <w:lang w:eastAsia="zh-TW"/>
              </w:rPr>
            </w:pPr>
            <w:r w:rsidRPr="00511E50">
              <w:rPr>
                <w:rFonts w:eastAsia="PMingLiU"/>
                <w:sz w:val="22"/>
                <w:szCs w:val="18"/>
                <w:lang w:eastAsia="zh-TW"/>
              </w:rPr>
              <w:t>Marina di Pietrasanta</w:t>
            </w:r>
          </w:p>
        </w:tc>
      </w:tr>
      <w:tr w:rsidR="00511E50" w:rsidRPr="00511E50" w14:paraId="5043329C" w14:textId="77777777" w:rsidTr="00562512">
        <w:tc>
          <w:tcPr>
            <w:tcW w:w="2235" w:type="dxa"/>
          </w:tcPr>
          <w:p w14:paraId="34AD3F36" w14:textId="24ED6A5C" w:rsidR="00511E50" w:rsidRPr="0076284A" w:rsidRDefault="0076284A" w:rsidP="00562512">
            <w:pPr>
              <w:tabs>
                <w:tab w:val="left" w:pos="1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PMingLiU"/>
                <w:sz w:val="22"/>
                <w:szCs w:val="18"/>
                <w:lang w:eastAsia="zh-TW"/>
              </w:rPr>
            </w:pPr>
            <w:proofErr w:type="gramStart"/>
            <w:r>
              <w:rPr>
                <w:rFonts w:eastAsia="PMingLiU"/>
                <w:sz w:val="22"/>
                <w:szCs w:val="18"/>
                <w:lang w:eastAsia="zh-TW"/>
              </w:rPr>
              <w:t>settembre</w:t>
            </w:r>
            <w:proofErr w:type="gramEnd"/>
          </w:p>
        </w:tc>
        <w:tc>
          <w:tcPr>
            <w:tcW w:w="3543" w:type="dxa"/>
          </w:tcPr>
          <w:p w14:paraId="755EC89D" w14:textId="1DD89C4B" w:rsidR="00511E50" w:rsidRPr="00511E50" w:rsidRDefault="00511E50" w:rsidP="00562512">
            <w:pPr>
              <w:tabs>
                <w:tab w:val="left" w:pos="1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PMingLiU"/>
                <w:sz w:val="22"/>
                <w:szCs w:val="18"/>
                <w:lang w:eastAsia="zh-TW"/>
              </w:rPr>
            </w:pPr>
            <w:r>
              <w:rPr>
                <w:rFonts w:eastAsia="PMingLiU"/>
                <w:sz w:val="22"/>
                <w:szCs w:val="18"/>
                <w:lang w:eastAsia="zh-TW"/>
              </w:rPr>
              <w:t>Roma</w:t>
            </w:r>
          </w:p>
        </w:tc>
      </w:tr>
      <w:tr w:rsidR="00511E50" w:rsidRPr="00511E50" w14:paraId="18B7B99C" w14:textId="77777777" w:rsidTr="00562512">
        <w:tc>
          <w:tcPr>
            <w:tcW w:w="2235" w:type="dxa"/>
          </w:tcPr>
          <w:p w14:paraId="50C42CBA" w14:textId="7B742212" w:rsidR="00511E50" w:rsidRPr="0076284A" w:rsidRDefault="0076284A" w:rsidP="00562512">
            <w:pPr>
              <w:tabs>
                <w:tab w:val="left" w:pos="1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PMingLiU"/>
                <w:sz w:val="22"/>
                <w:szCs w:val="18"/>
                <w:lang w:eastAsia="zh-TW"/>
              </w:rPr>
            </w:pPr>
            <w:r>
              <w:rPr>
                <w:rFonts w:eastAsia="PMingLiU"/>
                <w:sz w:val="22"/>
                <w:szCs w:val="18"/>
                <w:lang w:eastAsia="zh-TW"/>
              </w:rPr>
              <w:t>6-12 ottobre</w:t>
            </w:r>
          </w:p>
        </w:tc>
        <w:tc>
          <w:tcPr>
            <w:tcW w:w="3543" w:type="dxa"/>
          </w:tcPr>
          <w:p w14:paraId="10F4C1B3" w14:textId="19F0AD0F" w:rsidR="00511E50" w:rsidRPr="00511E50" w:rsidRDefault="00511E50" w:rsidP="00562512">
            <w:pPr>
              <w:tabs>
                <w:tab w:val="left" w:pos="1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PMingLiU"/>
                <w:sz w:val="22"/>
                <w:szCs w:val="18"/>
                <w:lang w:eastAsia="zh-TW"/>
              </w:rPr>
            </w:pPr>
            <w:r>
              <w:rPr>
                <w:rFonts w:eastAsia="PMingLiU"/>
                <w:sz w:val="22"/>
                <w:szCs w:val="18"/>
                <w:lang w:eastAsia="zh-TW"/>
              </w:rPr>
              <w:t>Milano</w:t>
            </w:r>
          </w:p>
        </w:tc>
      </w:tr>
    </w:tbl>
    <w:p w14:paraId="55912101" w14:textId="77777777" w:rsidR="00835262" w:rsidRDefault="00835262" w:rsidP="00835262">
      <w:pPr>
        <w:spacing w:after="0" w:line="360" w:lineRule="auto"/>
        <w:rPr>
          <w:sz w:val="22"/>
        </w:rPr>
      </w:pPr>
    </w:p>
    <w:p w14:paraId="618B59B9" w14:textId="23EC92C4" w:rsidR="000446BB" w:rsidRPr="00511E50" w:rsidRDefault="00200805" w:rsidP="00835262">
      <w:pPr>
        <w:spacing w:after="0" w:line="360" w:lineRule="auto"/>
        <w:rPr>
          <w:sz w:val="22"/>
        </w:rPr>
      </w:pPr>
      <w:r w:rsidRPr="00253518">
        <w:rPr>
          <w:sz w:val="22"/>
        </w:rPr>
        <w:t>U</w:t>
      </w:r>
      <w:r w:rsidR="00253518">
        <w:rPr>
          <w:sz w:val="22"/>
        </w:rPr>
        <w:t xml:space="preserve">lteriori informazioni su </w:t>
      </w:r>
      <w:r w:rsidR="004F6AEA" w:rsidRPr="00253518">
        <w:rPr>
          <w:b/>
          <w:sz w:val="22"/>
        </w:rPr>
        <w:t>media.mercedes-benz.it</w:t>
      </w:r>
      <w:r w:rsidR="004F6AEA" w:rsidRPr="00253518">
        <w:rPr>
          <w:sz w:val="22"/>
        </w:rPr>
        <w:t xml:space="preserve">, </w:t>
      </w:r>
      <w:r w:rsidR="004F6AEA" w:rsidRPr="00253518">
        <w:rPr>
          <w:b/>
          <w:sz w:val="22"/>
        </w:rPr>
        <w:t>media.daimler.com</w:t>
      </w:r>
      <w:r w:rsidR="00253518">
        <w:rPr>
          <w:sz w:val="22"/>
        </w:rPr>
        <w:t>.</w:t>
      </w:r>
    </w:p>
    <w:sectPr w:rsidR="000446BB" w:rsidRPr="00511E50" w:rsidSect="00511E50">
      <w:headerReference w:type="default" r:id="rId8"/>
      <w:headerReference w:type="first" r:id="rId9"/>
      <w:footnotePr>
        <w:numRestart w:val="eachPage"/>
      </w:footnotePr>
      <w:type w:val="continuous"/>
      <w:pgSz w:w="11906" w:h="16838" w:code="9"/>
      <w:pgMar w:top="1702" w:right="3289" w:bottom="568" w:left="1418" w:header="425" w:footer="5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88F66" w14:textId="77777777" w:rsidR="00174FC1" w:rsidRDefault="00174FC1">
      <w:r>
        <w:separator/>
      </w:r>
    </w:p>
  </w:endnote>
  <w:endnote w:type="continuationSeparator" w:id="0">
    <w:p w14:paraId="2DAEBDB7" w14:textId="77777777" w:rsidR="00174FC1" w:rsidRDefault="0017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poS">
    <w:altName w:val="Segoe UI Historic"/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rate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rpoSDem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4FDBD" w14:textId="77777777" w:rsidR="00174FC1" w:rsidRDefault="00174FC1">
      <w:r>
        <w:separator/>
      </w:r>
    </w:p>
  </w:footnote>
  <w:footnote w:type="continuationSeparator" w:id="0">
    <w:p w14:paraId="76CF814D" w14:textId="77777777" w:rsidR="00174FC1" w:rsidRDefault="00174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D20AF" w14:textId="2DF495BA" w:rsidR="009F2D76" w:rsidRDefault="009F2D76" w:rsidP="009E7520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noProof/>
      </w:rPr>
    </w:pPr>
    <w:r>
      <w:rPr>
        <w:noProof/>
      </w:rPr>
      <w:t xml:space="preserve">Pag. </w:t>
    </w:r>
    <w:r w:rsidRPr="00A1793E">
      <w:rPr>
        <w:rStyle w:val="Numeropagina"/>
        <w:noProof/>
      </w:rPr>
      <w:fldChar w:fldCharType="begin"/>
    </w:r>
    <w:r w:rsidRPr="00A1793E">
      <w:rPr>
        <w:rStyle w:val="Numeropagina"/>
        <w:noProof/>
      </w:rPr>
      <w:instrText xml:space="preserve"> PAGE </w:instrText>
    </w:r>
    <w:r w:rsidRPr="00A1793E">
      <w:rPr>
        <w:rStyle w:val="Numeropagina"/>
        <w:noProof/>
      </w:rPr>
      <w:fldChar w:fldCharType="separate"/>
    </w:r>
    <w:r w:rsidR="00681494">
      <w:rPr>
        <w:rStyle w:val="Numeropagina"/>
        <w:noProof/>
      </w:rPr>
      <w:t>2</w:t>
    </w:r>
    <w:r w:rsidRPr="00A1793E">
      <w:rPr>
        <w:rStyle w:val="Numeropagina"/>
        <w:noProof/>
      </w:rPr>
      <w:fldChar w:fldCharType="end"/>
    </w:r>
  </w:p>
  <w:p w14:paraId="709B87BA" w14:textId="77777777" w:rsidR="009F2D76" w:rsidRDefault="009F2D76">
    <w:pPr>
      <w:spacing w:line="305" w:lineRule="exact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D6028" w14:textId="77777777" w:rsidR="009F2D76" w:rsidRDefault="009F2D7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228E7721" wp14:editId="4E7CE303">
          <wp:simplePos x="0" y="0"/>
          <wp:positionH relativeFrom="page">
            <wp:posOffset>3476625</wp:posOffset>
          </wp:positionH>
          <wp:positionV relativeFrom="page">
            <wp:posOffset>209550</wp:posOffset>
          </wp:positionV>
          <wp:extent cx="2200275" cy="647700"/>
          <wp:effectExtent l="0" t="0" r="9525" b="0"/>
          <wp:wrapNone/>
          <wp:docPr id="14" name="Bild 643" descr="mb_brief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3" descr="mb_brief_v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9" t="24097" r="45246" b="3671"/>
                  <a:stretch/>
                </pic:blipFill>
                <pic:spPr bwMode="auto">
                  <a:xfrm>
                    <a:off x="0" y="0"/>
                    <a:ext cx="22002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5237"/>
    <w:multiLevelType w:val="hybridMultilevel"/>
    <w:tmpl w:val="52CA7E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A3767"/>
    <w:multiLevelType w:val="hybridMultilevel"/>
    <w:tmpl w:val="33000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E0AB8"/>
    <w:multiLevelType w:val="hybridMultilevel"/>
    <w:tmpl w:val="D2E89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6712E"/>
    <w:multiLevelType w:val="hybridMultilevel"/>
    <w:tmpl w:val="9DC62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95D90"/>
    <w:multiLevelType w:val="hybridMultilevel"/>
    <w:tmpl w:val="2E9C8A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3320D"/>
    <w:multiLevelType w:val="hybridMultilevel"/>
    <w:tmpl w:val="A170C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835B9"/>
    <w:multiLevelType w:val="hybridMultilevel"/>
    <w:tmpl w:val="8AA8B6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292062"/>
    <w:multiLevelType w:val="hybridMultilevel"/>
    <w:tmpl w:val="33522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C05102"/>
    <w:multiLevelType w:val="hybridMultilevel"/>
    <w:tmpl w:val="1F2E98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95117"/>
    <w:multiLevelType w:val="hybridMultilevel"/>
    <w:tmpl w:val="6E1451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3D6209"/>
    <w:multiLevelType w:val="hybridMultilevel"/>
    <w:tmpl w:val="6A42FF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7612A0"/>
    <w:multiLevelType w:val="hybridMultilevel"/>
    <w:tmpl w:val="353A4F7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436ABA"/>
    <w:multiLevelType w:val="hybridMultilevel"/>
    <w:tmpl w:val="420C13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311A08"/>
    <w:multiLevelType w:val="hybridMultilevel"/>
    <w:tmpl w:val="A1F608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8B34E3"/>
    <w:multiLevelType w:val="hybridMultilevel"/>
    <w:tmpl w:val="6A00DC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223CCF"/>
    <w:multiLevelType w:val="hybridMultilevel"/>
    <w:tmpl w:val="B600D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E14BF7"/>
    <w:multiLevelType w:val="hybridMultilevel"/>
    <w:tmpl w:val="F33E5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533E0"/>
    <w:multiLevelType w:val="hybridMultilevel"/>
    <w:tmpl w:val="CCAA3EA6"/>
    <w:lvl w:ilvl="0" w:tplc="4858EA22">
      <w:start w:val="1"/>
      <w:numFmt w:val="bullet"/>
      <w:lvlText w:val=""/>
      <w:lvlJc w:val="left"/>
      <w:pPr>
        <w:tabs>
          <w:tab w:val="num" w:pos="246"/>
        </w:tabs>
        <w:ind w:left="473" w:hanging="3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2E18CA"/>
    <w:multiLevelType w:val="hybridMultilevel"/>
    <w:tmpl w:val="14DA354E"/>
    <w:lvl w:ilvl="0" w:tplc="4858EA22">
      <w:start w:val="1"/>
      <w:numFmt w:val="bullet"/>
      <w:lvlText w:val=""/>
      <w:lvlJc w:val="left"/>
      <w:pPr>
        <w:tabs>
          <w:tab w:val="num" w:pos="246"/>
        </w:tabs>
        <w:ind w:left="473" w:hanging="3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9965CB"/>
    <w:multiLevelType w:val="hybridMultilevel"/>
    <w:tmpl w:val="E188B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E05587"/>
    <w:multiLevelType w:val="hybridMultilevel"/>
    <w:tmpl w:val="CB1EEA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B5392B"/>
    <w:multiLevelType w:val="hybridMultilevel"/>
    <w:tmpl w:val="12CEC084"/>
    <w:lvl w:ilvl="0" w:tplc="DF6830BA">
      <w:numFmt w:val="bullet"/>
      <w:lvlText w:val="•"/>
      <w:lvlJc w:val="left"/>
      <w:pPr>
        <w:ind w:left="720" w:hanging="360"/>
      </w:pPr>
      <w:rPr>
        <w:rFonts w:ascii="CorpoA" w:eastAsia="Times New Roman" w:hAnsi="Corpo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402512"/>
    <w:multiLevelType w:val="hybridMultilevel"/>
    <w:tmpl w:val="DD60374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262B29"/>
    <w:multiLevelType w:val="hybridMultilevel"/>
    <w:tmpl w:val="D86EA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340061"/>
    <w:multiLevelType w:val="hybridMultilevel"/>
    <w:tmpl w:val="4A341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680D07"/>
    <w:multiLevelType w:val="hybridMultilevel"/>
    <w:tmpl w:val="D76ABA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8A3F41"/>
    <w:multiLevelType w:val="hybridMultilevel"/>
    <w:tmpl w:val="DDF0C4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39665D"/>
    <w:multiLevelType w:val="hybridMultilevel"/>
    <w:tmpl w:val="897CC5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773677"/>
    <w:multiLevelType w:val="hybridMultilevel"/>
    <w:tmpl w:val="7AD6CF6C"/>
    <w:lvl w:ilvl="0" w:tplc="BCA6B774">
      <w:numFmt w:val="bullet"/>
      <w:lvlText w:val="•"/>
      <w:lvlJc w:val="left"/>
      <w:pPr>
        <w:ind w:left="720" w:hanging="360"/>
      </w:pPr>
      <w:rPr>
        <w:rFonts w:ascii="CorpoA" w:eastAsia="Times New Roman" w:hAnsi="Corpo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9244EF"/>
    <w:multiLevelType w:val="hybridMultilevel"/>
    <w:tmpl w:val="876A51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7F6E1A"/>
    <w:multiLevelType w:val="hybridMultilevel"/>
    <w:tmpl w:val="361648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AB1395"/>
    <w:multiLevelType w:val="hybridMultilevel"/>
    <w:tmpl w:val="E842DF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ED7D45"/>
    <w:multiLevelType w:val="hybridMultilevel"/>
    <w:tmpl w:val="14F2F5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6E0B5C"/>
    <w:multiLevelType w:val="hybridMultilevel"/>
    <w:tmpl w:val="12ACB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9E0F8A"/>
    <w:multiLevelType w:val="hybridMultilevel"/>
    <w:tmpl w:val="531E29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961052"/>
    <w:multiLevelType w:val="hybridMultilevel"/>
    <w:tmpl w:val="74F2C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564D3D"/>
    <w:multiLevelType w:val="hybridMultilevel"/>
    <w:tmpl w:val="AB0EDB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B901DC"/>
    <w:multiLevelType w:val="hybridMultilevel"/>
    <w:tmpl w:val="1A06D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155765"/>
    <w:multiLevelType w:val="hybridMultilevel"/>
    <w:tmpl w:val="D3C8262E"/>
    <w:lvl w:ilvl="0" w:tplc="2A623C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995D04"/>
    <w:multiLevelType w:val="hybridMultilevel"/>
    <w:tmpl w:val="543E4818"/>
    <w:lvl w:ilvl="0" w:tplc="4858EA22">
      <w:start w:val="1"/>
      <w:numFmt w:val="bullet"/>
      <w:lvlText w:val=""/>
      <w:lvlJc w:val="left"/>
      <w:pPr>
        <w:tabs>
          <w:tab w:val="num" w:pos="246"/>
        </w:tabs>
        <w:ind w:left="473" w:hanging="3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0051F8"/>
    <w:multiLevelType w:val="hybridMultilevel"/>
    <w:tmpl w:val="CE02D744"/>
    <w:lvl w:ilvl="0" w:tplc="BCA6B774">
      <w:numFmt w:val="bullet"/>
      <w:lvlText w:val="•"/>
      <w:lvlJc w:val="left"/>
      <w:pPr>
        <w:ind w:left="720" w:hanging="360"/>
      </w:pPr>
      <w:rPr>
        <w:rFonts w:ascii="CorpoA" w:eastAsia="Times New Roman" w:hAnsi="Corpo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8B611A"/>
    <w:multiLevelType w:val="hybridMultilevel"/>
    <w:tmpl w:val="C5EEC8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AA0267"/>
    <w:multiLevelType w:val="hybridMultilevel"/>
    <w:tmpl w:val="33F6EC04"/>
    <w:lvl w:ilvl="0" w:tplc="5C5470C6">
      <w:numFmt w:val="bullet"/>
      <w:lvlText w:val="•"/>
      <w:lvlJc w:val="left"/>
      <w:pPr>
        <w:ind w:left="720" w:hanging="360"/>
      </w:pPr>
      <w:rPr>
        <w:rFonts w:ascii="CorpoA" w:eastAsia="Times New Roman" w:hAnsi="CorpoA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054F4E"/>
    <w:multiLevelType w:val="hybridMultilevel"/>
    <w:tmpl w:val="59B85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38605C"/>
    <w:multiLevelType w:val="hybridMultilevel"/>
    <w:tmpl w:val="EDA69676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69900E0F"/>
    <w:multiLevelType w:val="hybridMultilevel"/>
    <w:tmpl w:val="228A56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6200E1"/>
    <w:multiLevelType w:val="hybridMultilevel"/>
    <w:tmpl w:val="D7567C28"/>
    <w:lvl w:ilvl="0" w:tplc="BCA6B774">
      <w:numFmt w:val="bullet"/>
      <w:lvlText w:val="•"/>
      <w:lvlJc w:val="left"/>
      <w:pPr>
        <w:ind w:left="720" w:hanging="360"/>
      </w:pPr>
      <w:rPr>
        <w:rFonts w:ascii="CorpoA" w:eastAsia="Times New Roman" w:hAnsi="Corpo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D37F4E"/>
    <w:multiLevelType w:val="hybridMultilevel"/>
    <w:tmpl w:val="726C0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FA490E"/>
    <w:multiLevelType w:val="hybridMultilevel"/>
    <w:tmpl w:val="2DEADE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5307ED"/>
    <w:multiLevelType w:val="hybridMultilevel"/>
    <w:tmpl w:val="F858CA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6321B0"/>
    <w:multiLevelType w:val="hybridMultilevel"/>
    <w:tmpl w:val="2C5292C8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2" w15:restartNumberingAfterBreak="0">
    <w:nsid w:val="739A3606"/>
    <w:multiLevelType w:val="hybridMultilevel"/>
    <w:tmpl w:val="97089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4941198"/>
    <w:multiLevelType w:val="hybridMultilevel"/>
    <w:tmpl w:val="6C44DBE0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4" w15:restartNumberingAfterBreak="0">
    <w:nsid w:val="76754A7F"/>
    <w:multiLevelType w:val="hybridMultilevel"/>
    <w:tmpl w:val="425C56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6D29A4"/>
    <w:multiLevelType w:val="hybridMultilevel"/>
    <w:tmpl w:val="6AD49D3A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6" w15:restartNumberingAfterBreak="0">
    <w:nsid w:val="7CC72989"/>
    <w:multiLevelType w:val="hybridMultilevel"/>
    <w:tmpl w:val="4CA24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E89104D"/>
    <w:multiLevelType w:val="hybridMultilevel"/>
    <w:tmpl w:val="356846F6"/>
    <w:lvl w:ilvl="0" w:tplc="DF6830BA">
      <w:numFmt w:val="bullet"/>
      <w:lvlText w:val="•"/>
      <w:lvlJc w:val="left"/>
      <w:pPr>
        <w:ind w:left="720" w:hanging="360"/>
      </w:pPr>
      <w:rPr>
        <w:rFonts w:ascii="CorpoA" w:eastAsia="Times New Roman" w:hAnsi="Corpo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F617A51"/>
    <w:multiLevelType w:val="hybridMultilevel"/>
    <w:tmpl w:val="7DC45C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8"/>
  </w:num>
  <w:num w:numId="4">
    <w:abstractNumId w:val="42"/>
  </w:num>
  <w:num w:numId="5">
    <w:abstractNumId w:val="2"/>
  </w:num>
  <w:num w:numId="6">
    <w:abstractNumId w:val="13"/>
  </w:num>
  <w:num w:numId="7">
    <w:abstractNumId w:val="11"/>
  </w:num>
  <w:num w:numId="8">
    <w:abstractNumId w:val="58"/>
  </w:num>
  <w:num w:numId="9">
    <w:abstractNumId w:val="19"/>
  </w:num>
  <w:num w:numId="10">
    <w:abstractNumId w:val="40"/>
  </w:num>
  <w:num w:numId="11">
    <w:abstractNumId w:val="18"/>
  </w:num>
  <w:num w:numId="12">
    <w:abstractNumId w:val="10"/>
  </w:num>
  <w:num w:numId="13">
    <w:abstractNumId w:val="31"/>
  </w:num>
  <w:num w:numId="14">
    <w:abstractNumId w:val="39"/>
  </w:num>
  <w:num w:numId="15">
    <w:abstractNumId w:val="27"/>
  </w:num>
  <w:num w:numId="16">
    <w:abstractNumId w:val="4"/>
  </w:num>
  <w:num w:numId="17">
    <w:abstractNumId w:val="12"/>
  </w:num>
  <w:num w:numId="18">
    <w:abstractNumId w:val="17"/>
  </w:num>
  <w:num w:numId="19">
    <w:abstractNumId w:val="38"/>
  </w:num>
  <w:num w:numId="20">
    <w:abstractNumId w:val="45"/>
  </w:num>
  <w:num w:numId="21">
    <w:abstractNumId w:val="9"/>
  </w:num>
  <w:num w:numId="22">
    <w:abstractNumId w:val="36"/>
  </w:num>
  <w:num w:numId="23">
    <w:abstractNumId w:val="21"/>
  </w:num>
  <w:num w:numId="24">
    <w:abstractNumId w:val="32"/>
  </w:num>
  <w:num w:numId="25">
    <w:abstractNumId w:val="48"/>
  </w:num>
  <w:num w:numId="26">
    <w:abstractNumId w:val="3"/>
  </w:num>
  <w:num w:numId="27">
    <w:abstractNumId w:val="54"/>
  </w:num>
  <w:num w:numId="28">
    <w:abstractNumId w:val="6"/>
  </w:num>
  <w:num w:numId="29">
    <w:abstractNumId w:val="20"/>
  </w:num>
  <w:num w:numId="30">
    <w:abstractNumId w:val="46"/>
  </w:num>
  <w:num w:numId="31">
    <w:abstractNumId w:val="8"/>
  </w:num>
  <w:num w:numId="32">
    <w:abstractNumId w:val="44"/>
  </w:num>
  <w:num w:numId="33">
    <w:abstractNumId w:val="47"/>
  </w:num>
  <w:num w:numId="34">
    <w:abstractNumId w:val="29"/>
  </w:num>
  <w:num w:numId="35">
    <w:abstractNumId w:val="41"/>
  </w:num>
  <w:num w:numId="36">
    <w:abstractNumId w:val="53"/>
  </w:num>
  <w:num w:numId="37">
    <w:abstractNumId w:val="14"/>
  </w:num>
  <w:num w:numId="38">
    <w:abstractNumId w:val="24"/>
  </w:num>
  <w:num w:numId="39">
    <w:abstractNumId w:val="50"/>
  </w:num>
  <w:num w:numId="40">
    <w:abstractNumId w:val="15"/>
  </w:num>
  <w:num w:numId="41">
    <w:abstractNumId w:val="0"/>
  </w:num>
  <w:num w:numId="42">
    <w:abstractNumId w:val="56"/>
  </w:num>
  <w:num w:numId="43">
    <w:abstractNumId w:val="49"/>
  </w:num>
  <w:num w:numId="44">
    <w:abstractNumId w:val="1"/>
  </w:num>
  <w:num w:numId="45">
    <w:abstractNumId w:val="26"/>
  </w:num>
  <w:num w:numId="46">
    <w:abstractNumId w:val="30"/>
  </w:num>
  <w:num w:numId="47">
    <w:abstractNumId w:val="25"/>
  </w:num>
  <w:num w:numId="48">
    <w:abstractNumId w:val="33"/>
  </w:num>
  <w:num w:numId="49">
    <w:abstractNumId w:val="37"/>
  </w:num>
  <w:num w:numId="50">
    <w:abstractNumId w:val="52"/>
  </w:num>
  <w:num w:numId="51">
    <w:abstractNumId w:val="51"/>
  </w:num>
  <w:num w:numId="52">
    <w:abstractNumId w:val="5"/>
  </w:num>
  <w:num w:numId="53">
    <w:abstractNumId w:val="35"/>
  </w:num>
  <w:num w:numId="54">
    <w:abstractNumId w:val="55"/>
  </w:num>
  <w:num w:numId="55">
    <w:abstractNumId w:val="23"/>
  </w:num>
  <w:num w:numId="56">
    <w:abstractNumId w:val="34"/>
  </w:num>
  <w:num w:numId="57">
    <w:abstractNumId w:val="57"/>
  </w:num>
  <w:num w:numId="58">
    <w:abstractNumId w:val="22"/>
  </w:num>
  <w:num w:numId="59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it-IT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1E"/>
    <w:rsid w:val="00004256"/>
    <w:rsid w:val="000042ED"/>
    <w:rsid w:val="00004759"/>
    <w:rsid w:val="00006943"/>
    <w:rsid w:val="00006F63"/>
    <w:rsid w:val="00007146"/>
    <w:rsid w:val="000100B0"/>
    <w:rsid w:val="00010C55"/>
    <w:rsid w:val="00010F2C"/>
    <w:rsid w:val="0001114C"/>
    <w:rsid w:val="00011786"/>
    <w:rsid w:val="00011802"/>
    <w:rsid w:val="00011DCB"/>
    <w:rsid w:val="00012074"/>
    <w:rsid w:val="000136D9"/>
    <w:rsid w:val="000154C7"/>
    <w:rsid w:val="0001566C"/>
    <w:rsid w:val="0001784F"/>
    <w:rsid w:val="00017B16"/>
    <w:rsid w:val="00021CD9"/>
    <w:rsid w:val="00021DD4"/>
    <w:rsid w:val="0002321B"/>
    <w:rsid w:val="00027838"/>
    <w:rsid w:val="00030593"/>
    <w:rsid w:val="00031F5E"/>
    <w:rsid w:val="00031FCB"/>
    <w:rsid w:val="000320B2"/>
    <w:rsid w:val="00032553"/>
    <w:rsid w:val="0003488D"/>
    <w:rsid w:val="00035130"/>
    <w:rsid w:val="000404B8"/>
    <w:rsid w:val="000408D2"/>
    <w:rsid w:val="00041237"/>
    <w:rsid w:val="000422DC"/>
    <w:rsid w:val="00042B4F"/>
    <w:rsid w:val="000446BB"/>
    <w:rsid w:val="00044812"/>
    <w:rsid w:val="0004545E"/>
    <w:rsid w:val="0004590B"/>
    <w:rsid w:val="00045CD2"/>
    <w:rsid w:val="00045D6F"/>
    <w:rsid w:val="00046647"/>
    <w:rsid w:val="00047069"/>
    <w:rsid w:val="00047201"/>
    <w:rsid w:val="000475D8"/>
    <w:rsid w:val="00047B8A"/>
    <w:rsid w:val="00050EEF"/>
    <w:rsid w:val="00051C12"/>
    <w:rsid w:val="0005270A"/>
    <w:rsid w:val="00052F21"/>
    <w:rsid w:val="000543E7"/>
    <w:rsid w:val="00055EEA"/>
    <w:rsid w:val="000563EA"/>
    <w:rsid w:val="000565A1"/>
    <w:rsid w:val="00056A10"/>
    <w:rsid w:val="00057A91"/>
    <w:rsid w:val="00057EAE"/>
    <w:rsid w:val="00060690"/>
    <w:rsid w:val="000610C5"/>
    <w:rsid w:val="000647C2"/>
    <w:rsid w:val="000647E1"/>
    <w:rsid w:val="0006509F"/>
    <w:rsid w:val="000650FC"/>
    <w:rsid w:val="00066F79"/>
    <w:rsid w:val="0007005C"/>
    <w:rsid w:val="00071B81"/>
    <w:rsid w:val="00072020"/>
    <w:rsid w:val="0007517B"/>
    <w:rsid w:val="000754AB"/>
    <w:rsid w:val="00076172"/>
    <w:rsid w:val="00076E99"/>
    <w:rsid w:val="00077C20"/>
    <w:rsid w:val="00081810"/>
    <w:rsid w:val="0008284C"/>
    <w:rsid w:val="000835CD"/>
    <w:rsid w:val="00083AD7"/>
    <w:rsid w:val="00083B43"/>
    <w:rsid w:val="00083EFF"/>
    <w:rsid w:val="00084BFE"/>
    <w:rsid w:val="0009049C"/>
    <w:rsid w:val="000915C3"/>
    <w:rsid w:val="00093391"/>
    <w:rsid w:val="00093DE1"/>
    <w:rsid w:val="00097093"/>
    <w:rsid w:val="00097367"/>
    <w:rsid w:val="00097586"/>
    <w:rsid w:val="0009758B"/>
    <w:rsid w:val="000A14E1"/>
    <w:rsid w:val="000A2A18"/>
    <w:rsid w:val="000A2CCF"/>
    <w:rsid w:val="000A42C7"/>
    <w:rsid w:val="000A4906"/>
    <w:rsid w:val="000A6B76"/>
    <w:rsid w:val="000A7173"/>
    <w:rsid w:val="000A7774"/>
    <w:rsid w:val="000A79D4"/>
    <w:rsid w:val="000B002A"/>
    <w:rsid w:val="000B1D72"/>
    <w:rsid w:val="000B2890"/>
    <w:rsid w:val="000B3A8D"/>
    <w:rsid w:val="000B3DF9"/>
    <w:rsid w:val="000B4022"/>
    <w:rsid w:val="000B443A"/>
    <w:rsid w:val="000B4A54"/>
    <w:rsid w:val="000B4D16"/>
    <w:rsid w:val="000B5A18"/>
    <w:rsid w:val="000B5B00"/>
    <w:rsid w:val="000B5BB8"/>
    <w:rsid w:val="000B60A2"/>
    <w:rsid w:val="000B7BC0"/>
    <w:rsid w:val="000C0072"/>
    <w:rsid w:val="000C06D8"/>
    <w:rsid w:val="000C17DC"/>
    <w:rsid w:val="000C1815"/>
    <w:rsid w:val="000C2207"/>
    <w:rsid w:val="000C2AA6"/>
    <w:rsid w:val="000C311D"/>
    <w:rsid w:val="000C435F"/>
    <w:rsid w:val="000C4BE8"/>
    <w:rsid w:val="000C5FA8"/>
    <w:rsid w:val="000C652D"/>
    <w:rsid w:val="000D0653"/>
    <w:rsid w:val="000D145A"/>
    <w:rsid w:val="000D1A25"/>
    <w:rsid w:val="000D22F1"/>
    <w:rsid w:val="000D2E15"/>
    <w:rsid w:val="000D2E74"/>
    <w:rsid w:val="000D4917"/>
    <w:rsid w:val="000D4AE0"/>
    <w:rsid w:val="000D5AE6"/>
    <w:rsid w:val="000D6AC2"/>
    <w:rsid w:val="000D7BB0"/>
    <w:rsid w:val="000D7BE2"/>
    <w:rsid w:val="000D7D61"/>
    <w:rsid w:val="000E0866"/>
    <w:rsid w:val="000E39FC"/>
    <w:rsid w:val="000E7553"/>
    <w:rsid w:val="000E76EE"/>
    <w:rsid w:val="000F23A0"/>
    <w:rsid w:val="000F3EBF"/>
    <w:rsid w:val="000F43DE"/>
    <w:rsid w:val="000F5741"/>
    <w:rsid w:val="000F5930"/>
    <w:rsid w:val="000F6225"/>
    <w:rsid w:val="000F7EAA"/>
    <w:rsid w:val="0010042C"/>
    <w:rsid w:val="00101C70"/>
    <w:rsid w:val="00102680"/>
    <w:rsid w:val="001030BB"/>
    <w:rsid w:val="00103306"/>
    <w:rsid w:val="00103C9B"/>
    <w:rsid w:val="001047FB"/>
    <w:rsid w:val="00106056"/>
    <w:rsid w:val="00107D5B"/>
    <w:rsid w:val="00107E2B"/>
    <w:rsid w:val="0011142D"/>
    <w:rsid w:val="001125A3"/>
    <w:rsid w:val="001128A8"/>
    <w:rsid w:val="0011345E"/>
    <w:rsid w:val="0011351C"/>
    <w:rsid w:val="0011370D"/>
    <w:rsid w:val="00115AB3"/>
    <w:rsid w:val="0011637E"/>
    <w:rsid w:val="0011785D"/>
    <w:rsid w:val="0012029E"/>
    <w:rsid w:val="001207D3"/>
    <w:rsid w:val="00121366"/>
    <w:rsid w:val="0012344E"/>
    <w:rsid w:val="00123BF9"/>
    <w:rsid w:val="0012460C"/>
    <w:rsid w:val="0012544B"/>
    <w:rsid w:val="00126C82"/>
    <w:rsid w:val="0013008F"/>
    <w:rsid w:val="00135122"/>
    <w:rsid w:val="001361F4"/>
    <w:rsid w:val="0013656D"/>
    <w:rsid w:val="00136986"/>
    <w:rsid w:val="001372AD"/>
    <w:rsid w:val="0013741C"/>
    <w:rsid w:val="0014014C"/>
    <w:rsid w:val="001408A4"/>
    <w:rsid w:val="0014316C"/>
    <w:rsid w:val="001433B9"/>
    <w:rsid w:val="00145E88"/>
    <w:rsid w:val="00145F13"/>
    <w:rsid w:val="00154909"/>
    <w:rsid w:val="001617A3"/>
    <w:rsid w:val="001623A1"/>
    <w:rsid w:val="0016269C"/>
    <w:rsid w:val="001629A3"/>
    <w:rsid w:val="001638FE"/>
    <w:rsid w:val="00163A05"/>
    <w:rsid w:val="00164D2C"/>
    <w:rsid w:val="00164F37"/>
    <w:rsid w:val="0016545A"/>
    <w:rsid w:val="001665F5"/>
    <w:rsid w:val="00167212"/>
    <w:rsid w:val="00167C27"/>
    <w:rsid w:val="001707B7"/>
    <w:rsid w:val="00171822"/>
    <w:rsid w:val="00172296"/>
    <w:rsid w:val="00174242"/>
    <w:rsid w:val="0017465E"/>
    <w:rsid w:val="001746D2"/>
    <w:rsid w:val="00174853"/>
    <w:rsid w:val="00174A41"/>
    <w:rsid w:val="00174FC1"/>
    <w:rsid w:val="00176A0C"/>
    <w:rsid w:val="00176BF1"/>
    <w:rsid w:val="00176D54"/>
    <w:rsid w:val="00177565"/>
    <w:rsid w:val="00180960"/>
    <w:rsid w:val="00181179"/>
    <w:rsid w:val="0018196D"/>
    <w:rsid w:val="001849BC"/>
    <w:rsid w:val="00185FDF"/>
    <w:rsid w:val="001860CE"/>
    <w:rsid w:val="0018638F"/>
    <w:rsid w:val="00193521"/>
    <w:rsid w:val="00193AE5"/>
    <w:rsid w:val="00194601"/>
    <w:rsid w:val="00195182"/>
    <w:rsid w:val="00195269"/>
    <w:rsid w:val="001A2595"/>
    <w:rsid w:val="001A47B5"/>
    <w:rsid w:val="001A4DD8"/>
    <w:rsid w:val="001A5008"/>
    <w:rsid w:val="001A5B38"/>
    <w:rsid w:val="001A6F7D"/>
    <w:rsid w:val="001B0150"/>
    <w:rsid w:val="001B0931"/>
    <w:rsid w:val="001B0A95"/>
    <w:rsid w:val="001B1B3D"/>
    <w:rsid w:val="001B2209"/>
    <w:rsid w:val="001B2F4B"/>
    <w:rsid w:val="001B3C6C"/>
    <w:rsid w:val="001B4154"/>
    <w:rsid w:val="001B715A"/>
    <w:rsid w:val="001B774C"/>
    <w:rsid w:val="001C09F7"/>
    <w:rsid w:val="001C4319"/>
    <w:rsid w:val="001C55AF"/>
    <w:rsid w:val="001C7497"/>
    <w:rsid w:val="001C7988"/>
    <w:rsid w:val="001C7F4A"/>
    <w:rsid w:val="001D043F"/>
    <w:rsid w:val="001D04B7"/>
    <w:rsid w:val="001D18DF"/>
    <w:rsid w:val="001D36BB"/>
    <w:rsid w:val="001D529D"/>
    <w:rsid w:val="001D61ED"/>
    <w:rsid w:val="001D6551"/>
    <w:rsid w:val="001E13EC"/>
    <w:rsid w:val="001E20ED"/>
    <w:rsid w:val="001E2138"/>
    <w:rsid w:val="001E4E4D"/>
    <w:rsid w:val="001E53D0"/>
    <w:rsid w:val="001E5C6A"/>
    <w:rsid w:val="001E64B0"/>
    <w:rsid w:val="001E6A70"/>
    <w:rsid w:val="001F17C1"/>
    <w:rsid w:val="001F26A1"/>
    <w:rsid w:val="001F2BBE"/>
    <w:rsid w:val="001F2BE2"/>
    <w:rsid w:val="001F337F"/>
    <w:rsid w:val="001F5373"/>
    <w:rsid w:val="001F7209"/>
    <w:rsid w:val="00200805"/>
    <w:rsid w:val="002011D7"/>
    <w:rsid w:val="00201901"/>
    <w:rsid w:val="00203187"/>
    <w:rsid w:val="00203566"/>
    <w:rsid w:val="00203F7E"/>
    <w:rsid w:val="00204F0D"/>
    <w:rsid w:val="00206448"/>
    <w:rsid w:val="0020697F"/>
    <w:rsid w:val="00211B03"/>
    <w:rsid w:val="002121C2"/>
    <w:rsid w:val="0021298C"/>
    <w:rsid w:val="00212E41"/>
    <w:rsid w:val="0021300F"/>
    <w:rsid w:val="00213619"/>
    <w:rsid w:val="00213B34"/>
    <w:rsid w:val="00213D56"/>
    <w:rsid w:val="00214CF0"/>
    <w:rsid w:val="002157B1"/>
    <w:rsid w:val="00217138"/>
    <w:rsid w:val="00217F1B"/>
    <w:rsid w:val="00221479"/>
    <w:rsid w:val="00221920"/>
    <w:rsid w:val="0022243E"/>
    <w:rsid w:val="00222C5F"/>
    <w:rsid w:val="00223C8B"/>
    <w:rsid w:val="00224038"/>
    <w:rsid w:val="00224692"/>
    <w:rsid w:val="00224DF8"/>
    <w:rsid w:val="00225582"/>
    <w:rsid w:val="00225B79"/>
    <w:rsid w:val="0022668B"/>
    <w:rsid w:val="00226869"/>
    <w:rsid w:val="00226DC1"/>
    <w:rsid w:val="00227990"/>
    <w:rsid w:val="00227A69"/>
    <w:rsid w:val="002319C2"/>
    <w:rsid w:val="00231C8B"/>
    <w:rsid w:val="002327CA"/>
    <w:rsid w:val="00232F30"/>
    <w:rsid w:val="00234A1C"/>
    <w:rsid w:val="00234D4D"/>
    <w:rsid w:val="00235243"/>
    <w:rsid w:val="0023541F"/>
    <w:rsid w:val="00235436"/>
    <w:rsid w:val="00241BD0"/>
    <w:rsid w:val="002427DF"/>
    <w:rsid w:val="00242B7B"/>
    <w:rsid w:val="0024306E"/>
    <w:rsid w:val="00243E0B"/>
    <w:rsid w:val="002458D0"/>
    <w:rsid w:val="00245BF7"/>
    <w:rsid w:val="00246CAD"/>
    <w:rsid w:val="00246CC3"/>
    <w:rsid w:val="0024731E"/>
    <w:rsid w:val="002473CD"/>
    <w:rsid w:val="002503C7"/>
    <w:rsid w:val="002512ED"/>
    <w:rsid w:val="0025136D"/>
    <w:rsid w:val="002530AC"/>
    <w:rsid w:val="00253518"/>
    <w:rsid w:val="00253B67"/>
    <w:rsid w:val="002540CB"/>
    <w:rsid w:val="002549DE"/>
    <w:rsid w:val="00254A71"/>
    <w:rsid w:val="00260929"/>
    <w:rsid w:val="0026114B"/>
    <w:rsid w:val="0026225C"/>
    <w:rsid w:val="00263394"/>
    <w:rsid w:val="002648D5"/>
    <w:rsid w:val="0026519F"/>
    <w:rsid w:val="002658D6"/>
    <w:rsid w:val="0026598F"/>
    <w:rsid w:val="00271A1E"/>
    <w:rsid w:val="002737F4"/>
    <w:rsid w:val="0027400D"/>
    <w:rsid w:val="00274298"/>
    <w:rsid w:val="00274888"/>
    <w:rsid w:val="00274A33"/>
    <w:rsid w:val="00274AC9"/>
    <w:rsid w:val="00275689"/>
    <w:rsid w:val="00276F2A"/>
    <w:rsid w:val="00277FD0"/>
    <w:rsid w:val="00280918"/>
    <w:rsid w:val="00281BE2"/>
    <w:rsid w:val="00282076"/>
    <w:rsid w:val="00282397"/>
    <w:rsid w:val="0028584C"/>
    <w:rsid w:val="00286935"/>
    <w:rsid w:val="00291B70"/>
    <w:rsid w:val="00291BEF"/>
    <w:rsid w:val="002952A8"/>
    <w:rsid w:val="00295B9B"/>
    <w:rsid w:val="002965D2"/>
    <w:rsid w:val="002A0637"/>
    <w:rsid w:val="002A0A84"/>
    <w:rsid w:val="002A1707"/>
    <w:rsid w:val="002A28A5"/>
    <w:rsid w:val="002A2E74"/>
    <w:rsid w:val="002A36D9"/>
    <w:rsid w:val="002A729F"/>
    <w:rsid w:val="002B05E2"/>
    <w:rsid w:val="002B340D"/>
    <w:rsid w:val="002B3CBC"/>
    <w:rsid w:val="002B3F57"/>
    <w:rsid w:val="002B4753"/>
    <w:rsid w:val="002B5A25"/>
    <w:rsid w:val="002B6115"/>
    <w:rsid w:val="002B7218"/>
    <w:rsid w:val="002B78CE"/>
    <w:rsid w:val="002C073E"/>
    <w:rsid w:val="002C0C07"/>
    <w:rsid w:val="002C16C1"/>
    <w:rsid w:val="002C1F12"/>
    <w:rsid w:val="002C2DD1"/>
    <w:rsid w:val="002C3F64"/>
    <w:rsid w:val="002C47B0"/>
    <w:rsid w:val="002C5010"/>
    <w:rsid w:val="002C5DDB"/>
    <w:rsid w:val="002C61CE"/>
    <w:rsid w:val="002C6E17"/>
    <w:rsid w:val="002D036C"/>
    <w:rsid w:val="002D3DC4"/>
    <w:rsid w:val="002D3F09"/>
    <w:rsid w:val="002D3F86"/>
    <w:rsid w:val="002D543B"/>
    <w:rsid w:val="002D6393"/>
    <w:rsid w:val="002E02BD"/>
    <w:rsid w:val="002E0B8A"/>
    <w:rsid w:val="002E1ACD"/>
    <w:rsid w:val="002E2B8A"/>
    <w:rsid w:val="002E34ED"/>
    <w:rsid w:val="002E3F99"/>
    <w:rsid w:val="002E49B1"/>
    <w:rsid w:val="002E4B9C"/>
    <w:rsid w:val="002E4E3E"/>
    <w:rsid w:val="002E59B1"/>
    <w:rsid w:val="002E6743"/>
    <w:rsid w:val="002E6AF7"/>
    <w:rsid w:val="002E6EA2"/>
    <w:rsid w:val="002F00A3"/>
    <w:rsid w:val="002F0790"/>
    <w:rsid w:val="002F1E36"/>
    <w:rsid w:val="002F2960"/>
    <w:rsid w:val="002F4840"/>
    <w:rsid w:val="002F4CD7"/>
    <w:rsid w:val="002F58BA"/>
    <w:rsid w:val="002F5AA6"/>
    <w:rsid w:val="002F680F"/>
    <w:rsid w:val="002F738D"/>
    <w:rsid w:val="003008ED"/>
    <w:rsid w:val="00300EC9"/>
    <w:rsid w:val="00300F07"/>
    <w:rsid w:val="00301A3F"/>
    <w:rsid w:val="00303F4A"/>
    <w:rsid w:val="00304C73"/>
    <w:rsid w:val="00304D45"/>
    <w:rsid w:val="00305430"/>
    <w:rsid w:val="003113F7"/>
    <w:rsid w:val="00311EF5"/>
    <w:rsid w:val="003122DC"/>
    <w:rsid w:val="00312B53"/>
    <w:rsid w:val="003147A4"/>
    <w:rsid w:val="00315DEA"/>
    <w:rsid w:val="00315DF0"/>
    <w:rsid w:val="00316864"/>
    <w:rsid w:val="00316926"/>
    <w:rsid w:val="00320342"/>
    <w:rsid w:val="003206D4"/>
    <w:rsid w:val="00320C18"/>
    <w:rsid w:val="00325918"/>
    <w:rsid w:val="00326199"/>
    <w:rsid w:val="0032639D"/>
    <w:rsid w:val="003300E5"/>
    <w:rsid w:val="00330232"/>
    <w:rsid w:val="00330877"/>
    <w:rsid w:val="00332509"/>
    <w:rsid w:val="00332ABB"/>
    <w:rsid w:val="00333F3F"/>
    <w:rsid w:val="003344D5"/>
    <w:rsid w:val="00335326"/>
    <w:rsid w:val="00335B16"/>
    <w:rsid w:val="00336ADF"/>
    <w:rsid w:val="00337F0A"/>
    <w:rsid w:val="00340CCF"/>
    <w:rsid w:val="00340E93"/>
    <w:rsid w:val="003422C2"/>
    <w:rsid w:val="00342B2A"/>
    <w:rsid w:val="00344C14"/>
    <w:rsid w:val="003455CC"/>
    <w:rsid w:val="003457A9"/>
    <w:rsid w:val="003468FC"/>
    <w:rsid w:val="00346D4C"/>
    <w:rsid w:val="00346E3F"/>
    <w:rsid w:val="00347467"/>
    <w:rsid w:val="0035117B"/>
    <w:rsid w:val="00352231"/>
    <w:rsid w:val="00352885"/>
    <w:rsid w:val="00352D99"/>
    <w:rsid w:val="003534D4"/>
    <w:rsid w:val="00354CCF"/>
    <w:rsid w:val="00355F84"/>
    <w:rsid w:val="00357B9F"/>
    <w:rsid w:val="003602E9"/>
    <w:rsid w:val="00360A0E"/>
    <w:rsid w:val="00362D47"/>
    <w:rsid w:val="003653C4"/>
    <w:rsid w:val="00365F63"/>
    <w:rsid w:val="00367197"/>
    <w:rsid w:val="0036766F"/>
    <w:rsid w:val="00370718"/>
    <w:rsid w:val="0037437A"/>
    <w:rsid w:val="003751EE"/>
    <w:rsid w:val="0037591D"/>
    <w:rsid w:val="0037689A"/>
    <w:rsid w:val="00377455"/>
    <w:rsid w:val="00377D3C"/>
    <w:rsid w:val="00381960"/>
    <w:rsid w:val="00382D56"/>
    <w:rsid w:val="0039031D"/>
    <w:rsid w:val="00391E72"/>
    <w:rsid w:val="00393064"/>
    <w:rsid w:val="00395C01"/>
    <w:rsid w:val="00395E68"/>
    <w:rsid w:val="003965C4"/>
    <w:rsid w:val="00396F0D"/>
    <w:rsid w:val="003A0095"/>
    <w:rsid w:val="003A00F5"/>
    <w:rsid w:val="003A170F"/>
    <w:rsid w:val="003A27EF"/>
    <w:rsid w:val="003A3B94"/>
    <w:rsid w:val="003A463E"/>
    <w:rsid w:val="003A4D89"/>
    <w:rsid w:val="003B0B26"/>
    <w:rsid w:val="003B0BC7"/>
    <w:rsid w:val="003B1507"/>
    <w:rsid w:val="003B16E5"/>
    <w:rsid w:val="003B2A00"/>
    <w:rsid w:val="003B398D"/>
    <w:rsid w:val="003B4151"/>
    <w:rsid w:val="003B5852"/>
    <w:rsid w:val="003B769D"/>
    <w:rsid w:val="003B7ACD"/>
    <w:rsid w:val="003C0189"/>
    <w:rsid w:val="003C0CFE"/>
    <w:rsid w:val="003C1C0F"/>
    <w:rsid w:val="003C1FD1"/>
    <w:rsid w:val="003C3118"/>
    <w:rsid w:val="003C3537"/>
    <w:rsid w:val="003C36EB"/>
    <w:rsid w:val="003C44B4"/>
    <w:rsid w:val="003C65EC"/>
    <w:rsid w:val="003C708C"/>
    <w:rsid w:val="003D0546"/>
    <w:rsid w:val="003D0EB5"/>
    <w:rsid w:val="003D11D1"/>
    <w:rsid w:val="003D3D7B"/>
    <w:rsid w:val="003D5043"/>
    <w:rsid w:val="003D5A77"/>
    <w:rsid w:val="003D6986"/>
    <w:rsid w:val="003E03E6"/>
    <w:rsid w:val="003E2134"/>
    <w:rsid w:val="003E64DB"/>
    <w:rsid w:val="003E69AC"/>
    <w:rsid w:val="003E7EB7"/>
    <w:rsid w:val="003F00F8"/>
    <w:rsid w:val="003F0F65"/>
    <w:rsid w:val="003F13B4"/>
    <w:rsid w:val="003F27F5"/>
    <w:rsid w:val="003F4115"/>
    <w:rsid w:val="003F45D5"/>
    <w:rsid w:val="003F5868"/>
    <w:rsid w:val="003F5B6B"/>
    <w:rsid w:val="003F6B95"/>
    <w:rsid w:val="00400213"/>
    <w:rsid w:val="00400B61"/>
    <w:rsid w:val="00400EC0"/>
    <w:rsid w:val="00400FE9"/>
    <w:rsid w:val="00402788"/>
    <w:rsid w:val="00404032"/>
    <w:rsid w:val="00405C03"/>
    <w:rsid w:val="00407A40"/>
    <w:rsid w:val="00407C76"/>
    <w:rsid w:val="004106B8"/>
    <w:rsid w:val="00410738"/>
    <w:rsid w:val="004108DC"/>
    <w:rsid w:val="00410DFF"/>
    <w:rsid w:val="00410FEE"/>
    <w:rsid w:val="004120D0"/>
    <w:rsid w:val="004127CB"/>
    <w:rsid w:val="00412BC0"/>
    <w:rsid w:val="0041362A"/>
    <w:rsid w:val="00414CCA"/>
    <w:rsid w:val="00414E95"/>
    <w:rsid w:val="00414FAE"/>
    <w:rsid w:val="00415248"/>
    <w:rsid w:val="00420C96"/>
    <w:rsid w:val="00421721"/>
    <w:rsid w:val="00421C53"/>
    <w:rsid w:val="00421E7D"/>
    <w:rsid w:val="00423BFA"/>
    <w:rsid w:val="004258C3"/>
    <w:rsid w:val="00431A01"/>
    <w:rsid w:val="00432CE3"/>
    <w:rsid w:val="00432F27"/>
    <w:rsid w:val="004340EA"/>
    <w:rsid w:val="004410A6"/>
    <w:rsid w:val="00443535"/>
    <w:rsid w:val="0044545C"/>
    <w:rsid w:val="004458AE"/>
    <w:rsid w:val="00445913"/>
    <w:rsid w:val="00447108"/>
    <w:rsid w:val="0044772A"/>
    <w:rsid w:val="00450E24"/>
    <w:rsid w:val="00451F43"/>
    <w:rsid w:val="0045391E"/>
    <w:rsid w:val="00454E5A"/>
    <w:rsid w:val="00455CEE"/>
    <w:rsid w:val="00455DF0"/>
    <w:rsid w:val="00456053"/>
    <w:rsid w:val="004564C5"/>
    <w:rsid w:val="00456B75"/>
    <w:rsid w:val="00456C44"/>
    <w:rsid w:val="00457304"/>
    <w:rsid w:val="00460727"/>
    <w:rsid w:val="0046342B"/>
    <w:rsid w:val="00463A01"/>
    <w:rsid w:val="00463F28"/>
    <w:rsid w:val="00466829"/>
    <w:rsid w:val="00471418"/>
    <w:rsid w:val="00473076"/>
    <w:rsid w:val="00473088"/>
    <w:rsid w:val="00473644"/>
    <w:rsid w:val="004750B2"/>
    <w:rsid w:val="0047516D"/>
    <w:rsid w:val="004758CB"/>
    <w:rsid w:val="00475AE8"/>
    <w:rsid w:val="00476185"/>
    <w:rsid w:val="004763C3"/>
    <w:rsid w:val="004775CB"/>
    <w:rsid w:val="004838F7"/>
    <w:rsid w:val="00483995"/>
    <w:rsid w:val="00484B7B"/>
    <w:rsid w:val="00485E58"/>
    <w:rsid w:val="00485E81"/>
    <w:rsid w:val="004925A4"/>
    <w:rsid w:val="004928AF"/>
    <w:rsid w:val="00492969"/>
    <w:rsid w:val="0049314C"/>
    <w:rsid w:val="00493FB6"/>
    <w:rsid w:val="004950FF"/>
    <w:rsid w:val="0049728A"/>
    <w:rsid w:val="00497C7D"/>
    <w:rsid w:val="004A0755"/>
    <w:rsid w:val="004A0DD1"/>
    <w:rsid w:val="004A20EF"/>
    <w:rsid w:val="004A23BB"/>
    <w:rsid w:val="004A3224"/>
    <w:rsid w:val="004A3360"/>
    <w:rsid w:val="004A38DB"/>
    <w:rsid w:val="004A4EDF"/>
    <w:rsid w:val="004A5185"/>
    <w:rsid w:val="004A553B"/>
    <w:rsid w:val="004A6B57"/>
    <w:rsid w:val="004A6FFC"/>
    <w:rsid w:val="004A70F4"/>
    <w:rsid w:val="004B06E6"/>
    <w:rsid w:val="004B0D70"/>
    <w:rsid w:val="004B0FB2"/>
    <w:rsid w:val="004B2ED8"/>
    <w:rsid w:val="004B45C5"/>
    <w:rsid w:val="004B4CC4"/>
    <w:rsid w:val="004B5535"/>
    <w:rsid w:val="004B688C"/>
    <w:rsid w:val="004B6BC4"/>
    <w:rsid w:val="004B7C0D"/>
    <w:rsid w:val="004C0760"/>
    <w:rsid w:val="004C280A"/>
    <w:rsid w:val="004C427F"/>
    <w:rsid w:val="004C5702"/>
    <w:rsid w:val="004C5A76"/>
    <w:rsid w:val="004C61A8"/>
    <w:rsid w:val="004C7685"/>
    <w:rsid w:val="004D04B9"/>
    <w:rsid w:val="004D193E"/>
    <w:rsid w:val="004D1CE0"/>
    <w:rsid w:val="004D314E"/>
    <w:rsid w:val="004D3805"/>
    <w:rsid w:val="004D3A24"/>
    <w:rsid w:val="004D3F19"/>
    <w:rsid w:val="004D4370"/>
    <w:rsid w:val="004D46A8"/>
    <w:rsid w:val="004D5115"/>
    <w:rsid w:val="004D5636"/>
    <w:rsid w:val="004D7A92"/>
    <w:rsid w:val="004D7AD7"/>
    <w:rsid w:val="004D7DDD"/>
    <w:rsid w:val="004E0055"/>
    <w:rsid w:val="004E150B"/>
    <w:rsid w:val="004E2C18"/>
    <w:rsid w:val="004E36E2"/>
    <w:rsid w:val="004E39B1"/>
    <w:rsid w:val="004E3E18"/>
    <w:rsid w:val="004E45D3"/>
    <w:rsid w:val="004E5B4A"/>
    <w:rsid w:val="004E620E"/>
    <w:rsid w:val="004E67C2"/>
    <w:rsid w:val="004E6AC9"/>
    <w:rsid w:val="004E74E6"/>
    <w:rsid w:val="004E7528"/>
    <w:rsid w:val="004F0564"/>
    <w:rsid w:val="004F0A5A"/>
    <w:rsid w:val="004F2C8A"/>
    <w:rsid w:val="004F34DA"/>
    <w:rsid w:val="004F3D0D"/>
    <w:rsid w:val="004F534A"/>
    <w:rsid w:val="004F56F8"/>
    <w:rsid w:val="004F5BF4"/>
    <w:rsid w:val="004F65F8"/>
    <w:rsid w:val="004F6AEA"/>
    <w:rsid w:val="00500B08"/>
    <w:rsid w:val="00500EF3"/>
    <w:rsid w:val="0050133A"/>
    <w:rsid w:val="00501785"/>
    <w:rsid w:val="0050273B"/>
    <w:rsid w:val="005027C6"/>
    <w:rsid w:val="00503854"/>
    <w:rsid w:val="005049B8"/>
    <w:rsid w:val="00505470"/>
    <w:rsid w:val="00505AD3"/>
    <w:rsid w:val="005073C3"/>
    <w:rsid w:val="00507EA9"/>
    <w:rsid w:val="00511E50"/>
    <w:rsid w:val="00512B9D"/>
    <w:rsid w:val="00513425"/>
    <w:rsid w:val="00514604"/>
    <w:rsid w:val="0051531D"/>
    <w:rsid w:val="00515642"/>
    <w:rsid w:val="00515BEE"/>
    <w:rsid w:val="00515E58"/>
    <w:rsid w:val="00517A45"/>
    <w:rsid w:val="005203CD"/>
    <w:rsid w:val="00521175"/>
    <w:rsid w:val="00521F36"/>
    <w:rsid w:val="00522E1B"/>
    <w:rsid w:val="00523164"/>
    <w:rsid w:val="00527C9D"/>
    <w:rsid w:val="0053007F"/>
    <w:rsid w:val="005309F5"/>
    <w:rsid w:val="0053179E"/>
    <w:rsid w:val="00531D9F"/>
    <w:rsid w:val="00532814"/>
    <w:rsid w:val="005331F8"/>
    <w:rsid w:val="00533DB5"/>
    <w:rsid w:val="00534948"/>
    <w:rsid w:val="0053504F"/>
    <w:rsid w:val="00536082"/>
    <w:rsid w:val="0053720E"/>
    <w:rsid w:val="00540588"/>
    <w:rsid w:val="00540647"/>
    <w:rsid w:val="00540E3E"/>
    <w:rsid w:val="00541BA6"/>
    <w:rsid w:val="00542016"/>
    <w:rsid w:val="00542F87"/>
    <w:rsid w:val="0054361F"/>
    <w:rsid w:val="0054472C"/>
    <w:rsid w:val="00544C58"/>
    <w:rsid w:val="00544C68"/>
    <w:rsid w:val="00550EBB"/>
    <w:rsid w:val="00550FEA"/>
    <w:rsid w:val="00551841"/>
    <w:rsid w:val="00552A95"/>
    <w:rsid w:val="0055386E"/>
    <w:rsid w:val="00553C16"/>
    <w:rsid w:val="00553EDE"/>
    <w:rsid w:val="00554BAF"/>
    <w:rsid w:val="00554BF5"/>
    <w:rsid w:val="00555EB3"/>
    <w:rsid w:val="005603BA"/>
    <w:rsid w:val="00561EB9"/>
    <w:rsid w:val="00562453"/>
    <w:rsid w:val="00562E0B"/>
    <w:rsid w:val="0056339F"/>
    <w:rsid w:val="005638D5"/>
    <w:rsid w:val="00563B7A"/>
    <w:rsid w:val="00564051"/>
    <w:rsid w:val="00564568"/>
    <w:rsid w:val="00565935"/>
    <w:rsid w:val="00566257"/>
    <w:rsid w:val="0056630B"/>
    <w:rsid w:val="00566F15"/>
    <w:rsid w:val="005716C7"/>
    <w:rsid w:val="00572FDB"/>
    <w:rsid w:val="00573204"/>
    <w:rsid w:val="00575836"/>
    <w:rsid w:val="00576D9E"/>
    <w:rsid w:val="005808FA"/>
    <w:rsid w:val="00582820"/>
    <w:rsid w:val="005828B8"/>
    <w:rsid w:val="00583ECA"/>
    <w:rsid w:val="00584C57"/>
    <w:rsid w:val="005861BF"/>
    <w:rsid w:val="00586A66"/>
    <w:rsid w:val="00587E27"/>
    <w:rsid w:val="005900AE"/>
    <w:rsid w:val="00591327"/>
    <w:rsid w:val="00592495"/>
    <w:rsid w:val="0059284A"/>
    <w:rsid w:val="00592E10"/>
    <w:rsid w:val="00593642"/>
    <w:rsid w:val="00594106"/>
    <w:rsid w:val="0059444E"/>
    <w:rsid w:val="00594680"/>
    <w:rsid w:val="00597AD4"/>
    <w:rsid w:val="005A0FFE"/>
    <w:rsid w:val="005A34C4"/>
    <w:rsid w:val="005A37C9"/>
    <w:rsid w:val="005A4883"/>
    <w:rsid w:val="005B22A6"/>
    <w:rsid w:val="005B255A"/>
    <w:rsid w:val="005B26F3"/>
    <w:rsid w:val="005B35DF"/>
    <w:rsid w:val="005B3655"/>
    <w:rsid w:val="005B3F2F"/>
    <w:rsid w:val="005B4247"/>
    <w:rsid w:val="005B559F"/>
    <w:rsid w:val="005B5F74"/>
    <w:rsid w:val="005B7153"/>
    <w:rsid w:val="005C03E7"/>
    <w:rsid w:val="005C0A2D"/>
    <w:rsid w:val="005C4500"/>
    <w:rsid w:val="005C501E"/>
    <w:rsid w:val="005C51AD"/>
    <w:rsid w:val="005C6041"/>
    <w:rsid w:val="005C6729"/>
    <w:rsid w:val="005C7903"/>
    <w:rsid w:val="005C7A1D"/>
    <w:rsid w:val="005D2E4F"/>
    <w:rsid w:val="005D52CC"/>
    <w:rsid w:val="005D7829"/>
    <w:rsid w:val="005D7DD3"/>
    <w:rsid w:val="005D7ED8"/>
    <w:rsid w:val="005E0702"/>
    <w:rsid w:val="005E16E0"/>
    <w:rsid w:val="005E1EEC"/>
    <w:rsid w:val="005E20EF"/>
    <w:rsid w:val="005E2E16"/>
    <w:rsid w:val="005E38D5"/>
    <w:rsid w:val="005E3A60"/>
    <w:rsid w:val="005E48CE"/>
    <w:rsid w:val="005E4BB2"/>
    <w:rsid w:val="005E50B1"/>
    <w:rsid w:val="005E50E5"/>
    <w:rsid w:val="005E549A"/>
    <w:rsid w:val="005E7CA0"/>
    <w:rsid w:val="005E7FA3"/>
    <w:rsid w:val="005F0A0E"/>
    <w:rsid w:val="005F1297"/>
    <w:rsid w:val="005F20D4"/>
    <w:rsid w:val="005F2A03"/>
    <w:rsid w:val="005F2C65"/>
    <w:rsid w:val="005F4BED"/>
    <w:rsid w:val="005F6450"/>
    <w:rsid w:val="005F64CF"/>
    <w:rsid w:val="005F6BE1"/>
    <w:rsid w:val="005F6F0F"/>
    <w:rsid w:val="005F7A28"/>
    <w:rsid w:val="006007D0"/>
    <w:rsid w:val="00603BD5"/>
    <w:rsid w:val="006044CF"/>
    <w:rsid w:val="00607238"/>
    <w:rsid w:val="00607EC2"/>
    <w:rsid w:val="00610FA4"/>
    <w:rsid w:val="00612277"/>
    <w:rsid w:val="0061298B"/>
    <w:rsid w:val="00612BF9"/>
    <w:rsid w:val="00614F03"/>
    <w:rsid w:val="00615974"/>
    <w:rsid w:val="006169E4"/>
    <w:rsid w:val="0061789A"/>
    <w:rsid w:val="00617EF9"/>
    <w:rsid w:val="006205C1"/>
    <w:rsid w:val="00621DD8"/>
    <w:rsid w:val="0062296E"/>
    <w:rsid w:val="00622B71"/>
    <w:rsid w:val="006236FB"/>
    <w:rsid w:val="00623738"/>
    <w:rsid w:val="00623AF6"/>
    <w:rsid w:val="006262F1"/>
    <w:rsid w:val="00626E54"/>
    <w:rsid w:val="0062751E"/>
    <w:rsid w:val="006275CA"/>
    <w:rsid w:val="00627A2F"/>
    <w:rsid w:val="006342AA"/>
    <w:rsid w:val="00634540"/>
    <w:rsid w:val="00634583"/>
    <w:rsid w:val="00635F23"/>
    <w:rsid w:val="00636469"/>
    <w:rsid w:val="006400C4"/>
    <w:rsid w:val="00641A82"/>
    <w:rsid w:val="00641DA2"/>
    <w:rsid w:val="00642BD4"/>
    <w:rsid w:val="00643BB5"/>
    <w:rsid w:val="00643FD5"/>
    <w:rsid w:val="006460F6"/>
    <w:rsid w:val="00646874"/>
    <w:rsid w:val="00646955"/>
    <w:rsid w:val="006479F7"/>
    <w:rsid w:val="0065114E"/>
    <w:rsid w:val="00653081"/>
    <w:rsid w:val="00653596"/>
    <w:rsid w:val="0065371F"/>
    <w:rsid w:val="0065432E"/>
    <w:rsid w:val="00655095"/>
    <w:rsid w:val="00655C1E"/>
    <w:rsid w:val="006572D0"/>
    <w:rsid w:val="0065788A"/>
    <w:rsid w:val="00657C17"/>
    <w:rsid w:val="006605EA"/>
    <w:rsid w:val="006633A1"/>
    <w:rsid w:val="0066349C"/>
    <w:rsid w:val="00663FC8"/>
    <w:rsid w:val="00666675"/>
    <w:rsid w:val="00671311"/>
    <w:rsid w:val="006714A8"/>
    <w:rsid w:val="00672215"/>
    <w:rsid w:val="00672656"/>
    <w:rsid w:val="00674451"/>
    <w:rsid w:val="00676BFE"/>
    <w:rsid w:val="00681494"/>
    <w:rsid w:val="00682297"/>
    <w:rsid w:val="0068321C"/>
    <w:rsid w:val="00684783"/>
    <w:rsid w:val="006849FE"/>
    <w:rsid w:val="00685308"/>
    <w:rsid w:val="00685D27"/>
    <w:rsid w:val="006866D3"/>
    <w:rsid w:val="0068681B"/>
    <w:rsid w:val="00690526"/>
    <w:rsid w:val="0069134E"/>
    <w:rsid w:val="00691C1A"/>
    <w:rsid w:val="006923A8"/>
    <w:rsid w:val="0069383F"/>
    <w:rsid w:val="00693CD7"/>
    <w:rsid w:val="0069416C"/>
    <w:rsid w:val="0069442B"/>
    <w:rsid w:val="006954A2"/>
    <w:rsid w:val="006954B7"/>
    <w:rsid w:val="00695A0E"/>
    <w:rsid w:val="006960F2"/>
    <w:rsid w:val="006961FD"/>
    <w:rsid w:val="0069661A"/>
    <w:rsid w:val="006968CA"/>
    <w:rsid w:val="006A143B"/>
    <w:rsid w:val="006A1775"/>
    <w:rsid w:val="006A3F87"/>
    <w:rsid w:val="006A4364"/>
    <w:rsid w:val="006A4FCD"/>
    <w:rsid w:val="006A67D1"/>
    <w:rsid w:val="006A7E51"/>
    <w:rsid w:val="006B0B7C"/>
    <w:rsid w:val="006B3FD1"/>
    <w:rsid w:val="006B4C73"/>
    <w:rsid w:val="006B76AD"/>
    <w:rsid w:val="006C21CB"/>
    <w:rsid w:val="006C31AA"/>
    <w:rsid w:val="006C4EBF"/>
    <w:rsid w:val="006C592B"/>
    <w:rsid w:val="006C635C"/>
    <w:rsid w:val="006C7052"/>
    <w:rsid w:val="006C781A"/>
    <w:rsid w:val="006D0DDB"/>
    <w:rsid w:val="006D2946"/>
    <w:rsid w:val="006D2CE1"/>
    <w:rsid w:val="006D4978"/>
    <w:rsid w:val="006D4B49"/>
    <w:rsid w:val="006D53BA"/>
    <w:rsid w:val="006D5C97"/>
    <w:rsid w:val="006D7CDD"/>
    <w:rsid w:val="006E2D40"/>
    <w:rsid w:val="006E3627"/>
    <w:rsid w:val="006E6AFC"/>
    <w:rsid w:val="006E7750"/>
    <w:rsid w:val="006F0E4E"/>
    <w:rsid w:val="006F1AA9"/>
    <w:rsid w:val="006F38FE"/>
    <w:rsid w:val="006F3EC2"/>
    <w:rsid w:val="006F50B9"/>
    <w:rsid w:val="006F755C"/>
    <w:rsid w:val="006F7646"/>
    <w:rsid w:val="00703652"/>
    <w:rsid w:val="00703E8C"/>
    <w:rsid w:val="007051F9"/>
    <w:rsid w:val="007078FF"/>
    <w:rsid w:val="00707A84"/>
    <w:rsid w:val="00711E95"/>
    <w:rsid w:val="00713AE9"/>
    <w:rsid w:val="00713C3E"/>
    <w:rsid w:val="00713FD4"/>
    <w:rsid w:val="00714047"/>
    <w:rsid w:val="007165C4"/>
    <w:rsid w:val="00716804"/>
    <w:rsid w:val="00716966"/>
    <w:rsid w:val="00717230"/>
    <w:rsid w:val="00722480"/>
    <w:rsid w:val="007226D5"/>
    <w:rsid w:val="00722895"/>
    <w:rsid w:val="007228D7"/>
    <w:rsid w:val="00725EB5"/>
    <w:rsid w:val="007260D8"/>
    <w:rsid w:val="007274CB"/>
    <w:rsid w:val="00727E1C"/>
    <w:rsid w:val="00734E97"/>
    <w:rsid w:val="00737D35"/>
    <w:rsid w:val="00741187"/>
    <w:rsid w:val="007437E7"/>
    <w:rsid w:val="00744013"/>
    <w:rsid w:val="00744023"/>
    <w:rsid w:val="00746A1E"/>
    <w:rsid w:val="00746D58"/>
    <w:rsid w:val="007504C8"/>
    <w:rsid w:val="0075236D"/>
    <w:rsid w:val="007526C6"/>
    <w:rsid w:val="00753EE8"/>
    <w:rsid w:val="0075472D"/>
    <w:rsid w:val="00754BF8"/>
    <w:rsid w:val="007555A2"/>
    <w:rsid w:val="00755CF2"/>
    <w:rsid w:val="00760233"/>
    <w:rsid w:val="00760295"/>
    <w:rsid w:val="007605CA"/>
    <w:rsid w:val="007615D0"/>
    <w:rsid w:val="0076239E"/>
    <w:rsid w:val="007624CF"/>
    <w:rsid w:val="0076284A"/>
    <w:rsid w:val="007634CD"/>
    <w:rsid w:val="00766092"/>
    <w:rsid w:val="007661DC"/>
    <w:rsid w:val="00766670"/>
    <w:rsid w:val="0077021E"/>
    <w:rsid w:val="00772A9F"/>
    <w:rsid w:val="00773C69"/>
    <w:rsid w:val="007748F7"/>
    <w:rsid w:val="00775884"/>
    <w:rsid w:val="007769C5"/>
    <w:rsid w:val="0077773D"/>
    <w:rsid w:val="007801F2"/>
    <w:rsid w:val="00780FC2"/>
    <w:rsid w:val="00781EF6"/>
    <w:rsid w:val="007821E9"/>
    <w:rsid w:val="007827B0"/>
    <w:rsid w:val="00782B70"/>
    <w:rsid w:val="007830D0"/>
    <w:rsid w:val="00783D4E"/>
    <w:rsid w:val="007840B8"/>
    <w:rsid w:val="007863A8"/>
    <w:rsid w:val="00786B8B"/>
    <w:rsid w:val="0078789A"/>
    <w:rsid w:val="00791487"/>
    <w:rsid w:val="00791D90"/>
    <w:rsid w:val="0079299D"/>
    <w:rsid w:val="00793866"/>
    <w:rsid w:val="007A00D8"/>
    <w:rsid w:val="007A134E"/>
    <w:rsid w:val="007A4089"/>
    <w:rsid w:val="007A4199"/>
    <w:rsid w:val="007A50AF"/>
    <w:rsid w:val="007A5C0F"/>
    <w:rsid w:val="007A6AC2"/>
    <w:rsid w:val="007A7F5D"/>
    <w:rsid w:val="007B0723"/>
    <w:rsid w:val="007B0FAA"/>
    <w:rsid w:val="007B18EB"/>
    <w:rsid w:val="007B1CF4"/>
    <w:rsid w:val="007B1FCC"/>
    <w:rsid w:val="007B22AF"/>
    <w:rsid w:val="007B2512"/>
    <w:rsid w:val="007B39BC"/>
    <w:rsid w:val="007B78F4"/>
    <w:rsid w:val="007B7928"/>
    <w:rsid w:val="007B7E13"/>
    <w:rsid w:val="007C0208"/>
    <w:rsid w:val="007C0318"/>
    <w:rsid w:val="007C08C8"/>
    <w:rsid w:val="007C1FCD"/>
    <w:rsid w:val="007C218C"/>
    <w:rsid w:val="007C2F88"/>
    <w:rsid w:val="007C3C4E"/>
    <w:rsid w:val="007C52F8"/>
    <w:rsid w:val="007C57BB"/>
    <w:rsid w:val="007C6A97"/>
    <w:rsid w:val="007C722F"/>
    <w:rsid w:val="007C746E"/>
    <w:rsid w:val="007D16EC"/>
    <w:rsid w:val="007D16F2"/>
    <w:rsid w:val="007D1C4B"/>
    <w:rsid w:val="007D3FE0"/>
    <w:rsid w:val="007D480D"/>
    <w:rsid w:val="007D63A7"/>
    <w:rsid w:val="007D7CA2"/>
    <w:rsid w:val="007E0AE1"/>
    <w:rsid w:val="007E10D2"/>
    <w:rsid w:val="007E11A2"/>
    <w:rsid w:val="007E1A78"/>
    <w:rsid w:val="007E3F1C"/>
    <w:rsid w:val="007F04F7"/>
    <w:rsid w:val="007F512A"/>
    <w:rsid w:val="007F5A4C"/>
    <w:rsid w:val="007F7E15"/>
    <w:rsid w:val="00800DAB"/>
    <w:rsid w:val="0080122F"/>
    <w:rsid w:val="008015AF"/>
    <w:rsid w:val="00802876"/>
    <w:rsid w:val="00802F0B"/>
    <w:rsid w:val="00804A4D"/>
    <w:rsid w:val="0080575B"/>
    <w:rsid w:val="00810603"/>
    <w:rsid w:val="008114F8"/>
    <w:rsid w:val="008125F1"/>
    <w:rsid w:val="00812943"/>
    <w:rsid w:val="00812C3E"/>
    <w:rsid w:val="00813527"/>
    <w:rsid w:val="0081419B"/>
    <w:rsid w:val="00815D23"/>
    <w:rsid w:val="00816F41"/>
    <w:rsid w:val="00820727"/>
    <w:rsid w:val="00821EB6"/>
    <w:rsid w:val="00822147"/>
    <w:rsid w:val="00825173"/>
    <w:rsid w:val="00825DE8"/>
    <w:rsid w:val="00826DFC"/>
    <w:rsid w:val="008270A1"/>
    <w:rsid w:val="00827413"/>
    <w:rsid w:val="00827B70"/>
    <w:rsid w:val="00830EA8"/>
    <w:rsid w:val="00832F02"/>
    <w:rsid w:val="00833069"/>
    <w:rsid w:val="008330B7"/>
    <w:rsid w:val="008347CE"/>
    <w:rsid w:val="00835117"/>
    <w:rsid w:val="00835262"/>
    <w:rsid w:val="00835B62"/>
    <w:rsid w:val="00836292"/>
    <w:rsid w:val="00836808"/>
    <w:rsid w:val="00840F3E"/>
    <w:rsid w:val="008419BD"/>
    <w:rsid w:val="00841DF9"/>
    <w:rsid w:val="008432C8"/>
    <w:rsid w:val="008436D6"/>
    <w:rsid w:val="0084459F"/>
    <w:rsid w:val="008454BD"/>
    <w:rsid w:val="00845FC2"/>
    <w:rsid w:val="00846706"/>
    <w:rsid w:val="00846DE3"/>
    <w:rsid w:val="008503CE"/>
    <w:rsid w:val="00853A9F"/>
    <w:rsid w:val="00854345"/>
    <w:rsid w:val="00854AE2"/>
    <w:rsid w:val="0085527F"/>
    <w:rsid w:val="0085557B"/>
    <w:rsid w:val="008557EA"/>
    <w:rsid w:val="0085690A"/>
    <w:rsid w:val="0086051F"/>
    <w:rsid w:val="008609D6"/>
    <w:rsid w:val="00861113"/>
    <w:rsid w:val="0086175D"/>
    <w:rsid w:val="00863C3F"/>
    <w:rsid w:val="00864568"/>
    <w:rsid w:val="00864E14"/>
    <w:rsid w:val="00865E72"/>
    <w:rsid w:val="00866A60"/>
    <w:rsid w:val="0087103F"/>
    <w:rsid w:val="00871057"/>
    <w:rsid w:val="008720EE"/>
    <w:rsid w:val="00872257"/>
    <w:rsid w:val="008729F1"/>
    <w:rsid w:val="008732BB"/>
    <w:rsid w:val="0087506F"/>
    <w:rsid w:val="00875ECD"/>
    <w:rsid w:val="0087635A"/>
    <w:rsid w:val="00877357"/>
    <w:rsid w:val="00877E65"/>
    <w:rsid w:val="00880DA4"/>
    <w:rsid w:val="008834F2"/>
    <w:rsid w:val="00883979"/>
    <w:rsid w:val="00883C72"/>
    <w:rsid w:val="008842B9"/>
    <w:rsid w:val="008853C8"/>
    <w:rsid w:val="0088557C"/>
    <w:rsid w:val="00886046"/>
    <w:rsid w:val="0088748E"/>
    <w:rsid w:val="00892664"/>
    <w:rsid w:val="008926A5"/>
    <w:rsid w:val="00892F46"/>
    <w:rsid w:val="00893C33"/>
    <w:rsid w:val="008944E2"/>
    <w:rsid w:val="008948C4"/>
    <w:rsid w:val="00894A38"/>
    <w:rsid w:val="00894AF6"/>
    <w:rsid w:val="0089583E"/>
    <w:rsid w:val="00895A11"/>
    <w:rsid w:val="0089781B"/>
    <w:rsid w:val="00897918"/>
    <w:rsid w:val="008979CE"/>
    <w:rsid w:val="008A0528"/>
    <w:rsid w:val="008A0769"/>
    <w:rsid w:val="008A1B29"/>
    <w:rsid w:val="008A265E"/>
    <w:rsid w:val="008A27CD"/>
    <w:rsid w:val="008A4AC2"/>
    <w:rsid w:val="008A4DE9"/>
    <w:rsid w:val="008A5DF9"/>
    <w:rsid w:val="008A658E"/>
    <w:rsid w:val="008A6C2A"/>
    <w:rsid w:val="008A70EF"/>
    <w:rsid w:val="008A7432"/>
    <w:rsid w:val="008A761D"/>
    <w:rsid w:val="008A78B9"/>
    <w:rsid w:val="008A7F40"/>
    <w:rsid w:val="008B00ED"/>
    <w:rsid w:val="008B11BE"/>
    <w:rsid w:val="008B16C2"/>
    <w:rsid w:val="008B1BD2"/>
    <w:rsid w:val="008B30A9"/>
    <w:rsid w:val="008B5DB4"/>
    <w:rsid w:val="008B6966"/>
    <w:rsid w:val="008B6C33"/>
    <w:rsid w:val="008B6CF7"/>
    <w:rsid w:val="008B7ACB"/>
    <w:rsid w:val="008C0E82"/>
    <w:rsid w:val="008C2982"/>
    <w:rsid w:val="008C44E8"/>
    <w:rsid w:val="008C4EB6"/>
    <w:rsid w:val="008C54D7"/>
    <w:rsid w:val="008C5F59"/>
    <w:rsid w:val="008D059B"/>
    <w:rsid w:val="008D1CED"/>
    <w:rsid w:val="008D22F2"/>
    <w:rsid w:val="008D30BA"/>
    <w:rsid w:val="008D3241"/>
    <w:rsid w:val="008D3689"/>
    <w:rsid w:val="008D37EE"/>
    <w:rsid w:val="008D42CA"/>
    <w:rsid w:val="008D443E"/>
    <w:rsid w:val="008D4DCB"/>
    <w:rsid w:val="008D4E9D"/>
    <w:rsid w:val="008D5560"/>
    <w:rsid w:val="008D5600"/>
    <w:rsid w:val="008D6F1B"/>
    <w:rsid w:val="008E3249"/>
    <w:rsid w:val="008E3CC3"/>
    <w:rsid w:val="008E4ABB"/>
    <w:rsid w:val="008E54CD"/>
    <w:rsid w:val="008E599F"/>
    <w:rsid w:val="008E5E2A"/>
    <w:rsid w:val="008F03EE"/>
    <w:rsid w:val="008F0E45"/>
    <w:rsid w:val="008F190C"/>
    <w:rsid w:val="008F262D"/>
    <w:rsid w:val="008F322F"/>
    <w:rsid w:val="008F3944"/>
    <w:rsid w:val="008F44B4"/>
    <w:rsid w:val="008F4E1D"/>
    <w:rsid w:val="008F4E57"/>
    <w:rsid w:val="008F5453"/>
    <w:rsid w:val="008F7BE9"/>
    <w:rsid w:val="009017F1"/>
    <w:rsid w:val="009036E8"/>
    <w:rsid w:val="00903A1B"/>
    <w:rsid w:val="009041A9"/>
    <w:rsid w:val="0090551A"/>
    <w:rsid w:val="00905A27"/>
    <w:rsid w:val="00905AA7"/>
    <w:rsid w:val="0090628F"/>
    <w:rsid w:val="0090635A"/>
    <w:rsid w:val="0090774B"/>
    <w:rsid w:val="009106EE"/>
    <w:rsid w:val="009119E4"/>
    <w:rsid w:val="00913B40"/>
    <w:rsid w:val="009147CB"/>
    <w:rsid w:val="00916083"/>
    <w:rsid w:val="00916336"/>
    <w:rsid w:val="00916F01"/>
    <w:rsid w:val="0092009F"/>
    <w:rsid w:val="009211E3"/>
    <w:rsid w:val="00921977"/>
    <w:rsid w:val="009219C2"/>
    <w:rsid w:val="00921C21"/>
    <w:rsid w:val="00921E69"/>
    <w:rsid w:val="0092236E"/>
    <w:rsid w:val="009228B9"/>
    <w:rsid w:val="00922D89"/>
    <w:rsid w:val="00922E6F"/>
    <w:rsid w:val="009238A7"/>
    <w:rsid w:val="00924895"/>
    <w:rsid w:val="00924DB1"/>
    <w:rsid w:val="009250C7"/>
    <w:rsid w:val="00925A0A"/>
    <w:rsid w:val="009267E6"/>
    <w:rsid w:val="009275B5"/>
    <w:rsid w:val="009308BF"/>
    <w:rsid w:val="00930A93"/>
    <w:rsid w:val="00930ED6"/>
    <w:rsid w:val="00931574"/>
    <w:rsid w:val="00931DFA"/>
    <w:rsid w:val="0093378E"/>
    <w:rsid w:val="0093394A"/>
    <w:rsid w:val="00934353"/>
    <w:rsid w:val="009346D1"/>
    <w:rsid w:val="00937625"/>
    <w:rsid w:val="0094092A"/>
    <w:rsid w:val="00941BBC"/>
    <w:rsid w:val="00941D8B"/>
    <w:rsid w:val="00941FB6"/>
    <w:rsid w:val="009429D3"/>
    <w:rsid w:val="009455FE"/>
    <w:rsid w:val="00945A32"/>
    <w:rsid w:val="009460E6"/>
    <w:rsid w:val="009463D4"/>
    <w:rsid w:val="0094663A"/>
    <w:rsid w:val="00947122"/>
    <w:rsid w:val="00947690"/>
    <w:rsid w:val="00947DD8"/>
    <w:rsid w:val="009513D0"/>
    <w:rsid w:val="00952D09"/>
    <w:rsid w:val="00952DF2"/>
    <w:rsid w:val="009546AB"/>
    <w:rsid w:val="00955197"/>
    <w:rsid w:val="00957B3E"/>
    <w:rsid w:val="00960824"/>
    <w:rsid w:val="009610D6"/>
    <w:rsid w:val="00963CDD"/>
    <w:rsid w:val="00963D1E"/>
    <w:rsid w:val="00964B1D"/>
    <w:rsid w:val="00964F5A"/>
    <w:rsid w:val="00965152"/>
    <w:rsid w:val="00965474"/>
    <w:rsid w:val="009661C9"/>
    <w:rsid w:val="00966BD5"/>
    <w:rsid w:val="00967343"/>
    <w:rsid w:val="009704F5"/>
    <w:rsid w:val="009719E4"/>
    <w:rsid w:val="0097384E"/>
    <w:rsid w:val="00974C89"/>
    <w:rsid w:val="00974E3B"/>
    <w:rsid w:val="00974F32"/>
    <w:rsid w:val="00975EAB"/>
    <w:rsid w:val="009769CD"/>
    <w:rsid w:val="00976B03"/>
    <w:rsid w:val="0097701B"/>
    <w:rsid w:val="00977AC0"/>
    <w:rsid w:val="00983306"/>
    <w:rsid w:val="0098471E"/>
    <w:rsid w:val="009850A8"/>
    <w:rsid w:val="009851C4"/>
    <w:rsid w:val="009854A4"/>
    <w:rsid w:val="00987665"/>
    <w:rsid w:val="00990581"/>
    <w:rsid w:val="00992585"/>
    <w:rsid w:val="00992B75"/>
    <w:rsid w:val="00992F04"/>
    <w:rsid w:val="00996043"/>
    <w:rsid w:val="009A016B"/>
    <w:rsid w:val="009A08DF"/>
    <w:rsid w:val="009A1279"/>
    <w:rsid w:val="009A2278"/>
    <w:rsid w:val="009A4CA1"/>
    <w:rsid w:val="009A6131"/>
    <w:rsid w:val="009B12C9"/>
    <w:rsid w:val="009B18FC"/>
    <w:rsid w:val="009B24C8"/>
    <w:rsid w:val="009B4A0C"/>
    <w:rsid w:val="009B5011"/>
    <w:rsid w:val="009B5441"/>
    <w:rsid w:val="009B57D1"/>
    <w:rsid w:val="009B6634"/>
    <w:rsid w:val="009B73B7"/>
    <w:rsid w:val="009C09A7"/>
    <w:rsid w:val="009C0CFC"/>
    <w:rsid w:val="009C294A"/>
    <w:rsid w:val="009C3068"/>
    <w:rsid w:val="009C3CB2"/>
    <w:rsid w:val="009C4443"/>
    <w:rsid w:val="009C6251"/>
    <w:rsid w:val="009C64F5"/>
    <w:rsid w:val="009C76D8"/>
    <w:rsid w:val="009D0593"/>
    <w:rsid w:val="009D079F"/>
    <w:rsid w:val="009D1D01"/>
    <w:rsid w:val="009D2298"/>
    <w:rsid w:val="009D236D"/>
    <w:rsid w:val="009D3D85"/>
    <w:rsid w:val="009D3E1F"/>
    <w:rsid w:val="009D49D6"/>
    <w:rsid w:val="009D66A7"/>
    <w:rsid w:val="009D72AC"/>
    <w:rsid w:val="009D733B"/>
    <w:rsid w:val="009D78D1"/>
    <w:rsid w:val="009E0E51"/>
    <w:rsid w:val="009E1A6E"/>
    <w:rsid w:val="009E1D88"/>
    <w:rsid w:val="009E1EF7"/>
    <w:rsid w:val="009E264F"/>
    <w:rsid w:val="009E2ADA"/>
    <w:rsid w:val="009E3EF1"/>
    <w:rsid w:val="009E40B9"/>
    <w:rsid w:val="009E568C"/>
    <w:rsid w:val="009E6443"/>
    <w:rsid w:val="009E6CE4"/>
    <w:rsid w:val="009E7520"/>
    <w:rsid w:val="009E7881"/>
    <w:rsid w:val="009E7927"/>
    <w:rsid w:val="009E7E62"/>
    <w:rsid w:val="009F1272"/>
    <w:rsid w:val="009F1F20"/>
    <w:rsid w:val="009F2D76"/>
    <w:rsid w:val="009F337A"/>
    <w:rsid w:val="009F374B"/>
    <w:rsid w:val="009F4284"/>
    <w:rsid w:val="009F4490"/>
    <w:rsid w:val="009F6E0E"/>
    <w:rsid w:val="009F7481"/>
    <w:rsid w:val="009F7874"/>
    <w:rsid w:val="00A00C75"/>
    <w:rsid w:val="00A016A6"/>
    <w:rsid w:val="00A0733D"/>
    <w:rsid w:val="00A075D4"/>
    <w:rsid w:val="00A10484"/>
    <w:rsid w:val="00A107F3"/>
    <w:rsid w:val="00A11FD6"/>
    <w:rsid w:val="00A12736"/>
    <w:rsid w:val="00A15F49"/>
    <w:rsid w:val="00A17311"/>
    <w:rsid w:val="00A2026A"/>
    <w:rsid w:val="00A2026D"/>
    <w:rsid w:val="00A2035D"/>
    <w:rsid w:val="00A205E3"/>
    <w:rsid w:val="00A22C69"/>
    <w:rsid w:val="00A24468"/>
    <w:rsid w:val="00A26A94"/>
    <w:rsid w:val="00A27C0D"/>
    <w:rsid w:val="00A3026B"/>
    <w:rsid w:val="00A304E0"/>
    <w:rsid w:val="00A31A44"/>
    <w:rsid w:val="00A32D59"/>
    <w:rsid w:val="00A33795"/>
    <w:rsid w:val="00A33BE1"/>
    <w:rsid w:val="00A33DF7"/>
    <w:rsid w:val="00A36913"/>
    <w:rsid w:val="00A404F3"/>
    <w:rsid w:val="00A43CA3"/>
    <w:rsid w:val="00A450F6"/>
    <w:rsid w:val="00A47562"/>
    <w:rsid w:val="00A50BD2"/>
    <w:rsid w:val="00A52905"/>
    <w:rsid w:val="00A538F2"/>
    <w:rsid w:val="00A553DC"/>
    <w:rsid w:val="00A56ADF"/>
    <w:rsid w:val="00A56EA5"/>
    <w:rsid w:val="00A60302"/>
    <w:rsid w:val="00A6055B"/>
    <w:rsid w:val="00A60836"/>
    <w:rsid w:val="00A60B96"/>
    <w:rsid w:val="00A611EC"/>
    <w:rsid w:val="00A61446"/>
    <w:rsid w:val="00A61AB5"/>
    <w:rsid w:val="00A6226C"/>
    <w:rsid w:val="00A6340F"/>
    <w:rsid w:val="00A63CE4"/>
    <w:rsid w:val="00A64583"/>
    <w:rsid w:val="00A677A7"/>
    <w:rsid w:val="00A67C79"/>
    <w:rsid w:val="00A707C9"/>
    <w:rsid w:val="00A7104B"/>
    <w:rsid w:val="00A710BD"/>
    <w:rsid w:val="00A71125"/>
    <w:rsid w:val="00A718E5"/>
    <w:rsid w:val="00A724F9"/>
    <w:rsid w:val="00A74D5B"/>
    <w:rsid w:val="00A74E04"/>
    <w:rsid w:val="00A75068"/>
    <w:rsid w:val="00A751DB"/>
    <w:rsid w:val="00A75554"/>
    <w:rsid w:val="00A761D9"/>
    <w:rsid w:val="00A76D54"/>
    <w:rsid w:val="00A779CD"/>
    <w:rsid w:val="00A77DA0"/>
    <w:rsid w:val="00A81081"/>
    <w:rsid w:val="00A851EE"/>
    <w:rsid w:val="00A86EAE"/>
    <w:rsid w:val="00A87A48"/>
    <w:rsid w:val="00A90A4C"/>
    <w:rsid w:val="00A90F7F"/>
    <w:rsid w:val="00A91E1E"/>
    <w:rsid w:val="00A92222"/>
    <w:rsid w:val="00A933BA"/>
    <w:rsid w:val="00A935A7"/>
    <w:rsid w:val="00A944C5"/>
    <w:rsid w:val="00A9539E"/>
    <w:rsid w:val="00A9561E"/>
    <w:rsid w:val="00A96ABA"/>
    <w:rsid w:val="00AA0B41"/>
    <w:rsid w:val="00AA0E05"/>
    <w:rsid w:val="00AA120A"/>
    <w:rsid w:val="00AA1314"/>
    <w:rsid w:val="00AA18ED"/>
    <w:rsid w:val="00AA1EC4"/>
    <w:rsid w:val="00AA3277"/>
    <w:rsid w:val="00AA3315"/>
    <w:rsid w:val="00AA4336"/>
    <w:rsid w:val="00AA48AE"/>
    <w:rsid w:val="00AA75AD"/>
    <w:rsid w:val="00AB27D3"/>
    <w:rsid w:val="00AB2F60"/>
    <w:rsid w:val="00AB3297"/>
    <w:rsid w:val="00AB3A9F"/>
    <w:rsid w:val="00AB3B14"/>
    <w:rsid w:val="00AB534A"/>
    <w:rsid w:val="00AB5B0C"/>
    <w:rsid w:val="00AB770A"/>
    <w:rsid w:val="00AC09B3"/>
    <w:rsid w:val="00AC2040"/>
    <w:rsid w:val="00AC329A"/>
    <w:rsid w:val="00AC45D0"/>
    <w:rsid w:val="00AC46B3"/>
    <w:rsid w:val="00AC5C07"/>
    <w:rsid w:val="00AC5D8C"/>
    <w:rsid w:val="00AC706B"/>
    <w:rsid w:val="00AD2964"/>
    <w:rsid w:val="00AD3A28"/>
    <w:rsid w:val="00AD3CB1"/>
    <w:rsid w:val="00AD6923"/>
    <w:rsid w:val="00AE00F0"/>
    <w:rsid w:val="00AE038D"/>
    <w:rsid w:val="00AE12B2"/>
    <w:rsid w:val="00AE386A"/>
    <w:rsid w:val="00AE3B38"/>
    <w:rsid w:val="00AE451F"/>
    <w:rsid w:val="00AE4A43"/>
    <w:rsid w:val="00AE534E"/>
    <w:rsid w:val="00AE5763"/>
    <w:rsid w:val="00AE5B0A"/>
    <w:rsid w:val="00AE6577"/>
    <w:rsid w:val="00AE7F16"/>
    <w:rsid w:val="00AE7F29"/>
    <w:rsid w:val="00AF1270"/>
    <w:rsid w:val="00AF12CD"/>
    <w:rsid w:val="00AF26E9"/>
    <w:rsid w:val="00AF4611"/>
    <w:rsid w:val="00AF468A"/>
    <w:rsid w:val="00AF5739"/>
    <w:rsid w:val="00AF5945"/>
    <w:rsid w:val="00AF5E54"/>
    <w:rsid w:val="00AF611A"/>
    <w:rsid w:val="00AF756D"/>
    <w:rsid w:val="00B03552"/>
    <w:rsid w:val="00B045F2"/>
    <w:rsid w:val="00B055C9"/>
    <w:rsid w:val="00B06E30"/>
    <w:rsid w:val="00B12435"/>
    <w:rsid w:val="00B132B5"/>
    <w:rsid w:val="00B13F01"/>
    <w:rsid w:val="00B16730"/>
    <w:rsid w:val="00B1740F"/>
    <w:rsid w:val="00B17443"/>
    <w:rsid w:val="00B20D0B"/>
    <w:rsid w:val="00B20D49"/>
    <w:rsid w:val="00B21CBB"/>
    <w:rsid w:val="00B224AF"/>
    <w:rsid w:val="00B228D6"/>
    <w:rsid w:val="00B25B00"/>
    <w:rsid w:val="00B32389"/>
    <w:rsid w:val="00B33F78"/>
    <w:rsid w:val="00B3622B"/>
    <w:rsid w:val="00B36749"/>
    <w:rsid w:val="00B37970"/>
    <w:rsid w:val="00B42561"/>
    <w:rsid w:val="00B44152"/>
    <w:rsid w:val="00B446CC"/>
    <w:rsid w:val="00B45069"/>
    <w:rsid w:val="00B45D6E"/>
    <w:rsid w:val="00B50B15"/>
    <w:rsid w:val="00B50BAB"/>
    <w:rsid w:val="00B50DBD"/>
    <w:rsid w:val="00B52385"/>
    <w:rsid w:val="00B53554"/>
    <w:rsid w:val="00B539BE"/>
    <w:rsid w:val="00B53F1D"/>
    <w:rsid w:val="00B5457E"/>
    <w:rsid w:val="00B607D9"/>
    <w:rsid w:val="00B61434"/>
    <w:rsid w:val="00B625B2"/>
    <w:rsid w:val="00B628F6"/>
    <w:rsid w:val="00B62982"/>
    <w:rsid w:val="00B62CDE"/>
    <w:rsid w:val="00B65D34"/>
    <w:rsid w:val="00B66FC8"/>
    <w:rsid w:val="00B67F26"/>
    <w:rsid w:val="00B70240"/>
    <w:rsid w:val="00B70C5D"/>
    <w:rsid w:val="00B721E5"/>
    <w:rsid w:val="00B733A7"/>
    <w:rsid w:val="00B7443D"/>
    <w:rsid w:val="00B76F7D"/>
    <w:rsid w:val="00B7779A"/>
    <w:rsid w:val="00B77EC5"/>
    <w:rsid w:val="00B8100E"/>
    <w:rsid w:val="00B823CA"/>
    <w:rsid w:val="00B83549"/>
    <w:rsid w:val="00B836A3"/>
    <w:rsid w:val="00B8552E"/>
    <w:rsid w:val="00B86365"/>
    <w:rsid w:val="00B90202"/>
    <w:rsid w:val="00B903A0"/>
    <w:rsid w:val="00B90563"/>
    <w:rsid w:val="00B907AB"/>
    <w:rsid w:val="00B911D5"/>
    <w:rsid w:val="00B92F50"/>
    <w:rsid w:val="00B939F0"/>
    <w:rsid w:val="00B954F8"/>
    <w:rsid w:val="00B9639E"/>
    <w:rsid w:val="00B97EFE"/>
    <w:rsid w:val="00BA0433"/>
    <w:rsid w:val="00BA0EE3"/>
    <w:rsid w:val="00BA329D"/>
    <w:rsid w:val="00BA5928"/>
    <w:rsid w:val="00BB0BEF"/>
    <w:rsid w:val="00BB12CD"/>
    <w:rsid w:val="00BB3978"/>
    <w:rsid w:val="00BB3BAF"/>
    <w:rsid w:val="00BB402A"/>
    <w:rsid w:val="00BB54F1"/>
    <w:rsid w:val="00BB612E"/>
    <w:rsid w:val="00BB71DC"/>
    <w:rsid w:val="00BC0D78"/>
    <w:rsid w:val="00BC370C"/>
    <w:rsid w:val="00BC66CD"/>
    <w:rsid w:val="00BD1691"/>
    <w:rsid w:val="00BD5A9E"/>
    <w:rsid w:val="00BD5AF4"/>
    <w:rsid w:val="00BD5AF5"/>
    <w:rsid w:val="00BD5B6C"/>
    <w:rsid w:val="00BD62D1"/>
    <w:rsid w:val="00BD7F05"/>
    <w:rsid w:val="00BE0CBC"/>
    <w:rsid w:val="00BE1518"/>
    <w:rsid w:val="00BE2444"/>
    <w:rsid w:val="00BE2FA7"/>
    <w:rsid w:val="00BE548E"/>
    <w:rsid w:val="00BE5C77"/>
    <w:rsid w:val="00BE5EF9"/>
    <w:rsid w:val="00BE719A"/>
    <w:rsid w:val="00BF01B3"/>
    <w:rsid w:val="00BF0244"/>
    <w:rsid w:val="00BF15BD"/>
    <w:rsid w:val="00BF1B17"/>
    <w:rsid w:val="00BF2F15"/>
    <w:rsid w:val="00BF3511"/>
    <w:rsid w:val="00BF42F6"/>
    <w:rsid w:val="00BF4A1B"/>
    <w:rsid w:val="00BF6A70"/>
    <w:rsid w:val="00BF6D9A"/>
    <w:rsid w:val="00C00153"/>
    <w:rsid w:val="00C01B1B"/>
    <w:rsid w:val="00C01F7E"/>
    <w:rsid w:val="00C02646"/>
    <w:rsid w:val="00C03456"/>
    <w:rsid w:val="00C04ABA"/>
    <w:rsid w:val="00C04C58"/>
    <w:rsid w:val="00C04D97"/>
    <w:rsid w:val="00C0554F"/>
    <w:rsid w:val="00C07088"/>
    <w:rsid w:val="00C104D8"/>
    <w:rsid w:val="00C12B51"/>
    <w:rsid w:val="00C12CF0"/>
    <w:rsid w:val="00C138E3"/>
    <w:rsid w:val="00C13932"/>
    <w:rsid w:val="00C13AEE"/>
    <w:rsid w:val="00C1495A"/>
    <w:rsid w:val="00C14E94"/>
    <w:rsid w:val="00C15DF6"/>
    <w:rsid w:val="00C17D92"/>
    <w:rsid w:val="00C205E3"/>
    <w:rsid w:val="00C21E24"/>
    <w:rsid w:val="00C22C6D"/>
    <w:rsid w:val="00C24BF4"/>
    <w:rsid w:val="00C26AAA"/>
    <w:rsid w:val="00C26B92"/>
    <w:rsid w:val="00C26D19"/>
    <w:rsid w:val="00C30FED"/>
    <w:rsid w:val="00C315B5"/>
    <w:rsid w:val="00C3167D"/>
    <w:rsid w:val="00C316F3"/>
    <w:rsid w:val="00C323B8"/>
    <w:rsid w:val="00C33E3C"/>
    <w:rsid w:val="00C34651"/>
    <w:rsid w:val="00C34A18"/>
    <w:rsid w:val="00C34D1D"/>
    <w:rsid w:val="00C3504C"/>
    <w:rsid w:val="00C3506D"/>
    <w:rsid w:val="00C35220"/>
    <w:rsid w:val="00C367F0"/>
    <w:rsid w:val="00C3719C"/>
    <w:rsid w:val="00C40578"/>
    <w:rsid w:val="00C41632"/>
    <w:rsid w:val="00C41C4A"/>
    <w:rsid w:val="00C42F2C"/>
    <w:rsid w:val="00C45988"/>
    <w:rsid w:val="00C4598D"/>
    <w:rsid w:val="00C46AD1"/>
    <w:rsid w:val="00C4729F"/>
    <w:rsid w:val="00C479B4"/>
    <w:rsid w:val="00C50DE6"/>
    <w:rsid w:val="00C5347B"/>
    <w:rsid w:val="00C54155"/>
    <w:rsid w:val="00C54D73"/>
    <w:rsid w:val="00C5510D"/>
    <w:rsid w:val="00C55780"/>
    <w:rsid w:val="00C5658B"/>
    <w:rsid w:val="00C601A4"/>
    <w:rsid w:val="00C61199"/>
    <w:rsid w:val="00C61BF9"/>
    <w:rsid w:val="00C63630"/>
    <w:rsid w:val="00C639B9"/>
    <w:rsid w:val="00C64F32"/>
    <w:rsid w:val="00C712FD"/>
    <w:rsid w:val="00C71FFE"/>
    <w:rsid w:val="00C720E5"/>
    <w:rsid w:val="00C72631"/>
    <w:rsid w:val="00C72787"/>
    <w:rsid w:val="00C73249"/>
    <w:rsid w:val="00C73C22"/>
    <w:rsid w:val="00C740B2"/>
    <w:rsid w:val="00C7437C"/>
    <w:rsid w:val="00C75ABA"/>
    <w:rsid w:val="00C765A9"/>
    <w:rsid w:val="00C76657"/>
    <w:rsid w:val="00C77775"/>
    <w:rsid w:val="00C77CE4"/>
    <w:rsid w:val="00C802D9"/>
    <w:rsid w:val="00C80921"/>
    <w:rsid w:val="00C81417"/>
    <w:rsid w:val="00C81EE4"/>
    <w:rsid w:val="00C83921"/>
    <w:rsid w:val="00C84750"/>
    <w:rsid w:val="00C861C3"/>
    <w:rsid w:val="00C86404"/>
    <w:rsid w:val="00C86CA1"/>
    <w:rsid w:val="00C87658"/>
    <w:rsid w:val="00C8799B"/>
    <w:rsid w:val="00C900F0"/>
    <w:rsid w:val="00C9153A"/>
    <w:rsid w:val="00C91D58"/>
    <w:rsid w:val="00C92269"/>
    <w:rsid w:val="00C92B9A"/>
    <w:rsid w:val="00C9329B"/>
    <w:rsid w:val="00C93D0A"/>
    <w:rsid w:val="00C94AA7"/>
    <w:rsid w:val="00C95619"/>
    <w:rsid w:val="00C964D3"/>
    <w:rsid w:val="00C96DCF"/>
    <w:rsid w:val="00C97150"/>
    <w:rsid w:val="00C972AE"/>
    <w:rsid w:val="00CA0B4F"/>
    <w:rsid w:val="00CA13D6"/>
    <w:rsid w:val="00CA15EC"/>
    <w:rsid w:val="00CA1AB8"/>
    <w:rsid w:val="00CA1F50"/>
    <w:rsid w:val="00CA2A08"/>
    <w:rsid w:val="00CA2AF4"/>
    <w:rsid w:val="00CA4AF0"/>
    <w:rsid w:val="00CA5E22"/>
    <w:rsid w:val="00CA733D"/>
    <w:rsid w:val="00CB01F3"/>
    <w:rsid w:val="00CB0206"/>
    <w:rsid w:val="00CB0921"/>
    <w:rsid w:val="00CB0C60"/>
    <w:rsid w:val="00CB4E84"/>
    <w:rsid w:val="00CB5AE6"/>
    <w:rsid w:val="00CB7602"/>
    <w:rsid w:val="00CC07DB"/>
    <w:rsid w:val="00CC1CE0"/>
    <w:rsid w:val="00CC533D"/>
    <w:rsid w:val="00CC793A"/>
    <w:rsid w:val="00CC7C16"/>
    <w:rsid w:val="00CC7D38"/>
    <w:rsid w:val="00CD09D1"/>
    <w:rsid w:val="00CD09EC"/>
    <w:rsid w:val="00CD187C"/>
    <w:rsid w:val="00CD256D"/>
    <w:rsid w:val="00CD463D"/>
    <w:rsid w:val="00CD5BDE"/>
    <w:rsid w:val="00CE1753"/>
    <w:rsid w:val="00CE2808"/>
    <w:rsid w:val="00CE2936"/>
    <w:rsid w:val="00CE60FB"/>
    <w:rsid w:val="00CE6673"/>
    <w:rsid w:val="00CE76DF"/>
    <w:rsid w:val="00CE771A"/>
    <w:rsid w:val="00CE78FC"/>
    <w:rsid w:val="00CE7E01"/>
    <w:rsid w:val="00CE7E2A"/>
    <w:rsid w:val="00CF0269"/>
    <w:rsid w:val="00CF19DA"/>
    <w:rsid w:val="00CF2ACF"/>
    <w:rsid w:val="00CF35FA"/>
    <w:rsid w:val="00CF5867"/>
    <w:rsid w:val="00CF6EA1"/>
    <w:rsid w:val="00CF736B"/>
    <w:rsid w:val="00CF78B6"/>
    <w:rsid w:val="00D00274"/>
    <w:rsid w:val="00D0140C"/>
    <w:rsid w:val="00D0302D"/>
    <w:rsid w:val="00D03234"/>
    <w:rsid w:val="00D0344B"/>
    <w:rsid w:val="00D0402A"/>
    <w:rsid w:val="00D0604E"/>
    <w:rsid w:val="00D07486"/>
    <w:rsid w:val="00D120B4"/>
    <w:rsid w:val="00D123B1"/>
    <w:rsid w:val="00D1367D"/>
    <w:rsid w:val="00D13D8A"/>
    <w:rsid w:val="00D157D7"/>
    <w:rsid w:val="00D2009D"/>
    <w:rsid w:val="00D211E6"/>
    <w:rsid w:val="00D2138E"/>
    <w:rsid w:val="00D216C1"/>
    <w:rsid w:val="00D2222E"/>
    <w:rsid w:val="00D222E8"/>
    <w:rsid w:val="00D23020"/>
    <w:rsid w:val="00D23A35"/>
    <w:rsid w:val="00D23FD1"/>
    <w:rsid w:val="00D249CF"/>
    <w:rsid w:val="00D254FB"/>
    <w:rsid w:val="00D2665B"/>
    <w:rsid w:val="00D27060"/>
    <w:rsid w:val="00D2707D"/>
    <w:rsid w:val="00D27EA0"/>
    <w:rsid w:val="00D30561"/>
    <w:rsid w:val="00D31CE7"/>
    <w:rsid w:val="00D321E9"/>
    <w:rsid w:val="00D323E2"/>
    <w:rsid w:val="00D324E9"/>
    <w:rsid w:val="00D32D78"/>
    <w:rsid w:val="00D35001"/>
    <w:rsid w:val="00D355E1"/>
    <w:rsid w:val="00D35776"/>
    <w:rsid w:val="00D35AF2"/>
    <w:rsid w:val="00D3666F"/>
    <w:rsid w:val="00D367B7"/>
    <w:rsid w:val="00D3721F"/>
    <w:rsid w:val="00D415E5"/>
    <w:rsid w:val="00D42002"/>
    <w:rsid w:val="00D46383"/>
    <w:rsid w:val="00D465C8"/>
    <w:rsid w:val="00D46B15"/>
    <w:rsid w:val="00D50A44"/>
    <w:rsid w:val="00D51FAC"/>
    <w:rsid w:val="00D52127"/>
    <w:rsid w:val="00D53755"/>
    <w:rsid w:val="00D53A11"/>
    <w:rsid w:val="00D54FBB"/>
    <w:rsid w:val="00D558F3"/>
    <w:rsid w:val="00D564B8"/>
    <w:rsid w:val="00D56C63"/>
    <w:rsid w:val="00D56F00"/>
    <w:rsid w:val="00D60019"/>
    <w:rsid w:val="00D60E27"/>
    <w:rsid w:val="00D62359"/>
    <w:rsid w:val="00D6309B"/>
    <w:rsid w:val="00D63DA9"/>
    <w:rsid w:val="00D63DB6"/>
    <w:rsid w:val="00D65814"/>
    <w:rsid w:val="00D65C4F"/>
    <w:rsid w:val="00D66ED0"/>
    <w:rsid w:val="00D67D65"/>
    <w:rsid w:val="00D67DC0"/>
    <w:rsid w:val="00D7166C"/>
    <w:rsid w:val="00D7265E"/>
    <w:rsid w:val="00D7366B"/>
    <w:rsid w:val="00D74C84"/>
    <w:rsid w:val="00D75FBF"/>
    <w:rsid w:val="00D76863"/>
    <w:rsid w:val="00D768B4"/>
    <w:rsid w:val="00D771D6"/>
    <w:rsid w:val="00D778BD"/>
    <w:rsid w:val="00D83436"/>
    <w:rsid w:val="00D83AAE"/>
    <w:rsid w:val="00D854E9"/>
    <w:rsid w:val="00D855BC"/>
    <w:rsid w:val="00D91922"/>
    <w:rsid w:val="00D924DA"/>
    <w:rsid w:val="00D93555"/>
    <w:rsid w:val="00D93A5D"/>
    <w:rsid w:val="00D96C36"/>
    <w:rsid w:val="00DA11FC"/>
    <w:rsid w:val="00DA3A07"/>
    <w:rsid w:val="00DA4665"/>
    <w:rsid w:val="00DA6451"/>
    <w:rsid w:val="00DA6744"/>
    <w:rsid w:val="00DA6B94"/>
    <w:rsid w:val="00DA70EC"/>
    <w:rsid w:val="00DA70ED"/>
    <w:rsid w:val="00DA7754"/>
    <w:rsid w:val="00DB04BF"/>
    <w:rsid w:val="00DB05C8"/>
    <w:rsid w:val="00DB12F3"/>
    <w:rsid w:val="00DB1F81"/>
    <w:rsid w:val="00DB33E0"/>
    <w:rsid w:val="00DB4AF1"/>
    <w:rsid w:val="00DB4BC0"/>
    <w:rsid w:val="00DB64A7"/>
    <w:rsid w:val="00DB72DF"/>
    <w:rsid w:val="00DB73E1"/>
    <w:rsid w:val="00DB7F97"/>
    <w:rsid w:val="00DC022B"/>
    <w:rsid w:val="00DC12DE"/>
    <w:rsid w:val="00DC25B7"/>
    <w:rsid w:val="00DC327C"/>
    <w:rsid w:val="00DC3CDA"/>
    <w:rsid w:val="00DC409C"/>
    <w:rsid w:val="00DC4CE3"/>
    <w:rsid w:val="00DC64A9"/>
    <w:rsid w:val="00DC7EEE"/>
    <w:rsid w:val="00DD0852"/>
    <w:rsid w:val="00DD0E6B"/>
    <w:rsid w:val="00DD0F07"/>
    <w:rsid w:val="00DD4FB9"/>
    <w:rsid w:val="00DD5197"/>
    <w:rsid w:val="00DD7A24"/>
    <w:rsid w:val="00DE33C9"/>
    <w:rsid w:val="00DE35D6"/>
    <w:rsid w:val="00DE37D8"/>
    <w:rsid w:val="00DE39F3"/>
    <w:rsid w:val="00DE495B"/>
    <w:rsid w:val="00DE5C2C"/>
    <w:rsid w:val="00DE6563"/>
    <w:rsid w:val="00DE739C"/>
    <w:rsid w:val="00DE75BA"/>
    <w:rsid w:val="00DF0130"/>
    <w:rsid w:val="00DF0148"/>
    <w:rsid w:val="00DF02C9"/>
    <w:rsid w:val="00DF044F"/>
    <w:rsid w:val="00DF0FA3"/>
    <w:rsid w:val="00DF193A"/>
    <w:rsid w:val="00DF1F92"/>
    <w:rsid w:val="00DF391D"/>
    <w:rsid w:val="00DF40D5"/>
    <w:rsid w:val="00DF4BEB"/>
    <w:rsid w:val="00DF4CF4"/>
    <w:rsid w:val="00DF6854"/>
    <w:rsid w:val="00DF6D63"/>
    <w:rsid w:val="00DF7C04"/>
    <w:rsid w:val="00E00389"/>
    <w:rsid w:val="00E01D09"/>
    <w:rsid w:val="00E02C3C"/>
    <w:rsid w:val="00E041D2"/>
    <w:rsid w:val="00E05F7E"/>
    <w:rsid w:val="00E06144"/>
    <w:rsid w:val="00E06E8B"/>
    <w:rsid w:val="00E07E67"/>
    <w:rsid w:val="00E10E48"/>
    <w:rsid w:val="00E11600"/>
    <w:rsid w:val="00E12930"/>
    <w:rsid w:val="00E13F45"/>
    <w:rsid w:val="00E14261"/>
    <w:rsid w:val="00E16687"/>
    <w:rsid w:val="00E2089B"/>
    <w:rsid w:val="00E215E3"/>
    <w:rsid w:val="00E22740"/>
    <w:rsid w:val="00E24604"/>
    <w:rsid w:val="00E2473D"/>
    <w:rsid w:val="00E24767"/>
    <w:rsid w:val="00E25BAA"/>
    <w:rsid w:val="00E25BCD"/>
    <w:rsid w:val="00E31D2E"/>
    <w:rsid w:val="00E326AC"/>
    <w:rsid w:val="00E3371C"/>
    <w:rsid w:val="00E33EA0"/>
    <w:rsid w:val="00E36EEC"/>
    <w:rsid w:val="00E37452"/>
    <w:rsid w:val="00E40464"/>
    <w:rsid w:val="00E40B33"/>
    <w:rsid w:val="00E413CC"/>
    <w:rsid w:val="00E41BB8"/>
    <w:rsid w:val="00E425FF"/>
    <w:rsid w:val="00E43414"/>
    <w:rsid w:val="00E43AF8"/>
    <w:rsid w:val="00E44B91"/>
    <w:rsid w:val="00E44D29"/>
    <w:rsid w:val="00E47131"/>
    <w:rsid w:val="00E47D8D"/>
    <w:rsid w:val="00E507AD"/>
    <w:rsid w:val="00E50FB7"/>
    <w:rsid w:val="00E5108D"/>
    <w:rsid w:val="00E5142C"/>
    <w:rsid w:val="00E52075"/>
    <w:rsid w:val="00E52606"/>
    <w:rsid w:val="00E53640"/>
    <w:rsid w:val="00E53DA5"/>
    <w:rsid w:val="00E546FF"/>
    <w:rsid w:val="00E54E10"/>
    <w:rsid w:val="00E54FBF"/>
    <w:rsid w:val="00E55992"/>
    <w:rsid w:val="00E56F6A"/>
    <w:rsid w:val="00E5720A"/>
    <w:rsid w:val="00E60716"/>
    <w:rsid w:val="00E6124F"/>
    <w:rsid w:val="00E62F44"/>
    <w:rsid w:val="00E63658"/>
    <w:rsid w:val="00E63CCD"/>
    <w:rsid w:val="00E644AA"/>
    <w:rsid w:val="00E64C6E"/>
    <w:rsid w:val="00E64FE4"/>
    <w:rsid w:val="00E654E4"/>
    <w:rsid w:val="00E655A8"/>
    <w:rsid w:val="00E67306"/>
    <w:rsid w:val="00E678D8"/>
    <w:rsid w:val="00E74E8E"/>
    <w:rsid w:val="00E7606C"/>
    <w:rsid w:val="00E77C8E"/>
    <w:rsid w:val="00E77E3D"/>
    <w:rsid w:val="00E800D8"/>
    <w:rsid w:val="00E803AF"/>
    <w:rsid w:val="00E81953"/>
    <w:rsid w:val="00E81D46"/>
    <w:rsid w:val="00E824DC"/>
    <w:rsid w:val="00E830A8"/>
    <w:rsid w:val="00E8352A"/>
    <w:rsid w:val="00E84099"/>
    <w:rsid w:val="00E85099"/>
    <w:rsid w:val="00E91A6F"/>
    <w:rsid w:val="00E920B3"/>
    <w:rsid w:val="00E92171"/>
    <w:rsid w:val="00E94E28"/>
    <w:rsid w:val="00E96A1E"/>
    <w:rsid w:val="00E96DAD"/>
    <w:rsid w:val="00E97224"/>
    <w:rsid w:val="00EA103C"/>
    <w:rsid w:val="00EA1337"/>
    <w:rsid w:val="00EA145F"/>
    <w:rsid w:val="00EA159C"/>
    <w:rsid w:val="00EA3574"/>
    <w:rsid w:val="00EB0C0C"/>
    <w:rsid w:val="00EB14A7"/>
    <w:rsid w:val="00EB2752"/>
    <w:rsid w:val="00EB2992"/>
    <w:rsid w:val="00EB2B0F"/>
    <w:rsid w:val="00EB400C"/>
    <w:rsid w:val="00EB40E7"/>
    <w:rsid w:val="00EB446E"/>
    <w:rsid w:val="00EB4F81"/>
    <w:rsid w:val="00EB5835"/>
    <w:rsid w:val="00EB59E4"/>
    <w:rsid w:val="00EB60A5"/>
    <w:rsid w:val="00EB737F"/>
    <w:rsid w:val="00EB7DB2"/>
    <w:rsid w:val="00EC4A3E"/>
    <w:rsid w:val="00EC53A8"/>
    <w:rsid w:val="00EC5493"/>
    <w:rsid w:val="00EC6D07"/>
    <w:rsid w:val="00EC7A58"/>
    <w:rsid w:val="00ED01B4"/>
    <w:rsid w:val="00ED06C9"/>
    <w:rsid w:val="00ED189B"/>
    <w:rsid w:val="00ED2C38"/>
    <w:rsid w:val="00ED3D60"/>
    <w:rsid w:val="00ED40E7"/>
    <w:rsid w:val="00ED4191"/>
    <w:rsid w:val="00ED66D7"/>
    <w:rsid w:val="00ED768C"/>
    <w:rsid w:val="00ED77D3"/>
    <w:rsid w:val="00ED7F39"/>
    <w:rsid w:val="00ED7F65"/>
    <w:rsid w:val="00EE0E28"/>
    <w:rsid w:val="00EE58A8"/>
    <w:rsid w:val="00EE5E12"/>
    <w:rsid w:val="00EE6F5D"/>
    <w:rsid w:val="00EE7E4B"/>
    <w:rsid w:val="00EF001B"/>
    <w:rsid w:val="00EF0586"/>
    <w:rsid w:val="00EF172F"/>
    <w:rsid w:val="00EF1C29"/>
    <w:rsid w:val="00EF2055"/>
    <w:rsid w:val="00EF3B80"/>
    <w:rsid w:val="00EF449D"/>
    <w:rsid w:val="00EF7211"/>
    <w:rsid w:val="00EF7AA3"/>
    <w:rsid w:val="00F002C8"/>
    <w:rsid w:val="00F01572"/>
    <w:rsid w:val="00F0234F"/>
    <w:rsid w:val="00F039CC"/>
    <w:rsid w:val="00F0660D"/>
    <w:rsid w:val="00F069CB"/>
    <w:rsid w:val="00F075AD"/>
    <w:rsid w:val="00F07A18"/>
    <w:rsid w:val="00F1053A"/>
    <w:rsid w:val="00F11085"/>
    <w:rsid w:val="00F13E20"/>
    <w:rsid w:val="00F14038"/>
    <w:rsid w:val="00F14D4D"/>
    <w:rsid w:val="00F167FC"/>
    <w:rsid w:val="00F16A75"/>
    <w:rsid w:val="00F171E3"/>
    <w:rsid w:val="00F17942"/>
    <w:rsid w:val="00F225DA"/>
    <w:rsid w:val="00F22AC0"/>
    <w:rsid w:val="00F2405F"/>
    <w:rsid w:val="00F26251"/>
    <w:rsid w:val="00F265C3"/>
    <w:rsid w:val="00F26A76"/>
    <w:rsid w:val="00F26D62"/>
    <w:rsid w:val="00F2710A"/>
    <w:rsid w:val="00F30005"/>
    <w:rsid w:val="00F307C5"/>
    <w:rsid w:val="00F31B4E"/>
    <w:rsid w:val="00F32071"/>
    <w:rsid w:val="00F32F6A"/>
    <w:rsid w:val="00F342C0"/>
    <w:rsid w:val="00F352A9"/>
    <w:rsid w:val="00F35457"/>
    <w:rsid w:val="00F3658F"/>
    <w:rsid w:val="00F366FB"/>
    <w:rsid w:val="00F374B2"/>
    <w:rsid w:val="00F37B43"/>
    <w:rsid w:val="00F41292"/>
    <w:rsid w:val="00F423A1"/>
    <w:rsid w:val="00F4264A"/>
    <w:rsid w:val="00F429A7"/>
    <w:rsid w:val="00F42F5E"/>
    <w:rsid w:val="00F430EC"/>
    <w:rsid w:val="00F43A5D"/>
    <w:rsid w:val="00F4546D"/>
    <w:rsid w:val="00F4580C"/>
    <w:rsid w:val="00F45DCB"/>
    <w:rsid w:val="00F46A16"/>
    <w:rsid w:val="00F46E41"/>
    <w:rsid w:val="00F47127"/>
    <w:rsid w:val="00F47C48"/>
    <w:rsid w:val="00F5238E"/>
    <w:rsid w:val="00F53329"/>
    <w:rsid w:val="00F54070"/>
    <w:rsid w:val="00F55134"/>
    <w:rsid w:val="00F56963"/>
    <w:rsid w:val="00F6107F"/>
    <w:rsid w:val="00F61EA5"/>
    <w:rsid w:val="00F6258A"/>
    <w:rsid w:val="00F62FAD"/>
    <w:rsid w:val="00F6331C"/>
    <w:rsid w:val="00F648C7"/>
    <w:rsid w:val="00F64C08"/>
    <w:rsid w:val="00F65264"/>
    <w:rsid w:val="00F65B2C"/>
    <w:rsid w:val="00F65C26"/>
    <w:rsid w:val="00F65E76"/>
    <w:rsid w:val="00F7042E"/>
    <w:rsid w:val="00F70852"/>
    <w:rsid w:val="00F70AEA"/>
    <w:rsid w:val="00F70E13"/>
    <w:rsid w:val="00F71DFE"/>
    <w:rsid w:val="00F71E8C"/>
    <w:rsid w:val="00F73058"/>
    <w:rsid w:val="00F73233"/>
    <w:rsid w:val="00F7334B"/>
    <w:rsid w:val="00F7781C"/>
    <w:rsid w:val="00F77878"/>
    <w:rsid w:val="00F83084"/>
    <w:rsid w:val="00F831B6"/>
    <w:rsid w:val="00F83793"/>
    <w:rsid w:val="00F84A22"/>
    <w:rsid w:val="00F85AE2"/>
    <w:rsid w:val="00F861AD"/>
    <w:rsid w:val="00F9153D"/>
    <w:rsid w:val="00F91A92"/>
    <w:rsid w:val="00F920CB"/>
    <w:rsid w:val="00F92F6F"/>
    <w:rsid w:val="00F9480F"/>
    <w:rsid w:val="00F97AC2"/>
    <w:rsid w:val="00FA028D"/>
    <w:rsid w:val="00FA1753"/>
    <w:rsid w:val="00FA2BC5"/>
    <w:rsid w:val="00FA2C20"/>
    <w:rsid w:val="00FA3682"/>
    <w:rsid w:val="00FA391D"/>
    <w:rsid w:val="00FA5368"/>
    <w:rsid w:val="00FA6598"/>
    <w:rsid w:val="00FA78C6"/>
    <w:rsid w:val="00FB0136"/>
    <w:rsid w:val="00FB04EB"/>
    <w:rsid w:val="00FB0B80"/>
    <w:rsid w:val="00FB2593"/>
    <w:rsid w:val="00FB403E"/>
    <w:rsid w:val="00FB574F"/>
    <w:rsid w:val="00FB6585"/>
    <w:rsid w:val="00FB72F4"/>
    <w:rsid w:val="00FC0A0C"/>
    <w:rsid w:val="00FC1015"/>
    <w:rsid w:val="00FC2B12"/>
    <w:rsid w:val="00FC309A"/>
    <w:rsid w:val="00FC3980"/>
    <w:rsid w:val="00FC478B"/>
    <w:rsid w:val="00FC4BF1"/>
    <w:rsid w:val="00FC4E40"/>
    <w:rsid w:val="00FC5178"/>
    <w:rsid w:val="00FC5236"/>
    <w:rsid w:val="00FC6915"/>
    <w:rsid w:val="00FC6A42"/>
    <w:rsid w:val="00FC6D66"/>
    <w:rsid w:val="00FC6FE6"/>
    <w:rsid w:val="00FC7E51"/>
    <w:rsid w:val="00FD15A4"/>
    <w:rsid w:val="00FD2B99"/>
    <w:rsid w:val="00FD4302"/>
    <w:rsid w:val="00FD58BD"/>
    <w:rsid w:val="00FD6719"/>
    <w:rsid w:val="00FE0705"/>
    <w:rsid w:val="00FE07C1"/>
    <w:rsid w:val="00FE155E"/>
    <w:rsid w:val="00FE1A89"/>
    <w:rsid w:val="00FE317E"/>
    <w:rsid w:val="00FE4602"/>
    <w:rsid w:val="00FE46B5"/>
    <w:rsid w:val="00FE7E72"/>
    <w:rsid w:val="00FF0151"/>
    <w:rsid w:val="00FF0D12"/>
    <w:rsid w:val="00FF317A"/>
    <w:rsid w:val="00FF4A7A"/>
    <w:rsid w:val="00FF5BF6"/>
    <w:rsid w:val="00FF5CE1"/>
    <w:rsid w:val="00FF65C3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BCC65C2"/>
  <w15:docId w15:val="{3A2ED6AC-A8D7-44AB-B337-AAB03B28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3CC3"/>
    <w:pPr>
      <w:spacing w:after="380" w:line="380" w:lineRule="atLeast"/>
    </w:pPr>
    <w:rPr>
      <w:rFonts w:ascii="CorpoA" w:hAnsi="CorpoA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2C3F64"/>
    <w:rPr>
      <w:rFonts w:ascii="CorpoADem" w:hAnsi="CorpoADem"/>
    </w:rPr>
  </w:style>
  <w:style w:type="paragraph" w:customStyle="1" w:styleId="41Continoustext11ptbold">
    <w:name w:val="4.1 Continous text 11pt bold"/>
    <w:link w:val="41Continoustext11ptboldZchnZchn"/>
    <w:qFormat/>
    <w:rsid w:val="002C3F64"/>
    <w:pPr>
      <w:suppressAutoHyphens/>
      <w:spacing w:line="380" w:lineRule="atLeast"/>
    </w:pPr>
    <w:rPr>
      <w:rFonts w:ascii="CorpoA" w:hAnsi="CorpoA"/>
      <w:b/>
      <w:sz w:val="22"/>
    </w:rPr>
  </w:style>
  <w:style w:type="paragraph" w:styleId="Intestazione">
    <w:name w:val="header"/>
    <w:basedOn w:val="Normale"/>
    <w:link w:val="IntestazioneCarattere"/>
    <w:semiHidden/>
    <w:rsid w:val="002C3F64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2C3F64"/>
    <w:pPr>
      <w:numPr>
        <w:numId w:val="1"/>
      </w:numPr>
      <w:spacing w:after="380" w:line="380" w:lineRule="exact"/>
      <w:ind w:right="-193"/>
      <w:contextualSpacing/>
    </w:pPr>
    <w:rPr>
      <w:rFonts w:ascii="CorpoA" w:hAnsi="CorpoA"/>
      <w:b/>
      <w:sz w:val="22"/>
    </w:rPr>
  </w:style>
  <w:style w:type="paragraph" w:customStyle="1" w:styleId="Footer9pt">
    <w:name w:val="Footer 9pt"/>
    <w:link w:val="Footer9ptZchn"/>
    <w:rsid w:val="002C3F64"/>
    <w:pPr>
      <w:spacing w:after="260"/>
    </w:pPr>
    <w:rPr>
      <w:rFonts w:ascii="CorpoS" w:hAnsi="CorpoS"/>
      <w:noProof/>
      <w:sz w:val="18"/>
    </w:rPr>
  </w:style>
  <w:style w:type="paragraph" w:styleId="Pidipagina">
    <w:name w:val="footer"/>
    <w:basedOn w:val="Normale"/>
    <w:link w:val="PidipaginaCarattere"/>
    <w:semiHidden/>
    <w:rsid w:val="002C3F64"/>
    <w:pPr>
      <w:tabs>
        <w:tab w:val="center" w:pos="4536"/>
        <w:tab w:val="right" w:pos="9072"/>
      </w:tabs>
    </w:pPr>
  </w:style>
  <w:style w:type="character" w:styleId="Collegamentoipertestuale">
    <w:name w:val="Hyperlink"/>
    <w:basedOn w:val="Carpredefinitoparagrafo"/>
    <w:rsid w:val="002C3F64"/>
    <w:rPr>
      <w:color w:val="0000FF"/>
      <w:u w:val="single"/>
    </w:rPr>
  </w:style>
  <w:style w:type="paragraph" w:customStyle="1" w:styleId="MLStat">
    <w:name w:val="MLStat"/>
    <w:semiHidden/>
    <w:locked/>
    <w:rsid w:val="002C3F64"/>
    <w:pPr>
      <w:spacing w:after="380" w:line="380" w:lineRule="exact"/>
      <w:ind w:left="2002" w:right="2002" w:firstLine="2002"/>
    </w:pPr>
    <w:rPr>
      <w:rFonts w:ascii="CorpoA" w:hAnsi="CorpoA"/>
      <w:sz w:val="22"/>
      <w:lang w:eastAsia="en-US"/>
    </w:rPr>
  </w:style>
  <w:style w:type="character" w:customStyle="1" w:styleId="FormatvorlageZchn">
    <w:name w:val="Formatvorlage Zchn"/>
    <w:basedOn w:val="41Continoustext11ptboldZchnZchn"/>
    <w:link w:val="Formatvorlage"/>
    <w:rsid w:val="002C3F64"/>
    <w:rPr>
      <w:rFonts w:ascii="CorpoADem" w:hAnsi="CorpoADem"/>
      <w:b/>
      <w:sz w:val="22"/>
      <w:lang w:val="it-IT" w:eastAsia="de-DE" w:bidi="ar-SA"/>
    </w:rPr>
  </w:style>
  <w:style w:type="paragraph" w:customStyle="1" w:styleId="20Headline">
    <w:name w:val="2.0 Headline"/>
    <w:rsid w:val="002C3F64"/>
    <w:pPr>
      <w:spacing w:after="380" w:line="480" w:lineRule="atLeast"/>
    </w:pPr>
    <w:rPr>
      <w:rFonts w:ascii="CorpoA" w:hAnsi="CorpoA"/>
      <w:b/>
      <w:noProof/>
      <w:sz w:val="36"/>
    </w:rPr>
  </w:style>
  <w:style w:type="paragraph" w:customStyle="1" w:styleId="00Information">
    <w:name w:val="0.0 Information"/>
    <w:basedOn w:val="Normale"/>
    <w:rsid w:val="002C3F64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paragraph" w:customStyle="1" w:styleId="40Continoustext11pt">
    <w:name w:val="4.0 Continous text 11pt"/>
    <w:link w:val="40Continoustext11ptZchnZchn"/>
    <w:qFormat/>
    <w:rsid w:val="002C3F64"/>
    <w:pPr>
      <w:suppressAutoHyphens/>
      <w:spacing w:after="380" w:line="380" w:lineRule="atLeast"/>
    </w:pPr>
    <w:rPr>
      <w:rFonts w:ascii="CorpoA" w:hAnsi="CorpoA"/>
      <w:sz w:val="22"/>
    </w:rPr>
  </w:style>
  <w:style w:type="character" w:styleId="Numeropagina">
    <w:name w:val="page number"/>
    <w:basedOn w:val="Carpredefinitoparagrafo"/>
    <w:semiHidden/>
    <w:rsid w:val="002C3F64"/>
  </w:style>
  <w:style w:type="character" w:customStyle="1" w:styleId="41Continoustext11ptboldZchnZchn">
    <w:name w:val="4.1 Continous text 11pt bold Zchn Zchn"/>
    <w:basedOn w:val="Carpredefinitoparagrafo"/>
    <w:link w:val="41Continoustext11ptbold"/>
    <w:rsid w:val="002C3F64"/>
    <w:rPr>
      <w:rFonts w:ascii="CorpoA" w:hAnsi="CorpoA"/>
      <w:b/>
      <w:sz w:val="22"/>
      <w:lang w:val="it-IT" w:eastAsia="de-DE" w:bidi="ar-SA"/>
    </w:rPr>
  </w:style>
  <w:style w:type="character" w:customStyle="1" w:styleId="40Continoustext11ptZchnZchn">
    <w:name w:val="4.0 Continous text 11pt Zchn Zchn"/>
    <w:basedOn w:val="Carpredefinitoparagrafo"/>
    <w:link w:val="40Continoustext11pt"/>
    <w:rsid w:val="002C3F64"/>
    <w:rPr>
      <w:rFonts w:ascii="CorpoA" w:hAnsi="CorpoA"/>
      <w:sz w:val="22"/>
      <w:lang w:val="it-IT" w:eastAsia="de-DE" w:bidi="ar-SA"/>
    </w:rPr>
  </w:style>
  <w:style w:type="character" w:customStyle="1" w:styleId="Footer9ptZchn">
    <w:name w:val="Footer 9pt Zchn"/>
    <w:basedOn w:val="Carpredefinitoparagrafo"/>
    <w:link w:val="Footer9pt"/>
    <w:rsid w:val="002C3F64"/>
    <w:rPr>
      <w:rFonts w:ascii="CorpoS" w:hAnsi="CorpoS"/>
      <w:noProof/>
      <w:sz w:val="18"/>
      <w:lang w:val="it-IT" w:eastAsia="de-DE" w:bidi="ar-SA"/>
    </w:rPr>
  </w:style>
  <w:style w:type="paragraph" w:styleId="Mappadocumento">
    <w:name w:val="Document Map"/>
    <w:basedOn w:val="Normale"/>
    <w:semiHidden/>
    <w:rsid w:val="001B774C"/>
    <w:pPr>
      <w:shd w:val="clear" w:color="auto" w:fill="000080"/>
    </w:pPr>
    <w:rPr>
      <w:rFonts w:ascii="Tahoma" w:hAnsi="Tahoma" w:cs="Tahoma"/>
      <w:sz w:val="20"/>
    </w:rPr>
  </w:style>
  <w:style w:type="paragraph" w:styleId="Testofumetto">
    <w:name w:val="Balloon Text"/>
    <w:basedOn w:val="Normale"/>
    <w:semiHidden/>
    <w:rsid w:val="001B774C"/>
    <w:rPr>
      <w:rFonts w:ascii="Tahoma" w:hAnsi="Tahoma" w:cs="Tahoma"/>
      <w:sz w:val="16"/>
      <w:szCs w:val="16"/>
    </w:rPr>
  </w:style>
  <w:style w:type="paragraph" w:customStyle="1" w:styleId="50Closing11pt">
    <w:name w:val="5.0 Closing 11pt"/>
    <w:basedOn w:val="Normale"/>
    <w:rsid w:val="000C652D"/>
    <w:pPr>
      <w:widowControl w:val="0"/>
      <w:suppressAutoHyphens/>
      <w:spacing w:after="0" w:line="340" w:lineRule="atLeast"/>
    </w:pPr>
    <w:rPr>
      <w:sz w:val="22"/>
    </w:rPr>
  </w:style>
  <w:style w:type="paragraph" w:customStyle="1" w:styleId="40Continuoustext11pt">
    <w:name w:val="4.0 Continuous text 11pt"/>
    <w:link w:val="40Continuoustext11ptZchnZchn"/>
    <w:rsid w:val="00D855BC"/>
    <w:pPr>
      <w:widowControl w:val="0"/>
      <w:spacing w:after="340" w:line="340" w:lineRule="atLeast"/>
    </w:pPr>
    <w:rPr>
      <w:rFonts w:ascii="CorpoA" w:hAnsi="CorpoA"/>
      <w:sz w:val="22"/>
    </w:rPr>
  </w:style>
  <w:style w:type="character" w:customStyle="1" w:styleId="40Continuoustext11ptZchnZchn">
    <w:name w:val="4.0 Continuous text 11pt Zchn Zchn"/>
    <w:link w:val="40Continuoustext11pt"/>
    <w:rsid w:val="00D855BC"/>
    <w:rPr>
      <w:rFonts w:ascii="CorpoA" w:hAnsi="CorpoA"/>
      <w:sz w:val="22"/>
    </w:rPr>
  </w:style>
  <w:style w:type="character" w:styleId="Collegamentovisitato">
    <w:name w:val="FollowedHyperlink"/>
    <w:basedOn w:val="Carpredefinitoparagrafo"/>
    <w:rsid w:val="000A7774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rsid w:val="002C073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C073E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2C073E"/>
    <w:rPr>
      <w:rFonts w:ascii="CorpoA" w:hAnsi="CorpoA"/>
    </w:rPr>
  </w:style>
  <w:style w:type="paragraph" w:styleId="Soggettocommento">
    <w:name w:val="annotation subject"/>
    <w:basedOn w:val="Testocommento"/>
    <w:next w:val="Testocommento"/>
    <w:link w:val="SoggettocommentoCarattere"/>
    <w:rsid w:val="002C073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C073E"/>
    <w:rPr>
      <w:rFonts w:ascii="CorpoA" w:hAnsi="CorpoA"/>
      <w:b/>
      <w:bCs/>
    </w:rPr>
  </w:style>
  <w:style w:type="paragraph" w:styleId="Paragrafoelenco">
    <w:name w:val="List Paragraph"/>
    <w:basedOn w:val="Normale"/>
    <w:uiPriority w:val="34"/>
    <w:qFormat/>
    <w:rsid w:val="001D04B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332509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32509"/>
    <w:rPr>
      <w:rFonts w:ascii="CorpoA" w:hAnsi="CorpoA"/>
    </w:rPr>
  </w:style>
  <w:style w:type="character" w:styleId="Rimandonotaapidipagina">
    <w:name w:val="footnote reference"/>
    <w:basedOn w:val="Carpredefinitoparagrafo"/>
    <w:rsid w:val="00332509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D62D1"/>
    <w:rPr>
      <w:rFonts w:ascii="CorpoA" w:hAnsi="CorpoA"/>
      <w:sz w:val="26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BD62D1"/>
    <w:rPr>
      <w:rFonts w:ascii="CorpoA" w:hAnsi="CorpoA"/>
      <w:sz w:val="26"/>
    </w:rPr>
  </w:style>
  <w:style w:type="paragraph" w:styleId="Revisione">
    <w:name w:val="Revision"/>
    <w:hidden/>
    <w:uiPriority w:val="99"/>
    <w:semiHidden/>
    <w:rsid w:val="00F648C7"/>
    <w:rPr>
      <w:rFonts w:ascii="CorpoA" w:hAnsi="CorpoA"/>
      <w:sz w:val="26"/>
    </w:rPr>
  </w:style>
  <w:style w:type="character" w:customStyle="1" w:styleId="40Continoustext11ptZchn">
    <w:name w:val="4.0 Continous text 11pt Zchn"/>
    <w:basedOn w:val="Carpredefinitoparagrafo"/>
    <w:rsid w:val="007827B0"/>
    <w:rPr>
      <w:rFonts w:ascii="CorpoA" w:hAnsi="CorpoA"/>
      <w:sz w:val="22"/>
    </w:rPr>
  </w:style>
  <w:style w:type="paragraph" w:customStyle="1" w:styleId="51Boilerplatebold">
    <w:name w:val="5.1 Boilerplate bold"/>
    <w:rsid w:val="007827B0"/>
    <w:pPr>
      <w:spacing w:line="220" w:lineRule="exact"/>
    </w:pPr>
    <w:rPr>
      <w:rFonts w:ascii="CorpoA" w:hAnsi="CorpoA"/>
      <w:b/>
      <w:sz w:val="18"/>
    </w:rPr>
  </w:style>
  <w:style w:type="paragraph" w:customStyle="1" w:styleId="Mercedes">
    <w:name w:val="Mercedes"/>
    <w:basedOn w:val="Normale"/>
    <w:rsid w:val="007769C5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CorporateS-Regular" w:hAnsi="CorporateS-Regular"/>
      <w:sz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7C52F8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C52F8"/>
    <w:rPr>
      <w:rFonts w:ascii="Consolas" w:eastAsia="Calibri" w:hAnsi="Consolas"/>
      <w:sz w:val="21"/>
      <w:szCs w:val="21"/>
      <w:lang w:val="it-IT" w:eastAsia="en-US"/>
    </w:rPr>
  </w:style>
  <w:style w:type="character" w:customStyle="1" w:styleId="41Continoustext11ptboldZchn">
    <w:name w:val="4.1 Continous text 11pt bold Zchn"/>
    <w:basedOn w:val="Carpredefinitoparagrafo"/>
    <w:rsid w:val="00653596"/>
    <w:rPr>
      <w:rFonts w:ascii="CorpoA" w:hAnsi="CorpoA"/>
      <w:b/>
      <w:sz w:val="22"/>
    </w:rPr>
  </w:style>
  <w:style w:type="paragraph" w:customStyle="1" w:styleId="SublinevorHeadline">
    <w:name w:val="Subline vor Headline"/>
    <w:qFormat/>
    <w:rsid w:val="002C47B0"/>
    <w:pPr>
      <w:spacing w:line="340" w:lineRule="exact"/>
    </w:pPr>
    <w:rPr>
      <w:rFonts w:ascii="CorpoA" w:hAnsi="CorpoA"/>
      <w:sz w:val="22"/>
      <w:u w:val="single"/>
    </w:rPr>
  </w:style>
  <w:style w:type="table" w:styleId="Grigliatabella">
    <w:name w:val="Table Grid"/>
    <w:basedOn w:val="Tabellanormale"/>
    <w:rsid w:val="00754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F167FC"/>
    <w:rPr>
      <w:color w:val="808080"/>
    </w:rPr>
  </w:style>
  <w:style w:type="paragraph" w:customStyle="1" w:styleId="DCNormal">
    <w:name w:val="DCNormal"/>
    <w:uiPriority w:val="99"/>
    <w:rsid w:val="001A2595"/>
    <w:pPr>
      <w:widowControl w:val="0"/>
      <w:spacing w:after="340" w:line="340" w:lineRule="atLeast"/>
    </w:pPr>
    <w:rPr>
      <w:rFonts w:ascii="CorpoA" w:eastAsia="MS ??" w:hAnsi="CorpoA"/>
      <w:sz w:val="22"/>
    </w:rPr>
  </w:style>
  <w:style w:type="paragraph" w:styleId="NormaleWeb">
    <w:name w:val="Normal (Web)"/>
    <w:basedOn w:val="Normale"/>
    <w:uiPriority w:val="99"/>
    <w:semiHidden/>
    <w:unhideWhenUsed/>
    <w:rsid w:val="005E4B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ellengitternetz1">
    <w:name w:val="Tabellengitternetz1"/>
    <w:basedOn w:val="Tabellanormale"/>
    <w:next w:val="Grigliatabella"/>
    <w:locked/>
    <w:rsid w:val="000647E1"/>
    <w:pPr>
      <w:spacing w:after="340"/>
    </w:pPr>
    <w:rPr>
      <w:rFonts w:ascii="CorpoS" w:hAnsi="CorpoS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Tabellanormale"/>
    <w:next w:val="Grigliatabella"/>
    <w:semiHidden/>
    <w:locked/>
    <w:rsid w:val="0013741C"/>
    <w:pPr>
      <w:spacing w:after="340"/>
    </w:pPr>
    <w:rPr>
      <w:rFonts w:ascii="CorpoS" w:hAnsi="CorpoS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08ED"/>
    <w:pPr>
      <w:autoSpaceDE w:val="0"/>
      <w:autoSpaceDN w:val="0"/>
      <w:adjustRightInd w:val="0"/>
    </w:pPr>
    <w:rPr>
      <w:rFonts w:ascii="CorpoSDem" w:hAnsi="CorpoSDem" w:cs="CorpoSDem"/>
      <w:color w:val="000000"/>
      <w:sz w:val="24"/>
      <w:szCs w:val="24"/>
    </w:rPr>
  </w:style>
  <w:style w:type="character" w:styleId="DefinizioneHTML">
    <w:name w:val="HTML Definition"/>
    <w:basedOn w:val="Carpredefinitoparagrafo"/>
    <w:semiHidden/>
    <w:rsid w:val="00DC02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4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\Desktop\Daimler%20allgemein\Neue%20Templates%202015\neu%20juni%202015\PM_Mercedes-Benz_deutsch_20150625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" StyleName=""/>
</file>

<file path=customXml/itemProps1.xml><?xml version="1.0" encoding="utf-8"?>
<ds:datastoreItem xmlns:ds="http://schemas.openxmlformats.org/officeDocument/2006/customXml" ds:itemID="{46FC12B9-7F29-4006-A33A-C5BA3458FF23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PM_Mercedes-Benz_deutsch_20150625.dotx</Template>
  <TotalTime>0</TotalTime>
  <Pages>2</Pages>
  <Words>355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Informazione stampa</vt:lpstr>
      <vt:lpstr>Informazione stampa</vt:lpstr>
    </vt:vector>
  </TitlesOfParts>
  <Company>Daimler AG</Company>
  <LinksUpToDate>false</LinksUpToDate>
  <CharactersWithSpaces>2195</CharactersWithSpaces>
  <SharedDoc>false</SharedDoc>
  <HLinks>
    <vt:vector size="24" baseType="variant"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http://www.mercedes-benz.com/</vt:lpwstr>
      </vt:variant>
      <vt:variant>
        <vt:lpwstr/>
      </vt:variant>
      <vt:variant>
        <vt:i4>6160474</vt:i4>
      </vt:variant>
      <vt:variant>
        <vt:i4>6</vt:i4>
      </vt:variant>
      <vt:variant>
        <vt:i4>0</vt:i4>
      </vt:variant>
      <vt:variant>
        <vt:i4>5</vt:i4>
      </vt:variant>
      <vt:variant>
        <vt:lpwstr>http://www.media.daimler.com/</vt:lpwstr>
      </vt:variant>
      <vt:variant>
        <vt:lpwstr/>
      </vt:variant>
      <vt:variant>
        <vt:i4>2097169</vt:i4>
      </vt:variant>
      <vt:variant>
        <vt:i4>3</vt:i4>
      </vt:variant>
      <vt:variant>
        <vt:i4>0</vt:i4>
      </vt:variant>
      <vt:variant>
        <vt:i4>5</vt:i4>
      </vt:variant>
      <vt:variant>
        <vt:lpwstr>mailto:max.mustermann2@daimler.com</vt:lpwstr>
      </vt:variant>
      <vt:variant>
        <vt:lpwstr/>
      </vt:variant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mailto:max.mustermann@daimler.com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Informazione stampa</dc:title>
  <dc:creator>COM/MBC</dc:creator>
  <cp:lastModifiedBy>Mocci, Andrea (183-Extern)</cp:lastModifiedBy>
  <cp:revision>155</cp:revision>
  <cp:lastPrinted>2018-03-27T10:32:00Z</cp:lastPrinted>
  <dcterms:created xsi:type="dcterms:W3CDTF">2019-06-07T08:01:00Z</dcterms:created>
  <dcterms:modified xsi:type="dcterms:W3CDTF">2019-07-09T07:29:00Z</dcterms:modified>
</cp:coreProperties>
</file>