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4D70" w14:textId="01DB5F91" w:rsidR="009B6FCC" w:rsidRPr="009D5BC7" w:rsidRDefault="00581B4E" w:rsidP="00687CF9">
      <w:pPr>
        <w:pStyle w:val="20Headline"/>
        <w:spacing w:line="380" w:lineRule="exact"/>
        <w:outlineLvl w:val="0"/>
        <w:rPr>
          <w:b w:val="0"/>
          <w:spacing w:val="-2"/>
          <w:kern w:val="16"/>
          <w:sz w:val="22"/>
          <w:szCs w:val="22"/>
          <w:u w:val="single"/>
        </w:rPr>
      </w:pPr>
      <w:r w:rsidRPr="00581B4E">
        <w:rPr>
          <w:b w:val="0"/>
          <w:sz w:val="22"/>
          <w:u w:val="single"/>
        </w:rPr>
        <w:t>Una tradizione di successi che poggia su solide basi</w:t>
      </w:r>
    </w:p>
    <w:p w14:paraId="2E2C7A7C" w14:textId="4EBBD4DD" w:rsidR="009B6FCC" w:rsidRPr="00BE1EE9" w:rsidRDefault="00581B4E" w:rsidP="00DF2567">
      <w:pPr>
        <w:pStyle w:val="20Headline"/>
        <w:spacing w:line="380" w:lineRule="exact"/>
        <w:rPr>
          <w:b w:val="0"/>
          <w:kern w:val="16"/>
          <w:szCs w:val="26"/>
        </w:rPr>
      </w:pPr>
      <w:r>
        <w:rPr>
          <w:b w:val="0"/>
          <w:spacing w:val="-2"/>
        </w:rPr>
        <w:t>Le pietre miliari della Stella in materia di sicurezza</w:t>
      </w:r>
      <w:r w:rsidR="00CF0E5B">
        <w:rPr>
          <w:b w:val="0"/>
          <w:spacing w:val="-2"/>
        </w:rPr>
        <w:t xml:space="preserve"> attiva</w:t>
      </w:r>
    </w:p>
    <w:p w14:paraId="4EF759DC" w14:textId="211C1E1C" w:rsidR="00FF762F" w:rsidRPr="00BE1EE9" w:rsidRDefault="006C0C77" w:rsidP="006F41F6">
      <w:pPr>
        <w:pStyle w:val="20Headline"/>
        <w:spacing w:after="340" w:line="340" w:lineRule="exact"/>
        <w:rPr>
          <w:rStyle w:val="41Continoustext11ptboldZchn"/>
          <w:rFonts w:ascii="CorpoA" w:hAnsi="CorpoA"/>
          <w:b/>
          <w:sz w:val="22"/>
          <w:szCs w:val="22"/>
        </w:rPr>
      </w:pPr>
      <w:r w:rsidRPr="00BE1EE9">
        <w:rPr>
          <w:rStyle w:val="41Continoustext11ptboldZchn"/>
          <w:rFonts w:ascii="CorpoA" w:hAnsi="CorpoA"/>
          <w:b/>
          <w:sz w:val="22"/>
        </w:rPr>
        <w:t xml:space="preserve">Mercedes-Benz definisce </w:t>
      </w:r>
      <w:r w:rsidR="00CF0E5B">
        <w:rPr>
          <w:rStyle w:val="41Continoustext11ptboldZchn"/>
          <w:rFonts w:ascii="CorpoA" w:hAnsi="CorpoA"/>
          <w:b/>
          <w:sz w:val="22"/>
        </w:rPr>
        <w:t>innovativi</w:t>
      </w:r>
      <w:r w:rsidRPr="00BE1EE9">
        <w:rPr>
          <w:rStyle w:val="41Continoustext11ptboldZchn"/>
          <w:rFonts w:ascii="CorpoA" w:hAnsi="CorpoA"/>
          <w:b/>
          <w:sz w:val="22"/>
        </w:rPr>
        <w:t xml:space="preserve"> standard di riferimento in materia di sicurezza attiva per le automobili fin dagli anni ’70. Le soluzioni introdotte </w:t>
      </w:r>
      <w:r w:rsidR="00CF0E5B">
        <w:rPr>
          <w:rStyle w:val="41Continoustext11ptboldZchn"/>
          <w:rFonts w:ascii="CorpoA" w:hAnsi="CorpoA"/>
          <w:b/>
          <w:sz w:val="22"/>
        </w:rPr>
        <w:t>hanno sempre fornito</w:t>
      </w:r>
      <w:r w:rsidRPr="00BE1EE9">
        <w:rPr>
          <w:rStyle w:val="41Continoustext11ptboldZchn"/>
          <w:rFonts w:ascii="CorpoA" w:hAnsi="CorpoA"/>
          <w:b/>
          <w:sz w:val="22"/>
        </w:rPr>
        <w:t xml:space="preserve"> un valido supporto al guidatore, riducendo, di conseguenza, il rischio di incidenti. Gli </w:t>
      </w:r>
      <w:proofErr w:type="spellStart"/>
      <w:r w:rsidRPr="00BE1EE9">
        <w:rPr>
          <w:rStyle w:val="41Continoustext11ptboldZchn"/>
          <w:rFonts w:ascii="CorpoA" w:hAnsi="CorpoA"/>
          <w:b/>
          <w:sz w:val="22"/>
        </w:rPr>
        <w:t>highlight</w:t>
      </w:r>
      <w:proofErr w:type="spellEnd"/>
      <w:r w:rsidRPr="00BE1EE9">
        <w:rPr>
          <w:rStyle w:val="41Continoustext11ptboldZchn"/>
          <w:rFonts w:ascii="CorpoA" w:hAnsi="CorpoA"/>
          <w:b/>
          <w:sz w:val="22"/>
        </w:rPr>
        <w:t xml:space="preserve"> comprendono, tra gli altri, il sistema antibloccaggio ABS (1978), l’Electronic Stability Program ESP</w:t>
      </w:r>
      <w:r w:rsidRPr="00BE1EE9">
        <w:rPr>
          <w:rStyle w:val="41Continoustext11ptboldZchn"/>
          <w:rFonts w:ascii="CorpoA" w:hAnsi="CorpoA"/>
          <w:b/>
          <w:sz w:val="22"/>
          <w:vertAlign w:val="superscript"/>
        </w:rPr>
        <w:t>®</w:t>
      </w:r>
      <w:r w:rsidRPr="00BE1EE9">
        <w:rPr>
          <w:rStyle w:val="41Continoustext11ptboldZchn"/>
          <w:rFonts w:ascii="CorpoA" w:hAnsi="CorpoA"/>
          <w:b/>
          <w:sz w:val="22"/>
        </w:rPr>
        <w:t xml:space="preserve"> (1995) ed il Tempomat con regolazione della distanza DISTRONIC (1998). Anche il sistema di sospensioni attive Active Body Control (ABC), presentato 20 anni fa sulla CL Serie C 215, fa parte delle soluzioni sviluppate da Mercedes-Benz sul fronte </w:t>
      </w:r>
      <w:r w:rsidR="00CF0E5B">
        <w:rPr>
          <w:rStyle w:val="41Continoustext11ptboldZchn"/>
          <w:rFonts w:ascii="CorpoA" w:hAnsi="CorpoA"/>
          <w:b/>
          <w:sz w:val="22"/>
        </w:rPr>
        <w:t xml:space="preserve">della </w:t>
      </w:r>
      <w:r w:rsidRPr="00BE1EE9">
        <w:rPr>
          <w:rStyle w:val="41Continoustext11ptboldZchn"/>
          <w:rFonts w:ascii="CorpoA" w:hAnsi="CorpoA"/>
          <w:b/>
          <w:sz w:val="22"/>
        </w:rPr>
        <w:t>sicurezza attiva. Numerose tecnologie intuitive e intelligenti operano attualmente in sinergia nell’ambito del concept Mercedes-Benz Intelligent Drive.</w:t>
      </w:r>
    </w:p>
    <w:p w14:paraId="0EA421C1" w14:textId="4EA19746" w:rsidR="00B54C3A" w:rsidRPr="009D5BC7" w:rsidRDefault="00B54C3A" w:rsidP="00FF762F">
      <w:pPr>
        <w:pStyle w:val="20Headline"/>
        <w:spacing w:line="380" w:lineRule="exact"/>
        <w:rPr>
          <w:rFonts w:ascii="CorpoADem" w:hAnsi="CorpoADem"/>
          <w:b w:val="0"/>
          <w:kern w:val="16"/>
          <w:sz w:val="22"/>
          <w:szCs w:val="22"/>
        </w:rPr>
        <w:sectPr w:rsidR="00B54C3A" w:rsidRPr="009D5BC7" w:rsidSect="004376CF">
          <w:headerReference w:type="default" r:id="rId8"/>
          <w:headerReference w:type="first" r:id="rId9"/>
          <w:type w:val="continuous"/>
          <w:pgSz w:w="11907" w:h="16839" w:code="9"/>
          <w:pgMar w:top="3969" w:right="3289" w:bottom="1304" w:left="1418" w:header="397" w:footer="57" w:gutter="0"/>
          <w:cols w:space="720"/>
          <w:titlePg/>
          <w:docGrid w:linePitch="354"/>
        </w:sectPr>
      </w:pPr>
    </w:p>
    <w:p w14:paraId="49AF98EB" w14:textId="77777777" w:rsidR="00FF762F" w:rsidRPr="00F27028" w:rsidRDefault="00FF762F" w:rsidP="00FF762F">
      <w:pPr>
        <w:pStyle w:val="00Information"/>
        <w:framePr w:w="2835" w:h="1418" w:hRule="exact" w:wrap="notBeside" w:x="8903" w:y="3970"/>
        <w:tabs>
          <w:tab w:val="left" w:pos="0"/>
        </w:tabs>
        <w:rPr>
          <w:kern w:val="16"/>
        </w:rPr>
      </w:pPr>
      <w:r>
        <w:rPr>
          <w:rFonts w:ascii="CorpoSDem" w:hAnsi="CorpoSDem"/>
          <w:kern w:val="16"/>
        </w:rPr>
        <w:t>Informazione stampa</w:t>
      </w:r>
    </w:p>
    <w:p w14:paraId="708A44DD" w14:textId="427CE2B8" w:rsidR="00FF762F" w:rsidRPr="009D5BC7" w:rsidRDefault="00892ED8" w:rsidP="00FF762F">
      <w:pPr>
        <w:pStyle w:val="40Continoustext13pt"/>
        <w:framePr w:w="2835" w:h="1418" w:hRule="exact" w:wrap="notBeside" w:vAnchor="page" w:hAnchor="page" w:x="8903" w:y="3970" w:anchorLock="1"/>
        <w:tabs>
          <w:tab w:val="left" w:pos="440"/>
          <w:tab w:val="left" w:pos="3402"/>
          <w:tab w:val="left" w:pos="7655"/>
        </w:tabs>
        <w:spacing w:after="0"/>
        <w:rPr>
          <w:rFonts w:ascii="CorpoSLig" w:hAnsi="CorpoSLig"/>
          <w:kern w:val="16"/>
          <w:sz w:val="22"/>
          <w:szCs w:val="22"/>
        </w:rPr>
      </w:pPr>
      <w:r>
        <w:rPr>
          <w:rStyle w:val="40Continoustext11ptZchn"/>
          <w:kern w:val="16"/>
          <w:sz w:val="22"/>
        </w:rPr>
        <w:t xml:space="preserve">4 aprile </w:t>
      </w:r>
      <w:r>
        <w:rPr>
          <w:rStyle w:val="40Continoustext13ptZchn"/>
          <w:kern w:val="16"/>
          <w:sz w:val="22"/>
        </w:rPr>
        <w:t>2019</w:t>
      </w:r>
    </w:p>
    <w:p w14:paraId="466AE891" w14:textId="352BF5F1" w:rsidR="00EA3974" w:rsidRDefault="00FF762F" w:rsidP="00327AE7">
      <w:pPr>
        <w:pStyle w:val="40Continoustext11pt"/>
      </w:pPr>
      <w:r>
        <w:t>L’automobile intesa come partner dell’uomo, capace di intervenire al suo posto per r</w:t>
      </w:r>
      <w:r w:rsidR="00B01FD6">
        <w:t xml:space="preserve">idurre il rischio di incidenti, è </w:t>
      </w:r>
      <w:r>
        <w:t>uno dei leitmotiv nello sviluppo della sicurezza attiva. Il termine nasce all’inizio degli anni ’60 in Italia (‘sicurezza attiva’</w:t>
      </w:r>
      <w:r w:rsidR="00B01FD6">
        <w:t>), ma</w:t>
      </w:r>
      <w:r>
        <w:t xml:space="preserve"> le prime considerazioni </w:t>
      </w:r>
      <w:r w:rsidR="00B01FD6">
        <w:t>della Stella in merito risalga</w:t>
      </w:r>
      <w:r>
        <w:t xml:space="preserve">no già alla fine degli anni ’40. Nella metà degli anni ’60, </w:t>
      </w:r>
      <w:r w:rsidR="00B01FD6">
        <w:t>Mercedes-Benz</w:t>
      </w:r>
      <w:r>
        <w:t xml:space="preserve">, sotto la guida di Hans Scherenberg, Membro del Board per lo Sviluppo, e dei progettisti Karl Wilfert e Béla Barényi, ne stabilisce la definizione tuttora in uso, in base alla quale la sicurezza attiva comprende i seguenti </w:t>
      </w:r>
      <w:r w:rsidR="00B01FD6">
        <w:t>ambiti</w:t>
      </w:r>
      <w:r>
        <w:t>: sicurezza di guida, sicurezza psico-fisica e sicurezza dei comandi.</w:t>
      </w:r>
    </w:p>
    <w:p w14:paraId="543CC4DF" w14:textId="3BCD16A9" w:rsidR="007C7EC3" w:rsidRDefault="00947A29" w:rsidP="00327AE7">
      <w:pPr>
        <w:pStyle w:val="40Continoustext11pt"/>
      </w:pPr>
      <w:r>
        <w:rPr>
          <w:b/>
        </w:rPr>
        <w:t>Tecnologia digitale a supporto della sicurezza attiva</w:t>
      </w:r>
    </w:p>
    <w:p w14:paraId="410A18A7" w14:textId="7CDAF6D1" w:rsidR="00947A29" w:rsidRDefault="00555F38" w:rsidP="00D5476C">
      <w:pPr>
        <w:pStyle w:val="40Continoustext11pt"/>
      </w:pPr>
      <w:r>
        <w:t xml:space="preserve">La sicurezza compie un decisivo passo in avanti, dalla fase progettuale e di ricerca fino al debutto nella tecnologia di serie, avvenuto nel 1978, quando Mercedes-Benz presenta il sistema antibloccaggio ABS, sviluppato in collaborazione con Bosch. Ora il guidatore è in grado di mantenere il completo controllo della vettura attraverso il volante anche in caso di frenata </w:t>
      </w:r>
      <w:r>
        <w:lastRenderedPageBreak/>
        <w:t>d’emergenza. Il comunicato stampa di Mercedes-Benz datato 21 agosto 1978 recita: “Grazie all’intervento coordinato e fulmineo di diversi processi di regolazione all’interno dell’A-B-S, che il guidatore può percepire e udire chiaramente in fase di frenata, prima del bloccaggio le ruote vengono leggermente ‘svincolate’ dall’azione frenante. In questo modo, si trovano in condizioni di decelerazione ideali per spazi di frenata ottimali”. L’ABS diventa una storia di successo che va ben oltre le vetture della Stella. Oggi diamo per scontata la presenza di questo sistema di assistenza a bordo delle vetture prodotte da quasi tutte le Case automobilistiche.</w:t>
      </w:r>
    </w:p>
    <w:p w14:paraId="49F9ACF4" w14:textId="4B55BBFB" w:rsidR="00D5476C" w:rsidRDefault="00D5476C" w:rsidP="00D5476C">
      <w:pPr>
        <w:pStyle w:val="40Continoustext11pt"/>
      </w:pPr>
      <w:r>
        <w:t xml:space="preserve">Per quella di Stoccarda, le origini del sistema antibloccaggio risalgono agli inizi degli anni ’50. </w:t>
      </w:r>
      <w:r>
        <w:rPr>
          <w:kern w:val="16"/>
        </w:rPr>
        <w:t xml:space="preserve">Segue un’intensa fase di sviluppo, anche </w:t>
      </w:r>
      <w:r w:rsidR="00133098">
        <w:rPr>
          <w:kern w:val="16"/>
        </w:rPr>
        <w:t>in</w:t>
      </w:r>
      <w:r>
        <w:rPr>
          <w:kern w:val="16"/>
        </w:rPr>
        <w:t xml:space="preserve"> collaborazione con partner esterni. Nel 1970 viene presentato il ‘Sistema antibloccaggio Mercedes-Benz/Teldix’. Questo </w:t>
      </w:r>
      <w:r>
        <w:t>sistema analogico-elettronico funziona, ma non garantisce la necessaria affidabilità per l’introduzione nella produzione di serie. Per la realizzazione dell’ABS a comando digitale occorre attendere il 1978. In un’epoca dove sono ancora componenti elettrici ed elettronica analogica ad essere protagonisti, si tratta di una soluzione assolutamente all’avanguardia.</w:t>
      </w:r>
    </w:p>
    <w:p w14:paraId="09F12D98" w14:textId="65E2A579" w:rsidR="0047514E" w:rsidRDefault="0057537D" w:rsidP="006E4DCB">
      <w:pPr>
        <w:pStyle w:val="40Continoustext11pt"/>
      </w:pPr>
      <w:r>
        <w:rPr>
          <w:b/>
        </w:rPr>
        <w:t>Una molteplicità di sistemi di assistenza</w:t>
      </w:r>
    </w:p>
    <w:p w14:paraId="403DD4D3" w14:textId="26F01651" w:rsidR="00922892" w:rsidRDefault="00C82597" w:rsidP="00922892">
      <w:pPr>
        <w:pStyle w:val="40Continoustext11pt"/>
      </w:pPr>
      <w:r>
        <w:t>La sensoristica digitale dell’ABS rappresenta la chiave per l’ulteriore sviluppo della sicurezza attiva da parte di Mercedes-Benz, in quanto i dati forniti dall’ABS consentono anche il funzionamento di altri sistemi di assistenza, quali regolazione antislittamento ASR, bloccaggio automatico del differenziale ASD, dispositivo di assistenza alla frenata Brake Assist, Electronic Stability Program ESP</w:t>
      </w:r>
      <w:r>
        <w:rPr>
          <w:vertAlign w:val="superscript"/>
        </w:rPr>
        <w:t>®</w:t>
      </w:r>
      <w:r>
        <w:t>, cambio automatico a comando elettronico, Tempomat con regolazione della distanza DISTRONIC e molti altri ancora. A questo riguardo, ulteriori sensori e comandi vengono impiegati a seconda di funzioni e compiti cui sono preposti.</w:t>
      </w:r>
    </w:p>
    <w:p w14:paraId="3E038C87" w14:textId="2560F317" w:rsidR="000135CF" w:rsidRDefault="00922892" w:rsidP="00922892">
      <w:pPr>
        <w:pStyle w:val="40Continoustext11pt"/>
      </w:pPr>
      <w:r>
        <w:t>L’ASR e l’ASD vengono presentati nel 198</w:t>
      </w:r>
      <w:r w:rsidR="00837148">
        <w:t xml:space="preserve">5: si tratta dei primi sistemi </w:t>
      </w:r>
      <w:r>
        <w:t>il cui software è s</w:t>
      </w:r>
      <w:r w:rsidR="00837148">
        <w:t>tato sviluppato dal reparto di Ricerca e S</w:t>
      </w:r>
      <w:r>
        <w:t xml:space="preserve">viluppo Elettronica all’interno del Gruppo. In caso di pattinamento di una ruota, l’ASR esegue non solo un intervento frenante, ma riduce anche la coppia motrice, riducendo opportunamente il gas. Entrambi i sistemi di trazione riscuotono notevole successo, in particolare sulle vetture a trazione posteriore in presenza di fondo sdrucciolevole. L’ASD limita il movimento di compensazione della </w:t>
      </w:r>
      <w:r>
        <w:lastRenderedPageBreak/>
        <w:t>ruota opposta all’interno del differenziale, tramite una frizione a lamelle, non appena l’elettronica del veicolo rileva lo slittamento di una ruota motrice.</w:t>
      </w:r>
    </w:p>
    <w:p w14:paraId="78017F50" w14:textId="2C631AB0" w:rsidR="00922892" w:rsidRDefault="00922892" w:rsidP="00922892">
      <w:pPr>
        <w:pStyle w:val="40Continoustext11pt"/>
      </w:pPr>
      <w:r>
        <w:t>Nel 1985 debutta anche il sistema di trazione 4MATIC di nuovo sviluppo, una trazione integrale caratterizzata da tempi di inserimento e disinserimento particolarmente brevi. In caso di perdita di trazione, il 4MATIC attiva – in tre diverse fasi – inizialmente la trazione integrale, poi in aggiunta il differenziale centrale ed infine il differenziale posteriore trasversale. In frenata, viene automaticamente reinserita la trazione a due ruote con funzione ABS.</w:t>
      </w:r>
    </w:p>
    <w:p w14:paraId="4081852C" w14:textId="4B19979B" w:rsidR="00492800" w:rsidRDefault="00492800" w:rsidP="006E4DCB">
      <w:pPr>
        <w:pStyle w:val="40Continoustext11pt"/>
      </w:pPr>
      <w:r>
        <w:rPr>
          <w:b/>
        </w:rPr>
        <w:t>Assistenti intelligenti</w:t>
      </w:r>
    </w:p>
    <w:p w14:paraId="1D26F464" w14:textId="2438790F" w:rsidR="002A7075" w:rsidRDefault="002A7075" w:rsidP="006E4DCB">
      <w:pPr>
        <w:pStyle w:val="40Continoustext11pt"/>
      </w:pPr>
      <w:r>
        <w:t>Per consentire alla vettura di supportare il guidatore in modo sempre più completo e intelligente, Mercedes-Benz lavora costantemente allo sviluppo della sensoristica relativa ai sistemi di assistenza. Negli anni ’90 vengono presentate in anteprima due soluzioni innovative, destinate a divenire uno standard per l’intero settore: l’Electronic Stability Program ESP</w:t>
      </w:r>
      <w:r>
        <w:rPr>
          <w:vertAlign w:val="superscript"/>
        </w:rPr>
        <w:t>®</w:t>
      </w:r>
      <w:r>
        <w:t xml:space="preserve"> (1995) e il Tempomat con regolazione della distanza DISTRONIC (1998). Nello stesso periodo – più precisamente nel 1996 – si assiste anche al debutto del dispositivo di assistenza alla frenata Brake Assist (BAS), in grado di generare immediatamente il massimo livello di servoassistenza possibile, non appena rileva una frenata di emergenza. Nel 1999 debutta in anteprima mondiale il sistema di sospensioni attive Active Body Control (ABC).</w:t>
      </w:r>
    </w:p>
    <w:p w14:paraId="5A6CE10E" w14:textId="6832927A" w:rsidR="00EA6277" w:rsidRDefault="00EA6277" w:rsidP="00EA6277">
      <w:pPr>
        <w:pStyle w:val="40Continoustext11pt"/>
      </w:pPr>
      <w:r>
        <w:t>L’ESP</w:t>
      </w:r>
      <w:r>
        <w:rPr>
          <w:vertAlign w:val="superscript"/>
        </w:rPr>
        <w:t>®</w:t>
      </w:r>
      <w:r>
        <w:t>, presentato nel 1995 sulla Classe S Coupé W140, fornisce supporto in caso di situazioni di guida critiche, frenando una o più ruote in modo mirato e, se necessario, adeguando anche la coppia del motore. La condizione di marcia viene determinata anche in base ai sensori relativi all’angolo di sterzata, all’accelerazione trasversale ed al momento di imbardata. Il rapido interscambio dei dati tra i numerosi sensori e le centraline è affidato al bus CAN digitale. L’ESP</w:t>
      </w:r>
      <w:r>
        <w:rPr>
          <w:vertAlign w:val="superscript"/>
        </w:rPr>
        <w:t>®</w:t>
      </w:r>
      <w:r>
        <w:t xml:space="preserve"> diventa un ulteriore standard tecnologico per l’intero settore, anche grazie alla coerenza con cui la Stella adotta di serie questo nuovo sistema per la sicurezza di marcia su tutti i modelli di autovetture a partire dal 1999.</w:t>
      </w:r>
    </w:p>
    <w:p w14:paraId="2A043F34" w14:textId="77777777" w:rsidR="00CC5735" w:rsidRDefault="00CC5735" w:rsidP="00EA6277">
      <w:pPr>
        <w:pStyle w:val="40Continoustext11pt"/>
        <w:rPr>
          <w:b/>
        </w:rPr>
      </w:pPr>
    </w:p>
    <w:p w14:paraId="7FF9863A" w14:textId="77777777" w:rsidR="00CC5735" w:rsidRDefault="00CC5735" w:rsidP="00EA6277">
      <w:pPr>
        <w:pStyle w:val="40Continoustext11pt"/>
        <w:rPr>
          <w:b/>
        </w:rPr>
      </w:pPr>
    </w:p>
    <w:p w14:paraId="573C9087" w14:textId="4FEC6538" w:rsidR="00492800" w:rsidRDefault="00492800" w:rsidP="00EA6277">
      <w:pPr>
        <w:pStyle w:val="40Continoustext11pt"/>
      </w:pPr>
      <w:r>
        <w:rPr>
          <w:b/>
        </w:rPr>
        <w:t>L’auto impara a vedere</w:t>
      </w:r>
      <w:r w:rsidR="00C12003">
        <w:rPr>
          <w:b/>
        </w:rPr>
        <w:t xml:space="preserve"> con il sistema DISTRONIC</w:t>
      </w:r>
      <w:bookmarkStart w:id="0" w:name="_GoBack"/>
      <w:bookmarkEnd w:id="0"/>
    </w:p>
    <w:p w14:paraId="39BF4BE2" w14:textId="513C867C" w:rsidR="00C12704" w:rsidRDefault="00DF55A6" w:rsidP="00DF55A6">
      <w:pPr>
        <w:pStyle w:val="40Continoustext11pt"/>
      </w:pPr>
      <w:r>
        <w:t>Nel 1998 il Tempomat con regolazione della distanza DISTRONIC debutta in anteprima mondiale su Classe S W220. Avvalendosi di un radar, il sistema monitora costantemente il traffico rilevando sia la distanza rispetto al veicolo che precede sia la relativa velocità. Sulla base di questi dati, quando il Tempomat è attivo il sistema elabora una serie di comandi di guida al fine di mantenere sempre la giusta distanza di sicurezza rispetto al veicolo che precede: quando la distanza diminuisce, il DISTRONIC rallenta la vettura, intervenendo su motore, freni e cambio automatico. Non appena la corsia è nuovamente libera, il DISTRONIC riaccelera fino al raggiungimento della velocità desiderata precedentemente impostata. Il sistema opera in modo completamente autonomo in un range di velocità inizialmente compreso tra 40 e 160 km/h. Nel 2005 Mercedes-Benz sviluppa un’evoluzione di questo sistema, il DISTRONIC PLUS, in grado di funzionare in una gamma di velocità da 200 km/h fino all’arresto della vettura. Questo risultato è reso possibile anche grazie a un radar di prossimità di nuovo sviluppo con un angolo visivo molto ampio, che opera nella gamma dei 24 gigahertz.</w:t>
      </w:r>
    </w:p>
    <w:p w14:paraId="6C264836" w14:textId="5705FB79" w:rsidR="00397843" w:rsidRDefault="00397843" w:rsidP="00DF55A6">
      <w:pPr>
        <w:pStyle w:val="40Continoustext11pt"/>
      </w:pPr>
      <w:r>
        <w:t>Una sensazione di guida simile a viaggiare sospesi su un tappeto volante: l’Active Body Control ABC crea questo entusiasmante effetto. Il sistema di sospensioni attive, sviluppato da Mercedes-Benz, riduce non solo i movimenti di beccheggio e di rollio della carrozzeria, ma aumenta al tempo stesso i margini di sicurezza, riducendo lo stress di chi si trova al volante. Nel 1999 l’ABC viene introdotto nella produzione di serie sulla C 215, coupé del segmento superiore.</w:t>
      </w:r>
    </w:p>
    <w:p w14:paraId="484897D4" w14:textId="1B8D40FA" w:rsidR="00BC2D55" w:rsidRDefault="00BC2D55" w:rsidP="00BC2D55">
      <w:pPr>
        <w:pStyle w:val="40Continoustext11pt"/>
      </w:pPr>
      <w:r>
        <w:t>Allo standard di sicurezza attiva offerto contribuiscono anche numerosi sistemi di assistenza, che rendono più confortevoli anche guida e controllo della vettura. Su questo fronte, la Stella assume ancora una volta il ruolo di pioniere, sviluppando il sistema di ausilio al parcheggio PARKTRONIC e il sistema di navigazione digitale con autopilota APS (entrambi introdotti nel 1995) nonché il comando vocale SBS (1996, poi ribattezzato Voicetronic a partire dal 1997). Una nuova interfaccia uomo-macchina tanto performante quanto intuitiva da gestire viene introdotta nel 1998: il Mercedes-Benz COMAND (Cockpit Management and Data System). Nel 2018 è la volta del Mercedes-Benz User Experience MBUX, un sistema multimediale completamente inedito, la cui intelligenza artificiale gli consente di auto-apprendere e di stabilire un collegamento emozionale tra veicolo, guidatore e passeggeri.</w:t>
      </w:r>
    </w:p>
    <w:p w14:paraId="335630CB" w14:textId="1406F023" w:rsidR="00DF55A6" w:rsidRDefault="00BD4181" w:rsidP="00DF55A6">
      <w:pPr>
        <w:pStyle w:val="40Continoustext11pt"/>
      </w:pPr>
      <w:r>
        <w:rPr>
          <w:b/>
        </w:rPr>
        <w:t>Concept di sicurezza integrale</w:t>
      </w:r>
    </w:p>
    <w:p w14:paraId="591B1661" w14:textId="1224AA87" w:rsidR="00D20055" w:rsidRDefault="00D20055" w:rsidP="00DF55A6">
      <w:pPr>
        <w:pStyle w:val="40Continoustext11pt"/>
      </w:pPr>
      <w:r>
        <w:t>Con il passare degli anni, i sistemi di Mercedes-Benz dedicati alla sicurezza attiva diventano sempre più vari e performanti. Per poter descrivere adeguatamente l’intera gamma coperta da questi sviluppi e da questa suddivisione in campo tecnologico, nel 1999 Mercedes-Benz riassume le varie soluzioni adottando la definizione di ‘Sicurezza integrale’. Il relativo concept viene introdotto nella sua completezza nella produzione di serie a partire dal 2005. Nel 2002 alcuni principi cardine di questa filosofia erano già confluiti nel sistema PRE-SAFE</w:t>
      </w:r>
      <w:r>
        <w:rPr>
          <w:vertAlign w:val="superscript"/>
        </w:rPr>
        <w:t>®</w:t>
      </w:r>
      <w:r>
        <w:t>, dedicato alla protezione preventiva degli occupanti. In questo caso, l’auto intelligente rileva, attraverso i propri sensori, i tipici segnali di un imminente incidente e si predispone al meglio al fine di ridurre al minimo le conseguenze di un potenziale impatto.</w:t>
      </w:r>
    </w:p>
    <w:p w14:paraId="247A6115" w14:textId="74455877" w:rsidR="00DF55A6" w:rsidRDefault="00D20055" w:rsidP="00DF55A6">
      <w:pPr>
        <w:pStyle w:val="40Continoustext11pt"/>
      </w:pPr>
      <w:r>
        <w:t>Nel nuovo millennio si assiste a una decisa accelerazione nello sviluppo di sistemi di assistenza sempre più nuovi ed evoluti, che consentono anche di implementare importanti traguardi sul fronte della sicurezza attiva. Solo per citarne alcuni: luci di stop adattative e Brake Assist BAS PLUS (entrambi nel 2005), impianto frenante PRE-SAFE</w:t>
      </w:r>
      <w:r>
        <w:rPr>
          <w:vertAlign w:val="superscript"/>
        </w:rPr>
        <w:t>®</w:t>
      </w:r>
      <w:r>
        <w:t xml:space="preserve"> e Intelligent Light System (entrambi nel 2006), Blind Spot Assist (2007), Park Assist attivo (2009), Attention Assist, sistema di assistenza abbaglianti adattivo, sistema antisbandamento (tutti nel 2009) nonché Blind Spot Assist attivo e sistema antisbandamento attivo (entrambi nel 2010). Mercedes-Benz introduce queste soluzioni nella produzione di serie come parti di un insieme armonico e sinergico.</w:t>
      </w:r>
    </w:p>
    <w:p w14:paraId="23CF2DCF" w14:textId="7258B6A4" w:rsidR="00BC2D55" w:rsidRDefault="00BC2D55" w:rsidP="00BC2D55">
      <w:pPr>
        <w:pStyle w:val="40Continoustext11pt"/>
      </w:pPr>
      <w:r>
        <w:rPr>
          <w:b/>
        </w:rPr>
        <w:t>Viaggio nel futuro</w:t>
      </w:r>
    </w:p>
    <w:p w14:paraId="5F6CDF20" w14:textId="220F44E4" w:rsidR="007A686E" w:rsidRDefault="00BC2D55" w:rsidP="00FF762F">
      <w:pPr>
        <w:pStyle w:val="40Continoustext11pt"/>
      </w:pPr>
      <w:r>
        <w:t>Negli anni 2010 il futuro della sicurezza della vettura assume un nuovo nome: Intelligent Drive. Nel 2013 la concept car Mercedes-Benz S 500 INTELLIGENT DRIVE mostra come potrebbe essere il futuro della guida autonoma in aree caratterizzate da flussi di traffico molto complessi, in particolare nei centri urbani e lungo le strade statali. Riallacciandosi a questa visione, nel corso del 2017 e del 2018 si è svolto il Mercedes-Benz Intelligent World Drive, durante il quale una vettura laboratorio a guida autonoma, basata sull’attuale modello della Classe S</w:t>
      </w:r>
      <w:r>
        <w:rPr>
          <w:rFonts w:cs="Helvetica"/>
        </w:rPr>
        <w:t xml:space="preserve"> </w:t>
      </w:r>
      <w:r>
        <w:t>, ha completato diverse fasi di autoapprendimento nell’ambito di prove su strada nel traffico reale viaggiando in tutti e cinque i continenti. Dal 2013 Intelligent Drive è anche il nome della nuova filosofia Mercedes-Benz per l’interconnessione di tutti i sistemi di assistenza e di sicurezza a bordo dell’auto. Nel 2017 la Stella presenta il livello successivo del sistema integrato, denominandolo ‘Intelligent Drive Next Level’: il supporto a 360° fornito al guidatore, e di conseguenza la sicurezza attiva, vengono così proiettati ulteriormente nel futuro.</w:t>
      </w:r>
    </w:p>
    <w:p w14:paraId="1A89D7FD" w14:textId="5E5E0818" w:rsidR="009D5BC7" w:rsidRPr="00EC09F3" w:rsidRDefault="00CC5735" w:rsidP="009D5BC7">
      <w:pPr>
        <w:pStyle w:val="40Continoustext13pt"/>
        <w:spacing w:after="0"/>
        <w:rPr>
          <w:spacing w:val="-2"/>
          <w:kern w:val="16"/>
          <w:sz w:val="22"/>
          <w:szCs w:val="22"/>
        </w:rPr>
      </w:pPr>
      <w:r>
        <w:rPr>
          <w:spacing w:val="-2"/>
          <w:kern w:val="16"/>
          <w:sz w:val="22"/>
        </w:rPr>
        <w:t xml:space="preserve">Ulteriori informazioni su </w:t>
      </w:r>
      <w:r w:rsidRPr="00CC5735">
        <w:rPr>
          <w:b/>
          <w:spacing w:val="-2"/>
          <w:kern w:val="16"/>
          <w:sz w:val="22"/>
        </w:rPr>
        <w:t>media.mercedes.benz.it</w:t>
      </w:r>
      <w:r>
        <w:rPr>
          <w:spacing w:val="-2"/>
          <w:kern w:val="16"/>
          <w:sz w:val="22"/>
        </w:rPr>
        <w:t xml:space="preserve">, </w:t>
      </w:r>
      <w:r w:rsidRPr="00CC5735">
        <w:rPr>
          <w:b/>
          <w:spacing w:val="-2"/>
          <w:kern w:val="16"/>
          <w:sz w:val="22"/>
        </w:rPr>
        <w:t>media.daimler.com</w:t>
      </w:r>
      <w:r>
        <w:rPr>
          <w:spacing w:val="-2"/>
          <w:kern w:val="16"/>
          <w:sz w:val="22"/>
        </w:rPr>
        <w:t xml:space="preserve"> e </w:t>
      </w:r>
      <w:r w:rsidRPr="00CC5735">
        <w:rPr>
          <w:b/>
          <w:spacing w:val="-2"/>
          <w:kern w:val="16"/>
          <w:sz w:val="22"/>
        </w:rPr>
        <w:t>mercedes-benz-archive.com</w:t>
      </w:r>
      <w:r>
        <w:rPr>
          <w:spacing w:val="-2"/>
          <w:kern w:val="16"/>
          <w:sz w:val="22"/>
        </w:rPr>
        <w:t>.</w:t>
      </w:r>
    </w:p>
    <w:p w14:paraId="69F59C24" w14:textId="294775F1" w:rsidR="007B297B" w:rsidRPr="00CC5735" w:rsidRDefault="007B297B" w:rsidP="00CC5735">
      <w:pPr>
        <w:spacing w:after="0" w:line="240" w:lineRule="auto"/>
        <w:rPr>
          <w:color w:val="0000FF"/>
          <w:sz w:val="22"/>
          <w:szCs w:val="22"/>
          <w:u w:val="single"/>
        </w:rPr>
      </w:pPr>
    </w:p>
    <w:sectPr w:rsidR="007B297B" w:rsidRPr="00CC5735" w:rsidSect="00B564A0">
      <w:headerReference w:type="default" r:id="rId10"/>
      <w:headerReference w:type="first" r:id="rId11"/>
      <w:type w:val="continuous"/>
      <w:pgSz w:w="11907" w:h="16839" w:code="9"/>
      <w:pgMar w:top="1985" w:right="3289" w:bottom="1304" w:left="1418" w:header="397"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738A8" w14:textId="77777777" w:rsidR="00995467" w:rsidRDefault="00995467">
      <w:r>
        <w:separator/>
      </w:r>
    </w:p>
    <w:p w14:paraId="6365532E" w14:textId="77777777" w:rsidR="00995467" w:rsidRDefault="00995467"/>
    <w:p w14:paraId="4134F6DC" w14:textId="77777777" w:rsidR="00995467" w:rsidRDefault="00995467"/>
    <w:p w14:paraId="27EF2606" w14:textId="77777777" w:rsidR="00995467" w:rsidRDefault="00995467"/>
    <w:p w14:paraId="1C926E54" w14:textId="77777777" w:rsidR="00995467" w:rsidRDefault="00995467"/>
    <w:p w14:paraId="389F3E32" w14:textId="77777777" w:rsidR="00995467" w:rsidRDefault="00995467"/>
    <w:p w14:paraId="5021C80C" w14:textId="77777777" w:rsidR="00995467" w:rsidRDefault="00995467"/>
  </w:endnote>
  <w:endnote w:type="continuationSeparator" w:id="0">
    <w:p w14:paraId="327A66B2" w14:textId="77777777" w:rsidR="00995467" w:rsidRDefault="00995467">
      <w:r>
        <w:continuationSeparator/>
      </w:r>
    </w:p>
    <w:p w14:paraId="1CC28E36" w14:textId="77777777" w:rsidR="00995467" w:rsidRDefault="00995467"/>
    <w:p w14:paraId="6ED67565" w14:textId="77777777" w:rsidR="00995467" w:rsidRDefault="00995467"/>
    <w:p w14:paraId="3462A458" w14:textId="77777777" w:rsidR="00995467" w:rsidRDefault="00995467"/>
    <w:p w14:paraId="47479929" w14:textId="77777777" w:rsidR="00995467" w:rsidRDefault="00995467"/>
    <w:p w14:paraId="20CBA7E4" w14:textId="77777777" w:rsidR="00995467" w:rsidRDefault="00995467"/>
    <w:p w14:paraId="3FF4A22E" w14:textId="77777777" w:rsidR="00995467" w:rsidRDefault="00995467"/>
  </w:endnote>
  <w:endnote w:type="continuationNotice" w:id="1">
    <w:p w14:paraId="10B644D2" w14:textId="77777777" w:rsidR="00995467" w:rsidRDefault="00995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Dem">
    <w:panose1 w:val="00000000000000000000"/>
    <w:charset w:val="00"/>
    <w:family w:val="auto"/>
    <w:pitch w:val="variable"/>
    <w:sig w:usb0="800000AF" w:usb1="1000204A" w:usb2="00000000" w:usb3="00000000" w:csb0="00000001" w:csb1="00000000"/>
  </w:font>
  <w:font w:name="CorpoA">
    <w:panose1 w:val="00000000000000000000"/>
    <w:charset w:val="00"/>
    <w:family w:val="auto"/>
    <w:pitch w:val="variable"/>
    <w:sig w:usb0="800000AF" w:usb1="1000204A" w:usb2="00000000" w:usb3="00000000" w:csb0="00000001" w:csb1="00000000"/>
  </w:font>
  <w:font w:name="CorpoS">
    <w:altName w:val="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65E6" w14:textId="77777777" w:rsidR="00995467" w:rsidRDefault="00995467">
      <w:r>
        <w:separator/>
      </w:r>
    </w:p>
    <w:p w14:paraId="63C4F4AE" w14:textId="77777777" w:rsidR="00995467" w:rsidRDefault="00995467"/>
    <w:p w14:paraId="15EBA608" w14:textId="77777777" w:rsidR="00995467" w:rsidRDefault="00995467"/>
    <w:p w14:paraId="0C4D4D30" w14:textId="77777777" w:rsidR="00995467" w:rsidRDefault="00995467"/>
    <w:p w14:paraId="0C96DA78" w14:textId="77777777" w:rsidR="00995467" w:rsidRDefault="00995467"/>
    <w:p w14:paraId="1247F1A2" w14:textId="77777777" w:rsidR="00995467" w:rsidRDefault="00995467"/>
    <w:p w14:paraId="6D0D84A1" w14:textId="77777777" w:rsidR="00995467" w:rsidRDefault="00995467"/>
  </w:footnote>
  <w:footnote w:type="continuationSeparator" w:id="0">
    <w:p w14:paraId="0C21EDC4" w14:textId="77777777" w:rsidR="00995467" w:rsidRDefault="00995467">
      <w:r>
        <w:continuationSeparator/>
      </w:r>
    </w:p>
    <w:p w14:paraId="0CAB38F2" w14:textId="77777777" w:rsidR="00995467" w:rsidRDefault="00995467"/>
    <w:p w14:paraId="1FB44CFF" w14:textId="77777777" w:rsidR="00995467" w:rsidRDefault="00995467"/>
    <w:p w14:paraId="62FA8523" w14:textId="77777777" w:rsidR="00995467" w:rsidRDefault="00995467"/>
    <w:p w14:paraId="3FD279E3" w14:textId="77777777" w:rsidR="00995467" w:rsidRDefault="00995467"/>
    <w:p w14:paraId="089AE212" w14:textId="77777777" w:rsidR="00995467" w:rsidRDefault="00995467"/>
    <w:p w14:paraId="38DF6F88" w14:textId="77777777" w:rsidR="00995467" w:rsidRDefault="00995467"/>
  </w:footnote>
  <w:footnote w:type="continuationNotice" w:id="1">
    <w:p w14:paraId="514C0411" w14:textId="77777777" w:rsidR="00995467" w:rsidRDefault="009954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98AC" w14:textId="77777777" w:rsidR="00FF762F" w:rsidRDefault="00FF762F">
    <w:pPr>
      <w:spacing w:line="305" w:lineRule="exact"/>
      <w:rPr>
        <w:noProof/>
      </w:rPr>
    </w:pPr>
    <w:r>
      <w:rPr>
        <w:noProof/>
        <w:lang w:eastAsia="it-IT"/>
      </w:rPr>
      <w:drawing>
        <wp:anchor distT="0" distB="0" distL="114300" distR="114300" simplePos="0" relativeHeight="251660288" behindDoc="1" locked="0" layoutInCell="1" allowOverlap="1" wp14:anchorId="021F6677" wp14:editId="09AA8866">
          <wp:simplePos x="0" y="0"/>
          <wp:positionH relativeFrom="page">
            <wp:posOffset>3477895</wp:posOffset>
          </wp:positionH>
          <wp:positionV relativeFrom="page">
            <wp:posOffset>208915</wp:posOffset>
          </wp:positionV>
          <wp:extent cx="2199640" cy="647700"/>
          <wp:effectExtent l="0" t="0" r="10160" b="12700"/>
          <wp:wrapNone/>
          <wp:docPr id="1" name="Bild 1"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19964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355E" w14:textId="77777777" w:rsidR="00FF762F" w:rsidRPr="00476D82" w:rsidRDefault="00FF762F" w:rsidP="002E2AE6">
    <w:pPr>
      <w:pStyle w:val="Intestazione"/>
      <w:spacing w:after="0" w:line="240" w:lineRule="auto"/>
      <w:rPr>
        <w:rFonts w:ascii="CorpoSLig" w:hAnsi="CorpoSLig"/>
        <w:sz w:val="22"/>
        <w:szCs w:val="22"/>
      </w:rPr>
    </w:pPr>
    <w:r>
      <w:rPr>
        <w:noProof/>
        <w:lang w:eastAsia="it-IT"/>
      </w:rPr>
      <w:drawing>
        <wp:anchor distT="0" distB="0" distL="114300" distR="114300" simplePos="0" relativeHeight="251659264" behindDoc="1" locked="0" layoutInCell="1" allowOverlap="1" wp14:anchorId="6E3F6820" wp14:editId="118A97DE">
          <wp:simplePos x="0" y="0"/>
          <wp:positionH relativeFrom="margin">
            <wp:posOffset>2602865</wp:posOffset>
          </wp:positionH>
          <wp:positionV relativeFrom="page">
            <wp:posOffset>251460</wp:posOffset>
          </wp:positionV>
          <wp:extent cx="2146300" cy="543560"/>
          <wp:effectExtent l="0" t="0" r="1270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991" t="29729" r="46217" b="9587"/>
                  <a:stretch>
                    <a:fillRect/>
                  </a:stretch>
                </pic:blipFill>
                <pic:spPr bwMode="auto">
                  <a:xfrm>
                    <a:off x="0" y="0"/>
                    <a:ext cx="214630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16C5" w14:textId="77777777" w:rsidR="00D50D6E" w:rsidRPr="002E1C78" w:rsidRDefault="00D50D6E" w:rsidP="00DC5698">
    <w:pPr>
      <w:pStyle w:val="MLStat"/>
      <w:framePr w:w="1134" w:h="397" w:hRule="exact" w:wrap="around" w:vAnchor="page" w:hAnchor="page" w:x="9073" w:y="1986" w:anchorLock="1"/>
      <w:spacing w:after="0"/>
      <w:ind w:left="0" w:right="0" w:firstLine="0"/>
      <w:rPr>
        <w:rFonts w:ascii="Calibri" w:hAnsi="Calibri"/>
        <w:i/>
        <w:noProof/>
        <w:kern w:val="16"/>
        <w:sz w:val="20"/>
      </w:rPr>
    </w:pPr>
    <w:r>
      <w:rPr>
        <w:rFonts w:ascii="CorpoSLig" w:hAnsi="CorpoSLig"/>
        <w:noProof/>
        <w:kern w:val="16"/>
        <w:sz w:val="22"/>
      </w:rPr>
      <w:t xml:space="preserve">Pagina </w:t>
    </w:r>
    <w:r w:rsidRPr="002E1C78">
      <w:rPr>
        <w:rStyle w:val="Numeropagina"/>
        <w:rFonts w:ascii="CorpoSLig" w:hAnsi="CorpoSLig"/>
        <w:noProof/>
        <w:kern w:val="16"/>
        <w:sz w:val="22"/>
        <w:szCs w:val="22"/>
      </w:rPr>
      <w:fldChar w:fldCharType="begin"/>
    </w:r>
    <w:r w:rsidRPr="002E1C78">
      <w:rPr>
        <w:rStyle w:val="Numeropagina"/>
        <w:rFonts w:ascii="CorpoSLig" w:hAnsi="CorpoSLig"/>
        <w:noProof/>
        <w:kern w:val="16"/>
        <w:sz w:val="22"/>
        <w:szCs w:val="22"/>
      </w:rPr>
      <w:instrText xml:space="preserve"> PAGE </w:instrText>
    </w:r>
    <w:r w:rsidRPr="002E1C78">
      <w:rPr>
        <w:rStyle w:val="Numeropagina"/>
        <w:rFonts w:ascii="CorpoSLig" w:hAnsi="CorpoSLig"/>
        <w:noProof/>
        <w:kern w:val="16"/>
        <w:sz w:val="22"/>
        <w:szCs w:val="22"/>
      </w:rPr>
      <w:fldChar w:fldCharType="separate"/>
    </w:r>
    <w:r w:rsidR="00C12003">
      <w:rPr>
        <w:rStyle w:val="Numeropagina"/>
        <w:rFonts w:ascii="CorpoSLig" w:hAnsi="CorpoSLig"/>
        <w:noProof/>
        <w:kern w:val="16"/>
        <w:sz w:val="22"/>
        <w:szCs w:val="22"/>
      </w:rPr>
      <w:t>6</w:t>
    </w:r>
    <w:r w:rsidRPr="002E1C78">
      <w:rPr>
        <w:rStyle w:val="Numeropagina"/>
        <w:rFonts w:ascii="CorpoSLig" w:hAnsi="CorpoSLig"/>
        <w:noProof/>
        <w:kern w:val="16"/>
        <w:sz w:val="22"/>
        <w:szCs w:val="22"/>
      </w:rPr>
      <w:fldChar w:fldCharType="end"/>
    </w:r>
    <w:r>
      <w:rPr>
        <w:rStyle w:val="Numeropagina"/>
        <w:rFonts w:ascii="CorpoSLig" w:hAnsi="CorpoSLig"/>
        <w:noProof/>
        <w:kern w:val="16"/>
        <w:sz w:val="22"/>
      </w:rPr>
      <w:t xml:space="preserve"> </w:t>
    </w:r>
  </w:p>
  <w:p w14:paraId="1E805A1C" w14:textId="77777777" w:rsidR="00D50D6E" w:rsidRPr="0005209D" w:rsidRDefault="00D50D6E" w:rsidP="0005209D">
    <w:pPr>
      <w:spacing w:after="0" w:line="240" w:lineRule="auto"/>
      <w:rPr>
        <w:rFonts w:ascii="CorpoSLig" w:hAnsi="CorpoSLig"/>
        <w:kern w:val="16"/>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17857" w14:textId="77777777" w:rsidR="00D50D6E" w:rsidRDefault="00D50D6E"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rPr>
        <w:rFonts w:cs="Times New Roman"/>
      </w:r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rPr>
        <w:rFonts w:cs="Times New Roman"/>
      </w:r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136386"/>
    <w:multiLevelType w:val="hybridMultilevel"/>
    <w:tmpl w:val="B4B2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9513B0"/>
    <w:multiLevelType w:val="hybridMultilevel"/>
    <w:tmpl w:val="0354F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D93379"/>
    <w:multiLevelType w:val="hybridMultilevel"/>
    <w:tmpl w:val="BF4081E4"/>
    <w:lvl w:ilvl="0" w:tplc="838E7AFA">
      <w:start w:val="1"/>
      <w:numFmt w:val="bullet"/>
      <w:lvlRestart w:val="0"/>
      <w:pStyle w:val="Subhead"/>
      <w:lvlText w:val="•"/>
      <w:lvlJc w:val="left"/>
      <w:pPr>
        <w:tabs>
          <w:tab w:val="num" w:pos="1247"/>
        </w:tabs>
        <w:ind w:left="1247" w:hanging="227"/>
      </w:pPr>
      <w:rPr>
        <w:rFonts w:ascii="CorpoSDem" w:hAnsi="CorpoSDem" w:hint="default"/>
        <w:b/>
        <w:i w:val="0"/>
        <w:caps w:val="0"/>
        <w:smallCaps w:val="0"/>
        <w:strike w:val="0"/>
        <w:dstrike w:val="0"/>
        <w:vanish w:val="0"/>
        <w:spacing w:val="0"/>
        <w:kern w:val="0"/>
        <w:position w:val="0"/>
        <w:sz w:val="22"/>
        <w:u w:val="none"/>
        <w:effect w:val="none"/>
        <w:vertAlign w:val="baseline"/>
      </w:rPr>
    </w:lvl>
    <w:lvl w:ilvl="1" w:tplc="FFFFFFFF" w:tentative="1">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13" w15:restartNumberingAfterBreak="0">
    <w:nsid w:val="1A590FD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67CB2"/>
    <w:multiLevelType w:val="hybridMultilevel"/>
    <w:tmpl w:val="6BC605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662CC7"/>
    <w:multiLevelType w:val="hybridMultilevel"/>
    <w:tmpl w:val="36409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CC41DB"/>
    <w:multiLevelType w:val="hybridMultilevel"/>
    <w:tmpl w:val="8668C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2D05A9"/>
    <w:multiLevelType w:val="multilevel"/>
    <w:tmpl w:val="04070023"/>
    <w:styleLink w:val="ArticoloSezione"/>
    <w:lvl w:ilvl="0">
      <w:start w:val="1"/>
      <w:numFmt w:val="upperRoman"/>
      <w:lvlText w:val="Articolo %1."/>
      <w:lvlJc w:val="left"/>
      <w:pPr>
        <w:tabs>
          <w:tab w:val="num" w:pos="1440"/>
        </w:tabs>
      </w:pPr>
      <w:rPr>
        <w:rFonts w:cs="Times New Roman"/>
      </w:rPr>
    </w:lvl>
    <w:lvl w:ilvl="1">
      <w:start w:val="1"/>
      <w:numFmt w:val="decimalZero"/>
      <w:isLgl/>
      <w:lvlText w:val="Sezione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379870F8"/>
    <w:multiLevelType w:val="hybridMultilevel"/>
    <w:tmpl w:val="749AB4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6024BD"/>
    <w:multiLevelType w:val="hybridMultilevel"/>
    <w:tmpl w:val="A1FA9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805C99"/>
    <w:multiLevelType w:val="multilevel"/>
    <w:tmpl w:val="2E4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E64DD"/>
    <w:multiLevelType w:val="hybridMultilevel"/>
    <w:tmpl w:val="7D84D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5FC0171A"/>
    <w:multiLevelType w:val="hybridMultilevel"/>
    <w:tmpl w:val="53427B4E"/>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D8302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056F72"/>
    <w:multiLevelType w:val="hybridMultilevel"/>
    <w:tmpl w:val="8D043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154925"/>
    <w:multiLevelType w:val="hybridMultilevel"/>
    <w:tmpl w:val="A87C41EC"/>
    <w:lvl w:ilvl="0" w:tplc="5080C24E">
      <w:start w:val="1"/>
      <w:numFmt w:val="decimal"/>
      <w:lvlText w:val="%1."/>
      <w:lvlJc w:val="left"/>
      <w:pPr>
        <w:tabs>
          <w:tab w:val="num" w:pos="720"/>
        </w:tabs>
        <w:ind w:left="720" w:hanging="360"/>
      </w:pPr>
    </w:lvl>
    <w:lvl w:ilvl="1" w:tplc="AF84D112" w:tentative="1">
      <w:start w:val="1"/>
      <w:numFmt w:val="decimal"/>
      <w:lvlText w:val="%2."/>
      <w:lvlJc w:val="left"/>
      <w:pPr>
        <w:tabs>
          <w:tab w:val="num" w:pos="1440"/>
        </w:tabs>
        <w:ind w:left="1440" w:hanging="360"/>
      </w:pPr>
    </w:lvl>
    <w:lvl w:ilvl="2" w:tplc="24228BFE" w:tentative="1">
      <w:start w:val="1"/>
      <w:numFmt w:val="decimal"/>
      <w:lvlText w:val="%3."/>
      <w:lvlJc w:val="left"/>
      <w:pPr>
        <w:tabs>
          <w:tab w:val="num" w:pos="2160"/>
        </w:tabs>
        <w:ind w:left="2160" w:hanging="360"/>
      </w:pPr>
    </w:lvl>
    <w:lvl w:ilvl="3" w:tplc="FD402890" w:tentative="1">
      <w:start w:val="1"/>
      <w:numFmt w:val="decimal"/>
      <w:lvlText w:val="%4."/>
      <w:lvlJc w:val="left"/>
      <w:pPr>
        <w:tabs>
          <w:tab w:val="num" w:pos="2880"/>
        </w:tabs>
        <w:ind w:left="2880" w:hanging="360"/>
      </w:pPr>
    </w:lvl>
    <w:lvl w:ilvl="4" w:tplc="80722B92" w:tentative="1">
      <w:start w:val="1"/>
      <w:numFmt w:val="decimal"/>
      <w:lvlText w:val="%5."/>
      <w:lvlJc w:val="left"/>
      <w:pPr>
        <w:tabs>
          <w:tab w:val="num" w:pos="3600"/>
        </w:tabs>
        <w:ind w:left="3600" w:hanging="360"/>
      </w:pPr>
    </w:lvl>
    <w:lvl w:ilvl="5" w:tplc="D3E0B7DA" w:tentative="1">
      <w:start w:val="1"/>
      <w:numFmt w:val="decimal"/>
      <w:lvlText w:val="%6."/>
      <w:lvlJc w:val="left"/>
      <w:pPr>
        <w:tabs>
          <w:tab w:val="num" w:pos="4320"/>
        </w:tabs>
        <w:ind w:left="4320" w:hanging="360"/>
      </w:pPr>
    </w:lvl>
    <w:lvl w:ilvl="6" w:tplc="AEB01F62" w:tentative="1">
      <w:start w:val="1"/>
      <w:numFmt w:val="decimal"/>
      <w:lvlText w:val="%7."/>
      <w:lvlJc w:val="left"/>
      <w:pPr>
        <w:tabs>
          <w:tab w:val="num" w:pos="5040"/>
        </w:tabs>
        <w:ind w:left="5040" w:hanging="360"/>
      </w:pPr>
    </w:lvl>
    <w:lvl w:ilvl="7" w:tplc="46BAB51A" w:tentative="1">
      <w:start w:val="1"/>
      <w:numFmt w:val="decimal"/>
      <w:lvlText w:val="%8."/>
      <w:lvlJc w:val="left"/>
      <w:pPr>
        <w:tabs>
          <w:tab w:val="num" w:pos="5760"/>
        </w:tabs>
        <w:ind w:left="5760" w:hanging="360"/>
      </w:pPr>
    </w:lvl>
    <w:lvl w:ilvl="8" w:tplc="3C82A05E" w:tentative="1">
      <w:start w:val="1"/>
      <w:numFmt w:val="decimal"/>
      <w:lvlText w:val="%9."/>
      <w:lvlJc w:val="left"/>
      <w:pPr>
        <w:tabs>
          <w:tab w:val="num" w:pos="6480"/>
        </w:tabs>
        <w:ind w:left="6480" w:hanging="360"/>
      </w:pPr>
    </w:lvl>
  </w:abstractNum>
  <w:abstractNum w:abstractNumId="27" w15:restartNumberingAfterBreak="0">
    <w:nsid w:val="618C0FE4"/>
    <w:multiLevelType w:val="multilevel"/>
    <w:tmpl w:val="FFFFFFFF"/>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F834CAA"/>
    <w:multiLevelType w:val="hybridMultilevel"/>
    <w:tmpl w:val="DBE22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248E4"/>
    <w:multiLevelType w:val="hybridMultilevel"/>
    <w:tmpl w:val="3774A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034C39"/>
    <w:multiLevelType w:val="hybridMultilevel"/>
    <w:tmpl w:val="C5EECA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2"/>
  </w:num>
  <w:num w:numId="23">
    <w:abstractNumId w:val="28"/>
  </w:num>
  <w:num w:numId="24">
    <w:abstractNumId w:val="17"/>
  </w:num>
  <w:num w:numId="25">
    <w:abstractNumId w:val="27"/>
  </w:num>
  <w:num w:numId="26">
    <w:abstractNumId w:val="24"/>
  </w:num>
  <w:num w:numId="27">
    <w:abstractNumId w:val="13"/>
  </w:num>
  <w:num w:numId="28">
    <w:abstractNumId w:val="29"/>
  </w:num>
  <w:num w:numId="29">
    <w:abstractNumId w:val="30"/>
  </w:num>
  <w:num w:numId="30">
    <w:abstractNumId w:val="11"/>
  </w:num>
  <w:num w:numId="31">
    <w:abstractNumId w:val="10"/>
  </w:num>
  <w:num w:numId="32">
    <w:abstractNumId w:val="15"/>
  </w:num>
  <w:num w:numId="33">
    <w:abstractNumId w:val="14"/>
  </w:num>
  <w:num w:numId="34">
    <w:abstractNumId w:val="18"/>
  </w:num>
  <w:num w:numId="35">
    <w:abstractNumId w:val="31"/>
  </w:num>
  <w:num w:numId="36">
    <w:abstractNumId w:val="19"/>
  </w:num>
  <w:num w:numId="37">
    <w:abstractNumId w:val="16"/>
  </w:num>
  <w:num w:numId="38">
    <w:abstractNumId w:val="25"/>
  </w:num>
  <w:num w:numId="39">
    <w:abstractNumId w:val="20"/>
  </w:num>
  <w:num w:numId="40">
    <w:abstractNumId w:val="23"/>
  </w:num>
  <w:num w:numId="41">
    <w:abstractNumId w:val="26"/>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567"/>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DC4EBF"/>
    <w:rsid w:val="0000023C"/>
    <w:rsid w:val="00000CB5"/>
    <w:rsid w:val="0000132B"/>
    <w:rsid w:val="00001CA2"/>
    <w:rsid w:val="00002926"/>
    <w:rsid w:val="00003272"/>
    <w:rsid w:val="000038AB"/>
    <w:rsid w:val="00004076"/>
    <w:rsid w:val="0000408F"/>
    <w:rsid w:val="0000409F"/>
    <w:rsid w:val="0000438D"/>
    <w:rsid w:val="00005907"/>
    <w:rsid w:val="0000604D"/>
    <w:rsid w:val="00006AFC"/>
    <w:rsid w:val="000072C4"/>
    <w:rsid w:val="000073A6"/>
    <w:rsid w:val="000100DA"/>
    <w:rsid w:val="00010934"/>
    <w:rsid w:val="00010A71"/>
    <w:rsid w:val="00011404"/>
    <w:rsid w:val="00011F31"/>
    <w:rsid w:val="00012EC5"/>
    <w:rsid w:val="0001311F"/>
    <w:rsid w:val="000135CF"/>
    <w:rsid w:val="00013758"/>
    <w:rsid w:val="000147C8"/>
    <w:rsid w:val="00016EC9"/>
    <w:rsid w:val="00016F79"/>
    <w:rsid w:val="00020534"/>
    <w:rsid w:val="000205C4"/>
    <w:rsid w:val="00020CF3"/>
    <w:rsid w:val="0002170A"/>
    <w:rsid w:val="00021A9C"/>
    <w:rsid w:val="0002226D"/>
    <w:rsid w:val="000233D9"/>
    <w:rsid w:val="00023641"/>
    <w:rsid w:val="00023956"/>
    <w:rsid w:val="00024306"/>
    <w:rsid w:val="0002431A"/>
    <w:rsid w:val="000243A7"/>
    <w:rsid w:val="0002452F"/>
    <w:rsid w:val="000256CC"/>
    <w:rsid w:val="00025774"/>
    <w:rsid w:val="00025D57"/>
    <w:rsid w:val="00025ED8"/>
    <w:rsid w:val="00026013"/>
    <w:rsid w:val="0002602F"/>
    <w:rsid w:val="000267C0"/>
    <w:rsid w:val="00026B3F"/>
    <w:rsid w:val="000272C7"/>
    <w:rsid w:val="00027347"/>
    <w:rsid w:val="0002751F"/>
    <w:rsid w:val="000277A5"/>
    <w:rsid w:val="000277EF"/>
    <w:rsid w:val="00030567"/>
    <w:rsid w:val="000308D3"/>
    <w:rsid w:val="00030CE7"/>
    <w:rsid w:val="00030D68"/>
    <w:rsid w:val="00030FF3"/>
    <w:rsid w:val="000315F5"/>
    <w:rsid w:val="00032739"/>
    <w:rsid w:val="00033078"/>
    <w:rsid w:val="0003331A"/>
    <w:rsid w:val="00034F15"/>
    <w:rsid w:val="00034F26"/>
    <w:rsid w:val="000360F7"/>
    <w:rsid w:val="0003620C"/>
    <w:rsid w:val="00037D79"/>
    <w:rsid w:val="00037D7E"/>
    <w:rsid w:val="000400BE"/>
    <w:rsid w:val="00040F41"/>
    <w:rsid w:val="0004246E"/>
    <w:rsid w:val="00042B40"/>
    <w:rsid w:val="00042D9A"/>
    <w:rsid w:val="000430AD"/>
    <w:rsid w:val="00044DC3"/>
    <w:rsid w:val="00044E68"/>
    <w:rsid w:val="00045628"/>
    <w:rsid w:val="00045EAF"/>
    <w:rsid w:val="00046C57"/>
    <w:rsid w:val="00047E11"/>
    <w:rsid w:val="00047E2A"/>
    <w:rsid w:val="00050A84"/>
    <w:rsid w:val="00050F0C"/>
    <w:rsid w:val="00051774"/>
    <w:rsid w:val="0005199B"/>
    <w:rsid w:val="0005209D"/>
    <w:rsid w:val="00052CE7"/>
    <w:rsid w:val="00052DAE"/>
    <w:rsid w:val="00052F9A"/>
    <w:rsid w:val="0005369E"/>
    <w:rsid w:val="00053BCF"/>
    <w:rsid w:val="00053D55"/>
    <w:rsid w:val="00054AA2"/>
    <w:rsid w:val="00054AE8"/>
    <w:rsid w:val="00055B50"/>
    <w:rsid w:val="00055DB2"/>
    <w:rsid w:val="00056090"/>
    <w:rsid w:val="000560C7"/>
    <w:rsid w:val="0005668B"/>
    <w:rsid w:val="00056863"/>
    <w:rsid w:val="00057343"/>
    <w:rsid w:val="00057D99"/>
    <w:rsid w:val="00057DB2"/>
    <w:rsid w:val="00060A91"/>
    <w:rsid w:val="00060D23"/>
    <w:rsid w:val="00060FB8"/>
    <w:rsid w:val="000614C1"/>
    <w:rsid w:val="0006154F"/>
    <w:rsid w:val="00061601"/>
    <w:rsid w:val="00061A9E"/>
    <w:rsid w:val="000626AC"/>
    <w:rsid w:val="00062714"/>
    <w:rsid w:val="00062C92"/>
    <w:rsid w:val="00063240"/>
    <w:rsid w:val="00063D60"/>
    <w:rsid w:val="00063D7A"/>
    <w:rsid w:val="00064D8C"/>
    <w:rsid w:val="00066BBF"/>
    <w:rsid w:val="00070403"/>
    <w:rsid w:val="00070501"/>
    <w:rsid w:val="00070BF3"/>
    <w:rsid w:val="0007103F"/>
    <w:rsid w:val="00071698"/>
    <w:rsid w:val="00071946"/>
    <w:rsid w:val="00071A76"/>
    <w:rsid w:val="00071ABE"/>
    <w:rsid w:val="00071D64"/>
    <w:rsid w:val="00071E32"/>
    <w:rsid w:val="000720C9"/>
    <w:rsid w:val="00072140"/>
    <w:rsid w:val="00072359"/>
    <w:rsid w:val="00072670"/>
    <w:rsid w:val="000726F8"/>
    <w:rsid w:val="00072A67"/>
    <w:rsid w:val="00073B40"/>
    <w:rsid w:val="00073E1F"/>
    <w:rsid w:val="0007520E"/>
    <w:rsid w:val="000760B6"/>
    <w:rsid w:val="0007675B"/>
    <w:rsid w:val="0007789C"/>
    <w:rsid w:val="000802EA"/>
    <w:rsid w:val="0008045B"/>
    <w:rsid w:val="000809D4"/>
    <w:rsid w:val="00080A38"/>
    <w:rsid w:val="00080FF8"/>
    <w:rsid w:val="00081016"/>
    <w:rsid w:val="00081CDE"/>
    <w:rsid w:val="000822FF"/>
    <w:rsid w:val="000823A4"/>
    <w:rsid w:val="00082427"/>
    <w:rsid w:val="00082B93"/>
    <w:rsid w:val="00083CD4"/>
    <w:rsid w:val="0008423C"/>
    <w:rsid w:val="00084383"/>
    <w:rsid w:val="0008439A"/>
    <w:rsid w:val="00084BEA"/>
    <w:rsid w:val="00085304"/>
    <w:rsid w:val="0008552E"/>
    <w:rsid w:val="00085E59"/>
    <w:rsid w:val="00085FEA"/>
    <w:rsid w:val="000861F6"/>
    <w:rsid w:val="00086B4B"/>
    <w:rsid w:val="00086D38"/>
    <w:rsid w:val="000873E6"/>
    <w:rsid w:val="000875B6"/>
    <w:rsid w:val="00087D02"/>
    <w:rsid w:val="00087F2A"/>
    <w:rsid w:val="000911BC"/>
    <w:rsid w:val="00091328"/>
    <w:rsid w:val="00091529"/>
    <w:rsid w:val="00091E13"/>
    <w:rsid w:val="00092079"/>
    <w:rsid w:val="0009327E"/>
    <w:rsid w:val="000934A1"/>
    <w:rsid w:val="00093B11"/>
    <w:rsid w:val="00093CD4"/>
    <w:rsid w:val="00094494"/>
    <w:rsid w:val="00094929"/>
    <w:rsid w:val="00095158"/>
    <w:rsid w:val="000953D4"/>
    <w:rsid w:val="0009546E"/>
    <w:rsid w:val="0009592B"/>
    <w:rsid w:val="0009593C"/>
    <w:rsid w:val="0009647F"/>
    <w:rsid w:val="000968FA"/>
    <w:rsid w:val="00096C83"/>
    <w:rsid w:val="000976C7"/>
    <w:rsid w:val="000A0A93"/>
    <w:rsid w:val="000A2426"/>
    <w:rsid w:val="000A284A"/>
    <w:rsid w:val="000A2ADD"/>
    <w:rsid w:val="000A4215"/>
    <w:rsid w:val="000A4D1B"/>
    <w:rsid w:val="000A5035"/>
    <w:rsid w:val="000A560D"/>
    <w:rsid w:val="000A5B53"/>
    <w:rsid w:val="000A60F4"/>
    <w:rsid w:val="000A689A"/>
    <w:rsid w:val="000A7E37"/>
    <w:rsid w:val="000B02F8"/>
    <w:rsid w:val="000B0768"/>
    <w:rsid w:val="000B0B61"/>
    <w:rsid w:val="000B1A60"/>
    <w:rsid w:val="000B2392"/>
    <w:rsid w:val="000B25E5"/>
    <w:rsid w:val="000B2A01"/>
    <w:rsid w:val="000B31CF"/>
    <w:rsid w:val="000B34D8"/>
    <w:rsid w:val="000B3B94"/>
    <w:rsid w:val="000B3F07"/>
    <w:rsid w:val="000B3F8D"/>
    <w:rsid w:val="000B3FEF"/>
    <w:rsid w:val="000B4D0F"/>
    <w:rsid w:val="000B5ECF"/>
    <w:rsid w:val="000B62D0"/>
    <w:rsid w:val="000B6E16"/>
    <w:rsid w:val="000B7921"/>
    <w:rsid w:val="000B7CBE"/>
    <w:rsid w:val="000C0082"/>
    <w:rsid w:val="000C155E"/>
    <w:rsid w:val="000C1680"/>
    <w:rsid w:val="000C18AB"/>
    <w:rsid w:val="000C31B9"/>
    <w:rsid w:val="000C48FA"/>
    <w:rsid w:val="000C5623"/>
    <w:rsid w:val="000C6032"/>
    <w:rsid w:val="000C652F"/>
    <w:rsid w:val="000C7D7E"/>
    <w:rsid w:val="000D0F58"/>
    <w:rsid w:val="000D1EE0"/>
    <w:rsid w:val="000D2085"/>
    <w:rsid w:val="000D280E"/>
    <w:rsid w:val="000D2A3D"/>
    <w:rsid w:val="000D2F3A"/>
    <w:rsid w:val="000D3BBE"/>
    <w:rsid w:val="000D3E0A"/>
    <w:rsid w:val="000D443E"/>
    <w:rsid w:val="000D515C"/>
    <w:rsid w:val="000D6698"/>
    <w:rsid w:val="000D7609"/>
    <w:rsid w:val="000D7A09"/>
    <w:rsid w:val="000D7D8A"/>
    <w:rsid w:val="000E16F9"/>
    <w:rsid w:val="000E1EDE"/>
    <w:rsid w:val="000E1FF5"/>
    <w:rsid w:val="000E46BF"/>
    <w:rsid w:val="000E4700"/>
    <w:rsid w:val="000E524B"/>
    <w:rsid w:val="000E56EC"/>
    <w:rsid w:val="000E59E6"/>
    <w:rsid w:val="000E67BB"/>
    <w:rsid w:val="000E6E53"/>
    <w:rsid w:val="000E7091"/>
    <w:rsid w:val="000F1049"/>
    <w:rsid w:val="000F1A57"/>
    <w:rsid w:val="000F2561"/>
    <w:rsid w:val="000F291E"/>
    <w:rsid w:val="000F37AF"/>
    <w:rsid w:val="000F3D2C"/>
    <w:rsid w:val="000F3F07"/>
    <w:rsid w:val="000F4454"/>
    <w:rsid w:val="000F46A0"/>
    <w:rsid w:val="000F4714"/>
    <w:rsid w:val="000F4891"/>
    <w:rsid w:val="000F4DD1"/>
    <w:rsid w:val="000F548E"/>
    <w:rsid w:val="000F5A78"/>
    <w:rsid w:val="000F5F45"/>
    <w:rsid w:val="000F621A"/>
    <w:rsid w:val="000F6553"/>
    <w:rsid w:val="000F6B14"/>
    <w:rsid w:val="000F7C02"/>
    <w:rsid w:val="000F7E44"/>
    <w:rsid w:val="001004E6"/>
    <w:rsid w:val="00100E6D"/>
    <w:rsid w:val="001025F2"/>
    <w:rsid w:val="00102C14"/>
    <w:rsid w:val="0010300F"/>
    <w:rsid w:val="0010311A"/>
    <w:rsid w:val="0010311F"/>
    <w:rsid w:val="001038DC"/>
    <w:rsid w:val="0010505C"/>
    <w:rsid w:val="0010526E"/>
    <w:rsid w:val="001052AF"/>
    <w:rsid w:val="00105DA6"/>
    <w:rsid w:val="001065A8"/>
    <w:rsid w:val="001067C5"/>
    <w:rsid w:val="00106FE1"/>
    <w:rsid w:val="001076F5"/>
    <w:rsid w:val="0011042F"/>
    <w:rsid w:val="001106B3"/>
    <w:rsid w:val="00110899"/>
    <w:rsid w:val="0011176B"/>
    <w:rsid w:val="0011190C"/>
    <w:rsid w:val="00111998"/>
    <w:rsid w:val="00113781"/>
    <w:rsid w:val="0011381B"/>
    <w:rsid w:val="00114920"/>
    <w:rsid w:val="00114CFC"/>
    <w:rsid w:val="001169B8"/>
    <w:rsid w:val="00116D4A"/>
    <w:rsid w:val="00117930"/>
    <w:rsid w:val="00117F62"/>
    <w:rsid w:val="0012039E"/>
    <w:rsid w:val="00120DBF"/>
    <w:rsid w:val="001215D5"/>
    <w:rsid w:val="00121BC5"/>
    <w:rsid w:val="00121F7B"/>
    <w:rsid w:val="00122325"/>
    <w:rsid w:val="00122348"/>
    <w:rsid w:val="001231FA"/>
    <w:rsid w:val="0012406A"/>
    <w:rsid w:val="00125ABD"/>
    <w:rsid w:val="00125B5D"/>
    <w:rsid w:val="00126742"/>
    <w:rsid w:val="00126BEA"/>
    <w:rsid w:val="00126D32"/>
    <w:rsid w:val="00127275"/>
    <w:rsid w:val="001272B3"/>
    <w:rsid w:val="00127D84"/>
    <w:rsid w:val="0013046F"/>
    <w:rsid w:val="00131149"/>
    <w:rsid w:val="001314A6"/>
    <w:rsid w:val="00133098"/>
    <w:rsid w:val="0013322B"/>
    <w:rsid w:val="001333B0"/>
    <w:rsid w:val="0013395B"/>
    <w:rsid w:val="00133C57"/>
    <w:rsid w:val="00133EA5"/>
    <w:rsid w:val="0013411A"/>
    <w:rsid w:val="001345EC"/>
    <w:rsid w:val="001359DF"/>
    <w:rsid w:val="00137157"/>
    <w:rsid w:val="00140629"/>
    <w:rsid w:val="00140D77"/>
    <w:rsid w:val="00141370"/>
    <w:rsid w:val="00141C66"/>
    <w:rsid w:val="00141F32"/>
    <w:rsid w:val="0014275F"/>
    <w:rsid w:val="001429C7"/>
    <w:rsid w:val="00142CFE"/>
    <w:rsid w:val="0014354A"/>
    <w:rsid w:val="00143811"/>
    <w:rsid w:val="00143F85"/>
    <w:rsid w:val="00144215"/>
    <w:rsid w:val="00145295"/>
    <w:rsid w:val="001452CC"/>
    <w:rsid w:val="00145FC9"/>
    <w:rsid w:val="00146521"/>
    <w:rsid w:val="0014652A"/>
    <w:rsid w:val="00146F34"/>
    <w:rsid w:val="0014778D"/>
    <w:rsid w:val="001477A2"/>
    <w:rsid w:val="00147CBF"/>
    <w:rsid w:val="001512BF"/>
    <w:rsid w:val="0015226B"/>
    <w:rsid w:val="0015252E"/>
    <w:rsid w:val="00152E43"/>
    <w:rsid w:val="00153978"/>
    <w:rsid w:val="00154660"/>
    <w:rsid w:val="001548E0"/>
    <w:rsid w:val="00154A4F"/>
    <w:rsid w:val="00154C8B"/>
    <w:rsid w:val="0015502F"/>
    <w:rsid w:val="00155867"/>
    <w:rsid w:val="00155FE9"/>
    <w:rsid w:val="00156046"/>
    <w:rsid w:val="00156EF9"/>
    <w:rsid w:val="001572B1"/>
    <w:rsid w:val="00157585"/>
    <w:rsid w:val="00157FC5"/>
    <w:rsid w:val="001601DD"/>
    <w:rsid w:val="00160371"/>
    <w:rsid w:val="001609CE"/>
    <w:rsid w:val="00160AE1"/>
    <w:rsid w:val="00160B74"/>
    <w:rsid w:val="00160CFE"/>
    <w:rsid w:val="00160FB3"/>
    <w:rsid w:val="00161117"/>
    <w:rsid w:val="00161125"/>
    <w:rsid w:val="001611B0"/>
    <w:rsid w:val="0016207B"/>
    <w:rsid w:val="00162DC7"/>
    <w:rsid w:val="0016302E"/>
    <w:rsid w:val="00163DB8"/>
    <w:rsid w:val="00163F6D"/>
    <w:rsid w:val="00164355"/>
    <w:rsid w:val="00164641"/>
    <w:rsid w:val="00164C07"/>
    <w:rsid w:val="00164E5E"/>
    <w:rsid w:val="00165472"/>
    <w:rsid w:val="0016653F"/>
    <w:rsid w:val="00166598"/>
    <w:rsid w:val="00166AA6"/>
    <w:rsid w:val="00166B8C"/>
    <w:rsid w:val="0016780E"/>
    <w:rsid w:val="00167CBD"/>
    <w:rsid w:val="00170259"/>
    <w:rsid w:val="001711A5"/>
    <w:rsid w:val="0017135B"/>
    <w:rsid w:val="001716ED"/>
    <w:rsid w:val="0017296B"/>
    <w:rsid w:val="0017380F"/>
    <w:rsid w:val="00173C32"/>
    <w:rsid w:val="00173F3C"/>
    <w:rsid w:val="00174C91"/>
    <w:rsid w:val="00175898"/>
    <w:rsid w:val="00175BF4"/>
    <w:rsid w:val="001760BB"/>
    <w:rsid w:val="001767AA"/>
    <w:rsid w:val="00176929"/>
    <w:rsid w:val="00176EFE"/>
    <w:rsid w:val="0018067E"/>
    <w:rsid w:val="0018090C"/>
    <w:rsid w:val="001809F4"/>
    <w:rsid w:val="001811D8"/>
    <w:rsid w:val="00181690"/>
    <w:rsid w:val="00182064"/>
    <w:rsid w:val="001824F6"/>
    <w:rsid w:val="00182C24"/>
    <w:rsid w:val="001830F3"/>
    <w:rsid w:val="00183108"/>
    <w:rsid w:val="00183E6A"/>
    <w:rsid w:val="00185921"/>
    <w:rsid w:val="001863A1"/>
    <w:rsid w:val="001873AF"/>
    <w:rsid w:val="001877B7"/>
    <w:rsid w:val="00187CA5"/>
    <w:rsid w:val="0019145C"/>
    <w:rsid w:val="00191800"/>
    <w:rsid w:val="001919E2"/>
    <w:rsid w:val="00191AA5"/>
    <w:rsid w:val="00191F9D"/>
    <w:rsid w:val="00193C09"/>
    <w:rsid w:val="00195F31"/>
    <w:rsid w:val="00195FD2"/>
    <w:rsid w:val="00197CB6"/>
    <w:rsid w:val="001A0AA4"/>
    <w:rsid w:val="001A0B9B"/>
    <w:rsid w:val="001A0DB0"/>
    <w:rsid w:val="001A0E9F"/>
    <w:rsid w:val="001A1C9D"/>
    <w:rsid w:val="001A2956"/>
    <w:rsid w:val="001A30BE"/>
    <w:rsid w:val="001A3301"/>
    <w:rsid w:val="001A3A10"/>
    <w:rsid w:val="001A3B19"/>
    <w:rsid w:val="001A3B87"/>
    <w:rsid w:val="001A4C31"/>
    <w:rsid w:val="001A5179"/>
    <w:rsid w:val="001A68BD"/>
    <w:rsid w:val="001A7076"/>
    <w:rsid w:val="001A7691"/>
    <w:rsid w:val="001B08B9"/>
    <w:rsid w:val="001B12F5"/>
    <w:rsid w:val="001B19ED"/>
    <w:rsid w:val="001B25F4"/>
    <w:rsid w:val="001B278F"/>
    <w:rsid w:val="001B302F"/>
    <w:rsid w:val="001B3645"/>
    <w:rsid w:val="001B3A25"/>
    <w:rsid w:val="001B3F25"/>
    <w:rsid w:val="001B47D6"/>
    <w:rsid w:val="001B4B36"/>
    <w:rsid w:val="001B5286"/>
    <w:rsid w:val="001B55A0"/>
    <w:rsid w:val="001B5A11"/>
    <w:rsid w:val="001B6A62"/>
    <w:rsid w:val="001B6CBA"/>
    <w:rsid w:val="001B77D1"/>
    <w:rsid w:val="001B781E"/>
    <w:rsid w:val="001C0888"/>
    <w:rsid w:val="001C10BF"/>
    <w:rsid w:val="001C1151"/>
    <w:rsid w:val="001C1844"/>
    <w:rsid w:val="001C26EC"/>
    <w:rsid w:val="001C2762"/>
    <w:rsid w:val="001C2B6D"/>
    <w:rsid w:val="001C2D1A"/>
    <w:rsid w:val="001C4FDA"/>
    <w:rsid w:val="001C625F"/>
    <w:rsid w:val="001C7CF4"/>
    <w:rsid w:val="001D00A3"/>
    <w:rsid w:val="001D03AA"/>
    <w:rsid w:val="001D11B6"/>
    <w:rsid w:val="001D12DB"/>
    <w:rsid w:val="001D1B7D"/>
    <w:rsid w:val="001D2B4F"/>
    <w:rsid w:val="001D2DC9"/>
    <w:rsid w:val="001D3881"/>
    <w:rsid w:val="001D4784"/>
    <w:rsid w:val="001D4819"/>
    <w:rsid w:val="001D6783"/>
    <w:rsid w:val="001E06B6"/>
    <w:rsid w:val="001E0868"/>
    <w:rsid w:val="001E0C8D"/>
    <w:rsid w:val="001E0DE7"/>
    <w:rsid w:val="001E0EBF"/>
    <w:rsid w:val="001E0ED6"/>
    <w:rsid w:val="001E19EB"/>
    <w:rsid w:val="001E292C"/>
    <w:rsid w:val="001E30FB"/>
    <w:rsid w:val="001E3300"/>
    <w:rsid w:val="001E36CC"/>
    <w:rsid w:val="001E389D"/>
    <w:rsid w:val="001E404D"/>
    <w:rsid w:val="001E4ACE"/>
    <w:rsid w:val="001E524B"/>
    <w:rsid w:val="001E55C2"/>
    <w:rsid w:val="001E5A74"/>
    <w:rsid w:val="001E5B2A"/>
    <w:rsid w:val="001E5D7A"/>
    <w:rsid w:val="001E70B0"/>
    <w:rsid w:val="001E73BE"/>
    <w:rsid w:val="001E7BDA"/>
    <w:rsid w:val="001F0387"/>
    <w:rsid w:val="001F1CE0"/>
    <w:rsid w:val="001F20A1"/>
    <w:rsid w:val="001F2183"/>
    <w:rsid w:val="001F2B82"/>
    <w:rsid w:val="001F2BD9"/>
    <w:rsid w:val="001F2C41"/>
    <w:rsid w:val="001F399C"/>
    <w:rsid w:val="001F42DB"/>
    <w:rsid w:val="001F4338"/>
    <w:rsid w:val="001F4A8B"/>
    <w:rsid w:val="001F4D59"/>
    <w:rsid w:val="001F4FCE"/>
    <w:rsid w:val="001F559C"/>
    <w:rsid w:val="001F5C2B"/>
    <w:rsid w:val="001F61AA"/>
    <w:rsid w:val="001F7A8C"/>
    <w:rsid w:val="001F7D09"/>
    <w:rsid w:val="002016A5"/>
    <w:rsid w:val="00202117"/>
    <w:rsid w:val="00202625"/>
    <w:rsid w:val="00202B3A"/>
    <w:rsid w:val="00202DB2"/>
    <w:rsid w:val="00203E1F"/>
    <w:rsid w:val="00204599"/>
    <w:rsid w:val="002047DD"/>
    <w:rsid w:val="00204A8D"/>
    <w:rsid w:val="00206903"/>
    <w:rsid w:val="00206B2B"/>
    <w:rsid w:val="00206C99"/>
    <w:rsid w:val="00206F18"/>
    <w:rsid w:val="002070DE"/>
    <w:rsid w:val="0020736E"/>
    <w:rsid w:val="00207A70"/>
    <w:rsid w:val="00207F45"/>
    <w:rsid w:val="00207FD1"/>
    <w:rsid w:val="0021035E"/>
    <w:rsid w:val="002106F2"/>
    <w:rsid w:val="00210D29"/>
    <w:rsid w:val="00211444"/>
    <w:rsid w:val="00211673"/>
    <w:rsid w:val="002119CB"/>
    <w:rsid w:val="002120C4"/>
    <w:rsid w:val="002124AD"/>
    <w:rsid w:val="00213208"/>
    <w:rsid w:val="002141FB"/>
    <w:rsid w:val="00214CC9"/>
    <w:rsid w:val="00214E99"/>
    <w:rsid w:val="00214E9E"/>
    <w:rsid w:val="00214FA1"/>
    <w:rsid w:val="00215463"/>
    <w:rsid w:val="002161C1"/>
    <w:rsid w:val="00216429"/>
    <w:rsid w:val="002166B6"/>
    <w:rsid w:val="00217B6D"/>
    <w:rsid w:val="00217FB4"/>
    <w:rsid w:val="00220711"/>
    <w:rsid w:val="0022102D"/>
    <w:rsid w:val="00222669"/>
    <w:rsid w:val="00222D72"/>
    <w:rsid w:val="00223FC0"/>
    <w:rsid w:val="002241B5"/>
    <w:rsid w:val="002241F4"/>
    <w:rsid w:val="00225F06"/>
    <w:rsid w:val="0022684D"/>
    <w:rsid w:val="0022768D"/>
    <w:rsid w:val="002276B4"/>
    <w:rsid w:val="00227784"/>
    <w:rsid w:val="002307A7"/>
    <w:rsid w:val="00230EE1"/>
    <w:rsid w:val="00231084"/>
    <w:rsid w:val="00231C01"/>
    <w:rsid w:val="00231C3D"/>
    <w:rsid w:val="00231CDA"/>
    <w:rsid w:val="00231EA0"/>
    <w:rsid w:val="0023275F"/>
    <w:rsid w:val="00232994"/>
    <w:rsid w:val="002333A4"/>
    <w:rsid w:val="0023468D"/>
    <w:rsid w:val="002346BD"/>
    <w:rsid w:val="00234EEE"/>
    <w:rsid w:val="0023531D"/>
    <w:rsid w:val="00236713"/>
    <w:rsid w:val="00236763"/>
    <w:rsid w:val="002368CF"/>
    <w:rsid w:val="00236A26"/>
    <w:rsid w:val="00236F0A"/>
    <w:rsid w:val="00237680"/>
    <w:rsid w:val="00240EBE"/>
    <w:rsid w:val="00240F86"/>
    <w:rsid w:val="0024173C"/>
    <w:rsid w:val="00241882"/>
    <w:rsid w:val="002419E9"/>
    <w:rsid w:val="00242466"/>
    <w:rsid w:val="00243F58"/>
    <w:rsid w:val="0024455C"/>
    <w:rsid w:val="00244667"/>
    <w:rsid w:val="00244A3F"/>
    <w:rsid w:val="00244B76"/>
    <w:rsid w:val="00244CB0"/>
    <w:rsid w:val="00244E6A"/>
    <w:rsid w:val="00245F22"/>
    <w:rsid w:val="002467C7"/>
    <w:rsid w:val="00246FA7"/>
    <w:rsid w:val="00250201"/>
    <w:rsid w:val="00250C80"/>
    <w:rsid w:val="0025172B"/>
    <w:rsid w:val="00251918"/>
    <w:rsid w:val="0025191B"/>
    <w:rsid w:val="00251A4E"/>
    <w:rsid w:val="00251F6A"/>
    <w:rsid w:val="00252F8A"/>
    <w:rsid w:val="0025322F"/>
    <w:rsid w:val="002539F5"/>
    <w:rsid w:val="00253ACC"/>
    <w:rsid w:val="0025476C"/>
    <w:rsid w:val="002548F1"/>
    <w:rsid w:val="00254B69"/>
    <w:rsid w:val="00254DB2"/>
    <w:rsid w:val="0025623F"/>
    <w:rsid w:val="00256780"/>
    <w:rsid w:val="00256BC6"/>
    <w:rsid w:val="00256DA3"/>
    <w:rsid w:val="002570D8"/>
    <w:rsid w:val="00260807"/>
    <w:rsid w:val="0026159F"/>
    <w:rsid w:val="002617CE"/>
    <w:rsid w:val="0026201F"/>
    <w:rsid w:val="00263154"/>
    <w:rsid w:val="0026348D"/>
    <w:rsid w:val="00263E5B"/>
    <w:rsid w:val="00264BC0"/>
    <w:rsid w:val="00265E49"/>
    <w:rsid w:val="00266960"/>
    <w:rsid w:val="00266BD5"/>
    <w:rsid w:val="00266E35"/>
    <w:rsid w:val="0026708F"/>
    <w:rsid w:val="00267A68"/>
    <w:rsid w:val="00267C7B"/>
    <w:rsid w:val="00270652"/>
    <w:rsid w:val="002708C7"/>
    <w:rsid w:val="0027105C"/>
    <w:rsid w:val="00271087"/>
    <w:rsid w:val="00271341"/>
    <w:rsid w:val="0027176B"/>
    <w:rsid w:val="00271D9C"/>
    <w:rsid w:val="00271E76"/>
    <w:rsid w:val="0027219A"/>
    <w:rsid w:val="00272290"/>
    <w:rsid w:val="00272370"/>
    <w:rsid w:val="00272F19"/>
    <w:rsid w:val="002736AB"/>
    <w:rsid w:val="00273AEB"/>
    <w:rsid w:val="00273E9C"/>
    <w:rsid w:val="002740B6"/>
    <w:rsid w:val="0027464B"/>
    <w:rsid w:val="002747E8"/>
    <w:rsid w:val="00274918"/>
    <w:rsid w:val="00274A2D"/>
    <w:rsid w:val="00275086"/>
    <w:rsid w:val="002750BD"/>
    <w:rsid w:val="002750D2"/>
    <w:rsid w:val="002751D5"/>
    <w:rsid w:val="00275335"/>
    <w:rsid w:val="002768B8"/>
    <w:rsid w:val="002769CF"/>
    <w:rsid w:val="0027734D"/>
    <w:rsid w:val="002778F0"/>
    <w:rsid w:val="0028010E"/>
    <w:rsid w:val="00280416"/>
    <w:rsid w:val="002808AF"/>
    <w:rsid w:val="00281D26"/>
    <w:rsid w:val="0028322A"/>
    <w:rsid w:val="00283F1F"/>
    <w:rsid w:val="00285C6C"/>
    <w:rsid w:val="00285C86"/>
    <w:rsid w:val="0028620E"/>
    <w:rsid w:val="002866E8"/>
    <w:rsid w:val="002869C8"/>
    <w:rsid w:val="00287390"/>
    <w:rsid w:val="00287513"/>
    <w:rsid w:val="002905B3"/>
    <w:rsid w:val="00290854"/>
    <w:rsid w:val="00290971"/>
    <w:rsid w:val="00291D82"/>
    <w:rsid w:val="00291F06"/>
    <w:rsid w:val="002924CE"/>
    <w:rsid w:val="002931EE"/>
    <w:rsid w:val="002931FF"/>
    <w:rsid w:val="00293591"/>
    <w:rsid w:val="0029397D"/>
    <w:rsid w:val="00293FCF"/>
    <w:rsid w:val="00294168"/>
    <w:rsid w:val="00295716"/>
    <w:rsid w:val="00295A3F"/>
    <w:rsid w:val="00296F61"/>
    <w:rsid w:val="00297273"/>
    <w:rsid w:val="00297407"/>
    <w:rsid w:val="00297E9F"/>
    <w:rsid w:val="002A03DE"/>
    <w:rsid w:val="002A0ACE"/>
    <w:rsid w:val="002A0CCC"/>
    <w:rsid w:val="002A122F"/>
    <w:rsid w:val="002A1559"/>
    <w:rsid w:val="002A1681"/>
    <w:rsid w:val="002A168D"/>
    <w:rsid w:val="002A1D89"/>
    <w:rsid w:val="002A359F"/>
    <w:rsid w:val="002A3625"/>
    <w:rsid w:val="002A3B96"/>
    <w:rsid w:val="002A3FE9"/>
    <w:rsid w:val="002A480E"/>
    <w:rsid w:val="002A4964"/>
    <w:rsid w:val="002A5662"/>
    <w:rsid w:val="002A7075"/>
    <w:rsid w:val="002A749C"/>
    <w:rsid w:val="002A77E5"/>
    <w:rsid w:val="002B045E"/>
    <w:rsid w:val="002B084B"/>
    <w:rsid w:val="002B0860"/>
    <w:rsid w:val="002B0B74"/>
    <w:rsid w:val="002B0CC2"/>
    <w:rsid w:val="002B1182"/>
    <w:rsid w:val="002B1A7E"/>
    <w:rsid w:val="002B1D32"/>
    <w:rsid w:val="002B24C6"/>
    <w:rsid w:val="002B2537"/>
    <w:rsid w:val="002B3002"/>
    <w:rsid w:val="002B39F1"/>
    <w:rsid w:val="002B3A4C"/>
    <w:rsid w:val="002B4150"/>
    <w:rsid w:val="002B417D"/>
    <w:rsid w:val="002B4625"/>
    <w:rsid w:val="002B4AF8"/>
    <w:rsid w:val="002B51A9"/>
    <w:rsid w:val="002B5801"/>
    <w:rsid w:val="002B689E"/>
    <w:rsid w:val="002B78A4"/>
    <w:rsid w:val="002B7F07"/>
    <w:rsid w:val="002C007B"/>
    <w:rsid w:val="002C00CD"/>
    <w:rsid w:val="002C0223"/>
    <w:rsid w:val="002C0AE8"/>
    <w:rsid w:val="002C0C73"/>
    <w:rsid w:val="002C10B1"/>
    <w:rsid w:val="002C1C50"/>
    <w:rsid w:val="002C1D7A"/>
    <w:rsid w:val="002C29B1"/>
    <w:rsid w:val="002C35B1"/>
    <w:rsid w:val="002C3D21"/>
    <w:rsid w:val="002C3E2B"/>
    <w:rsid w:val="002C3F7B"/>
    <w:rsid w:val="002C4607"/>
    <w:rsid w:val="002C48D4"/>
    <w:rsid w:val="002C5151"/>
    <w:rsid w:val="002C5696"/>
    <w:rsid w:val="002C5E8E"/>
    <w:rsid w:val="002C5F14"/>
    <w:rsid w:val="002C625C"/>
    <w:rsid w:val="002C6FA8"/>
    <w:rsid w:val="002C7959"/>
    <w:rsid w:val="002D04A4"/>
    <w:rsid w:val="002D0BCB"/>
    <w:rsid w:val="002D2FD5"/>
    <w:rsid w:val="002D39C3"/>
    <w:rsid w:val="002D4D52"/>
    <w:rsid w:val="002D4F5F"/>
    <w:rsid w:val="002D50E2"/>
    <w:rsid w:val="002D5DA8"/>
    <w:rsid w:val="002D6693"/>
    <w:rsid w:val="002D6B4F"/>
    <w:rsid w:val="002D76A7"/>
    <w:rsid w:val="002E0002"/>
    <w:rsid w:val="002E046F"/>
    <w:rsid w:val="002E0C30"/>
    <w:rsid w:val="002E0C45"/>
    <w:rsid w:val="002E1479"/>
    <w:rsid w:val="002E1C78"/>
    <w:rsid w:val="002E1CAA"/>
    <w:rsid w:val="002E1D04"/>
    <w:rsid w:val="002E2AE6"/>
    <w:rsid w:val="002E2C88"/>
    <w:rsid w:val="002E33FD"/>
    <w:rsid w:val="002E4130"/>
    <w:rsid w:val="002E41AD"/>
    <w:rsid w:val="002E42BC"/>
    <w:rsid w:val="002E49A0"/>
    <w:rsid w:val="002E4AFD"/>
    <w:rsid w:val="002E4D61"/>
    <w:rsid w:val="002E4F88"/>
    <w:rsid w:val="002E5224"/>
    <w:rsid w:val="002E5627"/>
    <w:rsid w:val="002E63FE"/>
    <w:rsid w:val="002E656C"/>
    <w:rsid w:val="002E6903"/>
    <w:rsid w:val="002E76D6"/>
    <w:rsid w:val="002E793C"/>
    <w:rsid w:val="002F0BE5"/>
    <w:rsid w:val="002F125C"/>
    <w:rsid w:val="002F168F"/>
    <w:rsid w:val="002F1DFB"/>
    <w:rsid w:val="002F2FB9"/>
    <w:rsid w:val="002F35AD"/>
    <w:rsid w:val="002F50BB"/>
    <w:rsid w:val="002F786F"/>
    <w:rsid w:val="002F78CC"/>
    <w:rsid w:val="002F7F19"/>
    <w:rsid w:val="0030018F"/>
    <w:rsid w:val="003003C0"/>
    <w:rsid w:val="00300A5E"/>
    <w:rsid w:val="00300D64"/>
    <w:rsid w:val="00300D67"/>
    <w:rsid w:val="00301273"/>
    <w:rsid w:val="003016BE"/>
    <w:rsid w:val="00301B5F"/>
    <w:rsid w:val="00301B60"/>
    <w:rsid w:val="00302E35"/>
    <w:rsid w:val="0030347F"/>
    <w:rsid w:val="00303907"/>
    <w:rsid w:val="003051EB"/>
    <w:rsid w:val="003056B6"/>
    <w:rsid w:val="003064C4"/>
    <w:rsid w:val="0030677C"/>
    <w:rsid w:val="00306DD0"/>
    <w:rsid w:val="003077E9"/>
    <w:rsid w:val="003103D2"/>
    <w:rsid w:val="00311880"/>
    <w:rsid w:val="00311B9C"/>
    <w:rsid w:val="00311C72"/>
    <w:rsid w:val="0031219C"/>
    <w:rsid w:val="0031276D"/>
    <w:rsid w:val="00312CA8"/>
    <w:rsid w:val="0031373F"/>
    <w:rsid w:val="00313832"/>
    <w:rsid w:val="00313DA4"/>
    <w:rsid w:val="00315083"/>
    <w:rsid w:val="0031529D"/>
    <w:rsid w:val="0031536C"/>
    <w:rsid w:val="00315544"/>
    <w:rsid w:val="0031585D"/>
    <w:rsid w:val="0031666B"/>
    <w:rsid w:val="00316864"/>
    <w:rsid w:val="00317295"/>
    <w:rsid w:val="00317582"/>
    <w:rsid w:val="00317BF2"/>
    <w:rsid w:val="00320661"/>
    <w:rsid w:val="003208DB"/>
    <w:rsid w:val="003216EA"/>
    <w:rsid w:val="00321AA5"/>
    <w:rsid w:val="003229F8"/>
    <w:rsid w:val="0032315F"/>
    <w:rsid w:val="00324331"/>
    <w:rsid w:val="00324637"/>
    <w:rsid w:val="00324FBF"/>
    <w:rsid w:val="00325308"/>
    <w:rsid w:val="00325928"/>
    <w:rsid w:val="00326040"/>
    <w:rsid w:val="00326164"/>
    <w:rsid w:val="00326C67"/>
    <w:rsid w:val="00326CC0"/>
    <w:rsid w:val="00326D97"/>
    <w:rsid w:val="003270FD"/>
    <w:rsid w:val="003272BD"/>
    <w:rsid w:val="00327AE7"/>
    <w:rsid w:val="00327DD3"/>
    <w:rsid w:val="00327F73"/>
    <w:rsid w:val="00330767"/>
    <w:rsid w:val="00330E05"/>
    <w:rsid w:val="003314CC"/>
    <w:rsid w:val="00332E1B"/>
    <w:rsid w:val="003330CE"/>
    <w:rsid w:val="003335AB"/>
    <w:rsid w:val="00333C6E"/>
    <w:rsid w:val="00334DE3"/>
    <w:rsid w:val="003350C3"/>
    <w:rsid w:val="00335315"/>
    <w:rsid w:val="00335930"/>
    <w:rsid w:val="00336547"/>
    <w:rsid w:val="00336706"/>
    <w:rsid w:val="00336A06"/>
    <w:rsid w:val="00336BF6"/>
    <w:rsid w:val="003371F1"/>
    <w:rsid w:val="00337C11"/>
    <w:rsid w:val="00341D8A"/>
    <w:rsid w:val="00341F26"/>
    <w:rsid w:val="003433F3"/>
    <w:rsid w:val="00343D37"/>
    <w:rsid w:val="00344E81"/>
    <w:rsid w:val="00344EE0"/>
    <w:rsid w:val="003452B8"/>
    <w:rsid w:val="003453B1"/>
    <w:rsid w:val="00346552"/>
    <w:rsid w:val="003469AE"/>
    <w:rsid w:val="00346D18"/>
    <w:rsid w:val="0034795A"/>
    <w:rsid w:val="003500EA"/>
    <w:rsid w:val="00350AC8"/>
    <w:rsid w:val="00350B7B"/>
    <w:rsid w:val="00350C14"/>
    <w:rsid w:val="003518A8"/>
    <w:rsid w:val="003519A9"/>
    <w:rsid w:val="0035261B"/>
    <w:rsid w:val="0035298F"/>
    <w:rsid w:val="003535F9"/>
    <w:rsid w:val="0035393F"/>
    <w:rsid w:val="00353E5C"/>
    <w:rsid w:val="00354260"/>
    <w:rsid w:val="00355800"/>
    <w:rsid w:val="00355F62"/>
    <w:rsid w:val="00356111"/>
    <w:rsid w:val="0035793F"/>
    <w:rsid w:val="003607E8"/>
    <w:rsid w:val="00360E74"/>
    <w:rsid w:val="00360F09"/>
    <w:rsid w:val="0036223D"/>
    <w:rsid w:val="00362DA5"/>
    <w:rsid w:val="00363501"/>
    <w:rsid w:val="003636EE"/>
    <w:rsid w:val="003640B7"/>
    <w:rsid w:val="0036492F"/>
    <w:rsid w:val="00365027"/>
    <w:rsid w:val="003650B4"/>
    <w:rsid w:val="0036585B"/>
    <w:rsid w:val="003665F0"/>
    <w:rsid w:val="00366BD8"/>
    <w:rsid w:val="00367296"/>
    <w:rsid w:val="00367443"/>
    <w:rsid w:val="00367A44"/>
    <w:rsid w:val="00367E86"/>
    <w:rsid w:val="00370003"/>
    <w:rsid w:val="003709EA"/>
    <w:rsid w:val="00370D76"/>
    <w:rsid w:val="0037191A"/>
    <w:rsid w:val="003721FE"/>
    <w:rsid w:val="003727E4"/>
    <w:rsid w:val="00372EDE"/>
    <w:rsid w:val="00372F22"/>
    <w:rsid w:val="003733CD"/>
    <w:rsid w:val="003737DC"/>
    <w:rsid w:val="00373982"/>
    <w:rsid w:val="00373A53"/>
    <w:rsid w:val="00373D11"/>
    <w:rsid w:val="00374825"/>
    <w:rsid w:val="0037482D"/>
    <w:rsid w:val="00375680"/>
    <w:rsid w:val="00375DA2"/>
    <w:rsid w:val="00376DD1"/>
    <w:rsid w:val="00377659"/>
    <w:rsid w:val="00377C1B"/>
    <w:rsid w:val="00377C9A"/>
    <w:rsid w:val="00380752"/>
    <w:rsid w:val="00380ED1"/>
    <w:rsid w:val="003816AF"/>
    <w:rsid w:val="00381774"/>
    <w:rsid w:val="00382BC9"/>
    <w:rsid w:val="0038481E"/>
    <w:rsid w:val="00384BF4"/>
    <w:rsid w:val="00385346"/>
    <w:rsid w:val="0038545A"/>
    <w:rsid w:val="003854E3"/>
    <w:rsid w:val="00386188"/>
    <w:rsid w:val="00386755"/>
    <w:rsid w:val="0038690D"/>
    <w:rsid w:val="00387A65"/>
    <w:rsid w:val="00387C82"/>
    <w:rsid w:val="00387CE9"/>
    <w:rsid w:val="00387D92"/>
    <w:rsid w:val="003903A1"/>
    <w:rsid w:val="003908C6"/>
    <w:rsid w:val="0039092F"/>
    <w:rsid w:val="003909CF"/>
    <w:rsid w:val="00392161"/>
    <w:rsid w:val="0039217F"/>
    <w:rsid w:val="003921B8"/>
    <w:rsid w:val="00392241"/>
    <w:rsid w:val="0039321A"/>
    <w:rsid w:val="0039336A"/>
    <w:rsid w:val="00393B61"/>
    <w:rsid w:val="00394012"/>
    <w:rsid w:val="003944FF"/>
    <w:rsid w:val="00396279"/>
    <w:rsid w:val="00396E6E"/>
    <w:rsid w:val="00397843"/>
    <w:rsid w:val="003A0736"/>
    <w:rsid w:val="003A0BAA"/>
    <w:rsid w:val="003A2239"/>
    <w:rsid w:val="003A2549"/>
    <w:rsid w:val="003A296B"/>
    <w:rsid w:val="003A2BDE"/>
    <w:rsid w:val="003A3BFD"/>
    <w:rsid w:val="003A3FEE"/>
    <w:rsid w:val="003A4605"/>
    <w:rsid w:val="003A4EAA"/>
    <w:rsid w:val="003A59CD"/>
    <w:rsid w:val="003A631A"/>
    <w:rsid w:val="003A659C"/>
    <w:rsid w:val="003A65B9"/>
    <w:rsid w:val="003A7608"/>
    <w:rsid w:val="003B017F"/>
    <w:rsid w:val="003B0246"/>
    <w:rsid w:val="003B11FD"/>
    <w:rsid w:val="003B1A74"/>
    <w:rsid w:val="003B2C73"/>
    <w:rsid w:val="003B2D68"/>
    <w:rsid w:val="003B2EBA"/>
    <w:rsid w:val="003B5FA2"/>
    <w:rsid w:val="003B62B2"/>
    <w:rsid w:val="003C02AD"/>
    <w:rsid w:val="003C05D5"/>
    <w:rsid w:val="003C083F"/>
    <w:rsid w:val="003C110A"/>
    <w:rsid w:val="003C1DF0"/>
    <w:rsid w:val="003C2115"/>
    <w:rsid w:val="003C234D"/>
    <w:rsid w:val="003C2B91"/>
    <w:rsid w:val="003C30AF"/>
    <w:rsid w:val="003C475D"/>
    <w:rsid w:val="003C4A2D"/>
    <w:rsid w:val="003C4BED"/>
    <w:rsid w:val="003C6341"/>
    <w:rsid w:val="003C664A"/>
    <w:rsid w:val="003C6805"/>
    <w:rsid w:val="003C7C59"/>
    <w:rsid w:val="003D0D72"/>
    <w:rsid w:val="003D2031"/>
    <w:rsid w:val="003D234D"/>
    <w:rsid w:val="003D236C"/>
    <w:rsid w:val="003D23BB"/>
    <w:rsid w:val="003D29A3"/>
    <w:rsid w:val="003D30F5"/>
    <w:rsid w:val="003D390E"/>
    <w:rsid w:val="003D422C"/>
    <w:rsid w:val="003D444A"/>
    <w:rsid w:val="003D4561"/>
    <w:rsid w:val="003D57AE"/>
    <w:rsid w:val="003E0DDA"/>
    <w:rsid w:val="003E13F3"/>
    <w:rsid w:val="003E1D09"/>
    <w:rsid w:val="003E235F"/>
    <w:rsid w:val="003E2725"/>
    <w:rsid w:val="003E33F4"/>
    <w:rsid w:val="003E3815"/>
    <w:rsid w:val="003E3DEF"/>
    <w:rsid w:val="003E43DF"/>
    <w:rsid w:val="003E5114"/>
    <w:rsid w:val="003E524D"/>
    <w:rsid w:val="003E5DA5"/>
    <w:rsid w:val="003E6900"/>
    <w:rsid w:val="003E6C65"/>
    <w:rsid w:val="003F001D"/>
    <w:rsid w:val="003F0BC4"/>
    <w:rsid w:val="003F15A4"/>
    <w:rsid w:val="003F15E8"/>
    <w:rsid w:val="003F1777"/>
    <w:rsid w:val="003F1DA6"/>
    <w:rsid w:val="003F2BC0"/>
    <w:rsid w:val="003F350E"/>
    <w:rsid w:val="003F5E43"/>
    <w:rsid w:val="003F6BE4"/>
    <w:rsid w:val="003F77EA"/>
    <w:rsid w:val="003F7E4D"/>
    <w:rsid w:val="00402FFE"/>
    <w:rsid w:val="0040387F"/>
    <w:rsid w:val="00403988"/>
    <w:rsid w:val="00403E7F"/>
    <w:rsid w:val="00403F59"/>
    <w:rsid w:val="00404281"/>
    <w:rsid w:val="0040501E"/>
    <w:rsid w:val="0040524D"/>
    <w:rsid w:val="0040574E"/>
    <w:rsid w:val="004057ED"/>
    <w:rsid w:val="00405899"/>
    <w:rsid w:val="004059C0"/>
    <w:rsid w:val="00406D53"/>
    <w:rsid w:val="0040769C"/>
    <w:rsid w:val="004104B7"/>
    <w:rsid w:val="00410694"/>
    <w:rsid w:val="0041090A"/>
    <w:rsid w:val="004109E6"/>
    <w:rsid w:val="00410E48"/>
    <w:rsid w:val="0041145D"/>
    <w:rsid w:val="0041158B"/>
    <w:rsid w:val="00411B5B"/>
    <w:rsid w:val="00412143"/>
    <w:rsid w:val="00412939"/>
    <w:rsid w:val="00413219"/>
    <w:rsid w:val="00413892"/>
    <w:rsid w:val="00413FB8"/>
    <w:rsid w:val="0041425B"/>
    <w:rsid w:val="004142D5"/>
    <w:rsid w:val="004157BC"/>
    <w:rsid w:val="00415B2E"/>
    <w:rsid w:val="004169E6"/>
    <w:rsid w:val="00416C99"/>
    <w:rsid w:val="004228E0"/>
    <w:rsid w:val="00422C2F"/>
    <w:rsid w:val="00422C75"/>
    <w:rsid w:val="00422D71"/>
    <w:rsid w:val="004230BA"/>
    <w:rsid w:val="00423723"/>
    <w:rsid w:val="004237CC"/>
    <w:rsid w:val="00423AD8"/>
    <w:rsid w:val="00423ED8"/>
    <w:rsid w:val="00424D2D"/>
    <w:rsid w:val="00425A3D"/>
    <w:rsid w:val="00425B87"/>
    <w:rsid w:val="00425BB5"/>
    <w:rsid w:val="00425BCD"/>
    <w:rsid w:val="0042601D"/>
    <w:rsid w:val="00427EF9"/>
    <w:rsid w:val="0043038A"/>
    <w:rsid w:val="004306B9"/>
    <w:rsid w:val="00430AE9"/>
    <w:rsid w:val="00434EAC"/>
    <w:rsid w:val="004352CA"/>
    <w:rsid w:val="00435578"/>
    <w:rsid w:val="00435CDD"/>
    <w:rsid w:val="00436073"/>
    <w:rsid w:val="0043670F"/>
    <w:rsid w:val="00437480"/>
    <w:rsid w:val="00437553"/>
    <w:rsid w:val="004375A3"/>
    <w:rsid w:val="004376CF"/>
    <w:rsid w:val="00437922"/>
    <w:rsid w:val="00437A14"/>
    <w:rsid w:val="00440958"/>
    <w:rsid w:val="00440FA0"/>
    <w:rsid w:val="004412E0"/>
    <w:rsid w:val="0044147C"/>
    <w:rsid w:val="0044160F"/>
    <w:rsid w:val="00441DAF"/>
    <w:rsid w:val="00441E10"/>
    <w:rsid w:val="004422FC"/>
    <w:rsid w:val="00442D4B"/>
    <w:rsid w:val="004433CC"/>
    <w:rsid w:val="00443782"/>
    <w:rsid w:val="00443F97"/>
    <w:rsid w:val="004441EF"/>
    <w:rsid w:val="00444623"/>
    <w:rsid w:val="004446F8"/>
    <w:rsid w:val="0044481D"/>
    <w:rsid w:val="00444964"/>
    <w:rsid w:val="00445011"/>
    <w:rsid w:val="00445085"/>
    <w:rsid w:val="00445686"/>
    <w:rsid w:val="0044692C"/>
    <w:rsid w:val="004471C3"/>
    <w:rsid w:val="004501EB"/>
    <w:rsid w:val="00450F24"/>
    <w:rsid w:val="0045137F"/>
    <w:rsid w:val="004513E6"/>
    <w:rsid w:val="004519BE"/>
    <w:rsid w:val="004559C4"/>
    <w:rsid w:val="004562A5"/>
    <w:rsid w:val="00456F62"/>
    <w:rsid w:val="004570DD"/>
    <w:rsid w:val="00457273"/>
    <w:rsid w:val="00457D05"/>
    <w:rsid w:val="00457E07"/>
    <w:rsid w:val="00460DFC"/>
    <w:rsid w:val="00461768"/>
    <w:rsid w:val="00461E64"/>
    <w:rsid w:val="0046283C"/>
    <w:rsid w:val="00462E73"/>
    <w:rsid w:val="00463343"/>
    <w:rsid w:val="004633AB"/>
    <w:rsid w:val="0046495F"/>
    <w:rsid w:val="00464A38"/>
    <w:rsid w:val="004657CD"/>
    <w:rsid w:val="00465EDB"/>
    <w:rsid w:val="0046626F"/>
    <w:rsid w:val="00466BAE"/>
    <w:rsid w:val="0046728E"/>
    <w:rsid w:val="00467BE2"/>
    <w:rsid w:val="00467D82"/>
    <w:rsid w:val="004704F5"/>
    <w:rsid w:val="00470F3B"/>
    <w:rsid w:val="004719A5"/>
    <w:rsid w:val="004725AF"/>
    <w:rsid w:val="004726C1"/>
    <w:rsid w:val="00473AF9"/>
    <w:rsid w:val="0047514E"/>
    <w:rsid w:val="0047540E"/>
    <w:rsid w:val="004765CF"/>
    <w:rsid w:val="0047696A"/>
    <w:rsid w:val="004769BD"/>
    <w:rsid w:val="00476D82"/>
    <w:rsid w:val="00480088"/>
    <w:rsid w:val="004805C5"/>
    <w:rsid w:val="00480BA2"/>
    <w:rsid w:val="004818B5"/>
    <w:rsid w:val="00482487"/>
    <w:rsid w:val="0048288E"/>
    <w:rsid w:val="00483577"/>
    <w:rsid w:val="00483DC7"/>
    <w:rsid w:val="00484096"/>
    <w:rsid w:val="0048439A"/>
    <w:rsid w:val="00486747"/>
    <w:rsid w:val="00486A03"/>
    <w:rsid w:val="0048718A"/>
    <w:rsid w:val="0048779C"/>
    <w:rsid w:val="004906F5"/>
    <w:rsid w:val="00490D96"/>
    <w:rsid w:val="00491A31"/>
    <w:rsid w:val="00492800"/>
    <w:rsid w:val="00493C71"/>
    <w:rsid w:val="00495CED"/>
    <w:rsid w:val="004967DB"/>
    <w:rsid w:val="00496A3B"/>
    <w:rsid w:val="00496CC8"/>
    <w:rsid w:val="00496FEA"/>
    <w:rsid w:val="0049792A"/>
    <w:rsid w:val="00497B0B"/>
    <w:rsid w:val="00497DE8"/>
    <w:rsid w:val="004A021B"/>
    <w:rsid w:val="004A10EC"/>
    <w:rsid w:val="004A1686"/>
    <w:rsid w:val="004A169C"/>
    <w:rsid w:val="004A20DA"/>
    <w:rsid w:val="004A330F"/>
    <w:rsid w:val="004A381E"/>
    <w:rsid w:val="004A3B31"/>
    <w:rsid w:val="004A3E2E"/>
    <w:rsid w:val="004A46C3"/>
    <w:rsid w:val="004A4914"/>
    <w:rsid w:val="004A4A4C"/>
    <w:rsid w:val="004A4F1E"/>
    <w:rsid w:val="004A4FCA"/>
    <w:rsid w:val="004A53D7"/>
    <w:rsid w:val="004A5B3D"/>
    <w:rsid w:val="004A6187"/>
    <w:rsid w:val="004A6414"/>
    <w:rsid w:val="004A68CA"/>
    <w:rsid w:val="004A69B4"/>
    <w:rsid w:val="004B13DE"/>
    <w:rsid w:val="004B16F1"/>
    <w:rsid w:val="004B1E14"/>
    <w:rsid w:val="004B1E43"/>
    <w:rsid w:val="004B23B7"/>
    <w:rsid w:val="004B2EF6"/>
    <w:rsid w:val="004B32FD"/>
    <w:rsid w:val="004B4400"/>
    <w:rsid w:val="004B489A"/>
    <w:rsid w:val="004B4C3C"/>
    <w:rsid w:val="004B4D0D"/>
    <w:rsid w:val="004B552F"/>
    <w:rsid w:val="004B5F57"/>
    <w:rsid w:val="004B6240"/>
    <w:rsid w:val="004B6410"/>
    <w:rsid w:val="004B6432"/>
    <w:rsid w:val="004B6B54"/>
    <w:rsid w:val="004B6DE9"/>
    <w:rsid w:val="004B7475"/>
    <w:rsid w:val="004B74A2"/>
    <w:rsid w:val="004C0387"/>
    <w:rsid w:val="004C1271"/>
    <w:rsid w:val="004C2913"/>
    <w:rsid w:val="004C2921"/>
    <w:rsid w:val="004C2C12"/>
    <w:rsid w:val="004C39A2"/>
    <w:rsid w:val="004C42AD"/>
    <w:rsid w:val="004C480C"/>
    <w:rsid w:val="004C4B4F"/>
    <w:rsid w:val="004C4DCD"/>
    <w:rsid w:val="004C535D"/>
    <w:rsid w:val="004C697B"/>
    <w:rsid w:val="004C768B"/>
    <w:rsid w:val="004D0849"/>
    <w:rsid w:val="004D1842"/>
    <w:rsid w:val="004D1A41"/>
    <w:rsid w:val="004D25CF"/>
    <w:rsid w:val="004D27BA"/>
    <w:rsid w:val="004D3748"/>
    <w:rsid w:val="004D3BD5"/>
    <w:rsid w:val="004D54CB"/>
    <w:rsid w:val="004D5BBE"/>
    <w:rsid w:val="004D6576"/>
    <w:rsid w:val="004D72BA"/>
    <w:rsid w:val="004D77B4"/>
    <w:rsid w:val="004D7812"/>
    <w:rsid w:val="004E0611"/>
    <w:rsid w:val="004E06C2"/>
    <w:rsid w:val="004E07D4"/>
    <w:rsid w:val="004E15B0"/>
    <w:rsid w:val="004E2555"/>
    <w:rsid w:val="004E257B"/>
    <w:rsid w:val="004E25D3"/>
    <w:rsid w:val="004E2693"/>
    <w:rsid w:val="004E2882"/>
    <w:rsid w:val="004E37BE"/>
    <w:rsid w:val="004E3884"/>
    <w:rsid w:val="004E39E5"/>
    <w:rsid w:val="004E471A"/>
    <w:rsid w:val="004E58BF"/>
    <w:rsid w:val="004E6254"/>
    <w:rsid w:val="004E6D0C"/>
    <w:rsid w:val="004E7A09"/>
    <w:rsid w:val="004E7D56"/>
    <w:rsid w:val="004F0670"/>
    <w:rsid w:val="004F06BC"/>
    <w:rsid w:val="004F1011"/>
    <w:rsid w:val="004F1552"/>
    <w:rsid w:val="004F20E2"/>
    <w:rsid w:val="004F25CE"/>
    <w:rsid w:val="004F3853"/>
    <w:rsid w:val="004F42C2"/>
    <w:rsid w:val="004F5000"/>
    <w:rsid w:val="004F53A1"/>
    <w:rsid w:val="004F6738"/>
    <w:rsid w:val="004F7817"/>
    <w:rsid w:val="004F7B42"/>
    <w:rsid w:val="005000DF"/>
    <w:rsid w:val="00500178"/>
    <w:rsid w:val="00500500"/>
    <w:rsid w:val="0050188B"/>
    <w:rsid w:val="00502144"/>
    <w:rsid w:val="00502844"/>
    <w:rsid w:val="005048A0"/>
    <w:rsid w:val="0050506A"/>
    <w:rsid w:val="00505CD9"/>
    <w:rsid w:val="005062F0"/>
    <w:rsid w:val="0050643E"/>
    <w:rsid w:val="005072B7"/>
    <w:rsid w:val="00507D5C"/>
    <w:rsid w:val="005100DD"/>
    <w:rsid w:val="00510444"/>
    <w:rsid w:val="00511140"/>
    <w:rsid w:val="00511230"/>
    <w:rsid w:val="00511AD1"/>
    <w:rsid w:val="00511B97"/>
    <w:rsid w:val="00511CBB"/>
    <w:rsid w:val="00511EEC"/>
    <w:rsid w:val="0051220F"/>
    <w:rsid w:val="005125CD"/>
    <w:rsid w:val="0051274E"/>
    <w:rsid w:val="00513D5B"/>
    <w:rsid w:val="00514019"/>
    <w:rsid w:val="00514358"/>
    <w:rsid w:val="00514D86"/>
    <w:rsid w:val="00515A83"/>
    <w:rsid w:val="00515AFF"/>
    <w:rsid w:val="0051664B"/>
    <w:rsid w:val="00517054"/>
    <w:rsid w:val="00517387"/>
    <w:rsid w:val="0051744B"/>
    <w:rsid w:val="00517617"/>
    <w:rsid w:val="00517661"/>
    <w:rsid w:val="005179AB"/>
    <w:rsid w:val="00520237"/>
    <w:rsid w:val="00520AE3"/>
    <w:rsid w:val="00520EDD"/>
    <w:rsid w:val="00520EE6"/>
    <w:rsid w:val="00520F5B"/>
    <w:rsid w:val="00521DE3"/>
    <w:rsid w:val="0052299D"/>
    <w:rsid w:val="005229C3"/>
    <w:rsid w:val="00522E5A"/>
    <w:rsid w:val="00523126"/>
    <w:rsid w:val="00523490"/>
    <w:rsid w:val="00523C1C"/>
    <w:rsid w:val="005240F2"/>
    <w:rsid w:val="00525752"/>
    <w:rsid w:val="005257EB"/>
    <w:rsid w:val="00526052"/>
    <w:rsid w:val="00531952"/>
    <w:rsid w:val="00532076"/>
    <w:rsid w:val="00532881"/>
    <w:rsid w:val="00532F39"/>
    <w:rsid w:val="0053375B"/>
    <w:rsid w:val="005337EF"/>
    <w:rsid w:val="00533B41"/>
    <w:rsid w:val="005343E6"/>
    <w:rsid w:val="00534AF9"/>
    <w:rsid w:val="00537084"/>
    <w:rsid w:val="005374DD"/>
    <w:rsid w:val="0053770B"/>
    <w:rsid w:val="00537B03"/>
    <w:rsid w:val="0054086D"/>
    <w:rsid w:val="00540B9C"/>
    <w:rsid w:val="00540D8B"/>
    <w:rsid w:val="00542636"/>
    <w:rsid w:val="00543A4D"/>
    <w:rsid w:val="005440F3"/>
    <w:rsid w:val="0054571F"/>
    <w:rsid w:val="00545CA1"/>
    <w:rsid w:val="00545F4C"/>
    <w:rsid w:val="005461AE"/>
    <w:rsid w:val="00546E68"/>
    <w:rsid w:val="005472E7"/>
    <w:rsid w:val="005472F9"/>
    <w:rsid w:val="00547A4C"/>
    <w:rsid w:val="00550115"/>
    <w:rsid w:val="00550A12"/>
    <w:rsid w:val="00551C8E"/>
    <w:rsid w:val="00551FC1"/>
    <w:rsid w:val="0055259D"/>
    <w:rsid w:val="00552758"/>
    <w:rsid w:val="00552797"/>
    <w:rsid w:val="00552831"/>
    <w:rsid w:val="00552EAF"/>
    <w:rsid w:val="00552F09"/>
    <w:rsid w:val="00553031"/>
    <w:rsid w:val="005530B2"/>
    <w:rsid w:val="005530F2"/>
    <w:rsid w:val="00553443"/>
    <w:rsid w:val="00553DE1"/>
    <w:rsid w:val="005553AE"/>
    <w:rsid w:val="00555457"/>
    <w:rsid w:val="00555F38"/>
    <w:rsid w:val="00555FC7"/>
    <w:rsid w:val="00556568"/>
    <w:rsid w:val="00556F08"/>
    <w:rsid w:val="0055731E"/>
    <w:rsid w:val="00557FC3"/>
    <w:rsid w:val="00560614"/>
    <w:rsid w:val="00560632"/>
    <w:rsid w:val="00560BD2"/>
    <w:rsid w:val="005620A4"/>
    <w:rsid w:val="0056257A"/>
    <w:rsid w:val="005625CB"/>
    <w:rsid w:val="00562DE8"/>
    <w:rsid w:val="00563023"/>
    <w:rsid w:val="005630BF"/>
    <w:rsid w:val="00563DD2"/>
    <w:rsid w:val="00563E76"/>
    <w:rsid w:val="00563F88"/>
    <w:rsid w:val="005645EF"/>
    <w:rsid w:val="00564808"/>
    <w:rsid w:val="005648FD"/>
    <w:rsid w:val="00564C1F"/>
    <w:rsid w:val="00565063"/>
    <w:rsid w:val="00566397"/>
    <w:rsid w:val="005676D2"/>
    <w:rsid w:val="0056780E"/>
    <w:rsid w:val="00567A9B"/>
    <w:rsid w:val="00570349"/>
    <w:rsid w:val="00570626"/>
    <w:rsid w:val="0057075B"/>
    <w:rsid w:val="00571376"/>
    <w:rsid w:val="005713BD"/>
    <w:rsid w:val="005721BE"/>
    <w:rsid w:val="0057286B"/>
    <w:rsid w:val="00573DCB"/>
    <w:rsid w:val="005749B2"/>
    <w:rsid w:val="00574C11"/>
    <w:rsid w:val="0057537D"/>
    <w:rsid w:val="0057577A"/>
    <w:rsid w:val="00575EC4"/>
    <w:rsid w:val="005764DA"/>
    <w:rsid w:val="00576D06"/>
    <w:rsid w:val="00576F9A"/>
    <w:rsid w:val="00577B6C"/>
    <w:rsid w:val="00580383"/>
    <w:rsid w:val="00581020"/>
    <w:rsid w:val="005816A3"/>
    <w:rsid w:val="00581B4E"/>
    <w:rsid w:val="00581E6D"/>
    <w:rsid w:val="00582408"/>
    <w:rsid w:val="00582794"/>
    <w:rsid w:val="0058285E"/>
    <w:rsid w:val="00582917"/>
    <w:rsid w:val="00582C0D"/>
    <w:rsid w:val="00582FC0"/>
    <w:rsid w:val="00583505"/>
    <w:rsid w:val="0058395E"/>
    <w:rsid w:val="0058426B"/>
    <w:rsid w:val="005842C7"/>
    <w:rsid w:val="00584D61"/>
    <w:rsid w:val="00584D78"/>
    <w:rsid w:val="00585DA1"/>
    <w:rsid w:val="00586121"/>
    <w:rsid w:val="005862B9"/>
    <w:rsid w:val="0058722D"/>
    <w:rsid w:val="00587C0C"/>
    <w:rsid w:val="0059003C"/>
    <w:rsid w:val="00590DA9"/>
    <w:rsid w:val="00590FB8"/>
    <w:rsid w:val="005914E2"/>
    <w:rsid w:val="00591892"/>
    <w:rsid w:val="005920CE"/>
    <w:rsid w:val="0059215B"/>
    <w:rsid w:val="00592548"/>
    <w:rsid w:val="005927DA"/>
    <w:rsid w:val="00592B11"/>
    <w:rsid w:val="00592EF7"/>
    <w:rsid w:val="00593A60"/>
    <w:rsid w:val="0059415F"/>
    <w:rsid w:val="005952C5"/>
    <w:rsid w:val="0059542F"/>
    <w:rsid w:val="00595A72"/>
    <w:rsid w:val="00596296"/>
    <w:rsid w:val="00596987"/>
    <w:rsid w:val="0059721B"/>
    <w:rsid w:val="00597557"/>
    <w:rsid w:val="005976C6"/>
    <w:rsid w:val="0059788F"/>
    <w:rsid w:val="00597B8F"/>
    <w:rsid w:val="005A02A8"/>
    <w:rsid w:val="005A057F"/>
    <w:rsid w:val="005A0DBD"/>
    <w:rsid w:val="005A13C8"/>
    <w:rsid w:val="005A17C1"/>
    <w:rsid w:val="005A19A4"/>
    <w:rsid w:val="005A26F4"/>
    <w:rsid w:val="005A2831"/>
    <w:rsid w:val="005A29D7"/>
    <w:rsid w:val="005A31F8"/>
    <w:rsid w:val="005A36ED"/>
    <w:rsid w:val="005A4604"/>
    <w:rsid w:val="005A4B73"/>
    <w:rsid w:val="005A5083"/>
    <w:rsid w:val="005A514A"/>
    <w:rsid w:val="005A5431"/>
    <w:rsid w:val="005A5B1E"/>
    <w:rsid w:val="005A5C6A"/>
    <w:rsid w:val="005A62CA"/>
    <w:rsid w:val="005A6D05"/>
    <w:rsid w:val="005A7272"/>
    <w:rsid w:val="005B1109"/>
    <w:rsid w:val="005B1321"/>
    <w:rsid w:val="005B1571"/>
    <w:rsid w:val="005B1930"/>
    <w:rsid w:val="005B1AC3"/>
    <w:rsid w:val="005B1BF8"/>
    <w:rsid w:val="005B1DEA"/>
    <w:rsid w:val="005B2069"/>
    <w:rsid w:val="005B296A"/>
    <w:rsid w:val="005B2D63"/>
    <w:rsid w:val="005B2DEE"/>
    <w:rsid w:val="005B2E8A"/>
    <w:rsid w:val="005B3118"/>
    <w:rsid w:val="005B3AC7"/>
    <w:rsid w:val="005B4272"/>
    <w:rsid w:val="005B42C3"/>
    <w:rsid w:val="005B4D16"/>
    <w:rsid w:val="005B4D37"/>
    <w:rsid w:val="005B5BF5"/>
    <w:rsid w:val="005B6CD5"/>
    <w:rsid w:val="005B6F8F"/>
    <w:rsid w:val="005B7488"/>
    <w:rsid w:val="005B756E"/>
    <w:rsid w:val="005B7587"/>
    <w:rsid w:val="005C0068"/>
    <w:rsid w:val="005C013A"/>
    <w:rsid w:val="005C101C"/>
    <w:rsid w:val="005C10C9"/>
    <w:rsid w:val="005C200F"/>
    <w:rsid w:val="005C2504"/>
    <w:rsid w:val="005C263A"/>
    <w:rsid w:val="005C322A"/>
    <w:rsid w:val="005C3911"/>
    <w:rsid w:val="005C39E0"/>
    <w:rsid w:val="005C3DFD"/>
    <w:rsid w:val="005C48EC"/>
    <w:rsid w:val="005C4B7C"/>
    <w:rsid w:val="005C4BC4"/>
    <w:rsid w:val="005C5022"/>
    <w:rsid w:val="005C50F2"/>
    <w:rsid w:val="005C5181"/>
    <w:rsid w:val="005C5413"/>
    <w:rsid w:val="005C5BF4"/>
    <w:rsid w:val="005C6E4C"/>
    <w:rsid w:val="005C731F"/>
    <w:rsid w:val="005C7F76"/>
    <w:rsid w:val="005D021E"/>
    <w:rsid w:val="005D082B"/>
    <w:rsid w:val="005D0E36"/>
    <w:rsid w:val="005D1CEB"/>
    <w:rsid w:val="005D1FCD"/>
    <w:rsid w:val="005D22EF"/>
    <w:rsid w:val="005D2B6C"/>
    <w:rsid w:val="005D3287"/>
    <w:rsid w:val="005D3B7A"/>
    <w:rsid w:val="005D44B7"/>
    <w:rsid w:val="005D4753"/>
    <w:rsid w:val="005D489B"/>
    <w:rsid w:val="005D4960"/>
    <w:rsid w:val="005D4C35"/>
    <w:rsid w:val="005D4D37"/>
    <w:rsid w:val="005D527D"/>
    <w:rsid w:val="005D57C5"/>
    <w:rsid w:val="005D593E"/>
    <w:rsid w:val="005D5C83"/>
    <w:rsid w:val="005D60EB"/>
    <w:rsid w:val="005D6124"/>
    <w:rsid w:val="005D63A6"/>
    <w:rsid w:val="005D63DF"/>
    <w:rsid w:val="005D64E5"/>
    <w:rsid w:val="005D6974"/>
    <w:rsid w:val="005D6BDF"/>
    <w:rsid w:val="005E087E"/>
    <w:rsid w:val="005E0D81"/>
    <w:rsid w:val="005E1400"/>
    <w:rsid w:val="005E147C"/>
    <w:rsid w:val="005E1814"/>
    <w:rsid w:val="005E1905"/>
    <w:rsid w:val="005E1A9F"/>
    <w:rsid w:val="005E1D27"/>
    <w:rsid w:val="005E2412"/>
    <w:rsid w:val="005E2690"/>
    <w:rsid w:val="005E2939"/>
    <w:rsid w:val="005E2B2E"/>
    <w:rsid w:val="005E2DFB"/>
    <w:rsid w:val="005E3A1C"/>
    <w:rsid w:val="005E4C72"/>
    <w:rsid w:val="005E68D5"/>
    <w:rsid w:val="005E716D"/>
    <w:rsid w:val="005E7233"/>
    <w:rsid w:val="005E7FB7"/>
    <w:rsid w:val="005F02EB"/>
    <w:rsid w:val="005F03C2"/>
    <w:rsid w:val="005F0574"/>
    <w:rsid w:val="005F0CAF"/>
    <w:rsid w:val="005F0D32"/>
    <w:rsid w:val="005F0FC3"/>
    <w:rsid w:val="005F0FE0"/>
    <w:rsid w:val="005F116A"/>
    <w:rsid w:val="005F2156"/>
    <w:rsid w:val="005F354E"/>
    <w:rsid w:val="005F37A7"/>
    <w:rsid w:val="005F3B5A"/>
    <w:rsid w:val="005F4054"/>
    <w:rsid w:val="005F40C0"/>
    <w:rsid w:val="005F460F"/>
    <w:rsid w:val="005F47FC"/>
    <w:rsid w:val="005F489C"/>
    <w:rsid w:val="005F5BB4"/>
    <w:rsid w:val="005F5BDE"/>
    <w:rsid w:val="005F6C8F"/>
    <w:rsid w:val="006008B1"/>
    <w:rsid w:val="006009C9"/>
    <w:rsid w:val="00600A53"/>
    <w:rsid w:val="00600B68"/>
    <w:rsid w:val="00600F8E"/>
    <w:rsid w:val="006013CB"/>
    <w:rsid w:val="00602705"/>
    <w:rsid w:val="006030CD"/>
    <w:rsid w:val="006047C2"/>
    <w:rsid w:val="00604849"/>
    <w:rsid w:val="00604A11"/>
    <w:rsid w:val="00606886"/>
    <w:rsid w:val="00606A3F"/>
    <w:rsid w:val="00606C7B"/>
    <w:rsid w:val="006075AF"/>
    <w:rsid w:val="00607798"/>
    <w:rsid w:val="00607919"/>
    <w:rsid w:val="006079DD"/>
    <w:rsid w:val="00607B48"/>
    <w:rsid w:val="006105D6"/>
    <w:rsid w:val="006108A2"/>
    <w:rsid w:val="006111B6"/>
    <w:rsid w:val="0061152B"/>
    <w:rsid w:val="00611BDC"/>
    <w:rsid w:val="00611FC4"/>
    <w:rsid w:val="00612091"/>
    <w:rsid w:val="00612232"/>
    <w:rsid w:val="00612FF9"/>
    <w:rsid w:val="006133E5"/>
    <w:rsid w:val="006136ED"/>
    <w:rsid w:val="00613C9B"/>
    <w:rsid w:val="00614DA5"/>
    <w:rsid w:val="0061649B"/>
    <w:rsid w:val="00617592"/>
    <w:rsid w:val="006175A9"/>
    <w:rsid w:val="00617711"/>
    <w:rsid w:val="0061791C"/>
    <w:rsid w:val="00620C37"/>
    <w:rsid w:val="0062158F"/>
    <w:rsid w:val="0062224A"/>
    <w:rsid w:val="00622681"/>
    <w:rsid w:val="00622852"/>
    <w:rsid w:val="00622CEE"/>
    <w:rsid w:val="0062340F"/>
    <w:rsid w:val="00623BF0"/>
    <w:rsid w:val="006240DB"/>
    <w:rsid w:val="006245EF"/>
    <w:rsid w:val="00624F0C"/>
    <w:rsid w:val="00625781"/>
    <w:rsid w:val="00626E68"/>
    <w:rsid w:val="006273A0"/>
    <w:rsid w:val="00627413"/>
    <w:rsid w:val="006278BE"/>
    <w:rsid w:val="00630E95"/>
    <w:rsid w:val="00631402"/>
    <w:rsid w:val="006314B8"/>
    <w:rsid w:val="00631A7A"/>
    <w:rsid w:val="00631D71"/>
    <w:rsid w:val="0063360E"/>
    <w:rsid w:val="0063367B"/>
    <w:rsid w:val="00633F30"/>
    <w:rsid w:val="00634B8C"/>
    <w:rsid w:val="00635747"/>
    <w:rsid w:val="00640547"/>
    <w:rsid w:val="00641EC7"/>
    <w:rsid w:val="00642190"/>
    <w:rsid w:val="006425E4"/>
    <w:rsid w:val="00642DE5"/>
    <w:rsid w:val="00642FEF"/>
    <w:rsid w:val="00643CBE"/>
    <w:rsid w:val="00643D4E"/>
    <w:rsid w:val="006443EB"/>
    <w:rsid w:val="00644557"/>
    <w:rsid w:val="006451A4"/>
    <w:rsid w:val="0064577B"/>
    <w:rsid w:val="00646CEB"/>
    <w:rsid w:val="00647145"/>
    <w:rsid w:val="00647580"/>
    <w:rsid w:val="006501E0"/>
    <w:rsid w:val="00650B2F"/>
    <w:rsid w:val="00650BCD"/>
    <w:rsid w:val="006513FE"/>
    <w:rsid w:val="00651417"/>
    <w:rsid w:val="00651864"/>
    <w:rsid w:val="00651E6A"/>
    <w:rsid w:val="00652865"/>
    <w:rsid w:val="00652BA7"/>
    <w:rsid w:val="00652E3C"/>
    <w:rsid w:val="00653058"/>
    <w:rsid w:val="00653270"/>
    <w:rsid w:val="00653DAB"/>
    <w:rsid w:val="00653DE2"/>
    <w:rsid w:val="00653F2A"/>
    <w:rsid w:val="00654E49"/>
    <w:rsid w:val="0065718F"/>
    <w:rsid w:val="0065790A"/>
    <w:rsid w:val="00657C1E"/>
    <w:rsid w:val="00660923"/>
    <w:rsid w:val="00660B0D"/>
    <w:rsid w:val="00660B95"/>
    <w:rsid w:val="00662999"/>
    <w:rsid w:val="00662CE2"/>
    <w:rsid w:val="006635CC"/>
    <w:rsid w:val="0066389A"/>
    <w:rsid w:val="00665303"/>
    <w:rsid w:val="006657C0"/>
    <w:rsid w:val="00665A7B"/>
    <w:rsid w:val="00665B0A"/>
    <w:rsid w:val="00665B43"/>
    <w:rsid w:val="00665C5C"/>
    <w:rsid w:val="00665D76"/>
    <w:rsid w:val="00666122"/>
    <w:rsid w:val="00666285"/>
    <w:rsid w:val="00666409"/>
    <w:rsid w:val="0067032E"/>
    <w:rsid w:val="00670C3B"/>
    <w:rsid w:val="00670DD5"/>
    <w:rsid w:val="00671666"/>
    <w:rsid w:val="00673160"/>
    <w:rsid w:val="00674152"/>
    <w:rsid w:val="006741E9"/>
    <w:rsid w:val="006742B2"/>
    <w:rsid w:val="00675014"/>
    <w:rsid w:val="00676AD3"/>
    <w:rsid w:val="00676DFA"/>
    <w:rsid w:val="0067706A"/>
    <w:rsid w:val="00677574"/>
    <w:rsid w:val="006775D2"/>
    <w:rsid w:val="006803EE"/>
    <w:rsid w:val="0068099F"/>
    <w:rsid w:val="00681193"/>
    <w:rsid w:val="006812E8"/>
    <w:rsid w:val="00681BEC"/>
    <w:rsid w:val="00682180"/>
    <w:rsid w:val="00682AE5"/>
    <w:rsid w:val="00683B32"/>
    <w:rsid w:val="00683E0C"/>
    <w:rsid w:val="006840BF"/>
    <w:rsid w:val="0068481F"/>
    <w:rsid w:val="00684A06"/>
    <w:rsid w:val="00684EF1"/>
    <w:rsid w:val="00685C87"/>
    <w:rsid w:val="00686AE7"/>
    <w:rsid w:val="006877D4"/>
    <w:rsid w:val="0068783D"/>
    <w:rsid w:val="006878F2"/>
    <w:rsid w:val="00687AE4"/>
    <w:rsid w:val="00687CF9"/>
    <w:rsid w:val="00691B1B"/>
    <w:rsid w:val="006920F8"/>
    <w:rsid w:val="00693035"/>
    <w:rsid w:val="00693F41"/>
    <w:rsid w:val="00694061"/>
    <w:rsid w:val="006944DC"/>
    <w:rsid w:val="00694584"/>
    <w:rsid w:val="0069555B"/>
    <w:rsid w:val="006959E1"/>
    <w:rsid w:val="00695D3D"/>
    <w:rsid w:val="006966FF"/>
    <w:rsid w:val="00696EC2"/>
    <w:rsid w:val="0069758B"/>
    <w:rsid w:val="006979FC"/>
    <w:rsid w:val="00697B75"/>
    <w:rsid w:val="00697ED4"/>
    <w:rsid w:val="006A009F"/>
    <w:rsid w:val="006A2BB4"/>
    <w:rsid w:val="006A2C24"/>
    <w:rsid w:val="006A35D7"/>
    <w:rsid w:val="006A4460"/>
    <w:rsid w:val="006A470A"/>
    <w:rsid w:val="006A578F"/>
    <w:rsid w:val="006A5AD7"/>
    <w:rsid w:val="006A5EC9"/>
    <w:rsid w:val="006A6202"/>
    <w:rsid w:val="006A6351"/>
    <w:rsid w:val="006A6908"/>
    <w:rsid w:val="006A6CB5"/>
    <w:rsid w:val="006A6E24"/>
    <w:rsid w:val="006A7320"/>
    <w:rsid w:val="006A733E"/>
    <w:rsid w:val="006A7FE8"/>
    <w:rsid w:val="006B20A7"/>
    <w:rsid w:val="006B2448"/>
    <w:rsid w:val="006B2503"/>
    <w:rsid w:val="006B2D3F"/>
    <w:rsid w:val="006B34EA"/>
    <w:rsid w:val="006B3855"/>
    <w:rsid w:val="006B3ABE"/>
    <w:rsid w:val="006B4C1B"/>
    <w:rsid w:val="006B4DBA"/>
    <w:rsid w:val="006B57D0"/>
    <w:rsid w:val="006B5B6C"/>
    <w:rsid w:val="006B6CA3"/>
    <w:rsid w:val="006B6F37"/>
    <w:rsid w:val="006B747F"/>
    <w:rsid w:val="006B7649"/>
    <w:rsid w:val="006C02F1"/>
    <w:rsid w:val="006C055D"/>
    <w:rsid w:val="006C0A2A"/>
    <w:rsid w:val="006C0BAE"/>
    <w:rsid w:val="006C0C77"/>
    <w:rsid w:val="006C1089"/>
    <w:rsid w:val="006C1421"/>
    <w:rsid w:val="006C1C15"/>
    <w:rsid w:val="006C20A7"/>
    <w:rsid w:val="006C2712"/>
    <w:rsid w:val="006C2B5A"/>
    <w:rsid w:val="006C3D4F"/>
    <w:rsid w:val="006C460C"/>
    <w:rsid w:val="006C5042"/>
    <w:rsid w:val="006C58AC"/>
    <w:rsid w:val="006C5966"/>
    <w:rsid w:val="006C5CB5"/>
    <w:rsid w:val="006C6292"/>
    <w:rsid w:val="006C68CA"/>
    <w:rsid w:val="006C7738"/>
    <w:rsid w:val="006C7852"/>
    <w:rsid w:val="006D007E"/>
    <w:rsid w:val="006D040A"/>
    <w:rsid w:val="006D0C44"/>
    <w:rsid w:val="006D0DAE"/>
    <w:rsid w:val="006D0ED2"/>
    <w:rsid w:val="006D1DF2"/>
    <w:rsid w:val="006D25C7"/>
    <w:rsid w:val="006D3290"/>
    <w:rsid w:val="006D3BB2"/>
    <w:rsid w:val="006D3BC7"/>
    <w:rsid w:val="006D4269"/>
    <w:rsid w:val="006D4284"/>
    <w:rsid w:val="006D4E3C"/>
    <w:rsid w:val="006D54DF"/>
    <w:rsid w:val="006D5B72"/>
    <w:rsid w:val="006D62D2"/>
    <w:rsid w:val="006D63DC"/>
    <w:rsid w:val="006D7B4B"/>
    <w:rsid w:val="006D7CE0"/>
    <w:rsid w:val="006D7D9B"/>
    <w:rsid w:val="006E051A"/>
    <w:rsid w:val="006E0AAF"/>
    <w:rsid w:val="006E0EBF"/>
    <w:rsid w:val="006E16A6"/>
    <w:rsid w:val="006E1B28"/>
    <w:rsid w:val="006E1F0A"/>
    <w:rsid w:val="006E2704"/>
    <w:rsid w:val="006E3C91"/>
    <w:rsid w:val="006E4BFF"/>
    <w:rsid w:val="006E4DCB"/>
    <w:rsid w:val="006E54A5"/>
    <w:rsid w:val="006E6C9F"/>
    <w:rsid w:val="006E6F20"/>
    <w:rsid w:val="006E7771"/>
    <w:rsid w:val="006E7B81"/>
    <w:rsid w:val="006E7FEA"/>
    <w:rsid w:val="006F039D"/>
    <w:rsid w:val="006F181C"/>
    <w:rsid w:val="006F1B11"/>
    <w:rsid w:val="006F1B64"/>
    <w:rsid w:val="006F1DB3"/>
    <w:rsid w:val="006F1E4A"/>
    <w:rsid w:val="006F25C3"/>
    <w:rsid w:val="006F2D26"/>
    <w:rsid w:val="006F2F04"/>
    <w:rsid w:val="006F32E8"/>
    <w:rsid w:val="006F3B3E"/>
    <w:rsid w:val="006F41F6"/>
    <w:rsid w:val="006F47F9"/>
    <w:rsid w:val="006F5878"/>
    <w:rsid w:val="006F5C34"/>
    <w:rsid w:val="006F6431"/>
    <w:rsid w:val="007000D7"/>
    <w:rsid w:val="00700F1D"/>
    <w:rsid w:val="007016BD"/>
    <w:rsid w:val="00701A7B"/>
    <w:rsid w:val="00701B4A"/>
    <w:rsid w:val="00701B56"/>
    <w:rsid w:val="00701B9B"/>
    <w:rsid w:val="007025F4"/>
    <w:rsid w:val="00702EC4"/>
    <w:rsid w:val="007033EB"/>
    <w:rsid w:val="00703A81"/>
    <w:rsid w:val="00703FB1"/>
    <w:rsid w:val="007045C2"/>
    <w:rsid w:val="007047F8"/>
    <w:rsid w:val="0070496B"/>
    <w:rsid w:val="00704A97"/>
    <w:rsid w:val="00705EA7"/>
    <w:rsid w:val="00706083"/>
    <w:rsid w:val="00706D59"/>
    <w:rsid w:val="00707981"/>
    <w:rsid w:val="00707CCE"/>
    <w:rsid w:val="00710E73"/>
    <w:rsid w:val="00711E8E"/>
    <w:rsid w:val="00712181"/>
    <w:rsid w:val="00712DCB"/>
    <w:rsid w:val="0071330D"/>
    <w:rsid w:val="0071334B"/>
    <w:rsid w:val="00713CAF"/>
    <w:rsid w:val="00713D56"/>
    <w:rsid w:val="0071421C"/>
    <w:rsid w:val="007145F2"/>
    <w:rsid w:val="00714D5A"/>
    <w:rsid w:val="00714EEC"/>
    <w:rsid w:val="00715316"/>
    <w:rsid w:val="00716027"/>
    <w:rsid w:val="00716971"/>
    <w:rsid w:val="00716B3F"/>
    <w:rsid w:val="007170A9"/>
    <w:rsid w:val="00717742"/>
    <w:rsid w:val="00717DCC"/>
    <w:rsid w:val="00720C73"/>
    <w:rsid w:val="00721A7C"/>
    <w:rsid w:val="00721B26"/>
    <w:rsid w:val="00721E9D"/>
    <w:rsid w:val="0072313F"/>
    <w:rsid w:val="00723C19"/>
    <w:rsid w:val="00724499"/>
    <w:rsid w:val="0072454E"/>
    <w:rsid w:val="007245C0"/>
    <w:rsid w:val="007251D5"/>
    <w:rsid w:val="00725381"/>
    <w:rsid w:val="007258A1"/>
    <w:rsid w:val="007258FC"/>
    <w:rsid w:val="00725A3B"/>
    <w:rsid w:val="00725E35"/>
    <w:rsid w:val="0072600B"/>
    <w:rsid w:val="00726461"/>
    <w:rsid w:val="00726CFF"/>
    <w:rsid w:val="00726F6F"/>
    <w:rsid w:val="00727609"/>
    <w:rsid w:val="0072775E"/>
    <w:rsid w:val="00727CE3"/>
    <w:rsid w:val="00727DF0"/>
    <w:rsid w:val="0073070B"/>
    <w:rsid w:val="00730DC3"/>
    <w:rsid w:val="00731358"/>
    <w:rsid w:val="0073244E"/>
    <w:rsid w:val="00732595"/>
    <w:rsid w:val="007333F5"/>
    <w:rsid w:val="007337DF"/>
    <w:rsid w:val="00733962"/>
    <w:rsid w:val="00733CA3"/>
    <w:rsid w:val="00733E85"/>
    <w:rsid w:val="00735E4D"/>
    <w:rsid w:val="00737C57"/>
    <w:rsid w:val="007400C5"/>
    <w:rsid w:val="00740FDE"/>
    <w:rsid w:val="0074179E"/>
    <w:rsid w:val="0074189F"/>
    <w:rsid w:val="00741A30"/>
    <w:rsid w:val="00741CB8"/>
    <w:rsid w:val="00741E20"/>
    <w:rsid w:val="007426A6"/>
    <w:rsid w:val="00742B2F"/>
    <w:rsid w:val="0074345D"/>
    <w:rsid w:val="00744795"/>
    <w:rsid w:val="00744900"/>
    <w:rsid w:val="00744B77"/>
    <w:rsid w:val="00745B35"/>
    <w:rsid w:val="00746D18"/>
    <w:rsid w:val="00747381"/>
    <w:rsid w:val="007476B5"/>
    <w:rsid w:val="007476C0"/>
    <w:rsid w:val="00747833"/>
    <w:rsid w:val="007478BD"/>
    <w:rsid w:val="00747E49"/>
    <w:rsid w:val="00750B47"/>
    <w:rsid w:val="007514EA"/>
    <w:rsid w:val="007518F4"/>
    <w:rsid w:val="00751FC9"/>
    <w:rsid w:val="0075223F"/>
    <w:rsid w:val="007532FC"/>
    <w:rsid w:val="00754FF5"/>
    <w:rsid w:val="00755CA9"/>
    <w:rsid w:val="00756031"/>
    <w:rsid w:val="00757760"/>
    <w:rsid w:val="00757922"/>
    <w:rsid w:val="00757C4B"/>
    <w:rsid w:val="00760F75"/>
    <w:rsid w:val="00761269"/>
    <w:rsid w:val="00763A34"/>
    <w:rsid w:val="00763C3E"/>
    <w:rsid w:val="00764379"/>
    <w:rsid w:val="007645AA"/>
    <w:rsid w:val="007650AF"/>
    <w:rsid w:val="0076603A"/>
    <w:rsid w:val="00766B5C"/>
    <w:rsid w:val="00767059"/>
    <w:rsid w:val="00767361"/>
    <w:rsid w:val="00767AD9"/>
    <w:rsid w:val="00767D91"/>
    <w:rsid w:val="0077039E"/>
    <w:rsid w:val="007706D7"/>
    <w:rsid w:val="00770D05"/>
    <w:rsid w:val="00771B84"/>
    <w:rsid w:val="007720D4"/>
    <w:rsid w:val="007726CE"/>
    <w:rsid w:val="007727A0"/>
    <w:rsid w:val="00772B08"/>
    <w:rsid w:val="00772C3A"/>
    <w:rsid w:val="0077321D"/>
    <w:rsid w:val="00773594"/>
    <w:rsid w:val="00773671"/>
    <w:rsid w:val="00773EEE"/>
    <w:rsid w:val="00774BFE"/>
    <w:rsid w:val="00774C81"/>
    <w:rsid w:val="00774CAA"/>
    <w:rsid w:val="00775098"/>
    <w:rsid w:val="0077517E"/>
    <w:rsid w:val="007753F5"/>
    <w:rsid w:val="0077568E"/>
    <w:rsid w:val="007758DC"/>
    <w:rsid w:val="00776D41"/>
    <w:rsid w:val="00776F30"/>
    <w:rsid w:val="00777292"/>
    <w:rsid w:val="00777913"/>
    <w:rsid w:val="00777F87"/>
    <w:rsid w:val="0078099B"/>
    <w:rsid w:val="00780C0A"/>
    <w:rsid w:val="007811C5"/>
    <w:rsid w:val="00781506"/>
    <w:rsid w:val="0078262E"/>
    <w:rsid w:val="00782654"/>
    <w:rsid w:val="00782A5D"/>
    <w:rsid w:val="00782D1F"/>
    <w:rsid w:val="00783556"/>
    <w:rsid w:val="00783A46"/>
    <w:rsid w:val="00783AD2"/>
    <w:rsid w:val="00783EFF"/>
    <w:rsid w:val="007857D6"/>
    <w:rsid w:val="007858A5"/>
    <w:rsid w:val="00786F3E"/>
    <w:rsid w:val="0079078F"/>
    <w:rsid w:val="00790B40"/>
    <w:rsid w:val="00790CCB"/>
    <w:rsid w:val="0079117B"/>
    <w:rsid w:val="00791D4C"/>
    <w:rsid w:val="007922C7"/>
    <w:rsid w:val="007923E0"/>
    <w:rsid w:val="007927C7"/>
    <w:rsid w:val="00792CF1"/>
    <w:rsid w:val="00793F37"/>
    <w:rsid w:val="00794156"/>
    <w:rsid w:val="00796102"/>
    <w:rsid w:val="00796D80"/>
    <w:rsid w:val="00796D97"/>
    <w:rsid w:val="00796E33"/>
    <w:rsid w:val="00796F36"/>
    <w:rsid w:val="00796F63"/>
    <w:rsid w:val="00797703"/>
    <w:rsid w:val="007A0840"/>
    <w:rsid w:val="007A08E2"/>
    <w:rsid w:val="007A0952"/>
    <w:rsid w:val="007A1345"/>
    <w:rsid w:val="007A17E5"/>
    <w:rsid w:val="007A1DF3"/>
    <w:rsid w:val="007A2367"/>
    <w:rsid w:val="007A5A2F"/>
    <w:rsid w:val="007A608E"/>
    <w:rsid w:val="007A686E"/>
    <w:rsid w:val="007A6CFF"/>
    <w:rsid w:val="007A72F4"/>
    <w:rsid w:val="007B0397"/>
    <w:rsid w:val="007B1C29"/>
    <w:rsid w:val="007B297B"/>
    <w:rsid w:val="007B2AA5"/>
    <w:rsid w:val="007B2D6B"/>
    <w:rsid w:val="007B2FAB"/>
    <w:rsid w:val="007B3C4B"/>
    <w:rsid w:val="007B464C"/>
    <w:rsid w:val="007B4862"/>
    <w:rsid w:val="007B496E"/>
    <w:rsid w:val="007B5A73"/>
    <w:rsid w:val="007B5CE4"/>
    <w:rsid w:val="007B7044"/>
    <w:rsid w:val="007B7A4F"/>
    <w:rsid w:val="007B7EB8"/>
    <w:rsid w:val="007C0418"/>
    <w:rsid w:val="007C1662"/>
    <w:rsid w:val="007C1DDE"/>
    <w:rsid w:val="007C203D"/>
    <w:rsid w:val="007C237D"/>
    <w:rsid w:val="007C23BD"/>
    <w:rsid w:val="007C3524"/>
    <w:rsid w:val="007C3796"/>
    <w:rsid w:val="007C3CDA"/>
    <w:rsid w:val="007C3DED"/>
    <w:rsid w:val="007C4079"/>
    <w:rsid w:val="007C48E6"/>
    <w:rsid w:val="007C4D82"/>
    <w:rsid w:val="007C6E92"/>
    <w:rsid w:val="007C71A7"/>
    <w:rsid w:val="007C74F1"/>
    <w:rsid w:val="007C7968"/>
    <w:rsid w:val="007C7EC3"/>
    <w:rsid w:val="007D16FC"/>
    <w:rsid w:val="007D1704"/>
    <w:rsid w:val="007D173F"/>
    <w:rsid w:val="007D18C9"/>
    <w:rsid w:val="007D2189"/>
    <w:rsid w:val="007D21F5"/>
    <w:rsid w:val="007D266E"/>
    <w:rsid w:val="007D2735"/>
    <w:rsid w:val="007D28CF"/>
    <w:rsid w:val="007D2954"/>
    <w:rsid w:val="007D2DEA"/>
    <w:rsid w:val="007D512B"/>
    <w:rsid w:val="007D530B"/>
    <w:rsid w:val="007D584E"/>
    <w:rsid w:val="007D623B"/>
    <w:rsid w:val="007D6E3E"/>
    <w:rsid w:val="007D7699"/>
    <w:rsid w:val="007D7B2D"/>
    <w:rsid w:val="007D7F4D"/>
    <w:rsid w:val="007E083C"/>
    <w:rsid w:val="007E101D"/>
    <w:rsid w:val="007E1634"/>
    <w:rsid w:val="007E191A"/>
    <w:rsid w:val="007E1A11"/>
    <w:rsid w:val="007E277B"/>
    <w:rsid w:val="007E2EE9"/>
    <w:rsid w:val="007E309B"/>
    <w:rsid w:val="007E343F"/>
    <w:rsid w:val="007E34F1"/>
    <w:rsid w:val="007E365E"/>
    <w:rsid w:val="007E49C4"/>
    <w:rsid w:val="007E4FFD"/>
    <w:rsid w:val="007E5E16"/>
    <w:rsid w:val="007E6D53"/>
    <w:rsid w:val="007E7C5D"/>
    <w:rsid w:val="007F0525"/>
    <w:rsid w:val="007F0582"/>
    <w:rsid w:val="007F0FD0"/>
    <w:rsid w:val="007F1BC3"/>
    <w:rsid w:val="007F2241"/>
    <w:rsid w:val="007F2C3A"/>
    <w:rsid w:val="007F3DF7"/>
    <w:rsid w:val="007F3E34"/>
    <w:rsid w:val="007F4267"/>
    <w:rsid w:val="007F48EB"/>
    <w:rsid w:val="007F4B26"/>
    <w:rsid w:val="007F4BF6"/>
    <w:rsid w:val="007F4ECF"/>
    <w:rsid w:val="007F54A9"/>
    <w:rsid w:val="007F6C5A"/>
    <w:rsid w:val="007F7800"/>
    <w:rsid w:val="008000AF"/>
    <w:rsid w:val="008000F2"/>
    <w:rsid w:val="0080043B"/>
    <w:rsid w:val="008007B8"/>
    <w:rsid w:val="008008C3"/>
    <w:rsid w:val="008009D7"/>
    <w:rsid w:val="00800E18"/>
    <w:rsid w:val="00802375"/>
    <w:rsid w:val="00802EB9"/>
    <w:rsid w:val="00802ECC"/>
    <w:rsid w:val="008035AA"/>
    <w:rsid w:val="008047C9"/>
    <w:rsid w:val="00804D66"/>
    <w:rsid w:val="0080515A"/>
    <w:rsid w:val="00805E33"/>
    <w:rsid w:val="00806409"/>
    <w:rsid w:val="00806414"/>
    <w:rsid w:val="0080716D"/>
    <w:rsid w:val="008100CA"/>
    <w:rsid w:val="0081012C"/>
    <w:rsid w:val="0081081F"/>
    <w:rsid w:val="00810C0E"/>
    <w:rsid w:val="00810CAD"/>
    <w:rsid w:val="00811010"/>
    <w:rsid w:val="00811471"/>
    <w:rsid w:val="00812BBD"/>
    <w:rsid w:val="00812C24"/>
    <w:rsid w:val="0081391E"/>
    <w:rsid w:val="00813CE0"/>
    <w:rsid w:val="008142AF"/>
    <w:rsid w:val="00814A33"/>
    <w:rsid w:val="0081594D"/>
    <w:rsid w:val="00815C3F"/>
    <w:rsid w:val="008174F9"/>
    <w:rsid w:val="00817DE3"/>
    <w:rsid w:val="00820C07"/>
    <w:rsid w:val="00820FE8"/>
    <w:rsid w:val="00821333"/>
    <w:rsid w:val="008213C1"/>
    <w:rsid w:val="00821948"/>
    <w:rsid w:val="00821FEF"/>
    <w:rsid w:val="00822436"/>
    <w:rsid w:val="008228E5"/>
    <w:rsid w:val="00822A7E"/>
    <w:rsid w:val="00822CA4"/>
    <w:rsid w:val="00823168"/>
    <w:rsid w:val="008238E2"/>
    <w:rsid w:val="00823B28"/>
    <w:rsid w:val="00824BC1"/>
    <w:rsid w:val="00824E3E"/>
    <w:rsid w:val="00824F85"/>
    <w:rsid w:val="0082560D"/>
    <w:rsid w:val="008258BE"/>
    <w:rsid w:val="00825932"/>
    <w:rsid w:val="00825A65"/>
    <w:rsid w:val="008265A2"/>
    <w:rsid w:val="00826661"/>
    <w:rsid w:val="008268E3"/>
    <w:rsid w:val="00826ADF"/>
    <w:rsid w:val="008275A3"/>
    <w:rsid w:val="00830A0D"/>
    <w:rsid w:val="00830C40"/>
    <w:rsid w:val="008312D5"/>
    <w:rsid w:val="00831457"/>
    <w:rsid w:val="008314A8"/>
    <w:rsid w:val="00831C2E"/>
    <w:rsid w:val="008326ED"/>
    <w:rsid w:val="0083288C"/>
    <w:rsid w:val="00834ADB"/>
    <w:rsid w:val="00834D79"/>
    <w:rsid w:val="00834EE7"/>
    <w:rsid w:val="00835002"/>
    <w:rsid w:val="00835636"/>
    <w:rsid w:val="00836ABA"/>
    <w:rsid w:val="00836E92"/>
    <w:rsid w:val="00836FF0"/>
    <w:rsid w:val="00837148"/>
    <w:rsid w:val="0083731A"/>
    <w:rsid w:val="00837B09"/>
    <w:rsid w:val="00837CBF"/>
    <w:rsid w:val="008403F6"/>
    <w:rsid w:val="00840D21"/>
    <w:rsid w:val="0084137A"/>
    <w:rsid w:val="00841C0C"/>
    <w:rsid w:val="00842142"/>
    <w:rsid w:val="00843479"/>
    <w:rsid w:val="00843AC8"/>
    <w:rsid w:val="00844258"/>
    <w:rsid w:val="0084472D"/>
    <w:rsid w:val="0084488A"/>
    <w:rsid w:val="0084525B"/>
    <w:rsid w:val="00846FB3"/>
    <w:rsid w:val="008478AE"/>
    <w:rsid w:val="00847CBD"/>
    <w:rsid w:val="00850B3A"/>
    <w:rsid w:val="00850F31"/>
    <w:rsid w:val="00851CD8"/>
    <w:rsid w:val="00851F7D"/>
    <w:rsid w:val="008529F4"/>
    <w:rsid w:val="00854A52"/>
    <w:rsid w:val="00854CE1"/>
    <w:rsid w:val="008553A4"/>
    <w:rsid w:val="00855951"/>
    <w:rsid w:val="00855C77"/>
    <w:rsid w:val="00857005"/>
    <w:rsid w:val="008576B3"/>
    <w:rsid w:val="00857E76"/>
    <w:rsid w:val="00857E94"/>
    <w:rsid w:val="00860098"/>
    <w:rsid w:val="00860482"/>
    <w:rsid w:val="008610BC"/>
    <w:rsid w:val="008614EE"/>
    <w:rsid w:val="008619E3"/>
    <w:rsid w:val="00862BCC"/>
    <w:rsid w:val="00862D0D"/>
    <w:rsid w:val="00862EC2"/>
    <w:rsid w:val="0086346A"/>
    <w:rsid w:val="00864303"/>
    <w:rsid w:val="0086441A"/>
    <w:rsid w:val="00864822"/>
    <w:rsid w:val="008649E5"/>
    <w:rsid w:val="00865710"/>
    <w:rsid w:val="00865AE5"/>
    <w:rsid w:val="00866392"/>
    <w:rsid w:val="0086695A"/>
    <w:rsid w:val="00866B8C"/>
    <w:rsid w:val="008701F3"/>
    <w:rsid w:val="00870220"/>
    <w:rsid w:val="008706FC"/>
    <w:rsid w:val="00871CE2"/>
    <w:rsid w:val="00873C06"/>
    <w:rsid w:val="00874592"/>
    <w:rsid w:val="008747FE"/>
    <w:rsid w:val="00874A6E"/>
    <w:rsid w:val="00874FB4"/>
    <w:rsid w:val="00875019"/>
    <w:rsid w:val="0087631F"/>
    <w:rsid w:val="00876CF7"/>
    <w:rsid w:val="008778B5"/>
    <w:rsid w:val="00877A25"/>
    <w:rsid w:val="00880094"/>
    <w:rsid w:val="00880D8E"/>
    <w:rsid w:val="008821F3"/>
    <w:rsid w:val="00883005"/>
    <w:rsid w:val="00883395"/>
    <w:rsid w:val="00883DD9"/>
    <w:rsid w:val="00884168"/>
    <w:rsid w:val="008859A5"/>
    <w:rsid w:val="00886A16"/>
    <w:rsid w:val="00886A33"/>
    <w:rsid w:val="00886D67"/>
    <w:rsid w:val="008871DB"/>
    <w:rsid w:val="008872B3"/>
    <w:rsid w:val="00887324"/>
    <w:rsid w:val="008879E9"/>
    <w:rsid w:val="0089015D"/>
    <w:rsid w:val="008905FE"/>
    <w:rsid w:val="008909CF"/>
    <w:rsid w:val="00890D7F"/>
    <w:rsid w:val="00890E5D"/>
    <w:rsid w:val="008914EB"/>
    <w:rsid w:val="00892CBF"/>
    <w:rsid w:val="00892ED8"/>
    <w:rsid w:val="00893458"/>
    <w:rsid w:val="00893E98"/>
    <w:rsid w:val="008942D6"/>
    <w:rsid w:val="0089477B"/>
    <w:rsid w:val="00894B92"/>
    <w:rsid w:val="008951CD"/>
    <w:rsid w:val="00895953"/>
    <w:rsid w:val="00896A69"/>
    <w:rsid w:val="00896BE6"/>
    <w:rsid w:val="00896DC3"/>
    <w:rsid w:val="008971D3"/>
    <w:rsid w:val="008A098A"/>
    <w:rsid w:val="008A0A6B"/>
    <w:rsid w:val="008A1758"/>
    <w:rsid w:val="008A1904"/>
    <w:rsid w:val="008A1EE0"/>
    <w:rsid w:val="008A1FD1"/>
    <w:rsid w:val="008A1FE5"/>
    <w:rsid w:val="008A2727"/>
    <w:rsid w:val="008A2DF3"/>
    <w:rsid w:val="008A3066"/>
    <w:rsid w:val="008A3B7B"/>
    <w:rsid w:val="008A3EE4"/>
    <w:rsid w:val="008A442B"/>
    <w:rsid w:val="008A45D8"/>
    <w:rsid w:val="008A4B12"/>
    <w:rsid w:val="008A54DB"/>
    <w:rsid w:val="008A562A"/>
    <w:rsid w:val="008A6611"/>
    <w:rsid w:val="008A6689"/>
    <w:rsid w:val="008A6FD9"/>
    <w:rsid w:val="008A710E"/>
    <w:rsid w:val="008B05B8"/>
    <w:rsid w:val="008B0F20"/>
    <w:rsid w:val="008B12FB"/>
    <w:rsid w:val="008B164D"/>
    <w:rsid w:val="008B1766"/>
    <w:rsid w:val="008B1A2E"/>
    <w:rsid w:val="008B1B45"/>
    <w:rsid w:val="008B246A"/>
    <w:rsid w:val="008B38BB"/>
    <w:rsid w:val="008B3CA4"/>
    <w:rsid w:val="008B4BF5"/>
    <w:rsid w:val="008B51A8"/>
    <w:rsid w:val="008B529C"/>
    <w:rsid w:val="008B533F"/>
    <w:rsid w:val="008B5417"/>
    <w:rsid w:val="008B55CD"/>
    <w:rsid w:val="008B5EA7"/>
    <w:rsid w:val="008B6390"/>
    <w:rsid w:val="008B645D"/>
    <w:rsid w:val="008B6472"/>
    <w:rsid w:val="008C077F"/>
    <w:rsid w:val="008C081F"/>
    <w:rsid w:val="008C08B4"/>
    <w:rsid w:val="008C09D6"/>
    <w:rsid w:val="008C0EE0"/>
    <w:rsid w:val="008C1215"/>
    <w:rsid w:val="008C1B7B"/>
    <w:rsid w:val="008C1D6F"/>
    <w:rsid w:val="008C335C"/>
    <w:rsid w:val="008C3431"/>
    <w:rsid w:val="008C3530"/>
    <w:rsid w:val="008C5EFA"/>
    <w:rsid w:val="008C70D0"/>
    <w:rsid w:val="008C7451"/>
    <w:rsid w:val="008C7CBE"/>
    <w:rsid w:val="008D043E"/>
    <w:rsid w:val="008D1021"/>
    <w:rsid w:val="008D12ED"/>
    <w:rsid w:val="008D1771"/>
    <w:rsid w:val="008D2021"/>
    <w:rsid w:val="008D23ED"/>
    <w:rsid w:val="008D271C"/>
    <w:rsid w:val="008D2829"/>
    <w:rsid w:val="008D2A33"/>
    <w:rsid w:val="008D3391"/>
    <w:rsid w:val="008D33AC"/>
    <w:rsid w:val="008D3419"/>
    <w:rsid w:val="008D4392"/>
    <w:rsid w:val="008D45BA"/>
    <w:rsid w:val="008D4661"/>
    <w:rsid w:val="008D5029"/>
    <w:rsid w:val="008D53FB"/>
    <w:rsid w:val="008D5BD1"/>
    <w:rsid w:val="008D64DC"/>
    <w:rsid w:val="008D6B5B"/>
    <w:rsid w:val="008D6DED"/>
    <w:rsid w:val="008D70DC"/>
    <w:rsid w:val="008D7E1D"/>
    <w:rsid w:val="008D7EC8"/>
    <w:rsid w:val="008E07D8"/>
    <w:rsid w:val="008E1A6A"/>
    <w:rsid w:val="008E1CC9"/>
    <w:rsid w:val="008E235B"/>
    <w:rsid w:val="008E2409"/>
    <w:rsid w:val="008E2BAB"/>
    <w:rsid w:val="008E2D01"/>
    <w:rsid w:val="008E30C9"/>
    <w:rsid w:val="008E3115"/>
    <w:rsid w:val="008E3ED0"/>
    <w:rsid w:val="008E42B5"/>
    <w:rsid w:val="008E455D"/>
    <w:rsid w:val="008E5255"/>
    <w:rsid w:val="008E6CBB"/>
    <w:rsid w:val="008E72DC"/>
    <w:rsid w:val="008E7641"/>
    <w:rsid w:val="008E76AF"/>
    <w:rsid w:val="008E7C82"/>
    <w:rsid w:val="008E7E21"/>
    <w:rsid w:val="008F08BB"/>
    <w:rsid w:val="008F1A8C"/>
    <w:rsid w:val="008F2192"/>
    <w:rsid w:val="008F29E8"/>
    <w:rsid w:val="008F3159"/>
    <w:rsid w:val="008F3390"/>
    <w:rsid w:val="008F3BF7"/>
    <w:rsid w:val="008F4379"/>
    <w:rsid w:val="008F4756"/>
    <w:rsid w:val="008F4854"/>
    <w:rsid w:val="008F4E8F"/>
    <w:rsid w:val="008F50F0"/>
    <w:rsid w:val="008F53FF"/>
    <w:rsid w:val="008F57DB"/>
    <w:rsid w:val="008F605B"/>
    <w:rsid w:val="008F6E4E"/>
    <w:rsid w:val="008F744E"/>
    <w:rsid w:val="008F79FD"/>
    <w:rsid w:val="008F7CEF"/>
    <w:rsid w:val="009000BF"/>
    <w:rsid w:val="009001DE"/>
    <w:rsid w:val="009006BE"/>
    <w:rsid w:val="0090087D"/>
    <w:rsid w:val="00902A03"/>
    <w:rsid w:val="00902C5D"/>
    <w:rsid w:val="009031A1"/>
    <w:rsid w:val="0090394E"/>
    <w:rsid w:val="00903E91"/>
    <w:rsid w:val="009042C7"/>
    <w:rsid w:val="009051F0"/>
    <w:rsid w:val="009055C2"/>
    <w:rsid w:val="00906D9F"/>
    <w:rsid w:val="009104FE"/>
    <w:rsid w:val="009106B2"/>
    <w:rsid w:val="00910751"/>
    <w:rsid w:val="00911D9B"/>
    <w:rsid w:val="00912375"/>
    <w:rsid w:val="00912A09"/>
    <w:rsid w:val="00913049"/>
    <w:rsid w:val="009135F2"/>
    <w:rsid w:val="00913691"/>
    <w:rsid w:val="0091427F"/>
    <w:rsid w:val="00914A4C"/>
    <w:rsid w:val="00915390"/>
    <w:rsid w:val="00915859"/>
    <w:rsid w:val="00915C6E"/>
    <w:rsid w:val="00916393"/>
    <w:rsid w:val="009163B3"/>
    <w:rsid w:val="00916483"/>
    <w:rsid w:val="00916781"/>
    <w:rsid w:val="00916C52"/>
    <w:rsid w:val="00916E5A"/>
    <w:rsid w:val="0091730C"/>
    <w:rsid w:val="00917561"/>
    <w:rsid w:val="0091792F"/>
    <w:rsid w:val="00917C6A"/>
    <w:rsid w:val="00917E59"/>
    <w:rsid w:val="009211FF"/>
    <w:rsid w:val="00921393"/>
    <w:rsid w:val="00922892"/>
    <w:rsid w:val="00923461"/>
    <w:rsid w:val="0092372A"/>
    <w:rsid w:val="00923CE0"/>
    <w:rsid w:val="00924378"/>
    <w:rsid w:val="00925B27"/>
    <w:rsid w:val="00925E67"/>
    <w:rsid w:val="00926418"/>
    <w:rsid w:val="00927051"/>
    <w:rsid w:val="00930B28"/>
    <w:rsid w:val="00932704"/>
    <w:rsid w:val="00932747"/>
    <w:rsid w:val="0093284F"/>
    <w:rsid w:val="00933CEB"/>
    <w:rsid w:val="009343F7"/>
    <w:rsid w:val="00934C8C"/>
    <w:rsid w:val="00935F59"/>
    <w:rsid w:val="0093660A"/>
    <w:rsid w:val="0093697C"/>
    <w:rsid w:val="00936B78"/>
    <w:rsid w:val="00936CE9"/>
    <w:rsid w:val="00936D4F"/>
    <w:rsid w:val="00936D9C"/>
    <w:rsid w:val="00937135"/>
    <w:rsid w:val="00937F8C"/>
    <w:rsid w:val="00940E92"/>
    <w:rsid w:val="00941829"/>
    <w:rsid w:val="00941876"/>
    <w:rsid w:val="00941AE8"/>
    <w:rsid w:val="00942741"/>
    <w:rsid w:val="00942D37"/>
    <w:rsid w:val="00943BCD"/>
    <w:rsid w:val="00943E85"/>
    <w:rsid w:val="00943FA6"/>
    <w:rsid w:val="00944E7C"/>
    <w:rsid w:val="00944FEF"/>
    <w:rsid w:val="009462AD"/>
    <w:rsid w:val="00947A29"/>
    <w:rsid w:val="00947D2F"/>
    <w:rsid w:val="009503CD"/>
    <w:rsid w:val="00951524"/>
    <w:rsid w:val="00951A76"/>
    <w:rsid w:val="009525D4"/>
    <w:rsid w:val="009528C4"/>
    <w:rsid w:val="00952F6C"/>
    <w:rsid w:val="00953677"/>
    <w:rsid w:val="00953931"/>
    <w:rsid w:val="00954382"/>
    <w:rsid w:val="0095444F"/>
    <w:rsid w:val="00955A76"/>
    <w:rsid w:val="00955C3E"/>
    <w:rsid w:val="00955DA2"/>
    <w:rsid w:val="00956098"/>
    <w:rsid w:val="009567E3"/>
    <w:rsid w:val="00956A93"/>
    <w:rsid w:val="00957CDB"/>
    <w:rsid w:val="009602D5"/>
    <w:rsid w:val="00960713"/>
    <w:rsid w:val="00960BFF"/>
    <w:rsid w:val="00960FBF"/>
    <w:rsid w:val="009615F6"/>
    <w:rsid w:val="009619DA"/>
    <w:rsid w:val="00961F37"/>
    <w:rsid w:val="00962164"/>
    <w:rsid w:val="00962D7C"/>
    <w:rsid w:val="009634C4"/>
    <w:rsid w:val="00963EE3"/>
    <w:rsid w:val="009642F5"/>
    <w:rsid w:val="0096483D"/>
    <w:rsid w:val="00965349"/>
    <w:rsid w:val="00965F56"/>
    <w:rsid w:val="0096675C"/>
    <w:rsid w:val="00966990"/>
    <w:rsid w:val="00966BFC"/>
    <w:rsid w:val="00966CD4"/>
    <w:rsid w:val="00967919"/>
    <w:rsid w:val="00967A90"/>
    <w:rsid w:val="00970098"/>
    <w:rsid w:val="00970B84"/>
    <w:rsid w:val="009710D8"/>
    <w:rsid w:val="009713BF"/>
    <w:rsid w:val="0097156D"/>
    <w:rsid w:val="00971599"/>
    <w:rsid w:val="0097172A"/>
    <w:rsid w:val="0097203C"/>
    <w:rsid w:val="00972F6A"/>
    <w:rsid w:val="009732FE"/>
    <w:rsid w:val="00973D3E"/>
    <w:rsid w:val="00973D92"/>
    <w:rsid w:val="00973FD5"/>
    <w:rsid w:val="00974012"/>
    <w:rsid w:val="0097428C"/>
    <w:rsid w:val="009744B5"/>
    <w:rsid w:val="00974679"/>
    <w:rsid w:val="009756EC"/>
    <w:rsid w:val="0097605F"/>
    <w:rsid w:val="00976081"/>
    <w:rsid w:val="0097647F"/>
    <w:rsid w:val="00977821"/>
    <w:rsid w:val="009806B5"/>
    <w:rsid w:val="00980B1A"/>
    <w:rsid w:val="00980EE2"/>
    <w:rsid w:val="009819C3"/>
    <w:rsid w:val="009825DE"/>
    <w:rsid w:val="0098341F"/>
    <w:rsid w:val="00983AB8"/>
    <w:rsid w:val="009861F5"/>
    <w:rsid w:val="00986A82"/>
    <w:rsid w:val="009870ED"/>
    <w:rsid w:val="009879E7"/>
    <w:rsid w:val="00987E64"/>
    <w:rsid w:val="00991781"/>
    <w:rsid w:val="009918C7"/>
    <w:rsid w:val="009919D9"/>
    <w:rsid w:val="00991A09"/>
    <w:rsid w:val="00991D04"/>
    <w:rsid w:val="0099263E"/>
    <w:rsid w:val="009926E2"/>
    <w:rsid w:val="00992AA1"/>
    <w:rsid w:val="00992E34"/>
    <w:rsid w:val="009937AC"/>
    <w:rsid w:val="0099381D"/>
    <w:rsid w:val="00993D46"/>
    <w:rsid w:val="00994053"/>
    <w:rsid w:val="00994770"/>
    <w:rsid w:val="0099477C"/>
    <w:rsid w:val="009948E2"/>
    <w:rsid w:val="00995467"/>
    <w:rsid w:val="00995611"/>
    <w:rsid w:val="009956C2"/>
    <w:rsid w:val="00996865"/>
    <w:rsid w:val="00996F81"/>
    <w:rsid w:val="00997971"/>
    <w:rsid w:val="009A030A"/>
    <w:rsid w:val="009A06C8"/>
    <w:rsid w:val="009A0DFD"/>
    <w:rsid w:val="009A12BC"/>
    <w:rsid w:val="009A1632"/>
    <w:rsid w:val="009A16E7"/>
    <w:rsid w:val="009A3330"/>
    <w:rsid w:val="009A3A0B"/>
    <w:rsid w:val="009A3BD1"/>
    <w:rsid w:val="009A4112"/>
    <w:rsid w:val="009A4192"/>
    <w:rsid w:val="009A42D4"/>
    <w:rsid w:val="009A48FD"/>
    <w:rsid w:val="009A4924"/>
    <w:rsid w:val="009A5283"/>
    <w:rsid w:val="009A5B52"/>
    <w:rsid w:val="009A63C6"/>
    <w:rsid w:val="009A6A49"/>
    <w:rsid w:val="009A7419"/>
    <w:rsid w:val="009A78F3"/>
    <w:rsid w:val="009A7FFD"/>
    <w:rsid w:val="009B035F"/>
    <w:rsid w:val="009B1673"/>
    <w:rsid w:val="009B1B18"/>
    <w:rsid w:val="009B2E95"/>
    <w:rsid w:val="009B432C"/>
    <w:rsid w:val="009B435B"/>
    <w:rsid w:val="009B4485"/>
    <w:rsid w:val="009B5051"/>
    <w:rsid w:val="009B59BE"/>
    <w:rsid w:val="009B634F"/>
    <w:rsid w:val="009B6BC8"/>
    <w:rsid w:val="009B6EBE"/>
    <w:rsid w:val="009B6FCC"/>
    <w:rsid w:val="009B7218"/>
    <w:rsid w:val="009B789B"/>
    <w:rsid w:val="009B7F38"/>
    <w:rsid w:val="009C02FE"/>
    <w:rsid w:val="009C053A"/>
    <w:rsid w:val="009C08A8"/>
    <w:rsid w:val="009C1630"/>
    <w:rsid w:val="009C1C3B"/>
    <w:rsid w:val="009C312F"/>
    <w:rsid w:val="009C32FA"/>
    <w:rsid w:val="009C41DE"/>
    <w:rsid w:val="009C4330"/>
    <w:rsid w:val="009C520E"/>
    <w:rsid w:val="009C5A09"/>
    <w:rsid w:val="009C5AA5"/>
    <w:rsid w:val="009C5B14"/>
    <w:rsid w:val="009C5C15"/>
    <w:rsid w:val="009C603C"/>
    <w:rsid w:val="009C7A26"/>
    <w:rsid w:val="009C7FDF"/>
    <w:rsid w:val="009D0322"/>
    <w:rsid w:val="009D0358"/>
    <w:rsid w:val="009D03D3"/>
    <w:rsid w:val="009D0735"/>
    <w:rsid w:val="009D0BF3"/>
    <w:rsid w:val="009D114A"/>
    <w:rsid w:val="009D1675"/>
    <w:rsid w:val="009D2EBF"/>
    <w:rsid w:val="009D30E2"/>
    <w:rsid w:val="009D4622"/>
    <w:rsid w:val="009D4EEF"/>
    <w:rsid w:val="009D5775"/>
    <w:rsid w:val="009D5BC7"/>
    <w:rsid w:val="009D5C58"/>
    <w:rsid w:val="009D5F99"/>
    <w:rsid w:val="009D6C08"/>
    <w:rsid w:val="009D6DD4"/>
    <w:rsid w:val="009D7158"/>
    <w:rsid w:val="009E0A46"/>
    <w:rsid w:val="009E0A74"/>
    <w:rsid w:val="009E0AB1"/>
    <w:rsid w:val="009E204A"/>
    <w:rsid w:val="009E2228"/>
    <w:rsid w:val="009E23D2"/>
    <w:rsid w:val="009E2DAC"/>
    <w:rsid w:val="009E2FDA"/>
    <w:rsid w:val="009E3091"/>
    <w:rsid w:val="009E4BD3"/>
    <w:rsid w:val="009E58C7"/>
    <w:rsid w:val="009E5B90"/>
    <w:rsid w:val="009E641B"/>
    <w:rsid w:val="009E6C9E"/>
    <w:rsid w:val="009E6DE5"/>
    <w:rsid w:val="009E6E24"/>
    <w:rsid w:val="009E72AA"/>
    <w:rsid w:val="009E751C"/>
    <w:rsid w:val="009E7AD3"/>
    <w:rsid w:val="009E7C0B"/>
    <w:rsid w:val="009E7D4B"/>
    <w:rsid w:val="009F051B"/>
    <w:rsid w:val="009F0854"/>
    <w:rsid w:val="009F0928"/>
    <w:rsid w:val="009F0B4E"/>
    <w:rsid w:val="009F0CCE"/>
    <w:rsid w:val="009F12AA"/>
    <w:rsid w:val="009F14B1"/>
    <w:rsid w:val="009F176F"/>
    <w:rsid w:val="009F1786"/>
    <w:rsid w:val="009F1BED"/>
    <w:rsid w:val="009F2900"/>
    <w:rsid w:val="009F2A01"/>
    <w:rsid w:val="009F311C"/>
    <w:rsid w:val="009F34F0"/>
    <w:rsid w:val="009F37AC"/>
    <w:rsid w:val="009F37BD"/>
    <w:rsid w:val="009F3E7C"/>
    <w:rsid w:val="009F41EB"/>
    <w:rsid w:val="009F47CA"/>
    <w:rsid w:val="009F51B5"/>
    <w:rsid w:val="009F5F4A"/>
    <w:rsid w:val="009F7025"/>
    <w:rsid w:val="009F7378"/>
    <w:rsid w:val="00A001AF"/>
    <w:rsid w:val="00A001F8"/>
    <w:rsid w:val="00A00381"/>
    <w:rsid w:val="00A013AF"/>
    <w:rsid w:val="00A03595"/>
    <w:rsid w:val="00A036C9"/>
    <w:rsid w:val="00A03E19"/>
    <w:rsid w:val="00A04AF5"/>
    <w:rsid w:val="00A053CB"/>
    <w:rsid w:val="00A05671"/>
    <w:rsid w:val="00A06FF5"/>
    <w:rsid w:val="00A07433"/>
    <w:rsid w:val="00A07BB0"/>
    <w:rsid w:val="00A07C16"/>
    <w:rsid w:val="00A07E87"/>
    <w:rsid w:val="00A10054"/>
    <w:rsid w:val="00A10336"/>
    <w:rsid w:val="00A10638"/>
    <w:rsid w:val="00A108CD"/>
    <w:rsid w:val="00A10CF0"/>
    <w:rsid w:val="00A10E30"/>
    <w:rsid w:val="00A116B2"/>
    <w:rsid w:val="00A11E36"/>
    <w:rsid w:val="00A13155"/>
    <w:rsid w:val="00A142B2"/>
    <w:rsid w:val="00A14301"/>
    <w:rsid w:val="00A14579"/>
    <w:rsid w:val="00A145B9"/>
    <w:rsid w:val="00A145BD"/>
    <w:rsid w:val="00A15146"/>
    <w:rsid w:val="00A151DB"/>
    <w:rsid w:val="00A1565E"/>
    <w:rsid w:val="00A15B3B"/>
    <w:rsid w:val="00A161E7"/>
    <w:rsid w:val="00A16361"/>
    <w:rsid w:val="00A16604"/>
    <w:rsid w:val="00A16815"/>
    <w:rsid w:val="00A16B9E"/>
    <w:rsid w:val="00A16CCF"/>
    <w:rsid w:val="00A1755B"/>
    <w:rsid w:val="00A17990"/>
    <w:rsid w:val="00A17E1A"/>
    <w:rsid w:val="00A20AC0"/>
    <w:rsid w:val="00A21718"/>
    <w:rsid w:val="00A21748"/>
    <w:rsid w:val="00A218A8"/>
    <w:rsid w:val="00A21BF9"/>
    <w:rsid w:val="00A227FA"/>
    <w:rsid w:val="00A22C34"/>
    <w:rsid w:val="00A22D0D"/>
    <w:rsid w:val="00A235AD"/>
    <w:rsid w:val="00A2360B"/>
    <w:rsid w:val="00A23907"/>
    <w:rsid w:val="00A23B2A"/>
    <w:rsid w:val="00A24BE8"/>
    <w:rsid w:val="00A24F7E"/>
    <w:rsid w:val="00A252AB"/>
    <w:rsid w:val="00A2550A"/>
    <w:rsid w:val="00A25B1F"/>
    <w:rsid w:val="00A25C1A"/>
    <w:rsid w:val="00A2644B"/>
    <w:rsid w:val="00A26900"/>
    <w:rsid w:val="00A26B49"/>
    <w:rsid w:val="00A27D05"/>
    <w:rsid w:val="00A30B50"/>
    <w:rsid w:val="00A30E84"/>
    <w:rsid w:val="00A32476"/>
    <w:rsid w:val="00A3351C"/>
    <w:rsid w:val="00A340C0"/>
    <w:rsid w:val="00A3413D"/>
    <w:rsid w:val="00A34165"/>
    <w:rsid w:val="00A3431D"/>
    <w:rsid w:val="00A34612"/>
    <w:rsid w:val="00A34CED"/>
    <w:rsid w:val="00A3593B"/>
    <w:rsid w:val="00A35C07"/>
    <w:rsid w:val="00A3600D"/>
    <w:rsid w:val="00A36476"/>
    <w:rsid w:val="00A3667A"/>
    <w:rsid w:val="00A37B73"/>
    <w:rsid w:val="00A40F62"/>
    <w:rsid w:val="00A418F8"/>
    <w:rsid w:val="00A4288D"/>
    <w:rsid w:val="00A4297E"/>
    <w:rsid w:val="00A42A50"/>
    <w:rsid w:val="00A42CD0"/>
    <w:rsid w:val="00A43C18"/>
    <w:rsid w:val="00A449E0"/>
    <w:rsid w:val="00A44C5D"/>
    <w:rsid w:val="00A44F7E"/>
    <w:rsid w:val="00A450A3"/>
    <w:rsid w:val="00A45301"/>
    <w:rsid w:val="00A461F0"/>
    <w:rsid w:val="00A472FB"/>
    <w:rsid w:val="00A4772E"/>
    <w:rsid w:val="00A503D5"/>
    <w:rsid w:val="00A50741"/>
    <w:rsid w:val="00A50BA8"/>
    <w:rsid w:val="00A50D56"/>
    <w:rsid w:val="00A51145"/>
    <w:rsid w:val="00A51BFC"/>
    <w:rsid w:val="00A52081"/>
    <w:rsid w:val="00A52292"/>
    <w:rsid w:val="00A52352"/>
    <w:rsid w:val="00A5257B"/>
    <w:rsid w:val="00A52A4B"/>
    <w:rsid w:val="00A5335E"/>
    <w:rsid w:val="00A53402"/>
    <w:rsid w:val="00A5381C"/>
    <w:rsid w:val="00A541F4"/>
    <w:rsid w:val="00A5454F"/>
    <w:rsid w:val="00A547FE"/>
    <w:rsid w:val="00A54ADE"/>
    <w:rsid w:val="00A5570B"/>
    <w:rsid w:val="00A55F45"/>
    <w:rsid w:val="00A56713"/>
    <w:rsid w:val="00A56AA6"/>
    <w:rsid w:val="00A57C7E"/>
    <w:rsid w:val="00A57DD3"/>
    <w:rsid w:val="00A57E40"/>
    <w:rsid w:val="00A60024"/>
    <w:rsid w:val="00A6002F"/>
    <w:rsid w:val="00A60325"/>
    <w:rsid w:val="00A60331"/>
    <w:rsid w:val="00A60753"/>
    <w:rsid w:val="00A61384"/>
    <w:rsid w:val="00A63354"/>
    <w:rsid w:val="00A6385E"/>
    <w:rsid w:val="00A64BE1"/>
    <w:rsid w:val="00A6590C"/>
    <w:rsid w:val="00A65D37"/>
    <w:rsid w:val="00A66D1C"/>
    <w:rsid w:val="00A672B2"/>
    <w:rsid w:val="00A67C57"/>
    <w:rsid w:val="00A67C9C"/>
    <w:rsid w:val="00A70926"/>
    <w:rsid w:val="00A70D51"/>
    <w:rsid w:val="00A710DC"/>
    <w:rsid w:val="00A716D2"/>
    <w:rsid w:val="00A7173B"/>
    <w:rsid w:val="00A71C5E"/>
    <w:rsid w:val="00A72167"/>
    <w:rsid w:val="00A72583"/>
    <w:rsid w:val="00A73070"/>
    <w:rsid w:val="00A7390F"/>
    <w:rsid w:val="00A745BF"/>
    <w:rsid w:val="00A74AA3"/>
    <w:rsid w:val="00A74E5A"/>
    <w:rsid w:val="00A74F5E"/>
    <w:rsid w:val="00A75937"/>
    <w:rsid w:val="00A761BE"/>
    <w:rsid w:val="00A77C4C"/>
    <w:rsid w:val="00A8048A"/>
    <w:rsid w:val="00A80DE2"/>
    <w:rsid w:val="00A8118F"/>
    <w:rsid w:val="00A81F3C"/>
    <w:rsid w:val="00A82091"/>
    <w:rsid w:val="00A8236E"/>
    <w:rsid w:val="00A826B2"/>
    <w:rsid w:val="00A833BE"/>
    <w:rsid w:val="00A83E47"/>
    <w:rsid w:val="00A844A8"/>
    <w:rsid w:val="00A8459F"/>
    <w:rsid w:val="00A847F3"/>
    <w:rsid w:val="00A84E89"/>
    <w:rsid w:val="00A85122"/>
    <w:rsid w:val="00A85554"/>
    <w:rsid w:val="00A86247"/>
    <w:rsid w:val="00A8797F"/>
    <w:rsid w:val="00A87A19"/>
    <w:rsid w:val="00A87A3B"/>
    <w:rsid w:val="00A87A67"/>
    <w:rsid w:val="00A90802"/>
    <w:rsid w:val="00A90FB2"/>
    <w:rsid w:val="00A91BBB"/>
    <w:rsid w:val="00A91F32"/>
    <w:rsid w:val="00A92448"/>
    <w:rsid w:val="00A924B5"/>
    <w:rsid w:val="00A938D7"/>
    <w:rsid w:val="00A94370"/>
    <w:rsid w:val="00A944C2"/>
    <w:rsid w:val="00A94F99"/>
    <w:rsid w:val="00A95E3A"/>
    <w:rsid w:val="00A97A53"/>
    <w:rsid w:val="00AA1042"/>
    <w:rsid w:val="00AA166D"/>
    <w:rsid w:val="00AA1697"/>
    <w:rsid w:val="00AA1883"/>
    <w:rsid w:val="00AA18EA"/>
    <w:rsid w:val="00AA21BE"/>
    <w:rsid w:val="00AA263D"/>
    <w:rsid w:val="00AA2966"/>
    <w:rsid w:val="00AA3605"/>
    <w:rsid w:val="00AA3D9E"/>
    <w:rsid w:val="00AA3DAC"/>
    <w:rsid w:val="00AA4217"/>
    <w:rsid w:val="00AA4AAE"/>
    <w:rsid w:val="00AA60FC"/>
    <w:rsid w:val="00AA6515"/>
    <w:rsid w:val="00AA68C7"/>
    <w:rsid w:val="00AA697F"/>
    <w:rsid w:val="00AA6B7A"/>
    <w:rsid w:val="00AA6BA7"/>
    <w:rsid w:val="00AA7307"/>
    <w:rsid w:val="00AA7CE8"/>
    <w:rsid w:val="00AB09B5"/>
    <w:rsid w:val="00AB173E"/>
    <w:rsid w:val="00AB2166"/>
    <w:rsid w:val="00AB2878"/>
    <w:rsid w:val="00AB3640"/>
    <w:rsid w:val="00AB365B"/>
    <w:rsid w:val="00AB40A7"/>
    <w:rsid w:val="00AB430A"/>
    <w:rsid w:val="00AB4BFA"/>
    <w:rsid w:val="00AB4D1F"/>
    <w:rsid w:val="00AB5481"/>
    <w:rsid w:val="00AB568B"/>
    <w:rsid w:val="00AB5F23"/>
    <w:rsid w:val="00AB6BF6"/>
    <w:rsid w:val="00AB7E17"/>
    <w:rsid w:val="00AC027B"/>
    <w:rsid w:val="00AC0AA8"/>
    <w:rsid w:val="00AC11B2"/>
    <w:rsid w:val="00AC16BB"/>
    <w:rsid w:val="00AC238A"/>
    <w:rsid w:val="00AC2705"/>
    <w:rsid w:val="00AC295C"/>
    <w:rsid w:val="00AC3D8A"/>
    <w:rsid w:val="00AC418E"/>
    <w:rsid w:val="00AC49A5"/>
    <w:rsid w:val="00AC54CE"/>
    <w:rsid w:val="00AC5635"/>
    <w:rsid w:val="00AC56F8"/>
    <w:rsid w:val="00AC65B3"/>
    <w:rsid w:val="00AC6B48"/>
    <w:rsid w:val="00AC6E08"/>
    <w:rsid w:val="00AC7FF1"/>
    <w:rsid w:val="00AD0352"/>
    <w:rsid w:val="00AD0450"/>
    <w:rsid w:val="00AD05AC"/>
    <w:rsid w:val="00AD0AB7"/>
    <w:rsid w:val="00AD0BEE"/>
    <w:rsid w:val="00AD12C1"/>
    <w:rsid w:val="00AD18D0"/>
    <w:rsid w:val="00AD2456"/>
    <w:rsid w:val="00AD2566"/>
    <w:rsid w:val="00AD3393"/>
    <w:rsid w:val="00AD3906"/>
    <w:rsid w:val="00AD4380"/>
    <w:rsid w:val="00AD5221"/>
    <w:rsid w:val="00AD5C48"/>
    <w:rsid w:val="00AD5F19"/>
    <w:rsid w:val="00AD61CB"/>
    <w:rsid w:val="00AD708D"/>
    <w:rsid w:val="00AD7608"/>
    <w:rsid w:val="00AE028F"/>
    <w:rsid w:val="00AE080D"/>
    <w:rsid w:val="00AE0E75"/>
    <w:rsid w:val="00AE0F7B"/>
    <w:rsid w:val="00AE1C01"/>
    <w:rsid w:val="00AE215C"/>
    <w:rsid w:val="00AE22A0"/>
    <w:rsid w:val="00AE38DF"/>
    <w:rsid w:val="00AE57FA"/>
    <w:rsid w:val="00AE5D57"/>
    <w:rsid w:val="00AE5EB8"/>
    <w:rsid w:val="00AE61EE"/>
    <w:rsid w:val="00AE6D6C"/>
    <w:rsid w:val="00AE7D5F"/>
    <w:rsid w:val="00AF06DF"/>
    <w:rsid w:val="00AF080C"/>
    <w:rsid w:val="00AF2C71"/>
    <w:rsid w:val="00AF2D41"/>
    <w:rsid w:val="00AF3EDF"/>
    <w:rsid w:val="00AF46B2"/>
    <w:rsid w:val="00AF53D7"/>
    <w:rsid w:val="00AF55A2"/>
    <w:rsid w:val="00AF5CDC"/>
    <w:rsid w:val="00AF6717"/>
    <w:rsid w:val="00AF746B"/>
    <w:rsid w:val="00AF7DA1"/>
    <w:rsid w:val="00AF7DC3"/>
    <w:rsid w:val="00B00FEC"/>
    <w:rsid w:val="00B01FD6"/>
    <w:rsid w:val="00B026A4"/>
    <w:rsid w:val="00B0277A"/>
    <w:rsid w:val="00B033A7"/>
    <w:rsid w:val="00B036E7"/>
    <w:rsid w:val="00B03CFF"/>
    <w:rsid w:val="00B03E15"/>
    <w:rsid w:val="00B040B0"/>
    <w:rsid w:val="00B04322"/>
    <w:rsid w:val="00B0580F"/>
    <w:rsid w:val="00B05BDD"/>
    <w:rsid w:val="00B06B9F"/>
    <w:rsid w:val="00B072F2"/>
    <w:rsid w:val="00B07391"/>
    <w:rsid w:val="00B07A71"/>
    <w:rsid w:val="00B07AE1"/>
    <w:rsid w:val="00B105FA"/>
    <w:rsid w:val="00B106D7"/>
    <w:rsid w:val="00B1099B"/>
    <w:rsid w:val="00B1124E"/>
    <w:rsid w:val="00B11969"/>
    <w:rsid w:val="00B12370"/>
    <w:rsid w:val="00B1300A"/>
    <w:rsid w:val="00B13193"/>
    <w:rsid w:val="00B13490"/>
    <w:rsid w:val="00B13652"/>
    <w:rsid w:val="00B137DE"/>
    <w:rsid w:val="00B14B82"/>
    <w:rsid w:val="00B166A5"/>
    <w:rsid w:val="00B16760"/>
    <w:rsid w:val="00B1681B"/>
    <w:rsid w:val="00B170BE"/>
    <w:rsid w:val="00B17381"/>
    <w:rsid w:val="00B1782D"/>
    <w:rsid w:val="00B17911"/>
    <w:rsid w:val="00B20C4A"/>
    <w:rsid w:val="00B213D4"/>
    <w:rsid w:val="00B23456"/>
    <w:rsid w:val="00B23CB5"/>
    <w:rsid w:val="00B24183"/>
    <w:rsid w:val="00B243A2"/>
    <w:rsid w:val="00B24688"/>
    <w:rsid w:val="00B2491F"/>
    <w:rsid w:val="00B2575E"/>
    <w:rsid w:val="00B261C1"/>
    <w:rsid w:val="00B264BA"/>
    <w:rsid w:val="00B268F1"/>
    <w:rsid w:val="00B26907"/>
    <w:rsid w:val="00B26A1B"/>
    <w:rsid w:val="00B26B12"/>
    <w:rsid w:val="00B2743A"/>
    <w:rsid w:val="00B27ADD"/>
    <w:rsid w:val="00B27BC2"/>
    <w:rsid w:val="00B27F6C"/>
    <w:rsid w:val="00B303B5"/>
    <w:rsid w:val="00B3066C"/>
    <w:rsid w:val="00B30B1A"/>
    <w:rsid w:val="00B3130E"/>
    <w:rsid w:val="00B31FB3"/>
    <w:rsid w:val="00B32538"/>
    <w:rsid w:val="00B3362E"/>
    <w:rsid w:val="00B33E17"/>
    <w:rsid w:val="00B34A1D"/>
    <w:rsid w:val="00B34CE8"/>
    <w:rsid w:val="00B34FC0"/>
    <w:rsid w:val="00B35AE8"/>
    <w:rsid w:val="00B35FEE"/>
    <w:rsid w:val="00B379B4"/>
    <w:rsid w:val="00B4084A"/>
    <w:rsid w:val="00B408E9"/>
    <w:rsid w:val="00B40FAD"/>
    <w:rsid w:val="00B41321"/>
    <w:rsid w:val="00B41409"/>
    <w:rsid w:val="00B41F75"/>
    <w:rsid w:val="00B42410"/>
    <w:rsid w:val="00B43344"/>
    <w:rsid w:val="00B44148"/>
    <w:rsid w:val="00B44E63"/>
    <w:rsid w:val="00B453E6"/>
    <w:rsid w:val="00B45403"/>
    <w:rsid w:val="00B50F48"/>
    <w:rsid w:val="00B50FAD"/>
    <w:rsid w:val="00B5160D"/>
    <w:rsid w:val="00B51B5E"/>
    <w:rsid w:val="00B54C3A"/>
    <w:rsid w:val="00B54CEF"/>
    <w:rsid w:val="00B5513D"/>
    <w:rsid w:val="00B552CF"/>
    <w:rsid w:val="00B55A5B"/>
    <w:rsid w:val="00B55F13"/>
    <w:rsid w:val="00B55F8E"/>
    <w:rsid w:val="00B564A0"/>
    <w:rsid w:val="00B56DBB"/>
    <w:rsid w:val="00B56E4A"/>
    <w:rsid w:val="00B60413"/>
    <w:rsid w:val="00B6069A"/>
    <w:rsid w:val="00B60A19"/>
    <w:rsid w:val="00B60B2A"/>
    <w:rsid w:val="00B60BBA"/>
    <w:rsid w:val="00B60F39"/>
    <w:rsid w:val="00B6208B"/>
    <w:rsid w:val="00B622EE"/>
    <w:rsid w:val="00B626D3"/>
    <w:rsid w:val="00B6279C"/>
    <w:rsid w:val="00B6374B"/>
    <w:rsid w:val="00B63E49"/>
    <w:rsid w:val="00B6526F"/>
    <w:rsid w:val="00B65862"/>
    <w:rsid w:val="00B658C9"/>
    <w:rsid w:val="00B65ACB"/>
    <w:rsid w:val="00B65E96"/>
    <w:rsid w:val="00B67897"/>
    <w:rsid w:val="00B679AC"/>
    <w:rsid w:val="00B67A0D"/>
    <w:rsid w:val="00B67BD1"/>
    <w:rsid w:val="00B70110"/>
    <w:rsid w:val="00B70E97"/>
    <w:rsid w:val="00B71501"/>
    <w:rsid w:val="00B72011"/>
    <w:rsid w:val="00B72013"/>
    <w:rsid w:val="00B72173"/>
    <w:rsid w:val="00B721D9"/>
    <w:rsid w:val="00B7354F"/>
    <w:rsid w:val="00B7367A"/>
    <w:rsid w:val="00B73C67"/>
    <w:rsid w:val="00B743C6"/>
    <w:rsid w:val="00B74B58"/>
    <w:rsid w:val="00B75684"/>
    <w:rsid w:val="00B762F1"/>
    <w:rsid w:val="00B776A0"/>
    <w:rsid w:val="00B776C9"/>
    <w:rsid w:val="00B800FB"/>
    <w:rsid w:val="00B805F0"/>
    <w:rsid w:val="00B81238"/>
    <w:rsid w:val="00B8151B"/>
    <w:rsid w:val="00B81567"/>
    <w:rsid w:val="00B81B04"/>
    <w:rsid w:val="00B82399"/>
    <w:rsid w:val="00B829CE"/>
    <w:rsid w:val="00B82B8A"/>
    <w:rsid w:val="00B82C8A"/>
    <w:rsid w:val="00B83043"/>
    <w:rsid w:val="00B83206"/>
    <w:rsid w:val="00B83257"/>
    <w:rsid w:val="00B835CD"/>
    <w:rsid w:val="00B85900"/>
    <w:rsid w:val="00B8593A"/>
    <w:rsid w:val="00B859FE"/>
    <w:rsid w:val="00B85AC1"/>
    <w:rsid w:val="00B864E1"/>
    <w:rsid w:val="00B86755"/>
    <w:rsid w:val="00B869B2"/>
    <w:rsid w:val="00B86ADB"/>
    <w:rsid w:val="00B86B0D"/>
    <w:rsid w:val="00B86D56"/>
    <w:rsid w:val="00B874CB"/>
    <w:rsid w:val="00B8772F"/>
    <w:rsid w:val="00B90A3B"/>
    <w:rsid w:val="00B91EAA"/>
    <w:rsid w:val="00B92367"/>
    <w:rsid w:val="00B92856"/>
    <w:rsid w:val="00B92E0F"/>
    <w:rsid w:val="00B93030"/>
    <w:rsid w:val="00B93197"/>
    <w:rsid w:val="00B93854"/>
    <w:rsid w:val="00B9504D"/>
    <w:rsid w:val="00B95DF1"/>
    <w:rsid w:val="00B96260"/>
    <w:rsid w:val="00B96575"/>
    <w:rsid w:val="00B9657B"/>
    <w:rsid w:val="00B96C90"/>
    <w:rsid w:val="00B96DE0"/>
    <w:rsid w:val="00BA0166"/>
    <w:rsid w:val="00BA07FA"/>
    <w:rsid w:val="00BA0DEE"/>
    <w:rsid w:val="00BA1315"/>
    <w:rsid w:val="00BA1CFB"/>
    <w:rsid w:val="00BA2371"/>
    <w:rsid w:val="00BA2E44"/>
    <w:rsid w:val="00BA2F4C"/>
    <w:rsid w:val="00BA398F"/>
    <w:rsid w:val="00BA3E14"/>
    <w:rsid w:val="00BA4915"/>
    <w:rsid w:val="00BA5C3F"/>
    <w:rsid w:val="00BA6087"/>
    <w:rsid w:val="00BA6480"/>
    <w:rsid w:val="00BA6927"/>
    <w:rsid w:val="00BA744D"/>
    <w:rsid w:val="00BA7B6C"/>
    <w:rsid w:val="00BA7DDF"/>
    <w:rsid w:val="00BB0630"/>
    <w:rsid w:val="00BB0988"/>
    <w:rsid w:val="00BB0C3E"/>
    <w:rsid w:val="00BB18D1"/>
    <w:rsid w:val="00BB194E"/>
    <w:rsid w:val="00BB1E55"/>
    <w:rsid w:val="00BB3260"/>
    <w:rsid w:val="00BB399F"/>
    <w:rsid w:val="00BB46B0"/>
    <w:rsid w:val="00BB49DD"/>
    <w:rsid w:val="00BB4D88"/>
    <w:rsid w:val="00BB69BB"/>
    <w:rsid w:val="00BB71A0"/>
    <w:rsid w:val="00BB7B38"/>
    <w:rsid w:val="00BB7E64"/>
    <w:rsid w:val="00BC0007"/>
    <w:rsid w:val="00BC157E"/>
    <w:rsid w:val="00BC177D"/>
    <w:rsid w:val="00BC1BAE"/>
    <w:rsid w:val="00BC2668"/>
    <w:rsid w:val="00BC2D55"/>
    <w:rsid w:val="00BC2F3A"/>
    <w:rsid w:val="00BC3636"/>
    <w:rsid w:val="00BC3D4F"/>
    <w:rsid w:val="00BC4983"/>
    <w:rsid w:val="00BC49A4"/>
    <w:rsid w:val="00BC5AAD"/>
    <w:rsid w:val="00BC695D"/>
    <w:rsid w:val="00BC7846"/>
    <w:rsid w:val="00BC7F73"/>
    <w:rsid w:val="00BD0542"/>
    <w:rsid w:val="00BD0B33"/>
    <w:rsid w:val="00BD0BB8"/>
    <w:rsid w:val="00BD134C"/>
    <w:rsid w:val="00BD18D5"/>
    <w:rsid w:val="00BD25ED"/>
    <w:rsid w:val="00BD2B0A"/>
    <w:rsid w:val="00BD2B9F"/>
    <w:rsid w:val="00BD2DFB"/>
    <w:rsid w:val="00BD3015"/>
    <w:rsid w:val="00BD339C"/>
    <w:rsid w:val="00BD391B"/>
    <w:rsid w:val="00BD3A4B"/>
    <w:rsid w:val="00BD3E7B"/>
    <w:rsid w:val="00BD3F11"/>
    <w:rsid w:val="00BD40AA"/>
    <w:rsid w:val="00BD4181"/>
    <w:rsid w:val="00BD488F"/>
    <w:rsid w:val="00BD492F"/>
    <w:rsid w:val="00BD4B5B"/>
    <w:rsid w:val="00BD4EE7"/>
    <w:rsid w:val="00BD51FF"/>
    <w:rsid w:val="00BD5201"/>
    <w:rsid w:val="00BD535A"/>
    <w:rsid w:val="00BD5BC2"/>
    <w:rsid w:val="00BD6B78"/>
    <w:rsid w:val="00BD6D7A"/>
    <w:rsid w:val="00BD742C"/>
    <w:rsid w:val="00BD757A"/>
    <w:rsid w:val="00BD7854"/>
    <w:rsid w:val="00BD788E"/>
    <w:rsid w:val="00BE0699"/>
    <w:rsid w:val="00BE0860"/>
    <w:rsid w:val="00BE1EE9"/>
    <w:rsid w:val="00BE21D7"/>
    <w:rsid w:val="00BE2545"/>
    <w:rsid w:val="00BE30CF"/>
    <w:rsid w:val="00BE369E"/>
    <w:rsid w:val="00BE3963"/>
    <w:rsid w:val="00BE3C33"/>
    <w:rsid w:val="00BE408E"/>
    <w:rsid w:val="00BE4B4E"/>
    <w:rsid w:val="00BE4C95"/>
    <w:rsid w:val="00BE5196"/>
    <w:rsid w:val="00BE5B1F"/>
    <w:rsid w:val="00BE664A"/>
    <w:rsid w:val="00BE699B"/>
    <w:rsid w:val="00BE72DF"/>
    <w:rsid w:val="00BF016E"/>
    <w:rsid w:val="00BF0D46"/>
    <w:rsid w:val="00BF1139"/>
    <w:rsid w:val="00BF158F"/>
    <w:rsid w:val="00BF1F78"/>
    <w:rsid w:val="00BF2430"/>
    <w:rsid w:val="00BF2444"/>
    <w:rsid w:val="00BF2651"/>
    <w:rsid w:val="00BF2E21"/>
    <w:rsid w:val="00BF3104"/>
    <w:rsid w:val="00BF364B"/>
    <w:rsid w:val="00BF3A27"/>
    <w:rsid w:val="00BF45D8"/>
    <w:rsid w:val="00BF4A0E"/>
    <w:rsid w:val="00BF54EC"/>
    <w:rsid w:val="00BF7156"/>
    <w:rsid w:val="00BF7748"/>
    <w:rsid w:val="00C002C4"/>
    <w:rsid w:val="00C00832"/>
    <w:rsid w:val="00C00D93"/>
    <w:rsid w:val="00C00EF3"/>
    <w:rsid w:val="00C011E2"/>
    <w:rsid w:val="00C014C3"/>
    <w:rsid w:val="00C017F1"/>
    <w:rsid w:val="00C018C1"/>
    <w:rsid w:val="00C019FD"/>
    <w:rsid w:val="00C0213A"/>
    <w:rsid w:val="00C03C8C"/>
    <w:rsid w:val="00C04415"/>
    <w:rsid w:val="00C0466E"/>
    <w:rsid w:val="00C0523C"/>
    <w:rsid w:val="00C05333"/>
    <w:rsid w:val="00C05AD7"/>
    <w:rsid w:val="00C06DFF"/>
    <w:rsid w:val="00C07511"/>
    <w:rsid w:val="00C10728"/>
    <w:rsid w:val="00C11216"/>
    <w:rsid w:val="00C1125F"/>
    <w:rsid w:val="00C11E1F"/>
    <w:rsid w:val="00C12003"/>
    <w:rsid w:val="00C12222"/>
    <w:rsid w:val="00C124EC"/>
    <w:rsid w:val="00C12704"/>
    <w:rsid w:val="00C13A8F"/>
    <w:rsid w:val="00C13AC7"/>
    <w:rsid w:val="00C14439"/>
    <w:rsid w:val="00C14674"/>
    <w:rsid w:val="00C14954"/>
    <w:rsid w:val="00C14D84"/>
    <w:rsid w:val="00C1570B"/>
    <w:rsid w:val="00C15DDF"/>
    <w:rsid w:val="00C164AE"/>
    <w:rsid w:val="00C20A5C"/>
    <w:rsid w:val="00C20D8E"/>
    <w:rsid w:val="00C21442"/>
    <w:rsid w:val="00C21534"/>
    <w:rsid w:val="00C2199C"/>
    <w:rsid w:val="00C22756"/>
    <w:rsid w:val="00C22814"/>
    <w:rsid w:val="00C22B27"/>
    <w:rsid w:val="00C22C96"/>
    <w:rsid w:val="00C238A1"/>
    <w:rsid w:val="00C24324"/>
    <w:rsid w:val="00C24466"/>
    <w:rsid w:val="00C24A0A"/>
    <w:rsid w:val="00C254A7"/>
    <w:rsid w:val="00C26280"/>
    <w:rsid w:val="00C26879"/>
    <w:rsid w:val="00C2736D"/>
    <w:rsid w:val="00C27E2A"/>
    <w:rsid w:val="00C3000D"/>
    <w:rsid w:val="00C30D77"/>
    <w:rsid w:val="00C30FA5"/>
    <w:rsid w:val="00C30FF2"/>
    <w:rsid w:val="00C31BEB"/>
    <w:rsid w:val="00C322E9"/>
    <w:rsid w:val="00C32586"/>
    <w:rsid w:val="00C32938"/>
    <w:rsid w:val="00C3298F"/>
    <w:rsid w:val="00C335BB"/>
    <w:rsid w:val="00C337D7"/>
    <w:rsid w:val="00C338E4"/>
    <w:rsid w:val="00C34051"/>
    <w:rsid w:val="00C3421E"/>
    <w:rsid w:val="00C34DBA"/>
    <w:rsid w:val="00C34DF2"/>
    <w:rsid w:val="00C35239"/>
    <w:rsid w:val="00C35353"/>
    <w:rsid w:val="00C35AA4"/>
    <w:rsid w:val="00C36BCC"/>
    <w:rsid w:val="00C36F15"/>
    <w:rsid w:val="00C37E0E"/>
    <w:rsid w:val="00C4008B"/>
    <w:rsid w:val="00C40862"/>
    <w:rsid w:val="00C41035"/>
    <w:rsid w:val="00C4145D"/>
    <w:rsid w:val="00C415AC"/>
    <w:rsid w:val="00C41B79"/>
    <w:rsid w:val="00C41BA3"/>
    <w:rsid w:val="00C41E45"/>
    <w:rsid w:val="00C42153"/>
    <w:rsid w:val="00C42C14"/>
    <w:rsid w:val="00C44302"/>
    <w:rsid w:val="00C44A91"/>
    <w:rsid w:val="00C44F50"/>
    <w:rsid w:val="00C456AA"/>
    <w:rsid w:val="00C46041"/>
    <w:rsid w:val="00C46158"/>
    <w:rsid w:val="00C4667F"/>
    <w:rsid w:val="00C466DC"/>
    <w:rsid w:val="00C46B53"/>
    <w:rsid w:val="00C47210"/>
    <w:rsid w:val="00C47ACB"/>
    <w:rsid w:val="00C47B7F"/>
    <w:rsid w:val="00C5096A"/>
    <w:rsid w:val="00C50C2C"/>
    <w:rsid w:val="00C50C7F"/>
    <w:rsid w:val="00C50E02"/>
    <w:rsid w:val="00C51884"/>
    <w:rsid w:val="00C52F71"/>
    <w:rsid w:val="00C53A75"/>
    <w:rsid w:val="00C53C03"/>
    <w:rsid w:val="00C53EA0"/>
    <w:rsid w:val="00C54331"/>
    <w:rsid w:val="00C54459"/>
    <w:rsid w:val="00C5448A"/>
    <w:rsid w:val="00C54AED"/>
    <w:rsid w:val="00C54E17"/>
    <w:rsid w:val="00C552A6"/>
    <w:rsid w:val="00C55895"/>
    <w:rsid w:val="00C55F04"/>
    <w:rsid w:val="00C55FCD"/>
    <w:rsid w:val="00C573CD"/>
    <w:rsid w:val="00C574E5"/>
    <w:rsid w:val="00C5752D"/>
    <w:rsid w:val="00C57911"/>
    <w:rsid w:val="00C57E60"/>
    <w:rsid w:val="00C604EF"/>
    <w:rsid w:val="00C60B0A"/>
    <w:rsid w:val="00C60F1C"/>
    <w:rsid w:val="00C61296"/>
    <w:rsid w:val="00C62435"/>
    <w:rsid w:val="00C63C80"/>
    <w:rsid w:val="00C63EAC"/>
    <w:rsid w:val="00C63F40"/>
    <w:rsid w:val="00C64771"/>
    <w:rsid w:val="00C64897"/>
    <w:rsid w:val="00C649DD"/>
    <w:rsid w:val="00C64AEB"/>
    <w:rsid w:val="00C64E24"/>
    <w:rsid w:val="00C65A29"/>
    <w:rsid w:val="00C670E7"/>
    <w:rsid w:val="00C675D6"/>
    <w:rsid w:val="00C67D90"/>
    <w:rsid w:val="00C67E57"/>
    <w:rsid w:val="00C67EA1"/>
    <w:rsid w:val="00C701A0"/>
    <w:rsid w:val="00C70542"/>
    <w:rsid w:val="00C71579"/>
    <w:rsid w:val="00C71605"/>
    <w:rsid w:val="00C718D1"/>
    <w:rsid w:val="00C719E3"/>
    <w:rsid w:val="00C72355"/>
    <w:rsid w:val="00C73524"/>
    <w:rsid w:val="00C74297"/>
    <w:rsid w:val="00C7471B"/>
    <w:rsid w:val="00C74B01"/>
    <w:rsid w:val="00C74CEE"/>
    <w:rsid w:val="00C75D2F"/>
    <w:rsid w:val="00C75ED7"/>
    <w:rsid w:val="00C76903"/>
    <w:rsid w:val="00C76B28"/>
    <w:rsid w:val="00C770E1"/>
    <w:rsid w:val="00C80A28"/>
    <w:rsid w:val="00C80B8D"/>
    <w:rsid w:val="00C81223"/>
    <w:rsid w:val="00C82597"/>
    <w:rsid w:val="00C8377A"/>
    <w:rsid w:val="00C83BD0"/>
    <w:rsid w:val="00C84F71"/>
    <w:rsid w:val="00C85421"/>
    <w:rsid w:val="00C8562A"/>
    <w:rsid w:val="00C85810"/>
    <w:rsid w:val="00C85A6F"/>
    <w:rsid w:val="00C85CEB"/>
    <w:rsid w:val="00C85F83"/>
    <w:rsid w:val="00C86296"/>
    <w:rsid w:val="00C862E2"/>
    <w:rsid w:val="00C867A7"/>
    <w:rsid w:val="00C86E79"/>
    <w:rsid w:val="00C87736"/>
    <w:rsid w:val="00C878EE"/>
    <w:rsid w:val="00C87F2E"/>
    <w:rsid w:val="00C90A34"/>
    <w:rsid w:val="00C90A53"/>
    <w:rsid w:val="00C9146D"/>
    <w:rsid w:val="00C9198D"/>
    <w:rsid w:val="00C91A22"/>
    <w:rsid w:val="00C91BB7"/>
    <w:rsid w:val="00C92A7E"/>
    <w:rsid w:val="00C9338F"/>
    <w:rsid w:val="00C9354B"/>
    <w:rsid w:val="00C93F9F"/>
    <w:rsid w:val="00C959D8"/>
    <w:rsid w:val="00C95D6B"/>
    <w:rsid w:val="00C96C3F"/>
    <w:rsid w:val="00C96CA4"/>
    <w:rsid w:val="00C96CB7"/>
    <w:rsid w:val="00C96D6E"/>
    <w:rsid w:val="00C96F3E"/>
    <w:rsid w:val="00C977BA"/>
    <w:rsid w:val="00C977E6"/>
    <w:rsid w:val="00C9781A"/>
    <w:rsid w:val="00C97E22"/>
    <w:rsid w:val="00CA141D"/>
    <w:rsid w:val="00CA152F"/>
    <w:rsid w:val="00CA1BC8"/>
    <w:rsid w:val="00CA1D29"/>
    <w:rsid w:val="00CA227A"/>
    <w:rsid w:val="00CA3094"/>
    <w:rsid w:val="00CA3220"/>
    <w:rsid w:val="00CA33E8"/>
    <w:rsid w:val="00CA391D"/>
    <w:rsid w:val="00CA3B05"/>
    <w:rsid w:val="00CA3CF1"/>
    <w:rsid w:val="00CA3FB5"/>
    <w:rsid w:val="00CA4154"/>
    <w:rsid w:val="00CA47F7"/>
    <w:rsid w:val="00CA4932"/>
    <w:rsid w:val="00CA5233"/>
    <w:rsid w:val="00CA5D1D"/>
    <w:rsid w:val="00CA5D2E"/>
    <w:rsid w:val="00CA65E7"/>
    <w:rsid w:val="00CA6D9D"/>
    <w:rsid w:val="00CA75F2"/>
    <w:rsid w:val="00CA79BF"/>
    <w:rsid w:val="00CA7BB9"/>
    <w:rsid w:val="00CA7E4F"/>
    <w:rsid w:val="00CB2378"/>
    <w:rsid w:val="00CB283B"/>
    <w:rsid w:val="00CB3839"/>
    <w:rsid w:val="00CB4590"/>
    <w:rsid w:val="00CB6086"/>
    <w:rsid w:val="00CB6D3C"/>
    <w:rsid w:val="00CB6EF1"/>
    <w:rsid w:val="00CB6F71"/>
    <w:rsid w:val="00CB7B9E"/>
    <w:rsid w:val="00CC076C"/>
    <w:rsid w:val="00CC0C45"/>
    <w:rsid w:val="00CC1056"/>
    <w:rsid w:val="00CC14F0"/>
    <w:rsid w:val="00CC156C"/>
    <w:rsid w:val="00CC194E"/>
    <w:rsid w:val="00CC20BB"/>
    <w:rsid w:val="00CC38B1"/>
    <w:rsid w:val="00CC3920"/>
    <w:rsid w:val="00CC3E3D"/>
    <w:rsid w:val="00CC41EA"/>
    <w:rsid w:val="00CC48D3"/>
    <w:rsid w:val="00CC4C92"/>
    <w:rsid w:val="00CC5150"/>
    <w:rsid w:val="00CC5735"/>
    <w:rsid w:val="00CC5AC3"/>
    <w:rsid w:val="00CC64D7"/>
    <w:rsid w:val="00CC650C"/>
    <w:rsid w:val="00CC6F64"/>
    <w:rsid w:val="00CD002F"/>
    <w:rsid w:val="00CD09CB"/>
    <w:rsid w:val="00CD144B"/>
    <w:rsid w:val="00CD149F"/>
    <w:rsid w:val="00CD163E"/>
    <w:rsid w:val="00CD1C4D"/>
    <w:rsid w:val="00CD29EE"/>
    <w:rsid w:val="00CD2A9C"/>
    <w:rsid w:val="00CD2D91"/>
    <w:rsid w:val="00CD2F09"/>
    <w:rsid w:val="00CD3823"/>
    <w:rsid w:val="00CD387E"/>
    <w:rsid w:val="00CD4210"/>
    <w:rsid w:val="00CD4448"/>
    <w:rsid w:val="00CD4F04"/>
    <w:rsid w:val="00CD67C5"/>
    <w:rsid w:val="00CD6A6A"/>
    <w:rsid w:val="00CD7343"/>
    <w:rsid w:val="00CE00E2"/>
    <w:rsid w:val="00CE07A3"/>
    <w:rsid w:val="00CE10B8"/>
    <w:rsid w:val="00CE1FB1"/>
    <w:rsid w:val="00CE236E"/>
    <w:rsid w:val="00CE246F"/>
    <w:rsid w:val="00CE267F"/>
    <w:rsid w:val="00CE2A10"/>
    <w:rsid w:val="00CE2D9D"/>
    <w:rsid w:val="00CE34DD"/>
    <w:rsid w:val="00CE364C"/>
    <w:rsid w:val="00CE373A"/>
    <w:rsid w:val="00CE3956"/>
    <w:rsid w:val="00CE3DFE"/>
    <w:rsid w:val="00CE4817"/>
    <w:rsid w:val="00CE4D4A"/>
    <w:rsid w:val="00CE53DD"/>
    <w:rsid w:val="00CE58C1"/>
    <w:rsid w:val="00CE60F0"/>
    <w:rsid w:val="00CE626F"/>
    <w:rsid w:val="00CE6A52"/>
    <w:rsid w:val="00CE6BEB"/>
    <w:rsid w:val="00CE6DD4"/>
    <w:rsid w:val="00CE7867"/>
    <w:rsid w:val="00CE791B"/>
    <w:rsid w:val="00CE795A"/>
    <w:rsid w:val="00CF00C8"/>
    <w:rsid w:val="00CF0950"/>
    <w:rsid w:val="00CF0E5B"/>
    <w:rsid w:val="00CF0E87"/>
    <w:rsid w:val="00CF1431"/>
    <w:rsid w:val="00CF1D8D"/>
    <w:rsid w:val="00CF3A06"/>
    <w:rsid w:val="00CF3B64"/>
    <w:rsid w:val="00CF3C3A"/>
    <w:rsid w:val="00CF44FA"/>
    <w:rsid w:val="00CF4FB7"/>
    <w:rsid w:val="00CF673E"/>
    <w:rsid w:val="00CF683D"/>
    <w:rsid w:val="00CF6C24"/>
    <w:rsid w:val="00D00158"/>
    <w:rsid w:val="00D0138C"/>
    <w:rsid w:val="00D01798"/>
    <w:rsid w:val="00D021D3"/>
    <w:rsid w:val="00D0278A"/>
    <w:rsid w:val="00D02CA1"/>
    <w:rsid w:val="00D0352B"/>
    <w:rsid w:val="00D039D7"/>
    <w:rsid w:val="00D03E18"/>
    <w:rsid w:val="00D0488A"/>
    <w:rsid w:val="00D0642D"/>
    <w:rsid w:val="00D0649A"/>
    <w:rsid w:val="00D0660C"/>
    <w:rsid w:val="00D06F8C"/>
    <w:rsid w:val="00D07023"/>
    <w:rsid w:val="00D07C6F"/>
    <w:rsid w:val="00D10684"/>
    <w:rsid w:val="00D106BA"/>
    <w:rsid w:val="00D1076A"/>
    <w:rsid w:val="00D124B2"/>
    <w:rsid w:val="00D1343C"/>
    <w:rsid w:val="00D13B34"/>
    <w:rsid w:val="00D153EB"/>
    <w:rsid w:val="00D15B10"/>
    <w:rsid w:val="00D15D1B"/>
    <w:rsid w:val="00D166A3"/>
    <w:rsid w:val="00D167F5"/>
    <w:rsid w:val="00D16F91"/>
    <w:rsid w:val="00D17176"/>
    <w:rsid w:val="00D20055"/>
    <w:rsid w:val="00D20B65"/>
    <w:rsid w:val="00D20E68"/>
    <w:rsid w:val="00D216DA"/>
    <w:rsid w:val="00D21725"/>
    <w:rsid w:val="00D21AA8"/>
    <w:rsid w:val="00D21BAB"/>
    <w:rsid w:val="00D21BC4"/>
    <w:rsid w:val="00D224AA"/>
    <w:rsid w:val="00D225E3"/>
    <w:rsid w:val="00D2391C"/>
    <w:rsid w:val="00D245FE"/>
    <w:rsid w:val="00D2465E"/>
    <w:rsid w:val="00D2587A"/>
    <w:rsid w:val="00D25CFC"/>
    <w:rsid w:val="00D26438"/>
    <w:rsid w:val="00D2675B"/>
    <w:rsid w:val="00D26A67"/>
    <w:rsid w:val="00D273EF"/>
    <w:rsid w:val="00D27490"/>
    <w:rsid w:val="00D275CC"/>
    <w:rsid w:val="00D2762A"/>
    <w:rsid w:val="00D279F9"/>
    <w:rsid w:val="00D27B1C"/>
    <w:rsid w:val="00D27CFB"/>
    <w:rsid w:val="00D27F9B"/>
    <w:rsid w:val="00D302F4"/>
    <w:rsid w:val="00D315FE"/>
    <w:rsid w:val="00D32323"/>
    <w:rsid w:val="00D328D2"/>
    <w:rsid w:val="00D32EB3"/>
    <w:rsid w:val="00D332A0"/>
    <w:rsid w:val="00D33347"/>
    <w:rsid w:val="00D33E86"/>
    <w:rsid w:val="00D34325"/>
    <w:rsid w:val="00D347DC"/>
    <w:rsid w:val="00D35459"/>
    <w:rsid w:val="00D35D92"/>
    <w:rsid w:val="00D37AEE"/>
    <w:rsid w:val="00D4009A"/>
    <w:rsid w:val="00D402BA"/>
    <w:rsid w:val="00D40369"/>
    <w:rsid w:val="00D40528"/>
    <w:rsid w:val="00D40C02"/>
    <w:rsid w:val="00D40D7C"/>
    <w:rsid w:val="00D40F5B"/>
    <w:rsid w:val="00D41AD1"/>
    <w:rsid w:val="00D42DD6"/>
    <w:rsid w:val="00D42E4A"/>
    <w:rsid w:val="00D43A9E"/>
    <w:rsid w:val="00D4429E"/>
    <w:rsid w:val="00D44360"/>
    <w:rsid w:val="00D446D0"/>
    <w:rsid w:val="00D4488B"/>
    <w:rsid w:val="00D44C56"/>
    <w:rsid w:val="00D4531A"/>
    <w:rsid w:val="00D45594"/>
    <w:rsid w:val="00D46392"/>
    <w:rsid w:val="00D46C61"/>
    <w:rsid w:val="00D47282"/>
    <w:rsid w:val="00D4730C"/>
    <w:rsid w:val="00D473BB"/>
    <w:rsid w:val="00D477B5"/>
    <w:rsid w:val="00D50246"/>
    <w:rsid w:val="00D5097D"/>
    <w:rsid w:val="00D50BE3"/>
    <w:rsid w:val="00D50D6E"/>
    <w:rsid w:val="00D52490"/>
    <w:rsid w:val="00D52CC3"/>
    <w:rsid w:val="00D53FDB"/>
    <w:rsid w:val="00D5476C"/>
    <w:rsid w:val="00D55267"/>
    <w:rsid w:val="00D553A6"/>
    <w:rsid w:val="00D56049"/>
    <w:rsid w:val="00D5695E"/>
    <w:rsid w:val="00D57CC6"/>
    <w:rsid w:val="00D57D55"/>
    <w:rsid w:val="00D60E2F"/>
    <w:rsid w:val="00D60F38"/>
    <w:rsid w:val="00D612A8"/>
    <w:rsid w:val="00D612D3"/>
    <w:rsid w:val="00D6160F"/>
    <w:rsid w:val="00D61F78"/>
    <w:rsid w:val="00D621EB"/>
    <w:rsid w:val="00D62EB0"/>
    <w:rsid w:val="00D630C8"/>
    <w:rsid w:val="00D63172"/>
    <w:rsid w:val="00D631AA"/>
    <w:rsid w:val="00D64221"/>
    <w:rsid w:val="00D6449E"/>
    <w:rsid w:val="00D6478F"/>
    <w:rsid w:val="00D64A3F"/>
    <w:rsid w:val="00D65A0D"/>
    <w:rsid w:val="00D66148"/>
    <w:rsid w:val="00D670D5"/>
    <w:rsid w:val="00D674F0"/>
    <w:rsid w:val="00D677E8"/>
    <w:rsid w:val="00D67A26"/>
    <w:rsid w:val="00D67E8D"/>
    <w:rsid w:val="00D704FF"/>
    <w:rsid w:val="00D70E50"/>
    <w:rsid w:val="00D7110A"/>
    <w:rsid w:val="00D7232F"/>
    <w:rsid w:val="00D73039"/>
    <w:rsid w:val="00D73205"/>
    <w:rsid w:val="00D74075"/>
    <w:rsid w:val="00D741D4"/>
    <w:rsid w:val="00D744C3"/>
    <w:rsid w:val="00D7468F"/>
    <w:rsid w:val="00D755BA"/>
    <w:rsid w:val="00D75821"/>
    <w:rsid w:val="00D758D3"/>
    <w:rsid w:val="00D75CD9"/>
    <w:rsid w:val="00D762DB"/>
    <w:rsid w:val="00D767AA"/>
    <w:rsid w:val="00D767FF"/>
    <w:rsid w:val="00D76895"/>
    <w:rsid w:val="00D768B8"/>
    <w:rsid w:val="00D76B79"/>
    <w:rsid w:val="00D76F4A"/>
    <w:rsid w:val="00D7757B"/>
    <w:rsid w:val="00D77CFE"/>
    <w:rsid w:val="00D803DD"/>
    <w:rsid w:val="00D80665"/>
    <w:rsid w:val="00D8091F"/>
    <w:rsid w:val="00D80935"/>
    <w:rsid w:val="00D809BA"/>
    <w:rsid w:val="00D80FF0"/>
    <w:rsid w:val="00D812F6"/>
    <w:rsid w:val="00D818FC"/>
    <w:rsid w:val="00D81ACD"/>
    <w:rsid w:val="00D81C02"/>
    <w:rsid w:val="00D82667"/>
    <w:rsid w:val="00D82B70"/>
    <w:rsid w:val="00D83051"/>
    <w:rsid w:val="00D83661"/>
    <w:rsid w:val="00D83DA0"/>
    <w:rsid w:val="00D8401D"/>
    <w:rsid w:val="00D84284"/>
    <w:rsid w:val="00D84CA5"/>
    <w:rsid w:val="00D857A9"/>
    <w:rsid w:val="00D85A4A"/>
    <w:rsid w:val="00D86943"/>
    <w:rsid w:val="00D86964"/>
    <w:rsid w:val="00D8765B"/>
    <w:rsid w:val="00D87817"/>
    <w:rsid w:val="00D87B2F"/>
    <w:rsid w:val="00D87BC3"/>
    <w:rsid w:val="00D87DBD"/>
    <w:rsid w:val="00D9053B"/>
    <w:rsid w:val="00D906DF"/>
    <w:rsid w:val="00D90A29"/>
    <w:rsid w:val="00D90D28"/>
    <w:rsid w:val="00D91CDE"/>
    <w:rsid w:val="00D9212B"/>
    <w:rsid w:val="00D92141"/>
    <w:rsid w:val="00D922D4"/>
    <w:rsid w:val="00D9251E"/>
    <w:rsid w:val="00D9283A"/>
    <w:rsid w:val="00D92F27"/>
    <w:rsid w:val="00D93B07"/>
    <w:rsid w:val="00D93EA9"/>
    <w:rsid w:val="00D93FC6"/>
    <w:rsid w:val="00D94842"/>
    <w:rsid w:val="00D950F5"/>
    <w:rsid w:val="00D95572"/>
    <w:rsid w:val="00D957E0"/>
    <w:rsid w:val="00D95CA2"/>
    <w:rsid w:val="00D960DA"/>
    <w:rsid w:val="00D96268"/>
    <w:rsid w:val="00D963DC"/>
    <w:rsid w:val="00D9670C"/>
    <w:rsid w:val="00D96931"/>
    <w:rsid w:val="00D96A57"/>
    <w:rsid w:val="00D9724B"/>
    <w:rsid w:val="00D977BB"/>
    <w:rsid w:val="00D978FA"/>
    <w:rsid w:val="00DA0466"/>
    <w:rsid w:val="00DA0EF0"/>
    <w:rsid w:val="00DA10EC"/>
    <w:rsid w:val="00DA1DA5"/>
    <w:rsid w:val="00DA22EB"/>
    <w:rsid w:val="00DA3FEE"/>
    <w:rsid w:val="00DA430B"/>
    <w:rsid w:val="00DA461D"/>
    <w:rsid w:val="00DA46EB"/>
    <w:rsid w:val="00DA4952"/>
    <w:rsid w:val="00DA4B09"/>
    <w:rsid w:val="00DA4C2B"/>
    <w:rsid w:val="00DA4DE7"/>
    <w:rsid w:val="00DA4ECA"/>
    <w:rsid w:val="00DA5012"/>
    <w:rsid w:val="00DA5141"/>
    <w:rsid w:val="00DA5F58"/>
    <w:rsid w:val="00DA7C03"/>
    <w:rsid w:val="00DB022B"/>
    <w:rsid w:val="00DB0250"/>
    <w:rsid w:val="00DB156F"/>
    <w:rsid w:val="00DB328D"/>
    <w:rsid w:val="00DB3C73"/>
    <w:rsid w:val="00DB3D1C"/>
    <w:rsid w:val="00DB4034"/>
    <w:rsid w:val="00DB4D7B"/>
    <w:rsid w:val="00DB505D"/>
    <w:rsid w:val="00DB5069"/>
    <w:rsid w:val="00DB5FCC"/>
    <w:rsid w:val="00DB7B42"/>
    <w:rsid w:val="00DB7BD2"/>
    <w:rsid w:val="00DC07C3"/>
    <w:rsid w:val="00DC0F14"/>
    <w:rsid w:val="00DC18E2"/>
    <w:rsid w:val="00DC1F73"/>
    <w:rsid w:val="00DC27F2"/>
    <w:rsid w:val="00DC2DA3"/>
    <w:rsid w:val="00DC2E62"/>
    <w:rsid w:val="00DC3129"/>
    <w:rsid w:val="00DC35C7"/>
    <w:rsid w:val="00DC4EBF"/>
    <w:rsid w:val="00DC5257"/>
    <w:rsid w:val="00DC5698"/>
    <w:rsid w:val="00DC5E13"/>
    <w:rsid w:val="00DC5F79"/>
    <w:rsid w:val="00DC60AD"/>
    <w:rsid w:val="00DC6474"/>
    <w:rsid w:val="00DC6CEA"/>
    <w:rsid w:val="00DC77A7"/>
    <w:rsid w:val="00DC7C6D"/>
    <w:rsid w:val="00DD15F0"/>
    <w:rsid w:val="00DD17CF"/>
    <w:rsid w:val="00DD1E30"/>
    <w:rsid w:val="00DD3445"/>
    <w:rsid w:val="00DD3FF8"/>
    <w:rsid w:val="00DD41D9"/>
    <w:rsid w:val="00DD56F4"/>
    <w:rsid w:val="00DD5C8B"/>
    <w:rsid w:val="00DD6439"/>
    <w:rsid w:val="00DD671A"/>
    <w:rsid w:val="00DD6908"/>
    <w:rsid w:val="00DD6E78"/>
    <w:rsid w:val="00DD71E6"/>
    <w:rsid w:val="00DD73C6"/>
    <w:rsid w:val="00DD7C0C"/>
    <w:rsid w:val="00DD7D7E"/>
    <w:rsid w:val="00DE04B5"/>
    <w:rsid w:val="00DE096C"/>
    <w:rsid w:val="00DE0A34"/>
    <w:rsid w:val="00DE0A68"/>
    <w:rsid w:val="00DE1220"/>
    <w:rsid w:val="00DE14F3"/>
    <w:rsid w:val="00DE1AC2"/>
    <w:rsid w:val="00DE1CB9"/>
    <w:rsid w:val="00DE2194"/>
    <w:rsid w:val="00DE24BE"/>
    <w:rsid w:val="00DE3839"/>
    <w:rsid w:val="00DE4938"/>
    <w:rsid w:val="00DE4DFC"/>
    <w:rsid w:val="00DE5661"/>
    <w:rsid w:val="00DE5FDF"/>
    <w:rsid w:val="00DE62EE"/>
    <w:rsid w:val="00DE62F7"/>
    <w:rsid w:val="00DE6E64"/>
    <w:rsid w:val="00DE73B1"/>
    <w:rsid w:val="00DE7579"/>
    <w:rsid w:val="00DF0876"/>
    <w:rsid w:val="00DF087C"/>
    <w:rsid w:val="00DF0C03"/>
    <w:rsid w:val="00DF10CF"/>
    <w:rsid w:val="00DF1EA5"/>
    <w:rsid w:val="00DF2567"/>
    <w:rsid w:val="00DF34FB"/>
    <w:rsid w:val="00DF36F6"/>
    <w:rsid w:val="00DF5352"/>
    <w:rsid w:val="00DF55A6"/>
    <w:rsid w:val="00DF669C"/>
    <w:rsid w:val="00DF72D2"/>
    <w:rsid w:val="00DF7470"/>
    <w:rsid w:val="00DF7A77"/>
    <w:rsid w:val="00DF7F93"/>
    <w:rsid w:val="00E000B0"/>
    <w:rsid w:val="00E003F9"/>
    <w:rsid w:val="00E00992"/>
    <w:rsid w:val="00E01259"/>
    <w:rsid w:val="00E0150C"/>
    <w:rsid w:val="00E0180F"/>
    <w:rsid w:val="00E01E83"/>
    <w:rsid w:val="00E01EE5"/>
    <w:rsid w:val="00E02470"/>
    <w:rsid w:val="00E0262E"/>
    <w:rsid w:val="00E0422D"/>
    <w:rsid w:val="00E04417"/>
    <w:rsid w:val="00E04695"/>
    <w:rsid w:val="00E0483C"/>
    <w:rsid w:val="00E050C2"/>
    <w:rsid w:val="00E056E8"/>
    <w:rsid w:val="00E065A0"/>
    <w:rsid w:val="00E06A25"/>
    <w:rsid w:val="00E072C9"/>
    <w:rsid w:val="00E0744F"/>
    <w:rsid w:val="00E07DDB"/>
    <w:rsid w:val="00E10174"/>
    <w:rsid w:val="00E11391"/>
    <w:rsid w:val="00E114A9"/>
    <w:rsid w:val="00E11F54"/>
    <w:rsid w:val="00E12864"/>
    <w:rsid w:val="00E13B1C"/>
    <w:rsid w:val="00E14B3C"/>
    <w:rsid w:val="00E15A10"/>
    <w:rsid w:val="00E15F5B"/>
    <w:rsid w:val="00E16F47"/>
    <w:rsid w:val="00E170DC"/>
    <w:rsid w:val="00E20181"/>
    <w:rsid w:val="00E209AF"/>
    <w:rsid w:val="00E20CCC"/>
    <w:rsid w:val="00E20D40"/>
    <w:rsid w:val="00E21DFF"/>
    <w:rsid w:val="00E22485"/>
    <w:rsid w:val="00E22629"/>
    <w:rsid w:val="00E227EC"/>
    <w:rsid w:val="00E22C58"/>
    <w:rsid w:val="00E2318A"/>
    <w:rsid w:val="00E23DAA"/>
    <w:rsid w:val="00E242FB"/>
    <w:rsid w:val="00E24404"/>
    <w:rsid w:val="00E24C8D"/>
    <w:rsid w:val="00E24D03"/>
    <w:rsid w:val="00E250B6"/>
    <w:rsid w:val="00E26238"/>
    <w:rsid w:val="00E26407"/>
    <w:rsid w:val="00E26C68"/>
    <w:rsid w:val="00E27EDB"/>
    <w:rsid w:val="00E30030"/>
    <w:rsid w:val="00E30AF2"/>
    <w:rsid w:val="00E30C39"/>
    <w:rsid w:val="00E312A8"/>
    <w:rsid w:val="00E32E71"/>
    <w:rsid w:val="00E339BF"/>
    <w:rsid w:val="00E33C8C"/>
    <w:rsid w:val="00E34DDD"/>
    <w:rsid w:val="00E35461"/>
    <w:rsid w:val="00E35734"/>
    <w:rsid w:val="00E35E97"/>
    <w:rsid w:val="00E36098"/>
    <w:rsid w:val="00E36233"/>
    <w:rsid w:val="00E36375"/>
    <w:rsid w:val="00E36733"/>
    <w:rsid w:val="00E36DB7"/>
    <w:rsid w:val="00E37038"/>
    <w:rsid w:val="00E374BA"/>
    <w:rsid w:val="00E3754A"/>
    <w:rsid w:val="00E37DA0"/>
    <w:rsid w:val="00E4131C"/>
    <w:rsid w:val="00E41760"/>
    <w:rsid w:val="00E42D8D"/>
    <w:rsid w:val="00E4325D"/>
    <w:rsid w:val="00E44178"/>
    <w:rsid w:val="00E4486C"/>
    <w:rsid w:val="00E44F3C"/>
    <w:rsid w:val="00E45145"/>
    <w:rsid w:val="00E458C4"/>
    <w:rsid w:val="00E4590D"/>
    <w:rsid w:val="00E4735F"/>
    <w:rsid w:val="00E479A3"/>
    <w:rsid w:val="00E51478"/>
    <w:rsid w:val="00E51AE3"/>
    <w:rsid w:val="00E51CD1"/>
    <w:rsid w:val="00E51E4E"/>
    <w:rsid w:val="00E521AA"/>
    <w:rsid w:val="00E525FF"/>
    <w:rsid w:val="00E5282A"/>
    <w:rsid w:val="00E529E0"/>
    <w:rsid w:val="00E532EE"/>
    <w:rsid w:val="00E534FD"/>
    <w:rsid w:val="00E53DC7"/>
    <w:rsid w:val="00E54E16"/>
    <w:rsid w:val="00E5500F"/>
    <w:rsid w:val="00E550D4"/>
    <w:rsid w:val="00E555B7"/>
    <w:rsid w:val="00E55BD0"/>
    <w:rsid w:val="00E55C71"/>
    <w:rsid w:val="00E55DBE"/>
    <w:rsid w:val="00E56656"/>
    <w:rsid w:val="00E573BB"/>
    <w:rsid w:val="00E57F4C"/>
    <w:rsid w:val="00E602F6"/>
    <w:rsid w:val="00E6066B"/>
    <w:rsid w:val="00E6118D"/>
    <w:rsid w:val="00E61B0F"/>
    <w:rsid w:val="00E61FFF"/>
    <w:rsid w:val="00E626BA"/>
    <w:rsid w:val="00E634FB"/>
    <w:rsid w:val="00E63649"/>
    <w:rsid w:val="00E6376F"/>
    <w:rsid w:val="00E638E7"/>
    <w:rsid w:val="00E63D7D"/>
    <w:rsid w:val="00E64775"/>
    <w:rsid w:val="00E647C4"/>
    <w:rsid w:val="00E64CEF"/>
    <w:rsid w:val="00E6500D"/>
    <w:rsid w:val="00E65018"/>
    <w:rsid w:val="00E6682B"/>
    <w:rsid w:val="00E66971"/>
    <w:rsid w:val="00E6738D"/>
    <w:rsid w:val="00E70234"/>
    <w:rsid w:val="00E702A6"/>
    <w:rsid w:val="00E70788"/>
    <w:rsid w:val="00E70A59"/>
    <w:rsid w:val="00E716DD"/>
    <w:rsid w:val="00E72531"/>
    <w:rsid w:val="00E73DF7"/>
    <w:rsid w:val="00E74555"/>
    <w:rsid w:val="00E746AB"/>
    <w:rsid w:val="00E74C01"/>
    <w:rsid w:val="00E7586C"/>
    <w:rsid w:val="00E758DE"/>
    <w:rsid w:val="00E75B1B"/>
    <w:rsid w:val="00E76260"/>
    <w:rsid w:val="00E767D6"/>
    <w:rsid w:val="00E77109"/>
    <w:rsid w:val="00E77655"/>
    <w:rsid w:val="00E77DD5"/>
    <w:rsid w:val="00E800DC"/>
    <w:rsid w:val="00E80463"/>
    <w:rsid w:val="00E806C1"/>
    <w:rsid w:val="00E8138A"/>
    <w:rsid w:val="00E82860"/>
    <w:rsid w:val="00E831F6"/>
    <w:rsid w:val="00E8371D"/>
    <w:rsid w:val="00E84881"/>
    <w:rsid w:val="00E849D7"/>
    <w:rsid w:val="00E8530C"/>
    <w:rsid w:val="00E85958"/>
    <w:rsid w:val="00E86361"/>
    <w:rsid w:val="00E86DCA"/>
    <w:rsid w:val="00E87251"/>
    <w:rsid w:val="00E873B5"/>
    <w:rsid w:val="00E87D38"/>
    <w:rsid w:val="00E9018A"/>
    <w:rsid w:val="00E9133A"/>
    <w:rsid w:val="00E91446"/>
    <w:rsid w:val="00E91647"/>
    <w:rsid w:val="00E917FC"/>
    <w:rsid w:val="00E926B2"/>
    <w:rsid w:val="00E92DEB"/>
    <w:rsid w:val="00E92E13"/>
    <w:rsid w:val="00E93395"/>
    <w:rsid w:val="00E93489"/>
    <w:rsid w:val="00E939DF"/>
    <w:rsid w:val="00E94938"/>
    <w:rsid w:val="00E94F66"/>
    <w:rsid w:val="00E95D1B"/>
    <w:rsid w:val="00E96032"/>
    <w:rsid w:val="00E963E3"/>
    <w:rsid w:val="00E96860"/>
    <w:rsid w:val="00E96B70"/>
    <w:rsid w:val="00E96DE8"/>
    <w:rsid w:val="00E9756C"/>
    <w:rsid w:val="00E97720"/>
    <w:rsid w:val="00E9779D"/>
    <w:rsid w:val="00E97911"/>
    <w:rsid w:val="00E97B37"/>
    <w:rsid w:val="00EA0157"/>
    <w:rsid w:val="00EA0F4A"/>
    <w:rsid w:val="00EA119E"/>
    <w:rsid w:val="00EA2920"/>
    <w:rsid w:val="00EA344C"/>
    <w:rsid w:val="00EA377B"/>
    <w:rsid w:val="00EA3974"/>
    <w:rsid w:val="00EA3AAD"/>
    <w:rsid w:val="00EA3B0F"/>
    <w:rsid w:val="00EA44AD"/>
    <w:rsid w:val="00EA4CBE"/>
    <w:rsid w:val="00EA548D"/>
    <w:rsid w:val="00EA5AF9"/>
    <w:rsid w:val="00EA6271"/>
    <w:rsid w:val="00EA6277"/>
    <w:rsid w:val="00EA6857"/>
    <w:rsid w:val="00EA7E7C"/>
    <w:rsid w:val="00EB08A9"/>
    <w:rsid w:val="00EB1876"/>
    <w:rsid w:val="00EB27C5"/>
    <w:rsid w:val="00EB2853"/>
    <w:rsid w:val="00EB317D"/>
    <w:rsid w:val="00EB3592"/>
    <w:rsid w:val="00EB3644"/>
    <w:rsid w:val="00EB3739"/>
    <w:rsid w:val="00EB3AF8"/>
    <w:rsid w:val="00EB3D06"/>
    <w:rsid w:val="00EB3D9A"/>
    <w:rsid w:val="00EB3DC1"/>
    <w:rsid w:val="00EB4481"/>
    <w:rsid w:val="00EB47E5"/>
    <w:rsid w:val="00EB506F"/>
    <w:rsid w:val="00EB5276"/>
    <w:rsid w:val="00EB5B4D"/>
    <w:rsid w:val="00EB6166"/>
    <w:rsid w:val="00EB6472"/>
    <w:rsid w:val="00EB6813"/>
    <w:rsid w:val="00EB6DBF"/>
    <w:rsid w:val="00EB708E"/>
    <w:rsid w:val="00EB7255"/>
    <w:rsid w:val="00EB79EB"/>
    <w:rsid w:val="00EB7AE8"/>
    <w:rsid w:val="00EC04FD"/>
    <w:rsid w:val="00EC0788"/>
    <w:rsid w:val="00EC0D81"/>
    <w:rsid w:val="00EC140F"/>
    <w:rsid w:val="00EC1451"/>
    <w:rsid w:val="00EC1D7D"/>
    <w:rsid w:val="00EC22E1"/>
    <w:rsid w:val="00EC2BC3"/>
    <w:rsid w:val="00EC2E05"/>
    <w:rsid w:val="00EC2E91"/>
    <w:rsid w:val="00EC30CA"/>
    <w:rsid w:val="00EC3676"/>
    <w:rsid w:val="00EC3AF0"/>
    <w:rsid w:val="00EC3DFC"/>
    <w:rsid w:val="00EC406F"/>
    <w:rsid w:val="00EC4A58"/>
    <w:rsid w:val="00EC51F2"/>
    <w:rsid w:val="00EC55CE"/>
    <w:rsid w:val="00EC593E"/>
    <w:rsid w:val="00EC6448"/>
    <w:rsid w:val="00EC654D"/>
    <w:rsid w:val="00EC664F"/>
    <w:rsid w:val="00EC689C"/>
    <w:rsid w:val="00EC6BB3"/>
    <w:rsid w:val="00EC7472"/>
    <w:rsid w:val="00EC7E24"/>
    <w:rsid w:val="00ED0423"/>
    <w:rsid w:val="00ED104E"/>
    <w:rsid w:val="00ED10EC"/>
    <w:rsid w:val="00ED128F"/>
    <w:rsid w:val="00ED13B5"/>
    <w:rsid w:val="00ED1746"/>
    <w:rsid w:val="00ED1BF6"/>
    <w:rsid w:val="00ED2C4B"/>
    <w:rsid w:val="00ED3439"/>
    <w:rsid w:val="00ED3DCA"/>
    <w:rsid w:val="00ED43C3"/>
    <w:rsid w:val="00ED4758"/>
    <w:rsid w:val="00ED4B0B"/>
    <w:rsid w:val="00ED4BA4"/>
    <w:rsid w:val="00ED4D65"/>
    <w:rsid w:val="00ED5E44"/>
    <w:rsid w:val="00ED5EE6"/>
    <w:rsid w:val="00ED6805"/>
    <w:rsid w:val="00ED7615"/>
    <w:rsid w:val="00ED79E0"/>
    <w:rsid w:val="00ED7AED"/>
    <w:rsid w:val="00EE00D4"/>
    <w:rsid w:val="00EE0B59"/>
    <w:rsid w:val="00EE0F07"/>
    <w:rsid w:val="00EE14A5"/>
    <w:rsid w:val="00EE1974"/>
    <w:rsid w:val="00EE1DD9"/>
    <w:rsid w:val="00EE2228"/>
    <w:rsid w:val="00EE23E3"/>
    <w:rsid w:val="00EE2464"/>
    <w:rsid w:val="00EE29C1"/>
    <w:rsid w:val="00EE2D15"/>
    <w:rsid w:val="00EE3731"/>
    <w:rsid w:val="00EE37F0"/>
    <w:rsid w:val="00EE4DFB"/>
    <w:rsid w:val="00EE5020"/>
    <w:rsid w:val="00EE5198"/>
    <w:rsid w:val="00EE55F6"/>
    <w:rsid w:val="00EE569D"/>
    <w:rsid w:val="00EE5AFB"/>
    <w:rsid w:val="00EE7402"/>
    <w:rsid w:val="00EF022D"/>
    <w:rsid w:val="00EF029D"/>
    <w:rsid w:val="00EF0A85"/>
    <w:rsid w:val="00EF0B68"/>
    <w:rsid w:val="00EF0CAC"/>
    <w:rsid w:val="00EF0DCE"/>
    <w:rsid w:val="00EF10F7"/>
    <w:rsid w:val="00EF133D"/>
    <w:rsid w:val="00EF13A5"/>
    <w:rsid w:val="00EF1F23"/>
    <w:rsid w:val="00EF24D3"/>
    <w:rsid w:val="00EF2796"/>
    <w:rsid w:val="00EF2EDF"/>
    <w:rsid w:val="00EF413E"/>
    <w:rsid w:val="00EF4E3E"/>
    <w:rsid w:val="00EF5073"/>
    <w:rsid w:val="00EF57F6"/>
    <w:rsid w:val="00EF58D5"/>
    <w:rsid w:val="00EF5A24"/>
    <w:rsid w:val="00EF5B57"/>
    <w:rsid w:val="00EF5B88"/>
    <w:rsid w:val="00EF5DF5"/>
    <w:rsid w:val="00EF5E1A"/>
    <w:rsid w:val="00EF5FDB"/>
    <w:rsid w:val="00EF624A"/>
    <w:rsid w:val="00EF656C"/>
    <w:rsid w:val="00EF6785"/>
    <w:rsid w:val="00EF6BD0"/>
    <w:rsid w:val="00EF78F8"/>
    <w:rsid w:val="00EF7F5A"/>
    <w:rsid w:val="00F021A3"/>
    <w:rsid w:val="00F02315"/>
    <w:rsid w:val="00F033B0"/>
    <w:rsid w:val="00F04BBA"/>
    <w:rsid w:val="00F04FC9"/>
    <w:rsid w:val="00F0591F"/>
    <w:rsid w:val="00F05D55"/>
    <w:rsid w:val="00F063C8"/>
    <w:rsid w:val="00F06BAC"/>
    <w:rsid w:val="00F07000"/>
    <w:rsid w:val="00F1000B"/>
    <w:rsid w:val="00F12C27"/>
    <w:rsid w:val="00F13217"/>
    <w:rsid w:val="00F13849"/>
    <w:rsid w:val="00F13BB2"/>
    <w:rsid w:val="00F13DE2"/>
    <w:rsid w:val="00F13E0B"/>
    <w:rsid w:val="00F149C7"/>
    <w:rsid w:val="00F14A3B"/>
    <w:rsid w:val="00F14B8C"/>
    <w:rsid w:val="00F15389"/>
    <w:rsid w:val="00F15824"/>
    <w:rsid w:val="00F15D77"/>
    <w:rsid w:val="00F16088"/>
    <w:rsid w:val="00F1663B"/>
    <w:rsid w:val="00F17CAC"/>
    <w:rsid w:val="00F20FE9"/>
    <w:rsid w:val="00F211A9"/>
    <w:rsid w:val="00F21D8B"/>
    <w:rsid w:val="00F21FFD"/>
    <w:rsid w:val="00F222F8"/>
    <w:rsid w:val="00F22CE1"/>
    <w:rsid w:val="00F22D2B"/>
    <w:rsid w:val="00F2304E"/>
    <w:rsid w:val="00F232B9"/>
    <w:rsid w:val="00F23835"/>
    <w:rsid w:val="00F23B63"/>
    <w:rsid w:val="00F23EE1"/>
    <w:rsid w:val="00F247B8"/>
    <w:rsid w:val="00F26773"/>
    <w:rsid w:val="00F268DC"/>
    <w:rsid w:val="00F26DE0"/>
    <w:rsid w:val="00F26E2F"/>
    <w:rsid w:val="00F27028"/>
    <w:rsid w:val="00F2744B"/>
    <w:rsid w:val="00F3065F"/>
    <w:rsid w:val="00F30B4D"/>
    <w:rsid w:val="00F316F4"/>
    <w:rsid w:val="00F31712"/>
    <w:rsid w:val="00F32437"/>
    <w:rsid w:val="00F32539"/>
    <w:rsid w:val="00F325A8"/>
    <w:rsid w:val="00F32EDC"/>
    <w:rsid w:val="00F33558"/>
    <w:rsid w:val="00F34429"/>
    <w:rsid w:val="00F34C4D"/>
    <w:rsid w:val="00F34C7C"/>
    <w:rsid w:val="00F34EE9"/>
    <w:rsid w:val="00F350B3"/>
    <w:rsid w:val="00F352F7"/>
    <w:rsid w:val="00F36166"/>
    <w:rsid w:val="00F36E6C"/>
    <w:rsid w:val="00F36FBF"/>
    <w:rsid w:val="00F374EF"/>
    <w:rsid w:val="00F37E0D"/>
    <w:rsid w:val="00F40787"/>
    <w:rsid w:val="00F409A1"/>
    <w:rsid w:val="00F409EE"/>
    <w:rsid w:val="00F40C39"/>
    <w:rsid w:val="00F415C9"/>
    <w:rsid w:val="00F41658"/>
    <w:rsid w:val="00F41FF9"/>
    <w:rsid w:val="00F423A5"/>
    <w:rsid w:val="00F42995"/>
    <w:rsid w:val="00F431B8"/>
    <w:rsid w:val="00F43A22"/>
    <w:rsid w:val="00F43C8E"/>
    <w:rsid w:val="00F44418"/>
    <w:rsid w:val="00F446C9"/>
    <w:rsid w:val="00F44F49"/>
    <w:rsid w:val="00F45981"/>
    <w:rsid w:val="00F45F6C"/>
    <w:rsid w:val="00F46131"/>
    <w:rsid w:val="00F467B1"/>
    <w:rsid w:val="00F46909"/>
    <w:rsid w:val="00F47ADA"/>
    <w:rsid w:val="00F503F8"/>
    <w:rsid w:val="00F506FE"/>
    <w:rsid w:val="00F51999"/>
    <w:rsid w:val="00F51F79"/>
    <w:rsid w:val="00F52032"/>
    <w:rsid w:val="00F52DB8"/>
    <w:rsid w:val="00F531C7"/>
    <w:rsid w:val="00F53599"/>
    <w:rsid w:val="00F53F68"/>
    <w:rsid w:val="00F540B6"/>
    <w:rsid w:val="00F54627"/>
    <w:rsid w:val="00F5481F"/>
    <w:rsid w:val="00F54951"/>
    <w:rsid w:val="00F54A4C"/>
    <w:rsid w:val="00F552E1"/>
    <w:rsid w:val="00F554C0"/>
    <w:rsid w:val="00F555A0"/>
    <w:rsid w:val="00F55788"/>
    <w:rsid w:val="00F56469"/>
    <w:rsid w:val="00F56841"/>
    <w:rsid w:val="00F56934"/>
    <w:rsid w:val="00F56E4E"/>
    <w:rsid w:val="00F57428"/>
    <w:rsid w:val="00F5757F"/>
    <w:rsid w:val="00F603D7"/>
    <w:rsid w:val="00F613E0"/>
    <w:rsid w:val="00F62AE9"/>
    <w:rsid w:val="00F63E31"/>
    <w:rsid w:val="00F640B5"/>
    <w:rsid w:val="00F64132"/>
    <w:rsid w:val="00F64AE1"/>
    <w:rsid w:val="00F64FCF"/>
    <w:rsid w:val="00F66554"/>
    <w:rsid w:val="00F66886"/>
    <w:rsid w:val="00F66AAE"/>
    <w:rsid w:val="00F6763C"/>
    <w:rsid w:val="00F70130"/>
    <w:rsid w:val="00F7056D"/>
    <w:rsid w:val="00F729D3"/>
    <w:rsid w:val="00F73394"/>
    <w:rsid w:val="00F73DCA"/>
    <w:rsid w:val="00F73E05"/>
    <w:rsid w:val="00F74D76"/>
    <w:rsid w:val="00F752DF"/>
    <w:rsid w:val="00F7540E"/>
    <w:rsid w:val="00F7593A"/>
    <w:rsid w:val="00F75A4D"/>
    <w:rsid w:val="00F75C89"/>
    <w:rsid w:val="00F75ECB"/>
    <w:rsid w:val="00F77637"/>
    <w:rsid w:val="00F77E78"/>
    <w:rsid w:val="00F80976"/>
    <w:rsid w:val="00F81573"/>
    <w:rsid w:val="00F8173B"/>
    <w:rsid w:val="00F81FEA"/>
    <w:rsid w:val="00F82445"/>
    <w:rsid w:val="00F82933"/>
    <w:rsid w:val="00F82AEA"/>
    <w:rsid w:val="00F82BA2"/>
    <w:rsid w:val="00F83199"/>
    <w:rsid w:val="00F83226"/>
    <w:rsid w:val="00F84649"/>
    <w:rsid w:val="00F8581C"/>
    <w:rsid w:val="00F8608B"/>
    <w:rsid w:val="00F862D1"/>
    <w:rsid w:val="00F8642C"/>
    <w:rsid w:val="00F86B59"/>
    <w:rsid w:val="00F86CFF"/>
    <w:rsid w:val="00F87205"/>
    <w:rsid w:val="00F87355"/>
    <w:rsid w:val="00F87BF2"/>
    <w:rsid w:val="00F9049E"/>
    <w:rsid w:val="00F91B26"/>
    <w:rsid w:val="00F91CFE"/>
    <w:rsid w:val="00F93160"/>
    <w:rsid w:val="00F935C2"/>
    <w:rsid w:val="00F939BA"/>
    <w:rsid w:val="00F9426F"/>
    <w:rsid w:val="00F948B4"/>
    <w:rsid w:val="00F95470"/>
    <w:rsid w:val="00F95A3C"/>
    <w:rsid w:val="00F95CFA"/>
    <w:rsid w:val="00F967D9"/>
    <w:rsid w:val="00F96C62"/>
    <w:rsid w:val="00F97862"/>
    <w:rsid w:val="00FA07DF"/>
    <w:rsid w:val="00FA0AC1"/>
    <w:rsid w:val="00FA0B29"/>
    <w:rsid w:val="00FA173A"/>
    <w:rsid w:val="00FA17AF"/>
    <w:rsid w:val="00FA1FCE"/>
    <w:rsid w:val="00FA24B3"/>
    <w:rsid w:val="00FA2976"/>
    <w:rsid w:val="00FA2A04"/>
    <w:rsid w:val="00FA2B42"/>
    <w:rsid w:val="00FA41FD"/>
    <w:rsid w:val="00FA4F11"/>
    <w:rsid w:val="00FA52FC"/>
    <w:rsid w:val="00FA59C0"/>
    <w:rsid w:val="00FA5B7A"/>
    <w:rsid w:val="00FA5F0D"/>
    <w:rsid w:val="00FA6905"/>
    <w:rsid w:val="00FA72E5"/>
    <w:rsid w:val="00FB0E0F"/>
    <w:rsid w:val="00FB17F2"/>
    <w:rsid w:val="00FB2889"/>
    <w:rsid w:val="00FB3313"/>
    <w:rsid w:val="00FB3395"/>
    <w:rsid w:val="00FB38FF"/>
    <w:rsid w:val="00FB3C1B"/>
    <w:rsid w:val="00FB40A4"/>
    <w:rsid w:val="00FB4ACA"/>
    <w:rsid w:val="00FB4B9D"/>
    <w:rsid w:val="00FB5336"/>
    <w:rsid w:val="00FB6696"/>
    <w:rsid w:val="00FB7ED0"/>
    <w:rsid w:val="00FC091B"/>
    <w:rsid w:val="00FC12A6"/>
    <w:rsid w:val="00FC184F"/>
    <w:rsid w:val="00FC1BE4"/>
    <w:rsid w:val="00FC1D1B"/>
    <w:rsid w:val="00FC281F"/>
    <w:rsid w:val="00FC30EC"/>
    <w:rsid w:val="00FC3299"/>
    <w:rsid w:val="00FC3CF8"/>
    <w:rsid w:val="00FC3F1E"/>
    <w:rsid w:val="00FC4794"/>
    <w:rsid w:val="00FC4E02"/>
    <w:rsid w:val="00FC5751"/>
    <w:rsid w:val="00FC5C5E"/>
    <w:rsid w:val="00FC5DE2"/>
    <w:rsid w:val="00FC6679"/>
    <w:rsid w:val="00FC738C"/>
    <w:rsid w:val="00FC7DAA"/>
    <w:rsid w:val="00FD0025"/>
    <w:rsid w:val="00FD05C4"/>
    <w:rsid w:val="00FD0670"/>
    <w:rsid w:val="00FD271D"/>
    <w:rsid w:val="00FD288B"/>
    <w:rsid w:val="00FD29A4"/>
    <w:rsid w:val="00FD2ABC"/>
    <w:rsid w:val="00FD2E6C"/>
    <w:rsid w:val="00FD3638"/>
    <w:rsid w:val="00FD412F"/>
    <w:rsid w:val="00FD4419"/>
    <w:rsid w:val="00FD4D55"/>
    <w:rsid w:val="00FD5389"/>
    <w:rsid w:val="00FD5C97"/>
    <w:rsid w:val="00FD65C1"/>
    <w:rsid w:val="00FD6916"/>
    <w:rsid w:val="00FD6D41"/>
    <w:rsid w:val="00FD75F9"/>
    <w:rsid w:val="00FD7619"/>
    <w:rsid w:val="00FE04B0"/>
    <w:rsid w:val="00FE0E9D"/>
    <w:rsid w:val="00FE1120"/>
    <w:rsid w:val="00FE118B"/>
    <w:rsid w:val="00FE1341"/>
    <w:rsid w:val="00FE16DE"/>
    <w:rsid w:val="00FE20AE"/>
    <w:rsid w:val="00FE2CD1"/>
    <w:rsid w:val="00FE312B"/>
    <w:rsid w:val="00FE3E92"/>
    <w:rsid w:val="00FE3EE8"/>
    <w:rsid w:val="00FE4206"/>
    <w:rsid w:val="00FE4512"/>
    <w:rsid w:val="00FE47C1"/>
    <w:rsid w:val="00FE5E01"/>
    <w:rsid w:val="00FE6497"/>
    <w:rsid w:val="00FE662C"/>
    <w:rsid w:val="00FE6B75"/>
    <w:rsid w:val="00FE705A"/>
    <w:rsid w:val="00FE7F3C"/>
    <w:rsid w:val="00FF0524"/>
    <w:rsid w:val="00FF084A"/>
    <w:rsid w:val="00FF168F"/>
    <w:rsid w:val="00FF1BBD"/>
    <w:rsid w:val="00FF1DC6"/>
    <w:rsid w:val="00FF1DC8"/>
    <w:rsid w:val="00FF1F55"/>
    <w:rsid w:val="00FF2BB2"/>
    <w:rsid w:val="00FF3116"/>
    <w:rsid w:val="00FF3443"/>
    <w:rsid w:val="00FF347E"/>
    <w:rsid w:val="00FF3682"/>
    <w:rsid w:val="00FF393E"/>
    <w:rsid w:val="00FF3A61"/>
    <w:rsid w:val="00FF3A7A"/>
    <w:rsid w:val="00FF59EE"/>
    <w:rsid w:val="00FF68A9"/>
    <w:rsid w:val="00FF6D0F"/>
    <w:rsid w:val="00FF7176"/>
    <w:rsid w:val="00FF76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36C02A"/>
  <w15:docId w15:val="{E7B6CBBB-9AAF-4776-8F92-C208BE60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B8A"/>
    <w:pPr>
      <w:spacing w:after="380" w:line="380" w:lineRule="atLeast"/>
    </w:pPr>
    <w:rPr>
      <w:rFonts w:ascii="CorpoA" w:hAnsi="CorpoA"/>
      <w:sz w:val="26"/>
      <w:szCs w:val="20"/>
    </w:rPr>
  </w:style>
  <w:style w:type="paragraph" w:styleId="Titolo1">
    <w:name w:val="heading 1"/>
    <w:basedOn w:val="Normale"/>
    <w:next w:val="Titolo2"/>
    <w:link w:val="Titolo1Carattere"/>
    <w:uiPriority w:val="99"/>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link w:val="Titolo2Carattere"/>
    <w:uiPriority w:val="99"/>
    <w:qFormat/>
    <w:locked/>
    <w:rsid w:val="00290971"/>
    <w:pPr>
      <w:keepNext/>
      <w:spacing w:before="240" w:after="60" w:line="340" w:lineRule="exact"/>
      <w:outlineLvl w:val="1"/>
    </w:pPr>
    <w:rPr>
      <w:rFonts w:ascii="CorpoS" w:hAnsi="CorpoS"/>
    </w:rPr>
  </w:style>
  <w:style w:type="paragraph" w:styleId="Titolo3">
    <w:name w:val="heading 3"/>
    <w:basedOn w:val="Normale"/>
    <w:next w:val="Normale"/>
    <w:link w:val="Titolo3Carattere"/>
    <w:uiPriority w:val="99"/>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uiPriority w:val="99"/>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9503CD"/>
    <w:pPr>
      <w:spacing w:before="240" w:after="60"/>
      <w:outlineLvl w:val="4"/>
    </w:pPr>
    <w:rPr>
      <w:b/>
      <w:bCs/>
      <w:i/>
      <w:iCs/>
      <w:szCs w:val="26"/>
    </w:rPr>
  </w:style>
  <w:style w:type="paragraph" w:styleId="Titolo6">
    <w:name w:val="heading 6"/>
    <w:basedOn w:val="Normale"/>
    <w:next w:val="Normale"/>
    <w:link w:val="Titolo6Carattere"/>
    <w:uiPriority w:val="99"/>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link w:val="Titolo7Carattere"/>
    <w:uiPriority w:val="99"/>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link w:val="Titolo8Carattere"/>
    <w:uiPriority w:val="99"/>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link w:val="Titolo9Carattere"/>
    <w:uiPriority w:val="99"/>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D208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D2085"/>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D2085"/>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D2085"/>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D2085"/>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D2085"/>
    <w:rPr>
      <w:rFonts w:ascii="Calibri" w:hAnsi="Calibri" w:cs="Times New Roman"/>
      <w:b/>
      <w:bCs/>
    </w:rPr>
  </w:style>
  <w:style w:type="character" w:customStyle="1" w:styleId="Titolo7Carattere">
    <w:name w:val="Titolo 7 Carattere"/>
    <w:basedOn w:val="Carpredefinitoparagrafo"/>
    <w:link w:val="Titolo7"/>
    <w:uiPriority w:val="99"/>
    <w:semiHidden/>
    <w:locked/>
    <w:rsid w:val="000D2085"/>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0D2085"/>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0D2085"/>
    <w:rPr>
      <w:rFonts w:ascii="Cambria" w:hAnsi="Cambria" w:cs="Times New Roman"/>
    </w:rPr>
  </w:style>
  <w:style w:type="paragraph" w:customStyle="1" w:styleId="41Continoustext13ptbold">
    <w:name w:val="4.1 Continous text 13pt bold"/>
    <w:link w:val="41Continoustext13ptboldZchn"/>
    <w:uiPriority w:val="99"/>
    <w:rsid w:val="00CF00C8"/>
    <w:pPr>
      <w:suppressAutoHyphens/>
      <w:spacing w:after="380" w:line="380" w:lineRule="atLeast"/>
    </w:pPr>
    <w:rPr>
      <w:rFonts w:ascii="CorpoA" w:hAnsi="CorpoA"/>
      <w:b/>
      <w:sz w:val="26"/>
      <w:szCs w:val="20"/>
    </w:rPr>
  </w:style>
  <w:style w:type="paragraph" w:customStyle="1" w:styleId="BalloonText1">
    <w:name w:val="Balloon Text1"/>
    <w:basedOn w:val="Normale"/>
    <w:uiPriority w:val="99"/>
    <w:semiHidden/>
    <w:locked/>
    <w:rsid w:val="00290971"/>
    <w:rPr>
      <w:rFonts w:ascii="Tahoma" w:hAnsi="Tahoma" w:cs="Courier New"/>
      <w:sz w:val="16"/>
      <w:szCs w:val="16"/>
    </w:rPr>
  </w:style>
  <w:style w:type="paragraph" w:styleId="Intestazione">
    <w:name w:val="header"/>
    <w:basedOn w:val="Normale"/>
    <w:link w:val="IntestazioneCarattere"/>
    <w:uiPriority w:val="99"/>
    <w:semiHidden/>
    <w:locked/>
    <w:rsid w:val="00A40F62"/>
    <w:pPr>
      <w:tabs>
        <w:tab w:val="center" w:pos="4536"/>
        <w:tab w:val="right" w:pos="9072"/>
      </w:tabs>
    </w:pPr>
  </w:style>
  <w:style w:type="character" w:customStyle="1" w:styleId="IntestazioneCarattere">
    <w:name w:val="Intestazione Carattere"/>
    <w:basedOn w:val="Carpredefinitoparagrafo"/>
    <w:link w:val="Intestazione"/>
    <w:uiPriority w:val="99"/>
    <w:semiHidden/>
    <w:locked/>
    <w:rsid w:val="000D2085"/>
    <w:rPr>
      <w:rFonts w:ascii="CorpoA" w:hAnsi="CorpoA" w:cs="Times New Roman"/>
      <w:sz w:val="20"/>
      <w:szCs w:val="20"/>
    </w:rPr>
  </w:style>
  <w:style w:type="paragraph" w:customStyle="1" w:styleId="Subhead">
    <w:name w:val="Subhead"/>
    <w:link w:val="SubheadZchn"/>
    <w:uiPriority w:val="99"/>
    <w:rsid w:val="00CF00C8"/>
    <w:pPr>
      <w:numPr>
        <w:numId w:val="21"/>
      </w:numPr>
      <w:spacing w:after="380" w:line="380" w:lineRule="exact"/>
      <w:ind w:right="-193"/>
      <w:contextualSpacing/>
    </w:pPr>
    <w:rPr>
      <w:rFonts w:ascii="CorpoA" w:hAnsi="CorpoA"/>
      <w:b/>
      <w:sz w:val="26"/>
      <w:szCs w:val="20"/>
    </w:rPr>
  </w:style>
  <w:style w:type="paragraph" w:customStyle="1" w:styleId="Footer9pt">
    <w:name w:val="Footer 9pt"/>
    <w:link w:val="Footer9ptZchn"/>
    <w:uiPriority w:val="99"/>
    <w:rsid w:val="00B82B8A"/>
    <w:pPr>
      <w:spacing w:after="260" w:line="260" w:lineRule="exact"/>
    </w:pPr>
    <w:rPr>
      <w:rFonts w:ascii="CorpoS" w:hAnsi="CorpoS"/>
      <w:sz w:val="18"/>
      <w:szCs w:val="20"/>
    </w:rPr>
  </w:style>
  <w:style w:type="paragraph" w:styleId="Pidipagina">
    <w:name w:val="footer"/>
    <w:basedOn w:val="Normale"/>
    <w:link w:val="PidipaginaCarattere"/>
    <w:uiPriority w:val="99"/>
    <w:semiHidden/>
    <w:locked/>
    <w:rsid w:val="00A40F62"/>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0D2085"/>
    <w:rPr>
      <w:rFonts w:ascii="CorpoA" w:hAnsi="CorpoA" w:cs="Times New Roman"/>
      <w:sz w:val="20"/>
      <w:szCs w:val="20"/>
    </w:rPr>
  </w:style>
  <w:style w:type="character" w:styleId="Collegamentoipertestuale">
    <w:name w:val="Hyperlink"/>
    <w:basedOn w:val="Carpredefinitoparagrafo"/>
    <w:uiPriority w:val="99"/>
    <w:semiHidden/>
    <w:locked/>
    <w:rsid w:val="00A4288D"/>
    <w:rPr>
      <w:rFonts w:cs="Times New Roman"/>
      <w:color w:val="0000FF"/>
      <w:u w:val="single"/>
    </w:rPr>
  </w:style>
  <w:style w:type="paragraph" w:styleId="Formuladiapertura">
    <w:name w:val="Salutation"/>
    <w:basedOn w:val="Normale"/>
    <w:next w:val="Normale"/>
    <w:link w:val="FormuladiaperturaCarattere"/>
    <w:uiPriority w:val="99"/>
    <w:semiHidden/>
    <w:locked/>
    <w:rsid w:val="009503CD"/>
  </w:style>
  <w:style w:type="character" w:customStyle="1" w:styleId="FormuladiaperturaCarattere">
    <w:name w:val="Formula di apertura Carattere"/>
    <w:basedOn w:val="Carpredefinitoparagrafo"/>
    <w:link w:val="Formuladiapertura"/>
    <w:uiPriority w:val="99"/>
    <w:semiHidden/>
    <w:locked/>
    <w:rsid w:val="000D2085"/>
    <w:rPr>
      <w:rFonts w:ascii="CorpoA" w:hAnsi="CorpoA" w:cs="Times New Roman"/>
      <w:sz w:val="20"/>
      <w:szCs w:val="20"/>
    </w:rPr>
  </w:style>
  <w:style w:type="paragraph" w:customStyle="1" w:styleId="Table">
    <w:name w:val="Table"/>
    <w:basedOn w:val="Normale"/>
    <w:next w:val="51Boilerplatebold"/>
    <w:uiPriority w:val="99"/>
    <w:semiHidden/>
    <w:locked/>
    <w:rsid w:val="00DF669C"/>
    <w:pPr>
      <w:widowControl w:val="0"/>
      <w:spacing w:after="0"/>
    </w:pPr>
    <w:rPr>
      <w:rFonts w:ascii="CorpoS" w:hAnsi="CorpoS"/>
    </w:rPr>
  </w:style>
  <w:style w:type="paragraph" w:customStyle="1" w:styleId="51Boilerplatebold">
    <w:name w:val="5.1 Boilerplate bold"/>
    <w:uiPriority w:val="99"/>
    <w:rsid w:val="00CF00C8"/>
    <w:pPr>
      <w:spacing w:line="220" w:lineRule="exact"/>
    </w:pPr>
    <w:rPr>
      <w:rFonts w:ascii="CorpoA" w:hAnsi="CorpoA"/>
      <w:b/>
      <w:sz w:val="18"/>
      <w:szCs w:val="20"/>
    </w:rPr>
  </w:style>
  <w:style w:type="paragraph" w:customStyle="1" w:styleId="MLStat">
    <w:name w:val="MLStat"/>
    <w:uiPriority w:val="99"/>
    <w:semiHidden/>
    <w:locked/>
    <w:rsid w:val="002C7959"/>
    <w:pPr>
      <w:spacing w:after="380" w:line="380" w:lineRule="exact"/>
      <w:ind w:left="2002" w:right="2002" w:firstLine="2002"/>
    </w:pPr>
    <w:rPr>
      <w:rFonts w:ascii="CorpoS" w:hAnsi="CorpoS"/>
      <w:sz w:val="26"/>
      <w:szCs w:val="20"/>
      <w:lang w:eastAsia="en-US"/>
    </w:rPr>
  </w:style>
  <w:style w:type="paragraph" w:customStyle="1" w:styleId="20Headline">
    <w:name w:val="2.0 Headline"/>
    <w:uiPriority w:val="99"/>
    <w:rsid w:val="00CF00C8"/>
    <w:pPr>
      <w:keepNext/>
      <w:widowControl w:val="0"/>
      <w:spacing w:after="380" w:line="480" w:lineRule="atLeast"/>
    </w:pPr>
    <w:rPr>
      <w:rFonts w:ascii="CorpoA" w:hAnsi="CorpoA"/>
      <w:b/>
      <w:sz w:val="32"/>
      <w:szCs w:val="20"/>
    </w:rPr>
  </w:style>
  <w:style w:type="paragraph" w:customStyle="1" w:styleId="00Information">
    <w:name w:val="0.0 Information"/>
    <w:basedOn w:val="Normale"/>
    <w:uiPriority w:val="99"/>
    <w:rsid w:val="00CF00C8"/>
    <w:pPr>
      <w:framePr w:w="2722" w:h="397" w:hRule="exact" w:wrap="around" w:vAnchor="page" w:hAnchor="page" w:x="8988" w:y="3885" w:anchorLock="1"/>
      <w:spacing w:line="380" w:lineRule="exact"/>
    </w:pPr>
    <w:rPr>
      <w:b/>
      <w:szCs w:val="26"/>
    </w:rPr>
  </w:style>
  <w:style w:type="paragraph" w:customStyle="1" w:styleId="40Continoustext13pt">
    <w:name w:val="4.0 Continous text 13pt"/>
    <w:link w:val="40Continoustext13ptZchn"/>
    <w:qFormat/>
    <w:rsid w:val="00CF00C8"/>
    <w:pPr>
      <w:suppressAutoHyphens/>
      <w:spacing w:after="380" w:line="380" w:lineRule="exact"/>
    </w:pPr>
    <w:rPr>
      <w:rFonts w:ascii="CorpoA" w:hAnsi="CorpoA"/>
      <w:sz w:val="26"/>
      <w:szCs w:val="20"/>
    </w:rPr>
  </w:style>
  <w:style w:type="paragraph" w:styleId="Puntoelenco">
    <w:name w:val="List Bullet"/>
    <w:basedOn w:val="Normale"/>
    <w:uiPriority w:val="99"/>
    <w:semiHidden/>
    <w:locked/>
    <w:rsid w:val="009503CD"/>
    <w:pPr>
      <w:numPr>
        <w:numId w:val="1"/>
      </w:numPr>
    </w:pPr>
  </w:style>
  <w:style w:type="table" w:styleId="Grigliatabella">
    <w:name w:val="Table Grid"/>
    <w:basedOn w:val="Tabellanormale"/>
    <w:uiPriority w:val="99"/>
    <w:semiHidden/>
    <w:locked/>
    <w:rsid w:val="00114920"/>
    <w:pPr>
      <w:spacing w:after="340"/>
    </w:pPr>
    <w:rPr>
      <w:rFonts w:ascii="CorpoS" w:hAnsi="CorpoS"/>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locked/>
    <w:rsid w:val="00F81FEA"/>
    <w:rPr>
      <w:rFonts w:cs="Times New Roman"/>
    </w:rPr>
  </w:style>
  <w:style w:type="paragraph" w:styleId="Puntoelenco2">
    <w:name w:val="List Bullet 2"/>
    <w:basedOn w:val="Normale"/>
    <w:uiPriority w:val="99"/>
    <w:semiHidden/>
    <w:locked/>
    <w:rsid w:val="009503CD"/>
    <w:pPr>
      <w:numPr>
        <w:numId w:val="2"/>
      </w:numPr>
    </w:pPr>
  </w:style>
  <w:style w:type="paragraph" w:styleId="Puntoelenco3">
    <w:name w:val="List Bullet 3"/>
    <w:basedOn w:val="Normale"/>
    <w:uiPriority w:val="99"/>
    <w:semiHidden/>
    <w:locked/>
    <w:rsid w:val="009503CD"/>
    <w:pPr>
      <w:numPr>
        <w:numId w:val="3"/>
      </w:numPr>
    </w:pPr>
  </w:style>
  <w:style w:type="paragraph" w:styleId="Puntoelenco4">
    <w:name w:val="List Bullet 4"/>
    <w:basedOn w:val="Normale"/>
    <w:uiPriority w:val="99"/>
    <w:semiHidden/>
    <w:locked/>
    <w:rsid w:val="009503CD"/>
    <w:pPr>
      <w:numPr>
        <w:numId w:val="4"/>
      </w:numPr>
    </w:pPr>
  </w:style>
  <w:style w:type="paragraph" w:styleId="Puntoelenco5">
    <w:name w:val="List Bullet 5"/>
    <w:basedOn w:val="Normale"/>
    <w:uiPriority w:val="99"/>
    <w:semiHidden/>
    <w:locked/>
    <w:rsid w:val="009503CD"/>
    <w:pPr>
      <w:numPr>
        <w:numId w:val="5"/>
      </w:numPr>
    </w:pPr>
  </w:style>
  <w:style w:type="character" w:styleId="Collegamentovisitato">
    <w:name w:val="FollowedHyperlink"/>
    <w:basedOn w:val="Carpredefinitoparagrafo"/>
    <w:uiPriority w:val="99"/>
    <w:semiHidden/>
    <w:locked/>
    <w:rsid w:val="009503CD"/>
    <w:rPr>
      <w:rFonts w:cs="Times New Roman"/>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link w:val="DataCarattere"/>
    <w:uiPriority w:val="99"/>
    <w:semiHidden/>
    <w:locked/>
    <w:rsid w:val="009503CD"/>
  </w:style>
  <w:style w:type="character" w:customStyle="1" w:styleId="DataCarattere">
    <w:name w:val="Data Carattere"/>
    <w:basedOn w:val="Carpredefinitoparagrafo"/>
    <w:link w:val="Data"/>
    <w:uiPriority w:val="99"/>
    <w:semiHidden/>
    <w:locked/>
    <w:rsid w:val="000D2085"/>
    <w:rPr>
      <w:rFonts w:ascii="CorpoA" w:hAnsi="CorpoA" w:cs="Times New Roman"/>
      <w:sz w:val="20"/>
      <w:szCs w:val="20"/>
    </w:rPr>
  </w:style>
  <w:style w:type="paragraph" w:styleId="Firmadipostaelettronica">
    <w:name w:val="E-mail Signature"/>
    <w:basedOn w:val="Normale"/>
    <w:link w:val="FirmadipostaelettronicaCarattere"/>
    <w:uiPriority w:val="99"/>
    <w:semiHidden/>
    <w:locked/>
    <w:rsid w:val="009503CD"/>
  </w:style>
  <w:style w:type="character" w:customStyle="1" w:styleId="FirmadipostaelettronicaCarattere">
    <w:name w:val="Firma di posta elettronica Carattere"/>
    <w:basedOn w:val="Carpredefinitoparagrafo"/>
    <w:link w:val="Firmadipostaelettronica"/>
    <w:uiPriority w:val="99"/>
    <w:semiHidden/>
    <w:locked/>
    <w:rsid w:val="000D2085"/>
    <w:rPr>
      <w:rFonts w:ascii="CorpoA" w:hAnsi="CorpoA" w:cs="Times New Roman"/>
      <w:sz w:val="20"/>
      <w:szCs w:val="20"/>
    </w:rPr>
  </w:style>
  <w:style w:type="paragraph" w:styleId="Intestazionenota">
    <w:name w:val="Note Heading"/>
    <w:basedOn w:val="Normale"/>
    <w:next w:val="Normale"/>
    <w:link w:val="IntestazionenotaCarattere"/>
    <w:uiPriority w:val="99"/>
    <w:semiHidden/>
    <w:locked/>
    <w:rsid w:val="009503CD"/>
  </w:style>
  <w:style w:type="character" w:customStyle="1" w:styleId="IntestazionenotaCarattere">
    <w:name w:val="Intestazione nota Carattere"/>
    <w:basedOn w:val="Carpredefinitoparagrafo"/>
    <w:link w:val="Intestazionenota"/>
    <w:uiPriority w:val="99"/>
    <w:semiHidden/>
    <w:locked/>
    <w:rsid w:val="000D2085"/>
    <w:rPr>
      <w:rFonts w:ascii="CorpoA" w:hAnsi="CorpoA" w:cs="Times New Roman"/>
      <w:sz w:val="20"/>
      <w:szCs w:val="20"/>
    </w:rPr>
  </w:style>
  <w:style w:type="paragraph" w:styleId="Formuladichiusura">
    <w:name w:val="Closing"/>
    <w:basedOn w:val="Normale"/>
    <w:link w:val="FormuladichiusuraCarattere"/>
    <w:uiPriority w:val="99"/>
    <w:semiHidden/>
    <w:locked/>
    <w:rsid w:val="009503CD"/>
    <w:pPr>
      <w:ind w:left="4252"/>
    </w:pPr>
  </w:style>
  <w:style w:type="character" w:customStyle="1" w:styleId="FormuladichiusuraCarattere">
    <w:name w:val="Formula di chiusura Carattere"/>
    <w:basedOn w:val="Carpredefinitoparagrafo"/>
    <w:link w:val="Formuladichiusura"/>
    <w:uiPriority w:val="99"/>
    <w:semiHidden/>
    <w:locked/>
    <w:rsid w:val="000D2085"/>
    <w:rPr>
      <w:rFonts w:ascii="CorpoA" w:hAnsi="CorpoA" w:cs="Times New Roman"/>
      <w:sz w:val="20"/>
      <w:szCs w:val="20"/>
    </w:rPr>
  </w:style>
  <w:style w:type="paragraph" w:styleId="IndirizzoHTML">
    <w:name w:val="HTML Address"/>
    <w:basedOn w:val="Normale"/>
    <w:link w:val="IndirizzoHTMLCarattere"/>
    <w:uiPriority w:val="99"/>
    <w:semiHidden/>
    <w:locked/>
    <w:rsid w:val="009503CD"/>
    <w:rPr>
      <w:i/>
      <w:iCs/>
    </w:rPr>
  </w:style>
  <w:style w:type="character" w:customStyle="1" w:styleId="IndirizzoHTMLCarattere">
    <w:name w:val="Indirizzo HTML Carattere"/>
    <w:basedOn w:val="Carpredefinitoparagrafo"/>
    <w:link w:val="IndirizzoHTML"/>
    <w:uiPriority w:val="99"/>
    <w:semiHidden/>
    <w:locked/>
    <w:rsid w:val="000D2085"/>
    <w:rPr>
      <w:rFonts w:ascii="CorpoA" w:hAnsi="CorpoA" w:cs="Times New Roman"/>
      <w:i/>
      <w:iCs/>
      <w:sz w:val="20"/>
      <w:szCs w:val="20"/>
    </w:rPr>
  </w:style>
  <w:style w:type="character" w:styleId="AcronimoHTML">
    <w:name w:val="HTML Acronym"/>
    <w:basedOn w:val="Carpredefinitoparagrafo"/>
    <w:uiPriority w:val="99"/>
    <w:semiHidden/>
    <w:locked/>
    <w:rsid w:val="009503CD"/>
    <w:rPr>
      <w:rFonts w:cs="Times New Roman"/>
    </w:rPr>
  </w:style>
  <w:style w:type="character" w:styleId="EsempioHTML">
    <w:name w:val="HTML Sample"/>
    <w:basedOn w:val="Carpredefinitoparagrafo"/>
    <w:uiPriority w:val="99"/>
    <w:semiHidden/>
    <w:locked/>
    <w:rsid w:val="009503CD"/>
    <w:rPr>
      <w:rFonts w:ascii="Courier New" w:hAnsi="Courier New" w:cs="Courier New"/>
    </w:rPr>
  </w:style>
  <w:style w:type="character" w:styleId="CodiceHTML">
    <w:name w:val="HTML Code"/>
    <w:basedOn w:val="Carpredefinitoparagrafo"/>
    <w:uiPriority w:val="99"/>
    <w:semiHidden/>
    <w:locked/>
    <w:rsid w:val="009503CD"/>
    <w:rPr>
      <w:rFonts w:ascii="Courier New" w:hAnsi="Courier New" w:cs="Courier New"/>
      <w:sz w:val="20"/>
      <w:szCs w:val="20"/>
    </w:rPr>
  </w:style>
  <w:style w:type="character" w:styleId="DefinizioneHTML">
    <w:name w:val="HTML Definition"/>
    <w:basedOn w:val="Carpredefinitoparagrafo"/>
    <w:uiPriority w:val="99"/>
    <w:semiHidden/>
    <w:locked/>
    <w:rsid w:val="009503CD"/>
    <w:rPr>
      <w:rFonts w:cs="Times New Roman"/>
      <w:i/>
      <w:iCs/>
    </w:rPr>
  </w:style>
  <w:style w:type="character" w:styleId="MacchinadascrivereHTML">
    <w:name w:val="HTML Typewriter"/>
    <w:basedOn w:val="Carpredefinitoparagrafo"/>
    <w:uiPriority w:val="99"/>
    <w:semiHidden/>
    <w:locked/>
    <w:rsid w:val="009503CD"/>
    <w:rPr>
      <w:rFonts w:ascii="Courier New" w:hAnsi="Courier New" w:cs="Courier New"/>
      <w:sz w:val="20"/>
      <w:szCs w:val="20"/>
    </w:rPr>
  </w:style>
  <w:style w:type="character" w:styleId="TastieraHTML">
    <w:name w:val="HTML Keyboard"/>
    <w:basedOn w:val="Carpredefinitoparagrafo"/>
    <w:uiPriority w:val="99"/>
    <w:semiHidden/>
    <w:locked/>
    <w:rsid w:val="009503CD"/>
    <w:rPr>
      <w:rFonts w:ascii="Courier New" w:hAnsi="Courier New" w:cs="Courier New"/>
      <w:sz w:val="20"/>
      <w:szCs w:val="20"/>
    </w:rPr>
  </w:style>
  <w:style w:type="character" w:styleId="VariabileHTML">
    <w:name w:val="HTML Variable"/>
    <w:basedOn w:val="Carpredefinitoparagrafo"/>
    <w:uiPriority w:val="99"/>
    <w:semiHidden/>
    <w:locked/>
    <w:rsid w:val="009503CD"/>
    <w:rPr>
      <w:rFonts w:cs="Times New Roman"/>
      <w:i/>
      <w:iCs/>
    </w:rPr>
  </w:style>
  <w:style w:type="paragraph" w:styleId="PreformattatoHTML">
    <w:name w:val="HTML Preformatted"/>
    <w:basedOn w:val="Normale"/>
    <w:link w:val="PreformattatoHTMLCarattere"/>
    <w:uiPriority w:val="99"/>
    <w:semiHidden/>
    <w:locked/>
    <w:rsid w:val="009503CD"/>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locked/>
    <w:rsid w:val="000D2085"/>
    <w:rPr>
      <w:rFonts w:ascii="Courier New" w:hAnsi="Courier New" w:cs="Courier New"/>
      <w:sz w:val="20"/>
      <w:szCs w:val="20"/>
    </w:rPr>
  </w:style>
  <w:style w:type="character" w:styleId="CitazioneHTML">
    <w:name w:val="HTML Cite"/>
    <w:basedOn w:val="Carpredefinitoparagrafo"/>
    <w:uiPriority w:val="99"/>
    <w:semiHidden/>
    <w:locked/>
    <w:rsid w:val="009503CD"/>
    <w:rPr>
      <w:rFonts w:cs="Times New Roman"/>
      <w:i/>
      <w:iCs/>
    </w:rPr>
  </w:style>
  <w:style w:type="paragraph" w:styleId="Elenco">
    <w:name w:val="List"/>
    <w:basedOn w:val="Normale"/>
    <w:uiPriority w:val="99"/>
    <w:semiHidden/>
    <w:locked/>
    <w:rsid w:val="009503CD"/>
    <w:pPr>
      <w:ind w:left="283" w:hanging="283"/>
    </w:pPr>
  </w:style>
  <w:style w:type="paragraph" w:styleId="Elenco2">
    <w:name w:val="List 2"/>
    <w:basedOn w:val="Normale"/>
    <w:uiPriority w:val="99"/>
    <w:semiHidden/>
    <w:locked/>
    <w:rsid w:val="009503CD"/>
    <w:pPr>
      <w:ind w:left="566" w:hanging="283"/>
    </w:pPr>
  </w:style>
  <w:style w:type="paragraph" w:styleId="Elenco3">
    <w:name w:val="List 3"/>
    <w:basedOn w:val="Normale"/>
    <w:uiPriority w:val="99"/>
    <w:semiHidden/>
    <w:locked/>
    <w:rsid w:val="009503CD"/>
    <w:pPr>
      <w:ind w:left="849" w:hanging="283"/>
    </w:pPr>
  </w:style>
  <w:style w:type="paragraph" w:styleId="Elenco4">
    <w:name w:val="List 4"/>
    <w:basedOn w:val="Normale"/>
    <w:uiPriority w:val="99"/>
    <w:semiHidden/>
    <w:locked/>
    <w:rsid w:val="009503CD"/>
    <w:pPr>
      <w:ind w:left="1132" w:hanging="283"/>
    </w:pPr>
  </w:style>
  <w:style w:type="paragraph" w:styleId="Elenco5">
    <w:name w:val="List 5"/>
    <w:basedOn w:val="Normale"/>
    <w:uiPriority w:val="99"/>
    <w:semiHidden/>
    <w:locked/>
    <w:rsid w:val="009503CD"/>
    <w:pPr>
      <w:ind w:left="1415" w:hanging="283"/>
    </w:pPr>
  </w:style>
  <w:style w:type="paragraph" w:styleId="Elencocontinua">
    <w:name w:val="List Continue"/>
    <w:basedOn w:val="Normale"/>
    <w:uiPriority w:val="99"/>
    <w:semiHidden/>
    <w:locked/>
    <w:rsid w:val="009503CD"/>
    <w:pPr>
      <w:spacing w:after="120"/>
      <w:ind w:left="283"/>
    </w:pPr>
  </w:style>
  <w:style w:type="paragraph" w:styleId="Elencocontinua2">
    <w:name w:val="List Continue 2"/>
    <w:basedOn w:val="Normale"/>
    <w:uiPriority w:val="99"/>
    <w:semiHidden/>
    <w:locked/>
    <w:rsid w:val="009503CD"/>
    <w:pPr>
      <w:spacing w:after="120"/>
      <w:ind w:left="566"/>
    </w:pPr>
  </w:style>
  <w:style w:type="paragraph" w:styleId="Elencocontinua3">
    <w:name w:val="List Continue 3"/>
    <w:basedOn w:val="Normale"/>
    <w:uiPriority w:val="99"/>
    <w:semiHidden/>
    <w:locked/>
    <w:rsid w:val="009503CD"/>
    <w:pPr>
      <w:spacing w:after="120"/>
      <w:ind w:left="849"/>
    </w:pPr>
  </w:style>
  <w:style w:type="paragraph" w:styleId="Elencocontinua4">
    <w:name w:val="List Continue 4"/>
    <w:basedOn w:val="Normale"/>
    <w:uiPriority w:val="99"/>
    <w:semiHidden/>
    <w:locked/>
    <w:rsid w:val="009503CD"/>
    <w:pPr>
      <w:spacing w:after="120"/>
      <w:ind w:left="1132"/>
    </w:pPr>
  </w:style>
  <w:style w:type="paragraph" w:styleId="Elencocontinua5">
    <w:name w:val="List Continue 5"/>
    <w:basedOn w:val="Normale"/>
    <w:uiPriority w:val="99"/>
    <w:semiHidden/>
    <w:locked/>
    <w:rsid w:val="009503CD"/>
    <w:pPr>
      <w:spacing w:after="120"/>
      <w:ind w:left="1415"/>
    </w:pPr>
  </w:style>
  <w:style w:type="paragraph" w:styleId="Numeroelenco">
    <w:name w:val="List Number"/>
    <w:basedOn w:val="Normale"/>
    <w:uiPriority w:val="99"/>
    <w:semiHidden/>
    <w:locked/>
    <w:rsid w:val="009503CD"/>
    <w:pPr>
      <w:numPr>
        <w:numId w:val="6"/>
      </w:numPr>
    </w:pPr>
  </w:style>
  <w:style w:type="paragraph" w:styleId="Numeroelenco2">
    <w:name w:val="List Number 2"/>
    <w:basedOn w:val="Normale"/>
    <w:uiPriority w:val="99"/>
    <w:semiHidden/>
    <w:locked/>
    <w:rsid w:val="009503CD"/>
    <w:pPr>
      <w:numPr>
        <w:numId w:val="7"/>
      </w:numPr>
    </w:pPr>
  </w:style>
  <w:style w:type="paragraph" w:styleId="Numeroelenco3">
    <w:name w:val="List Number 3"/>
    <w:basedOn w:val="Normale"/>
    <w:uiPriority w:val="99"/>
    <w:semiHidden/>
    <w:locked/>
    <w:rsid w:val="009503CD"/>
    <w:pPr>
      <w:numPr>
        <w:numId w:val="8"/>
      </w:numPr>
    </w:pPr>
  </w:style>
  <w:style w:type="paragraph" w:styleId="Numeroelenco4">
    <w:name w:val="List Number 4"/>
    <w:basedOn w:val="Normale"/>
    <w:uiPriority w:val="99"/>
    <w:semiHidden/>
    <w:locked/>
    <w:rsid w:val="009503CD"/>
    <w:pPr>
      <w:numPr>
        <w:numId w:val="9"/>
      </w:numPr>
    </w:pPr>
  </w:style>
  <w:style w:type="paragraph" w:styleId="Numeroelenco5">
    <w:name w:val="List Number 5"/>
    <w:basedOn w:val="Normale"/>
    <w:uiPriority w:val="99"/>
    <w:semiHidden/>
    <w:locked/>
    <w:rsid w:val="009503CD"/>
    <w:pPr>
      <w:numPr>
        <w:numId w:val="10"/>
      </w:numPr>
    </w:pPr>
  </w:style>
  <w:style w:type="paragraph" w:styleId="Intestazionemessaggio">
    <w:name w:val="Message Header"/>
    <w:basedOn w:val="Normale"/>
    <w:link w:val="IntestazionemessaggioCarattere"/>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testazionemessaggioCarattere">
    <w:name w:val="Intestazione messaggio Carattere"/>
    <w:basedOn w:val="Carpredefinitoparagrafo"/>
    <w:link w:val="Intestazionemessaggio"/>
    <w:uiPriority w:val="99"/>
    <w:semiHidden/>
    <w:locked/>
    <w:rsid w:val="000D2085"/>
    <w:rPr>
      <w:rFonts w:ascii="Cambria" w:hAnsi="Cambria" w:cs="Times New Roman"/>
      <w:sz w:val="24"/>
      <w:szCs w:val="24"/>
      <w:shd w:val="pct20" w:color="auto" w:fill="auto"/>
    </w:rPr>
  </w:style>
  <w:style w:type="paragraph" w:styleId="Testonormale">
    <w:name w:val="Plain Text"/>
    <w:basedOn w:val="Normale"/>
    <w:link w:val="TestonormaleCarattere"/>
    <w:uiPriority w:val="99"/>
    <w:semiHidden/>
    <w:locked/>
    <w:rsid w:val="009503CD"/>
    <w:rPr>
      <w:rFonts w:ascii="Courier New" w:hAnsi="Courier New" w:cs="Courier New"/>
      <w:sz w:val="20"/>
    </w:rPr>
  </w:style>
  <w:style w:type="character" w:customStyle="1" w:styleId="TestonormaleCarattere">
    <w:name w:val="Testo normale Carattere"/>
    <w:basedOn w:val="Carpredefinitoparagrafo"/>
    <w:link w:val="Testonormale"/>
    <w:uiPriority w:val="99"/>
    <w:semiHidden/>
    <w:locked/>
    <w:rsid w:val="000D2085"/>
    <w:rPr>
      <w:rFonts w:ascii="Courier New" w:hAnsi="Courier New" w:cs="Courier New"/>
      <w:sz w:val="20"/>
      <w:szCs w:val="20"/>
    </w:rPr>
  </w:style>
  <w:style w:type="paragraph" w:styleId="NormaleWeb">
    <w:name w:val="Normal (Web)"/>
    <w:basedOn w:val="Normale"/>
    <w:uiPriority w:val="99"/>
    <w:semiHidden/>
    <w:locked/>
    <w:rsid w:val="009503CD"/>
    <w:rPr>
      <w:rFonts w:ascii="Times New Roman" w:hAnsi="Times New Roman"/>
      <w:sz w:val="24"/>
      <w:szCs w:val="24"/>
    </w:rPr>
  </w:style>
  <w:style w:type="paragraph" w:styleId="Rientronormale">
    <w:name w:val="Normal Indent"/>
    <w:basedOn w:val="Normale"/>
    <w:uiPriority w:val="99"/>
    <w:semiHidden/>
    <w:locked/>
    <w:rsid w:val="009503CD"/>
    <w:pPr>
      <w:ind w:left="708"/>
    </w:pPr>
  </w:style>
  <w:style w:type="table" w:styleId="Tabellaeffetti3D1">
    <w:name w:val="Table 3D effects 1"/>
    <w:basedOn w:val="Tabellanormale"/>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temporanea">
    <w:name w:val="Table Contemporary"/>
    <w:basedOn w:val="Tabellanormale"/>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aacolori1">
    <w:name w:val="Table Colorful 1"/>
    <w:basedOn w:val="Tabellanormale"/>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Elencotabella1">
    <w:name w:val="Table List 1"/>
    <w:basedOn w:val="Tabellanormale"/>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2">
    <w:name w:val="Table List 2"/>
    <w:basedOn w:val="Tabellanormale"/>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3">
    <w:name w:val="Table List 3"/>
    <w:basedOn w:val="Tabellanormale"/>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Elencotabella6">
    <w:name w:val="Table List 6"/>
    <w:basedOn w:val="Tabellanorma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gliatabella2">
    <w:name w:val="Table Grid 2"/>
    <w:basedOn w:val="Tabellanormale"/>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3">
    <w:name w:val="Table Grid 3"/>
    <w:basedOn w:val="Tabellanormale"/>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4">
    <w:name w:val="Table Grid 4"/>
    <w:basedOn w:val="Tabellanormale"/>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6">
    <w:name w:val="Table Grid 6"/>
    <w:basedOn w:val="Tabellanorma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7">
    <w:name w:val="Table Grid 7"/>
    <w:basedOn w:val="Tabellanormale"/>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8">
    <w:name w:val="Table Grid 8"/>
    <w:basedOn w:val="Tabellanormale"/>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acolonne1">
    <w:name w:val="Table Columns 1"/>
    <w:basedOn w:val="Tabellanormale"/>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ombreggiatura1">
    <w:name w:val="Table Subtle 1"/>
    <w:basedOn w:val="Tabellanormale"/>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Web1">
    <w:name w:val="Table Web 1"/>
    <w:basedOn w:val="Tabellanormale"/>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tema">
    <w:name w:val="Table Theme"/>
    <w:basedOn w:val="Tabellanormale"/>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locked/>
    <w:rsid w:val="009503CD"/>
    <w:pPr>
      <w:spacing w:after="120"/>
    </w:pPr>
  </w:style>
  <w:style w:type="character" w:customStyle="1" w:styleId="CorpotestoCarattere">
    <w:name w:val="Corpo testo Carattere"/>
    <w:basedOn w:val="Carpredefinitoparagrafo"/>
    <w:link w:val="Corpotesto"/>
    <w:uiPriority w:val="99"/>
    <w:semiHidden/>
    <w:locked/>
    <w:rsid w:val="000D2085"/>
    <w:rPr>
      <w:rFonts w:ascii="CorpoA" w:hAnsi="CorpoA" w:cs="Times New Roman"/>
      <w:sz w:val="20"/>
      <w:szCs w:val="20"/>
    </w:rPr>
  </w:style>
  <w:style w:type="paragraph" w:styleId="Corpodeltesto2">
    <w:name w:val="Body Text 2"/>
    <w:basedOn w:val="Normale"/>
    <w:link w:val="Corpodeltesto2Carattere"/>
    <w:uiPriority w:val="99"/>
    <w:semiHidden/>
    <w:locked/>
    <w:rsid w:val="009503CD"/>
    <w:pPr>
      <w:spacing w:after="120" w:line="480" w:lineRule="auto"/>
    </w:pPr>
  </w:style>
  <w:style w:type="character" w:customStyle="1" w:styleId="Corpodeltesto2Carattere">
    <w:name w:val="Corpo del testo 2 Carattere"/>
    <w:basedOn w:val="Carpredefinitoparagrafo"/>
    <w:link w:val="Corpodeltesto2"/>
    <w:uiPriority w:val="99"/>
    <w:semiHidden/>
    <w:locked/>
    <w:rsid w:val="000D2085"/>
    <w:rPr>
      <w:rFonts w:ascii="CorpoA" w:hAnsi="CorpoA" w:cs="Times New Roman"/>
      <w:sz w:val="20"/>
      <w:szCs w:val="20"/>
    </w:rPr>
  </w:style>
  <w:style w:type="paragraph" w:styleId="Corpodeltesto3">
    <w:name w:val="Body Text 3"/>
    <w:basedOn w:val="Normale"/>
    <w:link w:val="Corpodeltesto3Carattere"/>
    <w:uiPriority w:val="99"/>
    <w:semiHidden/>
    <w:locked/>
    <w:rsid w:val="009503CD"/>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0D2085"/>
    <w:rPr>
      <w:rFonts w:ascii="CorpoA" w:hAnsi="CorpoA" w:cs="Times New Roman"/>
      <w:sz w:val="16"/>
      <w:szCs w:val="16"/>
    </w:rPr>
  </w:style>
  <w:style w:type="paragraph" w:styleId="Rientrocorpodeltesto2">
    <w:name w:val="Body Text Indent 2"/>
    <w:basedOn w:val="Normale"/>
    <w:link w:val="Rientrocorpodeltesto2Carattere"/>
    <w:uiPriority w:val="99"/>
    <w:semiHidden/>
    <w:locked/>
    <w:rsid w:val="009503C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0D2085"/>
    <w:rPr>
      <w:rFonts w:ascii="CorpoA" w:hAnsi="CorpoA" w:cs="Times New Roman"/>
      <w:sz w:val="20"/>
      <w:szCs w:val="20"/>
    </w:rPr>
  </w:style>
  <w:style w:type="paragraph" w:styleId="Rientrocorpodeltesto3">
    <w:name w:val="Body Text Indent 3"/>
    <w:basedOn w:val="Normale"/>
    <w:link w:val="Rientrocorpodeltesto3Carattere"/>
    <w:uiPriority w:val="99"/>
    <w:semiHidden/>
    <w:locked/>
    <w:rsid w:val="009503C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0D2085"/>
    <w:rPr>
      <w:rFonts w:ascii="CorpoA" w:hAnsi="CorpoA" w:cs="Times New Roman"/>
      <w:sz w:val="16"/>
      <w:szCs w:val="16"/>
    </w:rPr>
  </w:style>
  <w:style w:type="paragraph" w:styleId="Primorientrocorpodeltesto">
    <w:name w:val="Body Text First Indent"/>
    <w:basedOn w:val="Corpotesto"/>
    <w:link w:val="PrimorientrocorpodeltestoCarattere"/>
    <w:uiPriority w:val="99"/>
    <w:semiHidden/>
    <w:locked/>
    <w:rsid w:val="009503CD"/>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0D2085"/>
    <w:rPr>
      <w:rFonts w:ascii="CorpoA" w:hAnsi="CorpoA" w:cs="Times New Roman"/>
      <w:sz w:val="20"/>
      <w:szCs w:val="20"/>
    </w:rPr>
  </w:style>
  <w:style w:type="paragraph" w:styleId="Rientrocorpodeltesto">
    <w:name w:val="Body Text Indent"/>
    <w:basedOn w:val="Normale"/>
    <w:link w:val="RientrocorpodeltestoCarattere"/>
    <w:uiPriority w:val="99"/>
    <w:semiHidden/>
    <w:locked/>
    <w:rsid w:val="009503CD"/>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0D2085"/>
    <w:rPr>
      <w:rFonts w:ascii="CorpoA" w:hAnsi="CorpoA" w:cs="Times New Roman"/>
      <w:sz w:val="20"/>
      <w:szCs w:val="20"/>
    </w:rPr>
  </w:style>
  <w:style w:type="paragraph" w:styleId="Primorientrocorpodeltesto2">
    <w:name w:val="Body Text First Indent 2"/>
    <w:basedOn w:val="Rientrocorpodeltesto"/>
    <w:link w:val="Primorientrocorpodeltesto2Carattere"/>
    <w:uiPriority w:val="99"/>
    <w:semiHidden/>
    <w:locked/>
    <w:rsid w:val="009503CD"/>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0D2085"/>
    <w:rPr>
      <w:rFonts w:ascii="CorpoA" w:hAnsi="CorpoA" w:cs="Times New Roman"/>
      <w:sz w:val="20"/>
      <w:szCs w:val="20"/>
    </w:rPr>
  </w:style>
  <w:style w:type="paragraph" w:styleId="Indirizzomittente">
    <w:name w:val="envelope return"/>
    <w:basedOn w:val="Normale"/>
    <w:uiPriority w:val="99"/>
    <w:semiHidden/>
    <w:locked/>
    <w:rsid w:val="009503CD"/>
    <w:rPr>
      <w:rFonts w:ascii="Arial" w:hAnsi="Arial" w:cs="Arial"/>
      <w:sz w:val="20"/>
    </w:rPr>
  </w:style>
  <w:style w:type="paragraph" w:styleId="Indirizzodestinatario">
    <w:name w:val="envelope address"/>
    <w:basedOn w:val="Normale"/>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link w:val="FirmaCarattere"/>
    <w:uiPriority w:val="99"/>
    <w:semiHidden/>
    <w:locked/>
    <w:rsid w:val="009503CD"/>
    <w:pPr>
      <w:ind w:left="4252"/>
    </w:pPr>
  </w:style>
  <w:style w:type="character" w:customStyle="1" w:styleId="FirmaCarattere">
    <w:name w:val="Firma Carattere"/>
    <w:basedOn w:val="Carpredefinitoparagrafo"/>
    <w:link w:val="Firma"/>
    <w:uiPriority w:val="99"/>
    <w:semiHidden/>
    <w:locked/>
    <w:rsid w:val="000D2085"/>
    <w:rPr>
      <w:rFonts w:ascii="CorpoA" w:hAnsi="CorpoA" w:cs="Times New Roman"/>
      <w:sz w:val="20"/>
      <w:szCs w:val="20"/>
    </w:rPr>
  </w:style>
  <w:style w:type="character" w:styleId="Numeroriga">
    <w:name w:val="line number"/>
    <w:basedOn w:val="Carpredefinitoparagrafo"/>
    <w:uiPriority w:val="99"/>
    <w:semiHidden/>
    <w:locked/>
    <w:rsid w:val="009503CD"/>
    <w:rPr>
      <w:rFonts w:cs="Times New Roman"/>
    </w:rPr>
  </w:style>
  <w:style w:type="character" w:customStyle="1" w:styleId="41Continoustext13ptboldZchn">
    <w:name w:val="4.1 Continous text 13pt bold Zchn"/>
    <w:basedOn w:val="Carpredefinitoparagrafo"/>
    <w:link w:val="41Continoustext13ptbold"/>
    <w:uiPriority w:val="99"/>
    <w:locked/>
    <w:rsid w:val="00CF00C8"/>
    <w:rPr>
      <w:rFonts w:ascii="CorpoA" w:hAnsi="CorpoA" w:cs="Times New Roman"/>
      <w:b/>
      <w:sz w:val="26"/>
      <w:lang w:val="it-IT" w:eastAsia="de-DE" w:bidi="ar-SA"/>
    </w:rPr>
  </w:style>
  <w:style w:type="character" w:customStyle="1" w:styleId="40Continoustext13ptZchn">
    <w:name w:val="4.0 Continous text 13pt Zchn"/>
    <w:basedOn w:val="Carpredefinitoparagrafo"/>
    <w:link w:val="40Continoustext13pt"/>
    <w:locked/>
    <w:rsid w:val="00CF00C8"/>
    <w:rPr>
      <w:rFonts w:ascii="CorpoA" w:hAnsi="CorpoA" w:cs="Times New Roman"/>
      <w:sz w:val="26"/>
      <w:lang w:val="it-IT" w:eastAsia="de-DE" w:bidi="ar-SA"/>
    </w:rPr>
  </w:style>
  <w:style w:type="paragraph" w:styleId="Indicedellefigure">
    <w:name w:val="table of figures"/>
    <w:basedOn w:val="Normale"/>
    <w:next w:val="Normale"/>
    <w:uiPriority w:val="99"/>
    <w:semiHidden/>
    <w:locked/>
    <w:rsid w:val="009503CD"/>
  </w:style>
  <w:style w:type="paragraph" w:styleId="Mappadocumento">
    <w:name w:val="Document Map"/>
    <w:basedOn w:val="Normale"/>
    <w:link w:val="MappadocumentoCarattere"/>
    <w:uiPriority w:val="99"/>
    <w:semiHidden/>
    <w:locked/>
    <w:rsid w:val="009503CD"/>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0D2085"/>
    <w:rPr>
      <w:rFonts w:cs="Times New Roman"/>
      <w:sz w:val="2"/>
    </w:rPr>
  </w:style>
  <w:style w:type="paragraph" w:styleId="Testonotadichiusura">
    <w:name w:val="endnote text"/>
    <w:basedOn w:val="Normale"/>
    <w:link w:val="TestonotadichiusuraCarattere"/>
    <w:uiPriority w:val="99"/>
    <w:semiHidden/>
    <w:locked/>
    <w:rsid w:val="009503CD"/>
    <w:rPr>
      <w:sz w:val="20"/>
    </w:rPr>
  </w:style>
  <w:style w:type="character" w:customStyle="1" w:styleId="TestonotadichiusuraCarattere">
    <w:name w:val="Testo nota di chiusura Carattere"/>
    <w:basedOn w:val="Carpredefinitoparagrafo"/>
    <w:link w:val="Testonotadichiusura"/>
    <w:uiPriority w:val="99"/>
    <w:semiHidden/>
    <w:locked/>
    <w:rsid w:val="000D2085"/>
    <w:rPr>
      <w:rFonts w:ascii="CorpoA" w:hAnsi="CorpoA" w:cs="Times New Roman"/>
      <w:sz w:val="20"/>
      <w:szCs w:val="20"/>
    </w:rPr>
  </w:style>
  <w:style w:type="character" w:styleId="Rimandonotadichiusura">
    <w:name w:val="endnote reference"/>
    <w:basedOn w:val="Carpredefinitoparagrafo"/>
    <w:uiPriority w:val="99"/>
    <w:semiHidden/>
    <w:locked/>
    <w:rsid w:val="009503CD"/>
    <w:rPr>
      <w:rFonts w:cs="Times New Roman"/>
      <w:vertAlign w:val="superscript"/>
    </w:rPr>
  </w:style>
  <w:style w:type="paragraph" w:styleId="Testonotaapidipagina">
    <w:name w:val="footnote text"/>
    <w:basedOn w:val="Normale"/>
    <w:link w:val="TestonotaapidipaginaCarattere"/>
    <w:uiPriority w:val="99"/>
    <w:semiHidden/>
    <w:locked/>
    <w:rsid w:val="009503CD"/>
    <w:rPr>
      <w:sz w:val="20"/>
    </w:rPr>
  </w:style>
  <w:style w:type="character" w:customStyle="1" w:styleId="TestonotaapidipaginaCarattere">
    <w:name w:val="Testo nota a piè di pagina Carattere"/>
    <w:basedOn w:val="Carpredefinitoparagrafo"/>
    <w:link w:val="Testonotaapidipagina"/>
    <w:uiPriority w:val="99"/>
    <w:semiHidden/>
    <w:locked/>
    <w:rsid w:val="000D2085"/>
    <w:rPr>
      <w:rFonts w:ascii="CorpoA" w:hAnsi="CorpoA" w:cs="Times New Roman"/>
      <w:sz w:val="20"/>
      <w:szCs w:val="20"/>
    </w:rPr>
  </w:style>
  <w:style w:type="character" w:styleId="Rimandonotaapidipagina">
    <w:name w:val="footnote reference"/>
    <w:basedOn w:val="Carpredefinitoparagrafo"/>
    <w:uiPriority w:val="99"/>
    <w:semiHidden/>
    <w:locked/>
    <w:rsid w:val="009503CD"/>
    <w:rPr>
      <w:rFonts w:cs="Times New Roman"/>
      <w:vertAlign w:val="superscript"/>
    </w:rPr>
  </w:style>
  <w:style w:type="paragraph" w:styleId="Indice1">
    <w:name w:val="index 1"/>
    <w:basedOn w:val="Normale"/>
    <w:next w:val="Normale"/>
    <w:autoRedefine/>
    <w:uiPriority w:val="99"/>
    <w:semiHidden/>
    <w:locked/>
    <w:rsid w:val="009503CD"/>
    <w:pPr>
      <w:ind w:left="260" w:hanging="260"/>
    </w:pPr>
  </w:style>
  <w:style w:type="paragraph" w:styleId="Indice2">
    <w:name w:val="index 2"/>
    <w:basedOn w:val="Normale"/>
    <w:next w:val="Normale"/>
    <w:autoRedefine/>
    <w:uiPriority w:val="99"/>
    <w:semiHidden/>
    <w:locked/>
    <w:rsid w:val="009503CD"/>
    <w:pPr>
      <w:ind w:left="520" w:hanging="260"/>
    </w:pPr>
  </w:style>
  <w:style w:type="paragraph" w:styleId="Indice3">
    <w:name w:val="index 3"/>
    <w:basedOn w:val="Normale"/>
    <w:next w:val="Normale"/>
    <w:autoRedefine/>
    <w:uiPriority w:val="99"/>
    <w:semiHidden/>
    <w:locked/>
    <w:rsid w:val="009503CD"/>
    <w:pPr>
      <w:ind w:left="780" w:hanging="260"/>
    </w:pPr>
  </w:style>
  <w:style w:type="paragraph" w:styleId="Indice4">
    <w:name w:val="index 4"/>
    <w:basedOn w:val="Normale"/>
    <w:next w:val="Normale"/>
    <w:autoRedefine/>
    <w:uiPriority w:val="99"/>
    <w:semiHidden/>
    <w:locked/>
    <w:rsid w:val="009503CD"/>
    <w:pPr>
      <w:ind w:left="1040" w:hanging="260"/>
    </w:pPr>
  </w:style>
  <w:style w:type="paragraph" w:styleId="Indice5">
    <w:name w:val="index 5"/>
    <w:basedOn w:val="Normale"/>
    <w:next w:val="Normale"/>
    <w:autoRedefine/>
    <w:uiPriority w:val="99"/>
    <w:semiHidden/>
    <w:locked/>
    <w:rsid w:val="009503CD"/>
    <w:pPr>
      <w:ind w:left="1300" w:hanging="260"/>
    </w:pPr>
  </w:style>
  <w:style w:type="paragraph" w:styleId="Indice6">
    <w:name w:val="index 6"/>
    <w:basedOn w:val="Normale"/>
    <w:next w:val="Normale"/>
    <w:autoRedefine/>
    <w:uiPriority w:val="99"/>
    <w:semiHidden/>
    <w:locked/>
    <w:rsid w:val="009503CD"/>
    <w:pPr>
      <w:ind w:left="1560" w:hanging="260"/>
    </w:pPr>
  </w:style>
  <w:style w:type="paragraph" w:styleId="Indice7">
    <w:name w:val="index 7"/>
    <w:basedOn w:val="Normale"/>
    <w:next w:val="Normale"/>
    <w:autoRedefine/>
    <w:uiPriority w:val="99"/>
    <w:semiHidden/>
    <w:locked/>
    <w:rsid w:val="009503CD"/>
    <w:pPr>
      <w:ind w:left="1820" w:hanging="260"/>
    </w:pPr>
  </w:style>
  <w:style w:type="paragraph" w:styleId="Indice8">
    <w:name w:val="index 8"/>
    <w:basedOn w:val="Normale"/>
    <w:next w:val="Normale"/>
    <w:autoRedefine/>
    <w:uiPriority w:val="99"/>
    <w:semiHidden/>
    <w:locked/>
    <w:rsid w:val="009503CD"/>
    <w:pPr>
      <w:ind w:left="2080" w:hanging="260"/>
    </w:pPr>
  </w:style>
  <w:style w:type="paragraph" w:styleId="Indice9">
    <w:name w:val="index 9"/>
    <w:basedOn w:val="Normale"/>
    <w:next w:val="Normale"/>
    <w:autoRedefine/>
    <w:uiPriority w:val="99"/>
    <w:semiHidden/>
    <w:locked/>
    <w:rsid w:val="009503CD"/>
    <w:pPr>
      <w:ind w:left="2340" w:hanging="260"/>
    </w:pPr>
  </w:style>
  <w:style w:type="paragraph" w:styleId="Titoloindice">
    <w:name w:val="index heading"/>
    <w:basedOn w:val="Normale"/>
    <w:next w:val="Indice1"/>
    <w:uiPriority w:val="99"/>
    <w:semiHidden/>
    <w:locked/>
    <w:rsid w:val="009503CD"/>
    <w:rPr>
      <w:rFonts w:ascii="Arial" w:hAnsi="Arial" w:cs="Arial"/>
      <w:b/>
      <w:bCs/>
    </w:rPr>
  </w:style>
  <w:style w:type="paragraph" w:styleId="Testocommento">
    <w:name w:val="annotation text"/>
    <w:basedOn w:val="Normale"/>
    <w:link w:val="TestocommentoCarattere"/>
    <w:semiHidden/>
    <w:locked/>
    <w:rsid w:val="009503CD"/>
    <w:rPr>
      <w:sz w:val="20"/>
    </w:rPr>
  </w:style>
  <w:style w:type="character" w:customStyle="1" w:styleId="TestocommentoCarattere">
    <w:name w:val="Testo commento Carattere"/>
    <w:basedOn w:val="Carpredefinitoparagrafo"/>
    <w:link w:val="Testocommento"/>
    <w:semiHidden/>
    <w:locked/>
    <w:rsid w:val="000D2085"/>
    <w:rPr>
      <w:rFonts w:ascii="CorpoA" w:hAnsi="CorpoA" w:cs="Times New Roman"/>
      <w:sz w:val="20"/>
      <w:szCs w:val="20"/>
    </w:rPr>
  </w:style>
  <w:style w:type="paragraph" w:styleId="Soggettocommento">
    <w:name w:val="annotation subject"/>
    <w:basedOn w:val="Testocommento"/>
    <w:next w:val="Testocommento"/>
    <w:link w:val="SoggettocommentoCarattere"/>
    <w:uiPriority w:val="99"/>
    <w:semiHidden/>
    <w:locked/>
    <w:rsid w:val="009503CD"/>
    <w:rPr>
      <w:b/>
      <w:bCs/>
    </w:rPr>
  </w:style>
  <w:style w:type="character" w:customStyle="1" w:styleId="SoggettocommentoCarattere">
    <w:name w:val="Soggetto commento Carattere"/>
    <w:basedOn w:val="TestocommentoCarattere"/>
    <w:link w:val="Soggettocommento"/>
    <w:uiPriority w:val="99"/>
    <w:semiHidden/>
    <w:locked/>
    <w:rsid w:val="000D2085"/>
    <w:rPr>
      <w:rFonts w:ascii="CorpoA" w:hAnsi="CorpoA" w:cs="Times New Roman"/>
      <w:b/>
      <w:bCs/>
      <w:sz w:val="20"/>
      <w:szCs w:val="20"/>
    </w:rPr>
  </w:style>
  <w:style w:type="character" w:styleId="Rimandocommento">
    <w:name w:val="annotation reference"/>
    <w:basedOn w:val="Carpredefinitoparagrafo"/>
    <w:semiHidden/>
    <w:locked/>
    <w:rsid w:val="009503CD"/>
    <w:rPr>
      <w:rFonts w:cs="Times New Roman"/>
      <w:sz w:val="16"/>
      <w:szCs w:val="16"/>
    </w:rPr>
  </w:style>
  <w:style w:type="paragraph" w:styleId="Testomacro">
    <w:name w:val="macro"/>
    <w:link w:val="TestomacroCarattere"/>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rPr>
  </w:style>
  <w:style w:type="character" w:customStyle="1" w:styleId="TestomacroCarattere">
    <w:name w:val="Testo macro Carattere"/>
    <w:basedOn w:val="Carpredefinitoparagrafo"/>
    <w:link w:val="Testomacro"/>
    <w:uiPriority w:val="99"/>
    <w:semiHidden/>
    <w:locked/>
    <w:rsid w:val="000D2085"/>
    <w:rPr>
      <w:rFonts w:ascii="Courier New" w:hAnsi="Courier New" w:cs="Courier New"/>
      <w:lang w:val="it-IT" w:eastAsia="de-DE" w:bidi="ar-SA"/>
    </w:rPr>
  </w:style>
  <w:style w:type="paragraph" w:styleId="Indicefonti">
    <w:name w:val="table of authorities"/>
    <w:basedOn w:val="Normale"/>
    <w:next w:val="Normale"/>
    <w:uiPriority w:val="99"/>
    <w:semiHidden/>
    <w:locked/>
    <w:rsid w:val="009503CD"/>
    <w:pPr>
      <w:ind w:left="260" w:hanging="260"/>
    </w:pPr>
  </w:style>
  <w:style w:type="paragraph" w:styleId="Titoloindicefonti">
    <w:name w:val="toa heading"/>
    <w:basedOn w:val="Normale"/>
    <w:next w:val="Normale"/>
    <w:uiPriority w:val="99"/>
    <w:semiHidden/>
    <w:locked/>
    <w:rsid w:val="009503CD"/>
    <w:pPr>
      <w:spacing w:before="120"/>
    </w:pPr>
    <w:rPr>
      <w:rFonts w:ascii="Arial" w:hAnsi="Arial" w:cs="Arial"/>
      <w:b/>
      <w:bCs/>
      <w:sz w:val="24"/>
      <w:szCs w:val="24"/>
    </w:rPr>
  </w:style>
  <w:style w:type="paragraph" w:styleId="Testofumetto">
    <w:name w:val="Balloon Text"/>
    <w:basedOn w:val="Normale"/>
    <w:link w:val="TestofumettoCarattere"/>
    <w:uiPriority w:val="99"/>
    <w:semiHidden/>
    <w:locked/>
    <w:rsid w:val="009503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D2085"/>
    <w:rPr>
      <w:rFonts w:cs="Times New Roman"/>
      <w:sz w:val="2"/>
    </w:rPr>
  </w:style>
  <w:style w:type="paragraph" w:styleId="Sommario1">
    <w:name w:val="toc 1"/>
    <w:basedOn w:val="Normale"/>
    <w:next w:val="Normale"/>
    <w:autoRedefine/>
    <w:uiPriority w:val="99"/>
    <w:semiHidden/>
    <w:locked/>
    <w:rsid w:val="009503CD"/>
  </w:style>
  <w:style w:type="paragraph" w:styleId="Sommario2">
    <w:name w:val="toc 2"/>
    <w:basedOn w:val="Normale"/>
    <w:next w:val="Normale"/>
    <w:autoRedefine/>
    <w:uiPriority w:val="99"/>
    <w:semiHidden/>
    <w:locked/>
    <w:rsid w:val="009503CD"/>
    <w:pPr>
      <w:ind w:left="260"/>
    </w:pPr>
  </w:style>
  <w:style w:type="paragraph" w:styleId="Sommario3">
    <w:name w:val="toc 3"/>
    <w:basedOn w:val="Normale"/>
    <w:next w:val="Normale"/>
    <w:autoRedefine/>
    <w:uiPriority w:val="99"/>
    <w:semiHidden/>
    <w:locked/>
    <w:rsid w:val="009503CD"/>
    <w:pPr>
      <w:ind w:left="520"/>
    </w:pPr>
  </w:style>
  <w:style w:type="paragraph" w:styleId="Sommario4">
    <w:name w:val="toc 4"/>
    <w:basedOn w:val="Normale"/>
    <w:next w:val="Normale"/>
    <w:autoRedefine/>
    <w:uiPriority w:val="99"/>
    <w:semiHidden/>
    <w:locked/>
    <w:rsid w:val="009503CD"/>
    <w:pPr>
      <w:ind w:left="780"/>
    </w:pPr>
  </w:style>
  <w:style w:type="paragraph" w:styleId="Sommario5">
    <w:name w:val="toc 5"/>
    <w:basedOn w:val="Normale"/>
    <w:next w:val="Normale"/>
    <w:autoRedefine/>
    <w:uiPriority w:val="99"/>
    <w:semiHidden/>
    <w:locked/>
    <w:rsid w:val="009503CD"/>
    <w:pPr>
      <w:ind w:left="1040"/>
    </w:pPr>
  </w:style>
  <w:style w:type="paragraph" w:styleId="Sommario6">
    <w:name w:val="toc 6"/>
    <w:basedOn w:val="Normale"/>
    <w:next w:val="Normale"/>
    <w:autoRedefine/>
    <w:uiPriority w:val="99"/>
    <w:semiHidden/>
    <w:locked/>
    <w:rsid w:val="009503CD"/>
    <w:pPr>
      <w:ind w:left="1300"/>
    </w:pPr>
  </w:style>
  <w:style w:type="paragraph" w:styleId="Sommario7">
    <w:name w:val="toc 7"/>
    <w:basedOn w:val="Normale"/>
    <w:next w:val="Normale"/>
    <w:autoRedefine/>
    <w:uiPriority w:val="99"/>
    <w:semiHidden/>
    <w:locked/>
    <w:rsid w:val="009503CD"/>
    <w:pPr>
      <w:ind w:left="1560"/>
    </w:pPr>
  </w:style>
  <w:style w:type="paragraph" w:styleId="Sommario8">
    <w:name w:val="toc 8"/>
    <w:basedOn w:val="Normale"/>
    <w:next w:val="Normale"/>
    <w:autoRedefine/>
    <w:uiPriority w:val="99"/>
    <w:semiHidden/>
    <w:locked/>
    <w:rsid w:val="009503CD"/>
    <w:pPr>
      <w:ind w:left="1820"/>
    </w:pPr>
  </w:style>
  <w:style w:type="paragraph" w:styleId="Sommario9">
    <w:name w:val="toc 9"/>
    <w:basedOn w:val="Normale"/>
    <w:next w:val="Normale"/>
    <w:autoRedefine/>
    <w:uiPriority w:val="99"/>
    <w:semiHidden/>
    <w:locked/>
    <w:rsid w:val="009503CD"/>
    <w:pPr>
      <w:ind w:left="2080"/>
    </w:pPr>
  </w:style>
  <w:style w:type="paragraph" w:customStyle="1" w:styleId="50Boilerplate">
    <w:name w:val="5.0 Boilerplate"/>
    <w:link w:val="50BoilerplateZchn"/>
    <w:uiPriority w:val="99"/>
    <w:rsid w:val="00CF00C8"/>
    <w:pPr>
      <w:spacing w:after="380" w:line="220" w:lineRule="exact"/>
      <w:ind w:right="28"/>
    </w:pPr>
    <w:rPr>
      <w:rFonts w:ascii="CorpoA" w:hAnsi="CorpoA"/>
      <w:sz w:val="18"/>
      <w:szCs w:val="20"/>
    </w:rPr>
  </w:style>
  <w:style w:type="character" w:customStyle="1" w:styleId="Footer9ptZchn">
    <w:name w:val="Footer 9pt Zchn"/>
    <w:basedOn w:val="Carpredefinitoparagrafo"/>
    <w:link w:val="Footer9pt"/>
    <w:uiPriority w:val="99"/>
    <w:locked/>
    <w:rsid w:val="00B82B8A"/>
    <w:rPr>
      <w:rFonts w:ascii="CorpoS" w:hAnsi="CorpoS" w:cs="Times New Roman"/>
      <w:sz w:val="18"/>
      <w:lang w:val="it-IT" w:eastAsia="de-DE" w:bidi="ar-SA"/>
    </w:rPr>
  </w:style>
  <w:style w:type="character" w:customStyle="1" w:styleId="50BoilerplateZchn">
    <w:name w:val="5.0 Boilerplate Zchn"/>
    <w:basedOn w:val="Carpredefinitoparagrafo"/>
    <w:link w:val="50Boilerplate"/>
    <w:uiPriority w:val="99"/>
    <w:locked/>
    <w:rsid w:val="00CF00C8"/>
    <w:rPr>
      <w:rFonts w:ascii="CorpoA" w:hAnsi="CorpoA" w:cs="Times New Roman"/>
      <w:sz w:val="18"/>
      <w:lang w:val="it-IT" w:eastAsia="de-DE" w:bidi="ar-SA"/>
    </w:rPr>
  </w:style>
  <w:style w:type="character" w:styleId="Testosegnaposto">
    <w:name w:val="Placeholder Text"/>
    <w:basedOn w:val="Carpredefinitoparagrafo"/>
    <w:uiPriority w:val="99"/>
    <w:semiHidden/>
    <w:rsid w:val="00C878EE"/>
    <w:rPr>
      <w:rFonts w:cs="Times New Roman"/>
      <w:color w:val="808080"/>
    </w:rPr>
  </w:style>
  <w:style w:type="paragraph" w:customStyle="1" w:styleId="Formatvorlage">
    <w:name w:val="Formatvorlage"/>
    <w:basedOn w:val="41Continoustext13ptbold"/>
    <w:link w:val="FormatvorlageZchn"/>
    <w:uiPriority w:val="99"/>
    <w:semiHidden/>
    <w:locked/>
    <w:rsid w:val="008C7CBE"/>
    <w:rPr>
      <w:rFonts w:ascii="CorpoADem" w:hAnsi="CorpoADem"/>
      <w:b w:val="0"/>
    </w:rPr>
  </w:style>
  <w:style w:type="character" w:customStyle="1" w:styleId="FormatvorlageZchn">
    <w:name w:val="Formatvorlage Zchn"/>
    <w:link w:val="Formatvorlage"/>
    <w:uiPriority w:val="99"/>
    <w:semiHidden/>
    <w:locked/>
    <w:rsid w:val="008C7CBE"/>
    <w:rPr>
      <w:rFonts w:ascii="CorpoADem" w:hAnsi="CorpoADem"/>
      <w:sz w:val="26"/>
    </w:rPr>
  </w:style>
  <w:style w:type="paragraph" w:customStyle="1" w:styleId="SublinevorHeadline">
    <w:name w:val="Subline vor Headline"/>
    <w:uiPriority w:val="99"/>
    <w:rsid w:val="00CF00C8"/>
    <w:pPr>
      <w:spacing w:after="120" w:line="380" w:lineRule="exact"/>
    </w:pPr>
    <w:rPr>
      <w:rFonts w:ascii="CorpoA" w:hAnsi="CorpoA"/>
      <w:b/>
      <w:sz w:val="26"/>
      <w:szCs w:val="20"/>
    </w:rPr>
  </w:style>
  <w:style w:type="character" w:customStyle="1" w:styleId="41Continoustext13ptboldZchnZchn">
    <w:name w:val="4.1 Continous text 13pt bold Zchn Zchn"/>
    <w:uiPriority w:val="99"/>
    <w:rsid w:val="00EA0F4A"/>
    <w:rPr>
      <w:rFonts w:ascii="CorpoA" w:hAnsi="CorpoA"/>
      <w:b/>
      <w:sz w:val="26"/>
      <w:lang w:val="it-IT" w:eastAsia="de-DE"/>
    </w:rPr>
  </w:style>
  <w:style w:type="paragraph" w:customStyle="1" w:styleId="41Continoustext11ptbold">
    <w:name w:val="4.1 Continous text 11pt bold"/>
    <w:basedOn w:val="Subhead"/>
    <w:link w:val="41Continoustext11ptboldZchn"/>
    <w:qFormat/>
    <w:rsid w:val="000E1FF5"/>
    <w:pPr>
      <w:numPr>
        <w:numId w:val="0"/>
      </w:numPr>
      <w:ind w:right="0"/>
    </w:pPr>
    <w:rPr>
      <w:rFonts w:ascii="CorpoSDem" w:hAnsi="CorpoSDem"/>
      <w:kern w:val="16"/>
      <w:sz w:val="22"/>
      <w:szCs w:val="22"/>
    </w:rPr>
  </w:style>
  <w:style w:type="paragraph" w:customStyle="1" w:styleId="41Continoustext11ptboldCorpoSDem">
    <w:name w:val="4.1 Continous text 11pt bold + CorpoSDem"/>
    <w:aliases w:val="11 pt,Unterschneidung ab 8 pt"/>
    <w:basedOn w:val="Subhead"/>
    <w:link w:val="41Continoustext11ptboldCorpoSDemZchn"/>
    <w:uiPriority w:val="99"/>
    <w:rsid w:val="00626E68"/>
    <w:pPr>
      <w:tabs>
        <w:tab w:val="clear" w:pos="1247"/>
      </w:tabs>
      <w:ind w:left="340" w:right="0" w:hanging="340"/>
    </w:pPr>
    <w:rPr>
      <w:rFonts w:ascii="CorpoSDem" w:hAnsi="CorpoSDem"/>
      <w:kern w:val="16"/>
      <w:sz w:val="22"/>
      <w:szCs w:val="22"/>
    </w:rPr>
  </w:style>
  <w:style w:type="character" w:customStyle="1" w:styleId="SubheadZchn">
    <w:name w:val="Subhead Zchn"/>
    <w:basedOn w:val="Carpredefinitoparagrafo"/>
    <w:link w:val="Subhead"/>
    <w:uiPriority w:val="99"/>
    <w:locked/>
    <w:rsid w:val="00626E68"/>
    <w:rPr>
      <w:rFonts w:ascii="CorpoA" w:hAnsi="CorpoA"/>
      <w:b/>
      <w:sz w:val="26"/>
      <w:szCs w:val="20"/>
    </w:rPr>
  </w:style>
  <w:style w:type="character" w:customStyle="1" w:styleId="41Continoustext11ptboldCorpoSDemZchn">
    <w:name w:val="4.1 Continous text 11pt bold + CorpoSDem Zchn"/>
    <w:aliases w:val="11 pt Zchn,Unterschneidung ab 8 pt Zchn"/>
    <w:basedOn w:val="SubheadZchn"/>
    <w:link w:val="41Continoustext11ptboldCorpoSDem"/>
    <w:uiPriority w:val="99"/>
    <w:locked/>
    <w:rsid w:val="00626E68"/>
    <w:rPr>
      <w:rFonts w:ascii="CorpoSDem" w:hAnsi="CorpoSDem"/>
      <w:b/>
      <w:kern w:val="16"/>
      <w:sz w:val="22"/>
      <w:szCs w:val="22"/>
    </w:rPr>
  </w:style>
  <w:style w:type="character" w:styleId="Enfasigrassetto">
    <w:name w:val="Strong"/>
    <w:basedOn w:val="Carpredefinitoparagrafo"/>
    <w:uiPriority w:val="22"/>
    <w:qFormat/>
    <w:rsid w:val="002070DE"/>
    <w:rPr>
      <w:rFonts w:cs="Times New Roman"/>
      <w:b/>
      <w:bCs/>
    </w:rPr>
  </w:style>
  <w:style w:type="numbering" w:styleId="ArticoloSezione">
    <w:name w:val="Outline List 3"/>
    <w:basedOn w:val="Nessunelenco"/>
    <w:uiPriority w:val="99"/>
    <w:semiHidden/>
    <w:unhideWhenUsed/>
    <w:locked/>
    <w:rsid w:val="00AB432D"/>
    <w:pPr>
      <w:numPr>
        <w:numId w:val="24"/>
      </w:numPr>
    </w:pPr>
  </w:style>
  <w:style w:type="numbering" w:styleId="111111">
    <w:name w:val="Outline List 2"/>
    <w:basedOn w:val="Nessunelenco"/>
    <w:uiPriority w:val="99"/>
    <w:semiHidden/>
    <w:unhideWhenUsed/>
    <w:locked/>
    <w:rsid w:val="00AB432D"/>
    <w:pPr>
      <w:numPr>
        <w:numId w:val="22"/>
      </w:numPr>
    </w:pPr>
  </w:style>
  <w:style w:type="numbering" w:styleId="1ai">
    <w:name w:val="Outline List 1"/>
    <w:basedOn w:val="Nessunelenco"/>
    <w:uiPriority w:val="99"/>
    <w:semiHidden/>
    <w:unhideWhenUsed/>
    <w:locked/>
    <w:rsid w:val="00AB432D"/>
    <w:pPr>
      <w:numPr>
        <w:numId w:val="23"/>
      </w:numPr>
    </w:pPr>
  </w:style>
  <w:style w:type="paragraph" w:customStyle="1" w:styleId="40Continoustext11pt">
    <w:name w:val="4.0 Continous text 11pt"/>
    <w:link w:val="40Continoustext11ptZchn"/>
    <w:qFormat/>
    <w:rsid w:val="00106FE1"/>
    <w:pPr>
      <w:suppressAutoHyphens/>
      <w:spacing w:after="340" w:line="340" w:lineRule="exact"/>
    </w:pPr>
    <w:rPr>
      <w:rFonts w:ascii="CorpoA" w:hAnsi="CorpoA"/>
    </w:rPr>
  </w:style>
  <w:style w:type="character" w:customStyle="1" w:styleId="40Continoustext11ptZchn">
    <w:name w:val="4.0 Continous text 11pt Zchn"/>
    <w:link w:val="40Continoustext11pt"/>
    <w:locked/>
    <w:rsid w:val="00106FE1"/>
    <w:rPr>
      <w:rFonts w:ascii="CorpoA" w:hAnsi="CorpoA"/>
    </w:rPr>
  </w:style>
  <w:style w:type="paragraph" w:customStyle="1" w:styleId="40Continoustext13ptChar">
    <w:name w:val="4.0 Continous text 13pt Char"/>
    <w:link w:val="40Continoustext13ptCharChar"/>
    <w:uiPriority w:val="99"/>
    <w:rsid w:val="004805C5"/>
    <w:pPr>
      <w:widowControl w:val="0"/>
      <w:spacing w:after="380" w:line="380" w:lineRule="atLeast"/>
    </w:pPr>
    <w:rPr>
      <w:rFonts w:ascii="CorpoS" w:hAnsi="CorpoS"/>
    </w:rPr>
  </w:style>
  <w:style w:type="character" w:customStyle="1" w:styleId="40Continoustext13ptCharChar">
    <w:name w:val="4.0 Continous text 13pt Char Char"/>
    <w:link w:val="40Continoustext13ptChar"/>
    <w:uiPriority w:val="99"/>
    <w:locked/>
    <w:rsid w:val="004805C5"/>
    <w:rPr>
      <w:rFonts w:ascii="CorpoS" w:hAnsi="CorpoS"/>
    </w:rPr>
  </w:style>
  <w:style w:type="character" w:customStyle="1" w:styleId="41Continoustext11ptboldZchn">
    <w:name w:val="4.1 Continous text 11pt bold Zchn"/>
    <w:basedOn w:val="Carpredefinitoparagrafo"/>
    <w:link w:val="41Continoustext11ptbold"/>
    <w:rsid w:val="009D5BC7"/>
    <w:rPr>
      <w:rFonts w:ascii="CorpoSDem" w:hAnsi="CorpoSDem"/>
      <w:b/>
      <w:kern w:val="16"/>
    </w:rPr>
  </w:style>
  <w:style w:type="paragraph" w:styleId="Revisione">
    <w:name w:val="Revision"/>
    <w:hidden/>
    <w:uiPriority w:val="99"/>
    <w:semiHidden/>
    <w:rsid w:val="00687CF9"/>
    <w:rPr>
      <w:rFonts w:ascii="CorpoA" w:hAnsi="CorpoA"/>
      <w:sz w:val="26"/>
      <w:szCs w:val="20"/>
    </w:rPr>
  </w:style>
  <w:style w:type="character" w:customStyle="1" w:styleId="NichtaufgelsteErwhnung1">
    <w:name w:val="Nicht aufgelöste Erwähnung1"/>
    <w:basedOn w:val="Carpredefinitoparagrafo"/>
    <w:uiPriority w:val="99"/>
    <w:semiHidden/>
    <w:unhideWhenUsed/>
    <w:rsid w:val="00E4131C"/>
    <w:rPr>
      <w:color w:val="605E5C"/>
      <w:shd w:val="clear" w:color="auto" w:fill="E1DFDD"/>
    </w:rPr>
  </w:style>
  <w:style w:type="character" w:customStyle="1" w:styleId="apple-converted-space">
    <w:name w:val="apple-converted-space"/>
    <w:basedOn w:val="Carpredefinitoparagrafo"/>
    <w:rsid w:val="00D224AA"/>
  </w:style>
  <w:style w:type="character" w:customStyle="1" w:styleId="NichtaufgelsteErwhnung2">
    <w:name w:val="Nicht aufgelöste Erwähnung2"/>
    <w:basedOn w:val="Carpredefinitoparagrafo"/>
    <w:uiPriority w:val="99"/>
    <w:semiHidden/>
    <w:unhideWhenUsed/>
    <w:rsid w:val="00A5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8955">
      <w:bodyDiv w:val="1"/>
      <w:marLeft w:val="0"/>
      <w:marRight w:val="0"/>
      <w:marTop w:val="0"/>
      <w:marBottom w:val="0"/>
      <w:divBdr>
        <w:top w:val="none" w:sz="0" w:space="0" w:color="auto"/>
        <w:left w:val="none" w:sz="0" w:space="0" w:color="auto"/>
        <w:bottom w:val="none" w:sz="0" w:space="0" w:color="auto"/>
        <w:right w:val="none" w:sz="0" w:space="0" w:color="auto"/>
      </w:divBdr>
    </w:div>
    <w:div w:id="60906991">
      <w:bodyDiv w:val="1"/>
      <w:marLeft w:val="0"/>
      <w:marRight w:val="0"/>
      <w:marTop w:val="0"/>
      <w:marBottom w:val="0"/>
      <w:divBdr>
        <w:top w:val="none" w:sz="0" w:space="0" w:color="auto"/>
        <w:left w:val="none" w:sz="0" w:space="0" w:color="auto"/>
        <w:bottom w:val="none" w:sz="0" w:space="0" w:color="auto"/>
        <w:right w:val="none" w:sz="0" w:space="0" w:color="auto"/>
      </w:divBdr>
    </w:div>
    <w:div w:id="129136468">
      <w:bodyDiv w:val="1"/>
      <w:marLeft w:val="0"/>
      <w:marRight w:val="0"/>
      <w:marTop w:val="0"/>
      <w:marBottom w:val="0"/>
      <w:divBdr>
        <w:top w:val="none" w:sz="0" w:space="0" w:color="auto"/>
        <w:left w:val="none" w:sz="0" w:space="0" w:color="auto"/>
        <w:bottom w:val="none" w:sz="0" w:space="0" w:color="auto"/>
        <w:right w:val="none" w:sz="0" w:space="0" w:color="auto"/>
      </w:divBdr>
    </w:div>
    <w:div w:id="250436494">
      <w:bodyDiv w:val="1"/>
      <w:marLeft w:val="0"/>
      <w:marRight w:val="0"/>
      <w:marTop w:val="0"/>
      <w:marBottom w:val="0"/>
      <w:divBdr>
        <w:top w:val="none" w:sz="0" w:space="0" w:color="auto"/>
        <w:left w:val="none" w:sz="0" w:space="0" w:color="auto"/>
        <w:bottom w:val="none" w:sz="0" w:space="0" w:color="auto"/>
        <w:right w:val="none" w:sz="0" w:space="0" w:color="auto"/>
      </w:divBdr>
    </w:div>
    <w:div w:id="329676530">
      <w:bodyDiv w:val="1"/>
      <w:marLeft w:val="0"/>
      <w:marRight w:val="0"/>
      <w:marTop w:val="0"/>
      <w:marBottom w:val="0"/>
      <w:divBdr>
        <w:top w:val="none" w:sz="0" w:space="0" w:color="auto"/>
        <w:left w:val="none" w:sz="0" w:space="0" w:color="auto"/>
        <w:bottom w:val="none" w:sz="0" w:space="0" w:color="auto"/>
        <w:right w:val="none" w:sz="0" w:space="0" w:color="auto"/>
      </w:divBdr>
    </w:div>
    <w:div w:id="469716441">
      <w:bodyDiv w:val="1"/>
      <w:marLeft w:val="0"/>
      <w:marRight w:val="0"/>
      <w:marTop w:val="0"/>
      <w:marBottom w:val="0"/>
      <w:divBdr>
        <w:top w:val="none" w:sz="0" w:space="0" w:color="auto"/>
        <w:left w:val="none" w:sz="0" w:space="0" w:color="auto"/>
        <w:bottom w:val="none" w:sz="0" w:space="0" w:color="auto"/>
        <w:right w:val="none" w:sz="0" w:space="0" w:color="auto"/>
      </w:divBdr>
    </w:div>
    <w:div w:id="523597446">
      <w:bodyDiv w:val="1"/>
      <w:marLeft w:val="0"/>
      <w:marRight w:val="0"/>
      <w:marTop w:val="0"/>
      <w:marBottom w:val="0"/>
      <w:divBdr>
        <w:top w:val="none" w:sz="0" w:space="0" w:color="auto"/>
        <w:left w:val="none" w:sz="0" w:space="0" w:color="auto"/>
        <w:bottom w:val="none" w:sz="0" w:space="0" w:color="auto"/>
        <w:right w:val="none" w:sz="0" w:space="0" w:color="auto"/>
      </w:divBdr>
    </w:div>
    <w:div w:id="562519603">
      <w:bodyDiv w:val="1"/>
      <w:marLeft w:val="0"/>
      <w:marRight w:val="0"/>
      <w:marTop w:val="0"/>
      <w:marBottom w:val="0"/>
      <w:divBdr>
        <w:top w:val="none" w:sz="0" w:space="0" w:color="auto"/>
        <w:left w:val="none" w:sz="0" w:space="0" w:color="auto"/>
        <w:bottom w:val="none" w:sz="0" w:space="0" w:color="auto"/>
        <w:right w:val="none" w:sz="0" w:space="0" w:color="auto"/>
      </w:divBdr>
    </w:div>
    <w:div w:id="793982051">
      <w:bodyDiv w:val="1"/>
      <w:marLeft w:val="0"/>
      <w:marRight w:val="0"/>
      <w:marTop w:val="0"/>
      <w:marBottom w:val="0"/>
      <w:divBdr>
        <w:top w:val="none" w:sz="0" w:space="0" w:color="auto"/>
        <w:left w:val="none" w:sz="0" w:space="0" w:color="auto"/>
        <w:bottom w:val="none" w:sz="0" w:space="0" w:color="auto"/>
        <w:right w:val="none" w:sz="0" w:space="0" w:color="auto"/>
      </w:divBdr>
    </w:div>
    <w:div w:id="1059131504">
      <w:bodyDiv w:val="1"/>
      <w:marLeft w:val="0"/>
      <w:marRight w:val="0"/>
      <w:marTop w:val="0"/>
      <w:marBottom w:val="0"/>
      <w:divBdr>
        <w:top w:val="none" w:sz="0" w:space="0" w:color="auto"/>
        <w:left w:val="none" w:sz="0" w:space="0" w:color="auto"/>
        <w:bottom w:val="none" w:sz="0" w:space="0" w:color="auto"/>
        <w:right w:val="none" w:sz="0" w:space="0" w:color="auto"/>
      </w:divBdr>
    </w:div>
    <w:div w:id="1092435039">
      <w:bodyDiv w:val="1"/>
      <w:marLeft w:val="0"/>
      <w:marRight w:val="0"/>
      <w:marTop w:val="0"/>
      <w:marBottom w:val="0"/>
      <w:divBdr>
        <w:top w:val="none" w:sz="0" w:space="0" w:color="auto"/>
        <w:left w:val="none" w:sz="0" w:space="0" w:color="auto"/>
        <w:bottom w:val="none" w:sz="0" w:space="0" w:color="auto"/>
        <w:right w:val="none" w:sz="0" w:space="0" w:color="auto"/>
      </w:divBdr>
    </w:div>
    <w:div w:id="1112166913">
      <w:bodyDiv w:val="1"/>
      <w:marLeft w:val="0"/>
      <w:marRight w:val="0"/>
      <w:marTop w:val="0"/>
      <w:marBottom w:val="0"/>
      <w:divBdr>
        <w:top w:val="none" w:sz="0" w:space="0" w:color="auto"/>
        <w:left w:val="none" w:sz="0" w:space="0" w:color="auto"/>
        <w:bottom w:val="none" w:sz="0" w:space="0" w:color="auto"/>
        <w:right w:val="none" w:sz="0" w:space="0" w:color="auto"/>
      </w:divBdr>
    </w:div>
    <w:div w:id="1145783029">
      <w:bodyDiv w:val="1"/>
      <w:marLeft w:val="0"/>
      <w:marRight w:val="0"/>
      <w:marTop w:val="0"/>
      <w:marBottom w:val="0"/>
      <w:divBdr>
        <w:top w:val="none" w:sz="0" w:space="0" w:color="auto"/>
        <w:left w:val="none" w:sz="0" w:space="0" w:color="auto"/>
        <w:bottom w:val="none" w:sz="0" w:space="0" w:color="auto"/>
        <w:right w:val="none" w:sz="0" w:space="0" w:color="auto"/>
      </w:divBdr>
    </w:div>
    <w:div w:id="1376389836">
      <w:bodyDiv w:val="1"/>
      <w:marLeft w:val="0"/>
      <w:marRight w:val="0"/>
      <w:marTop w:val="0"/>
      <w:marBottom w:val="0"/>
      <w:divBdr>
        <w:top w:val="none" w:sz="0" w:space="0" w:color="auto"/>
        <w:left w:val="none" w:sz="0" w:space="0" w:color="auto"/>
        <w:bottom w:val="none" w:sz="0" w:space="0" w:color="auto"/>
        <w:right w:val="none" w:sz="0" w:space="0" w:color="auto"/>
      </w:divBdr>
    </w:div>
    <w:div w:id="1445226117">
      <w:bodyDiv w:val="1"/>
      <w:marLeft w:val="0"/>
      <w:marRight w:val="0"/>
      <w:marTop w:val="0"/>
      <w:marBottom w:val="0"/>
      <w:divBdr>
        <w:top w:val="none" w:sz="0" w:space="0" w:color="auto"/>
        <w:left w:val="none" w:sz="0" w:space="0" w:color="auto"/>
        <w:bottom w:val="none" w:sz="0" w:space="0" w:color="auto"/>
        <w:right w:val="none" w:sz="0" w:space="0" w:color="auto"/>
      </w:divBdr>
    </w:div>
    <w:div w:id="1477605123">
      <w:bodyDiv w:val="1"/>
      <w:marLeft w:val="0"/>
      <w:marRight w:val="0"/>
      <w:marTop w:val="0"/>
      <w:marBottom w:val="0"/>
      <w:divBdr>
        <w:top w:val="none" w:sz="0" w:space="0" w:color="auto"/>
        <w:left w:val="none" w:sz="0" w:space="0" w:color="auto"/>
        <w:bottom w:val="none" w:sz="0" w:space="0" w:color="auto"/>
        <w:right w:val="none" w:sz="0" w:space="0" w:color="auto"/>
      </w:divBdr>
    </w:div>
    <w:div w:id="1478768559">
      <w:bodyDiv w:val="1"/>
      <w:marLeft w:val="0"/>
      <w:marRight w:val="0"/>
      <w:marTop w:val="0"/>
      <w:marBottom w:val="0"/>
      <w:divBdr>
        <w:top w:val="none" w:sz="0" w:space="0" w:color="auto"/>
        <w:left w:val="none" w:sz="0" w:space="0" w:color="auto"/>
        <w:bottom w:val="none" w:sz="0" w:space="0" w:color="auto"/>
        <w:right w:val="none" w:sz="0" w:space="0" w:color="auto"/>
      </w:divBdr>
    </w:div>
    <w:div w:id="1560047467">
      <w:bodyDiv w:val="1"/>
      <w:marLeft w:val="0"/>
      <w:marRight w:val="0"/>
      <w:marTop w:val="0"/>
      <w:marBottom w:val="0"/>
      <w:divBdr>
        <w:top w:val="none" w:sz="0" w:space="0" w:color="auto"/>
        <w:left w:val="none" w:sz="0" w:space="0" w:color="auto"/>
        <w:bottom w:val="none" w:sz="0" w:space="0" w:color="auto"/>
        <w:right w:val="none" w:sz="0" w:space="0" w:color="auto"/>
      </w:divBdr>
    </w:div>
    <w:div w:id="1699355626">
      <w:bodyDiv w:val="1"/>
      <w:marLeft w:val="0"/>
      <w:marRight w:val="0"/>
      <w:marTop w:val="0"/>
      <w:marBottom w:val="0"/>
      <w:divBdr>
        <w:top w:val="none" w:sz="0" w:space="0" w:color="auto"/>
        <w:left w:val="none" w:sz="0" w:space="0" w:color="auto"/>
        <w:bottom w:val="none" w:sz="0" w:space="0" w:color="auto"/>
        <w:right w:val="none" w:sz="0" w:space="0" w:color="auto"/>
      </w:divBdr>
    </w:div>
    <w:div w:id="1808669103">
      <w:bodyDiv w:val="1"/>
      <w:marLeft w:val="0"/>
      <w:marRight w:val="0"/>
      <w:marTop w:val="0"/>
      <w:marBottom w:val="0"/>
      <w:divBdr>
        <w:top w:val="none" w:sz="0" w:space="0" w:color="auto"/>
        <w:left w:val="none" w:sz="0" w:space="0" w:color="auto"/>
        <w:bottom w:val="none" w:sz="0" w:space="0" w:color="auto"/>
        <w:right w:val="none" w:sz="0" w:space="0" w:color="auto"/>
      </w:divBdr>
    </w:div>
    <w:div w:id="1967008618">
      <w:bodyDiv w:val="1"/>
      <w:marLeft w:val="0"/>
      <w:marRight w:val="0"/>
      <w:marTop w:val="0"/>
      <w:marBottom w:val="0"/>
      <w:divBdr>
        <w:top w:val="none" w:sz="0" w:space="0" w:color="auto"/>
        <w:left w:val="none" w:sz="0" w:space="0" w:color="auto"/>
        <w:bottom w:val="none" w:sz="0" w:space="0" w:color="auto"/>
        <w:right w:val="none" w:sz="0" w:space="0" w:color="auto"/>
      </w:divBdr>
    </w:div>
    <w:div w:id="2046901836">
      <w:bodyDiv w:val="1"/>
      <w:marLeft w:val="0"/>
      <w:marRight w:val="0"/>
      <w:marTop w:val="0"/>
      <w:marBottom w:val="0"/>
      <w:divBdr>
        <w:top w:val="none" w:sz="0" w:space="0" w:color="auto"/>
        <w:left w:val="none" w:sz="0" w:space="0" w:color="auto"/>
        <w:bottom w:val="none" w:sz="0" w:space="0" w:color="auto"/>
        <w:right w:val="none" w:sz="0" w:space="0" w:color="auto"/>
      </w:divBdr>
    </w:div>
    <w:div w:id="2103446815">
      <w:bodyDiv w:val="1"/>
      <w:marLeft w:val="0"/>
      <w:marRight w:val="0"/>
      <w:marTop w:val="0"/>
      <w:marBottom w:val="0"/>
      <w:divBdr>
        <w:top w:val="none" w:sz="0" w:space="0" w:color="auto"/>
        <w:left w:val="none" w:sz="0" w:space="0" w:color="auto"/>
        <w:bottom w:val="none" w:sz="0" w:space="0" w:color="auto"/>
        <w:right w:val="none" w:sz="0" w:space="0" w:color="auto"/>
      </w:divBdr>
    </w:div>
    <w:div w:id="21320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CKE\AppData\Local\Microsoft\Windows\Temporary%20Internet%20Files\Content.IE5\3OSM9WD1\PI_MB_Museum_DE_07.11.2014_fre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EA1506C-D45D-4777-B7A1-0DECB03F505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PI_MB_Museum_DE_07.11.2014_frei.dotx</Template>
  <TotalTime>0</TotalTime>
  <Pages>6</Pages>
  <Words>1804</Words>
  <Characters>10286</Characters>
  <Application>Microsoft Office Word</Application>
  <DocSecurity>0</DocSecurity>
  <Lines>85</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 Information</vt:lpstr>
    </vt:vector>
  </TitlesOfParts>
  <Company>ITI/OD</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Becker, Alexandra (613)</dc:creator>
  <cp:lastModifiedBy>Mocci, Andrea (183-Extern)</cp:lastModifiedBy>
  <cp:revision>21</cp:revision>
  <cp:lastPrinted>2019-04-04T07:07:00Z</cp:lastPrinted>
  <dcterms:created xsi:type="dcterms:W3CDTF">2019-04-09T14:50:00Z</dcterms:created>
  <dcterms:modified xsi:type="dcterms:W3CDTF">2019-04-09T15:15:00Z</dcterms:modified>
</cp:coreProperties>
</file>