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D60C5" w14:textId="22607D68" w:rsidR="00D50F7A" w:rsidRPr="00D20C93" w:rsidRDefault="00D165E3" w:rsidP="00331A2D">
      <w:pPr>
        <w:spacing w:after="113" w:line="240" w:lineRule="auto"/>
        <w:rPr>
          <w:sz w:val="22"/>
          <w:szCs w:val="22"/>
          <w:u w:val="single"/>
        </w:rPr>
        <w:sectPr w:rsidR="00D50F7A" w:rsidRPr="00D20C93" w:rsidSect="0039191A">
          <w:headerReference w:type="default" r:id="rId8"/>
          <w:footerReference w:type="default" r:id="rId9"/>
          <w:headerReference w:type="first" r:id="rId10"/>
          <w:pgSz w:w="11906" w:h="16838" w:code="9"/>
          <w:pgMar w:top="2835" w:right="3402" w:bottom="567" w:left="1418" w:header="709" w:footer="261" w:gutter="0"/>
          <w:cols w:space="708"/>
          <w:titlePg/>
          <w:docGrid w:linePitch="360"/>
        </w:sectPr>
      </w:pPr>
      <w:r>
        <w:rPr>
          <w:rFonts w:ascii="FOR smart Light" w:hAnsi="FOR smart Light"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F350D" wp14:editId="6AB7D206">
                <wp:simplePos x="0" y="0"/>
                <wp:positionH relativeFrom="page">
                  <wp:align>right</wp:align>
                </wp:positionH>
                <wp:positionV relativeFrom="paragraph">
                  <wp:posOffset>299794</wp:posOffset>
                </wp:positionV>
                <wp:extent cx="2133600" cy="1535502"/>
                <wp:effectExtent l="0" t="0" r="0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5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CB267" w14:textId="77777777" w:rsidR="000F7783" w:rsidRPr="00C90415" w:rsidRDefault="000F7783" w:rsidP="005D67AD">
                            <w:pPr>
                              <w:spacing w:after="20"/>
                              <w:rPr>
                                <w:rFonts w:ascii="FOR smart Light" w:hAnsi="FOR smart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OR smart Light" w:hAnsi="FOR smart Light"/>
                                <w:b/>
                                <w:sz w:val="22"/>
                              </w:rPr>
                              <w:t>Informazione stampa</w:t>
                            </w:r>
                          </w:p>
                          <w:p w14:paraId="657C4152" w14:textId="77777777" w:rsidR="000F7783" w:rsidRDefault="000F7783" w:rsidP="006A40F2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</w:p>
                          <w:p w14:paraId="38C39A04" w14:textId="77777777" w:rsidR="000F7783" w:rsidRPr="00C90415" w:rsidRDefault="000F7783" w:rsidP="006A40F2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</w:p>
                          <w:p w14:paraId="6AE2DD53" w14:textId="6E9CF257" w:rsidR="000F7783" w:rsidRPr="007B789A" w:rsidRDefault="0049405E" w:rsidP="006A40F2">
                            <w:pPr>
                              <w:spacing w:after="113"/>
                              <w:rPr>
                                <w:rFonts w:ascii="FOR smart Light" w:hAnsi="FOR smart Light"/>
                                <w:sz w:val="2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OR smart Light" w:hAnsi="FOR smart Light"/>
                                <w:sz w:val="22"/>
                                <w:lang w:val="de-DE"/>
                              </w:rPr>
                              <w:t>26</w:t>
                            </w:r>
                            <w:r w:rsidR="000F7783" w:rsidRPr="006A7EB2">
                              <w:rPr>
                                <w:rFonts w:ascii="FOR smart Light" w:hAnsi="FOR smart Light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R smart Light" w:hAnsi="FOR smart Light"/>
                                <w:sz w:val="22"/>
                                <w:lang w:val="de-DE"/>
                              </w:rPr>
                              <w:t>luglio</w:t>
                            </w:r>
                            <w:proofErr w:type="spellEnd"/>
                            <w:r w:rsidR="000F7783" w:rsidRPr="006A7EB2">
                              <w:rPr>
                                <w:rFonts w:ascii="FOR smart Light" w:hAnsi="FOR smart Light"/>
                                <w:sz w:val="22"/>
                                <w:lang w:val="de-DE"/>
                              </w:rPr>
                              <w:t xml:space="preserve"> 2018</w:t>
                            </w:r>
                          </w:p>
                          <w:p w14:paraId="1C51A0A1" w14:textId="77777777" w:rsidR="000F7783" w:rsidRPr="00FA658D" w:rsidRDefault="000F7783" w:rsidP="006A40F2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4F397F8" w14:textId="6EC3C04A" w:rsidR="000F7783" w:rsidRPr="00C90415" w:rsidRDefault="000F7783" w:rsidP="00996653">
                            <w:pPr>
                              <w:spacing w:after="0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R smart Light" w:hAnsi="FOR smart Light"/>
                                <w:sz w:val="18"/>
                              </w:rPr>
                              <w:br/>
                            </w:r>
                          </w:p>
                          <w:p w14:paraId="5019E9F2" w14:textId="77777777" w:rsidR="000F7783" w:rsidRPr="00C90415" w:rsidRDefault="000F7783" w:rsidP="00D00DAE">
                            <w:pPr>
                              <w:spacing w:after="113"/>
                              <w:rPr>
                                <w:rFonts w:ascii="FOR smart Light" w:hAnsi="FOR smart Light"/>
                                <w:sz w:val="22"/>
                                <w:szCs w:val="22"/>
                              </w:rPr>
                            </w:pPr>
                          </w:p>
                          <w:p w14:paraId="0D30D57D" w14:textId="77777777" w:rsidR="000F7783" w:rsidRPr="00C90415" w:rsidRDefault="000F7783">
                            <w:pPr>
                              <w:rPr>
                                <w:rFonts w:ascii="FOR smart Light" w:hAnsi="FOR smar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0F35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6.8pt;margin-top:23.6pt;width:168pt;height:120.9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" stroked="f">
                <v:textbox>
                  <w:txbxContent>
                    <w:p w14:paraId="07BCB267" w14:textId="77777777" w:rsidR="000F7783" w:rsidRPr="00C90415" w:rsidRDefault="000F7783" w:rsidP="005D67AD">
                      <w:pPr>
                        <w:spacing w:after="20"/>
                        <w:rPr>
                          <w:rFonts w:ascii="FOR smart Light" w:hAnsi="FOR smart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FOR smart Light" w:hAnsi="FOR smart Light"/>
                          <w:b/>
                          <w:sz w:val="22"/>
                        </w:rPr>
                        <w:t>Informazione stampa</w:t>
                      </w:r>
                    </w:p>
                    <w:p w14:paraId="657C4152" w14:textId="77777777" w:rsidR="000F7783" w:rsidRDefault="000F7783" w:rsidP="006A40F2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</w:p>
                    <w:p w14:paraId="38C39A04" w14:textId="77777777" w:rsidR="000F7783" w:rsidRPr="00C90415" w:rsidRDefault="000F7783" w:rsidP="006A40F2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</w:p>
                    <w:p w14:paraId="6AE2DD53" w14:textId="6E9CF257" w:rsidR="000F7783" w:rsidRPr="007B789A" w:rsidRDefault="0049405E" w:rsidP="006A40F2">
                      <w:pPr>
                        <w:spacing w:after="113"/>
                        <w:rPr>
                          <w:rFonts w:ascii="FOR smart Light" w:hAnsi="FOR smart Light"/>
                          <w:sz w:val="22"/>
                          <w:szCs w:val="18"/>
                          <w:lang w:val="de-DE"/>
                        </w:rPr>
                      </w:pPr>
                      <w:r>
                        <w:rPr>
                          <w:rFonts w:ascii="FOR smart Light" w:hAnsi="FOR smart Light"/>
                          <w:sz w:val="22"/>
                          <w:lang w:val="de-DE"/>
                        </w:rPr>
                        <w:t>26</w:t>
                      </w:r>
                      <w:r w:rsidR="000F7783" w:rsidRPr="006A7EB2">
                        <w:rPr>
                          <w:rFonts w:ascii="FOR smart Light" w:hAnsi="FOR smart Light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R smart Light" w:hAnsi="FOR smart Light"/>
                          <w:sz w:val="22"/>
                          <w:lang w:val="de-DE"/>
                        </w:rPr>
                        <w:t>luglio</w:t>
                      </w:r>
                      <w:proofErr w:type="spellEnd"/>
                      <w:r w:rsidR="000F7783" w:rsidRPr="006A7EB2">
                        <w:rPr>
                          <w:rFonts w:ascii="FOR smart Light" w:hAnsi="FOR smart Light"/>
                          <w:sz w:val="22"/>
                          <w:lang w:val="de-DE"/>
                        </w:rPr>
                        <w:t xml:space="preserve"> 2018</w:t>
                      </w:r>
                    </w:p>
                    <w:p w14:paraId="1C51A0A1" w14:textId="77777777" w:rsidR="000F7783" w:rsidRPr="00FA658D" w:rsidRDefault="000F7783" w:rsidP="006A40F2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  <w:lang w:val="de-DE"/>
                        </w:rPr>
                      </w:pPr>
                    </w:p>
                    <w:p w14:paraId="44F397F8" w14:textId="6EC3C04A" w:rsidR="000F7783" w:rsidRPr="00C90415" w:rsidRDefault="000F7783" w:rsidP="00996653">
                      <w:pPr>
                        <w:spacing w:after="0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  <w:r>
                        <w:rPr>
                          <w:rFonts w:ascii="FOR smart Light" w:hAnsi="FOR smart Light"/>
                          <w:sz w:val="18"/>
                        </w:rPr>
                        <w:br/>
                      </w:r>
                    </w:p>
                    <w:p w14:paraId="5019E9F2" w14:textId="77777777" w:rsidR="000F7783" w:rsidRPr="00C90415" w:rsidRDefault="000F7783" w:rsidP="00D00DAE">
                      <w:pPr>
                        <w:spacing w:after="113"/>
                        <w:rPr>
                          <w:rFonts w:ascii="FOR smart Light" w:hAnsi="FOR smart Light"/>
                          <w:sz w:val="22"/>
                          <w:szCs w:val="22"/>
                        </w:rPr>
                      </w:pPr>
                    </w:p>
                    <w:p w14:paraId="0D30D57D" w14:textId="77777777" w:rsidR="000F7783" w:rsidRPr="00C90415" w:rsidRDefault="000F7783">
                      <w:pPr>
                        <w:rPr>
                          <w:rFonts w:ascii="FOR smart Light" w:hAnsi="FOR smart Ligh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6A8ED7" w14:textId="31B3F525" w:rsidR="00D165E3" w:rsidRDefault="00D165E3" w:rsidP="00C65363">
      <w:pPr>
        <w:spacing w:after="0" w:line="240" w:lineRule="auto"/>
        <w:rPr>
          <w:rFonts w:ascii="FOR smart Light" w:hAnsi="FOR smart Light"/>
          <w:sz w:val="22"/>
          <w:u w:val="single"/>
        </w:rPr>
      </w:pPr>
    </w:p>
    <w:p w14:paraId="6826586E" w14:textId="67F88EBB" w:rsidR="006A40F2" w:rsidRPr="0086763D" w:rsidRDefault="0086763D" w:rsidP="00C65363">
      <w:pPr>
        <w:spacing w:after="0" w:line="240" w:lineRule="auto"/>
        <w:rPr>
          <w:rFonts w:ascii="FOR smart Light" w:hAnsi="FOR smart Light"/>
          <w:sz w:val="22"/>
          <w:u w:val="single"/>
        </w:rPr>
      </w:pPr>
      <w:proofErr w:type="spellStart"/>
      <w:r w:rsidRPr="0086763D">
        <w:rPr>
          <w:rFonts w:ascii="FOR smart Light" w:hAnsi="FOR smart Light"/>
          <w:sz w:val="22"/>
          <w:u w:val="single"/>
        </w:rPr>
        <w:t>smart</w:t>
      </w:r>
      <w:proofErr w:type="spellEnd"/>
      <w:r w:rsidRPr="0086763D">
        <w:rPr>
          <w:rFonts w:ascii="FOR smart Light" w:hAnsi="FOR smart Light"/>
          <w:sz w:val="22"/>
          <w:u w:val="single"/>
        </w:rPr>
        <w:t xml:space="preserve"> EQ </w:t>
      </w:r>
      <w:proofErr w:type="spellStart"/>
      <w:r w:rsidRPr="0086763D">
        <w:rPr>
          <w:rFonts w:ascii="FOR smart Light" w:hAnsi="FOR smart Light"/>
          <w:sz w:val="22"/>
          <w:u w:val="single"/>
        </w:rPr>
        <w:t>fortwo</w:t>
      </w:r>
      <w:proofErr w:type="spellEnd"/>
      <w:r w:rsidRPr="0086763D">
        <w:rPr>
          <w:rFonts w:ascii="FOR smart Light" w:hAnsi="FOR smart Light"/>
          <w:sz w:val="22"/>
          <w:u w:val="single"/>
        </w:rPr>
        <w:t xml:space="preserve"> e-</w:t>
      </w:r>
      <w:proofErr w:type="spellStart"/>
      <w:r w:rsidRPr="0086763D">
        <w:rPr>
          <w:rFonts w:ascii="FOR smart Light" w:hAnsi="FOR smart Light"/>
          <w:sz w:val="22"/>
          <w:u w:val="single"/>
        </w:rPr>
        <w:t>cup</w:t>
      </w:r>
      <w:proofErr w:type="spellEnd"/>
      <w:r w:rsidR="00E54D66">
        <w:rPr>
          <w:rFonts w:ascii="FOR smart Light" w:hAnsi="FOR smart Light"/>
          <w:sz w:val="22"/>
          <w:u w:val="single"/>
        </w:rPr>
        <w:t xml:space="preserve"> </w:t>
      </w:r>
      <w:bookmarkStart w:id="0" w:name="_GoBack"/>
      <w:bookmarkEnd w:id="0"/>
    </w:p>
    <w:p w14:paraId="6A18BDFE" w14:textId="77777777" w:rsidR="00CB48C6" w:rsidRPr="0086763D" w:rsidRDefault="00CB48C6" w:rsidP="00331A2D">
      <w:pPr>
        <w:spacing w:after="567" w:line="240" w:lineRule="auto"/>
        <w:rPr>
          <w:rFonts w:ascii="FOR smart Light" w:hAnsi="FOR smart Light"/>
          <w:sz w:val="10"/>
        </w:rPr>
      </w:pPr>
    </w:p>
    <w:p w14:paraId="221B5F56" w14:textId="1EA45DF1" w:rsidR="006A40F2" w:rsidRPr="0086763D" w:rsidRDefault="00132FCE" w:rsidP="00331A2D">
      <w:pPr>
        <w:spacing w:after="567" w:line="240" w:lineRule="auto"/>
        <w:rPr>
          <w:rFonts w:ascii="FOR smart Light" w:hAnsi="FOR smart Light"/>
          <w:sz w:val="32"/>
          <w:szCs w:val="32"/>
        </w:rPr>
      </w:pPr>
      <w:r>
        <w:rPr>
          <w:rFonts w:ascii="FOR smart Light" w:hAnsi="FOR smart Light"/>
          <w:sz w:val="32"/>
          <w:szCs w:val="32"/>
        </w:rPr>
        <w:t>Il monomarca 100% elettrico scende in pista al Milano Rally Show</w:t>
      </w:r>
    </w:p>
    <w:p w14:paraId="3A8DA959" w14:textId="54DD9F45" w:rsidR="00A574AF" w:rsidRDefault="00231DFB" w:rsidP="00132E84">
      <w:pPr>
        <w:pStyle w:val="Default"/>
        <w:jc w:val="both"/>
        <w:rPr>
          <w:rFonts w:ascii="FOR smart Light" w:hAnsi="FOR smart Light"/>
          <w:b/>
          <w:sz w:val="22"/>
        </w:rPr>
      </w:pPr>
      <w:r>
        <w:rPr>
          <w:rFonts w:ascii="FOR smart Light" w:hAnsi="FOR smart Light"/>
          <w:b/>
          <w:sz w:val="22"/>
        </w:rPr>
        <w:t xml:space="preserve">Il 28 e 29 luglio </w:t>
      </w:r>
      <w:r w:rsidR="00672657" w:rsidRPr="00672657">
        <w:rPr>
          <w:rFonts w:ascii="FOR smart Light" w:hAnsi="FOR smart Light"/>
          <w:b/>
          <w:sz w:val="22"/>
        </w:rPr>
        <w:t>le 18</w:t>
      </w:r>
      <w:r w:rsidRPr="00672657">
        <w:rPr>
          <w:rFonts w:ascii="FOR smart Light" w:hAnsi="FOR smart Light"/>
          <w:b/>
          <w:sz w:val="22"/>
        </w:rPr>
        <w:t xml:space="preserve"> </w:t>
      </w:r>
      <w:proofErr w:type="spellStart"/>
      <w:r w:rsidRPr="00672657"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del trofeo </w:t>
      </w:r>
      <w:proofErr w:type="spellStart"/>
      <w:r w:rsidR="004A39F5" w:rsidRPr="004A39F5">
        <w:rPr>
          <w:rFonts w:ascii="FOR smart Light" w:hAnsi="FOR smart Light"/>
          <w:b/>
          <w:sz w:val="22"/>
        </w:rPr>
        <w:t>smart</w:t>
      </w:r>
      <w:proofErr w:type="spellEnd"/>
      <w:r w:rsidR="004A39F5" w:rsidRPr="004A39F5">
        <w:rPr>
          <w:rFonts w:ascii="FOR smart Light" w:hAnsi="FOR smart Light"/>
          <w:b/>
          <w:sz w:val="22"/>
        </w:rPr>
        <w:t xml:space="preserve"> EQ </w:t>
      </w:r>
      <w:proofErr w:type="spellStart"/>
      <w:r w:rsidR="004A39F5" w:rsidRPr="004A39F5">
        <w:rPr>
          <w:rFonts w:ascii="FOR smart Light" w:hAnsi="FOR smart Light"/>
          <w:b/>
          <w:sz w:val="22"/>
        </w:rPr>
        <w:t>fortwo</w:t>
      </w:r>
      <w:proofErr w:type="spellEnd"/>
      <w:r w:rsidR="004A39F5" w:rsidRPr="004A39F5">
        <w:rPr>
          <w:rFonts w:ascii="FOR smart Light" w:hAnsi="FOR smart Light"/>
          <w:b/>
          <w:sz w:val="22"/>
        </w:rPr>
        <w:t xml:space="preserve"> e-</w:t>
      </w:r>
      <w:proofErr w:type="spellStart"/>
      <w:r w:rsidR="004A39F5" w:rsidRPr="004A39F5">
        <w:rPr>
          <w:rFonts w:ascii="FOR smart Light" w:hAnsi="FOR smart Light"/>
          <w:b/>
          <w:sz w:val="22"/>
        </w:rPr>
        <w:t>cup</w:t>
      </w:r>
      <w:proofErr w:type="spellEnd"/>
      <w:r w:rsidR="00352877">
        <w:rPr>
          <w:rFonts w:ascii="FOR smart Light" w:hAnsi="FOR smart Light"/>
          <w:b/>
          <w:sz w:val="22"/>
        </w:rPr>
        <w:t xml:space="preserve">, </w:t>
      </w:r>
      <w:r w:rsidR="004A39F5" w:rsidRPr="004A39F5">
        <w:rPr>
          <w:rFonts w:ascii="FOR smart Light" w:hAnsi="FOR smart Light"/>
          <w:b/>
          <w:sz w:val="22"/>
        </w:rPr>
        <w:t>il primo monomarca italiano 100% elettrico</w:t>
      </w:r>
      <w:r w:rsidR="004A39F5">
        <w:rPr>
          <w:rFonts w:ascii="FOR smart Light" w:hAnsi="FOR smart Light"/>
          <w:b/>
          <w:sz w:val="22"/>
        </w:rPr>
        <w:t xml:space="preserve">, </w:t>
      </w:r>
      <w:r>
        <w:rPr>
          <w:rFonts w:ascii="FOR smart Light" w:hAnsi="FOR smart Light"/>
          <w:b/>
          <w:sz w:val="22"/>
        </w:rPr>
        <w:t xml:space="preserve">si sfideranno in occasione del </w:t>
      </w:r>
      <w:r w:rsidR="004A39F5" w:rsidRPr="004A39F5">
        <w:rPr>
          <w:rFonts w:ascii="FOR smart Light" w:hAnsi="FOR smart Light"/>
          <w:b/>
          <w:sz w:val="22"/>
        </w:rPr>
        <w:t>Milano Rally Show</w:t>
      </w:r>
      <w:r w:rsidR="004A39F5">
        <w:rPr>
          <w:rFonts w:ascii="FOR smart Light" w:hAnsi="FOR smart Light"/>
          <w:b/>
          <w:sz w:val="22"/>
        </w:rPr>
        <w:t xml:space="preserve">. </w:t>
      </w:r>
      <w:r>
        <w:rPr>
          <w:rFonts w:ascii="FOR smart Light" w:hAnsi="FOR smart Light"/>
          <w:b/>
          <w:sz w:val="22"/>
        </w:rPr>
        <w:t>U</w:t>
      </w:r>
      <w:r w:rsidR="004A39F5">
        <w:rPr>
          <w:rFonts w:ascii="FOR smart Light" w:hAnsi="FOR smart Light"/>
          <w:b/>
          <w:sz w:val="22"/>
        </w:rPr>
        <w:t>n contesto completamente inedito</w:t>
      </w:r>
      <w:r>
        <w:rPr>
          <w:rFonts w:ascii="FOR smart Light" w:hAnsi="FOR smart Light"/>
          <w:b/>
          <w:sz w:val="22"/>
        </w:rPr>
        <w:t xml:space="preserve">, che per la prima volta riserverà un posto anche al copilota, e </w:t>
      </w:r>
      <w:r w:rsidR="004A39F5">
        <w:rPr>
          <w:rFonts w:ascii="FOR smart Light" w:hAnsi="FOR smart Light"/>
          <w:b/>
          <w:sz w:val="22"/>
        </w:rPr>
        <w:t>permetterà di esaltare la versatilità e il piacere di guida della citycar a ze</w:t>
      </w:r>
      <w:r w:rsidR="00A574AF">
        <w:rPr>
          <w:rFonts w:ascii="FOR smart Light" w:hAnsi="FOR smart Light"/>
          <w:b/>
          <w:sz w:val="22"/>
        </w:rPr>
        <w:t xml:space="preserve">ro emissioni in versione race. Una ‘stracittadina’ che rende il calendario della </w:t>
      </w:r>
      <w:proofErr w:type="spellStart"/>
      <w:r w:rsidR="00A574AF" w:rsidRPr="00A574AF">
        <w:rPr>
          <w:rFonts w:ascii="FOR smart Light" w:hAnsi="FOR smart Light"/>
          <w:b/>
          <w:sz w:val="22"/>
        </w:rPr>
        <w:t>smart</w:t>
      </w:r>
      <w:proofErr w:type="spellEnd"/>
      <w:r w:rsidR="00A574AF" w:rsidRPr="00A574AF">
        <w:rPr>
          <w:rFonts w:ascii="FOR smart Light" w:hAnsi="FOR smart Light"/>
          <w:b/>
          <w:sz w:val="22"/>
        </w:rPr>
        <w:t xml:space="preserve"> EQ </w:t>
      </w:r>
      <w:proofErr w:type="spellStart"/>
      <w:r w:rsidR="00A574AF" w:rsidRPr="00A574AF">
        <w:rPr>
          <w:rFonts w:ascii="FOR smart Light" w:hAnsi="FOR smart Light"/>
          <w:b/>
          <w:sz w:val="22"/>
        </w:rPr>
        <w:t>fortwo</w:t>
      </w:r>
      <w:proofErr w:type="spellEnd"/>
      <w:r w:rsidR="00A574AF" w:rsidRPr="00A574AF">
        <w:rPr>
          <w:rFonts w:ascii="FOR smart Light" w:hAnsi="FOR smart Light"/>
          <w:b/>
          <w:sz w:val="22"/>
        </w:rPr>
        <w:t xml:space="preserve"> e-</w:t>
      </w:r>
      <w:proofErr w:type="spellStart"/>
      <w:r w:rsidR="00A574AF" w:rsidRPr="00A574AF">
        <w:rPr>
          <w:rFonts w:ascii="FOR smart Light" w:hAnsi="FOR smart Light"/>
          <w:b/>
          <w:sz w:val="22"/>
        </w:rPr>
        <w:t>cup</w:t>
      </w:r>
      <w:proofErr w:type="spellEnd"/>
      <w:r w:rsidR="00A574AF">
        <w:rPr>
          <w:rFonts w:ascii="FOR smart Light" w:hAnsi="FOR smart Light"/>
          <w:b/>
          <w:sz w:val="22"/>
        </w:rPr>
        <w:t xml:space="preserve"> ancora più avvincente e competitivo, mettendo a dura prova l’abilità dei piloti. </w:t>
      </w:r>
      <w:r w:rsidR="00132E84" w:rsidRPr="00672657">
        <w:rPr>
          <w:rFonts w:ascii="FOR smart Light" w:hAnsi="FOR smart Light"/>
          <w:b/>
          <w:sz w:val="22"/>
        </w:rPr>
        <w:t xml:space="preserve">Le </w:t>
      </w:r>
      <w:proofErr w:type="spellStart"/>
      <w:r w:rsidR="00132E84" w:rsidRPr="00672657">
        <w:rPr>
          <w:rFonts w:ascii="FOR smart Light" w:hAnsi="FOR smart Light"/>
          <w:b/>
          <w:sz w:val="22"/>
        </w:rPr>
        <w:t>smart</w:t>
      </w:r>
      <w:proofErr w:type="spellEnd"/>
      <w:r w:rsidR="00132E84" w:rsidRPr="00A6004F">
        <w:rPr>
          <w:rFonts w:ascii="FOR smart Light" w:hAnsi="FOR smart Light"/>
          <w:b/>
          <w:sz w:val="22"/>
        </w:rPr>
        <w:t xml:space="preserve"> in gara si contenderanno il podio </w:t>
      </w:r>
      <w:r w:rsidRPr="00A6004F">
        <w:rPr>
          <w:rFonts w:ascii="FOR smart Light" w:hAnsi="FOR smart Light"/>
          <w:b/>
          <w:sz w:val="22"/>
        </w:rPr>
        <w:t xml:space="preserve">gareggiando in 8 delle 9 </w:t>
      </w:r>
      <w:r w:rsidR="00F631BA" w:rsidRPr="00A6004F">
        <w:rPr>
          <w:rFonts w:ascii="FOR smart Light" w:hAnsi="FOR smart Light"/>
          <w:b/>
          <w:sz w:val="22"/>
        </w:rPr>
        <w:t>prove speciali</w:t>
      </w:r>
      <w:r w:rsidR="00F631BA">
        <w:rPr>
          <w:rFonts w:ascii="FOR smart Light" w:hAnsi="FOR smart Light"/>
          <w:b/>
          <w:sz w:val="22"/>
        </w:rPr>
        <w:t xml:space="preserve"> </w:t>
      </w:r>
      <w:r>
        <w:rPr>
          <w:rFonts w:ascii="FOR smart Light" w:hAnsi="FOR smart Light"/>
          <w:b/>
          <w:sz w:val="22"/>
        </w:rPr>
        <w:t>previste. D</w:t>
      </w:r>
      <w:r w:rsidR="00132E84">
        <w:rPr>
          <w:rFonts w:ascii="FOR smart Light" w:hAnsi="FOR smart Light"/>
          <w:b/>
          <w:sz w:val="22"/>
        </w:rPr>
        <w:t xml:space="preserve">a </w:t>
      </w:r>
      <w:r w:rsidR="007E00F1">
        <w:rPr>
          <w:rFonts w:ascii="FOR smart Light" w:hAnsi="FOR smart Light"/>
          <w:b/>
          <w:sz w:val="22"/>
        </w:rPr>
        <w:t xml:space="preserve">Piazza </w:t>
      </w:r>
      <w:proofErr w:type="spellStart"/>
      <w:r w:rsidR="007E00F1">
        <w:rPr>
          <w:rFonts w:ascii="FOR smart Light" w:hAnsi="FOR smart Light"/>
          <w:b/>
          <w:sz w:val="22"/>
        </w:rPr>
        <w:t>Gae</w:t>
      </w:r>
      <w:proofErr w:type="spellEnd"/>
      <w:r w:rsidR="007E00F1">
        <w:rPr>
          <w:rFonts w:ascii="FOR smart Light" w:hAnsi="FOR smart Light"/>
          <w:b/>
          <w:sz w:val="22"/>
        </w:rPr>
        <w:t xml:space="preserve"> Aulenti a </w:t>
      </w:r>
      <w:proofErr w:type="spellStart"/>
      <w:r w:rsidR="007E00F1">
        <w:rPr>
          <w:rFonts w:ascii="FOR smart Light" w:hAnsi="FOR smart Light"/>
          <w:b/>
          <w:sz w:val="22"/>
        </w:rPr>
        <w:t>CityLife</w:t>
      </w:r>
      <w:proofErr w:type="spellEnd"/>
      <w:r w:rsidR="00A574AF">
        <w:rPr>
          <w:rFonts w:ascii="FOR smart Light" w:hAnsi="FOR smart Light"/>
          <w:b/>
          <w:sz w:val="22"/>
        </w:rPr>
        <w:t>,</w:t>
      </w:r>
      <w:r w:rsidR="007E00F1">
        <w:rPr>
          <w:rFonts w:ascii="FOR smart Light" w:hAnsi="FOR smart Light"/>
          <w:b/>
          <w:sz w:val="22"/>
        </w:rPr>
        <w:t xml:space="preserve"> </w:t>
      </w:r>
      <w:r w:rsidR="00132E84">
        <w:rPr>
          <w:rFonts w:ascii="FOR smart Light" w:hAnsi="FOR smart Light"/>
          <w:b/>
          <w:sz w:val="22"/>
        </w:rPr>
        <w:t>passando per l’area dell’Expo</w:t>
      </w:r>
      <w:r w:rsidR="007E00F1">
        <w:rPr>
          <w:rFonts w:ascii="FOR smart Light" w:hAnsi="FOR smart Light"/>
          <w:b/>
          <w:sz w:val="22"/>
        </w:rPr>
        <w:t>, il velodromo Vigorelli</w:t>
      </w:r>
      <w:r w:rsidR="009F432C">
        <w:rPr>
          <w:rFonts w:ascii="FOR smart Light" w:hAnsi="FOR smart Light"/>
          <w:b/>
          <w:sz w:val="22"/>
        </w:rPr>
        <w:t xml:space="preserve"> e il tracciato di Arese,</w:t>
      </w:r>
      <w:r w:rsidR="00132E84">
        <w:rPr>
          <w:rFonts w:ascii="FOR smart Light" w:hAnsi="FOR smart Light"/>
          <w:b/>
          <w:sz w:val="22"/>
        </w:rPr>
        <w:t xml:space="preserve"> </w:t>
      </w:r>
      <w:r w:rsidR="00F8391B">
        <w:rPr>
          <w:rFonts w:ascii="FOR smart Light" w:hAnsi="FOR smart Light"/>
          <w:b/>
          <w:sz w:val="22"/>
        </w:rPr>
        <w:t>con</w:t>
      </w:r>
      <w:r w:rsidR="00132E84">
        <w:rPr>
          <w:rFonts w:ascii="FOR smart Light" w:hAnsi="FOR smart Light"/>
          <w:b/>
          <w:sz w:val="22"/>
        </w:rPr>
        <w:t xml:space="preserve"> </w:t>
      </w:r>
      <w:r w:rsidR="009F432C">
        <w:rPr>
          <w:rFonts w:ascii="FOR smart Light" w:hAnsi="FOR smart Light"/>
          <w:b/>
          <w:sz w:val="22"/>
        </w:rPr>
        <w:t>impegnative</w:t>
      </w:r>
      <w:r w:rsidR="00132E84">
        <w:rPr>
          <w:rFonts w:ascii="FOR smart Light" w:hAnsi="FOR smart Light"/>
          <w:b/>
          <w:sz w:val="22"/>
        </w:rPr>
        <w:t xml:space="preserve"> prove</w:t>
      </w:r>
      <w:r w:rsidR="00F631BA">
        <w:rPr>
          <w:rFonts w:ascii="FOR smart Light" w:hAnsi="FOR smart Light"/>
          <w:b/>
          <w:sz w:val="22"/>
        </w:rPr>
        <w:t xml:space="preserve"> </w:t>
      </w:r>
      <w:r w:rsidR="00787323">
        <w:rPr>
          <w:rFonts w:ascii="FOR smart Light" w:hAnsi="FOR smart Light"/>
          <w:b/>
          <w:sz w:val="22"/>
        </w:rPr>
        <w:t>anche in notturna.</w:t>
      </w:r>
    </w:p>
    <w:p w14:paraId="73CF6631" w14:textId="77777777" w:rsidR="004A39F5" w:rsidRDefault="004A39F5" w:rsidP="00132E84">
      <w:pPr>
        <w:pStyle w:val="Default"/>
        <w:jc w:val="both"/>
        <w:rPr>
          <w:rFonts w:ascii="FOR smart Light" w:hAnsi="FOR smart Light"/>
          <w:b/>
          <w:sz w:val="22"/>
        </w:rPr>
      </w:pPr>
    </w:p>
    <w:p w14:paraId="769060D4" w14:textId="77777777" w:rsidR="004A39F5" w:rsidRDefault="004A39F5" w:rsidP="00171CB5">
      <w:pPr>
        <w:pStyle w:val="Default"/>
        <w:rPr>
          <w:rFonts w:ascii="FOR smart Light" w:hAnsi="FOR smart Light"/>
          <w:b/>
          <w:sz w:val="22"/>
        </w:rPr>
      </w:pPr>
    </w:p>
    <w:p w14:paraId="4C9D0139" w14:textId="211180AF" w:rsidR="005A0529" w:rsidRDefault="00132E84" w:rsidP="005A0529">
      <w:pPr>
        <w:pStyle w:val="Default"/>
        <w:rPr>
          <w:rFonts w:ascii="FOR smart Light" w:hAnsi="FOR smart Light"/>
          <w:sz w:val="22"/>
        </w:rPr>
      </w:pPr>
      <w:r w:rsidRPr="00132E84">
        <w:rPr>
          <w:rFonts w:ascii="FOR smart Light" w:hAnsi="FOR smart Light"/>
          <w:sz w:val="22"/>
        </w:rPr>
        <w:t xml:space="preserve">Il Milano Rally Show </w:t>
      </w:r>
      <w:r>
        <w:rPr>
          <w:rFonts w:ascii="FOR smart Light" w:hAnsi="FOR smart Light"/>
          <w:sz w:val="22"/>
        </w:rPr>
        <w:t>si inserisce</w:t>
      </w:r>
      <w:r w:rsidR="00787323">
        <w:rPr>
          <w:rFonts w:ascii="FOR smart Light" w:hAnsi="FOR smart Light"/>
          <w:sz w:val="22"/>
        </w:rPr>
        <w:t xml:space="preserve"> nel calendario delle tappe della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EQ </w:t>
      </w:r>
      <w:proofErr w:type="spellStart"/>
      <w:r>
        <w:rPr>
          <w:rFonts w:ascii="FOR smart Light" w:hAnsi="FOR smart Light"/>
          <w:sz w:val="22"/>
        </w:rPr>
        <w:t>fortwo</w:t>
      </w:r>
      <w:proofErr w:type="spellEnd"/>
      <w:r>
        <w:rPr>
          <w:rFonts w:ascii="FOR smart Light" w:hAnsi="FOR smart Light"/>
          <w:sz w:val="22"/>
        </w:rPr>
        <w:t xml:space="preserve"> e-</w:t>
      </w:r>
      <w:proofErr w:type="spellStart"/>
      <w:r>
        <w:rPr>
          <w:rFonts w:ascii="FOR smart Light" w:hAnsi="FOR smart Light"/>
          <w:sz w:val="22"/>
        </w:rPr>
        <w:t>cup</w:t>
      </w:r>
      <w:proofErr w:type="spellEnd"/>
      <w:r>
        <w:rPr>
          <w:rFonts w:ascii="FOR smart Light" w:hAnsi="FOR smart Light"/>
          <w:sz w:val="22"/>
        </w:rPr>
        <w:t xml:space="preserve"> </w:t>
      </w:r>
      <w:r w:rsidR="00787323">
        <w:rPr>
          <w:rFonts w:ascii="FOR smart Light" w:hAnsi="FOR smart Light"/>
          <w:sz w:val="22"/>
        </w:rPr>
        <w:t xml:space="preserve">e rende </w:t>
      </w:r>
      <w:r w:rsidR="005A0529">
        <w:rPr>
          <w:rFonts w:ascii="FOR smart Light" w:hAnsi="FOR smart Light"/>
          <w:sz w:val="22"/>
        </w:rPr>
        <w:t>il trofeo</w:t>
      </w:r>
      <w:r w:rsidR="00787323">
        <w:rPr>
          <w:rFonts w:ascii="FOR smart Light" w:hAnsi="FOR smart Light"/>
          <w:sz w:val="22"/>
        </w:rPr>
        <w:t xml:space="preserve"> ancora più coinvolgente, allargando la sfida anche al mondo del rally</w:t>
      </w:r>
      <w:r w:rsidR="005A0529">
        <w:rPr>
          <w:rFonts w:ascii="FOR smart Light" w:hAnsi="FOR smart Light"/>
          <w:sz w:val="22"/>
        </w:rPr>
        <w:t>,</w:t>
      </w:r>
      <w:r w:rsidR="00787323">
        <w:rPr>
          <w:rFonts w:ascii="FOR smart Light" w:hAnsi="FOR smart Light"/>
          <w:sz w:val="22"/>
        </w:rPr>
        <w:t xml:space="preserve"> </w:t>
      </w:r>
      <w:r w:rsidR="00BB5D38">
        <w:rPr>
          <w:rFonts w:ascii="FOR smart Light" w:hAnsi="FOR smart Light"/>
          <w:sz w:val="22"/>
        </w:rPr>
        <w:t>offrendo</w:t>
      </w:r>
      <w:r w:rsidR="00787323">
        <w:rPr>
          <w:rFonts w:ascii="FOR smart Light" w:hAnsi="FOR smart Light"/>
          <w:sz w:val="22"/>
        </w:rPr>
        <w:t xml:space="preserve"> </w:t>
      </w:r>
      <w:r w:rsidR="00F631BA" w:rsidRPr="00A6004F">
        <w:rPr>
          <w:rFonts w:ascii="FOR smart Light" w:hAnsi="FOR smart Light"/>
          <w:sz w:val="22"/>
        </w:rPr>
        <w:t>così</w:t>
      </w:r>
      <w:r w:rsidR="00F631BA">
        <w:rPr>
          <w:rFonts w:ascii="FOR smart Light" w:hAnsi="FOR smart Light"/>
          <w:sz w:val="22"/>
        </w:rPr>
        <w:t xml:space="preserve"> </w:t>
      </w:r>
      <w:r w:rsidR="00BB5D38">
        <w:rPr>
          <w:rFonts w:ascii="FOR smart Light" w:hAnsi="FOR smart Light"/>
          <w:sz w:val="22"/>
        </w:rPr>
        <w:t>a</w:t>
      </w:r>
      <w:r w:rsidR="00787323">
        <w:rPr>
          <w:rFonts w:ascii="FOR smart Light" w:hAnsi="FOR smart Light"/>
          <w:sz w:val="22"/>
        </w:rPr>
        <w:t xml:space="preserve">i piloti la possibilità di sfruttare a pieno le doti della </w:t>
      </w:r>
      <w:proofErr w:type="spellStart"/>
      <w:r w:rsidR="00787323">
        <w:rPr>
          <w:rFonts w:ascii="FOR smart Light" w:hAnsi="FOR smart Light"/>
          <w:sz w:val="22"/>
        </w:rPr>
        <w:t>smart</w:t>
      </w:r>
      <w:proofErr w:type="spellEnd"/>
      <w:r w:rsidR="00445BB2">
        <w:rPr>
          <w:rFonts w:ascii="FOR smart Light" w:hAnsi="FOR smart Light"/>
          <w:sz w:val="22"/>
        </w:rPr>
        <w:t xml:space="preserve"> EQ </w:t>
      </w:r>
      <w:proofErr w:type="spellStart"/>
      <w:r w:rsidR="00445BB2">
        <w:rPr>
          <w:rFonts w:ascii="FOR smart Light" w:hAnsi="FOR smart Light"/>
          <w:sz w:val="22"/>
        </w:rPr>
        <w:t>fortwo</w:t>
      </w:r>
      <w:proofErr w:type="spellEnd"/>
      <w:r w:rsidR="005A0529">
        <w:rPr>
          <w:rFonts w:ascii="FOR smart Light" w:hAnsi="FOR smart Light"/>
          <w:sz w:val="22"/>
        </w:rPr>
        <w:t>: versatile, agile e scattante</w:t>
      </w:r>
      <w:r w:rsidR="00445BB2">
        <w:rPr>
          <w:rFonts w:ascii="FOR smart Light" w:hAnsi="FOR smart Light"/>
          <w:sz w:val="22"/>
        </w:rPr>
        <w:t xml:space="preserve"> come mai prima d’ora</w:t>
      </w:r>
      <w:r w:rsidR="00787323">
        <w:rPr>
          <w:rFonts w:ascii="FOR smart Light" w:hAnsi="FOR smart Light"/>
          <w:sz w:val="22"/>
        </w:rPr>
        <w:t xml:space="preserve">. </w:t>
      </w:r>
    </w:p>
    <w:p w14:paraId="719648F0" w14:textId="77777777" w:rsidR="005A0529" w:rsidRDefault="005A0529" w:rsidP="005A0529">
      <w:pPr>
        <w:pStyle w:val="Default"/>
        <w:rPr>
          <w:rFonts w:ascii="FOR smart Light" w:hAnsi="FOR smart Light"/>
          <w:sz w:val="22"/>
        </w:rPr>
      </w:pPr>
    </w:p>
    <w:p w14:paraId="194A86A3" w14:textId="31BC940C" w:rsidR="00E64502" w:rsidRDefault="005A0529" w:rsidP="005A0529">
      <w:pPr>
        <w:rPr>
          <w:rFonts w:ascii="FOR smart Light" w:hAnsi="FOR smart Light"/>
          <w:sz w:val="22"/>
        </w:rPr>
      </w:pPr>
      <w:r w:rsidRPr="005A0529">
        <w:rPr>
          <w:rFonts w:ascii="FOR smart Light" w:hAnsi="FOR smart Light"/>
          <w:sz w:val="22"/>
        </w:rPr>
        <w:t xml:space="preserve">“smart interpreta la mobilità elettrica nella sua dimensione migliore: agilità e scatto per un piacere di guida senza compromessi ed a zero emissioni locali”, ha dichiarato </w:t>
      </w:r>
      <w:r w:rsidR="00231DFB">
        <w:rPr>
          <w:rFonts w:ascii="FOR smart Light" w:hAnsi="FOR smart Light"/>
          <w:sz w:val="22"/>
        </w:rPr>
        <w:t>Maurizio Zaccaria</w:t>
      </w:r>
      <w:r w:rsidRPr="005A0529">
        <w:rPr>
          <w:rFonts w:ascii="FOR smart Light" w:hAnsi="FOR smart Light"/>
          <w:sz w:val="22"/>
        </w:rPr>
        <w:t xml:space="preserve">, </w:t>
      </w:r>
      <w:proofErr w:type="spellStart"/>
      <w:r w:rsidRPr="005A0529">
        <w:rPr>
          <w:rFonts w:ascii="FOR smart Light" w:hAnsi="FOR smart Light"/>
          <w:sz w:val="22"/>
        </w:rPr>
        <w:t>smart</w:t>
      </w:r>
      <w:proofErr w:type="spellEnd"/>
      <w:r w:rsidRPr="005A0529">
        <w:rPr>
          <w:rFonts w:ascii="FOR smart Light" w:hAnsi="FOR smart Light"/>
          <w:sz w:val="22"/>
        </w:rPr>
        <w:t xml:space="preserve"> &amp; innovative sales Senior Manager Italia. “</w:t>
      </w:r>
      <w:r w:rsidR="00E64502">
        <w:rPr>
          <w:rFonts w:ascii="FOR smart Light" w:hAnsi="FOR smart Light"/>
          <w:sz w:val="22"/>
        </w:rPr>
        <w:t>Portare il</w:t>
      </w:r>
      <w:r w:rsidRPr="005A0529">
        <w:rPr>
          <w:rFonts w:ascii="FOR smart Light" w:hAnsi="FOR smart Light"/>
          <w:sz w:val="22"/>
        </w:rPr>
        <w:t xml:space="preserve"> trofeo </w:t>
      </w:r>
      <w:proofErr w:type="spellStart"/>
      <w:r w:rsidRPr="005A0529">
        <w:rPr>
          <w:rFonts w:ascii="FOR smart Light" w:hAnsi="FOR smart Light"/>
          <w:sz w:val="22"/>
        </w:rPr>
        <w:t>smart</w:t>
      </w:r>
      <w:proofErr w:type="spellEnd"/>
      <w:r w:rsidRPr="005A0529">
        <w:rPr>
          <w:rFonts w:ascii="FOR smart Light" w:hAnsi="FOR smart Light"/>
          <w:sz w:val="22"/>
        </w:rPr>
        <w:t xml:space="preserve"> EQ </w:t>
      </w:r>
      <w:proofErr w:type="spellStart"/>
      <w:r w:rsidRPr="005A0529">
        <w:rPr>
          <w:rFonts w:ascii="FOR smart Light" w:hAnsi="FOR smart Light"/>
          <w:sz w:val="22"/>
        </w:rPr>
        <w:t>fortwo</w:t>
      </w:r>
      <w:proofErr w:type="spellEnd"/>
      <w:r w:rsidRPr="005A0529">
        <w:rPr>
          <w:rFonts w:ascii="FOR smart Light" w:hAnsi="FOR smart Light"/>
          <w:sz w:val="22"/>
        </w:rPr>
        <w:t xml:space="preserve"> e-</w:t>
      </w:r>
      <w:proofErr w:type="spellStart"/>
      <w:r w:rsidRPr="005A0529">
        <w:rPr>
          <w:rFonts w:ascii="FOR smart Light" w:hAnsi="FOR smart Light"/>
          <w:sz w:val="22"/>
        </w:rPr>
        <w:t>cup</w:t>
      </w:r>
      <w:proofErr w:type="spellEnd"/>
      <w:r w:rsidRPr="005A0529">
        <w:rPr>
          <w:rFonts w:ascii="FOR smart Light" w:hAnsi="FOR smart Light"/>
          <w:sz w:val="22"/>
        </w:rPr>
        <w:t xml:space="preserve"> </w:t>
      </w:r>
      <w:r w:rsidR="00E64502">
        <w:rPr>
          <w:rFonts w:ascii="FOR smart Light" w:hAnsi="FOR smart Light"/>
          <w:sz w:val="22"/>
        </w:rPr>
        <w:t xml:space="preserve">all’interno dei contesti cittadini </w:t>
      </w:r>
      <w:r w:rsidR="003B3F3A">
        <w:rPr>
          <w:rFonts w:ascii="FOR smart Light" w:hAnsi="FOR smart Light"/>
          <w:sz w:val="22"/>
        </w:rPr>
        <w:t xml:space="preserve">sottolinea nuovamente lo stretto legame tra la nostra citycar e </w:t>
      </w:r>
      <w:r w:rsidR="00F631BA">
        <w:rPr>
          <w:rFonts w:ascii="FOR smart Light" w:hAnsi="FOR smart Light"/>
          <w:sz w:val="22"/>
        </w:rPr>
        <w:t xml:space="preserve"> </w:t>
      </w:r>
      <w:r w:rsidR="00E64502">
        <w:rPr>
          <w:rFonts w:ascii="FOR smart Light" w:hAnsi="FOR smart Light"/>
          <w:sz w:val="22"/>
        </w:rPr>
        <w:t xml:space="preserve"> </w:t>
      </w:r>
      <w:r w:rsidR="00E64502" w:rsidRPr="00E64502">
        <w:rPr>
          <w:rFonts w:ascii="FOR smart Light" w:hAnsi="FOR smart Light"/>
          <w:sz w:val="22"/>
        </w:rPr>
        <w:t>città lungimiranti come Milano</w:t>
      </w:r>
      <w:r w:rsidR="002E6AA2">
        <w:rPr>
          <w:rFonts w:ascii="FOR smart Light" w:hAnsi="FOR smart Light"/>
          <w:sz w:val="22"/>
        </w:rPr>
        <w:t>,</w:t>
      </w:r>
      <w:r w:rsidR="00E64502" w:rsidRPr="00E64502">
        <w:rPr>
          <w:rFonts w:ascii="FOR smart Light" w:hAnsi="FOR smart Light"/>
          <w:sz w:val="22"/>
        </w:rPr>
        <w:t xml:space="preserve"> </w:t>
      </w:r>
      <w:r w:rsidR="00E64502">
        <w:rPr>
          <w:rFonts w:ascii="FOR smart Light" w:hAnsi="FOR smart Light"/>
          <w:sz w:val="22"/>
        </w:rPr>
        <w:t>in cui</w:t>
      </w:r>
      <w:r w:rsidR="00E64502" w:rsidRPr="00E64502">
        <w:rPr>
          <w:rFonts w:ascii="FOR smart Light" w:hAnsi="FOR smart Light"/>
          <w:sz w:val="22"/>
        </w:rPr>
        <w:t xml:space="preserve"> vogliamo </w:t>
      </w:r>
      <w:r w:rsidR="002E6AA2">
        <w:rPr>
          <w:rFonts w:ascii="FOR smart Light" w:hAnsi="FOR smart Light"/>
          <w:sz w:val="22"/>
        </w:rPr>
        <w:t>costruire</w:t>
      </w:r>
      <w:r w:rsidR="00E64502" w:rsidRPr="00E64502">
        <w:rPr>
          <w:rFonts w:ascii="FOR smart Light" w:hAnsi="FOR smart Light"/>
          <w:sz w:val="22"/>
        </w:rPr>
        <w:t>, insieme alle amministrazioni locali, la mobilità del futuro</w:t>
      </w:r>
      <w:r w:rsidR="00672657">
        <w:rPr>
          <w:rFonts w:ascii="FOR smart Light" w:hAnsi="FOR smart Light"/>
          <w:sz w:val="22"/>
        </w:rPr>
        <w:t>.</w:t>
      </w:r>
      <w:r w:rsidR="00E64502" w:rsidRPr="00E64502">
        <w:rPr>
          <w:rFonts w:ascii="FOR smart Light" w:hAnsi="FOR smart Light"/>
          <w:sz w:val="22"/>
        </w:rPr>
        <w:t>”</w:t>
      </w:r>
    </w:p>
    <w:p w14:paraId="25D25184" w14:textId="0168AFFB" w:rsidR="00E64502" w:rsidRDefault="00E64502" w:rsidP="005A0529">
      <w:pPr>
        <w:rPr>
          <w:rFonts w:ascii="FOR smart Light" w:hAnsi="FOR smart Light"/>
          <w:sz w:val="22"/>
        </w:rPr>
      </w:pPr>
      <w:r w:rsidRPr="00E64502">
        <w:rPr>
          <w:rFonts w:ascii="FOR smart Light" w:hAnsi="FOR smart Light"/>
          <w:sz w:val="22"/>
        </w:rPr>
        <w:t xml:space="preserve">Maneggevole come nessuna e mai come oggi divertente da guidare, la nuova generazione 100% elettrica firmata smart accende una nuova era della mobilità che incrocia il piacere di guida con la massima sostenibilità ambientale. Le nuove </w:t>
      </w:r>
      <w:proofErr w:type="spellStart"/>
      <w:r w:rsidRPr="00E64502">
        <w:rPr>
          <w:rFonts w:ascii="FOR smart Light" w:hAnsi="FOR smart Light"/>
          <w:sz w:val="22"/>
        </w:rPr>
        <w:t>smart</w:t>
      </w:r>
      <w:proofErr w:type="spellEnd"/>
      <w:r w:rsidRPr="00E64502">
        <w:rPr>
          <w:rFonts w:ascii="FOR smart Light" w:hAnsi="FOR smart Light"/>
          <w:sz w:val="22"/>
        </w:rPr>
        <w:t xml:space="preserve"> EQ </w:t>
      </w:r>
      <w:proofErr w:type="spellStart"/>
      <w:r w:rsidRPr="00E64502">
        <w:rPr>
          <w:rFonts w:ascii="FOR smart Light" w:hAnsi="FOR smart Light"/>
          <w:sz w:val="22"/>
        </w:rPr>
        <w:t>fortwo</w:t>
      </w:r>
      <w:proofErr w:type="spellEnd"/>
      <w:r w:rsidRPr="00E64502">
        <w:rPr>
          <w:rFonts w:ascii="FOR smart Light" w:hAnsi="FOR smart Light"/>
          <w:sz w:val="22"/>
        </w:rPr>
        <w:t xml:space="preserve"> coupé e cabrio, insieme alla versione a quattro posti </w:t>
      </w:r>
      <w:proofErr w:type="spellStart"/>
      <w:r w:rsidRPr="00E64502">
        <w:rPr>
          <w:rFonts w:ascii="FOR smart Light" w:hAnsi="FOR smart Light"/>
          <w:sz w:val="22"/>
        </w:rPr>
        <w:t>forfour</w:t>
      </w:r>
      <w:proofErr w:type="spellEnd"/>
      <w:r w:rsidRPr="00E64502">
        <w:rPr>
          <w:rFonts w:ascii="FOR smart Light" w:hAnsi="FOR smart Light"/>
          <w:sz w:val="22"/>
        </w:rPr>
        <w:t>, sono la scelta ideale per la mobilità cittadina, grazie al propulsore con batteria agli ioni di litio da 17,6 kWh, garantita 8 anni / 100.000 km, e un’autonomia di 160 km a zero emissioni.</w:t>
      </w:r>
    </w:p>
    <w:p w14:paraId="302D86C2" w14:textId="77777777" w:rsidR="005A0529" w:rsidRPr="005A0529" w:rsidRDefault="005A0529" w:rsidP="005A0529">
      <w:pPr>
        <w:rPr>
          <w:rFonts w:ascii="FOR smart Light" w:hAnsi="FOR smart Light"/>
          <w:sz w:val="22"/>
        </w:rPr>
      </w:pPr>
      <w:r w:rsidRPr="005A0529">
        <w:rPr>
          <w:rFonts w:ascii="FOR smart Light" w:hAnsi="FOR smart Light"/>
          <w:sz w:val="22"/>
        </w:rPr>
        <w:t xml:space="preserve">Per renderla ancora più sportiva e conforme ai requisiti di sicurezza per le competizioni motoristiche, il team di LPD ha sottoposto la </w:t>
      </w:r>
      <w:proofErr w:type="spellStart"/>
      <w:r w:rsidRPr="005A0529">
        <w:rPr>
          <w:rFonts w:ascii="FOR smart Light" w:hAnsi="FOR smart Light"/>
          <w:sz w:val="22"/>
        </w:rPr>
        <w:t>smart</w:t>
      </w:r>
      <w:proofErr w:type="spellEnd"/>
      <w:r w:rsidRPr="005A0529">
        <w:rPr>
          <w:rFonts w:ascii="FOR smart Light" w:hAnsi="FOR smart Light"/>
          <w:sz w:val="22"/>
        </w:rPr>
        <w:t xml:space="preserve"> EQ </w:t>
      </w:r>
      <w:proofErr w:type="spellStart"/>
      <w:r w:rsidRPr="005A0529">
        <w:rPr>
          <w:rFonts w:ascii="FOR smart Light" w:hAnsi="FOR smart Light"/>
          <w:sz w:val="22"/>
        </w:rPr>
        <w:t>fortwo</w:t>
      </w:r>
      <w:proofErr w:type="spellEnd"/>
      <w:r w:rsidRPr="005A0529">
        <w:rPr>
          <w:rFonts w:ascii="FOR smart Light" w:hAnsi="FOR smart Light"/>
          <w:sz w:val="22"/>
        </w:rPr>
        <w:t xml:space="preserve"> a diversi interventi, svelati già al primo sguardo dall’inedito kit aerodinamico. </w:t>
      </w:r>
    </w:p>
    <w:p w14:paraId="5D978675" w14:textId="77777777" w:rsidR="005A0529" w:rsidRPr="005A0529" w:rsidRDefault="005A0529" w:rsidP="005A0529">
      <w:pPr>
        <w:rPr>
          <w:rFonts w:ascii="FOR smart Light" w:hAnsi="FOR smart Light"/>
          <w:sz w:val="22"/>
        </w:rPr>
      </w:pPr>
      <w:r w:rsidRPr="005A0529">
        <w:rPr>
          <w:rFonts w:ascii="FOR smart Light" w:hAnsi="FOR smart Light"/>
          <w:sz w:val="22"/>
        </w:rPr>
        <w:lastRenderedPageBreak/>
        <w:t xml:space="preserve">Scende sensibilmente il peso complessivo della vettura che da 900 kg passa a 750, grazie anche a numerosi elementi </w:t>
      </w:r>
      <w:proofErr w:type="spellStart"/>
      <w:r w:rsidRPr="005A0529">
        <w:rPr>
          <w:rFonts w:ascii="FOR smart Light" w:hAnsi="FOR smart Light"/>
          <w:sz w:val="22"/>
        </w:rPr>
        <w:t>racing</w:t>
      </w:r>
      <w:proofErr w:type="spellEnd"/>
      <w:r w:rsidRPr="005A0529">
        <w:rPr>
          <w:rFonts w:ascii="FOR smart Light" w:hAnsi="FOR smart Light"/>
          <w:sz w:val="22"/>
        </w:rPr>
        <w:t xml:space="preserve"> in carbonio. L’introduzione del </w:t>
      </w:r>
      <w:proofErr w:type="spellStart"/>
      <w:r w:rsidRPr="005A0529">
        <w:rPr>
          <w:rFonts w:ascii="FOR smart Light" w:hAnsi="FOR smart Light"/>
          <w:sz w:val="22"/>
        </w:rPr>
        <w:t>roll-cage</w:t>
      </w:r>
      <w:proofErr w:type="spellEnd"/>
      <w:r w:rsidRPr="005A0529">
        <w:rPr>
          <w:rFonts w:ascii="FOR smart Light" w:hAnsi="FOR smart Light"/>
          <w:sz w:val="22"/>
        </w:rPr>
        <w:t xml:space="preserve"> in combinazione con la cellula </w:t>
      </w:r>
      <w:proofErr w:type="spellStart"/>
      <w:r w:rsidRPr="005A0529">
        <w:rPr>
          <w:rFonts w:ascii="FOR smart Light" w:hAnsi="FOR smart Light"/>
          <w:sz w:val="22"/>
        </w:rPr>
        <w:t>tridion</w:t>
      </w:r>
      <w:proofErr w:type="spellEnd"/>
      <w:r w:rsidRPr="005A0529">
        <w:rPr>
          <w:rFonts w:ascii="FOR smart Light" w:hAnsi="FOR smart Light"/>
          <w:sz w:val="22"/>
        </w:rPr>
        <w:t xml:space="preserve">, rappresenta un ulteriore elemento per la sicurezza dei piloti. I due sedili lasciano il posto ad un unico sedile </w:t>
      </w:r>
      <w:proofErr w:type="spellStart"/>
      <w:r w:rsidRPr="005A0529">
        <w:rPr>
          <w:rFonts w:ascii="FOR smart Light" w:hAnsi="FOR smart Light"/>
          <w:sz w:val="22"/>
        </w:rPr>
        <w:t>racing</w:t>
      </w:r>
      <w:proofErr w:type="spellEnd"/>
      <w:r w:rsidRPr="005A0529">
        <w:rPr>
          <w:rFonts w:ascii="FOR smart Light" w:hAnsi="FOR smart Light"/>
          <w:sz w:val="22"/>
        </w:rPr>
        <w:t xml:space="preserve"> realizzato interamente in vetroresina e anche il set-up è stato adattato alle esigenze di gara con l’adozione di nuove molle e nuovi ammortizzatori. </w:t>
      </w:r>
    </w:p>
    <w:p w14:paraId="519F3464" w14:textId="0A55D7DF" w:rsidR="00C80BFE" w:rsidRDefault="005A0529" w:rsidP="00791FE7">
      <w:pPr>
        <w:rPr>
          <w:rFonts w:ascii="FOR smart Light" w:hAnsi="FOR smart Light"/>
          <w:sz w:val="22"/>
        </w:rPr>
      </w:pPr>
      <w:r w:rsidRPr="005A0529">
        <w:rPr>
          <w:rFonts w:ascii="FOR smart Light" w:hAnsi="FOR smart Light"/>
          <w:sz w:val="22"/>
        </w:rPr>
        <w:t>“</w:t>
      </w:r>
      <w:r w:rsidR="00672657" w:rsidRPr="00A6004F">
        <w:rPr>
          <w:rFonts w:ascii="FOR smart Light" w:hAnsi="FOR smart Light"/>
          <w:sz w:val="22"/>
        </w:rPr>
        <w:t xml:space="preserve">Dopo il successo della gara di Misano, che ha portato in pista divertimento e competitività, </w:t>
      </w:r>
      <w:r w:rsidR="00672657">
        <w:rPr>
          <w:rFonts w:ascii="FOR smart Light" w:hAnsi="FOR smart Light"/>
          <w:sz w:val="22"/>
        </w:rPr>
        <w:t xml:space="preserve">la </w:t>
      </w:r>
      <w:r w:rsidR="00672657" w:rsidRPr="00A6004F">
        <w:rPr>
          <w:rFonts w:ascii="FOR smart Light" w:hAnsi="FOR smart Light"/>
          <w:sz w:val="22"/>
        </w:rPr>
        <w:t xml:space="preserve">tappa </w:t>
      </w:r>
      <w:r w:rsidR="00672657">
        <w:rPr>
          <w:rFonts w:ascii="FOR smart Light" w:hAnsi="FOR smart Light"/>
          <w:sz w:val="22"/>
        </w:rPr>
        <w:t xml:space="preserve">milanese conquistato nuovi partecipanti. Sale, infatti, a 18 il numero delle </w:t>
      </w:r>
      <w:proofErr w:type="spellStart"/>
      <w:r w:rsidR="00672657">
        <w:rPr>
          <w:rFonts w:ascii="FOR smart Light" w:hAnsi="FOR smart Light"/>
          <w:sz w:val="22"/>
        </w:rPr>
        <w:t>smart</w:t>
      </w:r>
      <w:proofErr w:type="spellEnd"/>
      <w:r w:rsidR="00672657">
        <w:rPr>
          <w:rFonts w:ascii="FOR smart Light" w:hAnsi="FOR smart Light"/>
          <w:sz w:val="22"/>
        </w:rPr>
        <w:t xml:space="preserve"> in gara”, </w:t>
      </w:r>
      <w:r w:rsidR="00672657" w:rsidRPr="005A0529">
        <w:rPr>
          <w:rFonts w:ascii="FOR smart Light" w:hAnsi="FOR smart Light"/>
          <w:sz w:val="22"/>
        </w:rPr>
        <w:t>ha dichiarato Massimo Arduini CEO di LPD.</w:t>
      </w:r>
      <w:r w:rsidR="00672657">
        <w:rPr>
          <w:rFonts w:ascii="FOR smart Light" w:hAnsi="FOR smart Light"/>
          <w:sz w:val="22"/>
        </w:rPr>
        <w:t xml:space="preserve"> “Con il </w:t>
      </w:r>
      <w:r w:rsidR="003B3F3A" w:rsidRPr="003B3F3A">
        <w:rPr>
          <w:rFonts w:ascii="FOR smart Light" w:hAnsi="FOR smart Light"/>
          <w:sz w:val="22"/>
        </w:rPr>
        <w:t xml:space="preserve">Milano Rally Show </w:t>
      </w:r>
      <w:r w:rsidR="00F631BA" w:rsidRPr="00A6004F">
        <w:rPr>
          <w:rFonts w:ascii="FOR smart Light" w:hAnsi="FOR smart Light"/>
          <w:sz w:val="22"/>
        </w:rPr>
        <w:t>vogliamo mettere alla</w:t>
      </w:r>
      <w:r w:rsidR="00F631BA">
        <w:rPr>
          <w:rFonts w:ascii="FOR smart Light" w:hAnsi="FOR smart Light"/>
          <w:sz w:val="22"/>
        </w:rPr>
        <w:t xml:space="preserve"> p</w:t>
      </w:r>
      <w:r w:rsidR="00672657">
        <w:rPr>
          <w:rFonts w:ascii="FOR smart Light" w:hAnsi="FOR smart Light"/>
          <w:sz w:val="22"/>
        </w:rPr>
        <w:t xml:space="preserve">rova la grande versatilità della </w:t>
      </w:r>
      <w:proofErr w:type="spellStart"/>
      <w:r w:rsidR="00672657">
        <w:rPr>
          <w:rFonts w:ascii="FOR smart Light" w:hAnsi="FOR smart Light"/>
          <w:sz w:val="22"/>
        </w:rPr>
        <w:t>smart</w:t>
      </w:r>
      <w:proofErr w:type="spellEnd"/>
      <w:r w:rsidR="00672657">
        <w:rPr>
          <w:rFonts w:ascii="FOR smart Light" w:hAnsi="FOR smart Light"/>
          <w:sz w:val="22"/>
        </w:rPr>
        <w:t xml:space="preserve"> EQ </w:t>
      </w:r>
      <w:proofErr w:type="spellStart"/>
      <w:r w:rsidR="00672657">
        <w:rPr>
          <w:rFonts w:ascii="FOR smart Light" w:hAnsi="FOR smart Light"/>
          <w:sz w:val="22"/>
        </w:rPr>
        <w:t>fortwo</w:t>
      </w:r>
      <w:proofErr w:type="spellEnd"/>
      <w:r w:rsidR="00672657">
        <w:rPr>
          <w:rFonts w:ascii="FOR smart Light" w:hAnsi="FOR smart Light"/>
          <w:sz w:val="22"/>
        </w:rPr>
        <w:t xml:space="preserve">, in un contesto che rappresenta </w:t>
      </w:r>
      <w:r w:rsidR="00672657" w:rsidRPr="00A6004F">
        <w:rPr>
          <w:rFonts w:ascii="FOR smart Light" w:hAnsi="FOR smart Light"/>
          <w:sz w:val="22"/>
        </w:rPr>
        <w:t>l’habitat ideale per la guida elettrica</w:t>
      </w:r>
      <w:r w:rsidR="00672657">
        <w:rPr>
          <w:rFonts w:ascii="FOR smart Light" w:hAnsi="FOR smart Light"/>
          <w:sz w:val="22"/>
        </w:rPr>
        <w:t>.”</w:t>
      </w:r>
    </w:p>
    <w:p w14:paraId="1A4742EE" w14:textId="77777777" w:rsidR="00672657" w:rsidRPr="00791FE7" w:rsidRDefault="00672657" w:rsidP="00791FE7">
      <w:pPr>
        <w:rPr>
          <w:rFonts w:ascii="FOR smart Light" w:hAnsi="FOR smart Light"/>
          <w:sz w:val="22"/>
        </w:rPr>
      </w:pPr>
    </w:p>
    <w:p w14:paraId="4B9947F4" w14:textId="2148CBC7" w:rsidR="005D5DF9" w:rsidRPr="002F5418" w:rsidRDefault="005D5DF9" w:rsidP="003955CB">
      <w:pPr>
        <w:spacing w:after="0"/>
        <w:rPr>
          <w:rFonts w:ascii="FOR smart Light" w:hAnsi="FOR smart Light"/>
          <w:b/>
          <w:sz w:val="32"/>
        </w:rPr>
      </w:pPr>
      <w:r w:rsidRPr="005D5DF9">
        <w:rPr>
          <w:rFonts w:ascii="FOR smart Light" w:hAnsi="FOR smart Light"/>
          <w:b/>
          <w:sz w:val="22"/>
        </w:rPr>
        <w:t xml:space="preserve">Il calendario del </w:t>
      </w:r>
      <w:r w:rsidR="002265C0" w:rsidRPr="003955CB">
        <w:rPr>
          <w:rFonts w:ascii="FOR smart Light" w:hAnsi="FOR smart Light"/>
          <w:b/>
          <w:sz w:val="22"/>
        </w:rPr>
        <w:t xml:space="preserve">trofeo </w:t>
      </w:r>
      <w:proofErr w:type="spellStart"/>
      <w:r w:rsidR="002265C0" w:rsidRPr="003955CB">
        <w:rPr>
          <w:rFonts w:ascii="FOR smart Light" w:hAnsi="FOR smart Light"/>
          <w:b/>
          <w:sz w:val="22"/>
        </w:rPr>
        <w:t>smart</w:t>
      </w:r>
      <w:proofErr w:type="spellEnd"/>
      <w:r w:rsidR="002265C0" w:rsidRPr="003955CB">
        <w:rPr>
          <w:rFonts w:ascii="FOR smart Light" w:hAnsi="FOR smart Light"/>
          <w:b/>
          <w:sz w:val="22"/>
        </w:rPr>
        <w:t xml:space="preserve"> EQ </w:t>
      </w:r>
      <w:proofErr w:type="spellStart"/>
      <w:r w:rsidR="002265C0" w:rsidRPr="003955CB">
        <w:rPr>
          <w:rFonts w:ascii="FOR smart Light" w:hAnsi="FOR smart Light"/>
          <w:b/>
          <w:sz w:val="22"/>
        </w:rPr>
        <w:t>fortwo</w:t>
      </w:r>
      <w:proofErr w:type="spellEnd"/>
      <w:r w:rsidR="002265C0" w:rsidRPr="003955CB">
        <w:rPr>
          <w:rFonts w:ascii="FOR smart Light" w:hAnsi="FOR smart Light"/>
          <w:b/>
          <w:sz w:val="22"/>
        </w:rPr>
        <w:t xml:space="preserve"> e-</w:t>
      </w:r>
      <w:proofErr w:type="spellStart"/>
      <w:r w:rsidR="002265C0" w:rsidRPr="003955CB">
        <w:rPr>
          <w:rFonts w:ascii="FOR smart Light" w:hAnsi="FOR smart Light"/>
          <w:b/>
          <w:sz w:val="22"/>
        </w:rPr>
        <w:t>cup</w:t>
      </w:r>
      <w:proofErr w:type="spellEnd"/>
    </w:p>
    <w:tbl>
      <w:tblPr>
        <w:tblpPr w:leftFromText="141" w:rightFromText="141" w:vertAnchor="text" w:horzAnchor="margin" w:tblpY="105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3119"/>
      </w:tblGrid>
      <w:tr w:rsidR="002265C0" w:rsidRPr="002F5418" w14:paraId="1BC82285" w14:textId="77777777" w:rsidTr="005A0529">
        <w:trPr>
          <w:trHeight w:val="177"/>
        </w:trPr>
        <w:tc>
          <w:tcPr>
            <w:tcW w:w="1696" w:type="dxa"/>
            <w:shd w:val="clear" w:color="auto" w:fill="auto"/>
            <w:vAlign w:val="center"/>
          </w:tcPr>
          <w:p w14:paraId="46455CC1" w14:textId="3EA063F1" w:rsidR="005D5DF9" w:rsidRPr="002F5418" w:rsidRDefault="002265C0" w:rsidP="002265C0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 w:rsidRPr="002F5418">
              <w:rPr>
                <w:rFonts w:ascii="FOR smart Light" w:hAnsi="FOR smart Light"/>
                <w:sz w:val="20"/>
              </w:rPr>
              <w:t>14</w:t>
            </w:r>
            <w:r w:rsidR="005D5DF9" w:rsidRPr="002F5418">
              <w:rPr>
                <w:rFonts w:ascii="FOR smart Light" w:hAnsi="FOR smart Light"/>
                <w:sz w:val="20"/>
              </w:rPr>
              <w:t xml:space="preserve"> </w:t>
            </w:r>
            <w:r w:rsidRPr="002F5418">
              <w:rPr>
                <w:rFonts w:ascii="FOR smart Light" w:hAnsi="FOR smart Light"/>
                <w:sz w:val="20"/>
              </w:rPr>
              <w:t>aprile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043ADE" w14:textId="45742324" w:rsidR="005D5DF9" w:rsidRPr="002F5418" w:rsidRDefault="002265C0" w:rsidP="002265C0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 w:rsidRPr="002F5418">
              <w:rPr>
                <w:rFonts w:ascii="FOR smart Light" w:hAnsi="FOR smart Light"/>
                <w:sz w:val="20"/>
              </w:rPr>
              <w:t>Roma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533FEC" w14:textId="499C9E86" w:rsidR="005D5DF9" w:rsidRPr="002F5418" w:rsidRDefault="00D327CF" w:rsidP="005A0529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proofErr w:type="spellStart"/>
            <w:r w:rsidRPr="002F5418">
              <w:rPr>
                <w:rFonts w:ascii="FOR smart Light" w:hAnsi="FOR smart Light"/>
                <w:sz w:val="20"/>
              </w:rPr>
              <w:t>La</w:t>
            </w:r>
            <w:r w:rsidR="002F5418">
              <w:rPr>
                <w:rFonts w:ascii="FOR smart Light" w:hAnsi="FOR smart Light"/>
                <w:sz w:val="20"/>
              </w:rPr>
              <w:t>u</w:t>
            </w:r>
            <w:r w:rsidRPr="002F5418">
              <w:rPr>
                <w:rFonts w:ascii="FOR smart Light" w:hAnsi="FOR smart Light"/>
                <w:sz w:val="20"/>
              </w:rPr>
              <w:t>nch</w:t>
            </w:r>
            <w:proofErr w:type="spellEnd"/>
            <w:r w:rsidR="002265C0" w:rsidRPr="002F5418">
              <w:rPr>
                <w:rFonts w:ascii="FOR smart Light" w:hAnsi="FOR smart Light"/>
                <w:sz w:val="20"/>
              </w:rPr>
              <w:t xml:space="preserve"> Parade </w:t>
            </w:r>
            <w:r w:rsidR="005A0529">
              <w:rPr>
                <w:rFonts w:ascii="FOR smart Light" w:hAnsi="FOR smart Light"/>
                <w:sz w:val="20"/>
              </w:rPr>
              <w:t>@</w:t>
            </w:r>
            <w:r w:rsidR="00C80BFE" w:rsidRPr="002F5418">
              <w:rPr>
                <w:rFonts w:ascii="FOR smart Light" w:hAnsi="FOR smart Light"/>
                <w:sz w:val="20"/>
              </w:rPr>
              <w:t xml:space="preserve"> Rome E-</w:t>
            </w:r>
            <w:proofErr w:type="spellStart"/>
            <w:r w:rsidR="00C80BFE" w:rsidRPr="002F5418">
              <w:rPr>
                <w:rFonts w:ascii="FOR smart Light" w:hAnsi="FOR smart Light"/>
                <w:sz w:val="20"/>
              </w:rPr>
              <w:t>Prix</w:t>
            </w:r>
            <w:proofErr w:type="spellEnd"/>
          </w:p>
        </w:tc>
      </w:tr>
      <w:tr w:rsidR="00E43C0C" w:rsidRPr="002F5418" w14:paraId="3D92648A" w14:textId="77777777" w:rsidTr="005A0529">
        <w:trPr>
          <w:trHeight w:val="177"/>
        </w:trPr>
        <w:tc>
          <w:tcPr>
            <w:tcW w:w="1696" w:type="dxa"/>
            <w:shd w:val="clear" w:color="auto" w:fill="auto"/>
            <w:vAlign w:val="center"/>
          </w:tcPr>
          <w:p w14:paraId="51C25840" w14:textId="0F91B0B2" w:rsidR="00E43C0C" w:rsidRPr="002F5418" w:rsidRDefault="00E43C0C" w:rsidP="002265C0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>
              <w:rPr>
                <w:rFonts w:ascii="FOR smart Light" w:hAnsi="FOR smart Light"/>
                <w:sz w:val="20"/>
              </w:rPr>
              <w:t>8-10 giugno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C0669E" w14:textId="2EA717A0" w:rsidR="00E43C0C" w:rsidRPr="002F5418" w:rsidRDefault="00E43C0C" w:rsidP="002265C0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>
              <w:rPr>
                <w:rFonts w:ascii="FOR smart Light" w:hAnsi="FOR smart Light"/>
                <w:sz w:val="20"/>
              </w:rPr>
              <w:t>Torino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2D8D4C" w14:textId="1EC4891D" w:rsidR="00E43C0C" w:rsidRPr="002F5418" w:rsidRDefault="00231DFB" w:rsidP="00C80BFE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proofErr w:type="spellStart"/>
            <w:r>
              <w:rPr>
                <w:rFonts w:ascii="FOR smart Light" w:hAnsi="FOR smart Light"/>
                <w:sz w:val="20"/>
              </w:rPr>
              <w:t>President</w:t>
            </w:r>
            <w:proofErr w:type="spellEnd"/>
            <w:r>
              <w:rPr>
                <w:rFonts w:ascii="FOR smart Light" w:hAnsi="FOR smart Light"/>
                <w:sz w:val="20"/>
              </w:rPr>
              <w:t xml:space="preserve"> Parade</w:t>
            </w:r>
          </w:p>
        </w:tc>
      </w:tr>
      <w:tr w:rsidR="002265C0" w:rsidRPr="002F5418" w14:paraId="597D887B" w14:textId="77777777" w:rsidTr="005A0529">
        <w:trPr>
          <w:trHeight w:val="177"/>
        </w:trPr>
        <w:tc>
          <w:tcPr>
            <w:tcW w:w="1696" w:type="dxa"/>
            <w:shd w:val="clear" w:color="auto" w:fill="auto"/>
            <w:vAlign w:val="center"/>
          </w:tcPr>
          <w:p w14:paraId="346954B8" w14:textId="3427EA5C" w:rsidR="002265C0" w:rsidRPr="002F5418" w:rsidRDefault="00E43C0C" w:rsidP="002265C0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>
              <w:rPr>
                <w:rFonts w:ascii="FOR smart Light" w:hAnsi="FOR smart Light"/>
                <w:sz w:val="20"/>
              </w:rPr>
              <w:t>23-</w:t>
            </w:r>
            <w:r w:rsidR="002265C0" w:rsidRPr="002F5418">
              <w:rPr>
                <w:rFonts w:ascii="FOR smart Light" w:hAnsi="FOR smart Light"/>
                <w:sz w:val="20"/>
              </w:rPr>
              <w:t>24</w:t>
            </w:r>
            <w:r w:rsidR="003955CB" w:rsidRPr="002F5418">
              <w:rPr>
                <w:rFonts w:ascii="FOR smart Light" w:hAnsi="FOR smart Light"/>
                <w:sz w:val="20"/>
              </w:rPr>
              <w:t xml:space="preserve"> giugno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E3D88E" w14:textId="1A7A898C" w:rsidR="002265C0" w:rsidRPr="002F5418" w:rsidRDefault="002265C0" w:rsidP="002265C0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 w:rsidRPr="002F5418">
              <w:rPr>
                <w:rFonts w:ascii="FOR smart Light" w:hAnsi="FOR smart Light"/>
                <w:sz w:val="20"/>
              </w:rPr>
              <w:t xml:space="preserve">Autodromo di Misano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F7A4E4" w14:textId="796D556D" w:rsidR="002265C0" w:rsidRPr="002F5418" w:rsidRDefault="00E43C0C" w:rsidP="002265C0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>
              <w:rPr>
                <w:rFonts w:ascii="FOR smart Light" w:hAnsi="FOR smart Light"/>
                <w:sz w:val="20"/>
              </w:rPr>
              <w:t>Pista</w:t>
            </w:r>
          </w:p>
        </w:tc>
      </w:tr>
      <w:tr w:rsidR="00E43C0C" w:rsidRPr="002F5418" w14:paraId="7FE71DA7" w14:textId="77777777" w:rsidTr="005A0529">
        <w:trPr>
          <w:trHeight w:val="177"/>
        </w:trPr>
        <w:tc>
          <w:tcPr>
            <w:tcW w:w="1696" w:type="dxa"/>
            <w:shd w:val="clear" w:color="auto" w:fill="auto"/>
            <w:vAlign w:val="center"/>
          </w:tcPr>
          <w:p w14:paraId="3BE28658" w14:textId="495D51E2" w:rsidR="00E43C0C" w:rsidRDefault="00E43C0C" w:rsidP="005A0529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>
              <w:rPr>
                <w:rFonts w:ascii="FOR smart Light" w:hAnsi="FOR smart Light"/>
                <w:sz w:val="20"/>
              </w:rPr>
              <w:t>2</w:t>
            </w:r>
            <w:r w:rsidR="005A0529">
              <w:rPr>
                <w:rFonts w:ascii="FOR smart Light" w:hAnsi="FOR smart Light"/>
                <w:sz w:val="20"/>
              </w:rPr>
              <w:t>8-29</w:t>
            </w:r>
            <w:r>
              <w:rPr>
                <w:rFonts w:ascii="FOR smart Light" w:hAnsi="FOR smart Light"/>
                <w:sz w:val="20"/>
              </w:rPr>
              <w:t xml:space="preserve"> luglio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48C405" w14:textId="2DE7D9D8" w:rsidR="00E43C0C" w:rsidRPr="002F5418" w:rsidRDefault="00E43C0C" w:rsidP="002265C0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>
              <w:rPr>
                <w:rFonts w:ascii="FOR smart Light" w:hAnsi="FOR smart Light"/>
                <w:sz w:val="20"/>
              </w:rPr>
              <w:t>Milano</w:t>
            </w:r>
            <w:r w:rsidR="005A0529">
              <w:rPr>
                <w:rFonts w:ascii="FOR smart Light" w:hAnsi="FOR smart Light"/>
                <w:sz w:val="20"/>
              </w:rPr>
              <w:t xml:space="preserve"> </w:t>
            </w:r>
            <w:proofErr w:type="spellStart"/>
            <w:r w:rsidR="005A0529" w:rsidRPr="005A0529">
              <w:rPr>
                <w:rFonts w:ascii="FOR smart Light" w:hAnsi="FOR smart Light"/>
                <w:sz w:val="20"/>
              </w:rPr>
              <w:t>Milano</w:t>
            </w:r>
            <w:proofErr w:type="spellEnd"/>
            <w:r w:rsidR="005A0529" w:rsidRPr="005A0529">
              <w:rPr>
                <w:rFonts w:ascii="FOR smart Light" w:hAnsi="FOR smart Light"/>
                <w:sz w:val="20"/>
              </w:rPr>
              <w:t xml:space="preserve"> Rally Show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94DCCB" w14:textId="6DC50D97" w:rsidR="00E43C0C" w:rsidRDefault="00E43C0C" w:rsidP="002265C0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>
              <w:rPr>
                <w:rFonts w:ascii="FOR smart Light" w:hAnsi="FOR smart Light"/>
                <w:sz w:val="20"/>
              </w:rPr>
              <w:t>Circuito cittadino</w:t>
            </w:r>
          </w:p>
        </w:tc>
      </w:tr>
      <w:tr w:rsidR="002265C0" w:rsidRPr="002F5418" w14:paraId="54703DCE" w14:textId="77777777" w:rsidTr="005A0529">
        <w:trPr>
          <w:trHeight w:val="177"/>
        </w:trPr>
        <w:tc>
          <w:tcPr>
            <w:tcW w:w="1696" w:type="dxa"/>
            <w:shd w:val="clear" w:color="auto" w:fill="auto"/>
            <w:vAlign w:val="center"/>
          </w:tcPr>
          <w:p w14:paraId="3A4AF847" w14:textId="7A56984C" w:rsidR="002265C0" w:rsidRPr="002F5418" w:rsidRDefault="00E43C0C" w:rsidP="002265C0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>
              <w:rPr>
                <w:rFonts w:ascii="FOR smart Light" w:hAnsi="FOR smart Light"/>
                <w:sz w:val="20"/>
              </w:rPr>
              <w:t>15-</w:t>
            </w:r>
            <w:r w:rsidR="002265C0" w:rsidRPr="002F5418">
              <w:rPr>
                <w:rFonts w:ascii="FOR smart Light" w:hAnsi="FOR smart Light"/>
                <w:sz w:val="20"/>
              </w:rPr>
              <w:t>16 settembre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239D59" w14:textId="4DD9BBA0" w:rsidR="002265C0" w:rsidRPr="002F5418" w:rsidRDefault="002265C0" w:rsidP="002265C0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 w:rsidRPr="002F5418">
              <w:rPr>
                <w:rFonts w:ascii="FOR smart Light" w:hAnsi="FOR smart Light"/>
                <w:sz w:val="20"/>
              </w:rPr>
              <w:t>Autodromo di Vallelunga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84C35" w14:textId="0099F6B6" w:rsidR="002265C0" w:rsidRPr="002F5418" w:rsidRDefault="00E43C0C" w:rsidP="002265C0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>
              <w:rPr>
                <w:rFonts w:ascii="FOR smart Light" w:hAnsi="FOR smart Light"/>
                <w:sz w:val="20"/>
              </w:rPr>
              <w:t>Pista</w:t>
            </w:r>
          </w:p>
        </w:tc>
      </w:tr>
      <w:tr w:rsidR="002265C0" w:rsidRPr="002F5418" w14:paraId="252C2700" w14:textId="77777777" w:rsidTr="005A0529">
        <w:trPr>
          <w:trHeight w:val="177"/>
        </w:trPr>
        <w:tc>
          <w:tcPr>
            <w:tcW w:w="1696" w:type="dxa"/>
            <w:shd w:val="clear" w:color="auto" w:fill="auto"/>
            <w:vAlign w:val="center"/>
          </w:tcPr>
          <w:p w14:paraId="0761F873" w14:textId="0B59D01D" w:rsidR="002265C0" w:rsidRPr="002F5418" w:rsidRDefault="00E43C0C" w:rsidP="002265C0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>
              <w:rPr>
                <w:rFonts w:ascii="FOR smart Light" w:hAnsi="FOR smart Light"/>
                <w:sz w:val="20"/>
              </w:rPr>
              <w:t>27-</w:t>
            </w:r>
            <w:r w:rsidR="003955CB" w:rsidRPr="002F5418">
              <w:rPr>
                <w:rFonts w:ascii="FOR smart Light" w:hAnsi="FOR smart Light"/>
                <w:sz w:val="20"/>
              </w:rPr>
              <w:t>28 ottobre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84FCE9" w14:textId="76781037" w:rsidR="002265C0" w:rsidRPr="002F5418" w:rsidRDefault="003955CB" w:rsidP="002265C0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 w:rsidRPr="002F5418">
              <w:rPr>
                <w:rFonts w:ascii="FOR smart Light" w:hAnsi="FOR smart Light"/>
                <w:sz w:val="20"/>
              </w:rPr>
              <w:t>Autodromo del Mugello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E76C23" w14:textId="63049334" w:rsidR="002265C0" w:rsidRPr="002F5418" w:rsidRDefault="00E43C0C" w:rsidP="002265C0">
            <w:pPr>
              <w:spacing w:after="0" w:line="140" w:lineRule="exact"/>
              <w:rPr>
                <w:rFonts w:ascii="FOR smart Light" w:hAnsi="FOR smart Light"/>
                <w:sz w:val="20"/>
              </w:rPr>
            </w:pPr>
            <w:r>
              <w:rPr>
                <w:rFonts w:ascii="FOR smart Light" w:hAnsi="FOR smart Light"/>
                <w:sz w:val="20"/>
              </w:rPr>
              <w:t>Pista</w:t>
            </w:r>
          </w:p>
        </w:tc>
      </w:tr>
    </w:tbl>
    <w:p w14:paraId="2F578751" w14:textId="77777777" w:rsidR="005D5DF9" w:rsidRDefault="005D5DF9" w:rsidP="00DB4768">
      <w:pPr>
        <w:rPr>
          <w:rFonts w:ascii="FOR smart Light" w:hAnsi="FOR smart Light"/>
          <w:sz w:val="22"/>
        </w:rPr>
      </w:pPr>
    </w:p>
    <w:p w14:paraId="04A0D700" w14:textId="458E847D" w:rsidR="008F6984" w:rsidRPr="000E486B" w:rsidRDefault="004C07E2" w:rsidP="00DB4768">
      <w:pPr>
        <w:rPr>
          <w:rFonts w:ascii="FOR smart Light" w:hAnsi="FOR smart Light"/>
          <w:b/>
          <w:sz w:val="22"/>
          <w:szCs w:val="22"/>
        </w:rPr>
      </w:pPr>
      <w:r>
        <w:rPr>
          <w:rFonts w:ascii="FOR smart Light" w:hAnsi="FOR smart Light"/>
          <w:sz w:val="22"/>
        </w:rPr>
        <w:t>U</w:t>
      </w:r>
      <w:r w:rsidR="00DB4768">
        <w:rPr>
          <w:rFonts w:ascii="FOR smart Light" w:hAnsi="FOR smart Light"/>
          <w:sz w:val="22"/>
        </w:rPr>
        <w:t xml:space="preserve">lteriori informazioni su: </w:t>
      </w:r>
      <w:hyperlink r:id="rId11" w:history="1">
        <w:r w:rsidR="008F6984">
          <w:rPr>
            <w:rFonts w:ascii="FOR smart Light" w:hAnsi="FOR smart Light"/>
            <w:b/>
            <w:sz w:val="22"/>
            <w:szCs w:val="22"/>
          </w:rPr>
          <w:t>media.merced</w:t>
        </w:r>
        <w:r w:rsidR="000E486B">
          <w:rPr>
            <w:rFonts w:ascii="FOR smart Light" w:hAnsi="FOR smart Light"/>
            <w:b/>
            <w:sz w:val="22"/>
            <w:szCs w:val="22"/>
          </w:rPr>
          <w:t>e</w:t>
        </w:r>
        <w:r w:rsidR="008F6984">
          <w:rPr>
            <w:rFonts w:ascii="FOR smart Light" w:hAnsi="FOR smart Light"/>
            <w:b/>
            <w:sz w:val="22"/>
            <w:szCs w:val="22"/>
          </w:rPr>
          <w:t>s-benz.it</w:t>
        </w:r>
      </w:hyperlink>
      <w:r w:rsidR="000E486B" w:rsidRPr="000E486B">
        <w:rPr>
          <w:rFonts w:ascii="FOR smart Light" w:hAnsi="FOR smart Light"/>
          <w:sz w:val="22"/>
          <w:szCs w:val="22"/>
        </w:rPr>
        <w:t>,</w:t>
      </w:r>
      <w:r w:rsidR="000E486B">
        <w:rPr>
          <w:rFonts w:ascii="FOR smart Light" w:hAnsi="FOR smart Light"/>
          <w:b/>
          <w:sz w:val="22"/>
          <w:szCs w:val="22"/>
        </w:rPr>
        <w:t xml:space="preserve"> </w:t>
      </w:r>
      <w:hyperlink r:id="rId12" w:history="1">
        <w:r w:rsidR="00DB4768" w:rsidRPr="00EA4199">
          <w:rPr>
            <w:rFonts w:ascii="FOR smart Light" w:hAnsi="FOR smart Light"/>
            <w:b/>
            <w:sz w:val="22"/>
            <w:szCs w:val="22"/>
          </w:rPr>
          <w:t>smart.com</w:t>
        </w:r>
      </w:hyperlink>
      <w:r w:rsidR="000E486B" w:rsidRPr="000E486B">
        <w:rPr>
          <w:rFonts w:ascii="FOR smart Light" w:hAnsi="FOR smart Light"/>
          <w:sz w:val="22"/>
          <w:szCs w:val="22"/>
        </w:rPr>
        <w:t xml:space="preserve">, </w:t>
      </w:r>
      <w:proofErr w:type="spellStart"/>
      <w:r w:rsidR="005A069A" w:rsidRPr="005A069A">
        <w:rPr>
          <w:rFonts w:ascii="FOR smart Light" w:hAnsi="FOR smart Light"/>
          <w:b/>
          <w:sz w:val="22"/>
          <w:szCs w:val="22"/>
        </w:rPr>
        <w:t>smartecup@lpditalia</w:t>
      </w:r>
      <w:proofErr w:type="spellEnd"/>
    </w:p>
    <w:p w14:paraId="43325C37" w14:textId="695FE96F" w:rsidR="002970E9" w:rsidRDefault="002970E9" w:rsidP="00DB4768">
      <w:pPr>
        <w:rPr>
          <w:rFonts w:ascii="FOR smart Light" w:hAnsi="FOR smart Light"/>
          <w:sz w:val="22"/>
        </w:rPr>
      </w:pPr>
    </w:p>
    <w:p w14:paraId="6167246C" w14:textId="77777777" w:rsidR="002970E9" w:rsidRPr="002970E9" w:rsidRDefault="002970E9" w:rsidP="002970E9">
      <w:pPr>
        <w:rPr>
          <w:rFonts w:ascii="FOR smart Light" w:hAnsi="FOR smart Light"/>
          <w:sz w:val="22"/>
        </w:rPr>
      </w:pPr>
    </w:p>
    <w:p w14:paraId="40DD03ED" w14:textId="77777777" w:rsidR="002970E9" w:rsidRPr="002970E9" w:rsidRDefault="002970E9" w:rsidP="002970E9">
      <w:pPr>
        <w:rPr>
          <w:rFonts w:ascii="FOR smart Light" w:hAnsi="FOR smart Light"/>
          <w:sz w:val="22"/>
        </w:rPr>
      </w:pPr>
    </w:p>
    <w:p w14:paraId="7F408D81" w14:textId="77777777" w:rsidR="002970E9" w:rsidRPr="002970E9" w:rsidRDefault="002970E9" w:rsidP="002970E9">
      <w:pPr>
        <w:rPr>
          <w:rFonts w:ascii="FOR smart Light" w:hAnsi="FOR smart Light"/>
          <w:sz w:val="22"/>
        </w:rPr>
      </w:pPr>
    </w:p>
    <w:p w14:paraId="047C5339" w14:textId="77777777" w:rsidR="002970E9" w:rsidRPr="002970E9" w:rsidRDefault="002970E9" w:rsidP="002970E9">
      <w:pPr>
        <w:rPr>
          <w:rFonts w:ascii="FOR smart Light" w:hAnsi="FOR smart Light"/>
          <w:sz w:val="22"/>
        </w:rPr>
      </w:pPr>
    </w:p>
    <w:p w14:paraId="55D7E2C1" w14:textId="77777777" w:rsidR="002970E9" w:rsidRPr="002970E9" w:rsidRDefault="002970E9" w:rsidP="002970E9">
      <w:pPr>
        <w:rPr>
          <w:rFonts w:ascii="FOR smart Light" w:hAnsi="FOR smart Light"/>
          <w:sz w:val="22"/>
        </w:rPr>
      </w:pPr>
    </w:p>
    <w:p w14:paraId="12248EC2" w14:textId="77777777" w:rsidR="002970E9" w:rsidRPr="002970E9" w:rsidRDefault="002970E9" w:rsidP="002970E9">
      <w:pPr>
        <w:rPr>
          <w:rFonts w:ascii="FOR smart Light" w:hAnsi="FOR smart Light"/>
          <w:sz w:val="22"/>
        </w:rPr>
      </w:pPr>
    </w:p>
    <w:p w14:paraId="1F8B34A6" w14:textId="1F855570" w:rsidR="002970E9" w:rsidRDefault="002970E9" w:rsidP="002970E9">
      <w:pPr>
        <w:rPr>
          <w:rFonts w:ascii="FOR smart Light" w:hAnsi="FOR smart Light"/>
          <w:sz w:val="22"/>
        </w:rPr>
      </w:pPr>
    </w:p>
    <w:sectPr w:rsidR="002970E9" w:rsidSect="00132E84">
      <w:headerReference w:type="default" r:id="rId13"/>
      <w:type w:val="continuous"/>
      <w:pgSz w:w="11906" w:h="16838" w:code="9"/>
      <w:pgMar w:top="1956" w:right="4109" w:bottom="567" w:left="1418" w:header="709" w:footer="2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EFF99" w14:textId="77777777" w:rsidR="00E22C87" w:rsidRDefault="00E22C87" w:rsidP="00FE7F52">
      <w:pPr>
        <w:spacing w:after="0" w:line="240" w:lineRule="auto"/>
      </w:pPr>
      <w:r>
        <w:separator/>
      </w:r>
    </w:p>
  </w:endnote>
  <w:endnote w:type="continuationSeparator" w:id="0">
    <w:p w14:paraId="63AA66CD" w14:textId="77777777" w:rsidR="00E22C87" w:rsidRDefault="00E22C87" w:rsidP="00FE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art Courier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B" w:usb1="00000008" w:usb2="0282A578" w:usb3="00000008" w:csb0="00000021" w:csb1="00000000"/>
  </w:font>
  <w:font w:name="FOR smart Light">
    <w:panose1 w:val="00000000000000000000"/>
    <w:charset w:val="00"/>
    <w:family w:val="auto"/>
    <w:pitch w:val="variable"/>
    <w:sig w:usb0="800002AF" w:usb1="000020C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728B2" w14:textId="0273ED6B" w:rsidR="000F7783" w:rsidRPr="002970E9" w:rsidRDefault="00EC1620" w:rsidP="00AB102C">
    <w:pPr>
      <w:pStyle w:val="Pidipagina"/>
      <w:tabs>
        <w:tab w:val="clear" w:pos="4536"/>
        <w:tab w:val="clear" w:pos="9072"/>
        <w:tab w:val="left" w:pos="2865"/>
      </w:tabs>
    </w:pPr>
    <w:r>
      <w:rPr>
        <w:noProof/>
        <w:lang w:eastAsia="it-IT"/>
      </w:rPr>
      <w:drawing>
        <wp:anchor distT="0" distB="0" distL="114300" distR="114300" simplePos="0" relativeHeight="251663872" behindDoc="0" locked="1" layoutInCell="1" allowOverlap="0" wp14:anchorId="01680A18" wp14:editId="6F9861F8">
          <wp:simplePos x="0" y="0"/>
          <wp:positionH relativeFrom="page">
            <wp:posOffset>9525</wp:posOffset>
          </wp:positionH>
          <wp:positionV relativeFrom="page">
            <wp:posOffset>9382125</wp:posOffset>
          </wp:positionV>
          <wp:extent cx="7564755" cy="1351915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0E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07D2B" w14:textId="77777777" w:rsidR="00E22C87" w:rsidRDefault="00E22C87" w:rsidP="00FE7F52">
      <w:pPr>
        <w:spacing w:after="0" w:line="240" w:lineRule="auto"/>
      </w:pPr>
      <w:r>
        <w:separator/>
      </w:r>
    </w:p>
  </w:footnote>
  <w:footnote w:type="continuationSeparator" w:id="0">
    <w:p w14:paraId="6B2A508D" w14:textId="77777777" w:rsidR="00E22C87" w:rsidRDefault="00E22C87" w:rsidP="00FE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0B3F0" w14:textId="1E51A4AD" w:rsidR="000F7783" w:rsidRDefault="000F778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DF8D3E9" wp14:editId="5272EF42">
              <wp:simplePos x="0" y="0"/>
              <wp:positionH relativeFrom="page">
                <wp:posOffset>5911215</wp:posOffset>
              </wp:positionH>
              <wp:positionV relativeFrom="page">
                <wp:posOffset>1205865</wp:posOffset>
              </wp:positionV>
              <wp:extent cx="661035" cy="327025"/>
              <wp:effectExtent l="0" t="0" r="5715" b="0"/>
              <wp:wrapNone/>
              <wp:docPr id="55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3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1240F" w14:textId="77777777" w:rsidR="000F7783" w:rsidRPr="003B1291" w:rsidRDefault="000F7783">
                          <w:pPr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</w:rPr>
                            <w:t xml:space="preserve">Pagina </w:t>
                          </w:r>
                          <w:r w:rsidRPr="003B1291">
                            <w:rPr>
                              <w:rFonts w:eastAsia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74576">
                            <w:rPr>
                              <w:sz w:val="22"/>
                              <w:szCs w:val="22"/>
                            </w:rPr>
                            <w:instrText>PAGE  \* MERGEFORMAT</w:instrText>
                          </w:r>
                          <w:r w:rsidRPr="003B1291">
                            <w:rPr>
                              <w:rFonts w:eastAsia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970E9" w:rsidRPr="002970E9">
                            <w:rPr>
                              <w:rFonts w:eastAsia="Times New Roman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3B1291">
                            <w:rPr>
                              <w:rFonts w:eastAsia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DF8D3E9" id="Rechteck 9" o:spid="_x0000_s1027" style="position:absolute;margin-left:465.45pt;margin-top:94.95pt;width:52.05pt;height:2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" o:allowincell="f" stroked="f">
              <v:textbox>
                <w:txbxContent>
                  <w:p w14:paraId="79E1240F" w14:textId="77777777" w:rsidR="000F7783" w:rsidRPr="003B1291" w:rsidRDefault="000F7783">
                    <w:pPr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</w:rPr>
                      <w:t xml:space="preserve">Pagina </w:t>
                    </w:r>
                    <w:r w:rsidRPr="003B1291">
                      <w:rPr>
                        <w:rFonts w:eastAsia="Times New Roman"/>
                        <w:sz w:val="22"/>
                        <w:szCs w:val="22"/>
                      </w:rPr>
                      <w:fldChar w:fldCharType="begin"/>
                    </w:r>
                    <w:r w:rsidRPr="00174576">
                      <w:rPr>
                        <w:sz w:val="22"/>
                        <w:szCs w:val="22"/>
                      </w:rPr>
                      <w:instrText>PAGE  \* MERGEFORMAT</w:instrText>
                    </w:r>
                    <w:r w:rsidRPr="003B1291">
                      <w:rPr>
                        <w:rFonts w:eastAsia="Times New Roman"/>
                        <w:sz w:val="22"/>
                        <w:szCs w:val="22"/>
                      </w:rPr>
                      <w:fldChar w:fldCharType="separate"/>
                    </w:r>
                    <w:r w:rsidR="002970E9" w:rsidRPr="002970E9">
                      <w:rPr>
                        <w:rFonts w:eastAsia="Times New Roman"/>
                        <w:noProof/>
                        <w:sz w:val="22"/>
                        <w:szCs w:val="22"/>
                      </w:rPr>
                      <w:t>1</w:t>
                    </w:r>
                    <w:r w:rsidRPr="003B1291">
                      <w:rPr>
                        <w:rFonts w:eastAsia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E10FC" w14:textId="120F80EC" w:rsidR="00714ED0" w:rsidRPr="00714ED0" w:rsidRDefault="0039191A" w:rsidP="00714ED0">
    <w:pPr>
      <w:pStyle w:val="Intestazione"/>
      <w:tabs>
        <w:tab w:val="clear" w:pos="4536"/>
        <w:tab w:val="clear" w:pos="9072"/>
        <w:tab w:val="right" w:pos="7086"/>
      </w:tabs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25838AC" wp14:editId="1041415D">
              <wp:simplePos x="0" y="0"/>
              <wp:positionH relativeFrom="rightMargin">
                <wp:align>left</wp:align>
              </wp:positionH>
              <wp:positionV relativeFrom="paragraph">
                <wp:posOffset>-331470</wp:posOffset>
              </wp:positionV>
              <wp:extent cx="2360930" cy="17240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72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A2440" w14:textId="77D19BB2" w:rsidR="0039191A" w:rsidRDefault="0039191A">
                          <w:r w:rsidRPr="0039191A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F4F042F" wp14:editId="5560571D">
                                <wp:extent cx="1177247" cy="1676400"/>
                                <wp:effectExtent l="0" t="0" r="4445" b="0"/>
                                <wp:docPr id="579" name="Immagine 5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9008" cy="16931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5838A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0;margin-top:-26.1pt;width:185.9pt;height:135.75pt;z-index:251661824;visibility:visible;mso-wrap-style:square;mso-width-percent:40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" stroked="f">
              <v:textbox>
                <w:txbxContent>
                  <w:p w14:paraId="033A2440" w14:textId="77D19BB2" w:rsidR="0039191A" w:rsidRDefault="0039191A">
                    <w:r w:rsidRPr="0039191A">
                      <w:rPr>
                        <w:noProof/>
                        <w:lang w:eastAsia="it-IT"/>
                      </w:rPr>
                      <w:drawing>
                        <wp:inline distT="0" distB="0" distL="0" distR="0" wp14:anchorId="3F4F042F" wp14:editId="5560571D">
                          <wp:extent cx="1177247" cy="1676400"/>
                          <wp:effectExtent l="0" t="0" r="4445" b="0"/>
                          <wp:docPr id="579" name="Immagine 5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9008" cy="1693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14ED0">
      <w:tab/>
    </w:r>
    <w:r>
      <w:t xml:space="preserve">  </w:t>
    </w:r>
  </w:p>
  <w:p w14:paraId="6BCA98FB" w14:textId="1E445CB2" w:rsidR="00714ED0" w:rsidRDefault="00714ED0" w:rsidP="0039191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9331D" w14:textId="2E8E98B7" w:rsidR="000F7783" w:rsidRPr="005865F5" w:rsidRDefault="000F7783" w:rsidP="002C1828">
    <w:pPr>
      <w:framePr w:w="1987" w:h="545" w:hRule="exact" w:wrap="auto" w:vAnchor="text" w:hAnchor="page" w:x="8776" w:y="1302"/>
      <w:tabs>
        <w:tab w:val="left" w:pos="3686"/>
        <w:tab w:val="left" w:pos="7399"/>
      </w:tabs>
      <w:spacing w:after="0" w:line="180" w:lineRule="atLeast"/>
      <w:ind w:right="-851"/>
      <w:rPr>
        <w:rFonts w:ascii="FOR smart Light" w:eastAsia="Times New Roman" w:hAnsi="FOR smart Light"/>
        <w:noProof/>
        <w:color w:val="000000"/>
        <w:sz w:val="22"/>
      </w:rPr>
    </w:pPr>
    <w:r>
      <w:rPr>
        <w:rFonts w:ascii="FOR smart Light" w:eastAsia="Times New Roman" w:hAnsi="FOR smart Light"/>
        <w:noProof/>
        <w:color w:val="000000"/>
        <w:sz w:val="22"/>
      </w:rPr>
      <w:t>Pag.</w:t>
    </w:r>
    <w:r w:rsidRPr="00FA658D">
      <w:rPr>
        <w:rFonts w:ascii="FOR smart Light" w:eastAsia="Times New Roman" w:hAnsi="FOR smart Light"/>
        <w:noProof/>
        <w:color w:val="000000"/>
        <w:sz w:val="22"/>
      </w:rPr>
      <w:t xml:space="preserve"> </w:t>
    </w:r>
    <w:r w:rsidRPr="00FA658D"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  <w:fldChar w:fldCharType="begin"/>
    </w:r>
    <w:r w:rsidRPr="00FA658D"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  <w:instrText xml:space="preserve">PAGE  </w:instrText>
    </w:r>
    <w:r w:rsidRPr="00FA658D"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  <w:fldChar w:fldCharType="separate"/>
    </w:r>
    <w:r w:rsidR="00E54D66"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  <w:t>2</w:t>
    </w:r>
    <w:r w:rsidRPr="00FA658D"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  <w:fldChar w:fldCharType="end"/>
    </w:r>
  </w:p>
  <w:p w14:paraId="14EA9F4D" w14:textId="77777777" w:rsidR="000F7783" w:rsidRPr="002C1828" w:rsidRDefault="000F7783" w:rsidP="002C18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02597"/>
    <w:multiLevelType w:val="hybridMultilevel"/>
    <w:tmpl w:val="7B32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F1D"/>
    <w:multiLevelType w:val="hybridMultilevel"/>
    <w:tmpl w:val="E6804920"/>
    <w:lvl w:ilvl="0" w:tplc="FDD0A3E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D65EC"/>
    <w:multiLevelType w:val="hybridMultilevel"/>
    <w:tmpl w:val="B38A2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D5866"/>
    <w:multiLevelType w:val="hybridMultilevel"/>
    <w:tmpl w:val="152A4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88"/>
    <w:rsid w:val="000165F8"/>
    <w:rsid w:val="00032B16"/>
    <w:rsid w:val="00044E48"/>
    <w:rsid w:val="00047CB3"/>
    <w:rsid w:val="000625F8"/>
    <w:rsid w:val="00066918"/>
    <w:rsid w:val="000703C7"/>
    <w:rsid w:val="00091572"/>
    <w:rsid w:val="000959B1"/>
    <w:rsid w:val="000A4DD3"/>
    <w:rsid w:val="000D151B"/>
    <w:rsid w:val="000E486B"/>
    <w:rsid w:val="000F1135"/>
    <w:rsid w:val="000F46BE"/>
    <w:rsid w:val="000F7783"/>
    <w:rsid w:val="00105F62"/>
    <w:rsid w:val="001309B2"/>
    <w:rsid w:val="00132E84"/>
    <w:rsid w:val="00132FCE"/>
    <w:rsid w:val="0015353A"/>
    <w:rsid w:val="00161720"/>
    <w:rsid w:val="001706AA"/>
    <w:rsid w:val="00171CB5"/>
    <w:rsid w:val="00174576"/>
    <w:rsid w:val="001918D5"/>
    <w:rsid w:val="00191918"/>
    <w:rsid w:val="001C2103"/>
    <w:rsid w:val="001C42A7"/>
    <w:rsid w:val="001C5B40"/>
    <w:rsid w:val="001D60E6"/>
    <w:rsid w:val="001F0F52"/>
    <w:rsid w:val="00205E5D"/>
    <w:rsid w:val="002178E4"/>
    <w:rsid w:val="002265C0"/>
    <w:rsid w:val="00227DA9"/>
    <w:rsid w:val="0023017A"/>
    <w:rsid w:val="00231DFB"/>
    <w:rsid w:val="0023760E"/>
    <w:rsid w:val="002407D1"/>
    <w:rsid w:val="0027695D"/>
    <w:rsid w:val="00287542"/>
    <w:rsid w:val="00293E87"/>
    <w:rsid w:val="00294180"/>
    <w:rsid w:val="002970E9"/>
    <w:rsid w:val="002C1828"/>
    <w:rsid w:val="002C6ABA"/>
    <w:rsid w:val="002E6AA2"/>
    <w:rsid w:val="002F5418"/>
    <w:rsid w:val="0030319A"/>
    <w:rsid w:val="0030732A"/>
    <w:rsid w:val="0030765C"/>
    <w:rsid w:val="0032429D"/>
    <w:rsid w:val="00326BC8"/>
    <w:rsid w:val="00331A2D"/>
    <w:rsid w:val="003347A0"/>
    <w:rsid w:val="003415DF"/>
    <w:rsid w:val="0034687B"/>
    <w:rsid w:val="00352877"/>
    <w:rsid w:val="00353200"/>
    <w:rsid w:val="00355BD7"/>
    <w:rsid w:val="00364E80"/>
    <w:rsid w:val="00365009"/>
    <w:rsid w:val="00366251"/>
    <w:rsid w:val="0038380C"/>
    <w:rsid w:val="00385380"/>
    <w:rsid w:val="0039191A"/>
    <w:rsid w:val="003929C0"/>
    <w:rsid w:val="003955CB"/>
    <w:rsid w:val="003967B8"/>
    <w:rsid w:val="003B1291"/>
    <w:rsid w:val="003B3F3A"/>
    <w:rsid w:val="003B4D15"/>
    <w:rsid w:val="003B796D"/>
    <w:rsid w:val="003C2672"/>
    <w:rsid w:val="003C2B1C"/>
    <w:rsid w:val="003D4275"/>
    <w:rsid w:val="003F0103"/>
    <w:rsid w:val="003F4A43"/>
    <w:rsid w:val="00410780"/>
    <w:rsid w:val="00420C23"/>
    <w:rsid w:val="00431467"/>
    <w:rsid w:val="004330A6"/>
    <w:rsid w:val="004340CC"/>
    <w:rsid w:val="0044438A"/>
    <w:rsid w:val="00445BB2"/>
    <w:rsid w:val="0044676A"/>
    <w:rsid w:val="00452BF4"/>
    <w:rsid w:val="00462763"/>
    <w:rsid w:val="00467693"/>
    <w:rsid w:val="00471BC4"/>
    <w:rsid w:val="004735C9"/>
    <w:rsid w:val="0047429C"/>
    <w:rsid w:val="0049405E"/>
    <w:rsid w:val="00496064"/>
    <w:rsid w:val="004A39F5"/>
    <w:rsid w:val="004C07E2"/>
    <w:rsid w:val="004C1D5D"/>
    <w:rsid w:val="004C311B"/>
    <w:rsid w:val="004D0D09"/>
    <w:rsid w:val="004D3998"/>
    <w:rsid w:val="004E2B7E"/>
    <w:rsid w:val="004E6AB6"/>
    <w:rsid w:val="004F2949"/>
    <w:rsid w:val="00500AC6"/>
    <w:rsid w:val="00510B1F"/>
    <w:rsid w:val="00511161"/>
    <w:rsid w:val="005323F9"/>
    <w:rsid w:val="00551B57"/>
    <w:rsid w:val="00551D6A"/>
    <w:rsid w:val="00580E41"/>
    <w:rsid w:val="005854C0"/>
    <w:rsid w:val="005865F5"/>
    <w:rsid w:val="00593F02"/>
    <w:rsid w:val="005969F0"/>
    <w:rsid w:val="005A0529"/>
    <w:rsid w:val="005A069A"/>
    <w:rsid w:val="005B02D6"/>
    <w:rsid w:val="005B1F87"/>
    <w:rsid w:val="005C17B5"/>
    <w:rsid w:val="005C2C37"/>
    <w:rsid w:val="005D0EA4"/>
    <w:rsid w:val="005D56FC"/>
    <w:rsid w:val="005D5DF9"/>
    <w:rsid w:val="005D67AD"/>
    <w:rsid w:val="005E209A"/>
    <w:rsid w:val="005F2166"/>
    <w:rsid w:val="006023D0"/>
    <w:rsid w:val="0061208B"/>
    <w:rsid w:val="00626425"/>
    <w:rsid w:val="00644CC1"/>
    <w:rsid w:val="006454CD"/>
    <w:rsid w:val="00651E60"/>
    <w:rsid w:val="00657AAB"/>
    <w:rsid w:val="00661DDD"/>
    <w:rsid w:val="00672657"/>
    <w:rsid w:val="00675573"/>
    <w:rsid w:val="00682103"/>
    <w:rsid w:val="006A40F2"/>
    <w:rsid w:val="006A79CD"/>
    <w:rsid w:val="006A7EB2"/>
    <w:rsid w:val="006B31C8"/>
    <w:rsid w:val="006B3E0A"/>
    <w:rsid w:val="006B4E88"/>
    <w:rsid w:val="006D6355"/>
    <w:rsid w:val="006E5796"/>
    <w:rsid w:val="006F14DE"/>
    <w:rsid w:val="006F5ED7"/>
    <w:rsid w:val="006F6BA4"/>
    <w:rsid w:val="00714ED0"/>
    <w:rsid w:val="00723F4E"/>
    <w:rsid w:val="00726C6F"/>
    <w:rsid w:val="00735204"/>
    <w:rsid w:val="007460FB"/>
    <w:rsid w:val="0075330A"/>
    <w:rsid w:val="00755E35"/>
    <w:rsid w:val="00762F15"/>
    <w:rsid w:val="007642D6"/>
    <w:rsid w:val="00765944"/>
    <w:rsid w:val="00765A05"/>
    <w:rsid w:val="00782F60"/>
    <w:rsid w:val="00787323"/>
    <w:rsid w:val="00791FE7"/>
    <w:rsid w:val="007B083F"/>
    <w:rsid w:val="007B789A"/>
    <w:rsid w:val="007C4AA1"/>
    <w:rsid w:val="007E00F1"/>
    <w:rsid w:val="008232A5"/>
    <w:rsid w:val="008332D2"/>
    <w:rsid w:val="00852313"/>
    <w:rsid w:val="00860387"/>
    <w:rsid w:val="00862264"/>
    <w:rsid w:val="0086763D"/>
    <w:rsid w:val="0088658E"/>
    <w:rsid w:val="008A5D0B"/>
    <w:rsid w:val="008B7176"/>
    <w:rsid w:val="008C15F8"/>
    <w:rsid w:val="008C6F0C"/>
    <w:rsid w:val="008F6984"/>
    <w:rsid w:val="00900023"/>
    <w:rsid w:val="00906E45"/>
    <w:rsid w:val="00915733"/>
    <w:rsid w:val="009322E6"/>
    <w:rsid w:val="0094547D"/>
    <w:rsid w:val="00963313"/>
    <w:rsid w:val="00966427"/>
    <w:rsid w:val="00976CD7"/>
    <w:rsid w:val="009932D4"/>
    <w:rsid w:val="00996653"/>
    <w:rsid w:val="009B517C"/>
    <w:rsid w:val="009D0810"/>
    <w:rsid w:val="009F23A5"/>
    <w:rsid w:val="009F360F"/>
    <w:rsid w:val="009F432C"/>
    <w:rsid w:val="009F6E21"/>
    <w:rsid w:val="00A079CB"/>
    <w:rsid w:val="00A16A6E"/>
    <w:rsid w:val="00A26827"/>
    <w:rsid w:val="00A2687C"/>
    <w:rsid w:val="00A4094C"/>
    <w:rsid w:val="00A52F13"/>
    <w:rsid w:val="00A553AE"/>
    <w:rsid w:val="00A574AF"/>
    <w:rsid w:val="00A6004F"/>
    <w:rsid w:val="00A62EE1"/>
    <w:rsid w:val="00A64A53"/>
    <w:rsid w:val="00A8219A"/>
    <w:rsid w:val="00A97AB8"/>
    <w:rsid w:val="00AB102C"/>
    <w:rsid w:val="00AC3EB4"/>
    <w:rsid w:val="00AC7667"/>
    <w:rsid w:val="00AE172B"/>
    <w:rsid w:val="00AE7592"/>
    <w:rsid w:val="00B153E3"/>
    <w:rsid w:val="00B26272"/>
    <w:rsid w:val="00B66993"/>
    <w:rsid w:val="00B843C9"/>
    <w:rsid w:val="00B94879"/>
    <w:rsid w:val="00BA431A"/>
    <w:rsid w:val="00BA7A19"/>
    <w:rsid w:val="00BB0726"/>
    <w:rsid w:val="00BB1148"/>
    <w:rsid w:val="00BB5D38"/>
    <w:rsid w:val="00BD359E"/>
    <w:rsid w:val="00BE5CFB"/>
    <w:rsid w:val="00BE6124"/>
    <w:rsid w:val="00BF2D7F"/>
    <w:rsid w:val="00C01D15"/>
    <w:rsid w:val="00C054A9"/>
    <w:rsid w:val="00C10FFC"/>
    <w:rsid w:val="00C35960"/>
    <w:rsid w:val="00C37E33"/>
    <w:rsid w:val="00C411DC"/>
    <w:rsid w:val="00C56C16"/>
    <w:rsid w:val="00C65363"/>
    <w:rsid w:val="00C71663"/>
    <w:rsid w:val="00C80BFE"/>
    <w:rsid w:val="00C9018A"/>
    <w:rsid w:val="00C90415"/>
    <w:rsid w:val="00C90F0D"/>
    <w:rsid w:val="00C947A1"/>
    <w:rsid w:val="00CA3949"/>
    <w:rsid w:val="00CB29B1"/>
    <w:rsid w:val="00CB2FE5"/>
    <w:rsid w:val="00CB48C6"/>
    <w:rsid w:val="00CC01D5"/>
    <w:rsid w:val="00CC0E1F"/>
    <w:rsid w:val="00CC1AB2"/>
    <w:rsid w:val="00CC2A7F"/>
    <w:rsid w:val="00CC4848"/>
    <w:rsid w:val="00CC7AEC"/>
    <w:rsid w:val="00CD2294"/>
    <w:rsid w:val="00CD5296"/>
    <w:rsid w:val="00D00DAE"/>
    <w:rsid w:val="00D074CB"/>
    <w:rsid w:val="00D07507"/>
    <w:rsid w:val="00D165E3"/>
    <w:rsid w:val="00D20C93"/>
    <w:rsid w:val="00D25D91"/>
    <w:rsid w:val="00D327CF"/>
    <w:rsid w:val="00D356C3"/>
    <w:rsid w:val="00D363D0"/>
    <w:rsid w:val="00D40170"/>
    <w:rsid w:val="00D42462"/>
    <w:rsid w:val="00D50F7A"/>
    <w:rsid w:val="00D51050"/>
    <w:rsid w:val="00D521BF"/>
    <w:rsid w:val="00D55852"/>
    <w:rsid w:val="00D6273C"/>
    <w:rsid w:val="00D83079"/>
    <w:rsid w:val="00DA1313"/>
    <w:rsid w:val="00DB0777"/>
    <w:rsid w:val="00DB4768"/>
    <w:rsid w:val="00DC79A8"/>
    <w:rsid w:val="00DD6F26"/>
    <w:rsid w:val="00DE397C"/>
    <w:rsid w:val="00DE5C4C"/>
    <w:rsid w:val="00DF0E63"/>
    <w:rsid w:val="00DF6DC8"/>
    <w:rsid w:val="00E06982"/>
    <w:rsid w:val="00E22C87"/>
    <w:rsid w:val="00E40B6A"/>
    <w:rsid w:val="00E43C0C"/>
    <w:rsid w:val="00E4496A"/>
    <w:rsid w:val="00E54D66"/>
    <w:rsid w:val="00E601CB"/>
    <w:rsid w:val="00E64502"/>
    <w:rsid w:val="00E657C6"/>
    <w:rsid w:val="00E72C2B"/>
    <w:rsid w:val="00E82939"/>
    <w:rsid w:val="00EA2234"/>
    <w:rsid w:val="00EA4199"/>
    <w:rsid w:val="00EB0CC2"/>
    <w:rsid w:val="00EB65C0"/>
    <w:rsid w:val="00EC1620"/>
    <w:rsid w:val="00EC608F"/>
    <w:rsid w:val="00ED79CC"/>
    <w:rsid w:val="00EE76C1"/>
    <w:rsid w:val="00EF0D81"/>
    <w:rsid w:val="00F05CD7"/>
    <w:rsid w:val="00F23EFB"/>
    <w:rsid w:val="00F33626"/>
    <w:rsid w:val="00F631BA"/>
    <w:rsid w:val="00F6409C"/>
    <w:rsid w:val="00F65C76"/>
    <w:rsid w:val="00F73444"/>
    <w:rsid w:val="00F756AD"/>
    <w:rsid w:val="00F814BC"/>
    <w:rsid w:val="00F8391B"/>
    <w:rsid w:val="00F97C11"/>
    <w:rsid w:val="00FA4842"/>
    <w:rsid w:val="00FA658D"/>
    <w:rsid w:val="00FB002E"/>
    <w:rsid w:val="00FD3BC8"/>
    <w:rsid w:val="00FE0B59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B79F77"/>
  <w15:docId w15:val="{4301145A-A0F6-482A-B713-189786E7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mart Courier Condensed" w:eastAsia="Calibri" w:hAnsi="Smart Courier Condensed" w:cs="Times New Roman"/>
        <w:lang w:val="it-I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23D0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58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F52"/>
  </w:style>
  <w:style w:type="paragraph" w:styleId="Pidipagina">
    <w:name w:val="footer"/>
    <w:basedOn w:val="Normale"/>
    <w:link w:val="PidipaginaCarattere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F52"/>
  </w:style>
  <w:style w:type="character" w:styleId="Collegamentoipertestuale">
    <w:name w:val="Hyperlink"/>
    <w:unhideWhenUsed/>
    <w:rsid w:val="005B02D6"/>
    <w:rPr>
      <w:color w:val="0000FF"/>
      <w:u w:val="single"/>
    </w:rPr>
  </w:style>
  <w:style w:type="character" w:customStyle="1" w:styleId="41Continoustext11ptFettZchn">
    <w:name w:val="4.1 Continous text 11pt + Fett Zchn"/>
    <w:link w:val="41Continoustext11ptFett"/>
    <w:locked/>
    <w:rsid w:val="005B02D6"/>
    <w:rPr>
      <w:b/>
      <w:bCs/>
      <w:color w:val="000000"/>
      <w:sz w:val="22"/>
    </w:rPr>
  </w:style>
  <w:style w:type="paragraph" w:customStyle="1" w:styleId="41Continoustext11ptFett">
    <w:name w:val="4.1 Continous text 11pt + Fett"/>
    <w:basedOn w:val="Normale"/>
    <w:link w:val="41Continoustext11ptFettZchn"/>
    <w:rsid w:val="005B02D6"/>
    <w:pPr>
      <w:widowControl w:val="0"/>
      <w:spacing w:after="270" w:line="270" w:lineRule="atLeast"/>
    </w:pPr>
    <w:rPr>
      <w:b/>
      <w:bCs/>
      <w:color w:val="000000"/>
      <w:sz w:val="22"/>
      <w:szCs w:val="20"/>
      <w:lang w:eastAsia="de-DE"/>
    </w:rPr>
  </w:style>
  <w:style w:type="paragraph" w:customStyle="1" w:styleId="MLStat">
    <w:name w:val="MLStat"/>
    <w:semiHidden/>
    <w:locked/>
    <w:rsid w:val="003C2B1C"/>
    <w:pPr>
      <w:spacing w:after="340"/>
      <w:ind w:left="2002" w:right="2002" w:firstLine="2002"/>
    </w:pPr>
    <w:rPr>
      <w:rFonts w:ascii="MLStat" w:eastAsia="Times New Roman" w:hAnsi="MLStat"/>
      <w:sz w:val="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2C182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C182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C1828"/>
    <w:rPr>
      <w:lang w:val="it-IT" w:eastAsia="en-US"/>
    </w:rPr>
  </w:style>
  <w:style w:type="character" w:styleId="Rimandonotadichiusura">
    <w:name w:val="endnote reference"/>
    <w:uiPriority w:val="99"/>
    <w:semiHidden/>
    <w:unhideWhenUsed/>
    <w:rsid w:val="002C182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2627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06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6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06AA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6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6AA"/>
    <w:rPr>
      <w:b/>
      <w:bCs/>
      <w:lang w:val="it-IT" w:eastAsia="en-US"/>
    </w:rPr>
  </w:style>
  <w:style w:type="table" w:customStyle="1" w:styleId="Tabellenraster3">
    <w:name w:val="Tabellenraster3"/>
    <w:basedOn w:val="Tabellanormale"/>
    <w:next w:val="Grigliatabella"/>
    <w:uiPriority w:val="59"/>
    <w:rsid w:val="00675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75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6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695D"/>
    <w:rPr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695D"/>
    <w:rPr>
      <w:vertAlign w:val="superscript"/>
    </w:rPr>
  </w:style>
  <w:style w:type="paragraph" w:styleId="Revisione">
    <w:name w:val="Revision"/>
    <w:hidden/>
    <w:uiPriority w:val="99"/>
    <w:semiHidden/>
    <w:rsid w:val="00205E5D"/>
    <w:rPr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BD359E"/>
    <w:rPr>
      <w:b/>
      <w:bCs/>
    </w:rPr>
  </w:style>
  <w:style w:type="paragraph" w:customStyle="1" w:styleId="Default">
    <w:name w:val="Default"/>
    <w:rsid w:val="00171C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1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ar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a.daiml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%20Templates%202015\smart_PI_ab%2009_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1BBEE0BC-8112-4631-A982-54F19D61C80D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smart_PI_ab 09_2015.dot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3791</CharactersWithSpaces>
  <SharedDoc>false</SharedDoc>
  <HLinks>
    <vt:vector size="30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http://www.smart.com/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6291502</vt:i4>
      </vt:variant>
      <vt:variant>
        <vt:i4>6</vt:i4>
      </vt:variant>
      <vt:variant>
        <vt:i4>0</vt:i4>
      </vt:variant>
      <vt:variant>
        <vt:i4>5</vt:i4>
      </vt:variant>
      <vt:variant>
        <vt:lpwstr>mailto:joachim_franz.kutscher@daimler.com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mailto:joachim_franz.kutscher@daimler.com</vt:lpwstr>
      </vt:variant>
      <vt:variant>
        <vt:lpwstr/>
      </vt:variant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mailto:joachim_franz.kutscher@daimler.com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Gomes, Giuseppe (183-Extern)</cp:lastModifiedBy>
  <cp:revision>8</cp:revision>
  <cp:lastPrinted>2017-02-23T09:14:00Z</cp:lastPrinted>
  <dcterms:created xsi:type="dcterms:W3CDTF">2018-07-26T10:11:00Z</dcterms:created>
  <dcterms:modified xsi:type="dcterms:W3CDTF">2018-07-26T13:37:00Z</dcterms:modified>
</cp:coreProperties>
</file>