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C4BC" w14:textId="1D8F3B9F" w:rsidR="00CE6673" w:rsidRPr="005E36A3" w:rsidRDefault="00955F54" w:rsidP="00C10942">
      <w:pPr>
        <w:pStyle w:val="00Information"/>
        <w:framePr w:w="2721" w:h="1605" w:hRule="exact" w:wrap="notBeside" w:x="9051" w:y="4061"/>
        <w:spacing w:line="240" w:lineRule="auto"/>
        <w:rPr>
          <w:rFonts w:ascii="CorpoSDem" w:hAnsi="CorpoSDem"/>
          <w:b w:val="0"/>
        </w:rPr>
      </w:pPr>
      <w:r>
        <w:rPr>
          <w:rFonts w:ascii="CorpoSDem" w:hAnsi="CorpoSDem"/>
          <w:b w:val="0"/>
        </w:rPr>
        <w:t>Informazioni</w:t>
      </w:r>
      <w:r w:rsidR="00CE6673" w:rsidRPr="005E36A3">
        <w:rPr>
          <w:rFonts w:ascii="CorpoSDem" w:hAnsi="CorpoSDem"/>
          <w:b w:val="0"/>
        </w:rPr>
        <w:t xml:space="preserve"> stampa</w:t>
      </w:r>
    </w:p>
    <w:p w14:paraId="0EE6436E" w14:textId="77777777" w:rsidR="00CE6673" w:rsidRPr="005E36A3" w:rsidRDefault="00FA3002" w:rsidP="00C10942">
      <w:pPr>
        <w:pStyle w:val="40Continoustext11pt"/>
        <w:framePr w:w="2721" w:h="1605" w:hRule="exact" w:wrap="notBeside" w:vAnchor="page" w:hAnchor="page" w:x="9051" w:y="4061" w:anchorLock="1"/>
        <w:tabs>
          <w:tab w:val="left" w:pos="3402"/>
          <w:tab w:val="left" w:pos="7655"/>
        </w:tabs>
        <w:spacing w:after="0"/>
      </w:pPr>
      <w:r w:rsidRPr="005E36A3">
        <w:rPr>
          <w:rStyle w:val="40Continoustext11ptZchn"/>
        </w:rPr>
        <w:t>Giugno 2018</w:t>
      </w:r>
    </w:p>
    <w:p w14:paraId="32B5925A" w14:textId="235CF104" w:rsidR="00374EE8" w:rsidRPr="005E36A3" w:rsidRDefault="003729D2" w:rsidP="00A41FA7">
      <w:pPr>
        <w:spacing w:line="380" w:lineRule="exact"/>
        <w:rPr>
          <w:sz w:val="22"/>
          <w:szCs w:val="22"/>
          <w:u w:val="single"/>
        </w:rPr>
        <w:sectPr w:rsidR="00374EE8" w:rsidRPr="005E36A3" w:rsidSect="00374EE8">
          <w:headerReference w:type="default" r:id="rId8"/>
          <w:headerReference w:type="first" r:id="rId9"/>
          <w:pgSz w:w="11906" w:h="16838" w:code="9"/>
          <w:pgMar w:top="3969" w:right="3289" w:bottom="1191" w:left="1418" w:header="425" w:footer="57" w:gutter="0"/>
          <w:cols w:space="720"/>
          <w:formProt w:val="0"/>
          <w:titlePg/>
          <w:docGrid w:linePitch="299"/>
        </w:sectPr>
      </w:pPr>
      <w:r w:rsidRPr="003729D2">
        <w:rPr>
          <w:sz w:val="22"/>
          <w:u w:val="single"/>
        </w:rPr>
        <w:t>I nuovi modelli Mercedes-AMG C 43 4MATIC</w:t>
      </w:r>
    </w:p>
    <w:p w14:paraId="1A36057F" w14:textId="3F1D80E1" w:rsidR="003729D2" w:rsidRPr="00955F54" w:rsidRDefault="00955F54" w:rsidP="003729D2">
      <w:pPr>
        <w:pStyle w:val="SublinevorHeadline"/>
        <w:spacing w:after="380" w:line="480" w:lineRule="atLeast"/>
        <w:outlineLvl w:val="0"/>
        <w:rPr>
          <w:rFonts w:ascii="CorpoADem" w:hAnsi="CorpoADem"/>
          <w:sz w:val="32"/>
          <w:szCs w:val="26"/>
          <w:highlight w:val="yellow"/>
          <w:u w:val="none"/>
        </w:rPr>
      </w:pPr>
      <w:r w:rsidRPr="00955F54">
        <w:rPr>
          <w:rFonts w:ascii="CorpoADem" w:hAnsi="CorpoADem"/>
          <w:sz w:val="32"/>
          <w:u w:val="none"/>
        </w:rPr>
        <w:t xml:space="preserve">Tanti aggiornamenti e più potenza per il </w:t>
      </w:r>
      <w:proofErr w:type="spellStart"/>
      <w:r w:rsidRPr="00955F54">
        <w:rPr>
          <w:rFonts w:ascii="CorpoADem" w:hAnsi="CorpoADem"/>
          <w:sz w:val="32"/>
          <w:u w:val="none"/>
        </w:rPr>
        <w:t>besteseller</w:t>
      </w:r>
      <w:proofErr w:type="spellEnd"/>
      <w:r w:rsidRPr="00955F54">
        <w:rPr>
          <w:rFonts w:ascii="CorpoADem" w:hAnsi="CorpoADem"/>
          <w:sz w:val="32"/>
          <w:u w:val="none"/>
        </w:rPr>
        <w:t xml:space="preserve"> della Stella </w:t>
      </w:r>
    </w:p>
    <w:p w14:paraId="19EA48D8" w14:textId="4BC75260" w:rsidR="00AF5D48" w:rsidRPr="005E36A3" w:rsidRDefault="00342F46" w:rsidP="00F92ED6">
      <w:pPr>
        <w:suppressAutoHyphens/>
        <w:spacing w:after="340" w:line="340" w:lineRule="exact"/>
        <w:rPr>
          <w:bCs/>
          <w:sz w:val="22"/>
          <w:szCs w:val="22"/>
        </w:rPr>
      </w:pPr>
      <w:r w:rsidRPr="005E36A3">
        <w:rPr>
          <w:rFonts w:ascii="CorpoADem" w:hAnsi="CorpoADem"/>
          <w:sz w:val="22"/>
        </w:rPr>
        <w:t xml:space="preserve">Quattro versioni di carrozzeria, tre livelli di potenza e due tipi di trazione fanno di Classe C la </w:t>
      </w:r>
      <w:r w:rsidR="003C653D">
        <w:rPr>
          <w:rFonts w:ascii="CorpoADem" w:hAnsi="CorpoADem"/>
          <w:sz w:val="22"/>
        </w:rPr>
        <w:t>gamma</w:t>
      </w:r>
      <w:r w:rsidRPr="005E36A3">
        <w:rPr>
          <w:rFonts w:ascii="CorpoADem" w:hAnsi="CorpoADem"/>
          <w:sz w:val="22"/>
        </w:rPr>
        <w:t xml:space="preserve"> più versatile e di maggior successo di </w:t>
      </w:r>
      <w:r w:rsidR="003265AB">
        <w:rPr>
          <w:rFonts w:ascii="CorpoADem" w:hAnsi="CorpoADem"/>
          <w:sz w:val="22"/>
        </w:rPr>
        <w:br/>
      </w:r>
      <w:r w:rsidRPr="005E36A3">
        <w:rPr>
          <w:rFonts w:ascii="CorpoADem" w:hAnsi="CorpoADem"/>
          <w:sz w:val="22"/>
        </w:rPr>
        <w:t>Mercedes-AMG. Ampiamente rivisitati, i modelli C 43 4MATIC (</w:t>
      </w:r>
      <w:r w:rsidRPr="005E36A3">
        <w:rPr>
          <w:rFonts w:ascii="CorpoADem" w:hAnsi="CorpoADem"/>
          <w:color w:val="333333"/>
          <w:spacing w:val="-5"/>
          <w:sz w:val="22"/>
        </w:rPr>
        <w:t>consumo di carburante combinato: 9,8-9,3 l/100 km; emissioni di CO</w:t>
      </w:r>
      <w:r w:rsidRPr="005E36A3">
        <w:rPr>
          <w:rFonts w:ascii="CorpoADem" w:hAnsi="CorpoADem"/>
          <w:color w:val="333333"/>
          <w:spacing w:val="-5"/>
          <w:sz w:val="22"/>
          <w:vertAlign w:val="subscript"/>
        </w:rPr>
        <w:t>2</w:t>
      </w:r>
      <w:r w:rsidRPr="005E36A3">
        <w:rPr>
          <w:rFonts w:ascii="CorpoADem" w:hAnsi="CorpoADem"/>
          <w:color w:val="333333"/>
          <w:spacing w:val="-5"/>
          <w:sz w:val="22"/>
        </w:rPr>
        <w:t xml:space="preserve"> combinate: </w:t>
      </w:r>
      <w:r w:rsidR="003265AB">
        <w:rPr>
          <w:rFonts w:ascii="CorpoADem" w:hAnsi="CorpoADem"/>
          <w:color w:val="333333"/>
          <w:spacing w:val="-5"/>
          <w:sz w:val="22"/>
        </w:rPr>
        <w:br/>
      </w:r>
      <w:r w:rsidRPr="005E36A3">
        <w:rPr>
          <w:rFonts w:ascii="CorpoADem" w:hAnsi="CorpoADem"/>
          <w:color w:val="333333"/>
          <w:spacing w:val="-5"/>
          <w:sz w:val="22"/>
        </w:rPr>
        <w:t>223-213 g/</w:t>
      </w:r>
      <w:proofErr w:type="gramStart"/>
      <w:r w:rsidRPr="005E36A3">
        <w:rPr>
          <w:rFonts w:ascii="CorpoADem" w:hAnsi="CorpoADem"/>
          <w:color w:val="333333"/>
          <w:spacing w:val="-5"/>
          <w:sz w:val="22"/>
        </w:rPr>
        <w:t>km</w:t>
      </w:r>
      <w:r w:rsidR="00274755" w:rsidRPr="005E36A3">
        <w:rPr>
          <w:rFonts w:ascii="CorpoADem" w:hAnsi="CorpoADem"/>
          <w:color w:val="333333"/>
          <w:spacing w:val="-5"/>
          <w:sz w:val="22"/>
        </w:rPr>
        <w:t>)*</w:t>
      </w:r>
      <w:proofErr w:type="gramEnd"/>
      <w:r w:rsidRPr="005E36A3">
        <w:rPr>
          <w:rFonts w:ascii="CorpoADem" w:hAnsi="CorpoADem"/>
          <w:color w:val="333333"/>
          <w:spacing w:val="-5"/>
          <w:sz w:val="22"/>
        </w:rPr>
        <w:t xml:space="preserve"> si presentano in veste ancora più accattivante. </w:t>
      </w:r>
      <w:r w:rsidRPr="005E36A3">
        <w:rPr>
          <w:rFonts w:ascii="CorpoADem" w:hAnsi="CorpoADem"/>
          <w:sz w:val="22"/>
        </w:rPr>
        <w:t xml:space="preserve">La mascherina del radiatore AMG con doppia lamella, la vigorosa </w:t>
      </w:r>
      <w:proofErr w:type="spellStart"/>
      <w:r w:rsidRPr="005E36A3">
        <w:rPr>
          <w:rFonts w:ascii="CorpoADem" w:hAnsi="CorpoADem"/>
          <w:sz w:val="22"/>
        </w:rPr>
        <w:t>grembialatura</w:t>
      </w:r>
      <w:proofErr w:type="spellEnd"/>
      <w:r w:rsidRPr="005E36A3">
        <w:rPr>
          <w:rFonts w:ascii="CorpoADem" w:hAnsi="CorpoADem"/>
          <w:sz w:val="22"/>
        </w:rPr>
        <w:t xml:space="preserve"> anteriore e la nuova </w:t>
      </w:r>
      <w:proofErr w:type="spellStart"/>
      <w:r w:rsidRPr="005E36A3">
        <w:rPr>
          <w:rFonts w:ascii="CorpoADem" w:hAnsi="CorpoADem"/>
          <w:sz w:val="22"/>
        </w:rPr>
        <w:t>grembialatura</w:t>
      </w:r>
      <w:proofErr w:type="spellEnd"/>
      <w:r w:rsidRPr="005E36A3">
        <w:rPr>
          <w:rFonts w:ascii="CorpoADem" w:hAnsi="CorpoADem"/>
          <w:sz w:val="22"/>
        </w:rPr>
        <w:t xml:space="preserve"> posteriore, con le mascherine rotonde dei doppi terminali di scarico, valorizzano esteticamente i nuovi modelli C 43 </w:t>
      </w:r>
      <w:r w:rsidRPr="005E36A3">
        <w:rPr>
          <w:rFonts w:ascii="CorpoADem" w:hAnsi="CorpoADem"/>
          <w:color w:val="333333"/>
          <w:spacing w:val="-5"/>
          <w:sz w:val="22"/>
        </w:rPr>
        <w:t>rendendoli ancora più espressivi. Gli interni presentano una plancia completamente digitale con display AMG (disponibile a richiesta) e volanti di nuova generazione. Il V6 biturbo da 3,0 litri ora eroga 287 kW (390 CV). Insieme al cambio a 9 marce SPEEDSHIFT TCT AMG, particolarmente reattivo, e alla trazione integrale 4MATIC Performance AMG con ripartizione della coppia a favore dell'asse posteriore, è stato possibile aumentare ulteriormente dinamica di marcia e agilità.</w:t>
      </w:r>
    </w:p>
    <w:p w14:paraId="4BF9501F" w14:textId="6BEB44C4" w:rsidR="00342F46" w:rsidRPr="005E36A3" w:rsidRDefault="00AD7BCA" w:rsidP="00F92ED6">
      <w:pPr>
        <w:suppressAutoHyphens/>
        <w:spacing w:after="340" w:line="340" w:lineRule="exact"/>
        <w:rPr>
          <w:bCs/>
          <w:sz w:val="22"/>
          <w:szCs w:val="22"/>
        </w:rPr>
      </w:pPr>
      <w:r>
        <w:rPr>
          <w:sz w:val="22"/>
        </w:rPr>
        <w:t>“</w:t>
      </w:r>
      <w:r w:rsidR="00342F46" w:rsidRPr="005E36A3">
        <w:rPr>
          <w:sz w:val="22"/>
        </w:rPr>
        <w:t xml:space="preserve">Come </w:t>
      </w:r>
      <w:r w:rsidR="003C653D">
        <w:rPr>
          <w:sz w:val="22"/>
        </w:rPr>
        <w:t>gamma</w:t>
      </w:r>
      <w:r w:rsidR="00342F46" w:rsidRPr="005E36A3">
        <w:rPr>
          <w:sz w:val="22"/>
        </w:rPr>
        <w:t xml:space="preserve"> di maggior successo di Mercedes-AMG, la gamma Classe C ha contribuito in misura determinante al nostro successo aziendale. Un tassello fondamentale di questa storia di successo è stata l'implementazione dei modelli 43, che dal loro lancio nel 2015 entusiasmano i nostri Clienti in tutto il mondo. La forte richiesta e il grande consenso ci hanno confermato che con il restyling dovevamo enfatizzare maggiormente le tipiche caratteristiche AMG, non soltanto sul piano estetico, ma anche in termini di potenza, </w:t>
      </w:r>
      <w:r>
        <w:rPr>
          <w:sz w:val="22"/>
        </w:rPr>
        <w:t>efficienza e dinamica di marcia”</w:t>
      </w:r>
      <w:r w:rsidR="00342F46" w:rsidRPr="005E36A3">
        <w:rPr>
          <w:sz w:val="22"/>
        </w:rPr>
        <w:t xml:space="preserve">, ha dichiarato </w:t>
      </w:r>
      <w:proofErr w:type="spellStart"/>
      <w:r w:rsidR="00342F46" w:rsidRPr="005E36A3">
        <w:rPr>
          <w:sz w:val="22"/>
        </w:rPr>
        <w:t>Tobias</w:t>
      </w:r>
      <w:proofErr w:type="spellEnd"/>
      <w:r w:rsidR="00342F46" w:rsidRPr="005E36A3">
        <w:rPr>
          <w:sz w:val="22"/>
        </w:rPr>
        <w:t xml:space="preserve"> Moers, Presidente del Consiglio di Amministrazione di Mercedes-AMG </w:t>
      </w:r>
      <w:proofErr w:type="spellStart"/>
      <w:r w:rsidR="00342F46" w:rsidRPr="005E36A3">
        <w:rPr>
          <w:sz w:val="22"/>
        </w:rPr>
        <w:t>GmbH</w:t>
      </w:r>
      <w:proofErr w:type="spellEnd"/>
      <w:r w:rsidR="00342F46" w:rsidRPr="005E36A3">
        <w:rPr>
          <w:sz w:val="22"/>
        </w:rPr>
        <w:t>.</w:t>
      </w:r>
    </w:p>
    <w:p w14:paraId="65568670" w14:textId="77777777" w:rsidR="003729D2" w:rsidRDefault="003729D2" w:rsidP="00F92ED6">
      <w:pPr>
        <w:suppressAutoHyphens/>
        <w:spacing w:after="340" w:line="340" w:lineRule="exact"/>
        <w:rPr>
          <w:sz w:val="22"/>
        </w:rPr>
      </w:pPr>
      <w:r>
        <w:rPr>
          <w:sz w:val="22"/>
        </w:rPr>
        <w:br w:type="page"/>
      </w:r>
    </w:p>
    <w:p w14:paraId="3683A44E" w14:textId="719B13E1" w:rsidR="00342F46" w:rsidRPr="005E36A3" w:rsidRDefault="00342F46" w:rsidP="00F92ED6">
      <w:pPr>
        <w:suppressAutoHyphens/>
        <w:spacing w:after="340" w:line="340" w:lineRule="exact"/>
        <w:rPr>
          <w:bCs/>
          <w:sz w:val="22"/>
          <w:szCs w:val="22"/>
        </w:rPr>
      </w:pPr>
      <w:r w:rsidRPr="005E36A3">
        <w:rPr>
          <w:sz w:val="22"/>
        </w:rPr>
        <w:lastRenderedPageBreak/>
        <w:t>Gli ingegneri AMG hanno incrementato di 17 kW (23 CV) la potenza del V6 da 3,0 litri, portandola a 287 kW (390 CV). La coppia massima di 520 Nm è disponibile tra 2.500 e 5.000 giri/min.</w:t>
      </w:r>
      <w:r w:rsidR="003265AB">
        <w:rPr>
          <w:sz w:val="22"/>
        </w:rPr>
        <w:t xml:space="preserve"> </w:t>
      </w:r>
      <w:r w:rsidRPr="005E36A3">
        <w:rPr>
          <w:sz w:val="22"/>
        </w:rPr>
        <w:t>Con queste prerogative, il propulsore garantisce prestazioni di marcia convincenti: berlina e coupé accelerano da 0 a 100 km/h in 4,7 secondi, station-wagon e cabriolet in 4,8 secondi. La velocità massima è limitata elettronicamente a 250 km/h.</w:t>
      </w:r>
    </w:p>
    <w:p w14:paraId="73432584" w14:textId="77777777" w:rsidR="00342F46" w:rsidRPr="005E36A3" w:rsidRDefault="00342F46" w:rsidP="00AF5D48">
      <w:pPr>
        <w:keepNext/>
        <w:suppressAutoHyphens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t>Design degli esterni sportivo e incisivo</w:t>
      </w:r>
    </w:p>
    <w:p w14:paraId="72032958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Gli esterni di C 43 4MATIC si presentano molto più espressivi e ancora più capaci di comunicare con forza la famiglia di appartenenza dei nuovi modelli. Le nuove caratteristiche distintive sono la mascherina del radiatore AMG con doppia lamella in argento </w:t>
      </w:r>
      <w:proofErr w:type="spellStart"/>
      <w:r w:rsidRPr="005E36A3">
        <w:rPr>
          <w:sz w:val="22"/>
        </w:rPr>
        <w:t>iridium</w:t>
      </w:r>
      <w:proofErr w:type="spellEnd"/>
      <w:r w:rsidRPr="005E36A3">
        <w:rPr>
          <w:sz w:val="22"/>
        </w:rPr>
        <w:t xml:space="preserve"> opaco e la vigorosa </w:t>
      </w:r>
      <w:proofErr w:type="spellStart"/>
      <w:r w:rsidRPr="005E36A3">
        <w:rPr>
          <w:sz w:val="22"/>
        </w:rPr>
        <w:t>grembialatura</w:t>
      </w:r>
      <w:proofErr w:type="spellEnd"/>
      <w:r w:rsidRPr="005E36A3">
        <w:rPr>
          <w:sz w:val="22"/>
        </w:rPr>
        <w:t xml:space="preserve"> anteriore con </w:t>
      </w:r>
      <w:proofErr w:type="spellStart"/>
      <w:r w:rsidRPr="005E36A3">
        <w:rPr>
          <w:sz w:val="22"/>
        </w:rPr>
        <w:t>flic</w:t>
      </w:r>
      <w:proofErr w:type="spellEnd"/>
      <w:r w:rsidRPr="005E36A3">
        <w:rPr>
          <w:sz w:val="22"/>
        </w:rPr>
        <w:t xml:space="preserve"> supplementari. Gli air </w:t>
      </w:r>
      <w:proofErr w:type="spellStart"/>
      <w:r w:rsidRPr="005E36A3">
        <w:rPr>
          <w:sz w:val="22"/>
        </w:rPr>
        <w:t>curtain</w:t>
      </w:r>
      <w:proofErr w:type="spellEnd"/>
      <w:r w:rsidRPr="005E36A3">
        <w:rPr>
          <w:sz w:val="22"/>
        </w:rPr>
        <w:t xml:space="preserve"> laterali nella </w:t>
      </w:r>
      <w:proofErr w:type="spellStart"/>
      <w:r w:rsidRPr="005E36A3">
        <w:rPr>
          <w:sz w:val="22"/>
        </w:rPr>
        <w:t>grembialatura</w:t>
      </w:r>
      <w:proofErr w:type="spellEnd"/>
      <w:r w:rsidRPr="005E36A3">
        <w:rPr>
          <w:sz w:val="22"/>
        </w:rPr>
        <w:t xml:space="preserve"> anteriore contribuiscono a ottimizzare il flusso d'aria sul frontale. Le alette orizzontali delle prese d'aria e la modanatura decorativa dello </w:t>
      </w:r>
      <w:proofErr w:type="spellStart"/>
      <w:r w:rsidRPr="005E36A3">
        <w:rPr>
          <w:sz w:val="22"/>
        </w:rPr>
        <w:t>splitter</w:t>
      </w:r>
      <w:proofErr w:type="spellEnd"/>
      <w:r w:rsidRPr="005E36A3">
        <w:rPr>
          <w:sz w:val="22"/>
        </w:rPr>
        <w:t xml:space="preserve"> frontale sono color cromo argentato.</w:t>
      </w:r>
    </w:p>
    <w:p w14:paraId="7E56007D" w14:textId="77777777" w:rsidR="00342F46" w:rsidRPr="005E36A3" w:rsidRDefault="00342F46" w:rsidP="00AF5D48">
      <w:pPr>
        <w:keepNext/>
        <w:suppressAutoHyphens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t>Più efficienza: cerchi in lega leggera AMG ottimizzati in termini aerodinamici</w:t>
      </w:r>
    </w:p>
    <w:p w14:paraId="445DAE6D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Della fiancata colpiscono, oltre ai rivestimenti </w:t>
      </w:r>
      <w:proofErr w:type="spellStart"/>
      <w:r w:rsidRPr="005E36A3">
        <w:rPr>
          <w:sz w:val="22"/>
        </w:rPr>
        <w:t>sottoporta</w:t>
      </w:r>
      <w:proofErr w:type="spellEnd"/>
      <w:r w:rsidRPr="005E36A3">
        <w:rPr>
          <w:sz w:val="22"/>
        </w:rPr>
        <w:t xml:space="preserve"> accentuati, anche i nuovi cerchi in lega leggera AMG ottimizzati in termini aerodinamici. La speciale configurazione dei loro anelli aerodinamici esterni e la geometria delle razze, perfezionata nella galleria del vento, migliorano il flusso d'aria intorno alle ruote, aumentando l'efficienza aerodinamica. Gli ingegneri sono riusciti a ottenere una combinazione perfetta di aerodinamica, peso e raffreddamento dei freni, cui si uniscono prestazioni di massimo livello e un consumo di carburante ridotto. </w:t>
      </w:r>
    </w:p>
    <w:p w14:paraId="58F95E8B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Per i cerchi sono disponibili due design ottimizzati sotto il profilo aerodinamico: la dotazione di </w:t>
      </w:r>
      <w:bookmarkStart w:id="0" w:name="_GoBack"/>
      <w:r w:rsidRPr="005E36A3">
        <w:rPr>
          <w:sz w:val="22"/>
        </w:rPr>
        <w:t>serie</w:t>
      </w:r>
      <w:bookmarkEnd w:id="0"/>
      <w:r w:rsidRPr="005E36A3">
        <w:rPr>
          <w:sz w:val="22"/>
        </w:rPr>
        <w:t xml:space="preserve"> prevede i cerchi AMG a cinque doppie razze, verniciati in grigio tremolite e torniti con finitura a specchio. A richiesta è disponibile un'altra versione a cinque doppie razze, verniciata in grigio tantalio, nero lucido o nero opaco e tornita con finitura a specchio.</w:t>
      </w:r>
    </w:p>
    <w:p w14:paraId="71ACD741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Anche la parte posteriore risulta molto sportiva con due mascherine rotonde color cromo argentato per i doppi terminali di scarico. La </w:t>
      </w:r>
      <w:proofErr w:type="spellStart"/>
      <w:r w:rsidRPr="005E36A3">
        <w:rPr>
          <w:sz w:val="22"/>
        </w:rPr>
        <w:t>grembialatura</w:t>
      </w:r>
      <w:proofErr w:type="spellEnd"/>
      <w:r w:rsidRPr="005E36A3">
        <w:rPr>
          <w:sz w:val="22"/>
        </w:rPr>
        <w:t xml:space="preserve"> posteriore nel look “air </w:t>
      </w:r>
      <w:proofErr w:type="spellStart"/>
      <w:r w:rsidRPr="005E36A3">
        <w:rPr>
          <w:sz w:val="22"/>
        </w:rPr>
        <w:t>curtain</w:t>
      </w:r>
      <w:proofErr w:type="spellEnd"/>
      <w:r w:rsidRPr="005E36A3">
        <w:rPr>
          <w:sz w:val="22"/>
        </w:rPr>
        <w:t xml:space="preserve"> laterali” e il diffusore nettamente più pronunciato migliorano l'aerodinamica. Lo </w:t>
      </w:r>
      <w:proofErr w:type="spellStart"/>
      <w:r w:rsidRPr="005E36A3">
        <w:rPr>
          <w:sz w:val="22"/>
        </w:rPr>
        <w:t>spoilerino</w:t>
      </w:r>
      <w:proofErr w:type="spellEnd"/>
      <w:r w:rsidRPr="005E36A3">
        <w:rPr>
          <w:sz w:val="22"/>
        </w:rPr>
        <w:t xml:space="preserve"> è in tinta con la vettura.</w:t>
      </w:r>
    </w:p>
    <w:p w14:paraId="0ECAD3E0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lastRenderedPageBreak/>
        <w:t xml:space="preserve">Il kit aerodinamico AMG (a richiesta) aggiunge alcuni accenti ancora più sportivi: uno </w:t>
      </w:r>
      <w:proofErr w:type="spellStart"/>
      <w:r w:rsidRPr="005E36A3">
        <w:rPr>
          <w:sz w:val="22"/>
        </w:rPr>
        <w:t>splitter</w:t>
      </w:r>
      <w:proofErr w:type="spellEnd"/>
      <w:r w:rsidRPr="005E36A3">
        <w:rPr>
          <w:sz w:val="22"/>
        </w:rPr>
        <w:t xml:space="preserve"> anteriore più espressivo, lo </w:t>
      </w:r>
      <w:proofErr w:type="spellStart"/>
      <w:r w:rsidRPr="005E36A3">
        <w:rPr>
          <w:sz w:val="22"/>
        </w:rPr>
        <w:t>spoilerino</w:t>
      </w:r>
      <w:proofErr w:type="spellEnd"/>
      <w:r w:rsidRPr="005E36A3">
        <w:rPr>
          <w:sz w:val="22"/>
        </w:rPr>
        <w:t xml:space="preserve"> di serie, gli inserti </w:t>
      </w:r>
      <w:proofErr w:type="spellStart"/>
      <w:r w:rsidRPr="005E36A3">
        <w:rPr>
          <w:sz w:val="22"/>
        </w:rPr>
        <w:t>sottoporta</w:t>
      </w:r>
      <w:proofErr w:type="spellEnd"/>
      <w:r w:rsidRPr="005E36A3">
        <w:rPr>
          <w:sz w:val="22"/>
        </w:rPr>
        <w:t xml:space="preserve"> di maggiore larghezza e i </w:t>
      </w:r>
      <w:proofErr w:type="spellStart"/>
      <w:r w:rsidRPr="005E36A3">
        <w:rPr>
          <w:sz w:val="22"/>
        </w:rPr>
        <w:t>flic</w:t>
      </w:r>
      <w:proofErr w:type="spellEnd"/>
      <w:r w:rsidRPr="005E36A3">
        <w:rPr>
          <w:sz w:val="22"/>
        </w:rPr>
        <w:t xml:space="preserve"> nel paraurti posteriore sono in nero lucido.</w:t>
      </w:r>
    </w:p>
    <w:p w14:paraId="162EE436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Il pacchetto carbonio II offre ulteriori possibilità di personalizzazione. Qui l'alloggiamento dei retrovisori esterni e lo </w:t>
      </w:r>
      <w:proofErr w:type="spellStart"/>
      <w:r w:rsidRPr="005E36A3">
        <w:rPr>
          <w:sz w:val="22"/>
        </w:rPr>
        <w:t>spoilerino</w:t>
      </w:r>
      <w:proofErr w:type="spellEnd"/>
      <w:r w:rsidRPr="005E36A3">
        <w:rPr>
          <w:sz w:val="22"/>
        </w:rPr>
        <w:t xml:space="preserve"> sul cofano del bagagliaio sono realizzati in carbon look nero. Il pacchetto Night comprende una modanatura decorativa in nero lucido nello </w:t>
      </w:r>
      <w:proofErr w:type="spellStart"/>
      <w:r w:rsidRPr="005E36A3">
        <w:rPr>
          <w:sz w:val="22"/>
        </w:rPr>
        <w:t>splitter</w:t>
      </w:r>
      <w:proofErr w:type="spellEnd"/>
      <w:r w:rsidRPr="005E36A3">
        <w:rPr>
          <w:sz w:val="22"/>
        </w:rPr>
        <w:t xml:space="preserve"> della </w:t>
      </w:r>
      <w:proofErr w:type="spellStart"/>
      <w:r w:rsidRPr="005E36A3">
        <w:rPr>
          <w:sz w:val="22"/>
        </w:rPr>
        <w:t>grembialatura</w:t>
      </w:r>
      <w:proofErr w:type="spellEnd"/>
      <w:r w:rsidRPr="005E36A3">
        <w:rPr>
          <w:sz w:val="22"/>
        </w:rPr>
        <w:t xml:space="preserve"> anteriore AMG, inserti decorativi in nero lucido sulle lamelle della </w:t>
      </w:r>
      <w:proofErr w:type="spellStart"/>
      <w:r w:rsidRPr="005E36A3">
        <w:rPr>
          <w:sz w:val="22"/>
        </w:rPr>
        <w:t>grembialatura</w:t>
      </w:r>
      <w:proofErr w:type="spellEnd"/>
      <w:r w:rsidRPr="005E36A3">
        <w:rPr>
          <w:sz w:val="22"/>
        </w:rPr>
        <w:t xml:space="preserve"> anteriore AMG, mascherine nere cromate per i terminali di scarico e vetri atermici scuri per finestrini posteriori e lunotto (eccezione: cabriolet).</w:t>
      </w:r>
    </w:p>
    <w:p w14:paraId="1FF5A910" w14:textId="77777777" w:rsidR="00342F46" w:rsidRPr="005E36A3" w:rsidRDefault="00342F46" w:rsidP="00AF5D48">
      <w:pPr>
        <w:keepNext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t>Interni decisamente sportivi con soluzioni originali</w:t>
      </w:r>
    </w:p>
    <w:p w14:paraId="2E637C31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Gli interni enfatizzano il dinamismo della nuova C 43 4MATIC con una serie di dettagli originali. Materiali sportivi elegantemente rifiniti, come la pelle, la microfibra DINAMICA e l'alluminio, si fanno interpreti dell'espressività del design nell'abitacolo.</w:t>
      </w:r>
    </w:p>
    <w:p w14:paraId="39A0322D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Grazie alla speciale conformazione delle imbottiture laterali del piano di seduta e dello schienale, i sedili Performance AMG (a richiesta) assicurano il massimo sostegno laterale nella guida sportiva. A richiesta in abbinamento ai rivestimenti in pelle, le imbottiture laterali avvolgono perfettamente il passeggero grazie ai cuscini d'aria incorporati. Con i loro poggiatesta integrati, i sedili Performance sottolineano il carattere sportivo dell'abitacolo. Per la prima volta a bordo di C 43 4MATIC, i sedili Performance sono dotati non soltanto di riscaldamento, ma anche, in abbinamento ai rivestimenti in pelle, di climatizzazione a tre livelli. A bordo della cabriolet, inoltre, possono essere dotati di riscaldamento per la zona della testa AIRSCARF a richiesta.</w:t>
      </w:r>
    </w:p>
    <w:p w14:paraId="51B1C209" w14:textId="0E42FCE9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Anche i rivestimenti in pelle ecologia ARTICO/microfibra DINAMICA nera con cuciture decorative rosse sottolineano l'indole dinamica di C 43 4MATIC. Sono abbinati al design dei sedili i pannelli centrali delle porte, la plancia portastrumenti in pelle ecologica ARTICO e il volante AMG con cuciture decorative rosse. I pedali sportivi in alluminio con inserti antisdrucciolo neri, gli elementi decorativi in nero laccato lucido e alluminio chiaro con rifinitura longitudinale, il cielo nero e le cinture di sicurezza rosse portano tutti ulteriori tocchi di sportività nell'abitacolo. </w:t>
      </w:r>
    </w:p>
    <w:p w14:paraId="2B6DBD5F" w14:textId="77777777" w:rsidR="00342F46" w:rsidRPr="005E36A3" w:rsidRDefault="00342F46" w:rsidP="00AF5D48">
      <w:pPr>
        <w:keepNext/>
        <w:suppressAutoHyphens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lastRenderedPageBreak/>
        <w:t>Configurazione innovativa di comandi e display</w:t>
      </w:r>
    </w:p>
    <w:p w14:paraId="2C06A0C8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Touchpad e controller, pulsanti </w:t>
      </w:r>
      <w:proofErr w:type="spellStart"/>
      <w:r w:rsidRPr="005E36A3">
        <w:rPr>
          <w:sz w:val="22"/>
        </w:rPr>
        <w:t>touch</w:t>
      </w:r>
      <w:proofErr w:type="spellEnd"/>
      <w:r w:rsidRPr="005E36A3">
        <w:rPr>
          <w:sz w:val="22"/>
        </w:rPr>
        <w:t xml:space="preserve"> control sul volante o immissione vocale: la logica di comando di C 43 4MATIC si distingue per la massima versatilità. Tutte le opzioni hanno lo scopo di rendere la gestione dei comandi quanto più comoda, veloce e funzionale possibile, anche in un contesto sportivo come questo. </w:t>
      </w:r>
    </w:p>
    <w:p w14:paraId="1552E623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La stessa versatilità si ritrova nel display della strumentazione completamente digitale (disponibile a richiesta), che visualizza su uno schermo da 31,2 cm (12,3 pollici) le funzioni della vettura in tre stili specifici per i modelli AMG: «Classico», «Sportivo» o «Supersportivo».</w:t>
      </w:r>
    </w:p>
    <w:p w14:paraId="28537926" w14:textId="77777777" w:rsidR="00342F46" w:rsidRPr="005E36A3" w:rsidRDefault="00342F46" w:rsidP="00AF5D48">
      <w:pPr>
        <w:keepNext/>
        <w:suppressAutoHyphens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t>Numerose informazioni aggiuntive AMG</w:t>
      </w:r>
    </w:p>
    <w:p w14:paraId="255B75A2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Con il menu AMG il conducente può richiamare numerose informazioni aggiuntive che rendono ancora più sportiva l'esperienza di guida.</w:t>
      </w:r>
    </w:p>
    <w:p w14:paraId="40BC7EA0" w14:textId="77777777" w:rsidR="00342F46" w:rsidRPr="005E36A3" w:rsidRDefault="00342F46" w:rsidP="00955F54">
      <w:pPr>
        <w:numPr>
          <w:ilvl w:val="0"/>
          <w:numId w:val="11"/>
        </w:numPr>
        <w:tabs>
          <w:tab w:val="left" w:pos="284"/>
        </w:tabs>
        <w:suppressAutoHyphens/>
        <w:spacing w:after="340" w:line="340" w:lineRule="exact"/>
        <w:ind w:left="0" w:firstLine="0"/>
        <w:contextualSpacing/>
        <w:rPr>
          <w:sz w:val="22"/>
          <w:szCs w:val="22"/>
        </w:rPr>
      </w:pPr>
      <w:proofErr w:type="spellStart"/>
      <w:r w:rsidRPr="005E36A3">
        <w:rPr>
          <w:sz w:val="22"/>
        </w:rPr>
        <w:t>Warm</w:t>
      </w:r>
      <w:proofErr w:type="spellEnd"/>
      <w:r w:rsidRPr="005E36A3">
        <w:rPr>
          <w:sz w:val="22"/>
        </w:rPr>
        <w:t xml:space="preserve">-up: temperatura dell'olio del motore e del cambio e indicatore </w:t>
      </w:r>
      <w:proofErr w:type="spellStart"/>
      <w:r w:rsidRPr="005E36A3">
        <w:rPr>
          <w:sz w:val="22"/>
        </w:rPr>
        <w:t>boost</w:t>
      </w:r>
      <w:proofErr w:type="spellEnd"/>
      <w:r w:rsidRPr="005E36A3">
        <w:rPr>
          <w:sz w:val="22"/>
        </w:rPr>
        <w:t xml:space="preserve"> per la pressione di sovralimentazione </w:t>
      </w:r>
    </w:p>
    <w:p w14:paraId="1A529180" w14:textId="77777777" w:rsidR="00342F46" w:rsidRPr="005E36A3" w:rsidRDefault="00342F46" w:rsidP="00955F54">
      <w:pPr>
        <w:numPr>
          <w:ilvl w:val="0"/>
          <w:numId w:val="11"/>
        </w:numPr>
        <w:tabs>
          <w:tab w:val="left" w:pos="284"/>
        </w:tabs>
        <w:suppressAutoHyphens/>
        <w:spacing w:after="340" w:line="340" w:lineRule="exact"/>
        <w:ind w:left="0" w:firstLine="0"/>
        <w:contextualSpacing/>
        <w:rPr>
          <w:sz w:val="22"/>
          <w:szCs w:val="22"/>
        </w:rPr>
      </w:pPr>
      <w:r w:rsidRPr="005E36A3">
        <w:rPr>
          <w:sz w:val="22"/>
        </w:rPr>
        <w:t>Setup: stato attuale di trazione, assetto, impianto di scarico, ESP</w:t>
      </w:r>
      <w:r w:rsidRPr="005E36A3">
        <w:rPr>
          <w:rFonts w:eastAsia="CorpoA"/>
          <w:sz w:val="22"/>
          <w:vertAlign w:val="superscript"/>
        </w:rPr>
        <w:t>®</w:t>
      </w:r>
      <w:r w:rsidRPr="005E36A3">
        <w:rPr>
          <w:sz w:val="22"/>
        </w:rPr>
        <w:t>, cambio</w:t>
      </w:r>
    </w:p>
    <w:p w14:paraId="6CA49904" w14:textId="77777777" w:rsidR="00342F46" w:rsidRPr="005E36A3" w:rsidRDefault="00342F46" w:rsidP="00955F54">
      <w:pPr>
        <w:numPr>
          <w:ilvl w:val="0"/>
          <w:numId w:val="11"/>
        </w:numPr>
        <w:tabs>
          <w:tab w:val="left" w:pos="284"/>
        </w:tabs>
        <w:suppressAutoHyphens/>
        <w:spacing w:after="340" w:line="340" w:lineRule="exact"/>
        <w:ind w:left="0" w:firstLine="0"/>
        <w:contextualSpacing/>
        <w:rPr>
          <w:sz w:val="22"/>
          <w:szCs w:val="22"/>
        </w:rPr>
      </w:pPr>
      <w:r w:rsidRPr="005E36A3">
        <w:rPr>
          <w:sz w:val="22"/>
        </w:rPr>
        <w:t>G-Force: visualizzazione nel sistema di coordinate delle forze G momentanee e memorizzazione dei valori massimi</w:t>
      </w:r>
    </w:p>
    <w:p w14:paraId="018F0D2B" w14:textId="77777777" w:rsidR="00342F46" w:rsidRPr="005E36A3" w:rsidRDefault="00342F46" w:rsidP="00955F54">
      <w:pPr>
        <w:numPr>
          <w:ilvl w:val="0"/>
          <w:numId w:val="11"/>
        </w:numPr>
        <w:tabs>
          <w:tab w:val="left" w:pos="284"/>
        </w:tabs>
        <w:suppressAutoHyphens/>
        <w:spacing w:after="340" w:line="340" w:lineRule="exact"/>
        <w:ind w:left="0" w:firstLine="0"/>
        <w:contextualSpacing/>
        <w:rPr>
          <w:sz w:val="22"/>
          <w:szCs w:val="22"/>
        </w:rPr>
      </w:pPr>
      <w:r w:rsidRPr="005E36A3">
        <w:rPr>
          <w:sz w:val="22"/>
        </w:rPr>
        <w:t xml:space="preserve">Race Timer: cronometro manuale per i tempi sul giro, visualizzazione a colori del giro più veloce e del giro più lento, velocità media e percorso </w:t>
      </w:r>
    </w:p>
    <w:p w14:paraId="67F8CE82" w14:textId="77777777" w:rsidR="00342F46" w:rsidRPr="005E36A3" w:rsidRDefault="00342F46" w:rsidP="00955F54">
      <w:pPr>
        <w:numPr>
          <w:ilvl w:val="0"/>
          <w:numId w:val="11"/>
        </w:numPr>
        <w:tabs>
          <w:tab w:val="left" w:pos="284"/>
        </w:tabs>
        <w:suppressAutoHyphens/>
        <w:spacing w:after="340" w:line="340" w:lineRule="exact"/>
        <w:ind w:left="0" w:firstLine="0"/>
        <w:rPr>
          <w:sz w:val="22"/>
          <w:szCs w:val="22"/>
        </w:rPr>
      </w:pPr>
      <w:r w:rsidRPr="005E36A3">
        <w:rPr>
          <w:sz w:val="22"/>
        </w:rPr>
        <w:t xml:space="preserve">Engine Data: diagramma a barre per la coppia/potenza nominale del motore e indicatore </w:t>
      </w:r>
      <w:proofErr w:type="spellStart"/>
      <w:r w:rsidRPr="005E36A3">
        <w:rPr>
          <w:sz w:val="22"/>
        </w:rPr>
        <w:t>boost</w:t>
      </w:r>
      <w:proofErr w:type="spellEnd"/>
      <w:r w:rsidRPr="005E36A3">
        <w:rPr>
          <w:sz w:val="22"/>
        </w:rPr>
        <w:t xml:space="preserve"> per la pressione di sovralimentazione </w:t>
      </w:r>
    </w:p>
    <w:p w14:paraId="4F1751A7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Vengono inoltre visualizzate in modo digitale la velocità momentanea e la marcia inserita. La modalità manuale del cambio è segnalata da una «M» gialla.</w:t>
      </w:r>
    </w:p>
    <w:p w14:paraId="4CA465B5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Anche il display multimediale centrale rende ancora più coinvolgenti le funzioni della vettura, ad esempio con le animazioni dei sistemi di assistenza alla guida o di altri sistemi dell'auto, tra cui quelli di comunicazione. </w:t>
      </w:r>
    </w:p>
    <w:p w14:paraId="13332C01" w14:textId="77777777" w:rsidR="003729D2" w:rsidRDefault="003729D2" w:rsidP="00AF5D48">
      <w:pPr>
        <w:keepNext/>
        <w:suppressAutoHyphens/>
        <w:spacing w:after="340" w:line="340" w:lineRule="exact"/>
        <w:rPr>
          <w:b/>
          <w:sz w:val="22"/>
        </w:rPr>
      </w:pPr>
      <w:r>
        <w:rPr>
          <w:b/>
          <w:sz w:val="22"/>
        </w:rPr>
        <w:br w:type="page"/>
      </w:r>
    </w:p>
    <w:p w14:paraId="59DEBC20" w14:textId="490D02D9" w:rsidR="00342F46" w:rsidRPr="005E36A3" w:rsidRDefault="00342F46" w:rsidP="00AF5D48">
      <w:pPr>
        <w:keepNext/>
        <w:suppressAutoHyphens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lastRenderedPageBreak/>
        <w:t xml:space="preserve">Volanti AMG di nuova generazione </w:t>
      </w:r>
    </w:p>
    <w:p w14:paraId="50E3FCA1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Design estremamente sportivo, conformazione ergonomica con corona molto profilata per favorire la presa e comandi intuitivi caratterizzano il nuovo volante AMG (di serie) in pelle nappa, appiattito nella parte inferiore e traforato in corrispondenza dell'impugnatura. I paddle del cambio al volante galvanizzati assecondano una guida sportiva con cambi marcia manuali. A richiesta sono disponibili anche in pelle nappa/microfibra DINAMICA e in pelle nappa con elementi decorativi neri laccati lucidi.</w:t>
      </w:r>
    </w:p>
    <w:p w14:paraId="555F80A2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Sono una novità i pulsanti </w:t>
      </w:r>
      <w:proofErr w:type="spellStart"/>
      <w:r w:rsidRPr="005E36A3">
        <w:rPr>
          <w:sz w:val="22"/>
        </w:rPr>
        <w:t>touch</w:t>
      </w:r>
      <w:proofErr w:type="spellEnd"/>
      <w:r w:rsidRPr="005E36A3">
        <w:rPr>
          <w:sz w:val="22"/>
        </w:rPr>
        <w:t xml:space="preserve"> control integrati, che permettono di gestire in modo intuitivo le funzioni della strumentazione (a sinistra) e del sistema multimediale (a destra) con gesti di scorrimento orizzontali e verticali. Come per Classe S, con i comandi a sinistra si possono regolare il sistema di assistenza attivo alla regolazione della distanza DISTRONIC e il TEMPOMAT. I comandi a destra, invece, attivano azioni vocali, telefono, regolazione del volume, scelta del brano e altre funzioni del sistema multimediale.</w:t>
      </w:r>
    </w:p>
    <w:p w14:paraId="4BD6A004" w14:textId="77777777" w:rsidR="00342F46" w:rsidRPr="005E36A3" w:rsidRDefault="00342F46" w:rsidP="00AF5D48">
      <w:pPr>
        <w:keepNext/>
        <w:suppressAutoHyphens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t>Tutta l'esperienza e la potenza del V6 biturbo AMG da 3,0 litri</w:t>
      </w:r>
    </w:p>
    <w:p w14:paraId="03C59924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Il V6 biturbo si distingue per la potenza vigorosa a fronte di consumi e valori di emissione contenuti. La grande erogazione di potenza è merito, fra l'altro, dei turbocompressori specifici maggiorati (pressione di sovralimentazione massima 1,1 bar). I due turbocompressori, montati vicino al motore, reagiscono in modo particolarmente rapido. Esteticamente il motore AMG è riconoscibile per la copertura con inserto decorativo rosso in alluminio e la scritta «AMG». </w:t>
      </w:r>
    </w:p>
    <w:p w14:paraId="4E90ABD4" w14:textId="77777777" w:rsidR="00342F46" w:rsidRPr="005E36A3" w:rsidRDefault="00342F46" w:rsidP="00AF5D48">
      <w:pPr>
        <w:keepNext/>
        <w:suppressAutoHyphens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t>Cambio a 9 marce SPEEDSHIFT TCT AMG con tempi di innesto più brevi</w:t>
      </w:r>
    </w:p>
    <w:p w14:paraId="1F1CD53C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Il modello C 43 4MATIC adotta il cambio a 9 marce SPEEDSHIFT TCT AMG, messo a punto dai progettisti Mercedes-AMG per assicurare un'esperienza di guida sportiva. Grazie a un'applicazione software dedicata è stato possibile ottenere tempi di innesto molto rapidi. </w:t>
      </w:r>
    </w:p>
    <w:p w14:paraId="302D23E2" w14:textId="1F605B3E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La possibilità di scalare più marce contemporaneamente permette scatti veloci, mentre la funzione di doppietta automatica dei programmi di marcia «Sport» e «Sport+» rende l'esperienza di guida ancora più coinvolgente. Inoltre, interventi precisi all'accensione consentono cambi marcia ancora più rapidi che nelle altre modalità. In tutti i programmi di marcia la partenza avviene in prima per offrire al conducente l'emozione di una guida dinamica.</w:t>
      </w:r>
    </w:p>
    <w:p w14:paraId="4EC65AB6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lastRenderedPageBreak/>
        <w:t>Mediante un apposito pulsante nella consolle centrale si può selezionare la modalità «Manuale»: il comportamento di innesto si adatta al programma di marcia selezionato, e in questa modalità i cambi marcia possono essere eseguiti con le levette di innesto sul volante. Inoltre il cambio mantiene la marcia selezionata, senza passare automaticamente a quella superiore, quando il regime del motore raggiunge la soglia limite.</w:t>
      </w:r>
    </w:p>
    <w:p w14:paraId="2A92C824" w14:textId="77777777" w:rsidR="00342F46" w:rsidRPr="005E36A3" w:rsidRDefault="00342F46" w:rsidP="00AF5D48">
      <w:pPr>
        <w:keepNext/>
        <w:suppressAutoHyphens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t>DYNAMIC SELECT AMG: la libertà di cambiare carattere con un dito</w:t>
      </w:r>
    </w:p>
    <w:p w14:paraId="5C14E69E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Con i collaudati programmi di marcia «Comfort», «Sport», «Sport+» e «</w:t>
      </w:r>
      <w:proofErr w:type="spellStart"/>
      <w:r w:rsidRPr="005E36A3">
        <w:rPr>
          <w:sz w:val="22"/>
        </w:rPr>
        <w:t>Individual</w:t>
      </w:r>
      <w:proofErr w:type="spellEnd"/>
      <w:r w:rsidRPr="005E36A3">
        <w:rPr>
          <w:sz w:val="22"/>
        </w:rPr>
        <w:t xml:space="preserve">» del DYNAMIC SELECT basta il tocco di un dito per personalizzare la caratteristica di C 43 4MATIC e accentuarne l'efficienza, il comfort o la sportività. A variare sono parametri importanti come il tempo di risposta di motore, cambio, assetto e sterzo. Indipendentemente dai programmi di marcia DYNAMIC SELECT, il guidatore può passare direttamente alla modalità manuale con il tasto «M» e cambiare le marce esclusivamente con i paddle al volante. All'occorrenza è possibile selezionare manualmente anche i livelli dell'assetto. </w:t>
      </w:r>
    </w:p>
    <w:p w14:paraId="28E01790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«</w:t>
      </w:r>
      <w:proofErr w:type="spellStart"/>
      <w:r w:rsidRPr="005E36A3">
        <w:rPr>
          <w:sz w:val="22"/>
        </w:rPr>
        <w:t>Slippery</w:t>
      </w:r>
      <w:proofErr w:type="spellEnd"/>
      <w:r w:rsidRPr="005E36A3">
        <w:rPr>
          <w:sz w:val="22"/>
        </w:rPr>
        <w:t xml:space="preserve">», il quinto programma, è nuovo e si riconosce dal simbolo del fiocco di neve. Programmato in modo specifico per i fondi stradali scivolosi o innevati, si distingue per l'erogazione moderata e uniforme della potenza. </w:t>
      </w:r>
    </w:p>
    <w:p w14:paraId="37F4B2D3" w14:textId="77777777" w:rsidR="00342F46" w:rsidRPr="005E36A3" w:rsidRDefault="00342F46" w:rsidP="00AF5D48">
      <w:pPr>
        <w:keepNext/>
        <w:suppressAutoHyphens/>
        <w:spacing w:after="340" w:line="340" w:lineRule="exact"/>
        <w:rPr>
          <w:b/>
          <w:sz w:val="22"/>
          <w:szCs w:val="22"/>
        </w:rPr>
      </w:pPr>
      <w:r w:rsidRPr="005E36A3">
        <w:rPr>
          <w:b/>
          <w:sz w:val="22"/>
        </w:rPr>
        <w:t>Trazione integrale 4MATIC Performance AMG: agile e sbilanciata sul retrotreno</w:t>
      </w:r>
    </w:p>
    <w:p w14:paraId="417D1561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 xml:space="preserve">La trazione integrale di serie 4MATIC Performance AMG si distingue per la ripartizione della coppia in percentuale maggiore sull'asse posteriore (31% sull'asse anteriore e 69% su quello posteriore). Questa configurazione assicura un vantaggio in termini di dinamica di marcia e accelerazione trasversale, nonché una trazione migliore in accelerazione. Il ripartitore di coppia monostadio della trazione integrale costituisce un sistema a sé flangiato al cambio. </w:t>
      </w:r>
    </w:p>
    <w:p w14:paraId="76AA0413" w14:textId="77777777" w:rsidR="00342F46" w:rsidRPr="005E36A3" w:rsidRDefault="00342F46" w:rsidP="00F92ED6">
      <w:pPr>
        <w:suppressAutoHyphens/>
        <w:spacing w:after="340" w:line="340" w:lineRule="exact"/>
        <w:rPr>
          <w:sz w:val="22"/>
          <w:szCs w:val="22"/>
        </w:rPr>
      </w:pPr>
      <w:r w:rsidRPr="005E36A3">
        <w:rPr>
          <w:sz w:val="22"/>
        </w:rPr>
        <w:t>Con questa disposizione risulta più semplice modificare la ripartizione della coppia a seconda del modello di vettura ed è quindi possibile accentuare maggiormente le caratteristiche specifiche delle varie serie di modelli. La forma costruttiva compatta non comporta alcuna riduzione dello spazio a disposizione per occupanti e bagagli.</w:t>
      </w:r>
    </w:p>
    <w:p w14:paraId="736B44EF" w14:textId="77777777" w:rsidR="00342F46" w:rsidRPr="005E36A3" w:rsidRDefault="00342F46" w:rsidP="00AF5D48">
      <w:pPr>
        <w:keepNext/>
        <w:suppressAutoHyphens/>
        <w:spacing w:after="340" w:line="340" w:lineRule="exact"/>
        <w:ind w:right="-30"/>
        <w:rPr>
          <w:b/>
          <w:sz w:val="22"/>
          <w:szCs w:val="22"/>
        </w:rPr>
      </w:pPr>
      <w:r w:rsidRPr="005E36A3">
        <w:rPr>
          <w:b/>
          <w:sz w:val="22"/>
        </w:rPr>
        <w:lastRenderedPageBreak/>
        <w:t xml:space="preserve">Assetto RIDE CONTROL AMG con regolazione adattiva dell'ammortizzazione </w:t>
      </w:r>
    </w:p>
    <w:p w14:paraId="754084B9" w14:textId="77777777" w:rsidR="00342F46" w:rsidRPr="005E36A3" w:rsidRDefault="00342F46" w:rsidP="00F92ED6">
      <w:pPr>
        <w:suppressAutoHyphens/>
        <w:spacing w:after="340" w:line="340" w:lineRule="exact"/>
        <w:ind w:right="-30"/>
        <w:rPr>
          <w:sz w:val="22"/>
          <w:szCs w:val="22"/>
        </w:rPr>
      </w:pPr>
      <w:r w:rsidRPr="005E36A3">
        <w:rPr>
          <w:sz w:val="22"/>
        </w:rPr>
        <w:t>Con il suo sistema di sospensioni meccaniche a regolazione elettronica, l'assetto RIDE CONTROL AMG di C 43 4MATIC garantisce sia una dinamica di marcia sportiva sia il comfort sulle lunghe distanze tipico del marchio. Il tutto si basa sull'asse anteriore a 4 bracci e sull'asse posteriore a bracci multipli. La cinematica e l'</w:t>
      </w:r>
      <w:proofErr w:type="spellStart"/>
      <w:r w:rsidRPr="005E36A3">
        <w:rPr>
          <w:sz w:val="22"/>
        </w:rPr>
        <w:t>elastocinematica</w:t>
      </w:r>
      <w:proofErr w:type="spellEnd"/>
      <w:r w:rsidRPr="005E36A3">
        <w:rPr>
          <w:sz w:val="22"/>
        </w:rPr>
        <w:t xml:space="preserve"> specifiche AMG con componenti perfezionati assicurano una stabilità direzionale molto elevata quando si percorrono le curve a velocità sostenuta. Il collegamento assiale dei freni all'asse anteriore favorisce un comportamento agile e preciso.</w:t>
      </w:r>
    </w:p>
    <w:p w14:paraId="4730AFCF" w14:textId="77777777" w:rsidR="00342F46" w:rsidRPr="005E36A3" w:rsidRDefault="00342F46" w:rsidP="00552EAF">
      <w:pPr>
        <w:suppressAutoHyphens/>
        <w:spacing w:after="320" w:line="320" w:lineRule="exact"/>
        <w:ind w:right="-30"/>
        <w:rPr>
          <w:sz w:val="22"/>
          <w:szCs w:val="22"/>
        </w:rPr>
      </w:pPr>
      <w:r w:rsidRPr="005E36A3">
        <w:rPr>
          <w:sz w:val="22"/>
        </w:rPr>
        <w:t xml:space="preserve">La dotazione di serie prevede la regolazione adattiva dell'ammortizzazione. Questo sistema a gestione elettronica, completamente automatico, regola continuamente lo smorzamento su ciascuna ruota in funzione della necessità momentanea, migliorando la sicurezza e il comfort di marcia. La taratura delle sospensioni è regolata per ogni singola ruota e dipende dallo stile di guida, dalle condizioni del manto stradale e dall'impostazione selezionata per l'assetto. Sulla base di numerose informazioni, come accelerazione o velocità, il sistema è così in grado di optare sempre per il punto d'esercizio ottimale. Un interruttore nella consolle centrale permette al conducente di scegliere fra tre mappature degli ammortizzatori, «Comfort», «Sport» e «Sport+», e di personalizzare in questo modo la sensazione di guida con un setup confortevole oppure più sportivo. </w:t>
      </w:r>
    </w:p>
    <w:p w14:paraId="31D562C1" w14:textId="77777777" w:rsidR="00342F46" w:rsidRPr="005E36A3" w:rsidRDefault="00342F46" w:rsidP="00552EAF">
      <w:pPr>
        <w:keepNext/>
        <w:suppressAutoHyphens/>
        <w:spacing w:after="320" w:line="320" w:lineRule="exact"/>
        <w:ind w:right="-30"/>
        <w:rPr>
          <w:b/>
          <w:sz w:val="22"/>
          <w:szCs w:val="22"/>
        </w:rPr>
      </w:pPr>
      <w:r w:rsidRPr="005E36A3">
        <w:rPr>
          <w:b/>
          <w:sz w:val="22"/>
        </w:rPr>
        <w:t>Sterzo parametrico AMG diretto e dalla risposta precisa</w:t>
      </w:r>
    </w:p>
    <w:p w14:paraId="623A55AF" w14:textId="77777777" w:rsidR="00342F46" w:rsidRPr="005E36A3" w:rsidRDefault="00342F46" w:rsidP="00552EAF">
      <w:pPr>
        <w:suppressAutoHyphens/>
        <w:spacing w:after="320" w:line="320" w:lineRule="exact"/>
        <w:ind w:right="-30"/>
        <w:rPr>
          <w:sz w:val="22"/>
          <w:szCs w:val="22"/>
        </w:rPr>
      </w:pPr>
      <w:r w:rsidRPr="005E36A3">
        <w:rPr>
          <w:sz w:val="22"/>
        </w:rPr>
        <w:t xml:space="preserve">Lo sterzo parametrico elettromeccanico ha un rapporto di trasmissione variabile e convince per la risposta precisa e realistica. La </w:t>
      </w:r>
      <w:proofErr w:type="spellStart"/>
      <w:r w:rsidRPr="005E36A3">
        <w:rPr>
          <w:sz w:val="22"/>
        </w:rPr>
        <w:t>servoassistenza</w:t>
      </w:r>
      <w:proofErr w:type="spellEnd"/>
      <w:r w:rsidRPr="005E36A3">
        <w:rPr>
          <w:sz w:val="22"/>
        </w:rPr>
        <w:t xml:space="preserve"> dello sterzo diminuisce alle alte velocità, mentre aumenta progressivamente col calare del ritmo di marcia. In questo modo si riduce lo sforzo al volante necessario per sterzare alle basse velocità e si garantisce il massimo controllo possibile alle velocità sostenute. La </w:t>
      </w:r>
      <w:proofErr w:type="spellStart"/>
      <w:r w:rsidRPr="005E36A3">
        <w:rPr>
          <w:sz w:val="22"/>
        </w:rPr>
        <w:t>servoassistenza</w:t>
      </w:r>
      <w:proofErr w:type="spellEnd"/>
      <w:r w:rsidRPr="005E36A3">
        <w:rPr>
          <w:sz w:val="22"/>
        </w:rPr>
        <w:t xml:space="preserve"> dello sterzo varia in funzione dell'impostazione selezionata per l'assetto. In modalità «Sport» la risposta sulle condizioni di guida è più precisa. </w:t>
      </w:r>
    </w:p>
    <w:p w14:paraId="72F61707" w14:textId="77777777" w:rsidR="00342F46" w:rsidRPr="005E36A3" w:rsidRDefault="00342F46" w:rsidP="00552EAF">
      <w:pPr>
        <w:keepNext/>
        <w:suppressAutoHyphens/>
        <w:spacing w:after="320" w:line="320" w:lineRule="exact"/>
        <w:rPr>
          <w:b/>
          <w:sz w:val="22"/>
          <w:szCs w:val="22"/>
        </w:rPr>
      </w:pPr>
      <w:r w:rsidRPr="005E36A3">
        <w:rPr>
          <w:b/>
          <w:sz w:val="22"/>
        </w:rPr>
        <w:t xml:space="preserve">Data </w:t>
      </w:r>
      <w:proofErr w:type="spellStart"/>
      <w:r w:rsidRPr="005E36A3">
        <w:rPr>
          <w:b/>
          <w:sz w:val="22"/>
        </w:rPr>
        <w:t>logger</w:t>
      </w:r>
      <w:proofErr w:type="spellEnd"/>
      <w:r w:rsidRPr="005E36A3">
        <w:rPr>
          <w:b/>
          <w:sz w:val="22"/>
        </w:rPr>
        <w:t xml:space="preserve"> per l'impiego in pista: AMG TRACK PACE</w:t>
      </w:r>
    </w:p>
    <w:p w14:paraId="65DE5C6E" w14:textId="77777777" w:rsidR="00342F46" w:rsidRPr="005E36A3" w:rsidRDefault="00342F46" w:rsidP="00552EAF">
      <w:pPr>
        <w:suppressAutoHyphens/>
        <w:spacing w:after="320" w:line="320" w:lineRule="exact"/>
        <w:rPr>
          <w:sz w:val="22"/>
          <w:szCs w:val="22"/>
        </w:rPr>
      </w:pPr>
      <w:r w:rsidRPr="005E36A3">
        <w:rPr>
          <w:sz w:val="22"/>
        </w:rPr>
        <w:t xml:space="preserve">AMG TRACK PACE, l'ingegnere virtuale che rileva i dati di marcia sui circuiti di gara, offre un ventaglio di funzionalità nettamente superiori per quantità e precisione. TRACK PACE è disponibile a richiesta in abbinamento al sistema di </w:t>
      </w:r>
      <w:proofErr w:type="spellStart"/>
      <w:r w:rsidRPr="005E36A3">
        <w:rPr>
          <w:sz w:val="22"/>
        </w:rPr>
        <w:t>Infotainment</w:t>
      </w:r>
      <w:proofErr w:type="spellEnd"/>
      <w:r w:rsidRPr="005E36A3">
        <w:rPr>
          <w:sz w:val="22"/>
        </w:rPr>
        <w:t xml:space="preserve"> COMAND Online. </w:t>
      </w:r>
    </w:p>
    <w:p w14:paraId="1E8CCF97" w14:textId="77777777" w:rsidR="00342F46" w:rsidRPr="005E36A3" w:rsidRDefault="00342F46" w:rsidP="00552EAF">
      <w:pPr>
        <w:suppressAutoHyphens/>
        <w:spacing w:after="320" w:line="320" w:lineRule="exact"/>
        <w:rPr>
          <w:sz w:val="22"/>
          <w:szCs w:val="22"/>
        </w:rPr>
      </w:pPr>
      <w:r w:rsidRPr="005E36A3">
        <w:rPr>
          <w:sz w:val="22"/>
        </w:rPr>
        <w:lastRenderedPageBreak/>
        <w:t>Attivando questa funzione vengono registrati una serie di dati specifici della vettura (p. es. velocità, accelerazione) dieci volte al secondo. Vengono inoltre visualizzati i tempi parziali e i tempi sul giro e la differenza rispetto al tempo di riferimento. Alcuni elementi si illuminano in verde o in rosso, permettendo al conducente di capire con la coda dell'occhio se sta girando sopra o sotto il record, senza dover leggere il valore.</w:t>
      </w:r>
    </w:p>
    <w:p w14:paraId="1B048F5A" w14:textId="0DA49088" w:rsidR="00342F46" w:rsidRPr="005E36A3" w:rsidRDefault="00342F46" w:rsidP="00552EAF">
      <w:pPr>
        <w:suppressAutoHyphens/>
        <w:spacing w:after="320" w:line="320" w:lineRule="exact"/>
        <w:rPr>
          <w:sz w:val="22"/>
          <w:szCs w:val="22"/>
        </w:rPr>
      </w:pPr>
      <w:r w:rsidRPr="005E36A3">
        <w:rPr>
          <w:sz w:val="22"/>
        </w:rPr>
        <w:t xml:space="preserve">Al termine dei giri veloci in pista, l'analisi dei dati permette di valutare e migliorare le proprie capacità di guida. La funzione può inoltre cronometrare e salvare i valori di accelerazione e decelerazione (es. 0-100 km/h, ¼ di miglio, 100-0 km/h). Grazie al nuovo algoritmo, che riesce a determinare con la massima precisione possibile la posizione dell'auto, TRACK PACE capisce persino se si è abbandonato il circuito o si è presa una scorciatoia. Oltre ai dati GPS, l'algoritmo utilizza le informazioni fornite dai sensori di bordo (accelerazione, giroscopio, angolo di sterzata, velocità di rotazione delle ruote). </w:t>
      </w:r>
    </w:p>
    <w:p w14:paraId="18FC2BB7" w14:textId="2D1DF76D" w:rsidR="00342F46" w:rsidRPr="005E36A3" w:rsidRDefault="00342F46" w:rsidP="00552EAF">
      <w:pPr>
        <w:suppressAutoHyphens/>
        <w:spacing w:after="320" w:line="320" w:lineRule="exact"/>
        <w:rPr>
          <w:sz w:val="22"/>
          <w:szCs w:val="22"/>
        </w:rPr>
      </w:pPr>
      <w:r w:rsidRPr="005E36A3">
        <w:rPr>
          <w:sz w:val="22"/>
        </w:rPr>
        <w:t>I dati sono visualizzati sul display multimediale, sulla strumentazione e sul display head-up. I circuiti famosi, come il Nürburgring ad esempio, sono già presenti in memoria. In aggiunta, è possibile registrare percorsi personali. La cartina può essere visualizzata in modalità 2D o 3D e si aggiorna online. È prevista anche la possibilità di collegare mediante WLAN un'</w:t>
      </w:r>
      <w:proofErr w:type="spellStart"/>
      <w:r w:rsidRPr="005E36A3">
        <w:rPr>
          <w:sz w:val="22"/>
        </w:rPr>
        <w:t>app</w:t>
      </w:r>
      <w:proofErr w:type="spellEnd"/>
      <w:r w:rsidRPr="005E36A3">
        <w:rPr>
          <w:sz w:val="22"/>
        </w:rPr>
        <w:t xml:space="preserve"> specifica per </w:t>
      </w:r>
      <w:proofErr w:type="spellStart"/>
      <w:r w:rsidRPr="005E36A3">
        <w:rPr>
          <w:sz w:val="22"/>
        </w:rPr>
        <w:t>iPhone</w:t>
      </w:r>
      <w:proofErr w:type="spellEnd"/>
      <w:r w:rsidRPr="005E36A3">
        <w:rPr>
          <w:sz w:val="22"/>
        </w:rPr>
        <w:t xml:space="preserve">, per condividere dati ed esperienze sul circuito con altri automobilisti AMG su </w:t>
      </w:r>
      <w:proofErr w:type="spellStart"/>
      <w:r w:rsidRPr="005E36A3">
        <w:rPr>
          <w:sz w:val="22"/>
        </w:rPr>
        <w:t>Facebook</w:t>
      </w:r>
      <w:proofErr w:type="spellEnd"/>
      <w:r w:rsidRPr="005E36A3">
        <w:rPr>
          <w:sz w:val="22"/>
        </w:rPr>
        <w:t xml:space="preserve">, </w:t>
      </w:r>
      <w:proofErr w:type="spellStart"/>
      <w:r w:rsidRPr="005E36A3">
        <w:rPr>
          <w:sz w:val="22"/>
        </w:rPr>
        <w:t>YouTube</w:t>
      </w:r>
      <w:proofErr w:type="spellEnd"/>
      <w:r w:rsidRPr="005E36A3">
        <w:rPr>
          <w:sz w:val="22"/>
        </w:rPr>
        <w:t xml:space="preserve"> o nella AMG Private </w:t>
      </w:r>
      <w:proofErr w:type="spellStart"/>
      <w:r w:rsidRPr="005E36A3">
        <w:rPr>
          <w:sz w:val="22"/>
        </w:rPr>
        <w:t>Lounge</w:t>
      </w:r>
      <w:proofErr w:type="spellEnd"/>
      <w:r w:rsidRPr="005E36A3">
        <w:rPr>
          <w:sz w:val="22"/>
        </w:rPr>
        <w:t>.</w:t>
      </w:r>
    </w:p>
    <w:p w14:paraId="1D25D1EA" w14:textId="77777777" w:rsidR="00342F46" w:rsidRPr="005E36A3" w:rsidRDefault="00342F46" w:rsidP="00552EAF">
      <w:pPr>
        <w:keepNext/>
        <w:suppressAutoHyphens/>
        <w:spacing w:after="320" w:line="320" w:lineRule="exact"/>
        <w:rPr>
          <w:b/>
          <w:sz w:val="22"/>
          <w:szCs w:val="22"/>
        </w:rPr>
      </w:pPr>
      <w:r w:rsidRPr="005E36A3">
        <w:rPr>
          <w:b/>
          <w:sz w:val="22"/>
        </w:rPr>
        <w:t>Benessere nei lunghi viaggi: gestione comfort dei programmi ENERGIZING</w:t>
      </w:r>
    </w:p>
    <w:p w14:paraId="4EF2CDF5" w14:textId="77777777" w:rsidR="00342F46" w:rsidRPr="005E36A3" w:rsidRDefault="00342F46" w:rsidP="00552EAF">
      <w:pPr>
        <w:suppressAutoHyphens/>
        <w:spacing w:after="320" w:line="320" w:lineRule="exact"/>
        <w:rPr>
          <w:sz w:val="22"/>
          <w:szCs w:val="22"/>
        </w:rPr>
      </w:pPr>
      <w:r w:rsidRPr="005E36A3">
        <w:rPr>
          <w:sz w:val="22"/>
        </w:rPr>
        <w:t>Anche per Nuova C 43 4MATIC è disponibile, a richiesta, la gestione comfort dei programmi ENERGIZING, che collega tra loro diversi sistemi comfort della vettura e sfrutta opportunamente le funzioni del climatizzatore e dei sedili (riscaldamento, ventilazione) come pure le impostazioni di luce e musica. A seconda dei desideri o delle esigenze personali crea una speciale “impostazione wellness”, che incrementa il benessere e il rendimento al volante.</w:t>
      </w:r>
    </w:p>
    <w:p w14:paraId="069C9C82" w14:textId="77777777" w:rsidR="003729D2" w:rsidRDefault="003729D2" w:rsidP="00AF5D48">
      <w:pPr>
        <w:keepNext/>
        <w:suppressAutoHyphens/>
        <w:spacing w:after="340" w:line="340" w:lineRule="exact"/>
        <w:rPr>
          <w:b/>
          <w:kern w:val="16"/>
          <w:sz w:val="22"/>
        </w:rPr>
      </w:pPr>
      <w:r>
        <w:rPr>
          <w:b/>
          <w:kern w:val="16"/>
          <w:sz w:val="22"/>
        </w:rPr>
        <w:br w:type="page"/>
      </w:r>
    </w:p>
    <w:p w14:paraId="53D40293" w14:textId="4F3D8824" w:rsidR="00342F46" w:rsidRPr="005E36A3" w:rsidRDefault="00342F46" w:rsidP="00AF5D48">
      <w:pPr>
        <w:keepNext/>
        <w:suppressAutoHyphens/>
        <w:spacing w:after="340" w:line="340" w:lineRule="exact"/>
        <w:rPr>
          <w:b/>
          <w:kern w:val="16"/>
          <w:sz w:val="22"/>
          <w:szCs w:val="22"/>
        </w:rPr>
      </w:pPr>
      <w:r w:rsidRPr="005E36A3">
        <w:rPr>
          <w:b/>
          <w:kern w:val="16"/>
          <w:sz w:val="22"/>
        </w:rPr>
        <w:lastRenderedPageBreak/>
        <w:t>I dati in sintesi</w:t>
      </w:r>
    </w:p>
    <w:tbl>
      <w:tblPr>
        <w:tblW w:w="8350" w:type="dxa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0"/>
        <w:gridCol w:w="2835"/>
        <w:gridCol w:w="2835"/>
      </w:tblGrid>
      <w:tr w:rsidR="00342F46" w:rsidRPr="003C653D" w14:paraId="49F737EB" w14:textId="77777777" w:rsidTr="00342F46">
        <w:trPr>
          <w:trHeight w:hRule="exact" w:val="566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0773A1B0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eastAsia="MS ??"/>
                <w:b/>
                <w:kern w:val="16"/>
                <w:sz w:val="20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A0EA012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ascii="CorpoADem" w:eastAsia="MS ??" w:hAnsi="CorpoADem"/>
                <w:kern w:val="16"/>
                <w:sz w:val="20"/>
                <w:lang w:val="en-US"/>
              </w:rPr>
            </w:pPr>
            <w:r w:rsidRPr="00955F54">
              <w:rPr>
                <w:rFonts w:ascii="CorpoADem" w:eastAsia="MS ??" w:hAnsi="CorpoADem"/>
                <w:spacing w:val="-4"/>
                <w:kern w:val="16"/>
                <w:sz w:val="20"/>
                <w:lang w:val="en-US"/>
              </w:rPr>
              <w:t xml:space="preserve">Mercedes-AMG C 43 4MATIC Berlina </w:t>
            </w:r>
          </w:p>
        </w:tc>
        <w:tc>
          <w:tcPr>
            <w:tcW w:w="2835" w:type="dxa"/>
          </w:tcPr>
          <w:p w14:paraId="1E1FC927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ascii="CorpoADem" w:eastAsia="MS ??" w:hAnsi="CorpoADem"/>
                <w:spacing w:val="-4"/>
                <w:kern w:val="16"/>
                <w:sz w:val="20"/>
                <w:lang w:val="en-US"/>
              </w:rPr>
            </w:pPr>
            <w:r w:rsidRPr="00955F54">
              <w:rPr>
                <w:rFonts w:ascii="CorpoADem" w:eastAsia="MS ??" w:hAnsi="CorpoADem"/>
                <w:spacing w:val="-4"/>
                <w:kern w:val="16"/>
                <w:sz w:val="20"/>
                <w:lang w:val="en-US"/>
              </w:rPr>
              <w:t>Mercedes-AMG C 43 4MATIC</w:t>
            </w:r>
          </w:p>
          <w:p w14:paraId="4474A553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ascii="CorpoADem" w:eastAsia="MS ??" w:hAnsi="CorpoADem"/>
                <w:kern w:val="16"/>
                <w:sz w:val="20"/>
                <w:lang w:val="en-US"/>
              </w:rPr>
            </w:pPr>
            <w:r w:rsidRPr="00955F54">
              <w:rPr>
                <w:rFonts w:ascii="CorpoADem" w:eastAsia="MS ??" w:hAnsi="CorpoADem"/>
                <w:spacing w:val="-4"/>
                <w:kern w:val="16"/>
                <w:sz w:val="20"/>
                <w:lang w:val="en-US"/>
              </w:rPr>
              <w:t>Station-wagon</w:t>
            </w:r>
          </w:p>
        </w:tc>
      </w:tr>
      <w:tr w:rsidR="00342F46" w:rsidRPr="005E36A3" w14:paraId="1AE52BF0" w14:textId="77777777" w:rsidTr="00342F46">
        <w:trPr>
          <w:trHeight w:hRule="exact" w:val="560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2C291940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Motore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FBA6EC9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V6 da 3,0 litri con due turbocompressori a gas di scarico</w:t>
            </w:r>
          </w:p>
        </w:tc>
        <w:tc>
          <w:tcPr>
            <w:tcW w:w="2835" w:type="dxa"/>
          </w:tcPr>
          <w:p w14:paraId="6E38FA3F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V6 da 3,0 litri con due turbocompressori a gas di scarico</w:t>
            </w:r>
          </w:p>
        </w:tc>
      </w:tr>
      <w:tr w:rsidR="00342F46" w:rsidRPr="005E36A3" w14:paraId="705300DC" w14:textId="77777777" w:rsidTr="00342F46">
        <w:trPr>
          <w:trHeight w:hRule="exact" w:val="298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64D36323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Cilindrata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C8F2476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2.996 cm</w:t>
            </w:r>
            <w:r w:rsidRPr="005E36A3">
              <w:rPr>
                <w:rFonts w:eastAsia="MS ??"/>
                <w:kern w:val="16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3A76882D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2.996 cm</w:t>
            </w:r>
            <w:r w:rsidRPr="005E36A3">
              <w:rPr>
                <w:rFonts w:eastAsia="MS ??"/>
                <w:kern w:val="16"/>
                <w:sz w:val="20"/>
                <w:vertAlign w:val="superscript"/>
              </w:rPr>
              <w:t>3</w:t>
            </w:r>
          </w:p>
        </w:tc>
      </w:tr>
      <w:tr w:rsidR="00342F46" w:rsidRPr="005E36A3" w14:paraId="0118C21A" w14:textId="77777777" w:rsidTr="00274755">
        <w:trPr>
          <w:trHeight w:hRule="exact" w:val="511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3B54E1F2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Potenza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426CDBA7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b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287 kW (390 CV) a 6.100 giri/</w:t>
            </w:r>
            <w:proofErr w:type="spellStart"/>
            <w:r w:rsidRPr="005E36A3">
              <w:rPr>
                <w:rFonts w:eastAsia="MS ??"/>
                <w:kern w:val="16"/>
                <w:sz w:val="20"/>
              </w:rPr>
              <w:t>min</w:t>
            </w:r>
            <w:proofErr w:type="spellEnd"/>
            <w:r w:rsidRPr="005E36A3">
              <w:rPr>
                <w:rFonts w:eastAsia="MS ??"/>
                <w:kern w:val="16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65336E3B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b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287 kW (390 CV) a 6.100 giri/</w:t>
            </w:r>
            <w:proofErr w:type="spellStart"/>
            <w:r w:rsidRPr="005E36A3">
              <w:rPr>
                <w:rFonts w:eastAsia="MS ??"/>
                <w:kern w:val="16"/>
                <w:sz w:val="20"/>
              </w:rPr>
              <w:t>min</w:t>
            </w:r>
            <w:proofErr w:type="spellEnd"/>
            <w:r w:rsidRPr="005E36A3">
              <w:rPr>
                <w:rFonts w:eastAsia="MS ??"/>
                <w:kern w:val="16"/>
                <w:sz w:val="20"/>
              </w:rPr>
              <w:t xml:space="preserve"> </w:t>
            </w:r>
          </w:p>
        </w:tc>
      </w:tr>
      <w:tr w:rsidR="00342F46" w:rsidRPr="005E36A3" w14:paraId="5328730F" w14:textId="77777777" w:rsidTr="00342F46">
        <w:trPr>
          <w:trHeight w:hRule="exact" w:val="282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2DDB0BCE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Coppia max.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4760A5B1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520 Nm a 2.500-5.000 giri/</w:t>
            </w:r>
            <w:proofErr w:type="spellStart"/>
            <w:r w:rsidRPr="005E36A3">
              <w:rPr>
                <w:rFonts w:eastAsia="MS ??"/>
                <w:kern w:val="16"/>
                <w:sz w:val="20"/>
              </w:rPr>
              <w:t>min</w:t>
            </w:r>
            <w:proofErr w:type="spellEnd"/>
          </w:p>
        </w:tc>
        <w:tc>
          <w:tcPr>
            <w:tcW w:w="2835" w:type="dxa"/>
          </w:tcPr>
          <w:p w14:paraId="61C1640F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520 Nm a 2.500-5.000 giri/</w:t>
            </w:r>
            <w:proofErr w:type="spellStart"/>
            <w:r w:rsidRPr="005E36A3">
              <w:rPr>
                <w:rFonts w:eastAsia="MS ??"/>
                <w:kern w:val="16"/>
                <w:sz w:val="20"/>
              </w:rPr>
              <w:t>min</w:t>
            </w:r>
            <w:proofErr w:type="spellEnd"/>
          </w:p>
        </w:tc>
      </w:tr>
      <w:tr w:rsidR="00342F46" w:rsidRPr="005E36A3" w14:paraId="04EF1587" w14:textId="77777777" w:rsidTr="00552EAF">
        <w:trPr>
          <w:trHeight w:hRule="exact" w:val="1005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51D2D799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Trazione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20A5D78F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 xml:space="preserve">Trazione integrale 4MATIC Performance AMG con ripartizione della coppia a favore dell'asse posteriore </w:t>
            </w:r>
          </w:p>
        </w:tc>
        <w:tc>
          <w:tcPr>
            <w:tcW w:w="2835" w:type="dxa"/>
          </w:tcPr>
          <w:p w14:paraId="154B4DA9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 xml:space="preserve">Trazione integrale 4MATIC Performance AMG con ripartizione della coppia a favore dell'asse posteriore </w:t>
            </w:r>
          </w:p>
        </w:tc>
      </w:tr>
      <w:tr w:rsidR="00342F46" w:rsidRPr="003C653D" w14:paraId="1F590E66" w14:textId="77777777" w:rsidTr="00342F46">
        <w:trPr>
          <w:trHeight w:hRule="exact" w:val="292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63199A4E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Cambio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6841A05D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  <w:lang w:val="en-US"/>
              </w:rPr>
            </w:pPr>
            <w:r w:rsidRPr="00955F54">
              <w:rPr>
                <w:rFonts w:eastAsia="MS ??"/>
                <w:kern w:val="16"/>
                <w:sz w:val="20"/>
                <w:lang w:val="en-US"/>
              </w:rPr>
              <w:t xml:space="preserve">SPEEDSHIFT TCT AMG a 9 </w:t>
            </w:r>
            <w:proofErr w:type="spellStart"/>
            <w:r w:rsidRPr="00955F54">
              <w:rPr>
                <w:rFonts w:eastAsia="MS ??"/>
                <w:kern w:val="16"/>
                <w:sz w:val="20"/>
                <w:lang w:val="en-US"/>
              </w:rPr>
              <w:t>marce</w:t>
            </w:r>
            <w:proofErr w:type="spellEnd"/>
            <w:r w:rsidRPr="00955F54">
              <w:rPr>
                <w:rFonts w:eastAsia="MS ??"/>
                <w:kern w:val="16"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8B1FD8E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  <w:lang w:val="en-US"/>
              </w:rPr>
            </w:pPr>
            <w:r w:rsidRPr="00955F54">
              <w:rPr>
                <w:rFonts w:eastAsia="MS ??"/>
                <w:kern w:val="16"/>
                <w:sz w:val="20"/>
                <w:lang w:val="en-US"/>
              </w:rPr>
              <w:t xml:space="preserve">SPEEDSHIFT TCT AMG a 9 </w:t>
            </w:r>
            <w:proofErr w:type="spellStart"/>
            <w:r w:rsidRPr="00955F54">
              <w:rPr>
                <w:rFonts w:eastAsia="MS ??"/>
                <w:kern w:val="16"/>
                <w:sz w:val="20"/>
                <w:lang w:val="en-US"/>
              </w:rPr>
              <w:t>marce</w:t>
            </w:r>
            <w:proofErr w:type="spellEnd"/>
            <w:r w:rsidRPr="00955F54">
              <w:rPr>
                <w:rFonts w:eastAsia="MS ??"/>
                <w:kern w:val="16"/>
                <w:sz w:val="20"/>
                <w:lang w:val="en-US"/>
              </w:rPr>
              <w:t xml:space="preserve"> </w:t>
            </w:r>
          </w:p>
        </w:tc>
      </w:tr>
      <w:tr w:rsidR="00342F46" w:rsidRPr="005E36A3" w14:paraId="4430CEF8" w14:textId="77777777" w:rsidTr="00342F46">
        <w:trPr>
          <w:trHeight w:hRule="exact" w:val="537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368A226B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 xml:space="preserve">Consumo di carburante </w:t>
            </w:r>
            <w:r w:rsidRPr="005E36A3">
              <w:rPr>
                <w:rFonts w:ascii="CorpoADem" w:eastAsia="MS ??" w:hAnsi="CorpoADem"/>
                <w:kern w:val="16"/>
                <w:sz w:val="20"/>
              </w:rPr>
              <w:br/>
              <w:t>in ciclo combinato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6C5721A9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</w:p>
          <w:p w14:paraId="65B33279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9,3-9,1 l/100 km*</w:t>
            </w:r>
          </w:p>
        </w:tc>
        <w:tc>
          <w:tcPr>
            <w:tcW w:w="2835" w:type="dxa"/>
          </w:tcPr>
          <w:p w14:paraId="26A44352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</w:p>
          <w:p w14:paraId="06B761D5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9,6-9,3 l/100 km*</w:t>
            </w:r>
          </w:p>
        </w:tc>
      </w:tr>
      <w:tr w:rsidR="00342F46" w:rsidRPr="005E36A3" w14:paraId="717C3605" w14:textId="77777777" w:rsidTr="00342F46">
        <w:trPr>
          <w:trHeight w:hRule="exact" w:val="280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1F80C87A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Emissioni di CO</w:t>
            </w:r>
            <w:r w:rsidRPr="005E36A3">
              <w:rPr>
                <w:rFonts w:ascii="CorpoADem" w:eastAsia="MS ??" w:hAnsi="CorpoADem"/>
                <w:kern w:val="16"/>
                <w:sz w:val="20"/>
                <w:vertAlign w:val="subscript"/>
              </w:rPr>
              <w:t>2</w:t>
            </w:r>
            <w:r w:rsidRPr="005E36A3">
              <w:rPr>
                <w:rFonts w:ascii="CorpoADem" w:eastAsia="MS ??" w:hAnsi="CorpoADem"/>
                <w:kern w:val="16"/>
                <w:sz w:val="20"/>
              </w:rPr>
              <w:t xml:space="preserve"> combinate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2A97B5A1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213-208 g/km*</w:t>
            </w:r>
          </w:p>
        </w:tc>
        <w:tc>
          <w:tcPr>
            <w:tcW w:w="2835" w:type="dxa"/>
          </w:tcPr>
          <w:p w14:paraId="191FBC01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219-214 g/km*</w:t>
            </w:r>
          </w:p>
        </w:tc>
      </w:tr>
      <w:tr w:rsidR="00342F46" w:rsidRPr="005E36A3" w14:paraId="7C8B3FB5" w14:textId="77777777" w:rsidTr="00342F46">
        <w:trPr>
          <w:trHeight w:hRule="exact" w:val="279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45315ED8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Classe di efficienza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2105638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F</w:t>
            </w:r>
          </w:p>
        </w:tc>
        <w:tc>
          <w:tcPr>
            <w:tcW w:w="2835" w:type="dxa"/>
          </w:tcPr>
          <w:p w14:paraId="17C85C57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F</w:t>
            </w:r>
          </w:p>
        </w:tc>
      </w:tr>
      <w:tr w:rsidR="00342F46" w:rsidRPr="005E36A3" w14:paraId="42565D48" w14:textId="77777777" w:rsidTr="003265AB">
        <w:trPr>
          <w:trHeight w:hRule="exact" w:val="324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0517F540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 xml:space="preserve">Accelerazione 0-100 km/h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03283A59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4,7 s</w:t>
            </w:r>
          </w:p>
        </w:tc>
        <w:tc>
          <w:tcPr>
            <w:tcW w:w="2835" w:type="dxa"/>
          </w:tcPr>
          <w:p w14:paraId="39530E3F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4,8 s</w:t>
            </w:r>
          </w:p>
        </w:tc>
      </w:tr>
      <w:tr w:rsidR="00342F46" w:rsidRPr="005E36A3" w14:paraId="31A197D3" w14:textId="77777777" w:rsidTr="00342F46">
        <w:trPr>
          <w:trHeight w:hRule="exact" w:val="287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06456E33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spacing w:val="-2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spacing w:val="-2"/>
                <w:kern w:val="16"/>
                <w:sz w:val="20"/>
              </w:rPr>
              <w:t>Velocità massima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0A1423E" w14:textId="77777777" w:rsidR="00342F46" w:rsidRPr="005E36A3" w:rsidRDefault="00342F46" w:rsidP="00342F46">
            <w:pPr>
              <w:widowControl w:val="0"/>
              <w:spacing w:after="0" w:line="240" w:lineRule="auto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250 km/h**</w:t>
            </w:r>
          </w:p>
        </w:tc>
        <w:tc>
          <w:tcPr>
            <w:tcW w:w="2835" w:type="dxa"/>
          </w:tcPr>
          <w:p w14:paraId="35770257" w14:textId="77777777" w:rsidR="00342F46" w:rsidRPr="005E36A3" w:rsidRDefault="00342F46" w:rsidP="00342F46">
            <w:pPr>
              <w:widowControl w:val="0"/>
              <w:spacing w:after="0" w:line="240" w:lineRule="auto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250 km/h**</w:t>
            </w:r>
          </w:p>
        </w:tc>
      </w:tr>
    </w:tbl>
    <w:p w14:paraId="1F4A59CA" w14:textId="77777777" w:rsidR="00342F46" w:rsidRPr="005E36A3" w:rsidRDefault="00342F46" w:rsidP="00342F46">
      <w:pPr>
        <w:widowControl w:val="0"/>
        <w:spacing w:after="0" w:line="240" w:lineRule="auto"/>
        <w:rPr>
          <w:rFonts w:eastAsia="MS ??"/>
          <w:kern w:val="16"/>
          <w:sz w:val="16"/>
          <w:szCs w:val="16"/>
        </w:rPr>
      </w:pPr>
    </w:p>
    <w:p w14:paraId="02634F96" w14:textId="4D5DFE48" w:rsidR="00342F46" w:rsidRDefault="00342F46" w:rsidP="00342F46">
      <w:pPr>
        <w:widowControl w:val="0"/>
        <w:spacing w:after="340" w:line="180" w:lineRule="exact"/>
        <w:ind w:right="-313"/>
        <w:rPr>
          <w:rFonts w:eastAsia="MS ??"/>
          <w:kern w:val="16"/>
          <w:sz w:val="18"/>
        </w:rPr>
      </w:pPr>
      <w:r w:rsidRPr="005E36A3">
        <w:rPr>
          <w:rFonts w:eastAsia="MS ??"/>
          <w:kern w:val="16"/>
          <w:sz w:val="18"/>
        </w:rPr>
        <w:t>* I v</w:t>
      </w:r>
      <w:r w:rsidR="00552EAF" w:rsidRPr="005E36A3">
        <w:rPr>
          <w:rFonts w:eastAsia="MS ??"/>
          <w:kern w:val="16"/>
          <w:sz w:val="18"/>
        </w:rPr>
        <w:t>alori indicati</w:t>
      </w:r>
      <w:r w:rsidRPr="005E36A3">
        <w:rPr>
          <w:rFonts w:eastAsia="MS ??"/>
          <w:kern w:val="16"/>
          <w:sz w:val="18"/>
        </w:rPr>
        <w:t xml:space="preserve"> sono stati rilevati con le tecniche di misurazione prescritte. Si tratta dei valori di CO</w:t>
      </w:r>
      <w:r w:rsidRPr="005E36A3">
        <w:rPr>
          <w:rFonts w:eastAsia="MS ??"/>
          <w:kern w:val="16"/>
          <w:sz w:val="18"/>
          <w:vertAlign w:val="subscript"/>
        </w:rPr>
        <w:t>2</w:t>
      </w:r>
      <w:r w:rsidRPr="005E36A3">
        <w:rPr>
          <w:rFonts w:eastAsia="MS ??"/>
          <w:kern w:val="16"/>
          <w:sz w:val="18"/>
        </w:rPr>
        <w:t xml:space="preserve"> NEDC ai sensi dell'art. 2 n. 1 del Regolamento di esecuzione (UE) 2017/1153. I valori relativi al consumo di carburante sono stati calcolati sulla base di questi dati. **Limitata elettronicamente</w:t>
      </w:r>
    </w:p>
    <w:p w14:paraId="68D2BFD1" w14:textId="77777777" w:rsidR="003265AB" w:rsidRDefault="003265AB" w:rsidP="00342F46">
      <w:pPr>
        <w:widowControl w:val="0"/>
        <w:spacing w:after="340" w:line="180" w:lineRule="exact"/>
        <w:ind w:right="-313"/>
        <w:rPr>
          <w:rFonts w:eastAsia="MS ??"/>
          <w:kern w:val="16"/>
          <w:sz w:val="18"/>
        </w:rPr>
      </w:pPr>
    </w:p>
    <w:tbl>
      <w:tblPr>
        <w:tblW w:w="8350" w:type="dxa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0"/>
        <w:gridCol w:w="2835"/>
        <w:gridCol w:w="2835"/>
      </w:tblGrid>
      <w:tr w:rsidR="00342F46" w:rsidRPr="003C653D" w14:paraId="07A198F6" w14:textId="77777777" w:rsidTr="00342F46">
        <w:trPr>
          <w:trHeight w:hRule="exact" w:val="528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36F0DF9F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eastAsia="MS ??"/>
                <w:b/>
                <w:kern w:val="16"/>
                <w:sz w:val="20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51BF9E18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ascii="CorpoADem" w:eastAsia="MS ??" w:hAnsi="CorpoADem"/>
                <w:kern w:val="16"/>
                <w:sz w:val="20"/>
                <w:lang w:val="en-US"/>
              </w:rPr>
            </w:pPr>
            <w:r w:rsidRPr="00955F54">
              <w:rPr>
                <w:rFonts w:ascii="CorpoADem" w:eastAsia="MS ??" w:hAnsi="CorpoADem"/>
                <w:spacing w:val="-4"/>
                <w:kern w:val="16"/>
                <w:sz w:val="20"/>
                <w:lang w:val="en-US"/>
              </w:rPr>
              <w:t>Mercedes-AMG C 43 4MATIC Coupé</w:t>
            </w:r>
          </w:p>
        </w:tc>
        <w:tc>
          <w:tcPr>
            <w:tcW w:w="2835" w:type="dxa"/>
          </w:tcPr>
          <w:p w14:paraId="3F20EC90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ascii="CorpoADem" w:eastAsia="MS ??" w:hAnsi="CorpoADem"/>
                <w:spacing w:val="-4"/>
                <w:kern w:val="16"/>
                <w:sz w:val="20"/>
                <w:lang w:val="en-US"/>
              </w:rPr>
            </w:pPr>
            <w:r w:rsidRPr="00955F54">
              <w:rPr>
                <w:rFonts w:ascii="CorpoADem" w:eastAsia="MS ??" w:hAnsi="CorpoADem"/>
                <w:spacing w:val="-4"/>
                <w:kern w:val="16"/>
                <w:sz w:val="20"/>
                <w:lang w:val="en-US"/>
              </w:rPr>
              <w:t>Mercedes-AMG C 43 4MATIC</w:t>
            </w:r>
          </w:p>
          <w:p w14:paraId="6D203517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ascii="CorpoADem" w:eastAsia="MS ??" w:hAnsi="CorpoADem"/>
                <w:kern w:val="16"/>
                <w:sz w:val="20"/>
                <w:lang w:val="en-US"/>
              </w:rPr>
            </w:pPr>
            <w:r w:rsidRPr="00955F54">
              <w:rPr>
                <w:rFonts w:ascii="CorpoADem" w:eastAsia="MS ??" w:hAnsi="CorpoADem"/>
                <w:spacing w:val="-4"/>
                <w:kern w:val="16"/>
                <w:sz w:val="20"/>
                <w:lang w:val="en-US"/>
              </w:rPr>
              <w:t>Cabriolet</w:t>
            </w:r>
          </w:p>
        </w:tc>
      </w:tr>
      <w:tr w:rsidR="00342F46" w:rsidRPr="005E36A3" w14:paraId="5AEBC773" w14:textId="77777777" w:rsidTr="00342F46">
        <w:trPr>
          <w:trHeight w:hRule="exact" w:val="564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5D75D488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Motore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0C6743F8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V6 da 3,0 litri con due turbocompressori a gas di scarico</w:t>
            </w:r>
          </w:p>
        </w:tc>
        <w:tc>
          <w:tcPr>
            <w:tcW w:w="2835" w:type="dxa"/>
          </w:tcPr>
          <w:p w14:paraId="70A73D69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V6 da 3,0 litri con due turbocompressori a gas di scarico</w:t>
            </w:r>
          </w:p>
        </w:tc>
      </w:tr>
      <w:tr w:rsidR="00342F46" w:rsidRPr="005E36A3" w14:paraId="1F21AF22" w14:textId="77777777" w:rsidTr="00342F46">
        <w:trPr>
          <w:trHeight w:hRule="exact" w:val="298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224F6C9B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Cilindrata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5C064A60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2.996 cm</w:t>
            </w:r>
            <w:r w:rsidRPr="005E36A3">
              <w:rPr>
                <w:rFonts w:eastAsia="MS ??"/>
                <w:kern w:val="16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78603D6E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2.996 cm</w:t>
            </w:r>
            <w:r w:rsidRPr="005E36A3">
              <w:rPr>
                <w:rFonts w:eastAsia="MS ??"/>
                <w:kern w:val="16"/>
                <w:sz w:val="20"/>
                <w:vertAlign w:val="superscript"/>
              </w:rPr>
              <w:t>3</w:t>
            </w:r>
          </w:p>
        </w:tc>
      </w:tr>
      <w:tr w:rsidR="00342F46" w:rsidRPr="005E36A3" w14:paraId="300FF024" w14:textId="77777777" w:rsidTr="00342F46">
        <w:trPr>
          <w:trHeight w:hRule="exact" w:val="350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6A485CBA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Potenza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51A404E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b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287 kW (390 CV) a 6.100 giri/</w:t>
            </w:r>
            <w:proofErr w:type="spellStart"/>
            <w:r w:rsidRPr="005E36A3">
              <w:rPr>
                <w:rFonts w:eastAsia="MS ??"/>
                <w:kern w:val="16"/>
                <w:sz w:val="20"/>
              </w:rPr>
              <w:t>min</w:t>
            </w:r>
            <w:proofErr w:type="spellEnd"/>
            <w:r w:rsidRPr="005E36A3">
              <w:rPr>
                <w:rFonts w:eastAsia="MS ??"/>
                <w:kern w:val="16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0B21F064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b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287 kW (390 CV) a 6.100 giri/</w:t>
            </w:r>
            <w:proofErr w:type="spellStart"/>
            <w:r w:rsidRPr="005E36A3">
              <w:rPr>
                <w:rFonts w:eastAsia="MS ??"/>
                <w:kern w:val="16"/>
                <w:sz w:val="20"/>
              </w:rPr>
              <w:t>min</w:t>
            </w:r>
            <w:proofErr w:type="spellEnd"/>
            <w:r w:rsidRPr="005E36A3">
              <w:rPr>
                <w:rFonts w:eastAsia="MS ??"/>
                <w:kern w:val="16"/>
                <w:sz w:val="20"/>
              </w:rPr>
              <w:t xml:space="preserve"> </w:t>
            </w:r>
          </w:p>
        </w:tc>
      </w:tr>
      <w:tr w:rsidR="00342F46" w:rsidRPr="005E36A3" w14:paraId="16102E31" w14:textId="77777777" w:rsidTr="00342F46">
        <w:trPr>
          <w:trHeight w:hRule="exact" w:val="282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6E7C5750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Coppia max.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32E87C8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520 Nm a 2.500-5.000 giri/</w:t>
            </w:r>
            <w:proofErr w:type="spellStart"/>
            <w:r w:rsidRPr="005E36A3">
              <w:rPr>
                <w:rFonts w:eastAsia="MS ??"/>
                <w:kern w:val="16"/>
                <w:sz w:val="20"/>
              </w:rPr>
              <w:t>min</w:t>
            </w:r>
            <w:proofErr w:type="spellEnd"/>
          </w:p>
        </w:tc>
        <w:tc>
          <w:tcPr>
            <w:tcW w:w="2835" w:type="dxa"/>
          </w:tcPr>
          <w:p w14:paraId="1B1BD6E7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520 Nm a 2.500-5.000 giri/</w:t>
            </w:r>
            <w:proofErr w:type="spellStart"/>
            <w:r w:rsidRPr="005E36A3">
              <w:rPr>
                <w:rFonts w:eastAsia="MS ??"/>
                <w:kern w:val="16"/>
                <w:sz w:val="20"/>
              </w:rPr>
              <w:t>min</w:t>
            </w:r>
            <w:proofErr w:type="spellEnd"/>
          </w:p>
        </w:tc>
      </w:tr>
      <w:tr w:rsidR="00342F46" w:rsidRPr="005E36A3" w14:paraId="54FC47D0" w14:textId="77777777" w:rsidTr="00552EAF">
        <w:trPr>
          <w:trHeight w:hRule="exact" w:val="961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05C8D237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Trazione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0435353E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 xml:space="preserve">Trazione integrale 4MATIC Performance AMG con ripartizione della coppia a favore dell'asse posteriore </w:t>
            </w:r>
          </w:p>
        </w:tc>
        <w:tc>
          <w:tcPr>
            <w:tcW w:w="2835" w:type="dxa"/>
          </w:tcPr>
          <w:p w14:paraId="084833EA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 xml:space="preserve">Trazione integrale 4MATIC Performance AMG con ripartizione della coppia a favore dell'asse posteriore </w:t>
            </w:r>
          </w:p>
        </w:tc>
      </w:tr>
      <w:tr w:rsidR="00342F46" w:rsidRPr="003C653D" w14:paraId="0D6399EE" w14:textId="77777777" w:rsidTr="00342F46">
        <w:trPr>
          <w:trHeight w:hRule="exact" w:val="292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6D5BCC0E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Cambio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5B01896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  <w:lang w:val="en-US"/>
              </w:rPr>
            </w:pPr>
            <w:r w:rsidRPr="00955F54">
              <w:rPr>
                <w:rFonts w:eastAsia="MS ??"/>
                <w:kern w:val="16"/>
                <w:sz w:val="20"/>
                <w:lang w:val="en-US"/>
              </w:rPr>
              <w:t xml:space="preserve">SPEEDSHIFT TCT AMG a 9 </w:t>
            </w:r>
            <w:proofErr w:type="spellStart"/>
            <w:r w:rsidRPr="00955F54">
              <w:rPr>
                <w:rFonts w:eastAsia="MS ??"/>
                <w:kern w:val="16"/>
                <w:sz w:val="20"/>
                <w:lang w:val="en-US"/>
              </w:rPr>
              <w:t>marce</w:t>
            </w:r>
            <w:proofErr w:type="spellEnd"/>
            <w:r w:rsidRPr="00955F54">
              <w:rPr>
                <w:rFonts w:eastAsia="MS ??"/>
                <w:kern w:val="16"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FAC3B15" w14:textId="77777777" w:rsidR="00342F46" w:rsidRPr="00955F54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  <w:lang w:val="en-US"/>
              </w:rPr>
            </w:pPr>
            <w:r w:rsidRPr="00955F54">
              <w:rPr>
                <w:rFonts w:eastAsia="MS ??"/>
                <w:kern w:val="16"/>
                <w:sz w:val="20"/>
                <w:lang w:val="en-US"/>
              </w:rPr>
              <w:t xml:space="preserve">SPEEDSHIFT TCT AMG a 9 </w:t>
            </w:r>
            <w:proofErr w:type="spellStart"/>
            <w:r w:rsidRPr="00955F54">
              <w:rPr>
                <w:rFonts w:eastAsia="MS ??"/>
                <w:kern w:val="16"/>
                <w:sz w:val="20"/>
                <w:lang w:val="en-US"/>
              </w:rPr>
              <w:t>marce</w:t>
            </w:r>
            <w:proofErr w:type="spellEnd"/>
            <w:r w:rsidRPr="00955F54">
              <w:rPr>
                <w:rFonts w:eastAsia="MS ??"/>
                <w:kern w:val="16"/>
                <w:sz w:val="20"/>
                <w:lang w:val="en-US"/>
              </w:rPr>
              <w:t xml:space="preserve"> </w:t>
            </w:r>
          </w:p>
        </w:tc>
      </w:tr>
      <w:tr w:rsidR="00342F46" w:rsidRPr="005E36A3" w14:paraId="6C0BEE74" w14:textId="77777777" w:rsidTr="00342F46">
        <w:trPr>
          <w:trHeight w:hRule="exact" w:val="537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4114F855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 xml:space="preserve">Consumo di carburante </w:t>
            </w:r>
            <w:r w:rsidRPr="005E36A3">
              <w:rPr>
                <w:rFonts w:ascii="CorpoADem" w:eastAsia="MS ??" w:hAnsi="CorpoADem"/>
                <w:kern w:val="16"/>
                <w:sz w:val="20"/>
              </w:rPr>
              <w:br/>
              <w:t>in ciclo combinato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5C87A98C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</w:p>
          <w:p w14:paraId="5B804370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9,5-9,2 l/100 km*</w:t>
            </w:r>
          </w:p>
        </w:tc>
        <w:tc>
          <w:tcPr>
            <w:tcW w:w="2835" w:type="dxa"/>
          </w:tcPr>
          <w:p w14:paraId="62A808E3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</w:p>
          <w:p w14:paraId="6369C733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9,8-9,5 l/100 km*</w:t>
            </w:r>
          </w:p>
        </w:tc>
      </w:tr>
      <w:tr w:rsidR="00342F46" w:rsidRPr="005E36A3" w14:paraId="7DFF5FFB" w14:textId="77777777" w:rsidTr="00342F46">
        <w:trPr>
          <w:trHeight w:hRule="exact" w:val="280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20C7CCCE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>Emissioni di CO</w:t>
            </w:r>
            <w:r w:rsidRPr="005E36A3">
              <w:rPr>
                <w:rFonts w:ascii="CorpoADem" w:eastAsia="MS ??" w:hAnsi="CorpoADem"/>
                <w:kern w:val="16"/>
                <w:sz w:val="20"/>
                <w:vertAlign w:val="subscript"/>
              </w:rPr>
              <w:t>2</w:t>
            </w:r>
            <w:r w:rsidRPr="005E36A3">
              <w:rPr>
                <w:rFonts w:ascii="CorpoADem" w:eastAsia="MS ??" w:hAnsi="CorpoADem"/>
                <w:kern w:val="16"/>
                <w:sz w:val="20"/>
              </w:rPr>
              <w:t xml:space="preserve"> combinate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2C08CDA2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217-212 g/km</w:t>
            </w:r>
          </w:p>
        </w:tc>
        <w:tc>
          <w:tcPr>
            <w:tcW w:w="2835" w:type="dxa"/>
          </w:tcPr>
          <w:p w14:paraId="68C58EAD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223-218 g/km</w:t>
            </w:r>
          </w:p>
        </w:tc>
      </w:tr>
      <w:tr w:rsidR="00342F46" w:rsidRPr="005E36A3" w14:paraId="2A4BA267" w14:textId="77777777" w:rsidTr="00342F46">
        <w:trPr>
          <w:trHeight w:hRule="exact" w:val="300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491217EB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kern w:val="16"/>
                <w:sz w:val="20"/>
              </w:rPr>
              <w:t xml:space="preserve">Accelerazione 0-100 km/h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562C7666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4,7 s</w:t>
            </w:r>
          </w:p>
        </w:tc>
        <w:tc>
          <w:tcPr>
            <w:tcW w:w="2835" w:type="dxa"/>
          </w:tcPr>
          <w:p w14:paraId="02C713B4" w14:textId="77777777" w:rsidR="00342F46" w:rsidRPr="005E36A3" w:rsidRDefault="00342F46" w:rsidP="00342F46">
            <w:pPr>
              <w:widowControl w:val="0"/>
              <w:spacing w:after="0" w:line="240" w:lineRule="auto"/>
              <w:ind w:right="-43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4,8 s</w:t>
            </w:r>
          </w:p>
        </w:tc>
      </w:tr>
      <w:tr w:rsidR="00342F46" w:rsidRPr="005E36A3" w14:paraId="0F9A8AF6" w14:textId="77777777" w:rsidTr="00342F46">
        <w:trPr>
          <w:trHeight w:hRule="exact" w:val="287"/>
        </w:trPr>
        <w:tc>
          <w:tcPr>
            <w:tcW w:w="2680" w:type="dxa"/>
            <w:tcMar>
              <w:left w:w="28" w:type="dxa"/>
              <w:right w:w="28" w:type="dxa"/>
            </w:tcMar>
          </w:tcPr>
          <w:p w14:paraId="32A2243C" w14:textId="77777777" w:rsidR="00342F46" w:rsidRPr="005E36A3" w:rsidRDefault="00342F46" w:rsidP="00342F46">
            <w:pPr>
              <w:widowControl w:val="0"/>
              <w:spacing w:after="0" w:line="240" w:lineRule="auto"/>
              <w:ind w:left="14" w:right="-35"/>
              <w:rPr>
                <w:rFonts w:ascii="CorpoADem" w:eastAsia="MS ??" w:hAnsi="CorpoADem"/>
                <w:spacing w:val="-2"/>
                <w:kern w:val="16"/>
                <w:sz w:val="20"/>
              </w:rPr>
            </w:pPr>
            <w:r w:rsidRPr="005E36A3">
              <w:rPr>
                <w:rFonts w:ascii="CorpoADem" w:eastAsia="MS ??" w:hAnsi="CorpoADem"/>
                <w:spacing w:val="-2"/>
                <w:kern w:val="16"/>
                <w:sz w:val="20"/>
              </w:rPr>
              <w:t>Velocità massima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154E1F9" w14:textId="77777777" w:rsidR="00342F46" w:rsidRPr="005E36A3" w:rsidRDefault="00342F46" w:rsidP="00342F46">
            <w:pPr>
              <w:widowControl w:val="0"/>
              <w:spacing w:after="0" w:line="240" w:lineRule="auto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250 km/h**</w:t>
            </w:r>
          </w:p>
        </w:tc>
        <w:tc>
          <w:tcPr>
            <w:tcW w:w="2835" w:type="dxa"/>
          </w:tcPr>
          <w:p w14:paraId="006DCE93" w14:textId="77777777" w:rsidR="00342F46" w:rsidRPr="005E36A3" w:rsidRDefault="00342F46" w:rsidP="00342F46">
            <w:pPr>
              <w:widowControl w:val="0"/>
              <w:spacing w:after="0" w:line="240" w:lineRule="auto"/>
              <w:rPr>
                <w:rFonts w:eastAsia="MS ??"/>
                <w:kern w:val="16"/>
                <w:sz w:val="20"/>
              </w:rPr>
            </w:pPr>
            <w:r w:rsidRPr="005E36A3">
              <w:rPr>
                <w:rFonts w:eastAsia="MS ??"/>
                <w:kern w:val="16"/>
                <w:sz w:val="20"/>
              </w:rPr>
              <w:t>250 km/h**</w:t>
            </w:r>
          </w:p>
        </w:tc>
      </w:tr>
    </w:tbl>
    <w:p w14:paraId="36D1C3A1" w14:textId="77777777" w:rsidR="00342F46" w:rsidRPr="005E36A3" w:rsidRDefault="00342F46" w:rsidP="00342F46">
      <w:pPr>
        <w:widowControl w:val="0"/>
        <w:spacing w:after="0" w:line="240" w:lineRule="auto"/>
        <w:rPr>
          <w:rFonts w:eastAsia="MS ??"/>
          <w:kern w:val="16"/>
          <w:sz w:val="16"/>
          <w:szCs w:val="16"/>
        </w:rPr>
      </w:pPr>
    </w:p>
    <w:p w14:paraId="284AC8AD" w14:textId="77777777" w:rsidR="00342F46" w:rsidRPr="005E36A3" w:rsidRDefault="00342F46" w:rsidP="00342F46">
      <w:pPr>
        <w:widowControl w:val="0"/>
        <w:spacing w:after="340" w:line="180" w:lineRule="exact"/>
        <w:ind w:right="-313"/>
        <w:rPr>
          <w:rFonts w:eastAsia="MS ??"/>
          <w:sz w:val="22"/>
        </w:rPr>
      </w:pPr>
      <w:r w:rsidRPr="005E36A3">
        <w:rPr>
          <w:rFonts w:eastAsia="MS ??"/>
          <w:kern w:val="16"/>
          <w:sz w:val="18"/>
        </w:rPr>
        <w:t>*I valori indicati sono stati rilevati con le tecniche di misurazione prescritte. Si tratta dei valori di CO</w:t>
      </w:r>
      <w:r w:rsidRPr="005E36A3">
        <w:rPr>
          <w:rFonts w:eastAsia="MS ??"/>
          <w:kern w:val="16"/>
          <w:sz w:val="18"/>
          <w:vertAlign w:val="subscript"/>
        </w:rPr>
        <w:t>2</w:t>
      </w:r>
      <w:r w:rsidRPr="005E36A3">
        <w:rPr>
          <w:rFonts w:eastAsia="MS ??"/>
          <w:kern w:val="16"/>
          <w:sz w:val="18"/>
        </w:rPr>
        <w:t xml:space="preserve"> NEDC ai sensi dell'art. 2 n. 1 del Regolamento di esecuzione (UE) 2017/1153. I valori relativi al consumo di carburante sono stati calcolati sulla base di questi dati. **Limitata elettronicamente </w:t>
      </w:r>
    </w:p>
    <w:p w14:paraId="11624A88" w14:textId="77777777" w:rsidR="003729D2" w:rsidRPr="005E36A3" w:rsidRDefault="003729D2" w:rsidP="003729D2">
      <w:pPr>
        <w:pStyle w:val="40Continoustext11pt"/>
        <w:spacing w:after="0" w:line="240" w:lineRule="auto"/>
      </w:pPr>
    </w:p>
    <w:p w14:paraId="58015416" w14:textId="77777777" w:rsidR="00342F46" w:rsidRPr="005E36A3" w:rsidRDefault="00342F46" w:rsidP="00342F46">
      <w:pPr>
        <w:suppressAutoHyphens/>
        <w:spacing w:after="340" w:line="330" w:lineRule="exact"/>
        <w:rPr>
          <w:rFonts w:ascii="CorpoADem" w:hAnsi="CorpoADem"/>
          <w:bCs/>
          <w:iCs/>
          <w:sz w:val="22"/>
        </w:rPr>
      </w:pPr>
    </w:p>
    <w:p w14:paraId="7A67019F" w14:textId="77777777" w:rsidR="00342F46" w:rsidRPr="005E36A3" w:rsidRDefault="002D7B07" w:rsidP="00A40195">
      <w:pPr>
        <w:pStyle w:val="Tabellenberschrifttechnisch"/>
        <w:pageBreakBefore/>
        <w:spacing w:after="380" w:line="380" w:lineRule="exact"/>
        <w:rPr>
          <w:rFonts w:ascii="CorpoADem" w:hAnsi="CorpoADem"/>
          <w:b w:val="0"/>
          <w:kern w:val="16"/>
          <w:sz w:val="26"/>
          <w:szCs w:val="26"/>
        </w:rPr>
      </w:pPr>
      <w:r w:rsidRPr="005E36A3">
        <w:rPr>
          <w:rFonts w:ascii="CorpoADem" w:hAnsi="CorpoADem"/>
          <w:b w:val="0"/>
          <w:kern w:val="16"/>
          <w:sz w:val="26"/>
        </w:rPr>
        <w:lastRenderedPageBreak/>
        <w:t>Mercedes-AMG C 43 4MATIC Berlina</w:t>
      </w:r>
    </w:p>
    <w:tbl>
      <w:tblPr>
        <w:tblW w:w="751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007"/>
        <w:gridCol w:w="4105"/>
      </w:tblGrid>
      <w:tr w:rsidR="00342F46" w:rsidRPr="005E36A3" w14:paraId="16CD171C" w14:textId="77777777" w:rsidTr="00342F46">
        <w:tc>
          <w:tcPr>
            <w:tcW w:w="2403" w:type="dxa"/>
            <w:hideMark/>
          </w:tcPr>
          <w:p w14:paraId="5CB61B15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Numero/disposizione cilindri</w:t>
            </w:r>
          </w:p>
        </w:tc>
        <w:tc>
          <w:tcPr>
            <w:tcW w:w="1007" w:type="dxa"/>
          </w:tcPr>
          <w:p w14:paraId="5139EB3D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3602719B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6/V, 4 valvole per cilindro</w:t>
            </w:r>
          </w:p>
        </w:tc>
      </w:tr>
      <w:tr w:rsidR="00342F46" w:rsidRPr="005E36A3" w14:paraId="15B1ED6E" w14:textId="77777777" w:rsidTr="00342F46">
        <w:tc>
          <w:tcPr>
            <w:tcW w:w="2403" w:type="dxa"/>
            <w:hideMark/>
          </w:tcPr>
          <w:p w14:paraId="54FC51C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Cilindrata</w:t>
            </w:r>
          </w:p>
        </w:tc>
        <w:tc>
          <w:tcPr>
            <w:tcW w:w="1007" w:type="dxa"/>
            <w:hideMark/>
          </w:tcPr>
          <w:p w14:paraId="6EDB345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cm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3</w:t>
            </w:r>
          </w:p>
        </w:tc>
        <w:tc>
          <w:tcPr>
            <w:tcW w:w="4105" w:type="dxa"/>
          </w:tcPr>
          <w:p w14:paraId="6A74962B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2.996</w:t>
            </w:r>
          </w:p>
        </w:tc>
      </w:tr>
      <w:tr w:rsidR="00342F46" w:rsidRPr="005E36A3" w14:paraId="45DC1327" w14:textId="77777777" w:rsidTr="00342F46">
        <w:tc>
          <w:tcPr>
            <w:tcW w:w="2403" w:type="dxa"/>
            <w:hideMark/>
          </w:tcPr>
          <w:p w14:paraId="65EE4776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Alesaggio x corsa</w:t>
            </w:r>
          </w:p>
        </w:tc>
        <w:tc>
          <w:tcPr>
            <w:tcW w:w="1007" w:type="dxa"/>
            <w:hideMark/>
          </w:tcPr>
          <w:p w14:paraId="0138640B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mm</w:t>
            </w:r>
            <w:proofErr w:type="gramEnd"/>
          </w:p>
        </w:tc>
        <w:tc>
          <w:tcPr>
            <w:tcW w:w="4105" w:type="dxa"/>
          </w:tcPr>
          <w:p w14:paraId="6B62BC3B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88,0 x 82,1</w:t>
            </w:r>
          </w:p>
        </w:tc>
      </w:tr>
      <w:tr w:rsidR="00342F46" w:rsidRPr="005E36A3" w14:paraId="163F7606" w14:textId="77777777" w:rsidTr="00342F46">
        <w:tc>
          <w:tcPr>
            <w:tcW w:w="2403" w:type="dxa"/>
            <w:hideMark/>
          </w:tcPr>
          <w:p w14:paraId="26D79DF4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Potenza nominale </w:t>
            </w:r>
          </w:p>
        </w:tc>
        <w:tc>
          <w:tcPr>
            <w:tcW w:w="1007" w:type="dxa"/>
            <w:hideMark/>
          </w:tcPr>
          <w:p w14:paraId="38D36ADD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kW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/CV</w:t>
            </w:r>
          </w:p>
        </w:tc>
        <w:tc>
          <w:tcPr>
            <w:tcW w:w="4105" w:type="dxa"/>
          </w:tcPr>
          <w:p w14:paraId="21B7763B" w14:textId="77777777" w:rsidR="00342F46" w:rsidRPr="005E36A3" w:rsidRDefault="00342F46" w:rsidP="00342F46">
            <w:pPr>
              <w:pStyle w:val="DCNormal"/>
              <w:spacing w:after="0" w:line="240" w:lineRule="auto"/>
              <w:ind w:right="-43"/>
              <w:rPr>
                <w:b/>
                <w:kern w:val="16"/>
                <w:sz w:val="18"/>
                <w:szCs w:val="18"/>
              </w:rPr>
            </w:pPr>
            <w:r w:rsidRPr="005E36A3">
              <w:rPr>
                <w:kern w:val="16"/>
                <w:sz w:val="18"/>
              </w:rPr>
              <w:t>287 kW (390 CV) a 6.100 giri/</w:t>
            </w:r>
            <w:proofErr w:type="spellStart"/>
            <w:r w:rsidRPr="005E36A3">
              <w:rPr>
                <w:kern w:val="16"/>
                <w:sz w:val="18"/>
              </w:rPr>
              <w:t>min</w:t>
            </w:r>
            <w:proofErr w:type="spellEnd"/>
            <w:r w:rsidRPr="005E36A3">
              <w:rPr>
                <w:kern w:val="16"/>
                <w:sz w:val="18"/>
              </w:rPr>
              <w:t xml:space="preserve"> </w:t>
            </w:r>
          </w:p>
        </w:tc>
      </w:tr>
      <w:tr w:rsidR="00342F46" w:rsidRPr="005E36A3" w14:paraId="3EE1ED7F" w14:textId="77777777" w:rsidTr="00342F46">
        <w:tc>
          <w:tcPr>
            <w:tcW w:w="2403" w:type="dxa"/>
            <w:hideMark/>
          </w:tcPr>
          <w:p w14:paraId="1B9F8DB0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Coppia nominale</w:t>
            </w:r>
          </w:p>
        </w:tc>
        <w:tc>
          <w:tcPr>
            <w:tcW w:w="1007" w:type="dxa"/>
            <w:hideMark/>
          </w:tcPr>
          <w:p w14:paraId="530B53A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Nm</w:t>
            </w:r>
          </w:p>
        </w:tc>
        <w:tc>
          <w:tcPr>
            <w:tcW w:w="4105" w:type="dxa"/>
          </w:tcPr>
          <w:p w14:paraId="749623A2" w14:textId="77777777" w:rsidR="00342F46" w:rsidRPr="005E36A3" w:rsidRDefault="00342F46" w:rsidP="00342F46">
            <w:pPr>
              <w:pStyle w:val="DCNormal"/>
              <w:spacing w:after="0" w:line="240" w:lineRule="auto"/>
              <w:ind w:right="-43"/>
              <w:rPr>
                <w:kern w:val="16"/>
                <w:sz w:val="18"/>
                <w:szCs w:val="18"/>
              </w:rPr>
            </w:pPr>
            <w:r w:rsidRPr="005E36A3">
              <w:rPr>
                <w:kern w:val="16"/>
                <w:sz w:val="18"/>
              </w:rPr>
              <w:t>520 Nm a 2.500-5.000 giri/</w:t>
            </w:r>
            <w:proofErr w:type="spellStart"/>
            <w:r w:rsidRPr="005E36A3">
              <w:rPr>
                <w:kern w:val="16"/>
                <w:sz w:val="18"/>
              </w:rPr>
              <w:t>min</w:t>
            </w:r>
            <w:proofErr w:type="spellEnd"/>
          </w:p>
        </w:tc>
      </w:tr>
      <w:tr w:rsidR="00342F46" w:rsidRPr="005E36A3" w14:paraId="4A90CDBA" w14:textId="77777777" w:rsidTr="00342F46">
        <w:tc>
          <w:tcPr>
            <w:tcW w:w="2403" w:type="dxa"/>
            <w:hideMark/>
          </w:tcPr>
          <w:p w14:paraId="7C60ED7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Rapporto di compressione </w:t>
            </w:r>
          </w:p>
        </w:tc>
        <w:tc>
          <w:tcPr>
            <w:tcW w:w="1007" w:type="dxa"/>
          </w:tcPr>
          <w:p w14:paraId="2D83B1C6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3047B8FF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10,7 : 1</w:t>
            </w:r>
          </w:p>
        </w:tc>
      </w:tr>
      <w:tr w:rsidR="00342F46" w:rsidRPr="005E36A3" w14:paraId="4C1ED991" w14:textId="77777777" w:rsidTr="00342F46">
        <w:trPr>
          <w:trHeight w:val="226"/>
        </w:trPr>
        <w:tc>
          <w:tcPr>
            <w:tcW w:w="2403" w:type="dxa"/>
            <w:hideMark/>
          </w:tcPr>
          <w:p w14:paraId="3031302A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Preparazione della miscela</w:t>
            </w:r>
          </w:p>
        </w:tc>
        <w:tc>
          <w:tcPr>
            <w:tcW w:w="1007" w:type="dxa"/>
          </w:tcPr>
          <w:p w14:paraId="6A117BB2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3BC33D99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Iniezione di benzina comandata da microprocessore, sovralimentazione biturbo</w:t>
            </w:r>
          </w:p>
        </w:tc>
      </w:tr>
    </w:tbl>
    <w:p w14:paraId="568D7859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Trasmissione di forza</w:t>
      </w:r>
    </w:p>
    <w:tbl>
      <w:tblPr>
        <w:tblW w:w="749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105"/>
      </w:tblGrid>
      <w:tr w:rsidR="00342F46" w:rsidRPr="005E36A3" w14:paraId="22222287" w14:textId="77777777" w:rsidTr="005372A4">
        <w:tc>
          <w:tcPr>
            <w:tcW w:w="1693" w:type="dxa"/>
            <w:hideMark/>
          </w:tcPr>
          <w:p w14:paraId="0C4EE506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Trazione</w:t>
            </w:r>
          </w:p>
        </w:tc>
        <w:tc>
          <w:tcPr>
            <w:tcW w:w="1701" w:type="dxa"/>
          </w:tcPr>
          <w:p w14:paraId="49B4BFDE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  <w:hideMark/>
          </w:tcPr>
          <w:p w14:paraId="36317354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integrale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4MATIC Performance AMG con ripartizione della coppia a favore dell'asse posteriore </w:t>
            </w:r>
          </w:p>
        </w:tc>
      </w:tr>
      <w:tr w:rsidR="00342F46" w:rsidRPr="003C653D" w14:paraId="30BF3C69" w14:textId="77777777" w:rsidTr="005372A4">
        <w:tc>
          <w:tcPr>
            <w:tcW w:w="1693" w:type="dxa"/>
            <w:hideMark/>
          </w:tcPr>
          <w:p w14:paraId="129353B0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Cambio</w:t>
            </w:r>
          </w:p>
        </w:tc>
        <w:tc>
          <w:tcPr>
            <w:tcW w:w="1701" w:type="dxa"/>
          </w:tcPr>
          <w:p w14:paraId="38FE34B8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  <w:hideMark/>
          </w:tcPr>
          <w:p w14:paraId="0B395003" w14:textId="77777777" w:rsidR="00342F46" w:rsidRPr="00955F54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  <w:lang w:val="en-US"/>
              </w:rPr>
            </w:pPr>
            <w:r w:rsidRPr="00955F54">
              <w:rPr>
                <w:rFonts w:ascii="CorpoA" w:hAnsi="CorpoA"/>
                <w:kern w:val="16"/>
                <w:sz w:val="18"/>
                <w:lang w:val="en-US"/>
              </w:rPr>
              <w:t xml:space="preserve">SPEEDSHIFT TCT AMG a 9 </w:t>
            </w:r>
            <w:proofErr w:type="spellStart"/>
            <w:r w:rsidRPr="00955F54">
              <w:rPr>
                <w:rFonts w:ascii="CorpoA" w:hAnsi="CorpoA"/>
                <w:kern w:val="16"/>
                <w:sz w:val="18"/>
                <w:lang w:val="en-US"/>
              </w:rPr>
              <w:t>marce</w:t>
            </w:r>
            <w:proofErr w:type="spellEnd"/>
            <w:r w:rsidRPr="00955F54">
              <w:rPr>
                <w:rFonts w:ascii="CorpoA" w:hAnsi="CorpoA"/>
                <w:kern w:val="16"/>
                <w:sz w:val="18"/>
                <w:lang w:val="en-US"/>
              </w:rPr>
              <w:t xml:space="preserve"> </w:t>
            </w:r>
          </w:p>
        </w:tc>
      </w:tr>
      <w:tr w:rsidR="00342F46" w:rsidRPr="005E36A3" w14:paraId="58903551" w14:textId="77777777" w:rsidTr="005372A4">
        <w:trPr>
          <w:trHeight w:val="1833"/>
        </w:trPr>
        <w:tc>
          <w:tcPr>
            <w:tcW w:w="1693" w:type="dxa"/>
            <w:hideMark/>
          </w:tcPr>
          <w:p w14:paraId="337D6043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Trasmissioni</w:t>
            </w:r>
          </w:p>
        </w:tc>
        <w:tc>
          <w:tcPr>
            <w:tcW w:w="1701" w:type="dxa"/>
            <w:hideMark/>
          </w:tcPr>
          <w:p w14:paraId="6BE2B531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coppia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conica</w:t>
            </w:r>
          </w:p>
          <w:p w14:paraId="734E043F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1a marcia</w:t>
            </w:r>
          </w:p>
          <w:p w14:paraId="1305D103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2a marcia</w:t>
            </w:r>
          </w:p>
          <w:p w14:paraId="613017C3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3a marcia</w:t>
            </w:r>
          </w:p>
          <w:p w14:paraId="0D0C6C1C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4a marcia</w:t>
            </w:r>
          </w:p>
          <w:p w14:paraId="309C209A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5a marcia</w:t>
            </w:r>
          </w:p>
          <w:p w14:paraId="709B70C9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6a marcia</w:t>
            </w:r>
          </w:p>
          <w:p w14:paraId="1642BBBE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7a marcia</w:t>
            </w:r>
          </w:p>
          <w:p w14:paraId="19293115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8a marcia</w:t>
            </w:r>
          </w:p>
          <w:p w14:paraId="5C4CA9ED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9a marcia</w:t>
            </w:r>
          </w:p>
          <w:p w14:paraId="041FC4E4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retromarcia</w:t>
            </w:r>
            <w:proofErr w:type="gramEnd"/>
          </w:p>
        </w:tc>
        <w:tc>
          <w:tcPr>
            <w:tcW w:w="4105" w:type="dxa"/>
            <w:hideMark/>
          </w:tcPr>
          <w:p w14:paraId="51D0FF7F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3,07</w:t>
            </w:r>
          </w:p>
          <w:p w14:paraId="59E68C78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5,35</w:t>
            </w:r>
          </w:p>
          <w:p w14:paraId="7CA7AF8E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3,24</w:t>
            </w:r>
          </w:p>
          <w:p w14:paraId="4806E43B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2,25</w:t>
            </w:r>
          </w:p>
          <w:p w14:paraId="4B6E78D6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1,64</w:t>
            </w:r>
          </w:p>
          <w:p w14:paraId="681E7591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1,21</w:t>
            </w:r>
          </w:p>
          <w:p w14:paraId="739134FB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1,00</w:t>
            </w:r>
          </w:p>
          <w:p w14:paraId="24AA844F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0,86</w:t>
            </w:r>
          </w:p>
          <w:p w14:paraId="3CA29FBE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0,72</w:t>
            </w:r>
          </w:p>
          <w:p w14:paraId="45D71C15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0,60</w:t>
            </w:r>
          </w:p>
          <w:p w14:paraId="685D2639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-3,42</w:t>
            </w:r>
          </w:p>
        </w:tc>
      </w:tr>
    </w:tbl>
    <w:p w14:paraId="2F5A51BF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Assetto</w:t>
      </w:r>
    </w:p>
    <w:tbl>
      <w:tblPr>
        <w:tblW w:w="750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684"/>
        <w:gridCol w:w="5812"/>
      </w:tblGrid>
      <w:tr w:rsidR="00342F46" w:rsidRPr="005E36A3" w14:paraId="1F2307A6" w14:textId="77777777" w:rsidTr="005372A4">
        <w:trPr>
          <w:gridBefore w:val="1"/>
          <w:wBefore w:w="9" w:type="dxa"/>
        </w:trPr>
        <w:tc>
          <w:tcPr>
            <w:tcW w:w="1684" w:type="dxa"/>
            <w:hideMark/>
          </w:tcPr>
          <w:p w14:paraId="36FEE6C0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Asse anteriore </w:t>
            </w:r>
          </w:p>
        </w:tc>
        <w:tc>
          <w:tcPr>
            <w:tcW w:w="5812" w:type="dxa"/>
            <w:hideMark/>
          </w:tcPr>
          <w:p w14:paraId="6BE72FD6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assetto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RIDE CONTROL AMG con asse anteriore a 3 bracci, molle elicoidali, ammortizzatori oleodinamici e regolazione adattiva dell'ammortizzazione </w:t>
            </w:r>
          </w:p>
        </w:tc>
      </w:tr>
      <w:tr w:rsidR="00342F46" w:rsidRPr="005E36A3" w14:paraId="28A1850C" w14:textId="77777777" w:rsidTr="005372A4">
        <w:trPr>
          <w:trHeight w:val="461"/>
        </w:trPr>
        <w:tc>
          <w:tcPr>
            <w:tcW w:w="1693" w:type="dxa"/>
            <w:gridSpan w:val="2"/>
            <w:hideMark/>
          </w:tcPr>
          <w:p w14:paraId="1DE93C28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Asse posteriore </w:t>
            </w:r>
          </w:p>
        </w:tc>
        <w:tc>
          <w:tcPr>
            <w:tcW w:w="5812" w:type="dxa"/>
            <w:hideMark/>
          </w:tcPr>
          <w:p w14:paraId="17B57DA3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assetto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RIDE CONTROL AMG con asse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multilink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, molle elicoidali, ammortizzatori oleodinamici e regolazione adattiva dell'ammortizzazione</w:t>
            </w:r>
          </w:p>
        </w:tc>
      </w:tr>
      <w:tr w:rsidR="00342F46" w:rsidRPr="005E36A3" w14:paraId="05F494BD" w14:textId="77777777" w:rsidTr="005372A4">
        <w:trPr>
          <w:gridBefore w:val="1"/>
          <w:wBefore w:w="9" w:type="dxa"/>
        </w:trPr>
        <w:tc>
          <w:tcPr>
            <w:tcW w:w="1684" w:type="dxa"/>
            <w:hideMark/>
          </w:tcPr>
          <w:p w14:paraId="5779E4FD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Impianto frenante</w:t>
            </w:r>
          </w:p>
        </w:tc>
        <w:tc>
          <w:tcPr>
            <w:tcW w:w="5812" w:type="dxa"/>
            <w:hideMark/>
          </w:tcPr>
          <w:p w14:paraId="7A52B09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doppio circuito idraulico; </w:t>
            </w:r>
          </w:p>
          <w:p w14:paraId="514EC77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freni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a disco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 xml:space="preserve">. </w:t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da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360 mm autoventilanti e forati, pinze fisse in alluminio a 4 pistoni;</w:t>
            </w:r>
          </w:p>
          <w:p w14:paraId="5647C679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freni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a disco post. </w:t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da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320 mm autoventilanti, pinze a pugno in alluminio a 1 pistone;</w:t>
            </w:r>
          </w:p>
          <w:p w14:paraId="1A95F56A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di stazionamento elettrico, ABS, sistema di assistenza alla frenata, ESP® regolabile su tre livelli</w:t>
            </w:r>
          </w:p>
        </w:tc>
      </w:tr>
      <w:tr w:rsidR="00342F46" w:rsidRPr="005E36A3" w14:paraId="68ABA870" w14:textId="77777777" w:rsidTr="005372A4">
        <w:tc>
          <w:tcPr>
            <w:tcW w:w="1693" w:type="dxa"/>
            <w:gridSpan w:val="2"/>
            <w:hideMark/>
          </w:tcPr>
          <w:p w14:paraId="12FAD71A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Sterzo</w:t>
            </w:r>
          </w:p>
        </w:tc>
        <w:tc>
          <w:tcPr>
            <w:tcW w:w="5812" w:type="dxa"/>
            <w:hideMark/>
          </w:tcPr>
          <w:p w14:paraId="3C1ABC04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servosterzo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parametrico elettromeccanico con cremagliera, rapporto di demoltiplicazione lineare di 15,5:1 e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servoassistenza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 xml:space="preserve"> variabile</w:t>
            </w:r>
          </w:p>
        </w:tc>
      </w:tr>
      <w:tr w:rsidR="00342F46" w:rsidRPr="005E36A3" w14:paraId="4FE00238" w14:textId="77777777" w:rsidTr="005372A4">
        <w:tc>
          <w:tcPr>
            <w:tcW w:w="1693" w:type="dxa"/>
            <w:gridSpan w:val="2"/>
            <w:hideMark/>
          </w:tcPr>
          <w:p w14:paraId="1C69B95D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Cerchi</w:t>
            </w:r>
          </w:p>
        </w:tc>
        <w:tc>
          <w:tcPr>
            <w:tcW w:w="5812" w:type="dxa"/>
            <w:hideMark/>
          </w:tcPr>
          <w:p w14:paraId="1EF8F51C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.: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7,5 J x 18; post.: 8,5 J x 18</w:t>
            </w:r>
          </w:p>
        </w:tc>
      </w:tr>
      <w:tr w:rsidR="00342F46" w:rsidRPr="005E36A3" w14:paraId="7243B775" w14:textId="77777777" w:rsidTr="005372A4">
        <w:trPr>
          <w:trHeight w:val="239"/>
        </w:trPr>
        <w:tc>
          <w:tcPr>
            <w:tcW w:w="1693" w:type="dxa"/>
            <w:gridSpan w:val="2"/>
            <w:hideMark/>
          </w:tcPr>
          <w:p w14:paraId="5FC21062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Pneumatici</w:t>
            </w:r>
          </w:p>
        </w:tc>
        <w:tc>
          <w:tcPr>
            <w:tcW w:w="5812" w:type="dxa"/>
            <w:hideMark/>
          </w:tcPr>
          <w:p w14:paraId="32FB6AFA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.: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225/45 ZR 18; post.: 245/40 ZR 18</w:t>
            </w:r>
          </w:p>
        </w:tc>
      </w:tr>
    </w:tbl>
    <w:p w14:paraId="2AE1FE03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Dimensioni e pesi</w:t>
      </w:r>
    </w:p>
    <w:tbl>
      <w:tblPr>
        <w:tblW w:w="510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92"/>
        <w:gridCol w:w="1706"/>
      </w:tblGrid>
      <w:tr w:rsidR="00342F46" w:rsidRPr="005E36A3" w14:paraId="670388B3" w14:textId="77777777" w:rsidTr="00342F46">
        <w:trPr>
          <w:trHeight w:val="116"/>
        </w:trPr>
        <w:tc>
          <w:tcPr>
            <w:tcW w:w="2402" w:type="dxa"/>
            <w:hideMark/>
          </w:tcPr>
          <w:p w14:paraId="3ADA9255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Passo </w:t>
            </w:r>
          </w:p>
        </w:tc>
        <w:tc>
          <w:tcPr>
            <w:tcW w:w="992" w:type="dxa"/>
          </w:tcPr>
          <w:p w14:paraId="6E2C872A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3D4A509E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2.840</w:t>
            </w:r>
          </w:p>
        </w:tc>
      </w:tr>
      <w:tr w:rsidR="00342F46" w:rsidRPr="005E36A3" w14:paraId="64591CE9" w14:textId="77777777" w:rsidTr="00342F46">
        <w:trPr>
          <w:trHeight w:val="214"/>
        </w:trPr>
        <w:tc>
          <w:tcPr>
            <w:tcW w:w="2402" w:type="dxa"/>
            <w:hideMark/>
          </w:tcPr>
          <w:p w14:paraId="0DA029ED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Carreggiata </w:t>
            </w: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./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post.</w:t>
            </w:r>
          </w:p>
        </w:tc>
        <w:tc>
          <w:tcPr>
            <w:tcW w:w="992" w:type="dxa"/>
          </w:tcPr>
          <w:p w14:paraId="547515FB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2AD91075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1.602/1.554</w:t>
            </w:r>
          </w:p>
        </w:tc>
      </w:tr>
      <w:tr w:rsidR="00342F46" w:rsidRPr="005E36A3" w14:paraId="3FB73502" w14:textId="77777777" w:rsidTr="00342F46">
        <w:tc>
          <w:tcPr>
            <w:tcW w:w="2402" w:type="dxa"/>
            <w:hideMark/>
          </w:tcPr>
          <w:p w14:paraId="49B710A1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Lunghezza totale</w:t>
            </w:r>
          </w:p>
        </w:tc>
        <w:tc>
          <w:tcPr>
            <w:tcW w:w="992" w:type="dxa"/>
          </w:tcPr>
          <w:p w14:paraId="0F05BF3E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6A865D53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4.702</w:t>
            </w:r>
          </w:p>
        </w:tc>
      </w:tr>
      <w:tr w:rsidR="00342F46" w:rsidRPr="005E36A3" w14:paraId="3D6FD376" w14:textId="77777777" w:rsidTr="00342F46">
        <w:tc>
          <w:tcPr>
            <w:tcW w:w="2402" w:type="dxa"/>
            <w:hideMark/>
          </w:tcPr>
          <w:p w14:paraId="7279713B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Larghezza totale</w:t>
            </w:r>
          </w:p>
        </w:tc>
        <w:tc>
          <w:tcPr>
            <w:tcW w:w="992" w:type="dxa"/>
          </w:tcPr>
          <w:p w14:paraId="37F9C6AA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044746B2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1.810</w:t>
            </w:r>
          </w:p>
        </w:tc>
      </w:tr>
      <w:tr w:rsidR="00342F46" w:rsidRPr="005E36A3" w14:paraId="51A7D149" w14:textId="77777777" w:rsidTr="00342F46">
        <w:tc>
          <w:tcPr>
            <w:tcW w:w="2402" w:type="dxa"/>
            <w:hideMark/>
          </w:tcPr>
          <w:p w14:paraId="06102392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Altezza totale</w:t>
            </w:r>
          </w:p>
        </w:tc>
        <w:tc>
          <w:tcPr>
            <w:tcW w:w="992" w:type="dxa"/>
          </w:tcPr>
          <w:p w14:paraId="34315961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643EA0B3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1.429</w:t>
            </w:r>
          </w:p>
        </w:tc>
      </w:tr>
      <w:tr w:rsidR="00342F46" w:rsidRPr="005E36A3" w14:paraId="2F9184C9" w14:textId="77777777" w:rsidTr="00342F46">
        <w:tc>
          <w:tcPr>
            <w:tcW w:w="2402" w:type="dxa"/>
            <w:hideMark/>
          </w:tcPr>
          <w:p w14:paraId="2E14CAB1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Diametro di volta</w:t>
            </w:r>
          </w:p>
        </w:tc>
        <w:tc>
          <w:tcPr>
            <w:tcW w:w="992" w:type="dxa"/>
          </w:tcPr>
          <w:p w14:paraId="6EB0B4BA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</w:t>
            </w:r>
            <w:proofErr w:type="gramEnd"/>
          </w:p>
        </w:tc>
        <w:tc>
          <w:tcPr>
            <w:tcW w:w="1706" w:type="dxa"/>
          </w:tcPr>
          <w:p w14:paraId="0C1227E7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11,22</w:t>
            </w:r>
          </w:p>
        </w:tc>
      </w:tr>
      <w:tr w:rsidR="00342F46" w:rsidRPr="005E36A3" w14:paraId="1CA8995B" w14:textId="77777777" w:rsidTr="00342F46">
        <w:tc>
          <w:tcPr>
            <w:tcW w:w="2402" w:type="dxa"/>
            <w:hideMark/>
          </w:tcPr>
          <w:p w14:paraId="7C9FF1E0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Volume bagagliaio*</w:t>
            </w:r>
          </w:p>
        </w:tc>
        <w:tc>
          <w:tcPr>
            <w:tcW w:w="992" w:type="dxa"/>
          </w:tcPr>
          <w:p w14:paraId="1F0F1CEE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</w:p>
        </w:tc>
        <w:tc>
          <w:tcPr>
            <w:tcW w:w="1706" w:type="dxa"/>
          </w:tcPr>
          <w:p w14:paraId="21D5A85C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480</w:t>
            </w:r>
          </w:p>
        </w:tc>
      </w:tr>
      <w:tr w:rsidR="00342F46" w:rsidRPr="005E36A3" w14:paraId="04A70449" w14:textId="77777777" w:rsidTr="00342F46">
        <w:tc>
          <w:tcPr>
            <w:tcW w:w="2402" w:type="dxa"/>
            <w:hideMark/>
          </w:tcPr>
          <w:p w14:paraId="0B0FF9ED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Peso in ordine di marcia secondo DIN**</w:t>
            </w:r>
          </w:p>
        </w:tc>
        <w:tc>
          <w:tcPr>
            <w:tcW w:w="992" w:type="dxa"/>
          </w:tcPr>
          <w:p w14:paraId="7EF39F9B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633F0B72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1.615</w:t>
            </w:r>
          </w:p>
        </w:tc>
      </w:tr>
      <w:tr w:rsidR="00342F46" w:rsidRPr="005E36A3" w14:paraId="33D04F40" w14:textId="77777777" w:rsidTr="00342F46">
        <w:tc>
          <w:tcPr>
            <w:tcW w:w="2402" w:type="dxa"/>
            <w:hideMark/>
          </w:tcPr>
          <w:p w14:paraId="165C1F44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Peso in ordine di marcia secondo CE***</w:t>
            </w:r>
          </w:p>
        </w:tc>
        <w:tc>
          <w:tcPr>
            <w:tcW w:w="992" w:type="dxa"/>
          </w:tcPr>
          <w:p w14:paraId="672836C3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0CC9C67D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1.690</w:t>
            </w:r>
          </w:p>
        </w:tc>
      </w:tr>
      <w:tr w:rsidR="00342F46" w:rsidRPr="005E36A3" w14:paraId="62565BDD" w14:textId="77777777" w:rsidTr="00342F46">
        <w:tc>
          <w:tcPr>
            <w:tcW w:w="2402" w:type="dxa"/>
            <w:hideMark/>
          </w:tcPr>
          <w:p w14:paraId="597D19AC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spacing w:val="-2"/>
                <w:kern w:val="16"/>
                <w:sz w:val="18"/>
              </w:rPr>
            </w:pPr>
            <w:r w:rsidRPr="005E36A3">
              <w:rPr>
                <w:rFonts w:ascii="CorpoA" w:hAnsi="CorpoA"/>
                <w:spacing w:val="-2"/>
                <w:kern w:val="16"/>
                <w:sz w:val="18"/>
              </w:rPr>
              <w:t>Carico utile (in ordine di marcia secondo CE)</w:t>
            </w:r>
          </w:p>
        </w:tc>
        <w:tc>
          <w:tcPr>
            <w:tcW w:w="992" w:type="dxa"/>
          </w:tcPr>
          <w:p w14:paraId="2F4ECA01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</w:t>
            </w:r>
          </w:p>
        </w:tc>
        <w:tc>
          <w:tcPr>
            <w:tcW w:w="1706" w:type="dxa"/>
          </w:tcPr>
          <w:p w14:paraId="7CA85F20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535</w:t>
            </w:r>
          </w:p>
        </w:tc>
      </w:tr>
      <w:tr w:rsidR="00342F46" w:rsidRPr="005E36A3" w14:paraId="4BA0A82F" w14:textId="77777777" w:rsidTr="00342F46">
        <w:tc>
          <w:tcPr>
            <w:tcW w:w="2402" w:type="dxa"/>
            <w:hideMark/>
          </w:tcPr>
          <w:p w14:paraId="260F1643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Massa complessiva</w:t>
            </w:r>
          </w:p>
        </w:tc>
        <w:tc>
          <w:tcPr>
            <w:tcW w:w="992" w:type="dxa"/>
          </w:tcPr>
          <w:p w14:paraId="2BD5CE2D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40" w:lineRule="auto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445352EA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2.225</w:t>
            </w:r>
          </w:p>
        </w:tc>
      </w:tr>
      <w:tr w:rsidR="00342F46" w:rsidRPr="005E36A3" w14:paraId="06BD1580" w14:textId="77777777" w:rsidTr="00342F46">
        <w:trPr>
          <w:trHeight w:val="252"/>
        </w:trPr>
        <w:tc>
          <w:tcPr>
            <w:tcW w:w="2402" w:type="dxa"/>
            <w:hideMark/>
          </w:tcPr>
          <w:p w14:paraId="6D60F05C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Serbatoio/di cui riserva</w:t>
            </w:r>
          </w:p>
        </w:tc>
        <w:tc>
          <w:tcPr>
            <w:tcW w:w="992" w:type="dxa"/>
          </w:tcPr>
          <w:p w14:paraId="3AF1D8BB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</w:p>
        </w:tc>
        <w:tc>
          <w:tcPr>
            <w:tcW w:w="1706" w:type="dxa"/>
          </w:tcPr>
          <w:p w14:paraId="6B145992" w14:textId="77777777" w:rsidR="00342F46" w:rsidRPr="005E36A3" w:rsidRDefault="00342F46" w:rsidP="00342F46">
            <w:pPr>
              <w:pStyle w:val="Kontakt"/>
              <w:rPr>
                <w:kern w:val="16"/>
                <w:sz w:val="18"/>
              </w:rPr>
            </w:pPr>
            <w:r w:rsidRPr="005E36A3">
              <w:rPr>
                <w:kern w:val="16"/>
                <w:sz w:val="18"/>
              </w:rPr>
              <w:t>66/7</w:t>
            </w:r>
          </w:p>
        </w:tc>
      </w:tr>
    </w:tbl>
    <w:p w14:paraId="082ADD9F" w14:textId="77777777" w:rsidR="00552EAF" w:rsidRPr="005E36A3" w:rsidRDefault="00552EAF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br w:type="page"/>
      </w:r>
    </w:p>
    <w:p w14:paraId="1EEE92DD" w14:textId="283158DD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lastRenderedPageBreak/>
        <w:t xml:space="preserve">Prestazioni e consumo di carburante </w:t>
      </w:r>
    </w:p>
    <w:tbl>
      <w:tblPr>
        <w:tblW w:w="594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00"/>
        <w:gridCol w:w="8"/>
        <w:gridCol w:w="2538"/>
      </w:tblGrid>
      <w:tr w:rsidR="00342F46" w:rsidRPr="005E36A3" w14:paraId="21322D07" w14:textId="77777777" w:rsidTr="00342F46">
        <w:tc>
          <w:tcPr>
            <w:tcW w:w="2400" w:type="dxa"/>
            <w:hideMark/>
          </w:tcPr>
          <w:p w14:paraId="4184E713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Accelerazione 0-100 km/h</w:t>
            </w:r>
          </w:p>
        </w:tc>
        <w:tc>
          <w:tcPr>
            <w:tcW w:w="1008" w:type="dxa"/>
            <w:gridSpan w:val="2"/>
            <w:hideMark/>
          </w:tcPr>
          <w:p w14:paraId="22A1A5FC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s</w:t>
            </w:r>
            <w:proofErr w:type="gramEnd"/>
          </w:p>
        </w:tc>
        <w:tc>
          <w:tcPr>
            <w:tcW w:w="2538" w:type="dxa"/>
            <w:hideMark/>
          </w:tcPr>
          <w:p w14:paraId="2E698579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4,7</w:t>
            </w:r>
          </w:p>
        </w:tc>
      </w:tr>
      <w:tr w:rsidR="00342F46" w:rsidRPr="005E36A3" w14:paraId="1C6660CB" w14:textId="77777777" w:rsidTr="00342F46">
        <w:tc>
          <w:tcPr>
            <w:tcW w:w="2400" w:type="dxa"/>
            <w:hideMark/>
          </w:tcPr>
          <w:p w14:paraId="1CF6369E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Velocità massima</w:t>
            </w:r>
          </w:p>
        </w:tc>
        <w:tc>
          <w:tcPr>
            <w:tcW w:w="1008" w:type="dxa"/>
            <w:gridSpan w:val="2"/>
            <w:hideMark/>
          </w:tcPr>
          <w:p w14:paraId="2C9A1368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km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/h</w:t>
            </w:r>
          </w:p>
        </w:tc>
        <w:tc>
          <w:tcPr>
            <w:tcW w:w="2538" w:type="dxa"/>
            <w:hideMark/>
          </w:tcPr>
          <w:p w14:paraId="2DE7459D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250****</w:t>
            </w:r>
          </w:p>
        </w:tc>
      </w:tr>
      <w:tr w:rsidR="00342F46" w:rsidRPr="005E36A3" w14:paraId="4C889671" w14:textId="77777777" w:rsidTr="00342F46">
        <w:trPr>
          <w:trHeight w:val="334"/>
        </w:trPr>
        <w:tc>
          <w:tcPr>
            <w:tcW w:w="2400" w:type="dxa"/>
            <w:hideMark/>
          </w:tcPr>
          <w:p w14:paraId="1E9C0D89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kern w:val="16"/>
                <w:sz w:val="18"/>
              </w:rPr>
            </w:pPr>
            <w:r w:rsidRPr="005E36A3">
              <w:rPr>
                <w:kern w:val="16"/>
                <w:sz w:val="18"/>
              </w:rPr>
              <w:t>Consumo di carburante NEDC*****</w:t>
            </w:r>
            <w:r w:rsidRPr="005E36A3">
              <w:rPr>
                <w:kern w:val="16"/>
                <w:sz w:val="18"/>
              </w:rPr>
              <w:br/>
              <w:t>urbano/extraurbano/combinato</w:t>
            </w:r>
          </w:p>
        </w:tc>
        <w:tc>
          <w:tcPr>
            <w:tcW w:w="1008" w:type="dxa"/>
            <w:gridSpan w:val="2"/>
            <w:hideMark/>
          </w:tcPr>
          <w:p w14:paraId="63C006AD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br/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/100 km</w:t>
            </w:r>
          </w:p>
        </w:tc>
        <w:tc>
          <w:tcPr>
            <w:tcW w:w="2538" w:type="dxa"/>
            <w:hideMark/>
          </w:tcPr>
          <w:p w14:paraId="58CD06BE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bCs/>
                <w:sz w:val="18"/>
              </w:rPr>
            </w:pPr>
            <w:r w:rsidRPr="005E36A3">
              <w:rPr>
                <w:sz w:val="18"/>
              </w:rPr>
              <w:br/>
              <w:t>12,6-12,2/7,5-7,2/9,3-9,1</w:t>
            </w:r>
          </w:p>
        </w:tc>
      </w:tr>
      <w:tr w:rsidR="00342F46" w:rsidRPr="005E36A3" w14:paraId="3EB0B865" w14:textId="77777777" w:rsidTr="00342F46">
        <w:trPr>
          <w:cantSplit/>
        </w:trPr>
        <w:tc>
          <w:tcPr>
            <w:tcW w:w="2400" w:type="dxa"/>
            <w:hideMark/>
          </w:tcPr>
          <w:p w14:paraId="2F004AB6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Emissioni di CO</w:t>
            </w:r>
            <w:r w:rsidRPr="005E36A3">
              <w:rPr>
                <w:rFonts w:ascii="CorpoA" w:hAnsi="CorpoA"/>
                <w:kern w:val="16"/>
                <w:sz w:val="18"/>
                <w:vertAlign w:val="subscript"/>
              </w:rPr>
              <w:t>2</w:t>
            </w:r>
            <w:r w:rsidRPr="005E36A3">
              <w:rPr>
                <w:rFonts w:ascii="CorpoA" w:hAnsi="CorpoA"/>
                <w:kern w:val="16"/>
                <w:sz w:val="18"/>
              </w:rPr>
              <w:t xml:space="preserve"> combinate</w:t>
            </w:r>
          </w:p>
        </w:tc>
        <w:tc>
          <w:tcPr>
            <w:tcW w:w="1000" w:type="dxa"/>
            <w:hideMark/>
          </w:tcPr>
          <w:p w14:paraId="393F03E8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g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/km</w:t>
            </w:r>
          </w:p>
        </w:tc>
        <w:tc>
          <w:tcPr>
            <w:tcW w:w="2546" w:type="dxa"/>
            <w:gridSpan w:val="2"/>
            <w:hideMark/>
          </w:tcPr>
          <w:p w14:paraId="4185A250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213-208</w:t>
            </w:r>
          </w:p>
        </w:tc>
      </w:tr>
      <w:tr w:rsidR="00342F46" w:rsidRPr="005E36A3" w14:paraId="34F5CD30" w14:textId="77777777" w:rsidTr="00342F46">
        <w:trPr>
          <w:cantSplit/>
        </w:trPr>
        <w:tc>
          <w:tcPr>
            <w:tcW w:w="2400" w:type="dxa"/>
            <w:hideMark/>
          </w:tcPr>
          <w:p w14:paraId="1C9ED2A9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Classe di emissioni</w:t>
            </w:r>
          </w:p>
        </w:tc>
        <w:tc>
          <w:tcPr>
            <w:tcW w:w="1000" w:type="dxa"/>
          </w:tcPr>
          <w:p w14:paraId="14045A50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</w:p>
        </w:tc>
        <w:tc>
          <w:tcPr>
            <w:tcW w:w="2546" w:type="dxa"/>
            <w:gridSpan w:val="2"/>
            <w:hideMark/>
          </w:tcPr>
          <w:p w14:paraId="2575FC59" w14:textId="77777777" w:rsidR="00342F46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Euro 6d-TEMP</w:t>
            </w:r>
          </w:p>
          <w:p w14:paraId="06097C64" w14:textId="77777777" w:rsidR="003265AB" w:rsidRPr="005E36A3" w:rsidRDefault="003265AB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</w:p>
        </w:tc>
      </w:tr>
    </w:tbl>
    <w:p w14:paraId="54CD8181" w14:textId="5B9181C1" w:rsidR="00342F46" w:rsidRPr="005E36A3" w:rsidRDefault="00342F46" w:rsidP="00342F46">
      <w:pPr>
        <w:pStyle w:val="DCNormal"/>
        <w:spacing w:after="0" w:line="240" w:lineRule="auto"/>
        <w:rPr>
          <w:kern w:val="16"/>
          <w:sz w:val="16"/>
          <w:szCs w:val="16"/>
        </w:rPr>
      </w:pPr>
      <w:r w:rsidRPr="005E36A3">
        <w:rPr>
          <w:kern w:val="16"/>
          <w:sz w:val="16"/>
        </w:rPr>
        <w:t xml:space="preserve">* Secondo il metodo di misurazione </w:t>
      </w:r>
      <w:proofErr w:type="gramStart"/>
      <w:r w:rsidRPr="005E36A3">
        <w:rPr>
          <w:kern w:val="16"/>
          <w:sz w:val="16"/>
        </w:rPr>
        <w:t>VDA;*</w:t>
      </w:r>
      <w:proofErr w:type="gramEnd"/>
      <w:r w:rsidRPr="005E36A3">
        <w:rPr>
          <w:kern w:val="16"/>
          <w:sz w:val="16"/>
        </w:rPr>
        <w:t>* Massa a vuoto in ordine di marcia a norma DIN senza conducente; *** Massa a vuoto in ordine di marcia a norma CE incluso conducente (75 kg)</w:t>
      </w:r>
      <w:r w:rsidR="003265AB">
        <w:rPr>
          <w:kern w:val="16"/>
          <w:sz w:val="16"/>
        </w:rPr>
        <w:t>;</w:t>
      </w:r>
      <w:r w:rsidRPr="005E36A3">
        <w:rPr>
          <w:kern w:val="16"/>
          <w:sz w:val="16"/>
        </w:rPr>
        <w:t xml:space="preserve"> **** Limitata elettronicamente</w:t>
      </w:r>
      <w:r w:rsidR="003265AB">
        <w:rPr>
          <w:kern w:val="16"/>
          <w:sz w:val="16"/>
        </w:rPr>
        <w:t>;</w:t>
      </w:r>
      <w:r w:rsidRPr="005E36A3">
        <w:rPr>
          <w:kern w:val="16"/>
          <w:sz w:val="16"/>
        </w:rPr>
        <w:t xml:space="preserve"> ***** I valori indicati sono stati rilevati con i metodi di misurazione prescritti. Si tratta dei valori di CO</w:t>
      </w:r>
      <w:r w:rsidRPr="005E36A3">
        <w:rPr>
          <w:kern w:val="16"/>
          <w:sz w:val="16"/>
          <w:vertAlign w:val="subscript"/>
        </w:rPr>
        <w:t>2</w:t>
      </w:r>
      <w:r w:rsidRPr="005E36A3">
        <w:rPr>
          <w:kern w:val="16"/>
          <w:sz w:val="16"/>
        </w:rPr>
        <w:t xml:space="preserve"> NEDC ai sensi dell'art. 2 n. 1 del Regolamento di esecuzione (UE) 2017/1153. I valori relativi al consumo di carburante sono stati calcolati sulla base di questi dati.</w:t>
      </w:r>
    </w:p>
    <w:p w14:paraId="6AEE0E3F" w14:textId="77777777" w:rsidR="00342F46" w:rsidRPr="00955F54" w:rsidRDefault="00342F46" w:rsidP="005372A4">
      <w:pPr>
        <w:pStyle w:val="Tabellenberschrifttechnisch"/>
        <w:pageBreakBefore/>
        <w:spacing w:after="380" w:line="380" w:lineRule="exact"/>
        <w:rPr>
          <w:rFonts w:ascii="CorpoADem" w:hAnsi="CorpoADem"/>
          <w:b w:val="0"/>
          <w:kern w:val="16"/>
          <w:sz w:val="26"/>
          <w:szCs w:val="26"/>
          <w:lang w:val="en-US"/>
        </w:rPr>
      </w:pPr>
      <w:r w:rsidRPr="00955F54">
        <w:rPr>
          <w:rFonts w:ascii="CorpoADem" w:hAnsi="CorpoADem"/>
          <w:b w:val="0"/>
          <w:kern w:val="16"/>
          <w:sz w:val="26"/>
          <w:lang w:val="en-US"/>
        </w:rPr>
        <w:lastRenderedPageBreak/>
        <w:t>Mercedes-AMG C 43 4MATIC Station-wagon</w:t>
      </w:r>
    </w:p>
    <w:p w14:paraId="49A585AA" w14:textId="77777777" w:rsidR="00342F46" w:rsidRPr="005E36A3" w:rsidRDefault="00342F46" w:rsidP="005372A4">
      <w:pPr>
        <w:pStyle w:val="Balk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Motore</w:t>
      </w:r>
    </w:p>
    <w:tbl>
      <w:tblPr>
        <w:tblW w:w="751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007"/>
        <w:gridCol w:w="4105"/>
      </w:tblGrid>
      <w:tr w:rsidR="00342F46" w:rsidRPr="005E36A3" w14:paraId="72479D47" w14:textId="77777777" w:rsidTr="005372A4">
        <w:tc>
          <w:tcPr>
            <w:tcW w:w="2403" w:type="dxa"/>
            <w:hideMark/>
          </w:tcPr>
          <w:p w14:paraId="6E05B17B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Numero/disposizione cilindri</w:t>
            </w:r>
          </w:p>
        </w:tc>
        <w:tc>
          <w:tcPr>
            <w:tcW w:w="1007" w:type="dxa"/>
          </w:tcPr>
          <w:p w14:paraId="6B76BD02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453DE359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6/V, 4 valvole per cilindro</w:t>
            </w:r>
          </w:p>
        </w:tc>
      </w:tr>
      <w:tr w:rsidR="00342F46" w:rsidRPr="005E36A3" w14:paraId="4E3444B1" w14:textId="77777777" w:rsidTr="005372A4">
        <w:tc>
          <w:tcPr>
            <w:tcW w:w="2403" w:type="dxa"/>
            <w:hideMark/>
          </w:tcPr>
          <w:p w14:paraId="4069A5BA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Cilindrata</w:t>
            </w:r>
          </w:p>
        </w:tc>
        <w:tc>
          <w:tcPr>
            <w:tcW w:w="1007" w:type="dxa"/>
            <w:hideMark/>
          </w:tcPr>
          <w:p w14:paraId="3007B101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cm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3</w:t>
            </w:r>
          </w:p>
        </w:tc>
        <w:tc>
          <w:tcPr>
            <w:tcW w:w="4105" w:type="dxa"/>
          </w:tcPr>
          <w:p w14:paraId="321E4470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2.996</w:t>
            </w:r>
          </w:p>
        </w:tc>
      </w:tr>
      <w:tr w:rsidR="00342F46" w:rsidRPr="005E36A3" w14:paraId="1AB70A18" w14:textId="77777777" w:rsidTr="005372A4">
        <w:tc>
          <w:tcPr>
            <w:tcW w:w="2403" w:type="dxa"/>
            <w:hideMark/>
          </w:tcPr>
          <w:p w14:paraId="463C297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Alesaggio x corsa</w:t>
            </w:r>
          </w:p>
        </w:tc>
        <w:tc>
          <w:tcPr>
            <w:tcW w:w="1007" w:type="dxa"/>
            <w:hideMark/>
          </w:tcPr>
          <w:p w14:paraId="0D10B5E5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mm</w:t>
            </w:r>
            <w:proofErr w:type="gramEnd"/>
          </w:p>
        </w:tc>
        <w:tc>
          <w:tcPr>
            <w:tcW w:w="4105" w:type="dxa"/>
          </w:tcPr>
          <w:p w14:paraId="551ED3FA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88,0 x 82,1</w:t>
            </w:r>
          </w:p>
        </w:tc>
      </w:tr>
      <w:tr w:rsidR="00342F46" w:rsidRPr="005E36A3" w14:paraId="0D8B5364" w14:textId="77777777" w:rsidTr="005372A4">
        <w:tc>
          <w:tcPr>
            <w:tcW w:w="2403" w:type="dxa"/>
            <w:hideMark/>
          </w:tcPr>
          <w:p w14:paraId="7B0B0040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Potenza nominale </w:t>
            </w:r>
          </w:p>
        </w:tc>
        <w:tc>
          <w:tcPr>
            <w:tcW w:w="1007" w:type="dxa"/>
            <w:hideMark/>
          </w:tcPr>
          <w:p w14:paraId="701586AA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kW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/CV</w:t>
            </w:r>
          </w:p>
        </w:tc>
        <w:tc>
          <w:tcPr>
            <w:tcW w:w="4105" w:type="dxa"/>
          </w:tcPr>
          <w:p w14:paraId="04DC2BDC" w14:textId="77777777" w:rsidR="00342F46" w:rsidRPr="005E36A3" w:rsidRDefault="00342F46" w:rsidP="00342F46">
            <w:pPr>
              <w:pStyle w:val="DCNormal"/>
              <w:spacing w:after="0" w:line="240" w:lineRule="auto"/>
              <w:ind w:right="-43"/>
              <w:rPr>
                <w:b/>
                <w:kern w:val="16"/>
                <w:sz w:val="18"/>
                <w:szCs w:val="18"/>
              </w:rPr>
            </w:pPr>
            <w:r w:rsidRPr="005E36A3">
              <w:rPr>
                <w:kern w:val="16"/>
                <w:sz w:val="18"/>
              </w:rPr>
              <w:t>287 kW (390 CV) a 6.100 giri/</w:t>
            </w:r>
            <w:proofErr w:type="spellStart"/>
            <w:r w:rsidRPr="005E36A3">
              <w:rPr>
                <w:kern w:val="16"/>
                <w:sz w:val="18"/>
              </w:rPr>
              <w:t>min</w:t>
            </w:r>
            <w:proofErr w:type="spellEnd"/>
            <w:r w:rsidRPr="005E36A3">
              <w:rPr>
                <w:kern w:val="16"/>
                <w:sz w:val="18"/>
              </w:rPr>
              <w:t xml:space="preserve"> </w:t>
            </w:r>
          </w:p>
        </w:tc>
      </w:tr>
      <w:tr w:rsidR="00342F46" w:rsidRPr="005E36A3" w14:paraId="65200A40" w14:textId="77777777" w:rsidTr="005372A4">
        <w:tc>
          <w:tcPr>
            <w:tcW w:w="2403" w:type="dxa"/>
            <w:hideMark/>
          </w:tcPr>
          <w:p w14:paraId="350AED35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Coppia nominale</w:t>
            </w:r>
          </w:p>
        </w:tc>
        <w:tc>
          <w:tcPr>
            <w:tcW w:w="1007" w:type="dxa"/>
            <w:hideMark/>
          </w:tcPr>
          <w:p w14:paraId="7F3AE7D6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Nm</w:t>
            </w:r>
          </w:p>
        </w:tc>
        <w:tc>
          <w:tcPr>
            <w:tcW w:w="4105" w:type="dxa"/>
          </w:tcPr>
          <w:p w14:paraId="11DCF7ED" w14:textId="77777777" w:rsidR="00342F46" w:rsidRPr="005E36A3" w:rsidRDefault="00342F46" w:rsidP="00342F46">
            <w:pPr>
              <w:pStyle w:val="DCNormal"/>
              <w:spacing w:after="0" w:line="240" w:lineRule="auto"/>
              <w:ind w:right="-43"/>
              <w:rPr>
                <w:kern w:val="16"/>
                <w:sz w:val="18"/>
                <w:szCs w:val="18"/>
              </w:rPr>
            </w:pPr>
            <w:r w:rsidRPr="005E36A3">
              <w:rPr>
                <w:kern w:val="16"/>
                <w:sz w:val="18"/>
              </w:rPr>
              <w:t>520 Nm a 2.500-5.000 giri/</w:t>
            </w:r>
            <w:proofErr w:type="spellStart"/>
            <w:r w:rsidRPr="005E36A3">
              <w:rPr>
                <w:kern w:val="16"/>
                <w:sz w:val="18"/>
              </w:rPr>
              <w:t>min</w:t>
            </w:r>
            <w:proofErr w:type="spellEnd"/>
          </w:p>
        </w:tc>
      </w:tr>
      <w:tr w:rsidR="00342F46" w:rsidRPr="005E36A3" w14:paraId="1C6C5651" w14:textId="77777777" w:rsidTr="005372A4">
        <w:tc>
          <w:tcPr>
            <w:tcW w:w="2403" w:type="dxa"/>
            <w:hideMark/>
          </w:tcPr>
          <w:p w14:paraId="19361A36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Rapporto di compressione </w:t>
            </w:r>
          </w:p>
        </w:tc>
        <w:tc>
          <w:tcPr>
            <w:tcW w:w="1007" w:type="dxa"/>
          </w:tcPr>
          <w:p w14:paraId="4B983EB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2AABD08C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10,7 : 1</w:t>
            </w:r>
          </w:p>
        </w:tc>
      </w:tr>
      <w:tr w:rsidR="00342F46" w:rsidRPr="005E36A3" w14:paraId="309519FE" w14:textId="77777777" w:rsidTr="005372A4">
        <w:trPr>
          <w:trHeight w:val="226"/>
        </w:trPr>
        <w:tc>
          <w:tcPr>
            <w:tcW w:w="2403" w:type="dxa"/>
            <w:hideMark/>
          </w:tcPr>
          <w:p w14:paraId="03381189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Preparazione della miscela</w:t>
            </w:r>
          </w:p>
        </w:tc>
        <w:tc>
          <w:tcPr>
            <w:tcW w:w="1007" w:type="dxa"/>
          </w:tcPr>
          <w:p w14:paraId="1905596A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7D43E42A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Iniezione di benzina comandata da microprocessore, sovralimentazione biturbo</w:t>
            </w:r>
          </w:p>
        </w:tc>
      </w:tr>
    </w:tbl>
    <w:p w14:paraId="6312ED21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Trasmissione di forza</w:t>
      </w:r>
    </w:p>
    <w:tbl>
      <w:tblPr>
        <w:tblW w:w="750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111"/>
      </w:tblGrid>
      <w:tr w:rsidR="00342F46" w:rsidRPr="005E36A3" w14:paraId="1AD157D1" w14:textId="77777777" w:rsidTr="005372A4">
        <w:tc>
          <w:tcPr>
            <w:tcW w:w="1693" w:type="dxa"/>
            <w:hideMark/>
          </w:tcPr>
          <w:p w14:paraId="681FEC3E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Trazione</w:t>
            </w:r>
          </w:p>
        </w:tc>
        <w:tc>
          <w:tcPr>
            <w:tcW w:w="1701" w:type="dxa"/>
          </w:tcPr>
          <w:p w14:paraId="2BB6FDE3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11" w:type="dxa"/>
            <w:hideMark/>
          </w:tcPr>
          <w:p w14:paraId="2636AE81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integrale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4MATIC Performance AMG con ripartizione della coppia a favore dell'asse posteriore </w:t>
            </w:r>
          </w:p>
        </w:tc>
      </w:tr>
      <w:tr w:rsidR="00342F46" w:rsidRPr="003C653D" w14:paraId="213E1E0E" w14:textId="77777777" w:rsidTr="005372A4">
        <w:tc>
          <w:tcPr>
            <w:tcW w:w="1693" w:type="dxa"/>
            <w:hideMark/>
          </w:tcPr>
          <w:p w14:paraId="6C22B54E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Cambio</w:t>
            </w:r>
          </w:p>
        </w:tc>
        <w:tc>
          <w:tcPr>
            <w:tcW w:w="1701" w:type="dxa"/>
          </w:tcPr>
          <w:p w14:paraId="0A925D03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11" w:type="dxa"/>
            <w:hideMark/>
          </w:tcPr>
          <w:p w14:paraId="2C06F051" w14:textId="77777777" w:rsidR="00342F46" w:rsidRPr="00955F54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  <w:lang w:val="en-US"/>
              </w:rPr>
            </w:pPr>
            <w:r w:rsidRPr="00955F54">
              <w:rPr>
                <w:rFonts w:ascii="CorpoA" w:hAnsi="CorpoA"/>
                <w:kern w:val="16"/>
                <w:sz w:val="18"/>
                <w:lang w:val="en-US"/>
              </w:rPr>
              <w:t xml:space="preserve">SPEEDSHIFT TCT AMG a 9 </w:t>
            </w:r>
            <w:proofErr w:type="spellStart"/>
            <w:r w:rsidRPr="00955F54">
              <w:rPr>
                <w:rFonts w:ascii="CorpoA" w:hAnsi="CorpoA"/>
                <w:kern w:val="16"/>
                <w:sz w:val="18"/>
                <w:lang w:val="en-US"/>
              </w:rPr>
              <w:t>marce</w:t>
            </w:r>
            <w:proofErr w:type="spellEnd"/>
            <w:r w:rsidRPr="00955F54">
              <w:rPr>
                <w:rFonts w:ascii="CorpoA" w:hAnsi="CorpoA"/>
                <w:kern w:val="16"/>
                <w:sz w:val="18"/>
                <w:lang w:val="en-US"/>
              </w:rPr>
              <w:t xml:space="preserve"> </w:t>
            </w:r>
          </w:p>
        </w:tc>
      </w:tr>
      <w:tr w:rsidR="00342F46" w:rsidRPr="005E36A3" w14:paraId="1738116F" w14:textId="77777777" w:rsidTr="005372A4">
        <w:trPr>
          <w:trHeight w:val="1833"/>
        </w:trPr>
        <w:tc>
          <w:tcPr>
            <w:tcW w:w="1693" w:type="dxa"/>
            <w:hideMark/>
          </w:tcPr>
          <w:p w14:paraId="6713D5A0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Trasmissioni</w:t>
            </w:r>
          </w:p>
        </w:tc>
        <w:tc>
          <w:tcPr>
            <w:tcW w:w="1701" w:type="dxa"/>
            <w:hideMark/>
          </w:tcPr>
          <w:p w14:paraId="7EF75375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coppia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conica</w:t>
            </w:r>
          </w:p>
          <w:p w14:paraId="7149A4C4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1a marcia</w:t>
            </w:r>
          </w:p>
          <w:p w14:paraId="3142D762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2a marcia</w:t>
            </w:r>
          </w:p>
          <w:p w14:paraId="6C4D9EE5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3a marcia</w:t>
            </w:r>
          </w:p>
          <w:p w14:paraId="78D59E4A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4a marcia</w:t>
            </w:r>
          </w:p>
          <w:p w14:paraId="36267AB0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5a marcia</w:t>
            </w:r>
          </w:p>
          <w:p w14:paraId="7D3D8AE0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6a marcia</w:t>
            </w:r>
          </w:p>
          <w:p w14:paraId="3D05A484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7a marcia</w:t>
            </w:r>
          </w:p>
          <w:p w14:paraId="1C854096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8a marcia</w:t>
            </w:r>
          </w:p>
          <w:p w14:paraId="3F0B6BCC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9a marcia</w:t>
            </w:r>
          </w:p>
          <w:p w14:paraId="34333884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retromarcia</w:t>
            </w:r>
            <w:proofErr w:type="gramEnd"/>
          </w:p>
        </w:tc>
        <w:tc>
          <w:tcPr>
            <w:tcW w:w="4111" w:type="dxa"/>
            <w:hideMark/>
          </w:tcPr>
          <w:p w14:paraId="2C0BFDC4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3,07</w:t>
            </w:r>
          </w:p>
          <w:p w14:paraId="63130B90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5,35</w:t>
            </w:r>
          </w:p>
          <w:p w14:paraId="6CAF7877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3,24</w:t>
            </w:r>
          </w:p>
          <w:p w14:paraId="22AD4F50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2,25</w:t>
            </w:r>
          </w:p>
          <w:p w14:paraId="6DC8810F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1,64</w:t>
            </w:r>
          </w:p>
          <w:p w14:paraId="400C03DA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1,21</w:t>
            </w:r>
          </w:p>
          <w:p w14:paraId="27FC8F26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1,00</w:t>
            </w:r>
          </w:p>
          <w:p w14:paraId="1F0C6D30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0,86</w:t>
            </w:r>
          </w:p>
          <w:p w14:paraId="3AC58FBF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0,72</w:t>
            </w:r>
          </w:p>
          <w:p w14:paraId="48286CE6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0,60</w:t>
            </w:r>
          </w:p>
          <w:p w14:paraId="51E69D94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-3,42</w:t>
            </w:r>
          </w:p>
        </w:tc>
      </w:tr>
    </w:tbl>
    <w:p w14:paraId="5D017A8E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Assetto</w:t>
      </w:r>
    </w:p>
    <w:tbl>
      <w:tblPr>
        <w:tblW w:w="750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684"/>
        <w:gridCol w:w="5812"/>
      </w:tblGrid>
      <w:tr w:rsidR="00342F46" w:rsidRPr="005E36A3" w14:paraId="55917B4C" w14:textId="77777777" w:rsidTr="005372A4">
        <w:trPr>
          <w:gridBefore w:val="1"/>
          <w:wBefore w:w="9" w:type="dxa"/>
        </w:trPr>
        <w:tc>
          <w:tcPr>
            <w:tcW w:w="1684" w:type="dxa"/>
            <w:hideMark/>
          </w:tcPr>
          <w:p w14:paraId="1CC7925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Asse anteriore </w:t>
            </w:r>
          </w:p>
        </w:tc>
        <w:tc>
          <w:tcPr>
            <w:tcW w:w="5812" w:type="dxa"/>
            <w:hideMark/>
          </w:tcPr>
          <w:p w14:paraId="2F4718D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assetto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RIDE CONTROL AMG con asse a 3 bracci, molle elicoidali, ammortizzatori oleopneumatici e regolazione adattiva dell'ammortizzazione </w:t>
            </w:r>
          </w:p>
        </w:tc>
      </w:tr>
      <w:tr w:rsidR="00342F46" w:rsidRPr="005E36A3" w14:paraId="68D5CD46" w14:textId="77777777" w:rsidTr="005372A4">
        <w:trPr>
          <w:trHeight w:val="461"/>
        </w:trPr>
        <w:tc>
          <w:tcPr>
            <w:tcW w:w="1693" w:type="dxa"/>
            <w:gridSpan w:val="2"/>
            <w:hideMark/>
          </w:tcPr>
          <w:p w14:paraId="49340879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Asse posteriore </w:t>
            </w:r>
          </w:p>
        </w:tc>
        <w:tc>
          <w:tcPr>
            <w:tcW w:w="5812" w:type="dxa"/>
            <w:hideMark/>
          </w:tcPr>
          <w:p w14:paraId="6C35D914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assetto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RIDE CONTROL AMG con asse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multilink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, molle elicoidali, ammortizzatori oleopneumatici e regolazione adattiva dell'ammortizzazione</w:t>
            </w:r>
          </w:p>
        </w:tc>
      </w:tr>
      <w:tr w:rsidR="00342F46" w:rsidRPr="005E36A3" w14:paraId="4EE51C73" w14:textId="77777777" w:rsidTr="005372A4">
        <w:trPr>
          <w:gridBefore w:val="1"/>
          <w:wBefore w:w="9" w:type="dxa"/>
        </w:trPr>
        <w:tc>
          <w:tcPr>
            <w:tcW w:w="1684" w:type="dxa"/>
            <w:hideMark/>
          </w:tcPr>
          <w:p w14:paraId="6D30DDC1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Impianto frenante</w:t>
            </w:r>
          </w:p>
        </w:tc>
        <w:tc>
          <w:tcPr>
            <w:tcW w:w="5812" w:type="dxa"/>
            <w:hideMark/>
          </w:tcPr>
          <w:p w14:paraId="06B82177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doppio circuito idraulico; </w:t>
            </w:r>
          </w:p>
          <w:p w14:paraId="60E87884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freni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a disco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 xml:space="preserve">. </w:t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da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360 mm autoventilanti e forati, pinze fisse in alluminio a 4 pistoni;</w:t>
            </w:r>
          </w:p>
          <w:p w14:paraId="51645930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freni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a disco post. </w:t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da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320 mm autoventilanti, pinze a pugno in alluminio a 1 pistone;</w:t>
            </w:r>
          </w:p>
          <w:p w14:paraId="11BE5C3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di stazionamento elettrico, ABS, sistema di assistenza alla frenata, ESP® regolabile su tre livelli</w:t>
            </w:r>
          </w:p>
        </w:tc>
      </w:tr>
      <w:tr w:rsidR="00342F46" w:rsidRPr="005E36A3" w14:paraId="23F00BBD" w14:textId="77777777" w:rsidTr="005372A4">
        <w:tc>
          <w:tcPr>
            <w:tcW w:w="1693" w:type="dxa"/>
            <w:gridSpan w:val="2"/>
            <w:hideMark/>
          </w:tcPr>
          <w:p w14:paraId="46813986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Sterzo</w:t>
            </w:r>
          </w:p>
        </w:tc>
        <w:tc>
          <w:tcPr>
            <w:tcW w:w="5812" w:type="dxa"/>
            <w:hideMark/>
          </w:tcPr>
          <w:p w14:paraId="6688AA09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servosterzo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parametrico elettromeccanico con cremagliera, rapporto di demoltiplicazione lineare di 15,5:1 e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servoassistenza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 xml:space="preserve"> variabile</w:t>
            </w:r>
          </w:p>
        </w:tc>
      </w:tr>
      <w:tr w:rsidR="00342F46" w:rsidRPr="005E36A3" w14:paraId="3B758262" w14:textId="77777777" w:rsidTr="005372A4">
        <w:tc>
          <w:tcPr>
            <w:tcW w:w="1693" w:type="dxa"/>
            <w:gridSpan w:val="2"/>
            <w:hideMark/>
          </w:tcPr>
          <w:p w14:paraId="4AFF1DC9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Cerchi</w:t>
            </w:r>
          </w:p>
        </w:tc>
        <w:tc>
          <w:tcPr>
            <w:tcW w:w="5812" w:type="dxa"/>
            <w:hideMark/>
          </w:tcPr>
          <w:p w14:paraId="382696D7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.: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7,5 J x 18; post.: 8,5 J x 18</w:t>
            </w:r>
          </w:p>
        </w:tc>
      </w:tr>
      <w:tr w:rsidR="00342F46" w:rsidRPr="005E36A3" w14:paraId="7F6F669F" w14:textId="77777777" w:rsidTr="005372A4">
        <w:trPr>
          <w:trHeight w:val="239"/>
        </w:trPr>
        <w:tc>
          <w:tcPr>
            <w:tcW w:w="1693" w:type="dxa"/>
            <w:gridSpan w:val="2"/>
            <w:hideMark/>
          </w:tcPr>
          <w:p w14:paraId="2617BFF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Pneumatici</w:t>
            </w:r>
          </w:p>
        </w:tc>
        <w:tc>
          <w:tcPr>
            <w:tcW w:w="5812" w:type="dxa"/>
            <w:hideMark/>
          </w:tcPr>
          <w:p w14:paraId="782D5DAB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.: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225/45 ZR 18; post.: 245/40 ZR 18</w:t>
            </w:r>
          </w:p>
        </w:tc>
      </w:tr>
    </w:tbl>
    <w:p w14:paraId="6FC0EB8D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Dimensioni e pesi</w:t>
      </w:r>
    </w:p>
    <w:tbl>
      <w:tblPr>
        <w:tblW w:w="510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92"/>
        <w:gridCol w:w="1706"/>
      </w:tblGrid>
      <w:tr w:rsidR="00342F46" w:rsidRPr="005E36A3" w14:paraId="1C1593AD" w14:textId="77777777" w:rsidTr="00342F46">
        <w:trPr>
          <w:trHeight w:val="113"/>
        </w:trPr>
        <w:tc>
          <w:tcPr>
            <w:tcW w:w="2402" w:type="dxa"/>
            <w:hideMark/>
          </w:tcPr>
          <w:p w14:paraId="571981EC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Passo </w:t>
            </w:r>
          </w:p>
        </w:tc>
        <w:tc>
          <w:tcPr>
            <w:tcW w:w="992" w:type="dxa"/>
          </w:tcPr>
          <w:p w14:paraId="089A24C3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1C810124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2.840</w:t>
            </w:r>
          </w:p>
        </w:tc>
      </w:tr>
      <w:tr w:rsidR="00342F46" w:rsidRPr="005E36A3" w14:paraId="6177B2F7" w14:textId="77777777" w:rsidTr="00342F46">
        <w:trPr>
          <w:trHeight w:val="113"/>
        </w:trPr>
        <w:tc>
          <w:tcPr>
            <w:tcW w:w="2402" w:type="dxa"/>
            <w:hideMark/>
          </w:tcPr>
          <w:p w14:paraId="02CF2646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Carreggiata </w:t>
            </w: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./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post. </w:t>
            </w:r>
          </w:p>
        </w:tc>
        <w:tc>
          <w:tcPr>
            <w:tcW w:w="992" w:type="dxa"/>
          </w:tcPr>
          <w:p w14:paraId="5FFBF769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604F68E3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1.602/1.554</w:t>
            </w:r>
          </w:p>
        </w:tc>
      </w:tr>
      <w:tr w:rsidR="00342F46" w:rsidRPr="005E36A3" w14:paraId="77DAA3BC" w14:textId="77777777" w:rsidTr="00342F46">
        <w:trPr>
          <w:trHeight w:val="174"/>
        </w:trPr>
        <w:tc>
          <w:tcPr>
            <w:tcW w:w="2402" w:type="dxa"/>
            <w:hideMark/>
          </w:tcPr>
          <w:p w14:paraId="48199A27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Lunghezza totale</w:t>
            </w:r>
          </w:p>
        </w:tc>
        <w:tc>
          <w:tcPr>
            <w:tcW w:w="992" w:type="dxa"/>
          </w:tcPr>
          <w:p w14:paraId="193B9DA4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1F1B5D65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4.717</w:t>
            </w:r>
          </w:p>
        </w:tc>
      </w:tr>
      <w:tr w:rsidR="00342F46" w:rsidRPr="005E36A3" w14:paraId="75544933" w14:textId="77777777" w:rsidTr="00342F46">
        <w:trPr>
          <w:trHeight w:val="210"/>
        </w:trPr>
        <w:tc>
          <w:tcPr>
            <w:tcW w:w="2402" w:type="dxa"/>
            <w:hideMark/>
          </w:tcPr>
          <w:p w14:paraId="19C85E68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Larghezza totale </w:t>
            </w:r>
          </w:p>
        </w:tc>
        <w:tc>
          <w:tcPr>
            <w:tcW w:w="992" w:type="dxa"/>
          </w:tcPr>
          <w:p w14:paraId="36DA800B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776EEBAD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1.810</w:t>
            </w:r>
          </w:p>
        </w:tc>
      </w:tr>
      <w:tr w:rsidR="00342F46" w:rsidRPr="005E36A3" w14:paraId="0A926263" w14:textId="77777777" w:rsidTr="00342F46">
        <w:tc>
          <w:tcPr>
            <w:tcW w:w="2402" w:type="dxa"/>
            <w:hideMark/>
          </w:tcPr>
          <w:p w14:paraId="3D892562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Altezza totale</w:t>
            </w:r>
          </w:p>
        </w:tc>
        <w:tc>
          <w:tcPr>
            <w:tcW w:w="992" w:type="dxa"/>
          </w:tcPr>
          <w:p w14:paraId="516C042E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37E941E9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1.440</w:t>
            </w:r>
          </w:p>
        </w:tc>
      </w:tr>
      <w:tr w:rsidR="00342F46" w:rsidRPr="005E36A3" w14:paraId="0418E15D" w14:textId="77777777" w:rsidTr="00342F46">
        <w:tc>
          <w:tcPr>
            <w:tcW w:w="2402" w:type="dxa"/>
            <w:hideMark/>
          </w:tcPr>
          <w:p w14:paraId="2CD5222B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Diametro di volta</w:t>
            </w:r>
          </w:p>
        </w:tc>
        <w:tc>
          <w:tcPr>
            <w:tcW w:w="992" w:type="dxa"/>
          </w:tcPr>
          <w:p w14:paraId="078C99ED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</w:t>
            </w:r>
            <w:proofErr w:type="gramEnd"/>
          </w:p>
        </w:tc>
        <w:tc>
          <w:tcPr>
            <w:tcW w:w="1706" w:type="dxa"/>
          </w:tcPr>
          <w:p w14:paraId="37F9C575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11,22</w:t>
            </w:r>
          </w:p>
        </w:tc>
      </w:tr>
      <w:tr w:rsidR="00342F46" w:rsidRPr="005E36A3" w14:paraId="22D178FC" w14:textId="77777777" w:rsidTr="00342F46">
        <w:tc>
          <w:tcPr>
            <w:tcW w:w="2402" w:type="dxa"/>
            <w:hideMark/>
          </w:tcPr>
          <w:p w14:paraId="498A67AE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Volume bagagliaio*</w:t>
            </w:r>
          </w:p>
        </w:tc>
        <w:tc>
          <w:tcPr>
            <w:tcW w:w="992" w:type="dxa"/>
          </w:tcPr>
          <w:p w14:paraId="5DB84F35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</w:p>
        </w:tc>
        <w:tc>
          <w:tcPr>
            <w:tcW w:w="1706" w:type="dxa"/>
          </w:tcPr>
          <w:p w14:paraId="02C38BA9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480</w:t>
            </w:r>
          </w:p>
        </w:tc>
      </w:tr>
      <w:tr w:rsidR="00342F46" w:rsidRPr="005E36A3" w14:paraId="37FF9BBA" w14:textId="77777777" w:rsidTr="00342F46">
        <w:tc>
          <w:tcPr>
            <w:tcW w:w="2402" w:type="dxa"/>
            <w:hideMark/>
          </w:tcPr>
          <w:p w14:paraId="591B23EE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Peso in ordine di marcia secondo DIN**</w:t>
            </w:r>
          </w:p>
        </w:tc>
        <w:tc>
          <w:tcPr>
            <w:tcW w:w="992" w:type="dxa"/>
          </w:tcPr>
          <w:p w14:paraId="013E3DC7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4BD4A660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1660</w:t>
            </w:r>
          </w:p>
        </w:tc>
      </w:tr>
      <w:tr w:rsidR="00342F46" w:rsidRPr="005E36A3" w14:paraId="5C5F16E2" w14:textId="77777777" w:rsidTr="00342F46">
        <w:tc>
          <w:tcPr>
            <w:tcW w:w="2402" w:type="dxa"/>
            <w:hideMark/>
          </w:tcPr>
          <w:p w14:paraId="6405EE42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Peso in ordine di marcia secondo CE***</w:t>
            </w:r>
          </w:p>
        </w:tc>
        <w:tc>
          <w:tcPr>
            <w:tcW w:w="992" w:type="dxa"/>
          </w:tcPr>
          <w:p w14:paraId="529242F3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501F5079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1.735</w:t>
            </w:r>
          </w:p>
        </w:tc>
      </w:tr>
      <w:tr w:rsidR="00342F46" w:rsidRPr="005E36A3" w14:paraId="1C2886DC" w14:textId="77777777" w:rsidTr="00342F46">
        <w:tc>
          <w:tcPr>
            <w:tcW w:w="2402" w:type="dxa"/>
            <w:hideMark/>
          </w:tcPr>
          <w:p w14:paraId="46FDCFA4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spacing w:val="-2"/>
                <w:kern w:val="16"/>
                <w:sz w:val="18"/>
              </w:rPr>
            </w:pPr>
            <w:r w:rsidRPr="005E36A3">
              <w:rPr>
                <w:rFonts w:ascii="CorpoA" w:hAnsi="CorpoA"/>
                <w:spacing w:val="-2"/>
                <w:kern w:val="16"/>
                <w:sz w:val="18"/>
              </w:rPr>
              <w:t>Carico utile (in ordine di marcia secondo CE)</w:t>
            </w:r>
          </w:p>
        </w:tc>
        <w:tc>
          <w:tcPr>
            <w:tcW w:w="992" w:type="dxa"/>
          </w:tcPr>
          <w:p w14:paraId="1213A3DE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</w:t>
            </w:r>
          </w:p>
        </w:tc>
        <w:tc>
          <w:tcPr>
            <w:tcW w:w="1706" w:type="dxa"/>
          </w:tcPr>
          <w:p w14:paraId="16823499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585</w:t>
            </w:r>
          </w:p>
        </w:tc>
      </w:tr>
      <w:tr w:rsidR="00342F46" w:rsidRPr="005E36A3" w14:paraId="1B6629CD" w14:textId="77777777" w:rsidTr="00342F46">
        <w:tc>
          <w:tcPr>
            <w:tcW w:w="2402" w:type="dxa"/>
            <w:hideMark/>
          </w:tcPr>
          <w:p w14:paraId="59CA5F04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Massa complessiva</w:t>
            </w:r>
          </w:p>
        </w:tc>
        <w:tc>
          <w:tcPr>
            <w:tcW w:w="992" w:type="dxa"/>
          </w:tcPr>
          <w:p w14:paraId="43AC0607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40" w:lineRule="auto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397011C3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2.320</w:t>
            </w:r>
          </w:p>
        </w:tc>
      </w:tr>
      <w:tr w:rsidR="00342F46" w:rsidRPr="005E36A3" w14:paraId="2FB7A602" w14:textId="77777777" w:rsidTr="00342F46">
        <w:trPr>
          <w:trHeight w:val="252"/>
        </w:trPr>
        <w:tc>
          <w:tcPr>
            <w:tcW w:w="2402" w:type="dxa"/>
            <w:hideMark/>
          </w:tcPr>
          <w:p w14:paraId="395E6DA6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Serbatoio/di cui riserva</w:t>
            </w:r>
          </w:p>
        </w:tc>
        <w:tc>
          <w:tcPr>
            <w:tcW w:w="992" w:type="dxa"/>
          </w:tcPr>
          <w:p w14:paraId="76A13A6A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</w:p>
        </w:tc>
        <w:tc>
          <w:tcPr>
            <w:tcW w:w="1706" w:type="dxa"/>
          </w:tcPr>
          <w:p w14:paraId="224AEECB" w14:textId="77777777" w:rsidR="00342F46" w:rsidRPr="005E36A3" w:rsidRDefault="00342F46" w:rsidP="00342F46">
            <w:pPr>
              <w:pStyle w:val="Kontakt"/>
              <w:rPr>
                <w:kern w:val="16"/>
                <w:sz w:val="18"/>
              </w:rPr>
            </w:pPr>
            <w:r w:rsidRPr="005E36A3">
              <w:rPr>
                <w:kern w:val="16"/>
                <w:sz w:val="18"/>
              </w:rPr>
              <w:t>66/7</w:t>
            </w:r>
          </w:p>
        </w:tc>
      </w:tr>
    </w:tbl>
    <w:p w14:paraId="465B8A4B" w14:textId="77777777" w:rsidR="00552EAF" w:rsidRPr="005E36A3" w:rsidRDefault="00552EAF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br w:type="page"/>
      </w:r>
    </w:p>
    <w:p w14:paraId="33686069" w14:textId="54C28B01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lastRenderedPageBreak/>
        <w:t xml:space="preserve">Prestazioni e consumo di carburante </w:t>
      </w:r>
    </w:p>
    <w:tbl>
      <w:tblPr>
        <w:tblW w:w="594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00"/>
        <w:gridCol w:w="8"/>
        <w:gridCol w:w="2538"/>
      </w:tblGrid>
      <w:tr w:rsidR="00342F46" w:rsidRPr="005E36A3" w14:paraId="1B1F81D2" w14:textId="77777777" w:rsidTr="00342F46">
        <w:tc>
          <w:tcPr>
            <w:tcW w:w="2400" w:type="dxa"/>
            <w:hideMark/>
          </w:tcPr>
          <w:p w14:paraId="46477323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Accelerazione 0-100 km/h</w:t>
            </w:r>
          </w:p>
        </w:tc>
        <w:tc>
          <w:tcPr>
            <w:tcW w:w="1008" w:type="dxa"/>
            <w:gridSpan w:val="2"/>
            <w:hideMark/>
          </w:tcPr>
          <w:p w14:paraId="3E18DB22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s</w:t>
            </w:r>
            <w:proofErr w:type="gramEnd"/>
          </w:p>
        </w:tc>
        <w:tc>
          <w:tcPr>
            <w:tcW w:w="2538" w:type="dxa"/>
            <w:hideMark/>
          </w:tcPr>
          <w:p w14:paraId="5A9B83E3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4,8</w:t>
            </w:r>
          </w:p>
        </w:tc>
      </w:tr>
      <w:tr w:rsidR="00342F46" w:rsidRPr="005E36A3" w14:paraId="60E1F400" w14:textId="77777777" w:rsidTr="00342F46">
        <w:tc>
          <w:tcPr>
            <w:tcW w:w="2400" w:type="dxa"/>
            <w:hideMark/>
          </w:tcPr>
          <w:p w14:paraId="22C40D6A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Velocità massima</w:t>
            </w:r>
          </w:p>
        </w:tc>
        <w:tc>
          <w:tcPr>
            <w:tcW w:w="1008" w:type="dxa"/>
            <w:gridSpan w:val="2"/>
            <w:hideMark/>
          </w:tcPr>
          <w:p w14:paraId="564350DB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km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/h</w:t>
            </w:r>
          </w:p>
        </w:tc>
        <w:tc>
          <w:tcPr>
            <w:tcW w:w="2538" w:type="dxa"/>
            <w:hideMark/>
          </w:tcPr>
          <w:p w14:paraId="6F81C7FC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250 ****</w:t>
            </w:r>
          </w:p>
        </w:tc>
      </w:tr>
      <w:tr w:rsidR="00342F46" w:rsidRPr="005E36A3" w14:paraId="6E9EFDE4" w14:textId="77777777" w:rsidTr="00342F46">
        <w:trPr>
          <w:trHeight w:val="334"/>
        </w:trPr>
        <w:tc>
          <w:tcPr>
            <w:tcW w:w="2400" w:type="dxa"/>
            <w:hideMark/>
          </w:tcPr>
          <w:p w14:paraId="575A7BBD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kern w:val="16"/>
                <w:sz w:val="18"/>
              </w:rPr>
            </w:pPr>
            <w:r w:rsidRPr="005E36A3">
              <w:rPr>
                <w:kern w:val="16"/>
                <w:sz w:val="18"/>
              </w:rPr>
              <w:t>Consumo di carburante NEDC*****</w:t>
            </w:r>
            <w:r w:rsidRPr="005E36A3">
              <w:rPr>
                <w:kern w:val="16"/>
                <w:sz w:val="18"/>
              </w:rPr>
              <w:br/>
              <w:t>urbano/extraurbano/combinato</w:t>
            </w:r>
          </w:p>
        </w:tc>
        <w:tc>
          <w:tcPr>
            <w:tcW w:w="1008" w:type="dxa"/>
            <w:gridSpan w:val="2"/>
            <w:hideMark/>
          </w:tcPr>
          <w:p w14:paraId="4549F666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br/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/100 km</w:t>
            </w:r>
          </w:p>
        </w:tc>
        <w:tc>
          <w:tcPr>
            <w:tcW w:w="2538" w:type="dxa"/>
            <w:hideMark/>
          </w:tcPr>
          <w:p w14:paraId="417E80BE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bCs/>
                <w:sz w:val="18"/>
              </w:rPr>
            </w:pPr>
          </w:p>
          <w:p w14:paraId="2D1DE320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bCs/>
                <w:sz w:val="18"/>
              </w:rPr>
            </w:pPr>
            <w:r w:rsidRPr="005E36A3">
              <w:rPr>
                <w:sz w:val="18"/>
              </w:rPr>
              <w:t>12,7-12,5/7,8-7,5/9,6-9,3</w:t>
            </w:r>
          </w:p>
        </w:tc>
      </w:tr>
      <w:tr w:rsidR="00342F46" w:rsidRPr="005E36A3" w14:paraId="3344023B" w14:textId="77777777" w:rsidTr="00342F46">
        <w:trPr>
          <w:cantSplit/>
        </w:trPr>
        <w:tc>
          <w:tcPr>
            <w:tcW w:w="2400" w:type="dxa"/>
            <w:hideMark/>
          </w:tcPr>
          <w:p w14:paraId="647F07AA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Emissioni di CO</w:t>
            </w:r>
            <w:r w:rsidRPr="005E36A3">
              <w:rPr>
                <w:rFonts w:ascii="CorpoA" w:hAnsi="CorpoA"/>
                <w:kern w:val="16"/>
                <w:sz w:val="18"/>
                <w:vertAlign w:val="subscript"/>
              </w:rPr>
              <w:t>2</w:t>
            </w:r>
            <w:r w:rsidRPr="005E36A3">
              <w:rPr>
                <w:rFonts w:ascii="CorpoA" w:hAnsi="CorpoA"/>
                <w:kern w:val="16"/>
                <w:sz w:val="18"/>
              </w:rPr>
              <w:t xml:space="preserve"> combinate</w:t>
            </w:r>
          </w:p>
        </w:tc>
        <w:tc>
          <w:tcPr>
            <w:tcW w:w="1000" w:type="dxa"/>
            <w:hideMark/>
          </w:tcPr>
          <w:p w14:paraId="7855FE10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g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/km</w:t>
            </w:r>
          </w:p>
        </w:tc>
        <w:tc>
          <w:tcPr>
            <w:tcW w:w="2546" w:type="dxa"/>
            <w:gridSpan w:val="2"/>
            <w:hideMark/>
          </w:tcPr>
          <w:p w14:paraId="1600AEF1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219-214</w:t>
            </w:r>
          </w:p>
        </w:tc>
      </w:tr>
      <w:tr w:rsidR="00342F46" w:rsidRPr="005E36A3" w14:paraId="3DDC04CC" w14:textId="77777777" w:rsidTr="00342F46">
        <w:trPr>
          <w:cantSplit/>
        </w:trPr>
        <w:tc>
          <w:tcPr>
            <w:tcW w:w="2400" w:type="dxa"/>
            <w:hideMark/>
          </w:tcPr>
          <w:p w14:paraId="5316717E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Classe di emissioni</w:t>
            </w:r>
          </w:p>
        </w:tc>
        <w:tc>
          <w:tcPr>
            <w:tcW w:w="1000" w:type="dxa"/>
          </w:tcPr>
          <w:p w14:paraId="1F0CC35F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</w:p>
        </w:tc>
        <w:tc>
          <w:tcPr>
            <w:tcW w:w="2546" w:type="dxa"/>
            <w:gridSpan w:val="2"/>
            <w:hideMark/>
          </w:tcPr>
          <w:p w14:paraId="782BBAB4" w14:textId="77777777" w:rsidR="00342F46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Euro 6d-TEMP</w:t>
            </w:r>
          </w:p>
          <w:p w14:paraId="47AFC9C2" w14:textId="77777777" w:rsidR="003265AB" w:rsidRPr="005E36A3" w:rsidRDefault="003265AB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</w:p>
        </w:tc>
      </w:tr>
    </w:tbl>
    <w:p w14:paraId="3CB0E079" w14:textId="4CA2C1DE" w:rsidR="00342F46" w:rsidRPr="005E36A3" w:rsidRDefault="00342F46" w:rsidP="00342F46">
      <w:pPr>
        <w:pStyle w:val="DCNormal"/>
        <w:spacing w:after="0" w:line="240" w:lineRule="auto"/>
        <w:rPr>
          <w:kern w:val="16"/>
          <w:sz w:val="16"/>
          <w:szCs w:val="16"/>
        </w:rPr>
      </w:pPr>
      <w:r w:rsidRPr="005E36A3">
        <w:rPr>
          <w:kern w:val="16"/>
          <w:sz w:val="16"/>
        </w:rPr>
        <w:t xml:space="preserve">* Secondo il metodo di misurazione </w:t>
      </w:r>
      <w:proofErr w:type="gramStart"/>
      <w:r w:rsidRPr="005E36A3">
        <w:rPr>
          <w:kern w:val="16"/>
          <w:sz w:val="16"/>
        </w:rPr>
        <w:t>VDA;*</w:t>
      </w:r>
      <w:proofErr w:type="gramEnd"/>
      <w:r w:rsidRPr="005E36A3">
        <w:rPr>
          <w:kern w:val="16"/>
          <w:sz w:val="16"/>
        </w:rPr>
        <w:t>* Massa a vuoto in ordine di marcia a norma DIN senza conducente; *** Massa a vuoto in ordine di marcia a norma CE incluso conducente (75 kg)</w:t>
      </w:r>
      <w:r w:rsidR="003265AB">
        <w:rPr>
          <w:kern w:val="16"/>
          <w:sz w:val="16"/>
        </w:rPr>
        <w:t>;</w:t>
      </w:r>
      <w:r w:rsidRPr="005E36A3">
        <w:rPr>
          <w:kern w:val="16"/>
          <w:sz w:val="16"/>
        </w:rPr>
        <w:t xml:space="preserve"> **** Limitata elettronicamente</w:t>
      </w:r>
      <w:r w:rsidR="003265AB">
        <w:rPr>
          <w:kern w:val="16"/>
          <w:sz w:val="16"/>
        </w:rPr>
        <w:t>;</w:t>
      </w:r>
      <w:r w:rsidRPr="005E36A3">
        <w:rPr>
          <w:kern w:val="16"/>
          <w:sz w:val="16"/>
        </w:rPr>
        <w:t xml:space="preserve"> ***** I valori indicati sono stati rilevati con i metodi di misurazione prescritti. Si tratta dei valori di CO</w:t>
      </w:r>
      <w:r w:rsidRPr="005E36A3">
        <w:rPr>
          <w:kern w:val="16"/>
          <w:sz w:val="16"/>
          <w:vertAlign w:val="subscript"/>
        </w:rPr>
        <w:t>2</w:t>
      </w:r>
      <w:r w:rsidRPr="005E36A3">
        <w:rPr>
          <w:kern w:val="16"/>
          <w:sz w:val="16"/>
        </w:rPr>
        <w:t xml:space="preserve"> NEDC ai sensi dell'art. 2 n. 1 del Regolamento di esecuzione (UE) 2017/1153. I valori relativi al consumo di carburante sono stati calcolati sulla base di questi dati.</w:t>
      </w:r>
    </w:p>
    <w:p w14:paraId="68A05E0B" w14:textId="77777777" w:rsidR="00342F46" w:rsidRPr="00955F54" w:rsidRDefault="00342F46" w:rsidP="00877C70">
      <w:pPr>
        <w:pStyle w:val="Tabellenberschrifttechnisch"/>
        <w:pageBreakBefore/>
        <w:spacing w:after="380" w:line="380" w:lineRule="exact"/>
        <w:rPr>
          <w:rFonts w:ascii="CorpoADem" w:hAnsi="CorpoADem"/>
          <w:b w:val="0"/>
          <w:kern w:val="16"/>
          <w:sz w:val="26"/>
          <w:szCs w:val="26"/>
          <w:lang w:val="en-US"/>
        </w:rPr>
      </w:pPr>
      <w:r w:rsidRPr="00955F54">
        <w:rPr>
          <w:rFonts w:ascii="CorpoADem" w:hAnsi="CorpoADem"/>
          <w:b w:val="0"/>
          <w:kern w:val="16"/>
          <w:sz w:val="26"/>
          <w:lang w:val="en-US"/>
        </w:rPr>
        <w:lastRenderedPageBreak/>
        <w:t>Mercedes-AMG C 43 4MATIC Coupé</w:t>
      </w:r>
    </w:p>
    <w:p w14:paraId="6B44AEE6" w14:textId="77777777" w:rsidR="00342F46" w:rsidRPr="00955F54" w:rsidRDefault="00342F46" w:rsidP="00877C70">
      <w:pPr>
        <w:pStyle w:val="Balk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  <w:lang w:val="en-US"/>
        </w:rPr>
      </w:pPr>
      <w:proofErr w:type="spellStart"/>
      <w:r w:rsidRPr="00955F54">
        <w:rPr>
          <w:rFonts w:ascii="CorpoA" w:hAnsi="CorpoA"/>
          <w:kern w:val="16"/>
          <w:sz w:val="18"/>
          <w:u w:val="single"/>
          <w:lang w:val="en-US"/>
        </w:rPr>
        <w:t>Motore</w:t>
      </w:r>
      <w:proofErr w:type="spellEnd"/>
    </w:p>
    <w:tbl>
      <w:tblPr>
        <w:tblW w:w="751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007"/>
        <w:gridCol w:w="4105"/>
      </w:tblGrid>
      <w:tr w:rsidR="00342F46" w:rsidRPr="005E36A3" w14:paraId="182501F3" w14:textId="77777777" w:rsidTr="00877C70">
        <w:tc>
          <w:tcPr>
            <w:tcW w:w="2403" w:type="dxa"/>
            <w:hideMark/>
          </w:tcPr>
          <w:p w14:paraId="44F6A4C4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Numero/disposizione cilindri</w:t>
            </w:r>
          </w:p>
        </w:tc>
        <w:tc>
          <w:tcPr>
            <w:tcW w:w="1007" w:type="dxa"/>
          </w:tcPr>
          <w:p w14:paraId="451BCCB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568A712F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6/V, 4 valvole per cilindro</w:t>
            </w:r>
          </w:p>
        </w:tc>
      </w:tr>
      <w:tr w:rsidR="00342F46" w:rsidRPr="005E36A3" w14:paraId="6086FDB3" w14:textId="77777777" w:rsidTr="00877C70">
        <w:tc>
          <w:tcPr>
            <w:tcW w:w="2403" w:type="dxa"/>
            <w:hideMark/>
          </w:tcPr>
          <w:p w14:paraId="5EC89401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Cilindrata</w:t>
            </w:r>
          </w:p>
        </w:tc>
        <w:tc>
          <w:tcPr>
            <w:tcW w:w="1007" w:type="dxa"/>
            <w:hideMark/>
          </w:tcPr>
          <w:p w14:paraId="4FE2C434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cm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3</w:t>
            </w:r>
          </w:p>
        </w:tc>
        <w:tc>
          <w:tcPr>
            <w:tcW w:w="4105" w:type="dxa"/>
          </w:tcPr>
          <w:p w14:paraId="498DD090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2.996</w:t>
            </w:r>
          </w:p>
        </w:tc>
      </w:tr>
      <w:tr w:rsidR="00342F46" w:rsidRPr="005E36A3" w14:paraId="17667154" w14:textId="77777777" w:rsidTr="00877C70">
        <w:tc>
          <w:tcPr>
            <w:tcW w:w="2403" w:type="dxa"/>
            <w:hideMark/>
          </w:tcPr>
          <w:p w14:paraId="35BFB09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Alesaggio x corsa</w:t>
            </w:r>
          </w:p>
        </w:tc>
        <w:tc>
          <w:tcPr>
            <w:tcW w:w="1007" w:type="dxa"/>
            <w:hideMark/>
          </w:tcPr>
          <w:p w14:paraId="15E76927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mm</w:t>
            </w:r>
            <w:proofErr w:type="gramEnd"/>
          </w:p>
        </w:tc>
        <w:tc>
          <w:tcPr>
            <w:tcW w:w="4105" w:type="dxa"/>
          </w:tcPr>
          <w:p w14:paraId="69B9C925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88,0 x 82,1</w:t>
            </w:r>
          </w:p>
        </w:tc>
      </w:tr>
      <w:tr w:rsidR="00342F46" w:rsidRPr="005E36A3" w14:paraId="0BC3202C" w14:textId="77777777" w:rsidTr="00877C70">
        <w:tc>
          <w:tcPr>
            <w:tcW w:w="2403" w:type="dxa"/>
            <w:hideMark/>
          </w:tcPr>
          <w:p w14:paraId="501651A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Potenza nominale </w:t>
            </w:r>
          </w:p>
        </w:tc>
        <w:tc>
          <w:tcPr>
            <w:tcW w:w="1007" w:type="dxa"/>
            <w:hideMark/>
          </w:tcPr>
          <w:p w14:paraId="03480922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kW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/CV</w:t>
            </w:r>
          </w:p>
        </w:tc>
        <w:tc>
          <w:tcPr>
            <w:tcW w:w="4105" w:type="dxa"/>
          </w:tcPr>
          <w:p w14:paraId="7D930210" w14:textId="77777777" w:rsidR="00342F46" w:rsidRPr="005E36A3" w:rsidRDefault="00342F46" w:rsidP="00342F46">
            <w:pPr>
              <w:pStyle w:val="DCNormal"/>
              <w:spacing w:after="0" w:line="240" w:lineRule="auto"/>
              <w:ind w:right="-43"/>
              <w:rPr>
                <w:b/>
                <w:kern w:val="16"/>
                <w:sz w:val="18"/>
                <w:szCs w:val="18"/>
              </w:rPr>
            </w:pPr>
            <w:r w:rsidRPr="005E36A3">
              <w:rPr>
                <w:kern w:val="16"/>
                <w:sz w:val="18"/>
              </w:rPr>
              <w:t>287 kW (390 CV) a 6.100 giri/</w:t>
            </w:r>
            <w:proofErr w:type="spellStart"/>
            <w:r w:rsidRPr="005E36A3">
              <w:rPr>
                <w:kern w:val="16"/>
                <w:sz w:val="18"/>
              </w:rPr>
              <w:t>min</w:t>
            </w:r>
            <w:proofErr w:type="spellEnd"/>
            <w:r w:rsidRPr="005E36A3">
              <w:rPr>
                <w:kern w:val="16"/>
                <w:sz w:val="18"/>
              </w:rPr>
              <w:t xml:space="preserve"> </w:t>
            </w:r>
          </w:p>
        </w:tc>
      </w:tr>
      <w:tr w:rsidR="00342F46" w:rsidRPr="005E36A3" w14:paraId="20C8EB07" w14:textId="77777777" w:rsidTr="00877C70">
        <w:tc>
          <w:tcPr>
            <w:tcW w:w="2403" w:type="dxa"/>
            <w:hideMark/>
          </w:tcPr>
          <w:p w14:paraId="57B5E1D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Coppia nominale</w:t>
            </w:r>
          </w:p>
        </w:tc>
        <w:tc>
          <w:tcPr>
            <w:tcW w:w="1007" w:type="dxa"/>
            <w:hideMark/>
          </w:tcPr>
          <w:p w14:paraId="77A6F017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Nm</w:t>
            </w:r>
          </w:p>
        </w:tc>
        <w:tc>
          <w:tcPr>
            <w:tcW w:w="4105" w:type="dxa"/>
          </w:tcPr>
          <w:p w14:paraId="5A559884" w14:textId="77777777" w:rsidR="00342F46" w:rsidRPr="005E36A3" w:rsidRDefault="00342F46" w:rsidP="00342F46">
            <w:pPr>
              <w:pStyle w:val="DCNormal"/>
              <w:spacing w:after="0" w:line="240" w:lineRule="auto"/>
              <w:ind w:right="-43"/>
              <w:rPr>
                <w:kern w:val="16"/>
                <w:sz w:val="18"/>
                <w:szCs w:val="18"/>
              </w:rPr>
            </w:pPr>
            <w:r w:rsidRPr="005E36A3">
              <w:rPr>
                <w:kern w:val="16"/>
                <w:sz w:val="18"/>
              </w:rPr>
              <w:t>520 Nm a 2.500-5.000 giri/</w:t>
            </w:r>
            <w:proofErr w:type="spellStart"/>
            <w:r w:rsidRPr="005E36A3">
              <w:rPr>
                <w:kern w:val="16"/>
                <w:sz w:val="18"/>
              </w:rPr>
              <w:t>min</w:t>
            </w:r>
            <w:proofErr w:type="spellEnd"/>
          </w:p>
        </w:tc>
      </w:tr>
      <w:tr w:rsidR="00342F46" w:rsidRPr="005E36A3" w14:paraId="4F50494C" w14:textId="77777777" w:rsidTr="00877C70">
        <w:tc>
          <w:tcPr>
            <w:tcW w:w="2403" w:type="dxa"/>
            <w:hideMark/>
          </w:tcPr>
          <w:p w14:paraId="56ED34A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Rapporto di compressione </w:t>
            </w:r>
          </w:p>
        </w:tc>
        <w:tc>
          <w:tcPr>
            <w:tcW w:w="1007" w:type="dxa"/>
          </w:tcPr>
          <w:p w14:paraId="650A8F1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61212333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10,7 : 1</w:t>
            </w:r>
          </w:p>
        </w:tc>
      </w:tr>
      <w:tr w:rsidR="00342F46" w:rsidRPr="005E36A3" w14:paraId="34287A98" w14:textId="77777777" w:rsidTr="00877C70">
        <w:trPr>
          <w:trHeight w:val="226"/>
        </w:trPr>
        <w:tc>
          <w:tcPr>
            <w:tcW w:w="2403" w:type="dxa"/>
            <w:hideMark/>
          </w:tcPr>
          <w:p w14:paraId="5618C66B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Preparazione della miscela</w:t>
            </w:r>
          </w:p>
        </w:tc>
        <w:tc>
          <w:tcPr>
            <w:tcW w:w="1007" w:type="dxa"/>
          </w:tcPr>
          <w:p w14:paraId="0F80E099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5E350C5F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Iniezione di benzina comandata da microprocessore, sovralimentazione biturbo</w:t>
            </w:r>
          </w:p>
        </w:tc>
      </w:tr>
    </w:tbl>
    <w:p w14:paraId="0FF3EA25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Trasmissione di forza</w:t>
      </w:r>
    </w:p>
    <w:tbl>
      <w:tblPr>
        <w:tblW w:w="750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15"/>
        <w:gridCol w:w="4097"/>
      </w:tblGrid>
      <w:tr w:rsidR="00342F46" w:rsidRPr="005E36A3" w14:paraId="09E4AA09" w14:textId="77777777" w:rsidTr="00877C70">
        <w:tc>
          <w:tcPr>
            <w:tcW w:w="1693" w:type="dxa"/>
            <w:hideMark/>
          </w:tcPr>
          <w:p w14:paraId="1B6A4783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Trazione</w:t>
            </w:r>
          </w:p>
        </w:tc>
        <w:tc>
          <w:tcPr>
            <w:tcW w:w="1715" w:type="dxa"/>
          </w:tcPr>
          <w:p w14:paraId="57463DA9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097" w:type="dxa"/>
            <w:hideMark/>
          </w:tcPr>
          <w:p w14:paraId="3CB86AC4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integrale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4MATIC Performance AMG con ripartizione della coppia a favore dell'asse posteriore </w:t>
            </w:r>
          </w:p>
        </w:tc>
      </w:tr>
      <w:tr w:rsidR="00342F46" w:rsidRPr="003C653D" w14:paraId="499376FE" w14:textId="77777777" w:rsidTr="00877C70">
        <w:tc>
          <w:tcPr>
            <w:tcW w:w="1693" w:type="dxa"/>
            <w:hideMark/>
          </w:tcPr>
          <w:p w14:paraId="245BE407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Cambio</w:t>
            </w:r>
          </w:p>
        </w:tc>
        <w:tc>
          <w:tcPr>
            <w:tcW w:w="1715" w:type="dxa"/>
          </w:tcPr>
          <w:p w14:paraId="7447A254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097" w:type="dxa"/>
            <w:hideMark/>
          </w:tcPr>
          <w:p w14:paraId="7B2B5CC9" w14:textId="77777777" w:rsidR="00342F46" w:rsidRPr="00955F54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  <w:lang w:val="en-US"/>
              </w:rPr>
            </w:pPr>
            <w:r w:rsidRPr="00955F54">
              <w:rPr>
                <w:rFonts w:ascii="CorpoA" w:hAnsi="CorpoA"/>
                <w:kern w:val="16"/>
                <w:sz w:val="18"/>
                <w:lang w:val="en-US"/>
              </w:rPr>
              <w:t xml:space="preserve">SPEEDSHIFT TCT AMG a 9 </w:t>
            </w:r>
            <w:proofErr w:type="spellStart"/>
            <w:r w:rsidRPr="00955F54">
              <w:rPr>
                <w:rFonts w:ascii="CorpoA" w:hAnsi="CorpoA"/>
                <w:kern w:val="16"/>
                <w:sz w:val="18"/>
                <w:lang w:val="en-US"/>
              </w:rPr>
              <w:t>marce</w:t>
            </w:r>
            <w:proofErr w:type="spellEnd"/>
            <w:r w:rsidRPr="00955F54">
              <w:rPr>
                <w:rFonts w:ascii="CorpoA" w:hAnsi="CorpoA"/>
                <w:kern w:val="16"/>
                <w:sz w:val="18"/>
                <w:lang w:val="en-US"/>
              </w:rPr>
              <w:t xml:space="preserve"> </w:t>
            </w:r>
          </w:p>
        </w:tc>
      </w:tr>
      <w:tr w:rsidR="00342F46" w:rsidRPr="005E36A3" w14:paraId="20115D71" w14:textId="77777777" w:rsidTr="00877C70">
        <w:trPr>
          <w:trHeight w:val="1833"/>
        </w:trPr>
        <w:tc>
          <w:tcPr>
            <w:tcW w:w="1693" w:type="dxa"/>
            <w:hideMark/>
          </w:tcPr>
          <w:p w14:paraId="3948BE5F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Trasmissioni</w:t>
            </w:r>
          </w:p>
        </w:tc>
        <w:tc>
          <w:tcPr>
            <w:tcW w:w="1715" w:type="dxa"/>
            <w:hideMark/>
          </w:tcPr>
          <w:p w14:paraId="36BC2305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coppia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conica</w:t>
            </w:r>
          </w:p>
          <w:p w14:paraId="6A984EDB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1a marcia</w:t>
            </w:r>
          </w:p>
          <w:p w14:paraId="701611CE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2a marcia</w:t>
            </w:r>
          </w:p>
          <w:p w14:paraId="19B5FB68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3a marcia</w:t>
            </w:r>
          </w:p>
          <w:p w14:paraId="757A8A16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4a marcia</w:t>
            </w:r>
          </w:p>
          <w:p w14:paraId="79106EDE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5a marcia</w:t>
            </w:r>
          </w:p>
          <w:p w14:paraId="067A24AD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6a marcia</w:t>
            </w:r>
          </w:p>
          <w:p w14:paraId="16DDB53A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7a marcia</w:t>
            </w:r>
          </w:p>
          <w:p w14:paraId="527E2445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8a marcia</w:t>
            </w:r>
          </w:p>
          <w:p w14:paraId="4C425FBB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9a marcia</w:t>
            </w:r>
          </w:p>
          <w:p w14:paraId="295F5BA8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retromarcia</w:t>
            </w:r>
            <w:proofErr w:type="gramEnd"/>
          </w:p>
        </w:tc>
        <w:tc>
          <w:tcPr>
            <w:tcW w:w="4097" w:type="dxa"/>
            <w:hideMark/>
          </w:tcPr>
          <w:p w14:paraId="4A4C03E3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3,07</w:t>
            </w:r>
          </w:p>
          <w:p w14:paraId="613DFCB8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5,35</w:t>
            </w:r>
          </w:p>
          <w:p w14:paraId="22151635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3,24</w:t>
            </w:r>
          </w:p>
          <w:p w14:paraId="1E01B04B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2,25</w:t>
            </w:r>
          </w:p>
          <w:p w14:paraId="41D4FA33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1,64</w:t>
            </w:r>
          </w:p>
          <w:p w14:paraId="228F3EE9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1,21</w:t>
            </w:r>
          </w:p>
          <w:p w14:paraId="6C6D35F3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1,00</w:t>
            </w:r>
          </w:p>
          <w:p w14:paraId="34BBAC28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0,86</w:t>
            </w:r>
          </w:p>
          <w:p w14:paraId="1EC83E32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0,72</w:t>
            </w:r>
          </w:p>
          <w:p w14:paraId="0306B878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0,60</w:t>
            </w:r>
          </w:p>
          <w:p w14:paraId="33DF7ED4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-4,80</w:t>
            </w:r>
          </w:p>
        </w:tc>
      </w:tr>
    </w:tbl>
    <w:p w14:paraId="553A7B09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Assetto</w:t>
      </w:r>
    </w:p>
    <w:tbl>
      <w:tblPr>
        <w:tblW w:w="750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684"/>
        <w:gridCol w:w="5812"/>
      </w:tblGrid>
      <w:tr w:rsidR="00342F46" w:rsidRPr="005E36A3" w14:paraId="434CA736" w14:textId="77777777" w:rsidTr="00877C70">
        <w:trPr>
          <w:gridBefore w:val="1"/>
          <w:wBefore w:w="9" w:type="dxa"/>
        </w:trPr>
        <w:tc>
          <w:tcPr>
            <w:tcW w:w="1684" w:type="dxa"/>
            <w:hideMark/>
          </w:tcPr>
          <w:p w14:paraId="3F8EF0F2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Asse anteriore </w:t>
            </w:r>
          </w:p>
        </w:tc>
        <w:tc>
          <w:tcPr>
            <w:tcW w:w="5812" w:type="dxa"/>
            <w:hideMark/>
          </w:tcPr>
          <w:p w14:paraId="69BE443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assetto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RIDE CONTROL AMG con asse a 3 bracci, molle elicoidali, ammortizzatori oleopneumatici e regolazione adattiva dell'ammortizzazione </w:t>
            </w:r>
          </w:p>
        </w:tc>
      </w:tr>
      <w:tr w:rsidR="00342F46" w:rsidRPr="005E36A3" w14:paraId="6CCF9879" w14:textId="77777777" w:rsidTr="00877C70">
        <w:trPr>
          <w:trHeight w:val="461"/>
        </w:trPr>
        <w:tc>
          <w:tcPr>
            <w:tcW w:w="1693" w:type="dxa"/>
            <w:gridSpan w:val="2"/>
            <w:hideMark/>
          </w:tcPr>
          <w:p w14:paraId="6EB78E4B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Asse posteriore </w:t>
            </w:r>
          </w:p>
        </w:tc>
        <w:tc>
          <w:tcPr>
            <w:tcW w:w="5812" w:type="dxa"/>
            <w:hideMark/>
          </w:tcPr>
          <w:p w14:paraId="12DABE9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assetto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RIDE CONTROL AMG con asse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multilink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, molle elicoidali, ammortizzatori oleopneumatici e regolazione adattiva dell'ammortizzazione</w:t>
            </w:r>
          </w:p>
        </w:tc>
      </w:tr>
      <w:tr w:rsidR="00342F46" w:rsidRPr="005E36A3" w14:paraId="0CFF4A94" w14:textId="77777777" w:rsidTr="00877C70">
        <w:trPr>
          <w:gridBefore w:val="1"/>
          <w:wBefore w:w="9" w:type="dxa"/>
        </w:trPr>
        <w:tc>
          <w:tcPr>
            <w:tcW w:w="1684" w:type="dxa"/>
            <w:hideMark/>
          </w:tcPr>
          <w:p w14:paraId="73195B6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Impianto frenante</w:t>
            </w:r>
          </w:p>
        </w:tc>
        <w:tc>
          <w:tcPr>
            <w:tcW w:w="5812" w:type="dxa"/>
            <w:hideMark/>
          </w:tcPr>
          <w:p w14:paraId="2ED5865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doppio circuito idraulico; </w:t>
            </w:r>
          </w:p>
          <w:p w14:paraId="5090A448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freni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a disco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 xml:space="preserve">. </w:t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da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360 mm autoventilanti e forati, pinze fisse in alluminio a 4 pistoni;</w:t>
            </w:r>
          </w:p>
          <w:p w14:paraId="57FB39B8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freni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a disco post. </w:t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da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320 mm autoventilanti, pinze a pugno in alluminio a 1 pistone;</w:t>
            </w:r>
          </w:p>
          <w:p w14:paraId="5BE22055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di stazionamento elettrico, ABS, sistema di assistenza alla frenata, ESP® regolabile su tre livelli</w:t>
            </w:r>
          </w:p>
        </w:tc>
      </w:tr>
      <w:tr w:rsidR="00342F46" w:rsidRPr="005E36A3" w14:paraId="1D9012EE" w14:textId="77777777" w:rsidTr="00877C70">
        <w:tc>
          <w:tcPr>
            <w:tcW w:w="1693" w:type="dxa"/>
            <w:gridSpan w:val="2"/>
            <w:hideMark/>
          </w:tcPr>
          <w:p w14:paraId="38DCC03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Sterzo</w:t>
            </w:r>
          </w:p>
        </w:tc>
        <w:tc>
          <w:tcPr>
            <w:tcW w:w="5812" w:type="dxa"/>
            <w:hideMark/>
          </w:tcPr>
          <w:p w14:paraId="07C7F85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servosterzo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parametrico elettromeccanico con cremagliera, rapporto di demoltiplicazione lineare di 15,5:1 e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servoassistenza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 xml:space="preserve"> variabile</w:t>
            </w:r>
          </w:p>
        </w:tc>
      </w:tr>
      <w:tr w:rsidR="00342F46" w:rsidRPr="005E36A3" w14:paraId="4347C925" w14:textId="77777777" w:rsidTr="00877C70">
        <w:tc>
          <w:tcPr>
            <w:tcW w:w="1693" w:type="dxa"/>
            <w:gridSpan w:val="2"/>
            <w:hideMark/>
          </w:tcPr>
          <w:p w14:paraId="3B32F3B3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Cerchi</w:t>
            </w:r>
          </w:p>
        </w:tc>
        <w:tc>
          <w:tcPr>
            <w:tcW w:w="5812" w:type="dxa"/>
            <w:hideMark/>
          </w:tcPr>
          <w:p w14:paraId="2CBBFF8F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.: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7,5 J x 18; post.: 8,5 J x 18</w:t>
            </w:r>
          </w:p>
        </w:tc>
      </w:tr>
      <w:tr w:rsidR="00342F46" w:rsidRPr="005E36A3" w14:paraId="09A7F682" w14:textId="77777777" w:rsidTr="00877C70">
        <w:trPr>
          <w:trHeight w:val="239"/>
        </w:trPr>
        <w:tc>
          <w:tcPr>
            <w:tcW w:w="1693" w:type="dxa"/>
            <w:gridSpan w:val="2"/>
            <w:hideMark/>
          </w:tcPr>
          <w:p w14:paraId="33FC731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Pneumatici</w:t>
            </w:r>
          </w:p>
        </w:tc>
        <w:tc>
          <w:tcPr>
            <w:tcW w:w="5812" w:type="dxa"/>
            <w:hideMark/>
          </w:tcPr>
          <w:p w14:paraId="76D94E91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.: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225/45 ZR 18; post.: 245/40 ZR 18</w:t>
            </w:r>
          </w:p>
        </w:tc>
      </w:tr>
    </w:tbl>
    <w:p w14:paraId="0BA88703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Dimensioni e pesi</w:t>
      </w:r>
    </w:p>
    <w:tbl>
      <w:tblPr>
        <w:tblW w:w="510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92"/>
        <w:gridCol w:w="1706"/>
      </w:tblGrid>
      <w:tr w:rsidR="00342F46" w:rsidRPr="005E36A3" w14:paraId="4E4BA99B" w14:textId="77777777" w:rsidTr="00342F46">
        <w:tc>
          <w:tcPr>
            <w:tcW w:w="2402" w:type="dxa"/>
            <w:hideMark/>
          </w:tcPr>
          <w:p w14:paraId="5B5030E4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Passo </w:t>
            </w:r>
          </w:p>
        </w:tc>
        <w:tc>
          <w:tcPr>
            <w:tcW w:w="992" w:type="dxa"/>
          </w:tcPr>
          <w:p w14:paraId="2E707A83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2C18CBB5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2.840</w:t>
            </w:r>
          </w:p>
        </w:tc>
      </w:tr>
      <w:tr w:rsidR="00342F46" w:rsidRPr="005E36A3" w14:paraId="74C2E8FD" w14:textId="77777777" w:rsidTr="00342F46">
        <w:trPr>
          <w:trHeight w:val="214"/>
        </w:trPr>
        <w:tc>
          <w:tcPr>
            <w:tcW w:w="2402" w:type="dxa"/>
            <w:hideMark/>
          </w:tcPr>
          <w:p w14:paraId="47B68AC1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Carreggiata </w:t>
            </w: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./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post. </w:t>
            </w:r>
          </w:p>
        </w:tc>
        <w:tc>
          <w:tcPr>
            <w:tcW w:w="992" w:type="dxa"/>
          </w:tcPr>
          <w:p w14:paraId="40F5FA16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3787EE04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1.602/1.554</w:t>
            </w:r>
          </w:p>
        </w:tc>
      </w:tr>
      <w:tr w:rsidR="00342F46" w:rsidRPr="005E36A3" w14:paraId="783E481A" w14:textId="77777777" w:rsidTr="00342F46">
        <w:tc>
          <w:tcPr>
            <w:tcW w:w="2402" w:type="dxa"/>
            <w:hideMark/>
          </w:tcPr>
          <w:p w14:paraId="7471346F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Lunghezza totale</w:t>
            </w:r>
          </w:p>
        </w:tc>
        <w:tc>
          <w:tcPr>
            <w:tcW w:w="992" w:type="dxa"/>
          </w:tcPr>
          <w:p w14:paraId="35F57059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23E3E112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4.696</w:t>
            </w:r>
          </w:p>
        </w:tc>
      </w:tr>
      <w:tr w:rsidR="00342F46" w:rsidRPr="005E36A3" w14:paraId="4CEC5A82" w14:textId="77777777" w:rsidTr="00342F46">
        <w:tc>
          <w:tcPr>
            <w:tcW w:w="2402" w:type="dxa"/>
            <w:hideMark/>
          </w:tcPr>
          <w:p w14:paraId="0861021D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Larghezza totale </w:t>
            </w:r>
          </w:p>
        </w:tc>
        <w:tc>
          <w:tcPr>
            <w:tcW w:w="992" w:type="dxa"/>
          </w:tcPr>
          <w:p w14:paraId="0C9ABEF9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279CFEEC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1.810</w:t>
            </w:r>
          </w:p>
        </w:tc>
      </w:tr>
      <w:tr w:rsidR="00342F46" w:rsidRPr="005E36A3" w14:paraId="39C34005" w14:textId="77777777" w:rsidTr="00342F46">
        <w:tc>
          <w:tcPr>
            <w:tcW w:w="2402" w:type="dxa"/>
            <w:hideMark/>
          </w:tcPr>
          <w:p w14:paraId="2258FE9A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Altezza totale</w:t>
            </w:r>
          </w:p>
        </w:tc>
        <w:tc>
          <w:tcPr>
            <w:tcW w:w="992" w:type="dxa"/>
          </w:tcPr>
          <w:p w14:paraId="4B2C1776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758CE893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1.405</w:t>
            </w:r>
          </w:p>
        </w:tc>
      </w:tr>
      <w:tr w:rsidR="00342F46" w:rsidRPr="005E36A3" w14:paraId="474CFCB1" w14:textId="77777777" w:rsidTr="00342F46">
        <w:tc>
          <w:tcPr>
            <w:tcW w:w="2402" w:type="dxa"/>
            <w:hideMark/>
          </w:tcPr>
          <w:p w14:paraId="127BD9F5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Diametro di volta</w:t>
            </w:r>
          </w:p>
        </w:tc>
        <w:tc>
          <w:tcPr>
            <w:tcW w:w="992" w:type="dxa"/>
          </w:tcPr>
          <w:p w14:paraId="34655330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</w:t>
            </w:r>
            <w:proofErr w:type="gramEnd"/>
          </w:p>
        </w:tc>
        <w:tc>
          <w:tcPr>
            <w:tcW w:w="1706" w:type="dxa"/>
          </w:tcPr>
          <w:p w14:paraId="2E352158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11,22</w:t>
            </w:r>
          </w:p>
        </w:tc>
      </w:tr>
      <w:tr w:rsidR="00342F46" w:rsidRPr="005E36A3" w14:paraId="7E88539E" w14:textId="77777777" w:rsidTr="00342F46">
        <w:tc>
          <w:tcPr>
            <w:tcW w:w="2402" w:type="dxa"/>
            <w:hideMark/>
          </w:tcPr>
          <w:p w14:paraId="6F86F654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Volume bagagliaio*</w:t>
            </w:r>
          </w:p>
        </w:tc>
        <w:tc>
          <w:tcPr>
            <w:tcW w:w="992" w:type="dxa"/>
          </w:tcPr>
          <w:p w14:paraId="27A4E12A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</w:p>
        </w:tc>
        <w:tc>
          <w:tcPr>
            <w:tcW w:w="1706" w:type="dxa"/>
          </w:tcPr>
          <w:p w14:paraId="7B5ECA6B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400</w:t>
            </w:r>
          </w:p>
        </w:tc>
      </w:tr>
      <w:tr w:rsidR="00342F46" w:rsidRPr="005E36A3" w14:paraId="5EE01602" w14:textId="77777777" w:rsidTr="00342F46">
        <w:tc>
          <w:tcPr>
            <w:tcW w:w="2402" w:type="dxa"/>
            <w:hideMark/>
          </w:tcPr>
          <w:p w14:paraId="4EFCD234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Peso in ordine di marcia secondo DIN**</w:t>
            </w:r>
          </w:p>
        </w:tc>
        <w:tc>
          <w:tcPr>
            <w:tcW w:w="992" w:type="dxa"/>
          </w:tcPr>
          <w:p w14:paraId="5418EDD4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5B68CF28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1.660</w:t>
            </w:r>
          </w:p>
        </w:tc>
      </w:tr>
      <w:tr w:rsidR="00342F46" w:rsidRPr="005E36A3" w14:paraId="6A6846A7" w14:textId="77777777" w:rsidTr="00342F46">
        <w:tc>
          <w:tcPr>
            <w:tcW w:w="2402" w:type="dxa"/>
            <w:hideMark/>
          </w:tcPr>
          <w:p w14:paraId="55B93AD1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Peso in ordine di marcia secondo CE***</w:t>
            </w:r>
          </w:p>
        </w:tc>
        <w:tc>
          <w:tcPr>
            <w:tcW w:w="992" w:type="dxa"/>
          </w:tcPr>
          <w:p w14:paraId="3E1259F0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6111293F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1.735</w:t>
            </w:r>
          </w:p>
        </w:tc>
      </w:tr>
      <w:tr w:rsidR="00342F46" w:rsidRPr="005E36A3" w14:paraId="1B188A77" w14:textId="77777777" w:rsidTr="00342F46">
        <w:tc>
          <w:tcPr>
            <w:tcW w:w="2402" w:type="dxa"/>
            <w:hideMark/>
          </w:tcPr>
          <w:p w14:paraId="3D6B5CAB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spacing w:val="-2"/>
                <w:kern w:val="16"/>
                <w:sz w:val="18"/>
              </w:rPr>
            </w:pPr>
            <w:r w:rsidRPr="005E36A3">
              <w:rPr>
                <w:rFonts w:ascii="CorpoA" w:hAnsi="CorpoA"/>
                <w:spacing w:val="-2"/>
                <w:kern w:val="16"/>
                <w:sz w:val="18"/>
              </w:rPr>
              <w:t>Carico utile (in ordine di marcia secondo CE)</w:t>
            </w:r>
          </w:p>
        </w:tc>
        <w:tc>
          <w:tcPr>
            <w:tcW w:w="992" w:type="dxa"/>
          </w:tcPr>
          <w:p w14:paraId="5ACEEA74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</w:t>
            </w:r>
          </w:p>
        </w:tc>
        <w:tc>
          <w:tcPr>
            <w:tcW w:w="1706" w:type="dxa"/>
          </w:tcPr>
          <w:p w14:paraId="4F055847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450</w:t>
            </w:r>
          </w:p>
        </w:tc>
      </w:tr>
      <w:tr w:rsidR="00342F46" w:rsidRPr="005E36A3" w14:paraId="7E8A6688" w14:textId="77777777" w:rsidTr="00342F46">
        <w:tc>
          <w:tcPr>
            <w:tcW w:w="2402" w:type="dxa"/>
            <w:hideMark/>
          </w:tcPr>
          <w:p w14:paraId="1784B593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Massa complessiva</w:t>
            </w:r>
          </w:p>
        </w:tc>
        <w:tc>
          <w:tcPr>
            <w:tcW w:w="992" w:type="dxa"/>
          </w:tcPr>
          <w:p w14:paraId="593680AC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40" w:lineRule="auto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1AF33023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2.185</w:t>
            </w:r>
          </w:p>
        </w:tc>
      </w:tr>
      <w:tr w:rsidR="00342F46" w:rsidRPr="005E36A3" w14:paraId="13E0FB1B" w14:textId="77777777" w:rsidTr="00342F46">
        <w:trPr>
          <w:trHeight w:val="252"/>
        </w:trPr>
        <w:tc>
          <w:tcPr>
            <w:tcW w:w="2402" w:type="dxa"/>
            <w:hideMark/>
          </w:tcPr>
          <w:p w14:paraId="1E8C7BF9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Serbatoio/di cui riserva</w:t>
            </w:r>
          </w:p>
        </w:tc>
        <w:tc>
          <w:tcPr>
            <w:tcW w:w="992" w:type="dxa"/>
          </w:tcPr>
          <w:p w14:paraId="0E7CD002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</w:p>
        </w:tc>
        <w:tc>
          <w:tcPr>
            <w:tcW w:w="1706" w:type="dxa"/>
          </w:tcPr>
          <w:p w14:paraId="65449A51" w14:textId="77777777" w:rsidR="00342F46" w:rsidRPr="005E36A3" w:rsidRDefault="00342F46" w:rsidP="00342F46">
            <w:pPr>
              <w:pStyle w:val="Kontakt"/>
              <w:rPr>
                <w:kern w:val="16"/>
                <w:sz w:val="18"/>
              </w:rPr>
            </w:pPr>
            <w:r w:rsidRPr="005E36A3">
              <w:rPr>
                <w:kern w:val="16"/>
                <w:sz w:val="18"/>
              </w:rPr>
              <w:t>66/7</w:t>
            </w:r>
          </w:p>
        </w:tc>
      </w:tr>
    </w:tbl>
    <w:p w14:paraId="6151B5A0" w14:textId="77777777" w:rsidR="00552EAF" w:rsidRPr="005E36A3" w:rsidRDefault="00552EAF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br w:type="page"/>
      </w:r>
    </w:p>
    <w:p w14:paraId="390E00F1" w14:textId="4D160885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lastRenderedPageBreak/>
        <w:t xml:space="preserve">Prestazioni e consumo di carburante </w:t>
      </w:r>
    </w:p>
    <w:tbl>
      <w:tblPr>
        <w:tblW w:w="594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00"/>
        <w:gridCol w:w="8"/>
        <w:gridCol w:w="2538"/>
      </w:tblGrid>
      <w:tr w:rsidR="00342F46" w:rsidRPr="005E36A3" w14:paraId="07A4B22E" w14:textId="77777777" w:rsidTr="00342F46">
        <w:tc>
          <w:tcPr>
            <w:tcW w:w="2400" w:type="dxa"/>
            <w:hideMark/>
          </w:tcPr>
          <w:p w14:paraId="6946F7FD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Accelerazione 0-100 km/h</w:t>
            </w:r>
          </w:p>
        </w:tc>
        <w:tc>
          <w:tcPr>
            <w:tcW w:w="1008" w:type="dxa"/>
            <w:gridSpan w:val="2"/>
            <w:hideMark/>
          </w:tcPr>
          <w:p w14:paraId="62A487F7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s</w:t>
            </w:r>
            <w:proofErr w:type="gramEnd"/>
          </w:p>
        </w:tc>
        <w:tc>
          <w:tcPr>
            <w:tcW w:w="2538" w:type="dxa"/>
            <w:hideMark/>
          </w:tcPr>
          <w:p w14:paraId="5D00ED83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4,7</w:t>
            </w:r>
          </w:p>
        </w:tc>
      </w:tr>
      <w:tr w:rsidR="00342F46" w:rsidRPr="005E36A3" w14:paraId="7197BBFE" w14:textId="77777777" w:rsidTr="00342F46">
        <w:tc>
          <w:tcPr>
            <w:tcW w:w="2400" w:type="dxa"/>
            <w:hideMark/>
          </w:tcPr>
          <w:p w14:paraId="54543E4A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Velocità massima</w:t>
            </w:r>
          </w:p>
        </w:tc>
        <w:tc>
          <w:tcPr>
            <w:tcW w:w="1008" w:type="dxa"/>
            <w:gridSpan w:val="2"/>
            <w:hideMark/>
          </w:tcPr>
          <w:p w14:paraId="3EE683D6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km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/h</w:t>
            </w:r>
          </w:p>
        </w:tc>
        <w:tc>
          <w:tcPr>
            <w:tcW w:w="2538" w:type="dxa"/>
            <w:hideMark/>
          </w:tcPr>
          <w:p w14:paraId="2C5C7240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250****</w:t>
            </w:r>
          </w:p>
        </w:tc>
      </w:tr>
      <w:tr w:rsidR="00342F46" w:rsidRPr="005E36A3" w14:paraId="3C5DB53C" w14:textId="77777777" w:rsidTr="00342F46">
        <w:trPr>
          <w:trHeight w:val="334"/>
        </w:trPr>
        <w:tc>
          <w:tcPr>
            <w:tcW w:w="2400" w:type="dxa"/>
            <w:hideMark/>
          </w:tcPr>
          <w:p w14:paraId="6513E8B2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kern w:val="16"/>
                <w:sz w:val="18"/>
              </w:rPr>
            </w:pPr>
            <w:r w:rsidRPr="005E36A3">
              <w:rPr>
                <w:kern w:val="16"/>
                <w:sz w:val="18"/>
              </w:rPr>
              <w:t>Consumo di carburante NEDC*****</w:t>
            </w:r>
            <w:r w:rsidRPr="005E36A3">
              <w:rPr>
                <w:kern w:val="16"/>
                <w:sz w:val="18"/>
              </w:rPr>
              <w:br/>
              <w:t>urbano/extraurbano/combinato</w:t>
            </w:r>
          </w:p>
        </w:tc>
        <w:tc>
          <w:tcPr>
            <w:tcW w:w="1008" w:type="dxa"/>
            <w:gridSpan w:val="2"/>
            <w:hideMark/>
          </w:tcPr>
          <w:p w14:paraId="47D2E462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br/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/100 km</w:t>
            </w:r>
          </w:p>
        </w:tc>
        <w:tc>
          <w:tcPr>
            <w:tcW w:w="2538" w:type="dxa"/>
            <w:hideMark/>
          </w:tcPr>
          <w:p w14:paraId="009056C7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bCs/>
                <w:sz w:val="18"/>
              </w:rPr>
            </w:pPr>
            <w:r w:rsidRPr="005E36A3">
              <w:rPr>
                <w:sz w:val="18"/>
              </w:rPr>
              <w:br/>
              <w:t>12,7-12,4/7,7-7,3/9,5-9,2</w:t>
            </w:r>
          </w:p>
        </w:tc>
      </w:tr>
      <w:tr w:rsidR="00342F46" w:rsidRPr="005E36A3" w14:paraId="57F77937" w14:textId="77777777" w:rsidTr="00342F46">
        <w:trPr>
          <w:cantSplit/>
        </w:trPr>
        <w:tc>
          <w:tcPr>
            <w:tcW w:w="2400" w:type="dxa"/>
            <w:hideMark/>
          </w:tcPr>
          <w:p w14:paraId="71FE8753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Emissioni di CO</w:t>
            </w:r>
            <w:r w:rsidRPr="005E36A3">
              <w:rPr>
                <w:rFonts w:ascii="CorpoA" w:hAnsi="CorpoA"/>
                <w:kern w:val="16"/>
                <w:sz w:val="18"/>
                <w:vertAlign w:val="subscript"/>
              </w:rPr>
              <w:t>2</w:t>
            </w:r>
            <w:r w:rsidRPr="005E36A3">
              <w:rPr>
                <w:rFonts w:ascii="CorpoA" w:hAnsi="CorpoA"/>
                <w:kern w:val="16"/>
                <w:sz w:val="18"/>
              </w:rPr>
              <w:t xml:space="preserve"> combinate</w:t>
            </w:r>
          </w:p>
        </w:tc>
        <w:tc>
          <w:tcPr>
            <w:tcW w:w="1000" w:type="dxa"/>
            <w:hideMark/>
          </w:tcPr>
          <w:p w14:paraId="4C9A8039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g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/km</w:t>
            </w:r>
          </w:p>
        </w:tc>
        <w:tc>
          <w:tcPr>
            <w:tcW w:w="2546" w:type="dxa"/>
            <w:gridSpan w:val="2"/>
            <w:hideMark/>
          </w:tcPr>
          <w:p w14:paraId="5E35FB53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217-212</w:t>
            </w:r>
          </w:p>
        </w:tc>
      </w:tr>
      <w:tr w:rsidR="00342F46" w:rsidRPr="005E36A3" w14:paraId="05AECE2D" w14:textId="77777777" w:rsidTr="00342F46">
        <w:trPr>
          <w:cantSplit/>
        </w:trPr>
        <w:tc>
          <w:tcPr>
            <w:tcW w:w="2400" w:type="dxa"/>
            <w:hideMark/>
          </w:tcPr>
          <w:p w14:paraId="4BF2198F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Classe di emissioni</w:t>
            </w:r>
          </w:p>
        </w:tc>
        <w:tc>
          <w:tcPr>
            <w:tcW w:w="1000" w:type="dxa"/>
          </w:tcPr>
          <w:p w14:paraId="21CB4FFA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</w:p>
        </w:tc>
        <w:tc>
          <w:tcPr>
            <w:tcW w:w="2546" w:type="dxa"/>
            <w:gridSpan w:val="2"/>
            <w:hideMark/>
          </w:tcPr>
          <w:p w14:paraId="0FC7F92C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Euro 6d-TEMP</w:t>
            </w:r>
          </w:p>
        </w:tc>
      </w:tr>
    </w:tbl>
    <w:p w14:paraId="1E2848E0" w14:textId="77777777" w:rsidR="00342F46" w:rsidRPr="005E36A3" w:rsidRDefault="00342F46" w:rsidP="00342F46">
      <w:pPr>
        <w:pStyle w:val="DCNormal"/>
        <w:spacing w:after="0" w:line="240" w:lineRule="auto"/>
        <w:rPr>
          <w:kern w:val="16"/>
          <w:sz w:val="16"/>
          <w:szCs w:val="16"/>
        </w:rPr>
      </w:pPr>
    </w:p>
    <w:p w14:paraId="0A807984" w14:textId="26759DC4" w:rsidR="00342F46" w:rsidRPr="005E36A3" w:rsidRDefault="00342F46" w:rsidP="00342F46">
      <w:pPr>
        <w:pStyle w:val="DCNormal"/>
        <w:spacing w:after="0" w:line="240" w:lineRule="auto"/>
        <w:rPr>
          <w:kern w:val="16"/>
          <w:sz w:val="16"/>
          <w:szCs w:val="16"/>
        </w:rPr>
      </w:pPr>
      <w:r w:rsidRPr="005E36A3">
        <w:rPr>
          <w:kern w:val="16"/>
          <w:sz w:val="16"/>
        </w:rPr>
        <w:t xml:space="preserve">* Secondo il metodo di misurazione </w:t>
      </w:r>
      <w:proofErr w:type="gramStart"/>
      <w:r w:rsidRPr="005E36A3">
        <w:rPr>
          <w:kern w:val="16"/>
          <w:sz w:val="16"/>
        </w:rPr>
        <w:t>VDA;*</w:t>
      </w:r>
      <w:proofErr w:type="gramEnd"/>
      <w:r w:rsidRPr="005E36A3">
        <w:rPr>
          <w:kern w:val="16"/>
          <w:sz w:val="16"/>
        </w:rPr>
        <w:t>* Massa a vuoto in ordine di marcia a norma DIN senza conducente; *** Massa a vuoto in ordine di marcia a norma CE incluso conducente (75 kg)</w:t>
      </w:r>
      <w:r w:rsidR="003265AB">
        <w:rPr>
          <w:kern w:val="16"/>
          <w:sz w:val="16"/>
        </w:rPr>
        <w:t>;</w:t>
      </w:r>
      <w:r w:rsidRPr="005E36A3">
        <w:rPr>
          <w:kern w:val="16"/>
          <w:sz w:val="16"/>
        </w:rPr>
        <w:t xml:space="preserve"> **** Limitata elettronicamente</w:t>
      </w:r>
      <w:r w:rsidR="003265AB">
        <w:rPr>
          <w:kern w:val="16"/>
          <w:sz w:val="16"/>
        </w:rPr>
        <w:t>;</w:t>
      </w:r>
      <w:r w:rsidRPr="005E36A3">
        <w:rPr>
          <w:kern w:val="16"/>
          <w:sz w:val="16"/>
        </w:rPr>
        <w:t xml:space="preserve"> ***** I valori indicati sono stati rilevati con i metodi di misurazione prescritti. Si tratta dei valori di CO</w:t>
      </w:r>
      <w:r w:rsidRPr="005E36A3">
        <w:rPr>
          <w:kern w:val="16"/>
          <w:sz w:val="16"/>
          <w:vertAlign w:val="subscript"/>
        </w:rPr>
        <w:t>2</w:t>
      </w:r>
      <w:r w:rsidRPr="005E36A3">
        <w:rPr>
          <w:kern w:val="16"/>
          <w:sz w:val="16"/>
        </w:rPr>
        <w:t xml:space="preserve"> NEDC ai sensi dell'art. 2 n. 1 del Regolamento di esecuzione (UE) 2017/1153. I valori relativi al consumo di carburante sono stati calcolati sulla base di questi dati.</w:t>
      </w:r>
    </w:p>
    <w:p w14:paraId="7DC28302" w14:textId="77777777" w:rsidR="00342F46" w:rsidRPr="00955F54" w:rsidRDefault="00342F46" w:rsidP="00F92ED6">
      <w:pPr>
        <w:pStyle w:val="Tabellenberschrifttechnisch"/>
        <w:pageBreakBefore/>
        <w:spacing w:after="380" w:line="380" w:lineRule="exact"/>
        <w:rPr>
          <w:rFonts w:ascii="CorpoADem" w:hAnsi="CorpoADem"/>
          <w:b w:val="0"/>
          <w:kern w:val="16"/>
          <w:sz w:val="26"/>
          <w:szCs w:val="26"/>
          <w:lang w:val="en-US"/>
        </w:rPr>
      </w:pPr>
      <w:r w:rsidRPr="00955F54">
        <w:rPr>
          <w:rFonts w:ascii="CorpoADem" w:hAnsi="CorpoADem"/>
          <w:b w:val="0"/>
          <w:kern w:val="16"/>
          <w:sz w:val="26"/>
          <w:lang w:val="en-US"/>
        </w:rPr>
        <w:lastRenderedPageBreak/>
        <w:t>Mercedes-AMG C 43 4MATIC Cabriolet</w:t>
      </w:r>
    </w:p>
    <w:p w14:paraId="2A28DD90" w14:textId="77777777" w:rsidR="00342F46" w:rsidRPr="00955F54" w:rsidRDefault="00342F46" w:rsidP="00F92ED6">
      <w:pPr>
        <w:pStyle w:val="Balk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  <w:lang w:val="en-US"/>
        </w:rPr>
      </w:pPr>
      <w:proofErr w:type="spellStart"/>
      <w:r w:rsidRPr="00955F54">
        <w:rPr>
          <w:rFonts w:ascii="CorpoA" w:hAnsi="CorpoA"/>
          <w:kern w:val="16"/>
          <w:sz w:val="18"/>
          <w:u w:val="single"/>
          <w:lang w:val="en-US"/>
        </w:rPr>
        <w:t>Motore</w:t>
      </w:r>
      <w:proofErr w:type="spellEnd"/>
    </w:p>
    <w:tbl>
      <w:tblPr>
        <w:tblW w:w="751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007"/>
        <w:gridCol w:w="4105"/>
      </w:tblGrid>
      <w:tr w:rsidR="00342F46" w:rsidRPr="005E36A3" w14:paraId="176203CA" w14:textId="77777777" w:rsidTr="00F92ED6">
        <w:tc>
          <w:tcPr>
            <w:tcW w:w="2403" w:type="dxa"/>
            <w:hideMark/>
          </w:tcPr>
          <w:p w14:paraId="7CC89E46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Numero/disposizione cilindri</w:t>
            </w:r>
          </w:p>
        </w:tc>
        <w:tc>
          <w:tcPr>
            <w:tcW w:w="1007" w:type="dxa"/>
          </w:tcPr>
          <w:p w14:paraId="376CCFC7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646BD1F1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6/V, 4 valvole per cilindro</w:t>
            </w:r>
          </w:p>
        </w:tc>
      </w:tr>
      <w:tr w:rsidR="00342F46" w:rsidRPr="005E36A3" w14:paraId="11E47FF3" w14:textId="77777777" w:rsidTr="00F92ED6">
        <w:tc>
          <w:tcPr>
            <w:tcW w:w="2403" w:type="dxa"/>
            <w:hideMark/>
          </w:tcPr>
          <w:p w14:paraId="26380BD0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Cilindrata</w:t>
            </w:r>
          </w:p>
        </w:tc>
        <w:tc>
          <w:tcPr>
            <w:tcW w:w="1007" w:type="dxa"/>
            <w:hideMark/>
          </w:tcPr>
          <w:p w14:paraId="4F2A0394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cm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3</w:t>
            </w:r>
          </w:p>
        </w:tc>
        <w:tc>
          <w:tcPr>
            <w:tcW w:w="4105" w:type="dxa"/>
          </w:tcPr>
          <w:p w14:paraId="19D81684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2.996</w:t>
            </w:r>
          </w:p>
        </w:tc>
      </w:tr>
      <w:tr w:rsidR="00342F46" w:rsidRPr="005E36A3" w14:paraId="1E1FE49C" w14:textId="77777777" w:rsidTr="00F92ED6">
        <w:tc>
          <w:tcPr>
            <w:tcW w:w="2403" w:type="dxa"/>
            <w:hideMark/>
          </w:tcPr>
          <w:p w14:paraId="060D5763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Alesaggio x corsa</w:t>
            </w:r>
          </w:p>
        </w:tc>
        <w:tc>
          <w:tcPr>
            <w:tcW w:w="1007" w:type="dxa"/>
            <w:hideMark/>
          </w:tcPr>
          <w:p w14:paraId="48DE16BA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mm</w:t>
            </w:r>
            <w:proofErr w:type="gramEnd"/>
          </w:p>
        </w:tc>
        <w:tc>
          <w:tcPr>
            <w:tcW w:w="4105" w:type="dxa"/>
          </w:tcPr>
          <w:p w14:paraId="0B1ACC65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88,0 x 82,1</w:t>
            </w:r>
          </w:p>
        </w:tc>
      </w:tr>
      <w:tr w:rsidR="00342F46" w:rsidRPr="005E36A3" w14:paraId="46000B04" w14:textId="77777777" w:rsidTr="00F92ED6">
        <w:tc>
          <w:tcPr>
            <w:tcW w:w="2403" w:type="dxa"/>
            <w:hideMark/>
          </w:tcPr>
          <w:p w14:paraId="4891E4B3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Potenza nominale </w:t>
            </w:r>
          </w:p>
        </w:tc>
        <w:tc>
          <w:tcPr>
            <w:tcW w:w="1007" w:type="dxa"/>
            <w:hideMark/>
          </w:tcPr>
          <w:p w14:paraId="1FFF916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kW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/CV</w:t>
            </w:r>
          </w:p>
        </w:tc>
        <w:tc>
          <w:tcPr>
            <w:tcW w:w="4105" w:type="dxa"/>
          </w:tcPr>
          <w:p w14:paraId="2A7AD9BE" w14:textId="77777777" w:rsidR="00342F46" w:rsidRPr="005E36A3" w:rsidRDefault="00342F46" w:rsidP="00342F46">
            <w:pPr>
              <w:pStyle w:val="DCNormal"/>
              <w:spacing w:after="0" w:line="240" w:lineRule="auto"/>
              <w:ind w:right="-43"/>
              <w:rPr>
                <w:b/>
                <w:kern w:val="16"/>
                <w:sz w:val="18"/>
                <w:szCs w:val="18"/>
              </w:rPr>
            </w:pPr>
            <w:r w:rsidRPr="005E36A3">
              <w:rPr>
                <w:kern w:val="16"/>
                <w:sz w:val="18"/>
              </w:rPr>
              <w:t>287 kW (390 CV) a 6.100 giri/</w:t>
            </w:r>
            <w:proofErr w:type="spellStart"/>
            <w:r w:rsidRPr="005E36A3">
              <w:rPr>
                <w:kern w:val="16"/>
                <w:sz w:val="18"/>
              </w:rPr>
              <w:t>min</w:t>
            </w:r>
            <w:proofErr w:type="spellEnd"/>
            <w:r w:rsidRPr="005E36A3">
              <w:rPr>
                <w:kern w:val="16"/>
                <w:sz w:val="18"/>
              </w:rPr>
              <w:t xml:space="preserve"> </w:t>
            </w:r>
          </w:p>
        </w:tc>
      </w:tr>
      <w:tr w:rsidR="00342F46" w:rsidRPr="005E36A3" w14:paraId="00BAE011" w14:textId="77777777" w:rsidTr="00F92ED6">
        <w:tc>
          <w:tcPr>
            <w:tcW w:w="2403" w:type="dxa"/>
            <w:hideMark/>
          </w:tcPr>
          <w:p w14:paraId="0AB36CC0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Coppia nominale</w:t>
            </w:r>
          </w:p>
        </w:tc>
        <w:tc>
          <w:tcPr>
            <w:tcW w:w="1007" w:type="dxa"/>
            <w:hideMark/>
          </w:tcPr>
          <w:p w14:paraId="205FC27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Nm</w:t>
            </w:r>
          </w:p>
        </w:tc>
        <w:tc>
          <w:tcPr>
            <w:tcW w:w="4105" w:type="dxa"/>
          </w:tcPr>
          <w:p w14:paraId="14B50CDB" w14:textId="77777777" w:rsidR="00342F46" w:rsidRPr="005E36A3" w:rsidRDefault="00342F46" w:rsidP="00342F46">
            <w:pPr>
              <w:pStyle w:val="DCNormal"/>
              <w:spacing w:after="0" w:line="240" w:lineRule="auto"/>
              <w:ind w:right="-43"/>
              <w:rPr>
                <w:kern w:val="16"/>
                <w:sz w:val="18"/>
                <w:szCs w:val="18"/>
              </w:rPr>
            </w:pPr>
            <w:r w:rsidRPr="005E36A3">
              <w:rPr>
                <w:kern w:val="16"/>
                <w:sz w:val="18"/>
              </w:rPr>
              <w:t>520 Nm a 2.500-5.000 giri/</w:t>
            </w:r>
            <w:proofErr w:type="spellStart"/>
            <w:r w:rsidRPr="005E36A3">
              <w:rPr>
                <w:kern w:val="16"/>
                <w:sz w:val="18"/>
              </w:rPr>
              <w:t>min</w:t>
            </w:r>
            <w:proofErr w:type="spellEnd"/>
          </w:p>
        </w:tc>
      </w:tr>
      <w:tr w:rsidR="00342F46" w:rsidRPr="005E36A3" w14:paraId="129EF270" w14:textId="77777777" w:rsidTr="00F92ED6">
        <w:tc>
          <w:tcPr>
            <w:tcW w:w="2403" w:type="dxa"/>
            <w:hideMark/>
          </w:tcPr>
          <w:p w14:paraId="1C3289A0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Rapporto di compressione </w:t>
            </w:r>
          </w:p>
        </w:tc>
        <w:tc>
          <w:tcPr>
            <w:tcW w:w="1007" w:type="dxa"/>
          </w:tcPr>
          <w:p w14:paraId="59D6815D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152DA1A5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10,7 : 1</w:t>
            </w:r>
          </w:p>
        </w:tc>
      </w:tr>
      <w:tr w:rsidR="00342F46" w:rsidRPr="005E36A3" w14:paraId="147CC18A" w14:textId="77777777" w:rsidTr="00F92ED6">
        <w:trPr>
          <w:trHeight w:val="226"/>
        </w:trPr>
        <w:tc>
          <w:tcPr>
            <w:tcW w:w="2403" w:type="dxa"/>
            <w:hideMark/>
          </w:tcPr>
          <w:p w14:paraId="76C76EB4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Preparazione della miscela</w:t>
            </w:r>
          </w:p>
        </w:tc>
        <w:tc>
          <w:tcPr>
            <w:tcW w:w="1007" w:type="dxa"/>
          </w:tcPr>
          <w:p w14:paraId="5BEEDC2F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105" w:type="dxa"/>
          </w:tcPr>
          <w:p w14:paraId="7581ED62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Iniezione di benzina comandata da microprocessore, sovralimentazione biturbo</w:t>
            </w:r>
          </w:p>
        </w:tc>
      </w:tr>
    </w:tbl>
    <w:p w14:paraId="11198535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Trasmissione di forza</w:t>
      </w:r>
    </w:p>
    <w:tbl>
      <w:tblPr>
        <w:tblW w:w="750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15"/>
        <w:gridCol w:w="4097"/>
      </w:tblGrid>
      <w:tr w:rsidR="00342F46" w:rsidRPr="005E36A3" w14:paraId="60DF7887" w14:textId="77777777" w:rsidTr="00F92ED6">
        <w:tc>
          <w:tcPr>
            <w:tcW w:w="1693" w:type="dxa"/>
            <w:hideMark/>
          </w:tcPr>
          <w:p w14:paraId="1B17ECF7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Trazione</w:t>
            </w:r>
          </w:p>
        </w:tc>
        <w:tc>
          <w:tcPr>
            <w:tcW w:w="1715" w:type="dxa"/>
          </w:tcPr>
          <w:p w14:paraId="7FEA87BC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097" w:type="dxa"/>
            <w:hideMark/>
          </w:tcPr>
          <w:p w14:paraId="6366267D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integrale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4MATIC Performance AMG con ripartizione della coppia a favore dell'asse posteriore </w:t>
            </w:r>
          </w:p>
        </w:tc>
      </w:tr>
      <w:tr w:rsidR="00342F46" w:rsidRPr="003C653D" w14:paraId="7A14E2AF" w14:textId="77777777" w:rsidTr="00F92ED6">
        <w:tc>
          <w:tcPr>
            <w:tcW w:w="1693" w:type="dxa"/>
            <w:hideMark/>
          </w:tcPr>
          <w:p w14:paraId="781FBB31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Cambio</w:t>
            </w:r>
          </w:p>
        </w:tc>
        <w:tc>
          <w:tcPr>
            <w:tcW w:w="1715" w:type="dxa"/>
          </w:tcPr>
          <w:p w14:paraId="745D3312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</w:p>
        </w:tc>
        <w:tc>
          <w:tcPr>
            <w:tcW w:w="4097" w:type="dxa"/>
            <w:hideMark/>
          </w:tcPr>
          <w:p w14:paraId="367D2583" w14:textId="77777777" w:rsidR="00342F46" w:rsidRPr="00955F54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  <w:lang w:val="en-US"/>
              </w:rPr>
            </w:pPr>
            <w:r w:rsidRPr="00955F54">
              <w:rPr>
                <w:rFonts w:ascii="CorpoA" w:hAnsi="CorpoA"/>
                <w:kern w:val="16"/>
                <w:sz w:val="18"/>
                <w:lang w:val="en-US"/>
              </w:rPr>
              <w:t xml:space="preserve">SPEEDSHIFT TCT AMG a 9 </w:t>
            </w:r>
            <w:proofErr w:type="spellStart"/>
            <w:r w:rsidRPr="00955F54">
              <w:rPr>
                <w:rFonts w:ascii="CorpoA" w:hAnsi="CorpoA"/>
                <w:kern w:val="16"/>
                <w:sz w:val="18"/>
                <w:lang w:val="en-US"/>
              </w:rPr>
              <w:t>marce</w:t>
            </w:r>
            <w:proofErr w:type="spellEnd"/>
            <w:r w:rsidRPr="00955F54">
              <w:rPr>
                <w:rFonts w:ascii="CorpoA" w:hAnsi="CorpoA"/>
                <w:kern w:val="16"/>
                <w:sz w:val="18"/>
                <w:lang w:val="en-US"/>
              </w:rPr>
              <w:t xml:space="preserve"> </w:t>
            </w:r>
          </w:p>
        </w:tc>
      </w:tr>
      <w:tr w:rsidR="00342F46" w:rsidRPr="005E36A3" w14:paraId="05750576" w14:textId="77777777" w:rsidTr="00F92ED6">
        <w:trPr>
          <w:trHeight w:val="1833"/>
        </w:trPr>
        <w:tc>
          <w:tcPr>
            <w:tcW w:w="1693" w:type="dxa"/>
            <w:hideMark/>
          </w:tcPr>
          <w:p w14:paraId="0E495A73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Trasmissioni</w:t>
            </w:r>
          </w:p>
        </w:tc>
        <w:tc>
          <w:tcPr>
            <w:tcW w:w="1715" w:type="dxa"/>
            <w:hideMark/>
          </w:tcPr>
          <w:p w14:paraId="2F1F9F75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coppia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conica</w:t>
            </w:r>
          </w:p>
          <w:p w14:paraId="6B350F63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1a marcia</w:t>
            </w:r>
          </w:p>
          <w:p w14:paraId="6D9C3888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2a marcia</w:t>
            </w:r>
          </w:p>
          <w:p w14:paraId="1D31A515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3a marcia</w:t>
            </w:r>
          </w:p>
          <w:p w14:paraId="1496CADB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4a marcia</w:t>
            </w:r>
          </w:p>
          <w:p w14:paraId="77F0FE2F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5a marcia</w:t>
            </w:r>
          </w:p>
          <w:p w14:paraId="73544DFA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6a marcia</w:t>
            </w:r>
          </w:p>
          <w:p w14:paraId="0440683C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7a marcia</w:t>
            </w:r>
          </w:p>
          <w:p w14:paraId="35EB7561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8a marcia</w:t>
            </w:r>
          </w:p>
          <w:p w14:paraId="2502CAD4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9a marcia</w:t>
            </w:r>
          </w:p>
          <w:p w14:paraId="772BF084" w14:textId="77777777" w:rsidR="00342F46" w:rsidRPr="005E36A3" w:rsidRDefault="00342F46" w:rsidP="00342F46">
            <w:pPr>
              <w:pStyle w:val="2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retromarcia</w:t>
            </w:r>
            <w:proofErr w:type="gramEnd"/>
          </w:p>
        </w:tc>
        <w:tc>
          <w:tcPr>
            <w:tcW w:w="4097" w:type="dxa"/>
            <w:hideMark/>
          </w:tcPr>
          <w:p w14:paraId="6BB6FF6C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3,07</w:t>
            </w:r>
          </w:p>
          <w:p w14:paraId="6671BBA8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5,35</w:t>
            </w:r>
          </w:p>
          <w:p w14:paraId="34390BC0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3,24</w:t>
            </w:r>
          </w:p>
          <w:p w14:paraId="0B8497ED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2,25</w:t>
            </w:r>
          </w:p>
          <w:p w14:paraId="78C50409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1,64</w:t>
            </w:r>
          </w:p>
          <w:p w14:paraId="3938BC2A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1,21</w:t>
            </w:r>
          </w:p>
          <w:p w14:paraId="50976A81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1,00</w:t>
            </w:r>
          </w:p>
          <w:p w14:paraId="5BDDA922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0,86</w:t>
            </w:r>
          </w:p>
          <w:p w14:paraId="61AE681F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0,72</w:t>
            </w:r>
          </w:p>
          <w:p w14:paraId="7ADD673E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0,60</w:t>
            </w:r>
          </w:p>
          <w:p w14:paraId="1ACEAAA4" w14:textId="77777777" w:rsidR="00342F46" w:rsidRPr="005E36A3" w:rsidRDefault="00342F46" w:rsidP="00342F46">
            <w:pPr>
              <w:pStyle w:val="2"/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-4,80</w:t>
            </w:r>
          </w:p>
        </w:tc>
      </w:tr>
    </w:tbl>
    <w:p w14:paraId="755F35F6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Assetto</w:t>
      </w:r>
    </w:p>
    <w:tbl>
      <w:tblPr>
        <w:tblW w:w="750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684"/>
        <w:gridCol w:w="5812"/>
      </w:tblGrid>
      <w:tr w:rsidR="00342F46" w:rsidRPr="005E36A3" w14:paraId="661FD349" w14:textId="77777777" w:rsidTr="00F92ED6">
        <w:trPr>
          <w:gridBefore w:val="1"/>
          <w:wBefore w:w="9" w:type="dxa"/>
        </w:trPr>
        <w:tc>
          <w:tcPr>
            <w:tcW w:w="1684" w:type="dxa"/>
            <w:hideMark/>
          </w:tcPr>
          <w:p w14:paraId="60A6241D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Asse anteriore </w:t>
            </w:r>
          </w:p>
        </w:tc>
        <w:tc>
          <w:tcPr>
            <w:tcW w:w="5812" w:type="dxa"/>
            <w:hideMark/>
          </w:tcPr>
          <w:p w14:paraId="60C44F37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assetto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RIDE CONTROL AMG con asse a 3 bracci, molle elicoidali, ammortizzatori oleopneumatici e regolazione adattiva dell'ammortizzazione </w:t>
            </w:r>
          </w:p>
        </w:tc>
      </w:tr>
      <w:tr w:rsidR="00342F46" w:rsidRPr="005E36A3" w14:paraId="2305A8C4" w14:textId="77777777" w:rsidTr="00F92ED6">
        <w:trPr>
          <w:trHeight w:val="461"/>
        </w:trPr>
        <w:tc>
          <w:tcPr>
            <w:tcW w:w="1693" w:type="dxa"/>
            <w:gridSpan w:val="2"/>
            <w:hideMark/>
          </w:tcPr>
          <w:p w14:paraId="6DF97D58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Asse posteriore </w:t>
            </w:r>
          </w:p>
        </w:tc>
        <w:tc>
          <w:tcPr>
            <w:tcW w:w="5812" w:type="dxa"/>
            <w:hideMark/>
          </w:tcPr>
          <w:p w14:paraId="174A9368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assetto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RIDE CONTROL AMG con asse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multilink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, molle elicoidali, ammortizzatori oleopneumatici e regolazione adattiva dell'ammortizzazione</w:t>
            </w:r>
          </w:p>
        </w:tc>
      </w:tr>
      <w:tr w:rsidR="00342F46" w:rsidRPr="005E36A3" w14:paraId="4CC5CF3F" w14:textId="77777777" w:rsidTr="00F92ED6">
        <w:trPr>
          <w:gridBefore w:val="1"/>
          <w:wBefore w:w="9" w:type="dxa"/>
        </w:trPr>
        <w:tc>
          <w:tcPr>
            <w:tcW w:w="1684" w:type="dxa"/>
            <w:hideMark/>
          </w:tcPr>
          <w:p w14:paraId="2B283295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Impianto frenante</w:t>
            </w:r>
          </w:p>
        </w:tc>
        <w:tc>
          <w:tcPr>
            <w:tcW w:w="5812" w:type="dxa"/>
            <w:hideMark/>
          </w:tcPr>
          <w:p w14:paraId="40294DA1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doppio circuito idraulico; </w:t>
            </w:r>
          </w:p>
          <w:p w14:paraId="0B93E89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freni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a disco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 xml:space="preserve">. </w:t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da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360 mm autoventilanti e forati, pinze fisse in alluminio a 4 pistoni;</w:t>
            </w:r>
          </w:p>
          <w:p w14:paraId="444FA1AE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freni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a disco post. </w:t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da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320 mm autoventilanti, pinze a pugno in alluminio a 1 pistone;</w:t>
            </w:r>
          </w:p>
          <w:p w14:paraId="3DFA7776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freno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di stazionamento elettrico, ABS, sistema di assistenza alla frenata, ESP® regolabile su tre livelli</w:t>
            </w:r>
          </w:p>
        </w:tc>
      </w:tr>
      <w:tr w:rsidR="00342F46" w:rsidRPr="005E36A3" w14:paraId="1D06B55D" w14:textId="77777777" w:rsidTr="00F92ED6">
        <w:tc>
          <w:tcPr>
            <w:tcW w:w="1693" w:type="dxa"/>
            <w:gridSpan w:val="2"/>
            <w:hideMark/>
          </w:tcPr>
          <w:p w14:paraId="5BAC7482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Sterzo</w:t>
            </w:r>
          </w:p>
        </w:tc>
        <w:tc>
          <w:tcPr>
            <w:tcW w:w="5812" w:type="dxa"/>
            <w:hideMark/>
          </w:tcPr>
          <w:p w14:paraId="01FE8A27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servosterzo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parametrico elettromeccanico con cremagliera, rapporto di demoltiplicazione lineare di 15,5:1 e </w:t>
            </w:r>
            <w:proofErr w:type="spellStart"/>
            <w:r w:rsidRPr="005E36A3">
              <w:rPr>
                <w:rFonts w:ascii="CorpoA" w:hAnsi="CorpoA"/>
                <w:kern w:val="16"/>
                <w:sz w:val="18"/>
              </w:rPr>
              <w:t>servoassistenza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 xml:space="preserve"> variabile</w:t>
            </w:r>
          </w:p>
        </w:tc>
      </w:tr>
      <w:tr w:rsidR="00342F46" w:rsidRPr="005E36A3" w14:paraId="511D4501" w14:textId="77777777" w:rsidTr="00F92ED6">
        <w:tc>
          <w:tcPr>
            <w:tcW w:w="1693" w:type="dxa"/>
            <w:gridSpan w:val="2"/>
            <w:hideMark/>
          </w:tcPr>
          <w:p w14:paraId="2568774C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Cerchi</w:t>
            </w:r>
          </w:p>
        </w:tc>
        <w:tc>
          <w:tcPr>
            <w:tcW w:w="5812" w:type="dxa"/>
            <w:hideMark/>
          </w:tcPr>
          <w:p w14:paraId="33B5662B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.: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7,5 J x 18; post.: 8,5 J x 18</w:t>
            </w:r>
          </w:p>
        </w:tc>
      </w:tr>
      <w:tr w:rsidR="00342F46" w:rsidRPr="005E36A3" w14:paraId="1984A38D" w14:textId="77777777" w:rsidTr="00F92ED6">
        <w:trPr>
          <w:trHeight w:val="239"/>
        </w:trPr>
        <w:tc>
          <w:tcPr>
            <w:tcW w:w="1693" w:type="dxa"/>
            <w:gridSpan w:val="2"/>
            <w:hideMark/>
          </w:tcPr>
          <w:p w14:paraId="6AED18D8" w14:textId="77777777" w:rsidR="00342F46" w:rsidRPr="005E36A3" w:rsidRDefault="00342F46" w:rsidP="00342F46">
            <w:pPr>
              <w:pStyle w:val="1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Pneumatici</w:t>
            </w:r>
          </w:p>
        </w:tc>
        <w:tc>
          <w:tcPr>
            <w:tcW w:w="5812" w:type="dxa"/>
            <w:hideMark/>
          </w:tcPr>
          <w:p w14:paraId="24DEFC60" w14:textId="77777777" w:rsidR="00342F46" w:rsidRPr="005E36A3" w:rsidRDefault="00342F46" w:rsidP="00342F46">
            <w:pPr>
              <w:pStyle w:val="1"/>
              <w:tabs>
                <w:tab w:val="clear" w:pos="2268"/>
                <w:tab w:val="clear" w:pos="3402"/>
                <w:tab w:val="clear" w:pos="7513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.: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225/45 ZR 18; post.: 245/40 ZR 18</w:t>
            </w:r>
          </w:p>
        </w:tc>
      </w:tr>
    </w:tbl>
    <w:p w14:paraId="1083264D" w14:textId="77777777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t>Dimensioni e pesi</w:t>
      </w:r>
    </w:p>
    <w:tbl>
      <w:tblPr>
        <w:tblW w:w="510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92"/>
        <w:gridCol w:w="1706"/>
      </w:tblGrid>
      <w:tr w:rsidR="00342F46" w:rsidRPr="005E36A3" w14:paraId="1DF088D5" w14:textId="77777777" w:rsidTr="00342F46">
        <w:tc>
          <w:tcPr>
            <w:tcW w:w="2402" w:type="dxa"/>
            <w:hideMark/>
          </w:tcPr>
          <w:p w14:paraId="126115CB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Passo </w:t>
            </w:r>
          </w:p>
        </w:tc>
        <w:tc>
          <w:tcPr>
            <w:tcW w:w="992" w:type="dxa"/>
          </w:tcPr>
          <w:p w14:paraId="318DBA9A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253C8615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2.840</w:t>
            </w:r>
          </w:p>
        </w:tc>
      </w:tr>
      <w:tr w:rsidR="00342F46" w:rsidRPr="005E36A3" w14:paraId="6961D23A" w14:textId="77777777" w:rsidTr="00342F46">
        <w:trPr>
          <w:trHeight w:val="214"/>
        </w:trPr>
        <w:tc>
          <w:tcPr>
            <w:tcW w:w="2402" w:type="dxa"/>
            <w:hideMark/>
          </w:tcPr>
          <w:p w14:paraId="2FBE0582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Carreggiata </w:t>
            </w:r>
            <w:proofErr w:type="spellStart"/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ant</w:t>
            </w:r>
            <w:proofErr w:type="spellEnd"/>
            <w:r w:rsidRPr="005E36A3">
              <w:rPr>
                <w:rFonts w:ascii="CorpoA" w:hAnsi="CorpoA"/>
                <w:kern w:val="16"/>
                <w:sz w:val="18"/>
              </w:rPr>
              <w:t>./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post. </w:t>
            </w:r>
          </w:p>
        </w:tc>
        <w:tc>
          <w:tcPr>
            <w:tcW w:w="992" w:type="dxa"/>
          </w:tcPr>
          <w:p w14:paraId="27E6138F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40892BCB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1.578/1.554</w:t>
            </w:r>
          </w:p>
        </w:tc>
      </w:tr>
      <w:tr w:rsidR="00342F46" w:rsidRPr="005E36A3" w14:paraId="220A29C2" w14:textId="77777777" w:rsidTr="00342F46">
        <w:tc>
          <w:tcPr>
            <w:tcW w:w="2402" w:type="dxa"/>
            <w:hideMark/>
          </w:tcPr>
          <w:p w14:paraId="68CADFD9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Lunghezza totale</w:t>
            </w:r>
          </w:p>
        </w:tc>
        <w:tc>
          <w:tcPr>
            <w:tcW w:w="992" w:type="dxa"/>
          </w:tcPr>
          <w:p w14:paraId="49FA6D6F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274520DB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4.696</w:t>
            </w:r>
          </w:p>
        </w:tc>
      </w:tr>
      <w:tr w:rsidR="00342F46" w:rsidRPr="005E36A3" w14:paraId="1EB82A5F" w14:textId="77777777" w:rsidTr="00342F46">
        <w:tc>
          <w:tcPr>
            <w:tcW w:w="2402" w:type="dxa"/>
            <w:hideMark/>
          </w:tcPr>
          <w:p w14:paraId="7AF0B3CA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 xml:space="preserve">Larghezza totale </w:t>
            </w:r>
          </w:p>
        </w:tc>
        <w:tc>
          <w:tcPr>
            <w:tcW w:w="992" w:type="dxa"/>
          </w:tcPr>
          <w:p w14:paraId="7F2E550C" w14:textId="77777777" w:rsidR="00342F46" w:rsidRPr="005E36A3" w:rsidRDefault="00342F46" w:rsidP="00342F46">
            <w:pPr>
              <w:pStyle w:val="Testonotaapidipagina"/>
              <w:spacing w:line="200" w:lineRule="exact"/>
              <w:rPr>
                <w:kern w:val="16"/>
                <w:sz w:val="18"/>
              </w:rPr>
            </w:pPr>
            <w:proofErr w:type="gramStart"/>
            <w:r w:rsidRPr="005E36A3">
              <w:rPr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2F81B98D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rPr>
                <w:rFonts w:ascii="CorpoA" w:hAnsi="CorpoA"/>
                <w:bCs/>
                <w:kern w:val="16"/>
                <w:sz w:val="18"/>
                <w:u w:color="000000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1.810</w:t>
            </w:r>
          </w:p>
        </w:tc>
      </w:tr>
      <w:tr w:rsidR="00342F46" w:rsidRPr="005E36A3" w14:paraId="624A0BB7" w14:textId="77777777" w:rsidTr="00342F46">
        <w:tc>
          <w:tcPr>
            <w:tcW w:w="2402" w:type="dxa"/>
            <w:hideMark/>
          </w:tcPr>
          <w:p w14:paraId="1A3E3151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Altezza totale</w:t>
            </w:r>
          </w:p>
        </w:tc>
        <w:tc>
          <w:tcPr>
            <w:tcW w:w="992" w:type="dxa"/>
          </w:tcPr>
          <w:p w14:paraId="5EF6A9BF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mm</w:t>
            </w:r>
            <w:proofErr w:type="gramEnd"/>
          </w:p>
        </w:tc>
        <w:tc>
          <w:tcPr>
            <w:tcW w:w="1706" w:type="dxa"/>
          </w:tcPr>
          <w:p w14:paraId="37DADC81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1.408</w:t>
            </w:r>
          </w:p>
        </w:tc>
      </w:tr>
      <w:tr w:rsidR="00342F46" w:rsidRPr="005E36A3" w14:paraId="126A45DB" w14:textId="77777777" w:rsidTr="00342F46">
        <w:tc>
          <w:tcPr>
            <w:tcW w:w="2402" w:type="dxa"/>
            <w:hideMark/>
          </w:tcPr>
          <w:p w14:paraId="4DB056ED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Diametro di volta</w:t>
            </w:r>
          </w:p>
        </w:tc>
        <w:tc>
          <w:tcPr>
            <w:tcW w:w="992" w:type="dxa"/>
          </w:tcPr>
          <w:p w14:paraId="0103AE13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m</w:t>
            </w:r>
            <w:proofErr w:type="gramEnd"/>
          </w:p>
        </w:tc>
        <w:tc>
          <w:tcPr>
            <w:tcW w:w="1706" w:type="dxa"/>
          </w:tcPr>
          <w:p w14:paraId="0539B891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11,22</w:t>
            </w:r>
          </w:p>
        </w:tc>
      </w:tr>
      <w:tr w:rsidR="00342F46" w:rsidRPr="005E36A3" w14:paraId="2A1FA0D0" w14:textId="77777777" w:rsidTr="00342F46">
        <w:tc>
          <w:tcPr>
            <w:tcW w:w="2402" w:type="dxa"/>
            <w:hideMark/>
          </w:tcPr>
          <w:p w14:paraId="1206A3DB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Volume bagagliaio*</w:t>
            </w:r>
          </w:p>
        </w:tc>
        <w:tc>
          <w:tcPr>
            <w:tcW w:w="992" w:type="dxa"/>
          </w:tcPr>
          <w:p w14:paraId="23C8D318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</w:p>
        </w:tc>
        <w:tc>
          <w:tcPr>
            <w:tcW w:w="1706" w:type="dxa"/>
          </w:tcPr>
          <w:p w14:paraId="6A571724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285-360</w:t>
            </w:r>
          </w:p>
        </w:tc>
      </w:tr>
      <w:tr w:rsidR="00342F46" w:rsidRPr="005E36A3" w14:paraId="57BBEA80" w14:textId="77777777" w:rsidTr="00342F46">
        <w:tc>
          <w:tcPr>
            <w:tcW w:w="2402" w:type="dxa"/>
            <w:hideMark/>
          </w:tcPr>
          <w:p w14:paraId="1A691226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Peso in ordine di marcia secondo DIN**</w:t>
            </w:r>
          </w:p>
        </w:tc>
        <w:tc>
          <w:tcPr>
            <w:tcW w:w="992" w:type="dxa"/>
          </w:tcPr>
          <w:p w14:paraId="4BE9F353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6928A7D8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1.795</w:t>
            </w:r>
          </w:p>
        </w:tc>
      </w:tr>
      <w:tr w:rsidR="00342F46" w:rsidRPr="005E36A3" w14:paraId="4EDE6E9E" w14:textId="77777777" w:rsidTr="00342F46">
        <w:tc>
          <w:tcPr>
            <w:tcW w:w="2402" w:type="dxa"/>
            <w:hideMark/>
          </w:tcPr>
          <w:p w14:paraId="5F2012F4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Peso in ordine di marcia secondo CE***</w:t>
            </w:r>
          </w:p>
        </w:tc>
        <w:tc>
          <w:tcPr>
            <w:tcW w:w="992" w:type="dxa"/>
          </w:tcPr>
          <w:p w14:paraId="6C840E67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2129779C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1.870</w:t>
            </w:r>
          </w:p>
        </w:tc>
      </w:tr>
      <w:tr w:rsidR="00342F46" w:rsidRPr="005E36A3" w14:paraId="5D4C8DB3" w14:textId="77777777" w:rsidTr="00342F46">
        <w:tc>
          <w:tcPr>
            <w:tcW w:w="2402" w:type="dxa"/>
            <w:hideMark/>
          </w:tcPr>
          <w:p w14:paraId="46468029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spacing w:val="-2"/>
                <w:kern w:val="16"/>
                <w:sz w:val="18"/>
              </w:rPr>
            </w:pPr>
            <w:r w:rsidRPr="005E36A3">
              <w:rPr>
                <w:rFonts w:ascii="CorpoA" w:hAnsi="CorpoA"/>
                <w:spacing w:val="-2"/>
                <w:kern w:val="16"/>
                <w:sz w:val="18"/>
              </w:rPr>
              <w:t>Carico utile (in ordine di marcia secondo CE)</w:t>
            </w:r>
          </w:p>
        </w:tc>
        <w:tc>
          <w:tcPr>
            <w:tcW w:w="992" w:type="dxa"/>
          </w:tcPr>
          <w:p w14:paraId="19AF79CA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 xml:space="preserve"> </w:t>
            </w:r>
          </w:p>
        </w:tc>
        <w:tc>
          <w:tcPr>
            <w:tcW w:w="1706" w:type="dxa"/>
          </w:tcPr>
          <w:p w14:paraId="7BE00C80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445</w:t>
            </w:r>
          </w:p>
        </w:tc>
      </w:tr>
      <w:tr w:rsidR="00342F46" w:rsidRPr="005E36A3" w14:paraId="348DEE9D" w14:textId="77777777" w:rsidTr="00342F46">
        <w:tc>
          <w:tcPr>
            <w:tcW w:w="2402" w:type="dxa"/>
            <w:hideMark/>
          </w:tcPr>
          <w:p w14:paraId="5CE4E7F7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Massa complessiva</w:t>
            </w:r>
          </w:p>
        </w:tc>
        <w:tc>
          <w:tcPr>
            <w:tcW w:w="992" w:type="dxa"/>
          </w:tcPr>
          <w:p w14:paraId="54A3C3B3" w14:textId="77777777" w:rsidR="00342F46" w:rsidRPr="005E36A3" w:rsidRDefault="00342F46" w:rsidP="00342F46">
            <w:pPr>
              <w:pStyle w:val="Lauftext"/>
              <w:tabs>
                <w:tab w:val="clear" w:pos="2268"/>
                <w:tab w:val="clear" w:pos="3402"/>
                <w:tab w:val="clear" w:pos="4962"/>
                <w:tab w:val="clear" w:pos="6521"/>
              </w:tabs>
              <w:spacing w:line="240" w:lineRule="auto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kg</w:t>
            </w:r>
            <w:proofErr w:type="gramEnd"/>
          </w:p>
        </w:tc>
        <w:tc>
          <w:tcPr>
            <w:tcW w:w="1706" w:type="dxa"/>
          </w:tcPr>
          <w:p w14:paraId="2997831E" w14:textId="77777777" w:rsidR="00342F46" w:rsidRPr="005E36A3" w:rsidRDefault="00342F46" w:rsidP="00342F46">
            <w:pPr>
              <w:pStyle w:val="Kontakt"/>
              <w:rPr>
                <w:bCs/>
                <w:kern w:val="16"/>
                <w:sz w:val="18"/>
                <w:u w:color="000000"/>
              </w:rPr>
            </w:pPr>
            <w:r w:rsidRPr="005E36A3">
              <w:rPr>
                <w:kern w:val="16"/>
                <w:sz w:val="18"/>
              </w:rPr>
              <w:t>2.315</w:t>
            </w:r>
          </w:p>
        </w:tc>
      </w:tr>
      <w:tr w:rsidR="00342F46" w:rsidRPr="005E36A3" w14:paraId="4E5D748A" w14:textId="77777777" w:rsidTr="00342F46">
        <w:trPr>
          <w:trHeight w:val="252"/>
        </w:trPr>
        <w:tc>
          <w:tcPr>
            <w:tcW w:w="2402" w:type="dxa"/>
            <w:hideMark/>
          </w:tcPr>
          <w:p w14:paraId="4407D946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Serbatoio/di cui riserva</w:t>
            </w:r>
          </w:p>
        </w:tc>
        <w:tc>
          <w:tcPr>
            <w:tcW w:w="992" w:type="dxa"/>
          </w:tcPr>
          <w:p w14:paraId="7C271CE8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</w:p>
        </w:tc>
        <w:tc>
          <w:tcPr>
            <w:tcW w:w="1706" w:type="dxa"/>
          </w:tcPr>
          <w:p w14:paraId="038CDF41" w14:textId="77777777" w:rsidR="00342F46" w:rsidRPr="005E36A3" w:rsidRDefault="00342F46" w:rsidP="00342F46">
            <w:pPr>
              <w:pStyle w:val="Kontakt"/>
              <w:rPr>
                <w:kern w:val="16"/>
                <w:sz w:val="18"/>
              </w:rPr>
            </w:pPr>
            <w:r w:rsidRPr="005E36A3">
              <w:rPr>
                <w:kern w:val="16"/>
                <w:sz w:val="18"/>
              </w:rPr>
              <w:t>66/7</w:t>
            </w:r>
          </w:p>
        </w:tc>
      </w:tr>
    </w:tbl>
    <w:p w14:paraId="101FCB30" w14:textId="77777777" w:rsidR="00552EAF" w:rsidRPr="005E36A3" w:rsidRDefault="00552EAF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br w:type="page"/>
      </w:r>
    </w:p>
    <w:p w14:paraId="724CA740" w14:textId="35F1964D" w:rsidR="00342F46" w:rsidRPr="005E36A3" w:rsidRDefault="00342F46" w:rsidP="00342F46">
      <w:pPr>
        <w:pStyle w:val="Balken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00" w:lineRule="exact"/>
        <w:ind w:left="28"/>
        <w:rPr>
          <w:rFonts w:ascii="CorpoA" w:hAnsi="CorpoA"/>
          <w:kern w:val="16"/>
          <w:sz w:val="18"/>
          <w:u w:val="single"/>
        </w:rPr>
      </w:pPr>
      <w:r w:rsidRPr="005E36A3">
        <w:rPr>
          <w:rFonts w:ascii="CorpoA" w:hAnsi="CorpoA"/>
          <w:kern w:val="16"/>
          <w:sz w:val="18"/>
          <w:u w:val="single"/>
        </w:rPr>
        <w:lastRenderedPageBreak/>
        <w:t xml:space="preserve">Prestazioni e consumo di carburante </w:t>
      </w:r>
    </w:p>
    <w:tbl>
      <w:tblPr>
        <w:tblW w:w="594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00"/>
        <w:gridCol w:w="8"/>
        <w:gridCol w:w="2538"/>
      </w:tblGrid>
      <w:tr w:rsidR="00342F46" w:rsidRPr="005E36A3" w14:paraId="6A6F64A1" w14:textId="77777777" w:rsidTr="00342F46">
        <w:tc>
          <w:tcPr>
            <w:tcW w:w="2400" w:type="dxa"/>
            <w:hideMark/>
          </w:tcPr>
          <w:p w14:paraId="01B92948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Accelerazione 0-100 km/h</w:t>
            </w:r>
          </w:p>
        </w:tc>
        <w:tc>
          <w:tcPr>
            <w:tcW w:w="1008" w:type="dxa"/>
            <w:gridSpan w:val="2"/>
            <w:hideMark/>
          </w:tcPr>
          <w:p w14:paraId="37715957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s</w:t>
            </w:r>
            <w:proofErr w:type="gramEnd"/>
          </w:p>
        </w:tc>
        <w:tc>
          <w:tcPr>
            <w:tcW w:w="2538" w:type="dxa"/>
            <w:hideMark/>
          </w:tcPr>
          <w:p w14:paraId="127D4291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4,8</w:t>
            </w:r>
          </w:p>
        </w:tc>
      </w:tr>
      <w:tr w:rsidR="00342F46" w:rsidRPr="005E36A3" w14:paraId="61087D31" w14:textId="77777777" w:rsidTr="00342F46">
        <w:tc>
          <w:tcPr>
            <w:tcW w:w="2400" w:type="dxa"/>
            <w:hideMark/>
          </w:tcPr>
          <w:p w14:paraId="4E7457EB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Velocità massima</w:t>
            </w:r>
          </w:p>
        </w:tc>
        <w:tc>
          <w:tcPr>
            <w:tcW w:w="1008" w:type="dxa"/>
            <w:gridSpan w:val="2"/>
            <w:hideMark/>
          </w:tcPr>
          <w:p w14:paraId="605DADA2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km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/h</w:t>
            </w:r>
          </w:p>
        </w:tc>
        <w:tc>
          <w:tcPr>
            <w:tcW w:w="2538" w:type="dxa"/>
            <w:hideMark/>
          </w:tcPr>
          <w:p w14:paraId="04DB02D6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250****</w:t>
            </w:r>
          </w:p>
        </w:tc>
      </w:tr>
      <w:tr w:rsidR="00342F46" w:rsidRPr="005E36A3" w14:paraId="7CEDCD5F" w14:textId="77777777" w:rsidTr="00342F46">
        <w:trPr>
          <w:trHeight w:val="477"/>
        </w:trPr>
        <w:tc>
          <w:tcPr>
            <w:tcW w:w="2400" w:type="dxa"/>
            <w:hideMark/>
          </w:tcPr>
          <w:p w14:paraId="1DB7BC83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kern w:val="16"/>
                <w:sz w:val="18"/>
              </w:rPr>
            </w:pPr>
            <w:r w:rsidRPr="005E36A3">
              <w:rPr>
                <w:kern w:val="16"/>
                <w:sz w:val="18"/>
              </w:rPr>
              <w:t>Consumo di carburante NEDC*****</w:t>
            </w:r>
            <w:r w:rsidRPr="005E36A3">
              <w:rPr>
                <w:kern w:val="16"/>
                <w:sz w:val="18"/>
              </w:rPr>
              <w:br/>
              <w:t>urbano/extraurbano/combinato</w:t>
            </w:r>
          </w:p>
        </w:tc>
        <w:tc>
          <w:tcPr>
            <w:tcW w:w="1008" w:type="dxa"/>
            <w:gridSpan w:val="2"/>
            <w:hideMark/>
          </w:tcPr>
          <w:p w14:paraId="2CC79CCC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00" w:lineRule="exact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br/>
            </w: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l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/100 km</w:t>
            </w:r>
          </w:p>
        </w:tc>
        <w:tc>
          <w:tcPr>
            <w:tcW w:w="2538" w:type="dxa"/>
            <w:hideMark/>
          </w:tcPr>
          <w:p w14:paraId="00D70239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bCs/>
                <w:sz w:val="18"/>
              </w:rPr>
            </w:pPr>
          </w:p>
          <w:p w14:paraId="537CFC74" w14:textId="77777777" w:rsidR="00342F46" w:rsidRPr="005E36A3" w:rsidRDefault="00342F46" w:rsidP="00342F46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bCs/>
                <w:sz w:val="18"/>
              </w:rPr>
            </w:pPr>
            <w:r w:rsidRPr="005E36A3">
              <w:rPr>
                <w:sz w:val="18"/>
              </w:rPr>
              <w:t>12,9-12,7/7,9-7,6/9,8-9,5</w:t>
            </w:r>
          </w:p>
        </w:tc>
      </w:tr>
      <w:tr w:rsidR="00342F46" w:rsidRPr="005E36A3" w14:paraId="12E97B1A" w14:textId="77777777" w:rsidTr="00342F46">
        <w:trPr>
          <w:cantSplit/>
        </w:trPr>
        <w:tc>
          <w:tcPr>
            <w:tcW w:w="2400" w:type="dxa"/>
            <w:hideMark/>
          </w:tcPr>
          <w:p w14:paraId="49ECBC02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Emissioni di CO</w:t>
            </w:r>
            <w:r w:rsidRPr="005E36A3">
              <w:rPr>
                <w:rFonts w:ascii="CorpoA" w:hAnsi="CorpoA"/>
                <w:kern w:val="16"/>
                <w:sz w:val="18"/>
                <w:vertAlign w:val="subscript"/>
              </w:rPr>
              <w:t>2</w:t>
            </w:r>
            <w:r w:rsidRPr="005E36A3">
              <w:rPr>
                <w:rFonts w:ascii="CorpoA" w:hAnsi="CorpoA"/>
                <w:kern w:val="16"/>
                <w:sz w:val="18"/>
              </w:rPr>
              <w:t xml:space="preserve"> combinate</w:t>
            </w:r>
          </w:p>
        </w:tc>
        <w:tc>
          <w:tcPr>
            <w:tcW w:w="1000" w:type="dxa"/>
            <w:hideMark/>
          </w:tcPr>
          <w:p w14:paraId="19F5745E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proofErr w:type="gramStart"/>
            <w:r w:rsidRPr="005E36A3">
              <w:rPr>
                <w:rFonts w:ascii="CorpoA" w:hAnsi="CorpoA"/>
                <w:kern w:val="16"/>
                <w:sz w:val="18"/>
              </w:rPr>
              <w:t>g</w:t>
            </w:r>
            <w:proofErr w:type="gramEnd"/>
            <w:r w:rsidRPr="005E36A3">
              <w:rPr>
                <w:rFonts w:ascii="CorpoA" w:hAnsi="CorpoA"/>
                <w:kern w:val="16"/>
                <w:sz w:val="18"/>
              </w:rPr>
              <w:t>/km</w:t>
            </w:r>
          </w:p>
        </w:tc>
        <w:tc>
          <w:tcPr>
            <w:tcW w:w="2546" w:type="dxa"/>
            <w:gridSpan w:val="2"/>
            <w:hideMark/>
          </w:tcPr>
          <w:p w14:paraId="787DF33E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223-218</w:t>
            </w:r>
          </w:p>
        </w:tc>
      </w:tr>
      <w:tr w:rsidR="00342F46" w:rsidRPr="005E36A3" w14:paraId="40745C51" w14:textId="77777777" w:rsidTr="00342F46">
        <w:trPr>
          <w:cantSplit/>
        </w:trPr>
        <w:tc>
          <w:tcPr>
            <w:tcW w:w="2400" w:type="dxa"/>
            <w:hideMark/>
          </w:tcPr>
          <w:p w14:paraId="22244560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Classe di emissioni</w:t>
            </w:r>
          </w:p>
        </w:tc>
        <w:tc>
          <w:tcPr>
            <w:tcW w:w="1000" w:type="dxa"/>
          </w:tcPr>
          <w:p w14:paraId="64863ECD" w14:textId="77777777" w:rsidR="00342F46" w:rsidRPr="005E36A3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</w:p>
        </w:tc>
        <w:tc>
          <w:tcPr>
            <w:tcW w:w="2546" w:type="dxa"/>
            <w:gridSpan w:val="2"/>
            <w:hideMark/>
          </w:tcPr>
          <w:p w14:paraId="09322A72" w14:textId="77777777" w:rsidR="00342F46" w:rsidRDefault="00342F46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kern w:val="16"/>
                <w:sz w:val="18"/>
              </w:rPr>
            </w:pPr>
            <w:r w:rsidRPr="005E36A3">
              <w:rPr>
                <w:rFonts w:ascii="CorpoA" w:hAnsi="CorpoA"/>
                <w:kern w:val="16"/>
                <w:sz w:val="18"/>
              </w:rPr>
              <w:t>Euro 6d-TEMP</w:t>
            </w:r>
          </w:p>
          <w:p w14:paraId="0D2430E4" w14:textId="77777777" w:rsidR="003265AB" w:rsidRPr="005E36A3" w:rsidRDefault="003265AB" w:rsidP="00342F46">
            <w:pPr>
              <w:pStyle w:val="Lauftext"/>
              <w:tabs>
                <w:tab w:val="left" w:pos="708"/>
              </w:tabs>
              <w:spacing w:line="240" w:lineRule="auto"/>
              <w:rPr>
                <w:rFonts w:ascii="CorpoA" w:hAnsi="CorpoA"/>
                <w:bCs/>
                <w:kern w:val="16"/>
                <w:sz w:val="18"/>
              </w:rPr>
            </w:pPr>
          </w:p>
        </w:tc>
      </w:tr>
    </w:tbl>
    <w:p w14:paraId="4B065FD3" w14:textId="759D3AF3" w:rsidR="00E10E48" w:rsidRDefault="00342F46" w:rsidP="00F92ED6">
      <w:pPr>
        <w:pStyle w:val="DCNormal"/>
        <w:spacing w:after="0" w:line="240" w:lineRule="auto"/>
        <w:rPr>
          <w:kern w:val="16"/>
          <w:sz w:val="16"/>
        </w:rPr>
      </w:pPr>
      <w:r w:rsidRPr="005E36A3">
        <w:rPr>
          <w:kern w:val="16"/>
          <w:sz w:val="16"/>
        </w:rPr>
        <w:t xml:space="preserve">* Secondo il metodo di misurazione </w:t>
      </w:r>
      <w:proofErr w:type="gramStart"/>
      <w:r w:rsidRPr="005E36A3">
        <w:rPr>
          <w:kern w:val="16"/>
          <w:sz w:val="16"/>
        </w:rPr>
        <w:t>VDA;*</w:t>
      </w:r>
      <w:proofErr w:type="gramEnd"/>
      <w:r w:rsidRPr="005E36A3">
        <w:rPr>
          <w:kern w:val="16"/>
          <w:sz w:val="16"/>
        </w:rPr>
        <w:t>* Massa a vuoto in ordine di marcia a norma DIN senza conducente; *** Massa a vuoto in ordine di marcia a norma CE incluso conducente (75 kg)</w:t>
      </w:r>
      <w:r w:rsidR="003265AB">
        <w:rPr>
          <w:kern w:val="16"/>
          <w:sz w:val="16"/>
        </w:rPr>
        <w:t>;</w:t>
      </w:r>
      <w:r w:rsidRPr="005E36A3">
        <w:rPr>
          <w:kern w:val="16"/>
          <w:sz w:val="16"/>
        </w:rPr>
        <w:t xml:space="preserve"> **** Limitata elettronicamente</w:t>
      </w:r>
      <w:r w:rsidR="003265AB">
        <w:rPr>
          <w:kern w:val="16"/>
          <w:sz w:val="16"/>
        </w:rPr>
        <w:t>;</w:t>
      </w:r>
      <w:r w:rsidRPr="005E36A3">
        <w:rPr>
          <w:kern w:val="16"/>
          <w:sz w:val="16"/>
        </w:rPr>
        <w:t xml:space="preserve"> ***** I valori indicati sono stati rilevati con i metodi di misurazione prescritti. Si tratta dei valori di CO</w:t>
      </w:r>
      <w:r w:rsidRPr="005E36A3">
        <w:rPr>
          <w:kern w:val="16"/>
          <w:sz w:val="16"/>
          <w:vertAlign w:val="subscript"/>
        </w:rPr>
        <w:t>2</w:t>
      </w:r>
      <w:r w:rsidRPr="005E36A3">
        <w:rPr>
          <w:kern w:val="16"/>
          <w:sz w:val="16"/>
        </w:rPr>
        <w:t xml:space="preserve"> NEDC ai sensi dell'art. 2 n. 1 del Regolamento di esecuzione (UE) 2017/1153. I valori relativi al consumo di carburante sono stati calcolati sulla base di questi dati.</w:t>
      </w:r>
    </w:p>
    <w:p w14:paraId="2C6CA26F" w14:textId="77777777" w:rsidR="002A3512" w:rsidRDefault="002A3512" w:rsidP="00F92ED6">
      <w:pPr>
        <w:pStyle w:val="DCNormal"/>
        <w:spacing w:after="0" w:line="240" w:lineRule="auto"/>
        <w:rPr>
          <w:kern w:val="16"/>
          <w:sz w:val="16"/>
        </w:rPr>
      </w:pPr>
    </w:p>
    <w:p w14:paraId="5EA0576F" w14:textId="77777777" w:rsidR="002A3512" w:rsidRDefault="002A3512" w:rsidP="00F92ED6">
      <w:pPr>
        <w:pStyle w:val="DCNormal"/>
        <w:spacing w:after="0" w:line="240" w:lineRule="auto"/>
        <w:rPr>
          <w:kern w:val="16"/>
          <w:sz w:val="16"/>
        </w:rPr>
      </w:pPr>
    </w:p>
    <w:p w14:paraId="2B7092AB" w14:textId="77777777" w:rsidR="002A3512" w:rsidRDefault="002A3512" w:rsidP="00F92ED6">
      <w:pPr>
        <w:pStyle w:val="DCNormal"/>
        <w:spacing w:after="0" w:line="240" w:lineRule="auto"/>
        <w:rPr>
          <w:kern w:val="16"/>
          <w:sz w:val="16"/>
        </w:rPr>
      </w:pPr>
    </w:p>
    <w:p w14:paraId="18B764B8" w14:textId="77777777" w:rsidR="002A3512" w:rsidRDefault="002A3512" w:rsidP="00F92ED6">
      <w:pPr>
        <w:pStyle w:val="DCNormal"/>
        <w:spacing w:after="0" w:line="240" w:lineRule="auto"/>
        <w:rPr>
          <w:kern w:val="16"/>
          <w:sz w:val="16"/>
        </w:rPr>
      </w:pPr>
    </w:p>
    <w:p w14:paraId="484738BB" w14:textId="25DD075F" w:rsidR="002A3512" w:rsidRPr="005E36A3" w:rsidRDefault="002A3512" w:rsidP="00F92ED6">
      <w:pPr>
        <w:pStyle w:val="DCNormal"/>
        <w:spacing w:after="0" w:line="240" w:lineRule="auto"/>
        <w:rPr>
          <w:rFonts w:cs="CorpoA"/>
          <w:sz w:val="18"/>
          <w:szCs w:val="18"/>
        </w:rPr>
      </w:pPr>
      <w:r w:rsidRPr="00F02A9A">
        <w:t xml:space="preserve">Ulteriori informazioni su </w:t>
      </w:r>
      <w:r w:rsidRPr="00F02A9A">
        <w:rPr>
          <w:b/>
        </w:rPr>
        <w:t>media.mercedes-benz.it</w:t>
      </w:r>
      <w:r w:rsidRPr="00F02A9A">
        <w:t xml:space="preserve"> e </w:t>
      </w:r>
      <w:r w:rsidRPr="00F02A9A">
        <w:rPr>
          <w:b/>
        </w:rPr>
        <w:t>media.daimler.com</w:t>
      </w:r>
    </w:p>
    <w:sectPr w:rsidR="002A3512" w:rsidRPr="005E36A3" w:rsidSect="00877C70">
      <w:type w:val="continuous"/>
      <w:pgSz w:w="11906" w:h="16838" w:code="9"/>
      <w:pgMar w:top="1956" w:right="3289" w:bottom="851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0503C" w14:textId="77777777" w:rsidR="00B655F1" w:rsidRDefault="00B655F1">
      <w:r>
        <w:separator/>
      </w:r>
    </w:p>
  </w:endnote>
  <w:endnote w:type="continuationSeparator" w:id="0">
    <w:p w14:paraId="055F5152" w14:textId="77777777" w:rsidR="00B655F1" w:rsidRDefault="00B655F1">
      <w:r>
        <w:continuationSeparator/>
      </w:r>
    </w:p>
  </w:endnote>
  <w:endnote w:type="continuationNotice" w:id="1">
    <w:p w14:paraId="2BEFA050" w14:textId="77777777" w:rsidR="00B655F1" w:rsidRDefault="00B65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3A4F8" w14:textId="77777777" w:rsidR="00B655F1" w:rsidRDefault="00B655F1">
      <w:r>
        <w:separator/>
      </w:r>
    </w:p>
  </w:footnote>
  <w:footnote w:type="continuationSeparator" w:id="0">
    <w:p w14:paraId="1FB19231" w14:textId="77777777" w:rsidR="00B655F1" w:rsidRDefault="00B655F1">
      <w:r>
        <w:continuationSeparator/>
      </w:r>
    </w:p>
  </w:footnote>
  <w:footnote w:type="continuationNotice" w:id="1">
    <w:p w14:paraId="5539CAD3" w14:textId="77777777" w:rsidR="00B655F1" w:rsidRDefault="00B655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21E9" w14:textId="706F1869" w:rsidR="005E36A3" w:rsidRPr="00723A3A" w:rsidRDefault="005E36A3" w:rsidP="005E36A3">
    <w:pPr>
      <w:pStyle w:val="MLStat"/>
      <w:framePr w:w="2325" w:h="289" w:wrap="around" w:vAnchor="page" w:hAnchor="page" w:x="8993" w:y="1961" w:anchorLock="1"/>
      <w:spacing w:after="0"/>
      <w:ind w:left="0" w:right="0" w:firstLine="0"/>
      <w:rPr>
        <w:noProof/>
        <w:szCs w:val="22"/>
      </w:rPr>
    </w:pPr>
    <w:r>
      <w:rPr>
        <w:noProof/>
      </w:rPr>
      <w:t>P</w:t>
    </w:r>
    <w:r w:rsidR="00955F54">
      <w:rPr>
        <w:noProof/>
      </w:rPr>
      <w:t>ag.</w:t>
    </w:r>
    <w:r>
      <w:rPr>
        <w:noProof/>
      </w:rPr>
      <w:t xml:space="preserve"> </w:t>
    </w:r>
    <w:r w:rsidRPr="00723A3A">
      <w:rPr>
        <w:rStyle w:val="Numeropagina"/>
        <w:noProof/>
        <w:szCs w:val="22"/>
      </w:rPr>
      <w:fldChar w:fldCharType="begin"/>
    </w:r>
    <w:r w:rsidRPr="00723A3A">
      <w:rPr>
        <w:rStyle w:val="Numeropagina"/>
        <w:noProof/>
        <w:szCs w:val="22"/>
      </w:rPr>
      <w:instrText xml:space="preserve"> PAGE </w:instrText>
    </w:r>
    <w:r w:rsidRPr="00723A3A">
      <w:rPr>
        <w:rStyle w:val="Numeropagina"/>
        <w:noProof/>
        <w:szCs w:val="22"/>
      </w:rPr>
      <w:fldChar w:fldCharType="separate"/>
    </w:r>
    <w:r w:rsidR="003C653D">
      <w:rPr>
        <w:rStyle w:val="Numeropagina"/>
        <w:noProof/>
        <w:szCs w:val="22"/>
      </w:rPr>
      <w:t>17</w:t>
    </w:r>
    <w:r w:rsidRPr="00723A3A">
      <w:rPr>
        <w:rStyle w:val="Numeropagina"/>
        <w:noProof/>
        <w:szCs w:val="22"/>
      </w:rPr>
      <w:fldChar w:fldCharType="end"/>
    </w:r>
  </w:p>
  <w:p w14:paraId="40A0CA07" w14:textId="77777777" w:rsidR="005E36A3" w:rsidRDefault="005E36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4EE8" w14:textId="77777777" w:rsidR="005E36A3" w:rsidRDefault="005E36A3" w:rsidP="00374EE8">
    <w:pPr>
      <w:pStyle w:val="Intestazione"/>
      <w:tabs>
        <w:tab w:val="clear" w:pos="4536"/>
        <w:tab w:val="clear" w:pos="9072"/>
        <w:tab w:val="left" w:pos="1162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645A8D" wp14:editId="2EF290AA">
          <wp:simplePos x="0" y="0"/>
          <wp:positionH relativeFrom="column">
            <wp:posOffset>4387187</wp:posOffset>
          </wp:positionH>
          <wp:positionV relativeFrom="paragraph">
            <wp:posOffset>529673</wp:posOffset>
          </wp:positionV>
          <wp:extent cx="1532145" cy="162753"/>
          <wp:effectExtent l="0" t="0" r="9525" b="9525"/>
          <wp:wrapNone/>
          <wp:docPr id="2" name="Grafik 5" descr="M:\03. Redaktion und Topic Management\Allgemein\VORLAGEN\00 - Vorlagen Presseinfos\1 NEU_ab 2016-xx\amg_Logo_p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3. Redaktion und Topic Management\Allgemein\VORLAGEN\00 - Vorlagen Presseinfos\1 NEU_ab 2016-xx\amg_Logo_p_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AA4A180" wp14:editId="08D479E1">
          <wp:simplePos x="0" y="0"/>
          <wp:positionH relativeFrom="page">
            <wp:posOffset>858354</wp:posOffset>
          </wp:positionH>
          <wp:positionV relativeFrom="page">
            <wp:posOffset>481496</wp:posOffset>
          </wp:positionV>
          <wp:extent cx="2202208" cy="649356"/>
          <wp:effectExtent l="19050" t="0" r="9525" b="0"/>
          <wp:wrapNone/>
          <wp:docPr id="1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7FA"/>
    <w:multiLevelType w:val="hybridMultilevel"/>
    <w:tmpl w:val="F4D4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5B9"/>
    <w:multiLevelType w:val="hybridMultilevel"/>
    <w:tmpl w:val="5E623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2C63"/>
    <w:multiLevelType w:val="hybridMultilevel"/>
    <w:tmpl w:val="15106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4368"/>
    <w:multiLevelType w:val="hybridMultilevel"/>
    <w:tmpl w:val="3DE60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57D9"/>
    <w:multiLevelType w:val="hybridMultilevel"/>
    <w:tmpl w:val="BE5A398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73789A"/>
    <w:multiLevelType w:val="hybridMultilevel"/>
    <w:tmpl w:val="E998F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01FA"/>
    <w:multiLevelType w:val="hybridMultilevel"/>
    <w:tmpl w:val="75580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09DF4">
      <w:numFmt w:val="bullet"/>
      <w:lvlText w:val="•"/>
      <w:lvlJc w:val="left"/>
      <w:pPr>
        <w:ind w:left="1785" w:hanging="705"/>
      </w:pPr>
      <w:rPr>
        <w:rFonts w:ascii="CorpoA" w:eastAsia="Times New Roman" w:hAnsi="Corpo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617B6"/>
    <w:multiLevelType w:val="hybridMultilevel"/>
    <w:tmpl w:val="A05C5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53131"/>
    <w:multiLevelType w:val="hybridMultilevel"/>
    <w:tmpl w:val="C0DE7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D0590"/>
    <w:multiLevelType w:val="hybridMultilevel"/>
    <w:tmpl w:val="3A706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F5307ED"/>
    <w:multiLevelType w:val="hybridMultilevel"/>
    <w:tmpl w:val="F858C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41198"/>
    <w:multiLevelType w:val="hybridMultilevel"/>
    <w:tmpl w:val="6C44DBE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7ED140A"/>
    <w:multiLevelType w:val="hybridMultilevel"/>
    <w:tmpl w:val="0C8E2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7AE7"/>
    <w:multiLevelType w:val="hybridMultilevel"/>
    <w:tmpl w:val="8A5A1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E"/>
    <w:rsid w:val="000042ED"/>
    <w:rsid w:val="00006943"/>
    <w:rsid w:val="000100B0"/>
    <w:rsid w:val="00010932"/>
    <w:rsid w:val="00010C55"/>
    <w:rsid w:val="00010F2C"/>
    <w:rsid w:val="0001114C"/>
    <w:rsid w:val="00011786"/>
    <w:rsid w:val="00011802"/>
    <w:rsid w:val="00012074"/>
    <w:rsid w:val="000136D9"/>
    <w:rsid w:val="000151D9"/>
    <w:rsid w:val="000154C7"/>
    <w:rsid w:val="0001566C"/>
    <w:rsid w:val="0001784F"/>
    <w:rsid w:val="00017B16"/>
    <w:rsid w:val="00017FB7"/>
    <w:rsid w:val="00021CD9"/>
    <w:rsid w:val="0002321B"/>
    <w:rsid w:val="00024534"/>
    <w:rsid w:val="00027E95"/>
    <w:rsid w:val="00030593"/>
    <w:rsid w:val="00031F5E"/>
    <w:rsid w:val="000320B2"/>
    <w:rsid w:val="00032553"/>
    <w:rsid w:val="00035130"/>
    <w:rsid w:val="000404B8"/>
    <w:rsid w:val="000408D2"/>
    <w:rsid w:val="00041237"/>
    <w:rsid w:val="000422DC"/>
    <w:rsid w:val="00042B4F"/>
    <w:rsid w:val="0004590B"/>
    <w:rsid w:val="00045A5B"/>
    <w:rsid w:val="00045CD2"/>
    <w:rsid w:val="00045D6F"/>
    <w:rsid w:val="00046647"/>
    <w:rsid w:val="00047069"/>
    <w:rsid w:val="00047B8A"/>
    <w:rsid w:val="00047C4B"/>
    <w:rsid w:val="00050EEF"/>
    <w:rsid w:val="00051C12"/>
    <w:rsid w:val="0005270A"/>
    <w:rsid w:val="00052F21"/>
    <w:rsid w:val="000543E7"/>
    <w:rsid w:val="000548BF"/>
    <w:rsid w:val="00055EEA"/>
    <w:rsid w:val="000565A1"/>
    <w:rsid w:val="00057A91"/>
    <w:rsid w:val="000610C5"/>
    <w:rsid w:val="00063747"/>
    <w:rsid w:val="000647C2"/>
    <w:rsid w:val="000647E1"/>
    <w:rsid w:val="000650FC"/>
    <w:rsid w:val="000657AA"/>
    <w:rsid w:val="00066F79"/>
    <w:rsid w:val="0007005C"/>
    <w:rsid w:val="00071B81"/>
    <w:rsid w:val="00072020"/>
    <w:rsid w:val="000728FC"/>
    <w:rsid w:val="00074222"/>
    <w:rsid w:val="00076E99"/>
    <w:rsid w:val="00077C20"/>
    <w:rsid w:val="0008284C"/>
    <w:rsid w:val="000835CD"/>
    <w:rsid w:val="00083AD7"/>
    <w:rsid w:val="00083EFF"/>
    <w:rsid w:val="00084BFE"/>
    <w:rsid w:val="00086AD3"/>
    <w:rsid w:val="0009049C"/>
    <w:rsid w:val="00097367"/>
    <w:rsid w:val="00097586"/>
    <w:rsid w:val="0009758B"/>
    <w:rsid w:val="000A14E1"/>
    <w:rsid w:val="000A2A18"/>
    <w:rsid w:val="000A4FEB"/>
    <w:rsid w:val="000A7774"/>
    <w:rsid w:val="000A77BD"/>
    <w:rsid w:val="000A79D4"/>
    <w:rsid w:val="000A7CAF"/>
    <w:rsid w:val="000B002A"/>
    <w:rsid w:val="000B1D72"/>
    <w:rsid w:val="000B2890"/>
    <w:rsid w:val="000B3A8D"/>
    <w:rsid w:val="000B3DF9"/>
    <w:rsid w:val="000B4022"/>
    <w:rsid w:val="000B4A54"/>
    <w:rsid w:val="000B5A18"/>
    <w:rsid w:val="000B5B00"/>
    <w:rsid w:val="000B60A2"/>
    <w:rsid w:val="000B7BC0"/>
    <w:rsid w:val="000C06D8"/>
    <w:rsid w:val="000C1815"/>
    <w:rsid w:val="000C1F83"/>
    <w:rsid w:val="000C27C0"/>
    <w:rsid w:val="000C2AA6"/>
    <w:rsid w:val="000C311D"/>
    <w:rsid w:val="000C435F"/>
    <w:rsid w:val="000C4BE8"/>
    <w:rsid w:val="000C5E78"/>
    <w:rsid w:val="000C5FA8"/>
    <w:rsid w:val="000C652D"/>
    <w:rsid w:val="000D109A"/>
    <w:rsid w:val="000D145A"/>
    <w:rsid w:val="000D22F1"/>
    <w:rsid w:val="000D2E15"/>
    <w:rsid w:val="000D2E74"/>
    <w:rsid w:val="000D4917"/>
    <w:rsid w:val="000D4AE0"/>
    <w:rsid w:val="000D66A4"/>
    <w:rsid w:val="000D6AC2"/>
    <w:rsid w:val="000D7BB0"/>
    <w:rsid w:val="000D7BE2"/>
    <w:rsid w:val="000D7FA2"/>
    <w:rsid w:val="000E52EB"/>
    <w:rsid w:val="000E7553"/>
    <w:rsid w:val="000F23A0"/>
    <w:rsid w:val="000F27B4"/>
    <w:rsid w:val="000F43DE"/>
    <w:rsid w:val="000F5741"/>
    <w:rsid w:val="000F5930"/>
    <w:rsid w:val="000F6225"/>
    <w:rsid w:val="000F7B84"/>
    <w:rsid w:val="000F7EAA"/>
    <w:rsid w:val="00101A9E"/>
    <w:rsid w:val="00101C70"/>
    <w:rsid w:val="001030BB"/>
    <w:rsid w:val="00106056"/>
    <w:rsid w:val="00107D5B"/>
    <w:rsid w:val="00107E2B"/>
    <w:rsid w:val="0011142D"/>
    <w:rsid w:val="0011345E"/>
    <w:rsid w:val="0011351C"/>
    <w:rsid w:val="0011370D"/>
    <w:rsid w:val="00115AB3"/>
    <w:rsid w:val="0011637E"/>
    <w:rsid w:val="0011785D"/>
    <w:rsid w:val="0012029E"/>
    <w:rsid w:val="001207D3"/>
    <w:rsid w:val="00120DBF"/>
    <w:rsid w:val="0012344E"/>
    <w:rsid w:val="00123BF9"/>
    <w:rsid w:val="0012460C"/>
    <w:rsid w:val="0012486F"/>
    <w:rsid w:val="00126C82"/>
    <w:rsid w:val="0013008F"/>
    <w:rsid w:val="0013197D"/>
    <w:rsid w:val="00136154"/>
    <w:rsid w:val="001361F4"/>
    <w:rsid w:val="00136986"/>
    <w:rsid w:val="001372AD"/>
    <w:rsid w:val="0013741C"/>
    <w:rsid w:val="0014014C"/>
    <w:rsid w:val="001408A4"/>
    <w:rsid w:val="001433B9"/>
    <w:rsid w:val="00143708"/>
    <w:rsid w:val="00143FA5"/>
    <w:rsid w:val="00145F13"/>
    <w:rsid w:val="00146D4A"/>
    <w:rsid w:val="00146E93"/>
    <w:rsid w:val="00151EC6"/>
    <w:rsid w:val="001526A4"/>
    <w:rsid w:val="00155D3E"/>
    <w:rsid w:val="001617A3"/>
    <w:rsid w:val="001623A1"/>
    <w:rsid w:val="001629A3"/>
    <w:rsid w:val="001638FE"/>
    <w:rsid w:val="001649BC"/>
    <w:rsid w:val="00164F37"/>
    <w:rsid w:val="0016545A"/>
    <w:rsid w:val="001665F5"/>
    <w:rsid w:val="0016693E"/>
    <w:rsid w:val="00166A0B"/>
    <w:rsid w:val="00167212"/>
    <w:rsid w:val="00167C27"/>
    <w:rsid w:val="00171822"/>
    <w:rsid w:val="0017413B"/>
    <w:rsid w:val="00174242"/>
    <w:rsid w:val="0017465E"/>
    <w:rsid w:val="001746D2"/>
    <w:rsid w:val="00174A41"/>
    <w:rsid w:val="00174CA2"/>
    <w:rsid w:val="00176A0C"/>
    <w:rsid w:val="00176BF1"/>
    <w:rsid w:val="00176D54"/>
    <w:rsid w:val="00180960"/>
    <w:rsid w:val="00181179"/>
    <w:rsid w:val="0018196D"/>
    <w:rsid w:val="00183BA1"/>
    <w:rsid w:val="001849BC"/>
    <w:rsid w:val="00185FDF"/>
    <w:rsid w:val="00193521"/>
    <w:rsid w:val="00193D24"/>
    <w:rsid w:val="001A0335"/>
    <w:rsid w:val="001A2595"/>
    <w:rsid w:val="001A47B5"/>
    <w:rsid w:val="001A5008"/>
    <w:rsid w:val="001A5B38"/>
    <w:rsid w:val="001A6F7D"/>
    <w:rsid w:val="001B0150"/>
    <w:rsid w:val="001B0A95"/>
    <w:rsid w:val="001B1B3D"/>
    <w:rsid w:val="001B2A85"/>
    <w:rsid w:val="001B2F4B"/>
    <w:rsid w:val="001B4154"/>
    <w:rsid w:val="001B4AD4"/>
    <w:rsid w:val="001B774C"/>
    <w:rsid w:val="001C09F7"/>
    <w:rsid w:val="001C160F"/>
    <w:rsid w:val="001C3E90"/>
    <w:rsid w:val="001C55AF"/>
    <w:rsid w:val="001C5DDB"/>
    <w:rsid w:val="001C6E76"/>
    <w:rsid w:val="001C7988"/>
    <w:rsid w:val="001D04B7"/>
    <w:rsid w:val="001D4039"/>
    <w:rsid w:val="001D512B"/>
    <w:rsid w:val="001D5C38"/>
    <w:rsid w:val="001D70C0"/>
    <w:rsid w:val="001E13EC"/>
    <w:rsid w:val="001E2138"/>
    <w:rsid w:val="001E4E4D"/>
    <w:rsid w:val="001E53D0"/>
    <w:rsid w:val="001E64B0"/>
    <w:rsid w:val="001E6A70"/>
    <w:rsid w:val="001F1768"/>
    <w:rsid w:val="001F17C1"/>
    <w:rsid w:val="001F26A1"/>
    <w:rsid w:val="001F2BBE"/>
    <w:rsid w:val="001F2BE2"/>
    <w:rsid w:val="001F337F"/>
    <w:rsid w:val="001F40C2"/>
    <w:rsid w:val="001F5373"/>
    <w:rsid w:val="001F70D7"/>
    <w:rsid w:val="002011D7"/>
    <w:rsid w:val="00203566"/>
    <w:rsid w:val="00203F7E"/>
    <w:rsid w:val="00206448"/>
    <w:rsid w:val="0020697F"/>
    <w:rsid w:val="002121C2"/>
    <w:rsid w:val="0021298C"/>
    <w:rsid w:val="00212E41"/>
    <w:rsid w:val="0021300F"/>
    <w:rsid w:val="00213619"/>
    <w:rsid w:val="002138A7"/>
    <w:rsid w:val="00214CF0"/>
    <w:rsid w:val="002157B1"/>
    <w:rsid w:val="00217138"/>
    <w:rsid w:val="00217C30"/>
    <w:rsid w:val="00217F1B"/>
    <w:rsid w:val="00221479"/>
    <w:rsid w:val="00221C94"/>
    <w:rsid w:val="00222C5F"/>
    <w:rsid w:val="00224017"/>
    <w:rsid w:val="00224038"/>
    <w:rsid w:val="00224B61"/>
    <w:rsid w:val="00224DF8"/>
    <w:rsid w:val="0022668B"/>
    <w:rsid w:val="00227990"/>
    <w:rsid w:val="002315BA"/>
    <w:rsid w:val="002319C2"/>
    <w:rsid w:val="00231C8B"/>
    <w:rsid w:val="002327CA"/>
    <w:rsid w:val="00234A1C"/>
    <w:rsid w:val="00234D4D"/>
    <w:rsid w:val="00237900"/>
    <w:rsid w:val="00241BD0"/>
    <w:rsid w:val="002458D0"/>
    <w:rsid w:val="00245BF7"/>
    <w:rsid w:val="00245DB9"/>
    <w:rsid w:val="00246CAD"/>
    <w:rsid w:val="00246CC3"/>
    <w:rsid w:val="0024731E"/>
    <w:rsid w:val="0025136D"/>
    <w:rsid w:val="002530AC"/>
    <w:rsid w:val="00253304"/>
    <w:rsid w:val="002537CE"/>
    <w:rsid w:val="00253B67"/>
    <w:rsid w:val="002540CB"/>
    <w:rsid w:val="002549DE"/>
    <w:rsid w:val="0026002C"/>
    <w:rsid w:val="00260929"/>
    <w:rsid w:val="0026114B"/>
    <w:rsid w:val="002613A2"/>
    <w:rsid w:val="00263394"/>
    <w:rsid w:val="002648D5"/>
    <w:rsid w:val="00264C68"/>
    <w:rsid w:val="0026519F"/>
    <w:rsid w:val="002658D6"/>
    <w:rsid w:val="0026598F"/>
    <w:rsid w:val="00270609"/>
    <w:rsid w:val="0027391E"/>
    <w:rsid w:val="0027400D"/>
    <w:rsid w:val="00274298"/>
    <w:rsid w:val="00274755"/>
    <w:rsid w:val="00274A33"/>
    <w:rsid w:val="00274AC9"/>
    <w:rsid w:val="00274CEC"/>
    <w:rsid w:val="00275689"/>
    <w:rsid w:val="00276979"/>
    <w:rsid w:val="00276F2A"/>
    <w:rsid w:val="00277FD0"/>
    <w:rsid w:val="00280789"/>
    <w:rsid w:val="0028078D"/>
    <w:rsid w:val="00280B3C"/>
    <w:rsid w:val="00280D22"/>
    <w:rsid w:val="00282076"/>
    <w:rsid w:val="00284D30"/>
    <w:rsid w:val="0028584C"/>
    <w:rsid w:val="00286935"/>
    <w:rsid w:val="00286FA8"/>
    <w:rsid w:val="00291B70"/>
    <w:rsid w:val="00291BEF"/>
    <w:rsid w:val="002925D2"/>
    <w:rsid w:val="002942F4"/>
    <w:rsid w:val="002945A6"/>
    <w:rsid w:val="002955A7"/>
    <w:rsid w:val="00295B9B"/>
    <w:rsid w:val="002A0637"/>
    <w:rsid w:val="002A0A1B"/>
    <w:rsid w:val="002A26EA"/>
    <w:rsid w:val="002A2E74"/>
    <w:rsid w:val="002A3512"/>
    <w:rsid w:val="002A597B"/>
    <w:rsid w:val="002A729F"/>
    <w:rsid w:val="002B05E2"/>
    <w:rsid w:val="002B40C3"/>
    <w:rsid w:val="002B4753"/>
    <w:rsid w:val="002B58C5"/>
    <w:rsid w:val="002B5A25"/>
    <w:rsid w:val="002B6115"/>
    <w:rsid w:val="002C073E"/>
    <w:rsid w:val="002C0C07"/>
    <w:rsid w:val="002C16C1"/>
    <w:rsid w:val="002C1F12"/>
    <w:rsid w:val="002C2A4C"/>
    <w:rsid w:val="002C2DD1"/>
    <w:rsid w:val="002C3F64"/>
    <w:rsid w:val="002C47B0"/>
    <w:rsid w:val="002C4A5E"/>
    <w:rsid w:val="002C5010"/>
    <w:rsid w:val="002C5DDB"/>
    <w:rsid w:val="002C61CE"/>
    <w:rsid w:val="002C6E17"/>
    <w:rsid w:val="002D036C"/>
    <w:rsid w:val="002D2653"/>
    <w:rsid w:val="002D3F09"/>
    <w:rsid w:val="002D3F86"/>
    <w:rsid w:val="002D543B"/>
    <w:rsid w:val="002D6393"/>
    <w:rsid w:val="002D7B07"/>
    <w:rsid w:val="002E02BD"/>
    <w:rsid w:val="002E0B8A"/>
    <w:rsid w:val="002E0C66"/>
    <w:rsid w:val="002E1666"/>
    <w:rsid w:val="002E1AB7"/>
    <w:rsid w:val="002E1ACD"/>
    <w:rsid w:val="002E21AF"/>
    <w:rsid w:val="002E2B8A"/>
    <w:rsid w:val="002E49B1"/>
    <w:rsid w:val="002E4B9C"/>
    <w:rsid w:val="002E4E3E"/>
    <w:rsid w:val="002E6AF7"/>
    <w:rsid w:val="002F00A3"/>
    <w:rsid w:val="002F0790"/>
    <w:rsid w:val="002F1E36"/>
    <w:rsid w:val="002F2960"/>
    <w:rsid w:val="002F2DBA"/>
    <w:rsid w:val="002F2DC4"/>
    <w:rsid w:val="002F4074"/>
    <w:rsid w:val="002F4840"/>
    <w:rsid w:val="002F4CD7"/>
    <w:rsid w:val="002F58BA"/>
    <w:rsid w:val="002F5AA6"/>
    <w:rsid w:val="002F680F"/>
    <w:rsid w:val="003008ED"/>
    <w:rsid w:val="00300F07"/>
    <w:rsid w:val="00301A3F"/>
    <w:rsid w:val="00306E6F"/>
    <w:rsid w:val="0031072A"/>
    <w:rsid w:val="003113F7"/>
    <w:rsid w:val="00311EF5"/>
    <w:rsid w:val="003147A4"/>
    <w:rsid w:val="00316926"/>
    <w:rsid w:val="00320342"/>
    <w:rsid w:val="003205E8"/>
    <w:rsid w:val="003206D4"/>
    <w:rsid w:val="00322F3E"/>
    <w:rsid w:val="003253C0"/>
    <w:rsid w:val="003254EB"/>
    <w:rsid w:val="00326199"/>
    <w:rsid w:val="0032639D"/>
    <w:rsid w:val="003265AB"/>
    <w:rsid w:val="003300E5"/>
    <w:rsid w:val="00330232"/>
    <w:rsid w:val="00330877"/>
    <w:rsid w:val="00332509"/>
    <w:rsid w:val="00332ABB"/>
    <w:rsid w:val="003344D5"/>
    <w:rsid w:val="00334BD0"/>
    <w:rsid w:val="00335326"/>
    <w:rsid w:val="00336F6E"/>
    <w:rsid w:val="003371B3"/>
    <w:rsid w:val="00340CCF"/>
    <w:rsid w:val="00342259"/>
    <w:rsid w:val="003422C2"/>
    <w:rsid w:val="00342F46"/>
    <w:rsid w:val="003455CC"/>
    <w:rsid w:val="00346D4C"/>
    <w:rsid w:val="00346E3F"/>
    <w:rsid w:val="00347467"/>
    <w:rsid w:val="00347CBA"/>
    <w:rsid w:val="00352231"/>
    <w:rsid w:val="00352D99"/>
    <w:rsid w:val="00352FA3"/>
    <w:rsid w:val="003534D4"/>
    <w:rsid w:val="00354776"/>
    <w:rsid w:val="00355F84"/>
    <w:rsid w:val="00356D22"/>
    <w:rsid w:val="00357B9F"/>
    <w:rsid w:val="00357C41"/>
    <w:rsid w:val="003618C4"/>
    <w:rsid w:val="003619F9"/>
    <w:rsid w:val="00362D47"/>
    <w:rsid w:val="00363165"/>
    <w:rsid w:val="003653C4"/>
    <w:rsid w:val="00365C51"/>
    <w:rsid w:val="00365F63"/>
    <w:rsid w:val="0036766F"/>
    <w:rsid w:val="003729D2"/>
    <w:rsid w:val="0037437A"/>
    <w:rsid w:val="00374EE8"/>
    <w:rsid w:val="0037502D"/>
    <w:rsid w:val="003751EE"/>
    <w:rsid w:val="0037689A"/>
    <w:rsid w:val="00376ADF"/>
    <w:rsid w:val="00377455"/>
    <w:rsid w:val="00377D3C"/>
    <w:rsid w:val="0038295E"/>
    <w:rsid w:val="00382C9F"/>
    <w:rsid w:val="0039031D"/>
    <w:rsid w:val="00392921"/>
    <w:rsid w:val="00393064"/>
    <w:rsid w:val="00395C01"/>
    <w:rsid w:val="003965C4"/>
    <w:rsid w:val="00396F0D"/>
    <w:rsid w:val="00397E52"/>
    <w:rsid w:val="003A0095"/>
    <w:rsid w:val="003A00F5"/>
    <w:rsid w:val="003A170F"/>
    <w:rsid w:val="003A3B94"/>
    <w:rsid w:val="003A463E"/>
    <w:rsid w:val="003B0B26"/>
    <w:rsid w:val="003B0BC7"/>
    <w:rsid w:val="003B1507"/>
    <w:rsid w:val="003B16E5"/>
    <w:rsid w:val="003B398D"/>
    <w:rsid w:val="003B4151"/>
    <w:rsid w:val="003B4974"/>
    <w:rsid w:val="003B5852"/>
    <w:rsid w:val="003B769D"/>
    <w:rsid w:val="003C0189"/>
    <w:rsid w:val="003C0CFE"/>
    <w:rsid w:val="003C1C0F"/>
    <w:rsid w:val="003C1FD1"/>
    <w:rsid w:val="003C36EB"/>
    <w:rsid w:val="003C653D"/>
    <w:rsid w:val="003C708C"/>
    <w:rsid w:val="003C7BBE"/>
    <w:rsid w:val="003D16FB"/>
    <w:rsid w:val="003D5043"/>
    <w:rsid w:val="003D6986"/>
    <w:rsid w:val="003D6F40"/>
    <w:rsid w:val="003E03E6"/>
    <w:rsid w:val="003E2134"/>
    <w:rsid w:val="003E69AC"/>
    <w:rsid w:val="003E7EB7"/>
    <w:rsid w:val="003F00F8"/>
    <w:rsid w:val="003F0232"/>
    <w:rsid w:val="003F0F65"/>
    <w:rsid w:val="003F4115"/>
    <w:rsid w:val="003F5868"/>
    <w:rsid w:val="003F75B1"/>
    <w:rsid w:val="00400213"/>
    <w:rsid w:val="00400B61"/>
    <w:rsid w:val="00400EC0"/>
    <w:rsid w:val="00400FE9"/>
    <w:rsid w:val="00402788"/>
    <w:rsid w:val="00405680"/>
    <w:rsid w:val="00405C03"/>
    <w:rsid w:val="004072F4"/>
    <w:rsid w:val="00407C76"/>
    <w:rsid w:val="00410643"/>
    <w:rsid w:val="00410738"/>
    <w:rsid w:val="00410DFF"/>
    <w:rsid w:val="00410FEE"/>
    <w:rsid w:val="004120D0"/>
    <w:rsid w:val="00412BC0"/>
    <w:rsid w:val="0041362A"/>
    <w:rsid w:val="00414CCA"/>
    <w:rsid w:val="00414FAE"/>
    <w:rsid w:val="00420C96"/>
    <w:rsid w:val="00421C53"/>
    <w:rsid w:val="00421E7D"/>
    <w:rsid w:val="00423BFA"/>
    <w:rsid w:val="004258C3"/>
    <w:rsid w:val="004325BA"/>
    <w:rsid w:val="00432CE3"/>
    <w:rsid w:val="00432DD5"/>
    <w:rsid w:val="00432F27"/>
    <w:rsid w:val="00437416"/>
    <w:rsid w:val="0043753D"/>
    <w:rsid w:val="00443535"/>
    <w:rsid w:val="004458AE"/>
    <w:rsid w:val="00445913"/>
    <w:rsid w:val="004461B9"/>
    <w:rsid w:val="00450148"/>
    <w:rsid w:val="00450E24"/>
    <w:rsid w:val="0045391E"/>
    <w:rsid w:val="00455DF0"/>
    <w:rsid w:val="00456053"/>
    <w:rsid w:val="004564C5"/>
    <w:rsid w:val="00456B75"/>
    <w:rsid w:val="00456C44"/>
    <w:rsid w:val="00457304"/>
    <w:rsid w:val="004575D5"/>
    <w:rsid w:val="00460727"/>
    <w:rsid w:val="0046342B"/>
    <w:rsid w:val="00463B50"/>
    <w:rsid w:val="00463F28"/>
    <w:rsid w:val="00473076"/>
    <w:rsid w:val="00473088"/>
    <w:rsid w:val="00474E5A"/>
    <w:rsid w:val="00474F4A"/>
    <w:rsid w:val="004758CB"/>
    <w:rsid w:val="00475AE8"/>
    <w:rsid w:val="004763C3"/>
    <w:rsid w:val="004775CB"/>
    <w:rsid w:val="00481350"/>
    <w:rsid w:val="004838F7"/>
    <w:rsid w:val="00484B7B"/>
    <w:rsid w:val="00485E58"/>
    <w:rsid w:val="004925A4"/>
    <w:rsid w:val="004928AF"/>
    <w:rsid w:val="00492969"/>
    <w:rsid w:val="0049314C"/>
    <w:rsid w:val="00493FB6"/>
    <w:rsid w:val="004950FF"/>
    <w:rsid w:val="00496950"/>
    <w:rsid w:val="0049728A"/>
    <w:rsid w:val="00497C7D"/>
    <w:rsid w:val="004A0582"/>
    <w:rsid w:val="004A0755"/>
    <w:rsid w:val="004A0DD1"/>
    <w:rsid w:val="004A20EF"/>
    <w:rsid w:val="004A23BB"/>
    <w:rsid w:val="004A3360"/>
    <w:rsid w:val="004A4EDF"/>
    <w:rsid w:val="004A5185"/>
    <w:rsid w:val="004A70F4"/>
    <w:rsid w:val="004B06E6"/>
    <w:rsid w:val="004B0FB2"/>
    <w:rsid w:val="004B2BDE"/>
    <w:rsid w:val="004B2ED8"/>
    <w:rsid w:val="004B3C42"/>
    <w:rsid w:val="004B4CC4"/>
    <w:rsid w:val="004B6BC4"/>
    <w:rsid w:val="004B6C14"/>
    <w:rsid w:val="004B7C0D"/>
    <w:rsid w:val="004C280A"/>
    <w:rsid w:val="004C4EE5"/>
    <w:rsid w:val="004C5702"/>
    <w:rsid w:val="004C5A76"/>
    <w:rsid w:val="004C5FE6"/>
    <w:rsid w:val="004C61A8"/>
    <w:rsid w:val="004D04B9"/>
    <w:rsid w:val="004D314E"/>
    <w:rsid w:val="004D3A24"/>
    <w:rsid w:val="004D3F19"/>
    <w:rsid w:val="004D5115"/>
    <w:rsid w:val="004D5636"/>
    <w:rsid w:val="004D7DDD"/>
    <w:rsid w:val="004E150B"/>
    <w:rsid w:val="004E1578"/>
    <w:rsid w:val="004E36E2"/>
    <w:rsid w:val="004E3E18"/>
    <w:rsid w:val="004E45D3"/>
    <w:rsid w:val="004E4A7F"/>
    <w:rsid w:val="004E540D"/>
    <w:rsid w:val="004E5F69"/>
    <w:rsid w:val="004E620E"/>
    <w:rsid w:val="004E6AC9"/>
    <w:rsid w:val="004E74E6"/>
    <w:rsid w:val="004E7528"/>
    <w:rsid w:val="004F0564"/>
    <w:rsid w:val="004F09DD"/>
    <w:rsid w:val="004F2C8A"/>
    <w:rsid w:val="004F5BF4"/>
    <w:rsid w:val="004F65F8"/>
    <w:rsid w:val="00500B08"/>
    <w:rsid w:val="00500EF3"/>
    <w:rsid w:val="005027C6"/>
    <w:rsid w:val="00503854"/>
    <w:rsid w:val="005049B8"/>
    <w:rsid w:val="00505470"/>
    <w:rsid w:val="00505AD3"/>
    <w:rsid w:val="00506CCD"/>
    <w:rsid w:val="005073C3"/>
    <w:rsid w:val="00513E56"/>
    <w:rsid w:val="00515642"/>
    <w:rsid w:val="00515BEE"/>
    <w:rsid w:val="00517A45"/>
    <w:rsid w:val="005203CD"/>
    <w:rsid w:val="00521175"/>
    <w:rsid w:val="00521F36"/>
    <w:rsid w:val="00522E1B"/>
    <w:rsid w:val="00523164"/>
    <w:rsid w:val="00527C9D"/>
    <w:rsid w:val="00532814"/>
    <w:rsid w:val="005331F8"/>
    <w:rsid w:val="00533DB5"/>
    <w:rsid w:val="00534948"/>
    <w:rsid w:val="0053720E"/>
    <w:rsid w:val="005372A4"/>
    <w:rsid w:val="00537DBB"/>
    <w:rsid w:val="00540E3E"/>
    <w:rsid w:val="005410BE"/>
    <w:rsid w:val="00541BA6"/>
    <w:rsid w:val="00542016"/>
    <w:rsid w:val="00542F87"/>
    <w:rsid w:val="0054361F"/>
    <w:rsid w:val="00543AED"/>
    <w:rsid w:val="0054472C"/>
    <w:rsid w:val="005466E6"/>
    <w:rsid w:val="00547839"/>
    <w:rsid w:val="00550EBB"/>
    <w:rsid w:val="00550FEA"/>
    <w:rsid w:val="00551841"/>
    <w:rsid w:val="00552A95"/>
    <w:rsid w:val="00552EAF"/>
    <w:rsid w:val="0055386E"/>
    <w:rsid w:val="00553BBC"/>
    <w:rsid w:val="00553C16"/>
    <w:rsid w:val="00553EDE"/>
    <w:rsid w:val="005542B7"/>
    <w:rsid w:val="00554C6E"/>
    <w:rsid w:val="005603BA"/>
    <w:rsid w:val="00561E93"/>
    <w:rsid w:val="00561EB9"/>
    <w:rsid w:val="00562453"/>
    <w:rsid w:val="00562E0B"/>
    <w:rsid w:val="00563B7A"/>
    <w:rsid w:val="00563D15"/>
    <w:rsid w:val="00564051"/>
    <w:rsid w:val="00564568"/>
    <w:rsid w:val="00565935"/>
    <w:rsid w:val="00566257"/>
    <w:rsid w:val="0056630B"/>
    <w:rsid w:val="0056668F"/>
    <w:rsid w:val="00566F15"/>
    <w:rsid w:val="005674D9"/>
    <w:rsid w:val="00567B16"/>
    <w:rsid w:val="005716C7"/>
    <w:rsid w:val="00572FDB"/>
    <w:rsid w:val="00573204"/>
    <w:rsid w:val="005743B2"/>
    <w:rsid w:val="00576D9E"/>
    <w:rsid w:val="00577593"/>
    <w:rsid w:val="005825AF"/>
    <w:rsid w:val="005828B8"/>
    <w:rsid w:val="005861BF"/>
    <w:rsid w:val="00586A0E"/>
    <w:rsid w:val="00586A66"/>
    <w:rsid w:val="00587E27"/>
    <w:rsid w:val="00591327"/>
    <w:rsid w:val="00592495"/>
    <w:rsid w:val="0059284A"/>
    <w:rsid w:val="00593642"/>
    <w:rsid w:val="00594106"/>
    <w:rsid w:val="0059444E"/>
    <w:rsid w:val="00594680"/>
    <w:rsid w:val="00597AD4"/>
    <w:rsid w:val="005A0FFE"/>
    <w:rsid w:val="005A34C4"/>
    <w:rsid w:val="005A37C9"/>
    <w:rsid w:val="005A4883"/>
    <w:rsid w:val="005A6A1C"/>
    <w:rsid w:val="005A7A07"/>
    <w:rsid w:val="005B22A6"/>
    <w:rsid w:val="005B26F3"/>
    <w:rsid w:val="005B35DF"/>
    <w:rsid w:val="005B3655"/>
    <w:rsid w:val="005B3F2F"/>
    <w:rsid w:val="005B4247"/>
    <w:rsid w:val="005B4EDC"/>
    <w:rsid w:val="005B544F"/>
    <w:rsid w:val="005B5902"/>
    <w:rsid w:val="005B5F60"/>
    <w:rsid w:val="005B5F74"/>
    <w:rsid w:val="005B7153"/>
    <w:rsid w:val="005C03E7"/>
    <w:rsid w:val="005C4500"/>
    <w:rsid w:val="005C51AD"/>
    <w:rsid w:val="005C6041"/>
    <w:rsid w:val="005C6729"/>
    <w:rsid w:val="005C7903"/>
    <w:rsid w:val="005C7A1D"/>
    <w:rsid w:val="005D08BE"/>
    <w:rsid w:val="005D2A99"/>
    <w:rsid w:val="005D7DD3"/>
    <w:rsid w:val="005E0702"/>
    <w:rsid w:val="005E1EEC"/>
    <w:rsid w:val="005E36A3"/>
    <w:rsid w:val="005E3A60"/>
    <w:rsid w:val="005E4BB2"/>
    <w:rsid w:val="005E50E5"/>
    <w:rsid w:val="005E7FA3"/>
    <w:rsid w:val="005F1297"/>
    <w:rsid w:val="005F20D4"/>
    <w:rsid w:val="005F2A03"/>
    <w:rsid w:val="005F6BE1"/>
    <w:rsid w:val="005F7A28"/>
    <w:rsid w:val="00603D27"/>
    <w:rsid w:val="006044CF"/>
    <w:rsid w:val="00610FA4"/>
    <w:rsid w:val="00612277"/>
    <w:rsid w:val="0061298B"/>
    <w:rsid w:val="00612BF9"/>
    <w:rsid w:val="00614F03"/>
    <w:rsid w:val="00615974"/>
    <w:rsid w:val="006169E4"/>
    <w:rsid w:val="00617EF9"/>
    <w:rsid w:val="0062296E"/>
    <w:rsid w:val="006236FB"/>
    <w:rsid w:val="00623738"/>
    <w:rsid w:val="0062473F"/>
    <w:rsid w:val="006253B6"/>
    <w:rsid w:val="006262F1"/>
    <w:rsid w:val="00626E54"/>
    <w:rsid w:val="0062751E"/>
    <w:rsid w:val="00627A2F"/>
    <w:rsid w:val="00632B63"/>
    <w:rsid w:val="00632D88"/>
    <w:rsid w:val="006343CD"/>
    <w:rsid w:val="00634540"/>
    <w:rsid w:val="00634583"/>
    <w:rsid w:val="006367F4"/>
    <w:rsid w:val="006400C4"/>
    <w:rsid w:val="00641A82"/>
    <w:rsid w:val="00641DA2"/>
    <w:rsid w:val="00643098"/>
    <w:rsid w:val="00643FD5"/>
    <w:rsid w:val="006460F6"/>
    <w:rsid w:val="00646874"/>
    <w:rsid w:val="006479F7"/>
    <w:rsid w:val="0065044F"/>
    <w:rsid w:val="00650A7F"/>
    <w:rsid w:val="0065114E"/>
    <w:rsid w:val="006521E1"/>
    <w:rsid w:val="0065287A"/>
    <w:rsid w:val="00653081"/>
    <w:rsid w:val="00653596"/>
    <w:rsid w:val="0065371F"/>
    <w:rsid w:val="0065432E"/>
    <w:rsid w:val="00655C1E"/>
    <w:rsid w:val="006572D0"/>
    <w:rsid w:val="0065788A"/>
    <w:rsid w:val="00657C17"/>
    <w:rsid w:val="006633A1"/>
    <w:rsid w:val="00663FC8"/>
    <w:rsid w:val="00666675"/>
    <w:rsid w:val="00666ED0"/>
    <w:rsid w:val="006710A6"/>
    <w:rsid w:val="00671311"/>
    <w:rsid w:val="00672215"/>
    <w:rsid w:val="00672656"/>
    <w:rsid w:val="00674451"/>
    <w:rsid w:val="00674F4B"/>
    <w:rsid w:val="0067788F"/>
    <w:rsid w:val="00681ED0"/>
    <w:rsid w:val="00682297"/>
    <w:rsid w:val="0068321C"/>
    <w:rsid w:val="006849FE"/>
    <w:rsid w:val="00684C75"/>
    <w:rsid w:val="00685D27"/>
    <w:rsid w:val="006866D3"/>
    <w:rsid w:val="0068681B"/>
    <w:rsid w:val="0069134E"/>
    <w:rsid w:val="0069383F"/>
    <w:rsid w:val="00693CD7"/>
    <w:rsid w:val="0069416C"/>
    <w:rsid w:val="0069442B"/>
    <w:rsid w:val="00695A0E"/>
    <w:rsid w:val="006960F2"/>
    <w:rsid w:val="006961FD"/>
    <w:rsid w:val="006968CA"/>
    <w:rsid w:val="006A0D87"/>
    <w:rsid w:val="006A143B"/>
    <w:rsid w:val="006A1775"/>
    <w:rsid w:val="006A3F87"/>
    <w:rsid w:val="006A4364"/>
    <w:rsid w:val="006A4F03"/>
    <w:rsid w:val="006A4FCD"/>
    <w:rsid w:val="006A7E51"/>
    <w:rsid w:val="006B06A8"/>
    <w:rsid w:val="006B0B7C"/>
    <w:rsid w:val="006B176B"/>
    <w:rsid w:val="006B3233"/>
    <w:rsid w:val="006B3FD1"/>
    <w:rsid w:val="006B4C73"/>
    <w:rsid w:val="006B625F"/>
    <w:rsid w:val="006B76AD"/>
    <w:rsid w:val="006C21CB"/>
    <w:rsid w:val="006C31AA"/>
    <w:rsid w:val="006C50D1"/>
    <w:rsid w:val="006C555C"/>
    <w:rsid w:val="006C592B"/>
    <w:rsid w:val="006C635C"/>
    <w:rsid w:val="006C7052"/>
    <w:rsid w:val="006D0DDB"/>
    <w:rsid w:val="006D14D9"/>
    <w:rsid w:val="006D1920"/>
    <w:rsid w:val="006D2610"/>
    <w:rsid w:val="006D2946"/>
    <w:rsid w:val="006D4978"/>
    <w:rsid w:val="006D53BA"/>
    <w:rsid w:val="006D5C97"/>
    <w:rsid w:val="006E2B8B"/>
    <w:rsid w:val="006E2D40"/>
    <w:rsid w:val="006E4C1B"/>
    <w:rsid w:val="006F1AA9"/>
    <w:rsid w:val="006F25EA"/>
    <w:rsid w:val="006F38FE"/>
    <w:rsid w:val="006F3C38"/>
    <w:rsid w:val="006F3EC2"/>
    <w:rsid w:val="006F7646"/>
    <w:rsid w:val="00703652"/>
    <w:rsid w:val="00703E8C"/>
    <w:rsid w:val="007051F9"/>
    <w:rsid w:val="007078FF"/>
    <w:rsid w:val="00713AE9"/>
    <w:rsid w:val="00713C3E"/>
    <w:rsid w:val="00714047"/>
    <w:rsid w:val="00714CAF"/>
    <w:rsid w:val="007165C4"/>
    <w:rsid w:val="00716804"/>
    <w:rsid w:val="00716966"/>
    <w:rsid w:val="0071732C"/>
    <w:rsid w:val="00722261"/>
    <w:rsid w:val="00722480"/>
    <w:rsid w:val="007226D5"/>
    <w:rsid w:val="007260D8"/>
    <w:rsid w:val="007274CB"/>
    <w:rsid w:val="00734E97"/>
    <w:rsid w:val="00741187"/>
    <w:rsid w:val="007437E7"/>
    <w:rsid w:val="00744013"/>
    <w:rsid w:val="00744023"/>
    <w:rsid w:val="00746A1E"/>
    <w:rsid w:val="00746D58"/>
    <w:rsid w:val="007501F9"/>
    <w:rsid w:val="0075232A"/>
    <w:rsid w:val="0075236D"/>
    <w:rsid w:val="007526C6"/>
    <w:rsid w:val="00753C33"/>
    <w:rsid w:val="00753E7C"/>
    <w:rsid w:val="00753EE8"/>
    <w:rsid w:val="0075472D"/>
    <w:rsid w:val="00754786"/>
    <w:rsid w:val="0075494A"/>
    <w:rsid w:val="00755CF2"/>
    <w:rsid w:val="00760295"/>
    <w:rsid w:val="007615D0"/>
    <w:rsid w:val="0076239E"/>
    <w:rsid w:val="007624CF"/>
    <w:rsid w:val="00766092"/>
    <w:rsid w:val="007661DC"/>
    <w:rsid w:val="007662CF"/>
    <w:rsid w:val="00766670"/>
    <w:rsid w:val="0077021E"/>
    <w:rsid w:val="0077179C"/>
    <w:rsid w:val="00772A9F"/>
    <w:rsid w:val="00773C69"/>
    <w:rsid w:val="00775357"/>
    <w:rsid w:val="007756D6"/>
    <w:rsid w:val="00775D8B"/>
    <w:rsid w:val="007769C5"/>
    <w:rsid w:val="00781657"/>
    <w:rsid w:val="00781EF6"/>
    <w:rsid w:val="007821E9"/>
    <w:rsid w:val="007827B0"/>
    <w:rsid w:val="007830D0"/>
    <w:rsid w:val="00783D4E"/>
    <w:rsid w:val="007840B8"/>
    <w:rsid w:val="007861FB"/>
    <w:rsid w:val="007863A8"/>
    <w:rsid w:val="00786B8B"/>
    <w:rsid w:val="0078789A"/>
    <w:rsid w:val="00787A79"/>
    <w:rsid w:val="00791487"/>
    <w:rsid w:val="00791D90"/>
    <w:rsid w:val="007955BA"/>
    <w:rsid w:val="007A00D8"/>
    <w:rsid w:val="007A0B73"/>
    <w:rsid w:val="007A134E"/>
    <w:rsid w:val="007A50AF"/>
    <w:rsid w:val="007A60F0"/>
    <w:rsid w:val="007A7F5D"/>
    <w:rsid w:val="007B0723"/>
    <w:rsid w:val="007B0FAA"/>
    <w:rsid w:val="007B1491"/>
    <w:rsid w:val="007B1CF4"/>
    <w:rsid w:val="007B22AF"/>
    <w:rsid w:val="007B2512"/>
    <w:rsid w:val="007B39BC"/>
    <w:rsid w:val="007B41E2"/>
    <w:rsid w:val="007B78F4"/>
    <w:rsid w:val="007B7928"/>
    <w:rsid w:val="007B7E13"/>
    <w:rsid w:val="007C08C8"/>
    <w:rsid w:val="007C1FCD"/>
    <w:rsid w:val="007C218C"/>
    <w:rsid w:val="007C3C4E"/>
    <w:rsid w:val="007C52F8"/>
    <w:rsid w:val="007D0B4C"/>
    <w:rsid w:val="007D16EC"/>
    <w:rsid w:val="007D16F2"/>
    <w:rsid w:val="007D1C4B"/>
    <w:rsid w:val="007D480D"/>
    <w:rsid w:val="007E0AE1"/>
    <w:rsid w:val="007E10D2"/>
    <w:rsid w:val="007E17FA"/>
    <w:rsid w:val="007E1A78"/>
    <w:rsid w:val="007E60A2"/>
    <w:rsid w:val="007E7814"/>
    <w:rsid w:val="007F04F7"/>
    <w:rsid w:val="007F512A"/>
    <w:rsid w:val="007F5A4C"/>
    <w:rsid w:val="007F691B"/>
    <w:rsid w:val="007F7E15"/>
    <w:rsid w:val="00800487"/>
    <w:rsid w:val="00800DAB"/>
    <w:rsid w:val="0080122F"/>
    <w:rsid w:val="008015AF"/>
    <w:rsid w:val="00802876"/>
    <w:rsid w:val="00803B6C"/>
    <w:rsid w:val="00804A4D"/>
    <w:rsid w:val="0080575B"/>
    <w:rsid w:val="00806C6C"/>
    <w:rsid w:val="00806CDB"/>
    <w:rsid w:val="00810603"/>
    <w:rsid w:val="00810AB5"/>
    <w:rsid w:val="00812943"/>
    <w:rsid w:val="00812C3E"/>
    <w:rsid w:val="0081419B"/>
    <w:rsid w:val="00816F41"/>
    <w:rsid w:val="00820727"/>
    <w:rsid w:val="00821EB6"/>
    <w:rsid w:val="00822147"/>
    <w:rsid w:val="00824A05"/>
    <w:rsid w:val="00825D16"/>
    <w:rsid w:val="00825DE8"/>
    <w:rsid w:val="00827413"/>
    <w:rsid w:val="00827E4C"/>
    <w:rsid w:val="008304ED"/>
    <w:rsid w:val="00830EA8"/>
    <w:rsid w:val="00831DD2"/>
    <w:rsid w:val="00832168"/>
    <w:rsid w:val="008347CE"/>
    <w:rsid w:val="00835117"/>
    <w:rsid w:val="00836292"/>
    <w:rsid w:val="00836808"/>
    <w:rsid w:val="00840F3E"/>
    <w:rsid w:val="008419BD"/>
    <w:rsid w:val="00841DF9"/>
    <w:rsid w:val="008432C8"/>
    <w:rsid w:val="008436D6"/>
    <w:rsid w:val="008454BD"/>
    <w:rsid w:val="00845A2C"/>
    <w:rsid w:val="00845FC2"/>
    <w:rsid w:val="00846706"/>
    <w:rsid w:val="008503CE"/>
    <w:rsid w:val="00852037"/>
    <w:rsid w:val="00853A9F"/>
    <w:rsid w:val="00854AE2"/>
    <w:rsid w:val="0085527F"/>
    <w:rsid w:val="0085690A"/>
    <w:rsid w:val="0086051F"/>
    <w:rsid w:val="008609D6"/>
    <w:rsid w:val="00861113"/>
    <w:rsid w:val="0086175D"/>
    <w:rsid w:val="0086270A"/>
    <w:rsid w:val="00863C3F"/>
    <w:rsid w:val="00864568"/>
    <w:rsid w:val="00866A60"/>
    <w:rsid w:val="0087103F"/>
    <w:rsid w:val="00871057"/>
    <w:rsid w:val="00872257"/>
    <w:rsid w:val="008728C4"/>
    <w:rsid w:val="008729F1"/>
    <w:rsid w:val="008732BB"/>
    <w:rsid w:val="0087478F"/>
    <w:rsid w:val="0087506F"/>
    <w:rsid w:val="00875ECD"/>
    <w:rsid w:val="0087635A"/>
    <w:rsid w:val="00877357"/>
    <w:rsid w:val="00877C70"/>
    <w:rsid w:val="00880DA4"/>
    <w:rsid w:val="008834F2"/>
    <w:rsid w:val="00883979"/>
    <w:rsid w:val="00883C72"/>
    <w:rsid w:val="008853C8"/>
    <w:rsid w:val="00892664"/>
    <w:rsid w:val="00892F46"/>
    <w:rsid w:val="00893E4E"/>
    <w:rsid w:val="008944E2"/>
    <w:rsid w:val="008948C4"/>
    <w:rsid w:val="00894A38"/>
    <w:rsid w:val="0089583E"/>
    <w:rsid w:val="00895A11"/>
    <w:rsid w:val="00897918"/>
    <w:rsid w:val="008979CE"/>
    <w:rsid w:val="008A0769"/>
    <w:rsid w:val="008A265E"/>
    <w:rsid w:val="008A27CD"/>
    <w:rsid w:val="008A4AC2"/>
    <w:rsid w:val="008A4DE9"/>
    <w:rsid w:val="008A6C2A"/>
    <w:rsid w:val="008A7432"/>
    <w:rsid w:val="008A761D"/>
    <w:rsid w:val="008A78B9"/>
    <w:rsid w:val="008A7F9D"/>
    <w:rsid w:val="008B00ED"/>
    <w:rsid w:val="008B03B2"/>
    <w:rsid w:val="008B11BE"/>
    <w:rsid w:val="008B1BD2"/>
    <w:rsid w:val="008B23E5"/>
    <w:rsid w:val="008B30A9"/>
    <w:rsid w:val="008B5DB4"/>
    <w:rsid w:val="008B6966"/>
    <w:rsid w:val="008B6C33"/>
    <w:rsid w:val="008B6CF7"/>
    <w:rsid w:val="008C0E82"/>
    <w:rsid w:val="008C44E8"/>
    <w:rsid w:val="008C4EB6"/>
    <w:rsid w:val="008C54D7"/>
    <w:rsid w:val="008C5F59"/>
    <w:rsid w:val="008C7E2A"/>
    <w:rsid w:val="008D1CED"/>
    <w:rsid w:val="008D22F2"/>
    <w:rsid w:val="008D3241"/>
    <w:rsid w:val="008D3689"/>
    <w:rsid w:val="008D3B62"/>
    <w:rsid w:val="008D443E"/>
    <w:rsid w:val="008D4DCB"/>
    <w:rsid w:val="008D4E9D"/>
    <w:rsid w:val="008D5600"/>
    <w:rsid w:val="008D6BEA"/>
    <w:rsid w:val="008D6F1B"/>
    <w:rsid w:val="008E3249"/>
    <w:rsid w:val="008E4ABB"/>
    <w:rsid w:val="008E54CD"/>
    <w:rsid w:val="008E5E2A"/>
    <w:rsid w:val="008F03EE"/>
    <w:rsid w:val="008F0E45"/>
    <w:rsid w:val="008F190C"/>
    <w:rsid w:val="008F262D"/>
    <w:rsid w:val="008F322F"/>
    <w:rsid w:val="008F3944"/>
    <w:rsid w:val="008F44B4"/>
    <w:rsid w:val="008F474D"/>
    <w:rsid w:val="008F4DCB"/>
    <w:rsid w:val="008F4E57"/>
    <w:rsid w:val="008F5453"/>
    <w:rsid w:val="008F7BE9"/>
    <w:rsid w:val="009017F1"/>
    <w:rsid w:val="00901F9C"/>
    <w:rsid w:val="00902BD5"/>
    <w:rsid w:val="009036E8"/>
    <w:rsid w:val="00903A1B"/>
    <w:rsid w:val="0090551A"/>
    <w:rsid w:val="00905AA7"/>
    <w:rsid w:val="0090635A"/>
    <w:rsid w:val="0090774B"/>
    <w:rsid w:val="009106EE"/>
    <w:rsid w:val="00912E59"/>
    <w:rsid w:val="00913B40"/>
    <w:rsid w:val="0091417C"/>
    <w:rsid w:val="009147CB"/>
    <w:rsid w:val="009155A2"/>
    <w:rsid w:val="00916083"/>
    <w:rsid w:val="00916336"/>
    <w:rsid w:val="00916F01"/>
    <w:rsid w:val="0092009F"/>
    <w:rsid w:val="009209C8"/>
    <w:rsid w:val="009211E3"/>
    <w:rsid w:val="00921C21"/>
    <w:rsid w:val="00921E69"/>
    <w:rsid w:val="0092236E"/>
    <w:rsid w:val="009228B9"/>
    <w:rsid w:val="009238A7"/>
    <w:rsid w:val="00924DB1"/>
    <w:rsid w:val="009267E6"/>
    <w:rsid w:val="00926F54"/>
    <w:rsid w:val="009275B5"/>
    <w:rsid w:val="009308BF"/>
    <w:rsid w:val="00930A93"/>
    <w:rsid w:val="0093378E"/>
    <w:rsid w:val="00934353"/>
    <w:rsid w:val="009350FE"/>
    <w:rsid w:val="00935410"/>
    <w:rsid w:val="00937625"/>
    <w:rsid w:val="00940431"/>
    <w:rsid w:val="00941BBC"/>
    <w:rsid w:val="00941FB6"/>
    <w:rsid w:val="009429D3"/>
    <w:rsid w:val="00944068"/>
    <w:rsid w:val="009455FE"/>
    <w:rsid w:val="009460E6"/>
    <w:rsid w:val="0094663A"/>
    <w:rsid w:val="00947122"/>
    <w:rsid w:val="00947690"/>
    <w:rsid w:val="00950F30"/>
    <w:rsid w:val="009513D0"/>
    <w:rsid w:val="00952D09"/>
    <w:rsid w:val="00955F54"/>
    <w:rsid w:val="00957B3E"/>
    <w:rsid w:val="00960824"/>
    <w:rsid w:val="009610D6"/>
    <w:rsid w:val="00961F31"/>
    <w:rsid w:val="00963CDD"/>
    <w:rsid w:val="00965152"/>
    <w:rsid w:val="00965474"/>
    <w:rsid w:val="00966BD5"/>
    <w:rsid w:val="009704F5"/>
    <w:rsid w:val="009719E4"/>
    <w:rsid w:val="00972F76"/>
    <w:rsid w:val="0097384E"/>
    <w:rsid w:val="00973DDD"/>
    <w:rsid w:val="00974B50"/>
    <w:rsid w:val="00974F03"/>
    <w:rsid w:val="00974F32"/>
    <w:rsid w:val="00975EAB"/>
    <w:rsid w:val="009769CD"/>
    <w:rsid w:val="00976B03"/>
    <w:rsid w:val="0097701B"/>
    <w:rsid w:val="00977AC0"/>
    <w:rsid w:val="00983306"/>
    <w:rsid w:val="0098471E"/>
    <w:rsid w:val="009851C4"/>
    <w:rsid w:val="0098567B"/>
    <w:rsid w:val="00986FB5"/>
    <w:rsid w:val="00987665"/>
    <w:rsid w:val="00990081"/>
    <w:rsid w:val="00992585"/>
    <w:rsid w:val="00992B75"/>
    <w:rsid w:val="00992F04"/>
    <w:rsid w:val="00996043"/>
    <w:rsid w:val="009A2278"/>
    <w:rsid w:val="009A4CA1"/>
    <w:rsid w:val="009A50FD"/>
    <w:rsid w:val="009A6131"/>
    <w:rsid w:val="009B12C9"/>
    <w:rsid w:val="009B1E4D"/>
    <w:rsid w:val="009B4A0C"/>
    <w:rsid w:val="009B5441"/>
    <w:rsid w:val="009B57D1"/>
    <w:rsid w:val="009B6634"/>
    <w:rsid w:val="009B73B7"/>
    <w:rsid w:val="009C0B5E"/>
    <w:rsid w:val="009C294A"/>
    <w:rsid w:val="009C3CB2"/>
    <w:rsid w:val="009C4443"/>
    <w:rsid w:val="009C6251"/>
    <w:rsid w:val="009C6A7A"/>
    <w:rsid w:val="009D0593"/>
    <w:rsid w:val="009D2298"/>
    <w:rsid w:val="009D3D85"/>
    <w:rsid w:val="009D3E1F"/>
    <w:rsid w:val="009D49D6"/>
    <w:rsid w:val="009D609C"/>
    <w:rsid w:val="009D72AC"/>
    <w:rsid w:val="009D733B"/>
    <w:rsid w:val="009D78D1"/>
    <w:rsid w:val="009E0E51"/>
    <w:rsid w:val="009E1A6E"/>
    <w:rsid w:val="009E1D88"/>
    <w:rsid w:val="009E1EF7"/>
    <w:rsid w:val="009E3EF1"/>
    <w:rsid w:val="009E568C"/>
    <w:rsid w:val="009E6CE4"/>
    <w:rsid w:val="009E7520"/>
    <w:rsid w:val="009E7881"/>
    <w:rsid w:val="009E7927"/>
    <w:rsid w:val="009E7E62"/>
    <w:rsid w:val="009F1272"/>
    <w:rsid w:val="009F172B"/>
    <w:rsid w:val="009F337A"/>
    <w:rsid w:val="009F374B"/>
    <w:rsid w:val="009F407A"/>
    <w:rsid w:val="009F4490"/>
    <w:rsid w:val="009F4935"/>
    <w:rsid w:val="009F53FF"/>
    <w:rsid w:val="009F68FC"/>
    <w:rsid w:val="009F7481"/>
    <w:rsid w:val="009F7874"/>
    <w:rsid w:val="00A00C75"/>
    <w:rsid w:val="00A01EE9"/>
    <w:rsid w:val="00A068C6"/>
    <w:rsid w:val="00A06C3E"/>
    <w:rsid w:val="00A0733D"/>
    <w:rsid w:val="00A075D4"/>
    <w:rsid w:val="00A10484"/>
    <w:rsid w:val="00A11FD6"/>
    <w:rsid w:val="00A12736"/>
    <w:rsid w:val="00A15F49"/>
    <w:rsid w:val="00A17311"/>
    <w:rsid w:val="00A205E3"/>
    <w:rsid w:val="00A20E31"/>
    <w:rsid w:val="00A21E3B"/>
    <w:rsid w:val="00A22C3C"/>
    <w:rsid w:val="00A22C69"/>
    <w:rsid w:val="00A26A94"/>
    <w:rsid w:val="00A27C0D"/>
    <w:rsid w:val="00A304E0"/>
    <w:rsid w:val="00A33795"/>
    <w:rsid w:val="00A33DF7"/>
    <w:rsid w:val="00A36913"/>
    <w:rsid w:val="00A40195"/>
    <w:rsid w:val="00A41FA7"/>
    <w:rsid w:val="00A458A6"/>
    <w:rsid w:val="00A462B8"/>
    <w:rsid w:val="00A46B98"/>
    <w:rsid w:val="00A478E2"/>
    <w:rsid w:val="00A52905"/>
    <w:rsid w:val="00A538F2"/>
    <w:rsid w:val="00A55416"/>
    <w:rsid w:val="00A6055B"/>
    <w:rsid w:val="00A60852"/>
    <w:rsid w:val="00A60B96"/>
    <w:rsid w:val="00A61446"/>
    <w:rsid w:val="00A61AB5"/>
    <w:rsid w:val="00A63CE4"/>
    <w:rsid w:val="00A64583"/>
    <w:rsid w:val="00A677A7"/>
    <w:rsid w:val="00A67C79"/>
    <w:rsid w:val="00A709FA"/>
    <w:rsid w:val="00A710BD"/>
    <w:rsid w:val="00A71125"/>
    <w:rsid w:val="00A71C3F"/>
    <w:rsid w:val="00A74D23"/>
    <w:rsid w:val="00A74D5B"/>
    <w:rsid w:val="00A75068"/>
    <w:rsid w:val="00A751DB"/>
    <w:rsid w:val="00A75554"/>
    <w:rsid w:val="00A75592"/>
    <w:rsid w:val="00A75DCB"/>
    <w:rsid w:val="00A761D9"/>
    <w:rsid w:val="00A779CD"/>
    <w:rsid w:val="00A845E1"/>
    <w:rsid w:val="00A8563C"/>
    <w:rsid w:val="00A857C2"/>
    <w:rsid w:val="00A878F3"/>
    <w:rsid w:val="00A90469"/>
    <w:rsid w:val="00A90A4C"/>
    <w:rsid w:val="00A90F7F"/>
    <w:rsid w:val="00A91E1E"/>
    <w:rsid w:val="00A92222"/>
    <w:rsid w:val="00A92413"/>
    <w:rsid w:val="00A933BA"/>
    <w:rsid w:val="00A935A7"/>
    <w:rsid w:val="00A944C5"/>
    <w:rsid w:val="00A9561E"/>
    <w:rsid w:val="00A96ABA"/>
    <w:rsid w:val="00AA0CBD"/>
    <w:rsid w:val="00AA1314"/>
    <w:rsid w:val="00AA18ED"/>
    <w:rsid w:val="00AA1EC4"/>
    <w:rsid w:val="00AA3277"/>
    <w:rsid w:val="00AA48AE"/>
    <w:rsid w:val="00AA5AE2"/>
    <w:rsid w:val="00AA75AD"/>
    <w:rsid w:val="00AB27D3"/>
    <w:rsid w:val="00AB3A9F"/>
    <w:rsid w:val="00AB534A"/>
    <w:rsid w:val="00AB5518"/>
    <w:rsid w:val="00AB5B0C"/>
    <w:rsid w:val="00AB770A"/>
    <w:rsid w:val="00AC2040"/>
    <w:rsid w:val="00AC329A"/>
    <w:rsid w:val="00AC46B3"/>
    <w:rsid w:val="00AC5C07"/>
    <w:rsid w:val="00AC5D8C"/>
    <w:rsid w:val="00AC706B"/>
    <w:rsid w:val="00AC7B0A"/>
    <w:rsid w:val="00AC7BAA"/>
    <w:rsid w:val="00AD0080"/>
    <w:rsid w:val="00AD2B5B"/>
    <w:rsid w:val="00AD3A28"/>
    <w:rsid w:val="00AD3CB1"/>
    <w:rsid w:val="00AD7BCA"/>
    <w:rsid w:val="00AE05F6"/>
    <w:rsid w:val="00AE386A"/>
    <w:rsid w:val="00AE3B38"/>
    <w:rsid w:val="00AE451F"/>
    <w:rsid w:val="00AE534E"/>
    <w:rsid w:val="00AE5B0A"/>
    <w:rsid w:val="00AE7F29"/>
    <w:rsid w:val="00AF12CD"/>
    <w:rsid w:val="00AF28B8"/>
    <w:rsid w:val="00AF3131"/>
    <w:rsid w:val="00AF3A62"/>
    <w:rsid w:val="00AF4611"/>
    <w:rsid w:val="00AF5739"/>
    <w:rsid w:val="00AF5945"/>
    <w:rsid w:val="00AF5D48"/>
    <w:rsid w:val="00AF5E54"/>
    <w:rsid w:val="00AF611A"/>
    <w:rsid w:val="00AF68D9"/>
    <w:rsid w:val="00AF756D"/>
    <w:rsid w:val="00B045F2"/>
    <w:rsid w:val="00B06E30"/>
    <w:rsid w:val="00B11917"/>
    <w:rsid w:val="00B12435"/>
    <w:rsid w:val="00B13F01"/>
    <w:rsid w:val="00B15E60"/>
    <w:rsid w:val="00B16730"/>
    <w:rsid w:val="00B1740F"/>
    <w:rsid w:val="00B20D0B"/>
    <w:rsid w:val="00B224AF"/>
    <w:rsid w:val="00B228D6"/>
    <w:rsid w:val="00B30610"/>
    <w:rsid w:val="00B31DD4"/>
    <w:rsid w:val="00B32800"/>
    <w:rsid w:val="00B33EE3"/>
    <w:rsid w:val="00B33F78"/>
    <w:rsid w:val="00B35E56"/>
    <w:rsid w:val="00B3616B"/>
    <w:rsid w:val="00B3622B"/>
    <w:rsid w:val="00B37970"/>
    <w:rsid w:val="00B379C1"/>
    <w:rsid w:val="00B379DB"/>
    <w:rsid w:val="00B41016"/>
    <w:rsid w:val="00B423A5"/>
    <w:rsid w:val="00B42561"/>
    <w:rsid w:val="00B446CC"/>
    <w:rsid w:val="00B45D6E"/>
    <w:rsid w:val="00B50BAB"/>
    <w:rsid w:val="00B52385"/>
    <w:rsid w:val="00B53554"/>
    <w:rsid w:val="00B53F1D"/>
    <w:rsid w:val="00B5457E"/>
    <w:rsid w:val="00B55895"/>
    <w:rsid w:val="00B607D9"/>
    <w:rsid w:val="00B61344"/>
    <w:rsid w:val="00B625B2"/>
    <w:rsid w:val="00B62771"/>
    <w:rsid w:val="00B62982"/>
    <w:rsid w:val="00B62CDE"/>
    <w:rsid w:val="00B655F1"/>
    <w:rsid w:val="00B66FC8"/>
    <w:rsid w:val="00B67820"/>
    <w:rsid w:val="00B67F26"/>
    <w:rsid w:val="00B70240"/>
    <w:rsid w:val="00B721E5"/>
    <w:rsid w:val="00B733A7"/>
    <w:rsid w:val="00B7443D"/>
    <w:rsid w:val="00B749E6"/>
    <w:rsid w:val="00B76F7D"/>
    <w:rsid w:val="00B80336"/>
    <w:rsid w:val="00B80CFC"/>
    <w:rsid w:val="00B81BA0"/>
    <w:rsid w:val="00B831F2"/>
    <w:rsid w:val="00B83549"/>
    <w:rsid w:val="00B836A3"/>
    <w:rsid w:val="00B8552E"/>
    <w:rsid w:val="00B86365"/>
    <w:rsid w:val="00B90202"/>
    <w:rsid w:val="00B903A0"/>
    <w:rsid w:val="00B9041F"/>
    <w:rsid w:val="00B90563"/>
    <w:rsid w:val="00B907AB"/>
    <w:rsid w:val="00B92F50"/>
    <w:rsid w:val="00B9639E"/>
    <w:rsid w:val="00B96E87"/>
    <w:rsid w:val="00B97EFE"/>
    <w:rsid w:val="00BA0433"/>
    <w:rsid w:val="00BA0EE3"/>
    <w:rsid w:val="00BA329D"/>
    <w:rsid w:val="00BB12CD"/>
    <w:rsid w:val="00BB3978"/>
    <w:rsid w:val="00BB3BAF"/>
    <w:rsid w:val="00BB402A"/>
    <w:rsid w:val="00BB71DC"/>
    <w:rsid w:val="00BC0D78"/>
    <w:rsid w:val="00BC0F9B"/>
    <w:rsid w:val="00BC178A"/>
    <w:rsid w:val="00BC21E5"/>
    <w:rsid w:val="00BC413C"/>
    <w:rsid w:val="00BC4296"/>
    <w:rsid w:val="00BD1691"/>
    <w:rsid w:val="00BD3F72"/>
    <w:rsid w:val="00BD5AF5"/>
    <w:rsid w:val="00BD62D1"/>
    <w:rsid w:val="00BD636A"/>
    <w:rsid w:val="00BD73FF"/>
    <w:rsid w:val="00BE00BC"/>
    <w:rsid w:val="00BE0CBC"/>
    <w:rsid w:val="00BE14C4"/>
    <w:rsid w:val="00BE2444"/>
    <w:rsid w:val="00BE2FA7"/>
    <w:rsid w:val="00BE3E0D"/>
    <w:rsid w:val="00BE5258"/>
    <w:rsid w:val="00BE548E"/>
    <w:rsid w:val="00BE5C77"/>
    <w:rsid w:val="00BE5EF9"/>
    <w:rsid w:val="00BF01B3"/>
    <w:rsid w:val="00BF0244"/>
    <w:rsid w:val="00BF1B17"/>
    <w:rsid w:val="00BF2F15"/>
    <w:rsid w:val="00BF3511"/>
    <w:rsid w:val="00BF42F6"/>
    <w:rsid w:val="00BF55D3"/>
    <w:rsid w:val="00BF66C6"/>
    <w:rsid w:val="00BF6D9A"/>
    <w:rsid w:val="00BF7B17"/>
    <w:rsid w:val="00C01F7E"/>
    <w:rsid w:val="00C03456"/>
    <w:rsid w:val="00C0456C"/>
    <w:rsid w:val="00C04D97"/>
    <w:rsid w:val="00C05513"/>
    <w:rsid w:val="00C0699D"/>
    <w:rsid w:val="00C06D31"/>
    <w:rsid w:val="00C07971"/>
    <w:rsid w:val="00C07B1A"/>
    <w:rsid w:val="00C10942"/>
    <w:rsid w:val="00C1136C"/>
    <w:rsid w:val="00C12A06"/>
    <w:rsid w:val="00C12B51"/>
    <w:rsid w:val="00C12CF0"/>
    <w:rsid w:val="00C13932"/>
    <w:rsid w:val="00C1495A"/>
    <w:rsid w:val="00C14E94"/>
    <w:rsid w:val="00C15DF6"/>
    <w:rsid w:val="00C205E3"/>
    <w:rsid w:val="00C21E24"/>
    <w:rsid w:val="00C23E2E"/>
    <w:rsid w:val="00C26AAA"/>
    <w:rsid w:val="00C26B92"/>
    <w:rsid w:val="00C2721C"/>
    <w:rsid w:val="00C30FED"/>
    <w:rsid w:val="00C315B5"/>
    <w:rsid w:val="00C3167D"/>
    <w:rsid w:val="00C316F3"/>
    <w:rsid w:val="00C323B8"/>
    <w:rsid w:val="00C33E3C"/>
    <w:rsid w:val="00C34651"/>
    <w:rsid w:val="00C34A18"/>
    <w:rsid w:val="00C3506D"/>
    <w:rsid w:val="00C367F0"/>
    <w:rsid w:val="00C36D3F"/>
    <w:rsid w:val="00C3797B"/>
    <w:rsid w:val="00C40578"/>
    <w:rsid w:val="00C41632"/>
    <w:rsid w:val="00C41C4A"/>
    <w:rsid w:val="00C42E14"/>
    <w:rsid w:val="00C42F2C"/>
    <w:rsid w:val="00C45988"/>
    <w:rsid w:val="00C4598D"/>
    <w:rsid w:val="00C4729F"/>
    <w:rsid w:val="00C479B4"/>
    <w:rsid w:val="00C50DE6"/>
    <w:rsid w:val="00C5347B"/>
    <w:rsid w:val="00C54155"/>
    <w:rsid w:val="00C55780"/>
    <w:rsid w:val="00C57591"/>
    <w:rsid w:val="00C601A4"/>
    <w:rsid w:val="00C61199"/>
    <w:rsid w:val="00C61BF9"/>
    <w:rsid w:val="00C62311"/>
    <w:rsid w:val="00C62B42"/>
    <w:rsid w:val="00C639B9"/>
    <w:rsid w:val="00C64F32"/>
    <w:rsid w:val="00C711C7"/>
    <w:rsid w:val="00C712FD"/>
    <w:rsid w:val="00C72078"/>
    <w:rsid w:val="00C733B5"/>
    <w:rsid w:val="00C73C22"/>
    <w:rsid w:val="00C740B2"/>
    <w:rsid w:val="00C7437C"/>
    <w:rsid w:val="00C75ABA"/>
    <w:rsid w:val="00C77CE4"/>
    <w:rsid w:val="00C802D9"/>
    <w:rsid w:val="00C80921"/>
    <w:rsid w:val="00C81F67"/>
    <w:rsid w:val="00C83921"/>
    <w:rsid w:val="00C84750"/>
    <w:rsid w:val="00C861C3"/>
    <w:rsid w:val="00C86404"/>
    <w:rsid w:val="00C87658"/>
    <w:rsid w:val="00C8799B"/>
    <w:rsid w:val="00C9153A"/>
    <w:rsid w:val="00C92269"/>
    <w:rsid w:val="00C9329B"/>
    <w:rsid w:val="00C93D0A"/>
    <w:rsid w:val="00C95619"/>
    <w:rsid w:val="00C964D3"/>
    <w:rsid w:val="00C96DCF"/>
    <w:rsid w:val="00C97150"/>
    <w:rsid w:val="00C972AE"/>
    <w:rsid w:val="00CA0B4F"/>
    <w:rsid w:val="00CA13D6"/>
    <w:rsid w:val="00CA15EC"/>
    <w:rsid w:val="00CA1F50"/>
    <w:rsid w:val="00CA2A08"/>
    <w:rsid w:val="00CA2AF4"/>
    <w:rsid w:val="00CA4AF0"/>
    <w:rsid w:val="00CA7310"/>
    <w:rsid w:val="00CA733D"/>
    <w:rsid w:val="00CB01F3"/>
    <w:rsid w:val="00CB0206"/>
    <w:rsid w:val="00CB07E6"/>
    <w:rsid w:val="00CB0921"/>
    <w:rsid w:val="00CB0C60"/>
    <w:rsid w:val="00CB4E84"/>
    <w:rsid w:val="00CB5AE6"/>
    <w:rsid w:val="00CB651F"/>
    <w:rsid w:val="00CB7602"/>
    <w:rsid w:val="00CB778C"/>
    <w:rsid w:val="00CC1CE0"/>
    <w:rsid w:val="00CC533D"/>
    <w:rsid w:val="00CC793A"/>
    <w:rsid w:val="00CC7D38"/>
    <w:rsid w:val="00CD09D1"/>
    <w:rsid w:val="00CD09EC"/>
    <w:rsid w:val="00CD187C"/>
    <w:rsid w:val="00CD7AF2"/>
    <w:rsid w:val="00CE2808"/>
    <w:rsid w:val="00CE60FB"/>
    <w:rsid w:val="00CE6673"/>
    <w:rsid w:val="00CE76DF"/>
    <w:rsid w:val="00CE771A"/>
    <w:rsid w:val="00CE78FC"/>
    <w:rsid w:val="00CE7E2A"/>
    <w:rsid w:val="00CF0269"/>
    <w:rsid w:val="00CF19DA"/>
    <w:rsid w:val="00CF2ACF"/>
    <w:rsid w:val="00CF2D63"/>
    <w:rsid w:val="00CF35FA"/>
    <w:rsid w:val="00CF5867"/>
    <w:rsid w:val="00CF6EA1"/>
    <w:rsid w:val="00CF736B"/>
    <w:rsid w:val="00CF78B6"/>
    <w:rsid w:val="00D0302D"/>
    <w:rsid w:val="00D03234"/>
    <w:rsid w:val="00D0344B"/>
    <w:rsid w:val="00D0402A"/>
    <w:rsid w:val="00D0604E"/>
    <w:rsid w:val="00D07531"/>
    <w:rsid w:val="00D07DF1"/>
    <w:rsid w:val="00D117E9"/>
    <w:rsid w:val="00D1367D"/>
    <w:rsid w:val="00D13D8A"/>
    <w:rsid w:val="00D211E6"/>
    <w:rsid w:val="00D2138E"/>
    <w:rsid w:val="00D216C1"/>
    <w:rsid w:val="00D222E8"/>
    <w:rsid w:val="00D23020"/>
    <w:rsid w:val="00D23A35"/>
    <w:rsid w:val="00D249CF"/>
    <w:rsid w:val="00D2665B"/>
    <w:rsid w:val="00D27060"/>
    <w:rsid w:val="00D2707D"/>
    <w:rsid w:val="00D30561"/>
    <w:rsid w:val="00D31CE7"/>
    <w:rsid w:val="00D321E9"/>
    <w:rsid w:val="00D323E2"/>
    <w:rsid w:val="00D324E9"/>
    <w:rsid w:val="00D32D78"/>
    <w:rsid w:val="00D355E1"/>
    <w:rsid w:val="00D3644D"/>
    <w:rsid w:val="00D3666F"/>
    <w:rsid w:val="00D415E5"/>
    <w:rsid w:val="00D42002"/>
    <w:rsid w:val="00D46B15"/>
    <w:rsid w:val="00D50A44"/>
    <w:rsid w:val="00D51FAC"/>
    <w:rsid w:val="00D52127"/>
    <w:rsid w:val="00D53A11"/>
    <w:rsid w:val="00D54FBB"/>
    <w:rsid w:val="00D564B8"/>
    <w:rsid w:val="00D56C63"/>
    <w:rsid w:val="00D56F00"/>
    <w:rsid w:val="00D60327"/>
    <w:rsid w:val="00D60E27"/>
    <w:rsid w:val="00D616EC"/>
    <w:rsid w:val="00D62359"/>
    <w:rsid w:val="00D63DA9"/>
    <w:rsid w:val="00D65C4F"/>
    <w:rsid w:val="00D66ED0"/>
    <w:rsid w:val="00D67D65"/>
    <w:rsid w:val="00D703C8"/>
    <w:rsid w:val="00D7166C"/>
    <w:rsid w:val="00D7366B"/>
    <w:rsid w:val="00D7416C"/>
    <w:rsid w:val="00D74C84"/>
    <w:rsid w:val="00D75FBF"/>
    <w:rsid w:val="00D76863"/>
    <w:rsid w:val="00D768B4"/>
    <w:rsid w:val="00D771D6"/>
    <w:rsid w:val="00D778BD"/>
    <w:rsid w:val="00D77B2A"/>
    <w:rsid w:val="00D83AAE"/>
    <w:rsid w:val="00D855BC"/>
    <w:rsid w:val="00D93555"/>
    <w:rsid w:val="00D93A5D"/>
    <w:rsid w:val="00D94F5B"/>
    <w:rsid w:val="00D96C30"/>
    <w:rsid w:val="00D96C36"/>
    <w:rsid w:val="00D97524"/>
    <w:rsid w:val="00DA08A1"/>
    <w:rsid w:val="00DA3A07"/>
    <w:rsid w:val="00DA4466"/>
    <w:rsid w:val="00DA4665"/>
    <w:rsid w:val="00DA51A4"/>
    <w:rsid w:val="00DA6451"/>
    <w:rsid w:val="00DA70EC"/>
    <w:rsid w:val="00DA70ED"/>
    <w:rsid w:val="00DA7AA9"/>
    <w:rsid w:val="00DB04BF"/>
    <w:rsid w:val="00DB05C8"/>
    <w:rsid w:val="00DB33E0"/>
    <w:rsid w:val="00DB42D8"/>
    <w:rsid w:val="00DB4AF1"/>
    <w:rsid w:val="00DB73E1"/>
    <w:rsid w:val="00DC10D8"/>
    <w:rsid w:val="00DC12DE"/>
    <w:rsid w:val="00DC25B7"/>
    <w:rsid w:val="00DC327C"/>
    <w:rsid w:val="00DC409C"/>
    <w:rsid w:val="00DC4CE3"/>
    <w:rsid w:val="00DC64A9"/>
    <w:rsid w:val="00DC6685"/>
    <w:rsid w:val="00DD0584"/>
    <w:rsid w:val="00DD0852"/>
    <w:rsid w:val="00DD0E6B"/>
    <w:rsid w:val="00DD0F07"/>
    <w:rsid w:val="00DD2780"/>
    <w:rsid w:val="00DD4FB9"/>
    <w:rsid w:val="00DD5197"/>
    <w:rsid w:val="00DD76C4"/>
    <w:rsid w:val="00DE33C9"/>
    <w:rsid w:val="00DE39F3"/>
    <w:rsid w:val="00DE437B"/>
    <w:rsid w:val="00DE4953"/>
    <w:rsid w:val="00DE4E11"/>
    <w:rsid w:val="00DE5C2C"/>
    <w:rsid w:val="00DE626E"/>
    <w:rsid w:val="00DE6563"/>
    <w:rsid w:val="00DE739C"/>
    <w:rsid w:val="00DF0130"/>
    <w:rsid w:val="00DF0148"/>
    <w:rsid w:val="00DF02C9"/>
    <w:rsid w:val="00DF0FA3"/>
    <w:rsid w:val="00DF1599"/>
    <w:rsid w:val="00DF193A"/>
    <w:rsid w:val="00DF391D"/>
    <w:rsid w:val="00DF40D5"/>
    <w:rsid w:val="00DF4BEB"/>
    <w:rsid w:val="00DF4CF4"/>
    <w:rsid w:val="00DF4E48"/>
    <w:rsid w:val="00DF6D63"/>
    <w:rsid w:val="00DF7DC6"/>
    <w:rsid w:val="00E01D09"/>
    <w:rsid w:val="00E02C3C"/>
    <w:rsid w:val="00E05F1B"/>
    <w:rsid w:val="00E06144"/>
    <w:rsid w:val="00E06E8B"/>
    <w:rsid w:val="00E07E67"/>
    <w:rsid w:val="00E1048E"/>
    <w:rsid w:val="00E10E48"/>
    <w:rsid w:val="00E11600"/>
    <w:rsid w:val="00E12930"/>
    <w:rsid w:val="00E13F45"/>
    <w:rsid w:val="00E14261"/>
    <w:rsid w:val="00E16687"/>
    <w:rsid w:val="00E2089B"/>
    <w:rsid w:val="00E24604"/>
    <w:rsid w:val="00E2473D"/>
    <w:rsid w:val="00E24767"/>
    <w:rsid w:val="00E25BAA"/>
    <w:rsid w:val="00E25BCD"/>
    <w:rsid w:val="00E30C43"/>
    <w:rsid w:val="00E326AC"/>
    <w:rsid w:val="00E3371C"/>
    <w:rsid w:val="00E36EEC"/>
    <w:rsid w:val="00E37452"/>
    <w:rsid w:val="00E40B33"/>
    <w:rsid w:val="00E41BB8"/>
    <w:rsid w:val="00E425FF"/>
    <w:rsid w:val="00E43AF8"/>
    <w:rsid w:val="00E44B91"/>
    <w:rsid w:val="00E44D29"/>
    <w:rsid w:val="00E47131"/>
    <w:rsid w:val="00E47D8D"/>
    <w:rsid w:val="00E507AD"/>
    <w:rsid w:val="00E50FB7"/>
    <w:rsid w:val="00E5108D"/>
    <w:rsid w:val="00E5142C"/>
    <w:rsid w:val="00E51E76"/>
    <w:rsid w:val="00E52075"/>
    <w:rsid w:val="00E52606"/>
    <w:rsid w:val="00E53640"/>
    <w:rsid w:val="00E53DA5"/>
    <w:rsid w:val="00E546FF"/>
    <w:rsid w:val="00E54E10"/>
    <w:rsid w:val="00E54FBF"/>
    <w:rsid w:val="00E55992"/>
    <w:rsid w:val="00E56F6A"/>
    <w:rsid w:val="00E5720A"/>
    <w:rsid w:val="00E62F44"/>
    <w:rsid w:val="00E636FC"/>
    <w:rsid w:val="00E63CCD"/>
    <w:rsid w:val="00E645C4"/>
    <w:rsid w:val="00E64C6E"/>
    <w:rsid w:val="00E64FE4"/>
    <w:rsid w:val="00E654E4"/>
    <w:rsid w:val="00E655A8"/>
    <w:rsid w:val="00E655CE"/>
    <w:rsid w:val="00E66F4A"/>
    <w:rsid w:val="00E67306"/>
    <w:rsid w:val="00E678D8"/>
    <w:rsid w:val="00E71B73"/>
    <w:rsid w:val="00E74E8E"/>
    <w:rsid w:val="00E74F24"/>
    <w:rsid w:val="00E7606C"/>
    <w:rsid w:val="00E776A3"/>
    <w:rsid w:val="00E77C8E"/>
    <w:rsid w:val="00E77E3D"/>
    <w:rsid w:val="00E800D8"/>
    <w:rsid w:val="00E8138C"/>
    <w:rsid w:val="00E81953"/>
    <w:rsid w:val="00E81C31"/>
    <w:rsid w:val="00E824DC"/>
    <w:rsid w:val="00E830A8"/>
    <w:rsid w:val="00E8484A"/>
    <w:rsid w:val="00E85099"/>
    <w:rsid w:val="00E91A6F"/>
    <w:rsid w:val="00E92171"/>
    <w:rsid w:val="00E934E5"/>
    <w:rsid w:val="00E94E28"/>
    <w:rsid w:val="00E967E5"/>
    <w:rsid w:val="00E96A1E"/>
    <w:rsid w:val="00E96DAD"/>
    <w:rsid w:val="00EA103C"/>
    <w:rsid w:val="00EA159C"/>
    <w:rsid w:val="00EA1E0A"/>
    <w:rsid w:val="00EA3574"/>
    <w:rsid w:val="00EA3DF5"/>
    <w:rsid w:val="00EB0C0C"/>
    <w:rsid w:val="00EB14A7"/>
    <w:rsid w:val="00EB33FC"/>
    <w:rsid w:val="00EB400C"/>
    <w:rsid w:val="00EB40E7"/>
    <w:rsid w:val="00EB46AB"/>
    <w:rsid w:val="00EB4F81"/>
    <w:rsid w:val="00EB5835"/>
    <w:rsid w:val="00EB59E4"/>
    <w:rsid w:val="00EB737F"/>
    <w:rsid w:val="00EC4A3E"/>
    <w:rsid w:val="00EC53A8"/>
    <w:rsid w:val="00EC6404"/>
    <w:rsid w:val="00EC7A58"/>
    <w:rsid w:val="00ED01B4"/>
    <w:rsid w:val="00ED2C38"/>
    <w:rsid w:val="00ED3557"/>
    <w:rsid w:val="00ED3D60"/>
    <w:rsid w:val="00ED415F"/>
    <w:rsid w:val="00ED66D7"/>
    <w:rsid w:val="00ED77D3"/>
    <w:rsid w:val="00EE0E28"/>
    <w:rsid w:val="00EE27E6"/>
    <w:rsid w:val="00EE3A6D"/>
    <w:rsid w:val="00EE6D17"/>
    <w:rsid w:val="00EE6F5D"/>
    <w:rsid w:val="00EE7E4B"/>
    <w:rsid w:val="00EF172F"/>
    <w:rsid w:val="00EF1C29"/>
    <w:rsid w:val="00EF2055"/>
    <w:rsid w:val="00EF20D3"/>
    <w:rsid w:val="00EF3B80"/>
    <w:rsid w:val="00EF3F9A"/>
    <w:rsid w:val="00EF43F6"/>
    <w:rsid w:val="00EF71D7"/>
    <w:rsid w:val="00EF7211"/>
    <w:rsid w:val="00EF7AA3"/>
    <w:rsid w:val="00F01572"/>
    <w:rsid w:val="00F0234F"/>
    <w:rsid w:val="00F039CC"/>
    <w:rsid w:val="00F0660D"/>
    <w:rsid w:val="00F066A6"/>
    <w:rsid w:val="00F069CB"/>
    <w:rsid w:val="00F07A18"/>
    <w:rsid w:val="00F102F6"/>
    <w:rsid w:val="00F1053A"/>
    <w:rsid w:val="00F11085"/>
    <w:rsid w:val="00F13323"/>
    <w:rsid w:val="00F13E20"/>
    <w:rsid w:val="00F15AF4"/>
    <w:rsid w:val="00F167FC"/>
    <w:rsid w:val="00F16A75"/>
    <w:rsid w:val="00F171E3"/>
    <w:rsid w:val="00F17942"/>
    <w:rsid w:val="00F20A04"/>
    <w:rsid w:val="00F225DA"/>
    <w:rsid w:val="00F22C89"/>
    <w:rsid w:val="00F265C3"/>
    <w:rsid w:val="00F26A76"/>
    <w:rsid w:val="00F26D62"/>
    <w:rsid w:val="00F30005"/>
    <w:rsid w:val="00F32F6A"/>
    <w:rsid w:val="00F342C0"/>
    <w:rsid w:val="00F3658F"/>
    <w:rsid w:val="00F37FF1"/>
    <w:rsid w:val="00F423A1"/>
    <w:rsid w:val="00F4264A"/>
    <w:rsid w:val="00F42813"/>
    <w:rsid w:val="00F430EC"/>
    <w:rsid w:val="00F4546D"/>
    <w:rsid w:val="00F4580C"/>
    <w:rsid w:val="00F46A16"/>
    <w:rsid w:val="00F47C48"/>
    <w:rsid w:val="00F55134"/>
    <w:rsid w:val="00F6107F"/>
    <w:rsid w:val="00F61EA5"/>
    <w:rsid w:val="00F62FAD"/>
    <w:rsid w:val="00F6331C"/>
    <w:rsid w:val="00F648C7"/>
    <w:rsid w:val="00F64913"/>
    <w:rsid w:val="00F64C08"/>
    <w:rsid w:val="00F65264"/>
    <w:rsid w:val="00F65B2C"/>
    <w:rsid w:val="00F65B75"/>
    <w:rsid w:val="00F65C26"/>
    <w:rsid w:val="00F70852"/>
    <w:rsid w:val="00F70AEA"/>
    <w:rsid w:val="00F70E13"/>
    <w:rsid w:val="00F71DFE"/>
    <w:rsid w:val="00F71E8C"/>
    <w:rsid w:val="00F73D0B"/>
    <w:rsid w:val="00F7528C"/>
    <w:rsid w:val="00F75863"/>
    <w:rsid w:val="00F77878"/>
    <w:rsid w:val="00F803CB"/>
    <w:rsid w:val="00F80CCD"/>
    <w:rsid w:val="00F83084"/>
    <w:rsid w:val="00F8348C"/>
    <w:rsid w:val="00F83793"/>
    <w:rsid w:val="00F84A22"/>
    <w:rsid w:val="00F85AE2"/>
    <w:rsid w:val="00F9153D"/>
    <w:rsid w:val="00F91A92"/>
    <w:rsid w:val="00F920CB"/>
    <w:rsid w:val="00F92ED6"/>
    <w:rsid w:val="00F9480F"/>
    <w:rsid w:val="00FA13BC"/>
    <w:rsid w:val="00FA2BC5"/>
    <w:rsid w:val="00FA2C20"/>
    <w:rsid w:val="00FA3002"/>
    <w:rsid w:val="00FA391D"/>
    <w:rsid w:val="00FA3B90"/>
    <w:rsid w:val="00FA5368"/>
    <w:rsid w:val="00FA78C6"/>
    <w:rsid w:val="00FB0136"/>
    <w:rsid w:val="00FB0B80"/>
    <w:rsid w:val="00FB3F86"/>
    <w:rsid w:val="00FB403E"/>
    <w:rsid w:val="00FB574F"/>
    <w:rsid w:val="00FB6585"/>
    <w:rsid w:val="00FC0A0C"/>
    <w:rsid w:val="00FC1015"/>
    <w:rsid w:val="00FC2B12"/>
    <w:rsid w:val="00FC478B"/>
    <w:rsid w:val="00FC5178"/>
    <w:rsid w:val="00FC5236"/>
    <w:rsid w:val="00FC6915"/>
    <w:rsid w:val="00FC6A42"/>
    <w:rsid w:val="00FC6D66"/>
    <w:rsid w:val="00FC6D91"/>
    <w:rsid w:val="00FC76F7"/>
    <w:rsid w:val="00FC7E51"/>
    <w:rsid w:val="00FD15A4"/>
    <w:rsid w:val="00FD4189"/>
    <w:rsid w:val="00FD4302"/>
    <w:rsid w:val="00FD58BD"/>
    <w:rsid w:val="00FD6719"/>
    <w:rsid w:val="00FD78D1"/>
    <w:rsid w:val="00FE00F4"/>
    <w:rsid w:val="00FE0705"/>
    <w:rsid w:val="00FE07C1"/>
    <w:rsid w:val="00FE155E"/>
    <w:rsid w:val="00FE1A89"/>
    <w:rsid w:val="00FE24A7"/>
    <w:rsid w:val="00FE322C"/>
    <w:rsid w:val="00FE46B5"/>
    <w:rsid w:val="00FE508A"/>
    <w:rsid w:val="00FE68ED"/>
    <w:rsid w:val="00FE7E72"/>
    <w:rsid w:val="00FF0D12"/>
    <w:rsid w:val="00FF0E58"/>
    <w:rsid w:val="00FF4A7A"/>
    <w:rsid w:val="00FF5552"/>
    <w:rsid w:val="00FF5BF6"/>
    <w:rsid w:val="00FF5CE1"/>
    <w:rsid w:val="00FF65C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AD2377"/>
  <w15:docId w15:val="{33E4FF8E-5219-4A96-AD1D-9C2FE93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233"/>
    <w:pPr>
      <w:spacing w:after="380" w:line="380" w:lineRule="atLeast"/>
    </w:pPr>
    <w:rPr>
      <w:rFonts w:ascii="CorpoA" w:hAnsi="CorpoA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qFormat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40Continoustext11ptZchn">
    <w:name w:val="4.0 Continous text 11pt Zchn"/>
    <w:basedOn w:val="Carpredefinitoparagrafo"/>
    <w:rsid w:val="007827B0"/>
    <w:rPr>
      <w:rFonts w:ascii="CorpoA" w:hAnsi="CorpoA"/>
      <w:sz w:val="22"/>
    </w:rPr>
  </w:style>
  <w:style w:type="paragraph" w:customStyle="1" w:styleId="51Boilerplatebold">
    <w:name w:val="5.1 Boilerplate bold"/>
    <w:rsid w:val="007827B0"/>
    <w:pPr>
      <w:spacing w:line="220" w:lineRule="exact"/>
    </w:pPr>
    <w:rPr>
      <w:rFonts w:ascii="CorpoA" w:hAnsi="CorpoA"/>
      <w:b/>
      <w:sz w:val="18"/>
    </w:rPr>
  </w:style>
  <w:style w:type="paragraph" w:customStyle="1" w:styleId="Mercedes">
    <w:name w:val="Mercedes"/>
    <w:basedOn w:val="Normale"/>
    <w:rsid w:val="007769C5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rporateS-Regular" w:hAnsi="CorporateS-Regular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C52F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C52F8"/>
    <w:rPr>
      <w:rFonts w:ascii="Consolas" w:eastAsia="Calibri" w:hAnsi="Consolas"/>
      <w:sz w:val="21"/>
      <w:szCs w:val="21"/>
      <w:lang w:val="it-IT" w:eastAsia="en-US"/>
    </w:rPr>
  </w:style>
  <w:style w:type="character" w:customStyle="1" w:styleId="41Continoustext11ptboldZchn">
    <w:name w:val="4.1 Continous text 11pt bold Zchn"/>
    <w:basedOn w:val="Carpredefinitoparagrafo"/>
    <w:rsid w:val="00653596"/>
    <w:rPr>
      <w:rFonts w:ascii="CorpoA" w:hAnsi="CorpoA"/>
      <w:b/>
      <w:sz w:val="22"/>
    </w:rPr>
  </w:style>
  <w:style w:type="paragraph" w:customStyle="1" w:styleId="SublinevorHeadline">
    <w:name w:val="Subline vor Headline"/>
    <w:qFormat/>
    <w:rsid w:val="002C47B0"/>
    <w:pPr>
      <w:spacing w:line="340" w:lineRule="exact"/>
    </w:pPr>
    <w:rPr>
      <w:rFonts w:ascii="CorpoA" w:hAnsi="CorpoA"/>
      <w:sz w:val="22"/>
      <w:u w:val="single"/>
    </w:rPr>
  </w:style>
  <w:style w:type="table" w:styleId="Grigliatabella">
    <w:name w:val="Table Grid"/>
    <w:basedOn w:val="Tabellanormale"/>
    <w:rsid w:val="0075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167FC"/>
    <w:rPr>
      <w:color w:val="808080"/>
    </w:rPr>
  </w:style>
  <w:style w:type="paragraph" w:customStyle="1" w:styleId="DCNormal">
    <w:name w:val="DCNormal"/>
    <w:rsid w:val="001A2595"/>
    <w:pPr>
      <w:widowControl w:val="0"/>
      <w:spacing w:after="340" w:line="340" w:lineRule="atLeast"/>
    </w:pPr>
    <w:rPr>
      <w:rFonts w:ascii="CorpoA" w:eastAsia="MS ??" w:hAnsi="CorpoA"/>
      <w:sz w:val="22"/>
    </w:rPr>
  </w:style>
  <w:style w:type="paragraph" w:styleId="NormaleWeb">
    <w:name w:val="Normal (Web)"/>
    <w:basedOn w:val="Normale"/>
    <w:uiPriority w:val="99"/>
    <w:semiHidden/>
    <w:unhideWhenUsed/>
    <w:rsid w:val="005E4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lengitternetz1">
    <w:name w:val="Tabellengitternetz1"/>
    <w:basedOn w:val="Tabellanormale"/>
    <w:next w:val="Grigliatabella"/>
    <w:locked/>
    <w:rsid w:val="000647E1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ellanormale"/>
    <w:next w:val="Grigliatabella"/>
    <w:semiHidden/>
    <w:locked/>
    <w:rsid w:val="0013741C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8ED"/>
    <w:pPr>
      <w:autoSpaceDE w:val="0"/>
      <w:autoSpaceDN w:val="0"/>
      <w:adjustRightInd w:val="0"/>
    </w:pPr>
    <w:rPr>
      <w:rFonts w:ascii="CorpoSDem" w:hAnsi="CorpoSDem" w:cs="CorpoSDem"/>
      <w:color w:val="000000"/>
      <w:sz w:val="24"/>
      <w:szCs w:val="24"/>
    </w:rPr>
  </w:style>
  <w:style w:type="character" w:customStyle="1" w:styleId="jssearchable">
    <w:name w:val="js_searchable"/>
    <w:basedOn w:val="Carpredefinitoparagrafo"/>
    <w:rsid w:val="00940431"/>
  </w:style>
  <w:style w:type="table" w:customStyle="1" w:styleId="Tabellengitternetz11">
    <w:name w:val="Tabellengitternetz11"/>
    <w:basedOn w:val="Tabellanormale"/>
    <w:next w:val="Grigliatabella"/>
    <w:rsid w:val="0046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ellanormale"/>
    <w:next w:val="Grigliatabella"/>
    <w:locked/>
    <w:rsid w:val="00EF43F6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">
    <w:name w:val="Tabellengitternetz12"/>
    <w:basedOn w:val="Tabellanormale"/>
    <w:next w:val="Grigliatabella"/>
    <w:rsid w:val="003F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unhideWhenUsed/>
    <w:rsid w:val="00902BD5"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02BD5"/>
    <w:rPr>
      <w:rFonts w:ascii="CorpoA" w:hAnsi="CorpoA"/>
    </w:rPr>
  </w:style>
  <w:style w:type="character" w:styleId="Rimandonotadichiusura">
    <w:name w:val="endnote reference"/>
    <w:basedOn w:val="Carpredefinitoparagrafo"/>
    <w:semiHidden/>
    <w:unhideWhenUsed/>
    <w:rsid w:val="00902BD5"/>
    <w:rPr>
      <w:vertAlign w:val="superscript"/>
    </w:rPr>
  </w:style>
  <w:style w:type="paragraph" w:customStyle="1" w:styleId="Balken">
    <w:name w:val="Balken"/>
    <w:uiPriority w:val="99"/>
    <w:rsid w:val="00342F46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79"/>
        <w:tab w:val="left" w:pos="2580"/>
        <w:tab w:val="left" w:pos="2836"/>
        <w:tab w:val="left" w:pos="5102"/>
      </w:tabs>
      <w:overflowPunct w:val="0"/>
      <w:autoSpaceDE w:val="0"/>
      <w:autoSpaceDN w:val="0"/>
      <w:adjustRightInd w:val="0"/>
      <w:spacing w:before="32" w:after="23" w:line="192" w:lineRule="atLeast"/>
      <w:ind w:left="29"/>
      <w:textAlignment w:val="baseline"/>
    </w:pPr>
    <w:rPr>
      <w:rFonts w:ascii="CorpoSLig" w:eastAsia="MS ??" w:hAnsi="CorpoSLig"/>
      <w:b/>
    </w:rPr>
  </w:style>
  <w:style w:type="paragraph" w:customStyle="1" w:styleId="Lauftext">
    <w:name w:val="Lauftext"/>
    <w:uiPriority w:val="99"/>
    <w:rsid w:val="00342F46"/>
    <w:pPr>
      <w:tabs>
        <w:tab w:val="left" w:pos="2268"/>
        <w:tab w:val="left" w:pos="3402"/>
        <w:tab w:val="left" w:pos="4962"/>
        <w:tab w:val="left" w:pos="6521"/>
      </w:tabs>
      <w:overflowPunct w:val="0"/>
      <w:autoSpaceDE w:val="0"/>
      <w:autoSpaceDN w:val="0"/>
      <w:adjustRightInd w:val="0"/>
      <w:spacing w:line="194" w:lineRule="atLeast"/>
      <w:textAlignment w:val="baseline"/>
    </w:pPr>
    <w:rPr>
      <w:rFonts w:ascii="CorpoSLig" w:eastAsia="MS ??" w:hAnsi="CorpoSLig"/>
      <w:sz w:val="16"/>
    </w:rPr>
  </w:style>
  <w:style w:type="paragraph" w:customStyle="1" w:styleId="1">
    <w:name w:val="1"/>
    <w:basedOn w:val="Lauftext"/>
    <w:rsid w:val="00342F46"/>
    <w:pPr>
      <w:tabs>
        <w:tab w:val="clear" w:pos="4962"/>
        <w:tab w:val="clear" w:pos="6521"/>
        <w:tab w:val="left" w:pos="7513"/>
      </w:tabs>
    </w:pPr>
  </w:style>
  <w:style w:type="paragraph" w:customStyle="1" w:styleId="2">
    <w:name w:val="2"/>
    <w:basedOn w:val="Lauftext"/>
    <w:uiPriority w:val="99"/>
    <w:rsid w:val="00342F46"/>
    <w:pPr>
      <w:tabs>
        <w:tab w:val="clear" w:pos="6521"/>
        <w:tab w:val="left" w:pos="7655"/>
      </w:tabs>
    </w:pPr>
  </w:style>
  <w:style w:type="paragraph" w:customStyle="1" w:styleId="Kontakt">
    <w:name w:val="Kontakt"/>
    <w:basedOn w:val="Normale"/>
    <w:uiPriority w:val="99"/>
    <w:rsid w:val="00342F46"/>
    <w:pPr>
      <w:spacing w:after="0" w:line="240" w:lineRule="auto"/>
    </w:pPr>
    <w:rPr>
      <w:rFonts w:eastAsia="MS ??"/>
      <w:sz w:val="22"/>
    </w:rPr>
  </w:style>
  <w:style w:type="paragraph" w:customStyle="1" w:styleId="Tabellenberschrifttechnisch">
    <w:name w:val="Tabellenüberschrift technisch"/>
    <w:basedOn w:val="Normale"/>
    <w:next w:val="Normale"/>
    <w:uiPriority w:val="99"/>
    <w:rsid w:val="00342F46"/>
    <w:pPr>
      <w:spacing w:after="0" w:line="240" w:lineRule="auto"/>
      <w:jc w:val="center"/>
    </w:pPr>
    <w:rPr>
      <w:rFonts w:eastAsia="MS ??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%20Templates%202015\neu%20juni%202015\PM_Mercedes-Benz_deutsch_201506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" StyleName=""/>
</file>

<file path=customXml/itemProps1.xml><?xml version="1.0" encoding="utf-8"?>
<ds:datastoreItem xmlns:ds="http://schemas.openxmlformats.org/officeDocument/2006/customXml" ds:itemID="{C07B9900-2C55-41D5-A926-FC91016F3BA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PM_Mercedes-Benz_deutsch_20150625.dotx</Template>
  <TotalTime>0</TotalTime>
  <Pages>17</Pages>
  <Words>4673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Informazione stampa</vt:lpstr>
    </vt:vector>
  </TitlesOfParts>
  <Company>Daimler AG</Company>
  <LinksUpToDate>false</LinksUpToDate>
  <CharactersWithSpaces>31413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Gomes, Giuseppe (183-Extern)</cp:lastModifiedBy>
  <cp:revision>6</cp:revision>
  <cp:lastPrinted>2018-05-14T05:31:00Z</cp:lastPrinted>
  <dcterms:created xsi:type="dcterms:W3CDTF">2018-06-11T05:54:00Z</dcterms:created>
  <dcterms:modified xsi:type="dcterms:W3CDTF">2018-06-21T15:29:00Z</dcterms:modified>
</cp:coreProperties>
</file>