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75CAD" w14:textId="1C688787" w:rsidR="00484B7A" w:rsidRPr="00E77D11" w:rsidRDefault="005029BB" w:rsidP="00484B7A">
      <w:pPr>
        <w:pStyle w:val="41Continoustext11ptbold"/>
        <w:rPr>
          <w:lang w:val="it-IT"/>
        </w:rPr>
        <w:sectPr w:rsidR="00484B7A" w:rsidRPr="00E77D11" w:rsidSect="00936D4F">
          <w:headerReference w:type="default" r:id="rId9"/>
          <w:headerReference w:type="first" r:id="rId10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  <w:r w:rsidRPr="005029BB">
        <w:rPr>
          <w:b w:val="0"/>
          <w:u w:val="single"/>
          <w:lang w:val="it-IT"/>
        </w:rPr>
        <w:t xml:space="preserve">Mercedes-Benz </w:t>
      </w:r>
      <w:proofErr w:type="spellStart"/>
      <w:r w:rsidRPr="005029BB">
        <w:rPr>
          <w:b w:val="0"/>
          <w:u w:val="single"/>
          <w:lang w:val="it-IT"/>
        </w:rPr>
        <w:t>Cars</w:t>
      </w:r>
      <w:proofErr w:type="spellEnd"/>
      <w:r w:rsidRPr="005029BB">
        <w:rPr>
          <w:b w:val="0"/>
          <w:u w:val="single"/>
          <w:lang w:val="it-IT"/>
        </w:rPr>
        <w:t xml:space="preserve"> al Salone di Ginevra 2018</w:t>
      </w:r>
    </w:p>
    <w:p w14:paraId="3FB73122" w14:textId="6B912E4C" w:rsidR="00E77D11" w:rsidRPr="00C97E14" w:rsidRDefault="00C97E14" w:rsidP="00AD1D0E">
      <w:pPr>
        <w:pStyle w:val="20Headline"/>
        <w:rPr>
          <w:rFonts w:ascii="CorpoADem" w:hAnsi="CorpoADem"/>
          <w:b w:val="0"/>
          <w:sz w:val="36"/>
          <w:lang w:val="it-IT"/>
        </w:rPr>
      </w:pPr>
      <w:r w:rsidRPr="00C97E14">
        <w:rPr>
          <w:rFonts w:ascii="CorpoADem" w:hAnsi="CorpoADem"/>
          <w:b w:val="0"/>
          <w:sz w:val="36"/>
          <w:lang w:val="it-IT"/>
        </w:rPr>
        <w:t>Le Stelle di Ginevra</w:t>
      </w:r>
    </w:p>
    <w:p w14:paraId="0C0ACB52" w14:textId="4F767BD2" w:rsidR="00E77D11" w:rsidRPr="00981C22" w:rsidRDefault="00621CD3" w:rsidP="00251A33">
      <w:pPr>
        <w:rPr>
          <w:rStyle w:val="41Continoustext11ptboldZchn"/>
          <w:lang w:val="it-IT"/>
        </w:rPr>
      </w:pPr>
      <w:r>
        <w:rPr>
          <w:rStyle w:val="41Continoustext11ptboldZchn"/>
          <w:lang w:val="it-IT"/>
        </w:rPr>
        <w:t xml:space="preserve">Al Salone di Ginevra debutta in anteprima mondiale la </w:t>
      </w:r>
      <w:r w:rsidR="00E77D11" w:rsidRPr="00981C22">
        <w:rPr>
          <w:rStyle w:val="41Continoustext11ptboldZchn"/>
          <w:lang w:val="it-IT"/>
        </w:rPr>
        <w:t xml:space="preserve">nuova </w:t>
      </w:r>
      <w:r w:rsidRPr="00981C22">
        <w:rPr>
          <w:rStyle w:val="41Continoustext11ptboldZchn"/>
          <w:lang w:val="it-IT"/>
        </w:rPr>
        <w:t>Mercedes-AMG GT</w:t>
      </w:r>
      <w:r w:rsidRPr="00981C22">
        <w:rPr>
          <w:rStyle w:val="41Continoustext11ptboldZchn"/>
          <w:lang w:val="it-IT"/>
        </w:rPr>
        <w:t xml:space="preserve"> </w:t>
      </w:r>
      <w:r>
        <w:rPr>
          <w:rStyle w:val="41Continoustext11ptboldZchn"/>
          <w:lang w:val="it-IT"/>
        </w:rPr>
        <w:t xml:space="preserve">in versione </w:t>
      </w:r>
      <w:r w:rsidR="00E77D11" w:rsidRPr="00981C22">
        <w:rPr>
          <w:rStyle w:val="41Continoustext11ptboldZchn"/>
          <w:lang w:val="it-IT"/>
        </w:rPr>
        <w:t>quattro porte</w:t>
      </w:r>
      <w:r>
        <w:rPr>
          <w:rStyle w:val="41Continoustext11ptboldZchn"/>
          <w:lang w:val="it-IT"/>
        </w:rPr>
        <w:t>. World première anche per</w:t>
      </w:r>
      <w:r w:rsidR="00E77D11" w:rsidRPr="00981C22">
        <w:rPr>
          <w:rStyle w:val="41Continoustext11ptboldZchn"/>
          <w:lang w:val="it-IT"/>
        </w:rPr>
        <w:t xml:space="preserve"> la nuova Classe C </w:t>
      </w:r>
      <w:r>
        <w:rPr>
          <w:rStyle w:val="41Continoustext11ptboldZchn"/>
          <w:lang w:val="it-IT"/>
        </w:rPr>
        <w:t xml:space="preserve">in versione </w:t>
      </w:r>
      <w:r w:rsidR="00E77D11" w:rsidRPr="00981C22">
        <w:rPr>
          <w:rStyle w:val="41Continoustext11ptboldZchn"/>
          <w:lang w:val="it-IT"/>
        </w:rPr>
        <w:t>Berlina e Station Wagon</w:t>
      </w:r>
      <w:r w:rsidR="00981C22">
        <w:rPr>
          <w:rStyle w:val="41Continoustext11ptboldZchn"/>
          <w:lang w:val="it-IT"/>
        </w:rPr>
        <w:t xml:space="preserve">, </w:t>
      </w:r>
      <w:r w:rsidR="00E77D11" w:rsidRPr="00981C22">
        <w:rPr>
          <w:rStyle w:val="41Continoustext11ptboldZchn"/>
          <w:lang w:val="it-IT"/>
        </w:rPr>
        <w:t>con i nu</w:t>
      </w:r>
      <w:r>
        <w:rPr>
          <w:rStyle w:val="41Continoustext11ptboldZchn"/>
          <w:lang w:val="it-IT"/>
        </w:rPr>
        <w:t xml:space="preserve">ovi motori diesel, benzina e </w:t>
      </w:r>
      <w:r w:rsidR="00E77D11" w:rsidRPr="00981C22">
        <w:rPr>
          <w:rStyle w:val="41Continoustext11ptboldZchn"/>
          <w:lang w:val="it-IT"/>
        </w:rPr>
        <w:t>plu</w:t>
      </w:r>
      <w:bookmarkStart w:id="0" w:name="_GoBack"/>
      <w:bookmarkEnd w:id="0"/>
      <w:r w:rsidR="00E77D11" w:rsidRPr="00981C22">
        <w:rPr>
          <w:rStyle w:val="41Continoustext11ptboldZchn"/>
          <w:lang w:val="it-IT"/>
        </w:rPr>
        <w:t xml:space="preserve">g-in </w:t>
      </w:r>
      <w:proofErr w:type="spellStart"/>
      <w:r w:rsidR="00E77D11" w:rsidRPr="00981C22">
        <w:rPr>
          <w:rStyle w:val="41Continoustext11ptboldZchn"/>
          <w:lang w:val="it-IT"/>
        </w:rPr>
        <w:t>hybrid</w:t>
      </w:r>
      <w:proofErr w:type="spellEnd"/>
      <w:r w:rsidR="00E77D11" w:rsidRPr="00981C22">
        <w:rPr>
          <w:rStyle w:val="41Continoustext11ptboldZchn"/>
          <w:lang w:val="it-IT"/>
        </w:rPr>
        <w:t>.</w:t>
      </w:r>
      <w:r w:rsidR="00981C22" w:rsidRPr="00981C22">
        <w:rPr>
          <w:rStyle w:val="41Continoustext11ptboldZchn"/>
          <w:lang w:val="it-IT"/>
        </w:rPr>
        <w:t xml:space="preserve"> </w:t>
      </w:r>
      <w:r w:rsidR="00E77D11" w:rsidRPr="00981C22">
        <w:rPr>
          <w:rStyle w:val="41Continoustext11ptboldZchn"/>
          <w:lang w:val="it-IT"/>
        </w:rPr>
        <w:t>La conferenza stampa</w:t>
      </w:r>
      <w:r>
        <w:rPr>
          <w:rStyle w:val="41Continoustext11ptboldZchn"/>
          <w:lang w:val="it-IT"/>
        </w:rPr>
        <w:t>, che sarà visibile in streaming live sul sito media.mercedes-benz.com, è in programma il 6 marzo, alle ore 12:30</w:t>
      </w:r>
      <w:r w:rsidR="00E77D11" w:rsidRPr="00981C22">
        <w:rPr>
          <w:rStyle w:val="41Continoustext11ptboldZchn"/>
          <w:lang w:val="it-IT"/>
        </w:rPr>
        <w:t xml:space="preserve">. </w:t>
      </w:r>
    </w:p>
    <w:p w14:paraId="484D3C9D" w14:textId="28E012E9" w:rsidR="00D91CDE" w:rsidRPr="00E77D11" w:rsidRDefault="005029BB" w:rsidP="00673B49">
      <w:pPr>
        <w:pStyle w:val="00Information"/>
        <w:framePr w:w="2268" w:h="1605" w:hRule="exact" w:wrap="notBeside" w:x="9079" w:y="4021"/>
        <w:spacing w:line="240" w:lineRule="auto"/>
        <w:rPr>
          <w:rFonts w:ascii="CorpoSDem" w:hAnsi="CorpoSDem"/>
          <w:b w:val="0"/>
          <w:lang w:val="it-IT"/>
        </w:rPr>
      </w:pPr>
      <w:r>
        <w:rPr>
          <w:rFonts w:ascii="CorpoSDem" w:hAnsi="CorpoSDem"/>
          <w:b w:val="0"/>
          <w:lang w:val="it-IT"/>
        </w:rPr>
        <w:t>Informazioni stampa</w:t>
      </w:r>
    </w:p>
    <w:p w14:paraId="561B23CF" w14:textId="5429F8FF" w:rsidR="00D91CDE" w:rsidRPr="00E77D11" w:rsidRDefault="008C6C6E" w:rsidP="00673B49">
      <w:pPr>
        <w:pStyle w:val="40Contin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  <w:rPr>
          <w:szCs w:val="22"/>
          <w:lang w:val="it-IT"/>
        </w:rPr>
      </w:pPr>
      <w:r w:rsidRPr="00E77D11">
        <w:rPr>
          <w:rStyle w:val="40Continoustext11ptZchn"/>
          <w:lang w:val="it-IT"/>
        </w:rPr>
        <w:t>1</w:t>
      </w:r>
      <w:r w:rsidR="00E77D11" w:rsidRPr="00E77D11">
        <w:rPr>
          <w:rStyle w:val="40Continoustext11ptZchn"/>
          <w:lang w:val="it-IT"/>
        </w:rPr>
        <w:t>6</w:t>
      </w:r>
      <w:r w:rsidR="00B739F1" w:rsidRPr="00E77D11">
        <w:rPr>
          <w:rStyle w:val="40Continoustext11ptZchn"/>
          <w:lang w:val="it-IT"/>
        </w:rPr>
        <w:t xml:space="preserve"> </w:t>
      </w:r>
      <w:r w:rsidR="005029BB">
        <w:rPr>
          <w:rStyle w:val="40Continoustext11ptZchn"/>
          <w:lang w:val="it-IT"/>
        </w:rPr>
        <w:t>febbraio</w:t>
      </w:r>
      <w:r w:rsidR="00B739F1" w:rsidRPr="00E77D11">
        <w:rPr>
          <w:rStyle w:val="40Continoustext11ptZchn"/>
          <w:lang w:val="it-IT"/>
        </w:rPr>
        <w:t xml:space="preserve"> 2018</w:t>
      </w:r>
    </w:p>
    <w:p w14:paraId="2FAA0E4B" w14:textId="7307CD69" w:rsidR="00C1010F" w:rsidRPr="00C1010F" w:rsidRDefault="00E77D11" w:rsidP="00673B49">
      <w:pPr>
        <w:pStyle w:val="40Continoustext11pt"/>
        <w:rPr>
          <w:rStyle w:val="41Continoustext11ptboldZchn"/>
          <w:b w:val="0"/>
          <w:lang w:val="it-IT"/>
        </w:rPr>
      </w:pPr>
      <w:r w:rsidRPr="00E77D11">
        <w:rPr>
          <w:rStyle w:val="41Continoustext11ptboldZchn"/>
          <w:b w:val="0"/>
          <w:lang w:val="it-IT"/>
        </w:rPr>
        <w:t xml:space="preserve">Giunta al suo quinto anno di </w:t>
      </w:r>
      <w:r w:rsidR="00981C22">
        <w:rPr>
          <w:rStyle w:val="41Continoustext11ptboldZchn"/>
          <w:b w:val="0"/>
          <w:lang w:val="it-IT"/>
        </w:rPr>
        <w:t xml:space="preserve">produzione, </w:t>
      </w:r>
      <w:r w:rsidR="00621CD3" w:rsidRPr="00981C22">
        <w:rPr>
          <w:rStyle w:val="41Continoustext11ptboldZchn"/>
          <w:b w:val="0"/>
          <w:lang w:val="it-IT"/>
        </w:rPr>
        <w:t xml:space="preserve">l’attuale </w:t>
      </w:r>
      <w:r w:rsidR="00621CD3">
        <w:rPr>
          <w:rStyle w:val="41Continoustext11ptboldZchn"/>
          <w:b w:val="0"/>
          <w:lang w:val="it-IT"/>
        </w:rPr>
        <w:t>Classe C</w:t>
      </w:r>
      <w:r w:rsidR="00621CD3" w:rsidRPr="00981C22">
        <w:rPr>
          <w:rStyle w:val="41Continoustext11ptboldZchn"/>
          <w:b w:val="0"/>
          <w:lang w:val="it-IT"/>
        </w:rPr>
        <w:t xml:space="preserve"> rap</w:t>
      </w:r>
      <w:r w:rsidR="00621CD3">
        <w:rPr>
          <w:rStyle w:val="41Continoustext11ptboldZchn"/>
          <w:b w:val="0"/>
          <w:lang w:val="it-IT"/>
        </w:rPr>
        <w:t xml:space="preserve">presenta un assoluto </w:t>
      </w:r>
      <w:proofErr w:type="spellStart"/>
      <w:r w:rsidR="00621CD3">
        <w:rPr>
          <w:rStyle w:val="41Continoustext11ptboldZchn"/>
          <w:b w:val="0"/>
          <w:lang w:val="it-IT"/>
        </w:rPr>
        <w:t>bestseller</w:t>
      </w:r>
      <w:proofErr w:type="spellEnd"/>
      <w:r w:rsidR="00621CD3">
        <w:rPr>
          <w:rStyle w:val="41Continoustext11ptboldZchn"/>
          <w:b w:val="0"/>
          <w:lang w:val="it-IT"/>
        </w:rPr>
        <w:t xml:space="preserve">, </w:t>
      </w:r>
      <w:r w:rsidR="00981C22">
        <w:rPr>
          <w:rStyle w:val="41Continoustext11ptboldZchn"/>
          <w:b w:val="0"/>
          <w:lang w:val="it-IT"/>
        </w:rPr>
        <w:t>c</w:t>
      </w:r>
      <w:r w:rsidR="00981C22" w:rsidRPr="00981C22">
        <w:rPr>
          <w:rStyle w:val="41Continoustext11ptboldZchn"/>
          <w:b w:val="0"/>
          <w:lang w:val="it-IT"/>
        </w:rPr>
        <w:t>on oltre 415.000 esemplari vend</w:t>
      </w:r>
      <w:r w:rsidR="00621CD3">
        <w:rPr>
          <w:rStyle w:val="41Continoustext11ptboldZchn"/>
          <w:b w:val="0"/>
          <w:lang w:val="it-IT"/>
        </w:rPr>
        <w:t xml:space="preserve">uti a livello mondiale nel 2017. La nuova generazione, che debutta a Ginevra in versione Berlina e Station Wagon, introduce un’inedita </w:t>
      </w:r>
      <w:r w:rsidR="00981C22">
        <w:rPr>
          <w:rStyle w:val="41Continoustext11ptboldZchn"/>
          <w:b w:val="0"/>
          <w:lang w:val="it-IT"/>
        </w:rPr>
        <w:t xml:space="preserve">sportività abbinata a emozionalità ed intelligenza. </w:t>
      </w:r>
      <w:r w:rsidR="00621CD3">
        <w:rPr>
          <w:rStyle w:val="41Continoustext11ptboldZchn"/>
          <w:b w:val="0"/>
          <w:lang w:val="it-IT"/>
        </w:rPr>
        <w:t>Da</w:t>
      </w:r>
      <w:r w:rsidR="00C1010F">
        <w:rPr>
          <w:rStyle w:val="41Continoustext11ptboldZchn"/>
          <w:b w:val="0"/>
          <w:lang w:val="it-IT"/>
        </w:rPr>
        <w:t xml:space="preserve">lla Classe S </w:t>
      </w:r>
      <w:r w:rsidR="00621CD3">
        <w:rPr>
          <w:rStyle w:val="41Continoustext11ptboldZchn"/>
          <w:b w:val="0"/>
          <w:lang w:val="it-IT"/>
        </w:rPr>
        <w:t xml:space="preserve">eredita, infatti, </w:t>
      </w:r>
      <w:r w:rsidR="00C1010F">
        <w:rPr>
          <w:rStyle w:val="41Continoustext11ptboldZchn"/>
          <w:b w:val="0"/>
          <w:lang w:val="it-IT"/>
        </w:rPr>
        <w:t xml:space="preserve">il display con strumentazione completamente digitale e sistema multimediale </w:t>
      </w:r>
      <w:r w:rsidR="00C1010F" w:rsidRPr="00C1010F">
        <w:rPr>
          <w:rStyle w:val="41Continoustext11ptboldZchn"/>
          <w:b w:val="0"/>
          <w:lang w:val="it-IT"/>
        </w:rPr>
        <w:t>offerta di musica ed informazioni personalizzata</w:t>
      </w:r>
      <w:r w:rsidR="00C1010F">
        <w:rPr>
          <w:rStyle w:val="41Continoustext11ptboldZchn"/>
          <w:b w:val="0"/>
          <w:lang w:val="it-IT"/>
        </w:rPr>
        <w:t>.</w:t>
      </w:r>
    </w:p>
    <w:p w14:paraId="4BC7DF74" w14:textId="51D9E2AC" w:rsidR="00C1010F" w:rsidRDefault="00621CD3" w:rsidP="00673B49">
      <w:pPr>
        <w:pStyle w:val="40Continoustext11pt"/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 xml:space="preserve">Dal punto di vista estetico, si distingue per il nuovo </w:t>
      </w:r>
      <w:r w:rsidR="00C1010F" w:rsidRPr="00C14AE7">
        <w:rPr>
          <w:rStyle w:val="40Continoustext11ptZchn"/>
          <w:lang w:val="it-IT"/>
        </w:rPr>
        <w:t xml:space="preserve">frontale </w:t>
      </w:r>
      <w:r>
        <w:rPr>
          <w:rStyle w:val="40Continoustext11ptZchn"/>
          <w:lang w:val="it-IT"/>
        </w:rPr>
        <w:t>oltre che per il</w:t>
      </w:r>
      <w:r w:rsidR="00C1010F" w:rsidRPr="00C14AE7">
        <w:rPr>
          <w:rStyle w:val="40Continoustext11ptZchn"/>
          <w:lang w:val="it-IT"/>
        </w:rPr>
        <w:t xml:space="preserve"> design dei fari e dei gruppi ottici posteriori. </w:t>
      </w:r>
      <w:r w:rsidR="007A26CF" w:rsidRPr="007A26CF">
        <w:rPr>
          <w:rStyle w:val="40Continoustext11ptZchn"/>
          <w:lang w:val="it-IT"/>
        </w:rPr>
        <w:t xml:space="preserve">Nella nuova generazione, la versione PREMIUM adotta di serie la mascherina del radiatore Matrix. I paraurti anteriori di tutte le versioni sono stati ridisegnati, accentuando il carattere della SPORT e della SPORT PLUS, rese oggi ancora più dinamiche. Una modanatura decorativa color argento (di serie) o cromata (in combinazione con gli esterni DELLA SPORT e SPORT PLUS) impreziosisce i paraurti anteriori. In abbinamento con lo styling AMG, la </w:t>
      </w:r>
      <w:proofErr w:type="spellStart"/>
      <w:r w:rsidR="007A26CF" w:rsidRPr="007A26CF">
        <w:rPr>
          <w:rStyle w:val="40Continoustext11ptZchn"/>
          <w:lang w:val="it-IT"/>
        </w:rPr>
        <w:t>grembialatura</w:t>
      </w:r>
      <w:proofErr w:type="spellEnd"/>
      <w:r w:rsidR="007A26CF" w:rsidRPr="007A26CF">
        <w:rPr>
          <w:rStyle w:val="40Continoustext11ptZchn"/>
          <w:lang w:val="it-IT"/>
        </w:rPr>
        <w:t xml:space="preserve"> anteriore AMG si distingue per una nuova geometria, mentre l’inserto sulla coda è stato ridisegnato nel look diffusore. I paraurti posteriori sia della Berlina che della Station Wagon presentano un nuovo disegno nella parte inferiore. La geometria, gli elementi decorativi ed i terminali di scarico variano a seconda di allestimento e motorizzazione.</w:t>
      </w:r>
    </w:p>
    <w:p w14:paraId="4BA2F258" w14:textId="4EA7853F" w:rsidR="007A26CF" w:rsidRPr="00C14AE7" w:rsidRDefault="007A26CF" w:rsidP="007A26CF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lastRenderedPageBreak/>
        <w:t xml:space="preserve">Il design del gruppi ottici anteriori e posteriori è caratterizzato da contorni puliti e ben delineati. Una serie di dettagli </w:t>
      </w:r>
      <w:r>
        <w:rPr>
          <w:rStyle w:val="40Continoustext11ptZchn"/>
          <w:lang w:val="it-IT"/>
        </w:rPr>
        <w:t xml:space="preserve">estetici </w:t>
      </w:r>
      <w:r w:rsidRPr="00C14AE7">
        <w:rPr>
          <w:rStyle w:val="40Continoustext11ptZchn"/>
          <w:lang w:val="it-IT"/>
        </w:rPr>
        <w:t>donano un tocco di personalità e sottolineano il carattere moderno della vettura. La dotazione di serie di Classe C comprende fari alogeni con luci diurne a LED integrate, mentre</w:t>
      </w:r>
      <w:r>
        <w:rPr>
          <w:rStyle w:val="40Continoustext11ptZchn"/>
          <w:lang w:val="it-IT"/>
        </w:rPr>
        <w:t xml:space="preserve"> i fari a LED High Performance </w:t>
      </w:r>
      <w:r w:rsidRPr="00C14AE7">
        <w:rPr>
          <w:rStyle w:val="40Continoustext11ptZchn"/>
          <w:lang w:val="it-IT"/>
        </w:rPr>
        <w:t xml:space="preserve">sono disponibili a richiesta. Per la prima volta, </w:t>
      </w:r>
      <w:r>
        <w:rPr>
          <w:rStyle w:val="40Continoustext11ptZchn"/>
          <w:lang w:val="it-IT"/>
        </w:rPr>
        <w:t>Classe C</w:t>
      </w:r>
      <w:r w:rsidRPr="00C14AE7">
        <w:rPr>
          <w:rStyle w:val="40Continoustext11ptZchn"/>
          <w:lang w:val="it-IT"/>
        </w:rPr>
        <w:t xml:space="preserve"> è disponibil</w:t>
      </w:r>
      <w:r>
        <w:rPr>
          <w:rStyle w:val="40Continoustext11ptZchn"/>
          <w:lang w:val="it-IT"/>
        </w:rPr>
        <w:t xml:space="preserve">e anche con fari MULTIBEAM LED e </w:t>
      </w:r>
      <w:r w:rsidRPr="00C14AE7">
        <w:rPr>
          <w:rStyle w:val="40Continoustext11ptZchn"/>
          <w:lang w:val="it-IT"/>
        </w:rPr>
        <w:t xml:space="preserve">ULTRA RANGE. </w:t>
      </w:r>
    </w:p>
    <w:p w14:paraId="71F8A2E3" w14:textId="77777777" w:rsidR="007A26CF" w:rsidRPr="00C14AE7" w:rsidRDefault="007A26CF" w:rsidP="007A26CF">
      <w:pPr>
        <w:pStyle w:val="40Continoustext11pt"/>
        <w:keepNext/>
        <w:rPr>
          <w:rStyle w:val="41Continoustext11ptboldZchn"/>
          <w:rFonts w:ascii="CorpoADem" w:hAnsi="CorpoADem"/>
          <w:lang w:val="it-IT"/>
        </w:rPr>
      </w:pPr>
      <w:r w:rsidRPr="00C14AE7">
        <w:rPr>
          <w:rStyle w:val="41Continoustext11ptboldZchn"/>
          <w:rFonts w:ascii="CorpoADem" w:hAnsi="CorpoADem"/>
          <w:lang w:val="it-IT"/>
        </w:rPr>
        <w:t>Design degli interni: grande raffinatezza in ogni dettaglio</w:t>
      </w:r>
    </w:p>
    <w:p w14:paraId="6A8DDDD7" w14:textId="77777777" w:rsidR="007A26CF" w:rsidRPr="00C14AE7" w:rsidRDefault="007A26CF" w:rsidP="007A26CF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>Gli interni sportivi, che si distinguono per elevata qualità percepita e forme sinuose, forniscono un’inedita interpretazione del lusso moderno.</w:t>
      </w:r>
    </w:p>
    <w:p w14:paraId="7D1938BF" w14:textId="5F847937" w:rsidR="007A26CF" w:rsidRPr="007A26CF" w:rsidRDefault="007A26CF" w:rsidP="007A26CF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 xml:space="preserve">Nella consolle centrale spicca un elegante e raffinato inserto, disponibile a scelta anche a poro aperto in noce marrone o quercia antracite. L’impiallacciatura in vero legno di forma tridimensionale trasmette una sensazione di modernità, abbinata ad una sapiente lavorazione artigianale. Grigio magma/nero e marrone cuoio sono le nuove tonalità disponibili per gli interni </w:t>
      </w:r>
      <w:r>
        <w:rPr>
          <w:rStyle w:val="40Continoustext11ptZchn"/>
          <w:lang w:val="it-IT"/>
        </w:rPr>
        <w:t>dell’</w:t>
      </w:r>
      <w:r w:rsidRPr="00C14AE7">
        <w:rPr>
          <w:rStyle w:val="40Continoustext11ptZchn"/>
          <w:lang w:val="it-IT"/>
        </w:rPr>
        <w:t>AMG Line.</w:t>
      </w:r>
    </w:p>
    <w:p w14:paraId="05D15871" w14:textId="77777777" w:rsidR="007A26CF" w:rsidRDefault="007A26CF" w:rsidP="00673B49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>Classe C eredita la modalità di visualizzazione dell’attuale Classe S e può essere equipaggiata, a richiesta, con un display con strumentazione completamente digitale che presenta tre diversi stili di visualizzazione: ‘Classic’, ‘Sport’ e ‘Progressive’.</w:t>
      </w:r>
    </w:p>
    <w:p w14:paraId="229B4016" w14:textId="24916456" w:rsidR="00B150B5" w:rsidRPr="00621CD3" w:rsidRDefault="007A26CF" w:rsidP="00673B49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 xml:space="preserve"> </w:t>
      </w:r>
      <w:r w:rsidRPr="007A26CF">
        <w:rPr>
          <w:rStyle w:val="40Continoustext11ptZchn"/>
          <w:lang w:val="it-IT"/>
        </w:rPr>
        <w:t xml:space="preserve">Il volante di Classe C è dotato di </w:t>
      </w:r>
      <w:proofErr w:type="spellStart"/>
      <w:r w:rsidRPr="007A26CF">
        <w:rPr>
          <w:rStyle w:val="40Continoustext11ptZchn"/>
          <w:lang w:val="it-IT"/>
        </w:rPr>
        <w:t>touch</w:t>
      </w:r>
      <w:proofErr w:type="spellEnd"/>
      <w:r w:rsidRPr="007A26CF">
        <w:rPr>
          <w:rStyle w:val="40Continoustext11ptZchn"/>
          <w:lang w:val="it-IT"/>
        </w:rPr>
        <w:t xml:space="preserve"> control sensibili al tocco, la cui superficie simile a quella di uno smartphone reagisce ai movimenti delle dita. In questo modo, è possibile comandare le funzioni della strumentazione e del sistema infotainment senza staccare le mani dal volante. Un’altra novità è rappresentata dall’azionamento del DISTRONIC e del Tempomat mediante elementi di comando direttamente sul volante</w:t>
      </w:r>
      <w:r w:rsidR="00B150B5" w:rsidRPr="007A26CF">
        <w:rPr>
          <w:rStyle w:val="40Continoustext11ptZchn"/>
          <w:lang w:val="it-IT"/>
        </w:rPr>
        <w:t xml:space="preserve">. </w:t>
      </w:r>
    </w:p>
    <w:p w14:paraId="78C2ED90" w14:textId="6920A199" w:rsidR="007A26CF" w:rsidRDefault="007A26CF" w:rsidP="00673B49">
      <w:pPr>
        <w:pStyle w:val="40Continoustext11pt"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>Il sistema infotainment può anche essere comandato attraverso il touchpad con controller (novità: feedback tattile) nella consolle centrale o il comando vocale VOICETRONIC.</w:t>
      </w:r>
      <w:r w:rsidRPr="008A583A">
        <w:rPr>
          <w:rStyle w:val="40Continoustext11ptZchn"/>
          <w:lang w:val="it-IT"/>
        </w:rPr>
        <w:t xml:space="preserve"> Anche altre funzioni della vettura, come il riscaldamento dei sedili, possono ora essere gestite tramite la voce. Il display head-up (a richiesta) presenta adesso un campo di regolazione ancora più ampio.</w:t>
      </w:r>
    </w:p>
    <w:p w14:paraId="6DF04B11" w14:textId="77777777" w:rsidR="007A26CF" w:rsidRPr="007A26CF" w:rsidRDefault="007A26CF" w:rsidP="00673B49">
      <w:pPr>
        <w:pStyle w:val="40Continoustext11pt"/>
        <w:rPr>
          <w:rStyle w:val="40Continoustext11ptZchn"/>
          <w:szCs w:val="22"/>
          <w:lang w:val="it-IT"/>
        </w:rPr>
      </w:pPr>
    </w:p>
    <w:p w14:paraId="1D7B4183" w14:textId="77777777" w:rsidR="007A26CF" w:rsidRDefault="007A26CF" w:rsidP="007A26CF">
      <w:pPr>
        <w:pStyle w:val="40Continoustext11pt"/>
        <w:rPr>
          <w:rStyle w:val="40Continoustext11ptZchn"/>
          <w:lang w:val="it-IT"/>
        </w:rPr>
      </w:pPr>
    </w:p>
    <w:p w14:paraId="6793B7CF" w14:textId="77777777" w:rsidR="007A26CF" w:rsidRPr="007A26CF" w:rsidRDefault="007A26CF" w:rsidP="007A26CF">
      <w:pPr>
        <w:pStyle w:val="40Continoustext11pt"/>
        <w:rPr>
          <w:rStyle w:val="40Continoustext11ptZchn"/>
          <w:b/>
          <w:lang w:val="it-IT"/>
        </w:rPr>
      </w:pPr>
      <w:proofErr w:type="spellStart"/>
      <w:r w:rsidRPr="007A26CF">
        <w:rPr>
          <w:rStyle w:val="40Continoustext11ptZchn"/>
          <w:b/>
          <w:lang w:val="it-IT"/>
        </w:rPr>
        <w:lastRenderedPageBreak/>
        <w:t>Intelligent</w:t>
      </w:r>
      <w:proofErr w:type="spellEnd"/>
      <w:r w:rsidRPr="007A26CF">
        <w:rPr>
          <w:rStyle w:val="40Continoustext11ptZchn"/>
          <w:b/>
          <w:lang w:val="it-IT"/>
        </w:rPr>
        <w:t xml:space="preserve"> Drive: la nuova frontiera della sicurezza attiva</w:t>
      </w:r>
    </w:p>
    <w:p w14:paraId="5C620E49" w14:textId="77777777" w:rsidR="007A26CF" w:rsidRPr="008A583A" w:rsidRDefault="007A26CF" w:rsidP="007A26CF">
      <w:pPr>
        <w:pStyle w:val="40Continoustext11pt"/>
        <w:rPr>
          <w:rStyle w:val="40Continoustext11ptZchn"/>
          <w:lang w:val="it-IT"/>
        </w:rPr>
      </w:pPr>
      <w:r w:rsidRPr="008A583A">
        <w:rPr>
          <w:rStyle w:val="40Continoustext11ptZchn"/>
          <w:lang w:val="it-IT"/>
        </w:rPr>
        <w:t>Nuova Classe C è dotata dei sistemi di assistenza alla guida più innovativi con supporto interattivo del guidatore, per offrire un livello di sicurezza attiva superiore rispetto al modello precedente. Classe C è in grado di viaggiare in modalità semiautomatica nell’ambito di specifici scenari, che determina analizzando le condizioni del traffico con la massima precisione: i sistemi radar e di telecamere perfezionati permettono a questa vettura di ‘vedere’ in anticipo le situazioni fino a una distanza di 500 m. Il radar rileva l’ambiente circostante fino a 250 m nella parte anteriore, 40 m in quella laterale e 80 m nella parte posteriore, mentre la telecamera ha una portata fino a 500 m anteriormente, di cui 90 m in 3D. Classe C utilizza inoltre i dati di navigazione e delle mappe per le funzioni di assistenza.</w:t>
      </w:r>
      <w:r>
        <w:rPr>
          <w:rStyle w:val="40Continoustext11ptZchn"/>
          <w:lang w:val="it-IT"/>
        </w:rPr>
        <w:t xml:space="preserve"> </w:t>
      </w:r>
      <w:r w:rsidRPr="008A583A">
        <w:rPr>
          <w:rStyle w:val="40Continoustext11ptZchn"/>
          <w:lang w:val="it-IT"/>
        </w:rPr>
        <w:t xml:space="preserve">Il DISTRONIC PLUS, incluso nel pacchetto di assistenza alla guida, è ad esempio in grado di supportare il guidatore in numerose situazioni basandosi sulle mappe, adeguando in misura preventiva la velocità in prossimità di curve, incroci o rotonde. A ciò vanno ad aggiungersi, tra le nuove funzioni del sistema di assistenza allo sterzo, l’intuitivo sistema Active Lane </w:t>
      </w:r>
      <w:proofErr w:type="spellStart"/>
      <w:r w:rsidRPr="008A583A">
        <w:rPr>
          <w:rStyle w:val="40Continoustext11ptZchn"/>
          <w:lang w:val="it-IT"/>
        </w:rPr>
        <w:t>Change</w:t>
      </w:r>
      <w:proofErr w:type="spellEnd"/>
      <w:r w:rsidRPr="008A583A">
        <w:rPr>
          <w:rStyle w:val="40Continoustext11ptZchn"/>
          <w:lang w:val="it-IT"/>
        </w:rPr>
        <w:t xml:space="preserve"> Assist e l’Active Emergency Stop Assist. </w:t>
      </w:r>
    </w:p>
    <w:p w14:paraId="38F65FC3" w14:textId="5B80CA69" w:rsidR="00252645" w:rsidRDefault="007A26CF" w:rsidP="007A26CF">
      <w:pPr>
        <w:pStyle w:val="40Continoustext11pt"/>
        <w:rPr>
          <w:rStyle w:val="40Continoustext11ptZchn"/>
          <w:lang w:val="it-IT"/>
        </w:rPr>
      </w:pPr>
      <w:r w:rsidRPr="008A583A">
        <w:rPr>
          <w:rStyle w:val="40Continoustext11ptZchn"/>
          <w:lang w:val="it-IT"/>
        </w:rPr>
        <w:t>Di serie a bordo di nuova Classe C è presente un Brake Assist BAS PLUS notevolmente perfezionato, che contribuisce a ridurre le conseguenze di eventuali tamponamenti in funzione della gravità dell’impatto, o perfino ad evitarli totalmente, con veicoli che precedono lentamente, in fase di arresto e fermi, oppure anche con pedoni e ciclisti che attraversano la carreggiata.</w:t>
      </w:r>
    </w:p>
    <w:p w14:paraId="3D531755" w14:textId="77777777" w:rsidR="007A26CF" w:rsidRPr="007A26CF" w:rsidRDefault="007A26CF" w:rsidP="007A26CF">
      <w:pPr>
        <w:pStyle w:val="40Continoustext11pt"/>
        <w:rPr>
          <w:rStyle w:val="40Continoustext11ptZchn"/>
          <w:b/>
          <w:lang w:val="it-IT"/>
        </w:rPr>
      </w:pPr>
      <w:r w:rsidRPr="007A26CF">
        <w:rPr>
          <w:rStyle w:val="40Continoustext11ptZchn"/>
          <w:b/>
          <w:lang w:val="it-IT"/>
        </w:rPr>
        <w:t>Proiettori LED MULTIBEAM: visibilità ottimale in ogni condizione</w:t>
      </w:r>
    </w:p>
    <w:p w14:paraId="5E036C3C" w14:textId="77777777" w:rsidR="007A26CF" w:rsidRPr="007A26CF" w:rsidRDefault="007A26CF" w:rsidP="007A26CF">
      <w:pPr>
        <w:pStyle w:val="40Continoustext11pt"/>
        <w:rPr>
          <w:rStyle w:val="40Continoustext11ptZchn"/>
          <w:lang w:val="it-IT"/>
        </w:rPr>
      </w:pPr>
      <w:r w:rsidRPr="007A26CF">
        <w:rPr>
          <w:rStyle w:val="40Continoustext11ptZchn"/>
          <w:lang w:val="it-IT"/>
        </w:rPr>
        <w:t xml:space="preserve">Una novità per Classe C è rappresentata dai proiettori LED MULTIBEAM, disponibili a richiesta (di serie per PREMIUM). Ogni proiettore incorpora 84 LED regolabili singolarmente che permettono di adattare a comando elettronico le luci di marcia alle condizioni attuali del traffico in modo estremamente veloce e preciso. </w:t>
      </w:r>
    </w:p>
    <w:p w14:paraId="1D80CDD6" w14:textId="77777777" w:rsidR="007A26CF" w:rsidRDefault="007A26CF" w:rsidP="007A26CF">
      <w:pPr>
        <w:pStyle w:val="40Continoustext11pt"/>
        <w:rPr>
          <w:rStyle w:val="40Continoustext11ptZchn"/>
          <w:lang w:val="it-IT"/>
        </w:rPr>
      </w:pPr>
      <w:r w:rsidRPr="007A26CF">
        <w:rPr>
          <w:rStyle w:val="40Continoustext11ptZchn"/>
          <w:lang w:val="it-IT"/>
        </w:rPr>
        <w:t xml:space="preserve">Rispetto al sistema </w:t>
      </w:r>
      <w:proofErr w:type="spellStart"/>
      <w:r w:rsidRPr="007A26CF">
        <w:rPr>
          <w:rStyle w:val="40Continoustext11ptZchn"/>
          <w:lang w:val="it-IT"/>
        </w:rPr>
        <w:t>Intelligent</w:t>
      </w:r>
      <w:proofErr w:type="spellEnd"/>
      <w:r w:rsidRPr="007A26CF">
        <w:rPr>
          <w:rStyle w:val="40Continoustext11ptZchn"/>
          <w:lang w:val="it-IT"/>
        </w:rPr>
        <w:t xml:space="preserve"> Light System con tecnologia LED finora utilizzato vengono integrate nuove funzioni come modalità di illuminazione in corrispondenza di incroci e rotonde, City Light e modalità di illuminazione in condizioni meteo avverse.</w:t>
      </w:r>
    </w:p>
    <w:p w14:paraId="37B2F338" w14:textId="77777777" w:rsidR="007A26CF" w:rsidRDefault="007A26CF" w:rsidP="007A26CF">
      <w:pPr>
        <w:pStyle w:val="40Continoustext11pt"/>
        <w:rPr>
          <w:rStyle w:val="40Continoustext11ptZchn"/>
          <w:lang w:val="it-IT"/>
        </w:rPr>
      </w:pPr>
    </w:p>
    <w:p w14:paraId="67296EED" w14:textId="52E92674" w:rsidR="007A26CF" w:rsidRPr="007A26CF" w:rsidRDefault="007A26CF" w:rsidP="007A26CF">
      <w:pPr>
        <w:pStyle w:val="40Continoustext11pt"/>
        <w:rPr>
          <w:rStyle w:val="40Continoustext11ptZchn"/>
          <w:b/>
          <w:lang w:val="it-IT"/>
        </w:rPr>
      </w:pPr>
      <w:r w:rsidRPr="007A26CF">
        <w:rPr>
          <w:rStyle w:val="40Continoustext11ptZchn"/>
          <w:b/>
          <w:lang w:val="it-IT"/>
        </w:rPr>
        <w:lastRenderedPageBreak/>
        <w:t xml:space="preserve">Comandi comfort ENERGIZING: benessere in primo piano </w:t>
      </w:r>
    </w:p>
    <w:p w14:paraId="55750BB4" w14:textId="77777777" w:rsidR="007A26CF" w:rsidRDefault="007A26CF" w:rsidP="00673B49">
      <w:pPr>
        <w:pStyle w:val="40Continoustext11pt"/>
        <w:keepNext/>
        <w:rPr>
          <w:rStyle w:val="40Continoustext11ptZchn"/>
          <w:lang w:val="it-IT"/>
        </w:rPr>
      </w:pPr>
      <w:r w:rsidRPr="00C14AE7">
        <w:rPr>
          <w:rStyle w:val="40Continoustext11ptZchn"/>
          <w:lang w:val="it-IT"/>
        </w:rPr>
        <w:t>I comandi comfort ENERGIZING (a richiesta) collegano diversi sistemi comfort all’interno della vettura utilizzando in modo mirato le funzioni del climatizzatore (inclusa profumazione) e dei sedili (riscaldamento, aerazione, massaggio) ed armonizzandole con atmosfere di luce e musica per creare una configurazione improntata al wellness in sintonia con lo stato d’animo o le esigenze del Cliente, con effetti positivi su benessere e prestazioni.</w:t>
      </w:r>
    </w:p>
    <w:p w14:paraId="371C40F8" w14:textId="0BA2032F" w:rsidR="00252645" w:rsidRPr="003C653C" w:rsidRDefault="003C653C" w:rsidP="00673B49">
      <w:pPr>
        <w:pStyle w:val="40Continoustext11pt"/>
        <w:keepNext/>
        <w:rPr>
          <w:rStyle w:val="40Continoustext11ptZchn"/>
          <w:b/>
          <w:szCs w:val="22"/>
          <w:lang w:val="it-IT"/>
        </w:rPr>
      </w:pPr>
      <w:r w:rsidRPr="003C653C">
        <w:rPr>
          <w:rStyle w:val="40Continoustext11ptZchn"/>
          <w:b/>
          <w:lang w:val="it-IT"/>
        </w:rPr>
        <w:t>Anteprima mondiale</w:t>
      </w:r>
      <w:r w:rsidR="00252645" w:rsidRPr="003C653C">
        <w:rPr>
          <w:rStyle w:val="40Continoustext11ptZchn"/>
          <w:b/>
          <w:lang w:val="it-IT"/>
        </w:rPr>
        <w:t>:</w:t>
      </w:r>
      <w:r w:rsidRPr="003C653C">
        <w:rPr>
          <w:rStyle w:val="40Continoustext11ptZchn"/>
          <w:b/>
          <w:lang w:val="it-IT"/>
        </w:rPr>
        <w:t xml:space="preserve"> la nuova quattro porte </w:t>
      </w:r>
      <w:r w:rsidR="00252645" w:rsidRPr="003C653C">
        <w:rPr>
          <w:rStyle w:val="40Continoustext11ptZchn"/>
          <w:b/>
          <w:lang w:val="it-IT"/>
        </w:rPr>
        <w:t>Mercedes-AMG GT Coupé</w:t>
      </w:r>
    </w:p>
    <w:p w14:paraId="51F54056" w14:textId="03750F81" w:rsidR="00252645" w:rsidRPr="00621CD3" w:rsidRDefault="003C653C" w:rsidP="00673B49">
      <w:pPr>
        <w:pStyle w:val="40Continoustext11pt"/>
        <w:rPr>
          <w:rStyle w:val="40Continoustext11ptZchn"/>
          <w:szCs w:val="22"/>
          <w:lang w:val="it-IT"/>
        </w:rPr>
      </w:pPr>
      <w:r w:rsidRPr="003C653C">
        <w:rPr>
          <w:rStyle w:val="40Continoustext11ptZchn"/>
          <w:lang w:val="it-IT"/>
        </w:rPr>
        <w:t xml:space="preserve">Al Salone di Ginevra </w:t>
      </w:r>
      <w:proofErr w:type="spellStart"/>
      <w:r w:rsidRPr="003C653C">
        <w:rPr>
          <w:rStyle w:val="40Continoustext11ptZchn"/>
          <w:lang w:val="it-IT"/>
        </w:rPr>
        <w:t>verrano</w:t>
      </w:r>
      <w:proofErr w:type="spellEnd"/>
      <w:r w:rsidRPr="003C653C">
        <w:rPr>
          <w:rStyle w:val="40Continoustext11ptZchn"/>
          <w:lang w:val="it-IT"/>
        </w:rPr>
        <w:t xml:space="preserve"> svelate anche due nuove anteprime mondiali dal brand ad alte prestazioni Mercedes-AMG: insieme alla nuova Quattro porte Mercedes-AMG GT Coupé verrà presentata anche la nuova Classe C nella motorizzazione entry </w:t>
      </w:r>
      <w:proofErr w:type="spellStart"/>
      <w:r w:rsidRPr="003C653C">
        <w:rPr>
          <w:rStyle w:val="40Continoustext11ptZchn"/>
          <w:lang w:val="it-IT"/>
        </w:rPr>
        <w:t>level</w:t>
      </w:r>
      <w:proofErr w:type="spellEnd"/>
      <w:r w:rsidRPr="003C653C">
        <w:rPr>
          <w:rStyle w:val="40Continoustext11ptZchn"/>
          <w:lang w:val="it-IT"/>
        </w:rPr>
        <w:t xml:space="preserve"> AMG 43. </w:t>
      </w:r>
    </w:p>
    <w:p w14:paraId="48B1FFB4" w14:textId="495EAC49" w:rsidR="003439F5" w:rsidRPr="00566476" w:rsidRDefault="003439F5" w:rsidP="00673B49">
      <w:pPr>
        <w:pStyle w:val="40Continoustext11pt"/>
        <w:keepNext/>
        <w:rPr>
          <w:rStyle w:val="40Continoustext11ptZchn"/>
          <w:b/>
          <w:szCs w:val="22"/>
          <w:lang w:val="it-IT"/>
        </w:rPr>
      </w:pPr>
      <w:r w:rsidRPr="00566476">
        <w:rPr>
          <w:rStyle w:val="40Continoustext11ptZchn"/>
          <w:b/>
          <w:lang w:val="it-IT"/>
        </w:rPr>
        <w:t xml:space="preserve">EQ: </w:t>
      </w:r>
      <w:r w:rsidR="003C653C" w:rsidRPr="00566476">
        <w:rPr>
          <w:rStyle w:val="40Continoustext11ptZchn"/>
          <w:b/>
          <w:lang w:val="it-IT"/>
        </w:rPr>
        <w:t xml:space="preserve">l’avanzata </w:t>
      </w:r>
      <w:r w:rsidR="00566476" w:rsidRPr="00566476">
        <w:rPr>
          <w:rStyle w:val="40Continoustext11ptZchn"/>
          <w:b/>
          <w:lang w:val="it-IT"/>
        </w:rPr>
        <w:t>del</w:t>
      </w:r>
      <w:r w:rsidR="003C653C" w:rsidRPr="00566476">
        <w:rPr>
          <w:rStyle w:val="40Continoustext11ptZchn"/>
          <w:b/>
          <w:lang w:val="it-IT"/>
        </w:rPr>
        <w:t xml:space="preserve"> brand elettrico</w:t>
      </w:r>
    </w:p>
    <w:p w14:paraId="6FAB7BC6" w14:textId="0AE48E54" w:rsidR="003439F5" w:rsidRDefault="003439F5" w:rsidP="00673B49">
      <w:pPr>
        <w:pStyle w:val="40Continoustext11pt"/>
        <w:rPr>
          <w:rStyle w:val="40Continoustext11ptZchn"/>
          <w:lang w:val="it-IT"/>
        </w:rPr>
      </w:pPr>
      <w:r w:rsidRPr="003C653C">
        <w:rPr>
          <w:rStyle w:val="40Continoustext11ptZchn"/>
          <w:lang w:val="it-IT"/>
        </w:rPr>
        <w:t xml:space="preserve">Mercedes-Benz </w:t>
      </w:r>
      <w:proofErr w:type="spellStart"/>
      <w:r w:rsidRPr="003C653C">
        <w:rPr>
          <w:rStyle w:val="40Continoustext11ptZchn"/>
          <w:lang w:val="it-IT"/>
        </w:rPr>
        <w:t>Cars</w:t>
      </w:r>
      <w:proofErr w:type="spellEnd"/>
      <w:r w:rsidRPr="003C653C">
        <w:rPr>
          <w:rStyle w:val="40Continoustext11ptZchn"/>
          <w:lang w:val="it-IT"/>
        </w:rPr>
        <w:t xml:space="preserve"> </w:t>
      </w:r>
      <w:r w:rsidR="003C653C" w:rsidRPr="003C653C">
        <w:rPr>
          <w:rStyle w:val="40Continoustext11ptZchn"/>
          <w:lang w:val="it-IT"/>
        </w:rPr>
        <w:t>continua la sua offensive elettrica</w:t>
      </w:r>
      <w:r w:rsidRPr="003C653C">
        <w:rPr>
          <w:rStyle w:val="40Continoustext11ptZchn"/>
          <w:lang w:val="it-IT"/>
        </w:rPr>
        <w:t>:</w:t>
      </w:r>
      <w:r w:rsidR="003C653C" w:rsidRPr="003C653C">
        <w:rPr>
          <w:rStyle w:val="40Continoustext11ptZchn"/>
          <w:lang w:val="it-IT"/>
        </w:rPr>
        <w:t xml:space="preserve"> a Ginevra il brand EQ </w:t>
      </w:r>
      <w:r w:rsidR="003C653C">
        <w:rPr>
          <w:rStyle w:val="40Continoustext11ptZchn"/>
          <w:lang w:val="it-IT"/>
        </w:rPr>
        <w:t>r</w:t>
      </w:r>
      <w:r w:rsidR="00566476">
        <w:rPr>
          <w:rStyle w:val="40Continoustext11ptZchn"/>
          <w:lang w:val="it-IT"/>
        </w:rPr>
        <w:t>egalerà uno sguardo sui prodotti del fut</w:t>
      </w:r>
      <w:r w:rsidR="003C653C">
        <w:rPr>
          <w:rStyle w:val="40Continoustext11ptZchn"/>
          <w:lang w:val="it-IT"/>
        </w:rPr>
        <w:t>uro,</w:t>
      </w:r>
      <w:r w:rsidR="00566476">
        <w:rPr>
          <w:rStyle w:val="40Continoustext11ptZchn"/>
          <w:lang w:val="it-IT"/>
        </w:rPr>
        <w:t xml:space="preserve"> </w:t>
      </w:r>
      <w:r w:rsidR="00621CD3">
        <w:rPr>
          <w:rStyle w:val="40Continoustext11ptZchn"/>
          <w:lang w:val="it-IT"/>
        </w:rPr>
        <w:t xml:space="preserve">con un’importante novità per la famiglia full </w:t>
      </w:r>
      <w:proofErr w:type="spellStart"/>
      <w:r w:rsidR="00621CD3">
        <w:rPr>
          <w:rStyle w:val="40Continoustext11ptZchn"/>
          <w:lang w:val="it-IT"/>
        </w:rPr>
        <w:t>electric</w:t>
      </w:r>
      <w:proofErr w:type="spellEnd"/>
      <w:r w:rsidR="00621CD3">
        <w:rPr>
          <w:rStyle w:val="40Continoustext11ptZchn"/>
          <w:lang w:val="it-IT"/>
        </w:rPr>
        <w:t xml:space="preserve"> del Gruppo Daimler</w:t>
      </w:r>
      <w:r w:rsidR="00566476">
        <w:rPr>
          <w:rStyle w:val="40Continoustext11ptZchn"/>
          <w:lang w:val="it-IT"/>
        </w:rPr>
        <w:t>. Numerose anteprime mondiali anche per i</w:t>
      </w:r>
      <w:r w:rsidR="00621CD3">
        <w:rPr>
          <w:rStyle w:val="40Continoustext11ptZchn"/>
          <w:lang w:val="it-IT"/>
        </w:rPr>
        <w:t xml:space="preserve"> nuovi motori</w:t>
      </w:r>
      <w:r w:rsidR="00566476">
        <w:rPr>
          <w:rStyle w:val="40Continoustext11ptZchn"/>
          <w:lang w:val="it-IT"/>
        </w:rPr>
        <w:t xml:space="preserve"> plug-in </w:t>
      </w:r>
      <w:proofErr w:type="spellStart"/>
      <w:r w:rsidR="00566476">
        <w:rPr>
          <w:rStyle w:val="40Continoustext11ptZchn"/>
          <w:lang w:val="it-IT"/>
        </w:rPr>
        <w:t>hybrid</w:t>
      </w:r>
      <w:proofErr w:type="spellEnd"/>
      <w:r w:rsidR="00566476">
        <w:rPr>
          <w:rStyle w:val="40Continoustext11ptZchn"/>
          <w:lang w:val="it-IT"/>
        </w:rPr>
        <w:t xml:space="preserve"> che combinano la più avanzata tecnologia ibrida Mercedes-Benz con il motore diesel di ultima generazione (OM 654). </w:t>
      </w:r>
    </w:p>
    <w:p w14:paraId="0610CEBB" w14:textId="22FF0767" w:rsidR="00DD77E6" w:rsidRPr="00DD77E6" w:rsidRDefault="00566476" w:rsidP="00673B49">
      <w:pPr>
        <w:pStyle w:val="40Continoustext11pt"/>
        <w:rPr>
          <w:rStyle w:val="40Continoustext11ptZchn"/>
          <w:lang w:val="it-IT"/>
        </w:rPr>
      </w:pPr>
      <w:r w:rsidRPr="00566476">
        <w:rPr>
          <w:rStyle w:val="40Continoustext11ptZchn"/>
          <w:lang w:val="it-IT"/>
        </w:rPr>
        <w:t xml:space="preserve">Con la nuova </w:t>
      </w:r>
      <w:proofErr w:type="spellStart"/>
      <w:r w:rsidRPr="00566476">
        <w:rPr>
          <w:rStyle w:val="40Continoustext11ptZchn"/>
          <w:lang w:val="it-IT"/>
        </w:rPr>
        <w:t>smart</w:t>
      </w:r>
      <w:proofErr w:type="spellEnd"/>
      <w:r w:rsidRPr="00566476">
        <w:rPr>
          <w:rStyle w:val="40Continoustext11ptZchn"/>
          <w:lang w:val="it-IT"/>
        </w:rPr>
        <w:t xml:space="preserve"> </w:t>
      </w:r>
      <w:proofErr w:type="spellStart"/>
      <w:r w:rsidRPr="00566476">
        <w:rPr>
          <w:rStyle w:val="40Continoustext11ptZchn"/>
          <w:lang w:val="it-IT"/>
        </w:rPr>
        <w:t>edition</w:t>
      </w:r>
      <w:proofErr w:type="spellEnd"/>
      <w:r w:rsidRPr="00566476">
        <w:rPr>
          <w:rStyle w:val="40Continoustext11ptZchn"/>
          <w:lang w:val="it-IT"/>
        </w:rPr>
        <w:t xml:space="preserve"> </w:t>
      </w:r>
      <w:proofErr w:type="spellStart"/>
      <w:r w:rsidRPr="00566476">
        <w:rPr>
          <w:rStyle w:val="40Continoustext11ptZchn"/>
          <w:lang w:val="it-IT"/>
        </w:rPr>
        <w:t>nightsky</w:t>
      </w:r>
      <w:proofErr w:type="spellEnd"/>
      <w:r w:rsidRPr="00566476">
        <w:rPr>
          <w:rStyle w:val="40Continoustext11ptZchn"/>
          <w:lang w:val="it-IT"/>
        </w:rPr>
        <w:t xml:space="preserve"> (consumo elettrico combinato </w:t>
      </w:r>
      <w:r w:rsidR="004E4E5A" w:rsidRPr="00566476">
        <w:rPr>
          <w:rStyle w:val="40Continoustext11ptZchn"/>
          <w:lang w:val="it-IT"/>
        </w:rPr>
        <w:t>13.0–12.9</w:t>
      </w:r>
      <w:r w:rsidR="008C6C6E" w:rsidRPr="00566476">
        <w:rPr>
          <w:rStyle w:val="40Continoustext11ptZchn"/>
          <w:lang w:val="it-IT"/>
        </w:rPr>
        <w:t> </w:t>
      </w:r>
      <w:r w:rsidR="004E4E5A" w:rsidRPr="00566476">
        <w:rPr>
          <w:rStyle w:val="40Continoustext11ptZchn"/>
          <w:lang w:val="it-IT"/>
        </w:rPr>
        <w:t>kWh/100</w:t>
      </w:r>
      <w:r w:rsidR="008C6C6E" w:rsidRPr="00566476">
        <w:rPr>
          <w:rStyle w:val="40Continoustext11ptZchn"/>
          <w:lang w:val="it-IT"/>
        </w:rPr>
        <w:t> </w:t>
      </w:r>
      <w:r w:rsidR="004E4E5A" w:rsidRPr="00566476">
        <w:rPr>
          <w:rStyle w:val="40Continoustext11ptZchn"/>
          <w:lang w:val="it-IT"/>
        </w:rPr>
        <w:t>km; emission</w:t>
      </w:r>
      <w:r w:rsidRPr="00566476">
        <w:rPr>
          <w:rStyle w:val="40Continoustext11ptZchn"/>
          <w:lang w:val="it-IT"/>
        </w:rPr>
        <w:t>i combinate di</w:t>
      </w:r>
      <w:r w:rsidR="004E4E5A" w:rsidRPr="00566476">
        <w:rPr>
          <w:rStyle w:val="40Continoustext11ptZchn"/>
          <w:lang w:val="it-IT"/>
        </w:rPr>
        <w:t xml:space="preserve"> </w:t>
      </w:r>
      <w:r w:rsidRPr="00566476">
        <w:rPr>
          <w:rStyle w:val="40Continoustext11ptZchn"/>
          <w:lang w:val="it-IT"/>
        </w:rPr>
        <w:t>CO</w:t>
      </w:r>
      <w:r w:rsidRPr="00566476">
        <w:rPr>
          <w:rStyle w:val="40Continoustext11ptZchn"/>
          <w:vertAlign w:val="subscript"/>
          <w:lang w:val="it-IT"/>
        </w:rPr>
        <w:t>2</w:t>
      </w:r>
      <w:r w:rsidRPr="00566476">
        <w:rPr>
          <w:rStyle w:val="40Continoustext11ptZchn"/>
          <w:lang w:val="it-IT"/>
        </w:rPr>
        <w:t xml:space="preserve"> </w:t>
      </w:r>
      <w:r w:rsidR="004E4E5A" w:rsidRPr="00566476">
        <w:rPr>
          <w:rStyle w:val="40Continoustext11ptZchn"/>
          <w:lang w:val="it-IT"/>
        </w:rPr>
        <w:t>0</w:t>
      </w:r>
      <w:r w:rsidR="008C6C6E" w:rsidRPr="00566476">
        <w:rPr>
          <w:rStyle w:val="40Continoustext11ptZchn"/>
          <w:lang w:val="it-IT"/>
        </w:rPr>
        <w:t> </w:t>
      </w:r>
      <w:r w:rsidR="004E4E5A" w:rsidRPr="00566476">
        <w:rPr>
          <w:rStyle w:val="40Continoustext11ptZchn"/>
          <w:lang w:val="it-IT"/>
        </w:rPr>
        <w:t xml:space="preserve">g/km), smart </w:t>
      </w:r>
      <w:r w:rsidRPr="00566476">
        <w:rPr>
          <w:rStyle w:val="40Continoustext11ptZchn"/>
          <w:lang w:val="it-IT"/>
        </w:rPr>
        <w:t>mostrerà i</w:t>
      </w:r>
      <w:r>
        <w:rPr>
          <w:rStyle w:val="40Continoustext11ptZchn"/>
          <w:lang w:val="it-IT"/>
        </w:rPr>
        <w:t>l prossimo passo verso l’e</w:t>
      </w:r>
      <w:r w:rsidR="00DD77E6">
        <w:rPr>
          <w:rStyle w:val="40Continoustext11ptZchn"/>
          <w:lang w:val="it-IT"/>
        </w:rPr>
        <w:t xml:space="preserve">lettrificazione. </w:t>
      </w:r>
      <w:r w:rsidR="00DD77E6" w:rsidRPr="00DD77E6">
        <w:rPr>
          <w:rStyle w:val="40Continoustext11ptZchn"/>
          <w:lang w:val="it-IT"/>
        </w:rPr>
        <w:t xml:space="preserve">L’uso di veicoli elettrici a zero emissioni verrà facilitato grazie alla nuova </w:t>
      </w:r>
      <w:proofErr w:type="spellStart"/>
      <w:r w:rsidR="00DD77E6" w:rsidRPr="00DD77E6">
        <w:rPr>
          <w:rStyle w:val="40Continoustext11ptZchn"/>
          <w:lang w:val="it-IT"/>
        </w:rPr>
        <w:t>smart</w:t>
      </w:r>
      <w:proofErr w:type="spellEnd"/>
      <w:r w:rsidR="00DD77E6" w:rsidRPr="00DD77E6">
        <w:rPr>
          <w:rStyle w:val="40Continoustext11ptZchn"/>
          <w:lang w:val="it-IT"/>
        </w:rPr>
        <w:t xml:space="preserve"> </w:t>
      </w:r>
      <w:proofErr w:type="spellStart"/>
      <w:r w:rsidR="00DD77E6" w:rsidRPr="00DD77E6">
        <w:rPr>
          <w:rStyle w:val="40Continoustext11ptZchn"/>
          <w:lang w:val="it-IT"/>
        </w:rPr>
        <w:t>App</w:t>
      </w:r>
      <w:proofErr w:type="spellEnd"/>
      <w:r w:rsidR="00DD77E6" w:rsidRPr="00DD77E6">
        <w:rPr>
          <w:rStyle w:val="40Continoustext11ptZchn"/>
          <w:lang w:val="it-IT"/>
        </w:rPr>
        <w:t xml:space="preserve"> (disponibilità prevista nel </w:t>
      </w:r>
      <w:r w:rsidR="00DD77E6">
        <w:rPr>
          <w:rStyle w:val="40Continoustext11ptZchn"/>
          <w:lang w:val="it-IT"/>
        </w:rPr>
        <w:t xml:space="preserve">terzo trimestre del 2018). </w:t>
      </w:r>
      <w:r w:rsidR="00DD77E6" w:rsidRPr="00DD77E6">
        <w:rPr>
          <w:rStyle w:val="40Continoustext11ptZchn"/>
          <w:lang w:val="it-IT"/>
        </w:rPr>
        <w:t xml:space="preserve">Gli utenti </w:t>
      </w:r>
      <w:proofErr w:type="spellStart"/>
      <w:r w:rsidR="00664128">
        <w:rPr>
          <w:rStyle w:val="40Continoustext11ptZchn"/>
          <w:lang w:val="it-IT"/>
        </w:rPr>
        <w:t>potreanno</w:t>
      </w:r>
      <w:proofErr w:type="spellEnd"/>
      <w:r w:rsidR="00DD77E6" w:rsidRPr="00DD77E6">
        <w:rPr>
          <w:rStyle w:val="40Continoustext11ptZchn"/>
          <w:lang w:val="it-IT"/>
        </w:rPr>
        <w:t xml:space="preserve"> verificare lo stato del veicolo in ogni momento tramite </w:t>
      </w:r>
      <w:proofErr w:type="spellStart"/>
      <w:r w:rsidR="00DD77E6" w:rsidRPr="00DD77E6">
        <w:rPr>
          <w:rStyle w:val="40Continoustext11ptZchn"/>
          <w:lang w:val="it-IT"/>
        </w:rPr>
        <w:t>smartphone</w:t>
      </w:r>
      <w:proofErr w:type="spellEnd"/>
      <w:r w:rsidR="00DD77E6" w:rsidRPr="00DD77E6">
        <w:rPr>
          <w:rStyle w:val="40Continoustext11ptZchn"/>
          <w:lang w:val="it-IT"/>
        </w:rPr>
        <w:t xml:space="preserve"> </w:t>
      </w:r>
      <w:r w:rsidR="00664128">
        <w:rPr>
          <w:rStyle w:val="40Continoustext11ptZchn"/>
          <w:lang w:val="it-IT"/>
        </w:rPr>
        <w:t xml:space="preserve">o </w:t>
      </w:r>
      <w:proofErr w:type="spellStart"/>
      <w:r w:rsidR="00664128">
        <w:rPr>
          <w:rStyle w:val="40Continoustext11ptZchn"/>
          <w:lang w:val="it-IT"/>
        </w:rPr>
        <w:t>smartwatch</w:t>
      </w:r>
      <w:proofErr w:type="spellEnd"/>
      <w:r w:rsidR="00664128">
        <w:rPr>
          <w:rStyle w:val="40Continoustext11ptZchn"/>
          <w:lang w:val="it-IT"/>
        </w:rPr>
        <w:t>, con indicazioni sul livello di carica e di percorrenza rimasta. Un nuovo caricatore a 22kW salirà a bordo delle smart da marzo 2018.</w:t>
      </w:r>
      <w:r w:rsidR="00DD77E6">
        <w:rPr>
          <w:rStyle w:val="40Continoustext11ptZchn"/>
          <w:lang w:val="it-IT"/>
        </w:rPr>
        <w:t xml:space="preserve"> </w:t>
      </w:r>
    </w:p>
    <w:p w14:paraId="4C95EBF1" w14:textId="3E3C6207" w:rsidR="00664128" w:rsidRDefault="000C4B2F" w:rsidP="00673B49">
      <w:pPr>
        <w:pStyle w:val="40Continoustext11pt"/>
        <w:rPr>
          <w:rStyle w:val="40Continoustext11ptZchn"/>
          <w:lang w:val="it-IT"/>
        </w:rPr>
      </w:pPr>
      <w:r w:rsidRPr="000C4B2F">
        <w:rPr>
          <w:rStyle w:val="40Continoustext11ptZchn"/>
          <w:lang w:val="it-IT"/>
        </w:rPr>
        <w:t>Tra i protagonisti di Ginevra anche la nuova Classe G, che fa il suo debutto europeo dopo i riflettori di Detroit, e la nuova generazione di Classe A, più tecnologica, sportiva e spaziosa che mai.</w:t>
      </w:r>
    </w:p>
    <w:p w14:paraId="65E3AA93" w14:textId="1F843D37" w:rsidR="00664128" w:rsidRPr="00664128" w:rsidRDefault="000C4B2F" w:rsidP="00673B49">
      <w:pPr>
        <w:pStyle w:val="40Continoustext11pt"/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>An</w:t>
      </w:r>
      <w:r w:rsidR="00664128">
        <w:rPr>
          <w:rStyle w:val="40Continoustext11ptZchn"/>
          <w:lang w:val="it-IT"/>
        </w:rPr>
        <w:t xml:space="preserve">teprima mondiale </w:t>
      </w:r>
      <w:r>
        <w:rPr>
          <w:rStyle w:val="40Continoustext11ptZchn"/>
          <w:lang w:val="it-IT"/>
        </w:rPr>
        <w:t xml:space="preserve">per </w:t>
      </w:r>
      <w:r w:rsidR="00664128">
        <w:rPr>
          <w:rStyle w:val="40Continoustext11ptZchn"/>
          <w:lang w:val="it-IT"/>
        </w:rPr>
        <w:t xml:space="preserve">Classe X con il nuovo motore sei cilindri </w:t>
      </w:r>
      <w:r>
        <w:rPr>
          <w:rStyle w:val="40Continoustext11ptZchn"/>
          <w:lang w:val="it-IT"/>
        </w:rPr>
        <w:t xml:space="preserve">da 258 CV </w:t>
      </w:r>
      <w:r w:rsidR="00664128">
        <w:rPr>
          <w:rStyle w:val="40Continoustext11ptZchn"/>
          <w:lang w:val="it-IT"/>
        </w:rPr>
        <w:t>con trazione integrale permanente. Mercedes</w:t>
      </w:r>
      <w:r>
        <w:rPr>
          <w:rStyle w:val="40Continoustext11ptZchn"/>
          <w:lang w:val="it-IT"/>
        </w:rPr>
        <w:t xml:space="preserve">-Benz Classe X combina le qualità </w:t>
      </w:r>
      <w:r>
        <w:rPr>
          <w:rStyle w:val="40Continoustext11ptZchn"/>
          <w:lang w:val="it-IT"/>
        </w:rPr>
        <w:lastRenderedPageBreak/>
        <w:t>tipiche di un pick-up:</w:t>
      </w:r>
      <w:r w:rsidR="00664128">
        <w:rPr>
          <w:rStyle w:val="40Continoustext11ptZchn"/>
          <w:lang w:val="it-IT"/>
        </w:rPr>
        <w:t xml:space="preserve"> robustezza, funzionalità, affidabilità e capacità off-road, con i tratti distintivi </w:t>
      </w:r>
      <w:r>
        <w:rPr>
          <w:rStyle w:val="40Continoustext11ptZchn"/>
          <w:lang w:val="it-IT"/>
        </w:rPr>
        <w:t>delle automobili della Stella.</w:t>
      </w:r>
      <w:r w:rsidR="001704A1">
        <w:rPr>
          <w:rStyle w:val="40Continoustext11ptZchn"/>
          <w:lang w:val="it-IT"/>
        </w:rPr>
        <w:t xml:space="preserve"> </w:t>
      </w:r>
    </w:p>
    <w:p w14:paraId="2D430EC2" w14:textId="2F2D2EC3" w:rsidR="001704A1" w:rsidRDefault="000C4B2F" w:rsidP="001704A1">
      <w:pPr>
        <w:pStyle w:val="40Continoustext11pt"/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 xml:space="preserve">Anche </w:t>
      </w:r>
      <w:r w:rsidR="001704A1" w:rsidRPr="001704A1">
        <w:rPr>
          <w:rStyle w:val="40Continoustext11ptZchn"/>
          <w:lang w:val="it-IT"/>
        </w:rPr>
        <w:t>Mercedes-</w:t>
      </w:r>
      <w:proofErr w:type="spellStart"/>
      <w:r w:rsidR="001704A1" w:rsidRPr="001704A1">
        <w:rPr>
          <w:rStyle w:val="40Continoustext11ptZchn"/>
          <w:lang w:val="it-IT"/>
        </w:rPr>
        <w:t>Maybach</w:t>
      </w:r>
      <w:proofErr w:type="spellEnd"/>
      <w:r w:rsidR="001704A1" w:rsidRPr="001704A1">
        <w:rPr>
          <w:rStyle w:val="40Continoustext11ptZchn"/>
          <w:lang w:val="it-IT"/>
        </w:rPr>
        <w:t xml:space="preserve"> ha scelto </w:t>
      </w:r>
      <w:r>
        <w:rPr>
          <w:rStyle w:val="40Continoustext11ptZchn"/>
          <w:lang w:val="it-IT"/>
        </w:rPr>
        <w:t xml:space="preserve">il Salone di </w:t>
      </w:r>
      <w:r w:rsidR="001704A1" w:rsidRPr="001704A1">
        <w:rPr>
          <w:rStyle w:val="40Continoustext11ptZchn"/>
          <w:lang w:val="it-IT"/>
        </w:rPr>
        <w:t xml:space="preserve">Ginevra per il debutto in anteprima mondiale della nuova </w:t>
      </w:r>
      <w:r w:rsidR="008C6C6E" w:rsidRPr="001704A1">
        <w:rPr>
          <w:rStyle w:val="40Continoustext11ptZchn"/>
          <w:lang w:val="it-IT"/>
        </w:rPr>
        <w:t>Mercedes-</w:t>
      </w:r>
      <w:proofErr w:type="spellStart"/>
      <w:r w:rsidR="008C6C6E" w:rsidRPr="001704A1">
        <w:rPr>
          <w:rStyle w:val="40Continoustext11ptZchn"/>
          <w:lang w:val="it-IT"/>
        </w:rPr>
        <w:t>Maybach</w:t>
      </w:r>
      <w:proofErr w:type="spellEnd"/>
      <w:r w:rsidR="008C6C6E" w:rsidRPr="001704A1">
        <w:rPr>
          <w:rStyle w:val="40Continoustext11ptZchn"/>
          <w:lang w:val="it-IT"/>
        </w:rPr>
        <w:t xml:space="preserve"> S</w:t>
      </w:r>
      <w:r w:rsidR="008C6C6E" w:rsidRPr="001704A1">
        <w:rPr>
          <w:rStyle w:val="40Continoustext11ptZchn"/>
          <w:lang w:val="it-IT"/>
        </w:rPr>
        <w:noBreakHyphen/>
      </w:r>
      <w:r w:rsidR="002C2BBD" w:rsidRPr="001704A1">
        <w:rPr>
          <w:rStyle w:val="40Continoustext11ptZchn"/>
          <w:lang w:val="it-IT"/>
        </w:rPr>
        <w:t>Class.</w:t>
      </w:r>
      <w:r w:rsidR="001704A1">
        <w:rPr>
          <w:rStyle w:val="40Continoustext11ptZchn"/>
          <w:lang w:val="it-IT"/>
        </w:rPr>
        <w:t xml:space="preserve"> Una nuova griglia del radiatore, verniciature optional bicolore e nuove combinazioni di colore degli interni assicurano un look ancora più esclusivo. </w:t>
      </w:r>
    </w:p>
    <w:p w14:paraId="004D25E1" w14:textId="46F20ED6" w:rsidR="001704A1" w:rsidRDefault="001704A1" w:rsidP="001704A1">
      <w:pPr>
        <w:pStyle w:val="40Continoustext11pt"/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>Numerosi altri modelli speci</w:t>
      </w:r>
      <w:r w:rsidR="000C4B2F">
        <w:rPr>
          <w:rStyle w:val="40Continoustext11ptZchn"/>
          <w:lang w:val="it-IT"/>
        </w:rPr>
        <w:t xml:space="preserve">ali saranno presenti allo show, tra </w:t>
      </w:r>
      <w:r>
        <w:rPr>
          <w:rStyle w:val="40Continoustext11ptZchn"/>
          <w:lang w:val="it-IT"/>
        </w:rPr>
        <w:t>cui:</w:t>
      </w:r>
    </w:p>
    <w:p w14:paraId="1AB39ECD" w14:textId="0A4F620C" w:rsidR="001704A1" w:rsidRDefault="001704A1" w:rsidP="001704A1">
      <w:pPr>
        <w:pStyle w:val="40Continoustext11pt"/>
        <w:numPr>
          <w:ilvl w:val="0"/>
          <w:numId w:val="20"/>
        </w:numPr>
        <w:rPr>
          <w:rStyle w:val="40Continoustext11ptZchn"/>
          <w:lang w:val="it-IT"/>
        </w:rPr>
      </w:pPr>
      <w:proofErr w:type="spellStart"/>
      <w:r>
        <w:rPr>
          <w:rStyle w:val="40Continoustext11ptZchn"/>
          <w:lang w:val="it-IT"/>
        </w:rPr>
        <w:t>Exclusive</w:t>
      </w:r>
      <w:proofErr w:type="spellEnd"/>
      <w:r>
        <w:rPr>
          <w:rStyle w:val="40Continoustext11ptZchn"/>
          <w:lang w:val="it-IT"/>
        </w:rPr>
        <w:t xml:space="preserve"> Edition: Classe S Coupé e Cabriolet</w:t>
      </w:r>
    </w:p>
    <w:p w14:paraId="68327B61" w14:textId="77777777" w:rsidR="00DC68AD" w:rsidRDefault="001704A1" w:rsidP="001704A1">
      <w:pPr>
        <w:pStyle w:val="40Continoustext11pt"/>
        <w:numPr>
          <w:ilvl w:val="0"/>
          <w:numId w:val="20"/>
        </w:numPr>
        <w:rPr>
          <w:rStyle w:val="40Continoustext11ptZchn"/>
          <w:lang w:val="it-IT"/>
        </w:rPr>
      </w:pPr>
      <w:r>
        <w:rPr>
          <w:rStyle w:val="40Continoustext11ptZchn"/>
          <w:lang w:val="it-IT"/>
        </w:rPr>
        <w:t xml:space="preserve">Night Edition: </w:t>
      </w:r>
      <w:r w:rsidR="00DC68AD">
        <w:rPr>
          <w:rStyle w:val="40Continoustext11ptZchn"/>
          <w:lang w:val="it-IT"/>
        </w:rPr>
        <w:t>l’esclusiva gamma dei modelli compatti che colpisce per la sua combinazione unica di styling AMG per gli esterni ed elementi bianchi negli interni.</w:t>
      </w:r>
    </w:p>
    <w:p w14:paraId="4D8018CB" w14:textId="3BE4324F" w:rsidR="00165827" w:rsidRPr="00621CD3" w:rsidRDefault="004B4D96" w:rsidP="000C4B2F">
      <w:pPr>
        <w:pStyle w:val="40Continoustext11pt"/>
        <w:rPr>
          <w:b/>
          <w:lang w:val="it-IT"/>
        </w:rPr>
      </w:pPr>
      <w:r>
        <w:rPr>
          <w:rStyle w:val="41Continoustext11ptboldZchn"/>
          <w:b w:val="0"/>
          <w:lang w:val="it-IT"/>
        </w:rPr>
        <w:t xml:space="preserve">La conferenza stampa </w:t>
      </w:r>
      <w:r w:rsidR="000C4B2F">
        <w:rPr>
          <w:rStyle w:val="41Continoustext11ptboldZchn"/>
          <w:b w:val="0"/>
          <w:lang w:val="it-IT"/>
        </w:rPr>
        <w:t>è prevista il 6 ma</w:t>
      </w:r>
      <w:r>
        <w:rPr>
          <w:rStyle w:val="41Continoustext11ptboldZchn"/>
          <w:b w:val="0"/>
          <w:lang w:val="it-IT"/>
        </w:rPr>
        <w:t>rzo alle ore 12:30 nella H</w:t>
      </w:r>
      <w:r w:rsidR="000C4B2F">
        <w:rPr>
          <w:rStyle w:val="41Continoustext11ptboldZchn"/>
          <w:b w:val="0"/>
          <w:lang w:val="it-IT"/>
        </w:rPr>
        <w:t>all 6 e sarà v</w:t>
      </w:r>
      <w:r w:rsidR="000C4B2F" w:rsidRPr="000C4B2F">
        <w:rPr>
          <w:rStyle w:val="41Continoustext11ptboldZchn"/>
          <w:b w:val="0"/>
          <w:lang w:val="it-IT"/>
        </w:rPr>
        <w:t xml:space="preserve">isibile in streaming live sul sito media.mercedes-benz.com, </w:t>
      </w:r>
    </w:p>
    <w:p w14:paraId="4643F99D" w14:textId="77777777" w:rsidR="00165827" w:rsidRPr="00621CD3" w:rsidRDefault="00165827" w:rsidP="00C76BDE">
      <w:pPr>
        <w:pStyle w:val="40Continoustext11pt"/>
        <w:tabs>
          <w:tab w:val="left" w:pos="3402"/>
        </w:tabs>
        <w:spacing w:after="0"/>
        <w:rPr>
          <w:b/>
          <w:lang w:val="it-IT"/>
        </w:rPr>
      </w:pPr>
    </w:p>
    <w:p w14:paraId="343BCA66" w14:textId="65FD2628" w:rsidR="0096729C" w:rsidRPr="004B4D96" w:rsidRDefault="004B4D96" w:rsidP="003F64CD">
      <w:pPr>
        <w:pStyle w:val="40Continoustext11pt"/>
        <w:spacing w:after="0"/>
        <w:rPr>
          <w:lang w:val="it-IT"/>
        </w:rPr>
      </w:pPr>
      <w:r>
        <w:rPr>
          <w:rFonts w:cs="CorpoA"/>
          <w:szCs w:val="22"/>
          <w:lang w:val="it-IT"/>
        </w:rPr>
        <w:t xml:space="preserve">Ulteriori informazioni su </w:t>
      </w:r>
      <w:r>
        <w:rPr>
          <w:rFonts w:cs="CorpoA"/>
          <w:b/>
          <w:bCs/>
          <w:szCs w:val="22"/>
          <w:lang w:val="it-IT"/>
        </w:rPr>
        <w:t>media.mercedes-benz.it</w:t>
      </w:r>
      <w:r>
        <w:rPr>
          <w:rFonts w:cs="CorpoA"/>
          <w:szCs w:val="22"/>
          <w:lang w:val="it-IT"/>
        </w:rPr>
        <w:t xml:space="preserve"> e </w:t>
      </w:r>
      <w:r>
        <w:rPr>
          <w:rFonts w:cs="CorpoA"/>
          <w:b/>
          <w:bCs/>
          <w:szCs w:val="22"/>
          <w:lang w:val="it-IT"/>
        </w:rPr>
        <w:t>media.daimler.com</w:t>
      </w:r>
      <w:r w:rsidRPr="004B4D96">
        <w:rPr>
          <w:rStyle w:val="Collegamentoipertestuale"/>
          <w:color w:val="auto"/>
          <w:u w:val="none"/>
          <w:lang w:val="it-IT"/>
        </w:rPr>
        <w:t xml:space="preserve"> </w:t>
      </w:r>
      <w:r>
        <w:rPr>
          <w:rStyle w:val="Collegamentoipertestuale"/>
          <w:color w:val="auto"/>
          <w:u w:val="none"/>
          <w:lang w:val="it-IT"/>
        </w:rPr>
        <w:t>e</w:t>
      </w:r>
      <w:r w:rsidR="0085746B" w:rsidRPr="004B4D96">
        <w:rPr>
          <w:lang w:val="it-IT"/>
        </w:rPr>
        <w:t xml:space="preserve"> </w:t>
      </w:r>
      <w:hyperlink r:id="rId11" w:history="1">
        <w:r w:rsidR="0085746B" w:rsidRPr="004B4D96">
          <w:rPr>
            <w:rStyle w:val="Collegamentoipertestuale"/>
            <w:b/>
            <w:color w:val="auto"/>
            <w:u w:val="none"/>
            <w:lang w:val="it-IT"/>
          </w:rPr>
          <w:t>www.mercedes-benz.com</w:t>
        </w:r>
      </w:hyperlink>
      <w:r w:rsidR="0085746B" w:rsidRPr="004B4D96">
        <w:rPr>
          <w:lang w:val="it-IT"/>
        </w:rPr>
        <w:t xml:space="preserve"> </w:t>
      </w:r>
    </w:p>
    <w:sectPr w:rsidR="0096729C" w:rsidRPr="004B4D96" w:rsidSect="00514358">
      <w:headerReference w:type="default" r:id="rId12"/>
      <w:headerReference w:type="first" r:id="rId13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F362" w14:textId="77777777" w:rsidR="006322D4" w:rsidRDefault="006322D4">
      <w:r>
        <w:separator/>
      </w:r>
    </w:p>
    <w:p w14:paraId="0F09AD01" w14:textId="77777777" w:rsidR="006322D4" w:rsidRDefault="006322D4"/>
    <w:p w14:paraId="013EADE6" w14:textId="77777777" w:rsidR="006322D4" w:rsidRDefault="006322D4"/>
    <w:p w14:paraId="5CA1FC50" w14:textId="77777777" w:rsidR="006322D4" w:rsidRDefault="006322D4"/>
    <w:p w14:paraId="4D5965E6" w14:textId="77777777" w:rsidR="006322D4" w:rsidRDefault="006322D4"/>
    <w:p w14:paraId="79A70FE1" w14:textId="77777777" w:rsidR="006322D4" w:rsidRDefault="006322D4"/>
    <w:p w14:paraId="19191716" w14:textId="77777777" w:rsidR="006322D4" w:rsidRDefault="006322D4"/>
  </w:endnote>
  <w:endnote w:type="continuationSeparator" w:id="0">
    <w:p w14:paraId="373C53D0" w14:textId="77777777" w:rsidR="006322D4" w:rsidRDefault="006322D4">
      <w:r>
        <w:continuationSeparator/>
      </w:r>
    </w:p>
    <w:p w14:paraId="20682882" w14:textId="77777777" w:rsidR="006322D4" w:rsidRDefault="006322D4"/>
    <w:p w14:paraId="56E6C3D0" w14:textId="77777777" w:rsidR="006322D4" w:rsidRDefault="006322D4"/>
    <w:p w14:paraId="6DF2F26E" w14:textId="77777777" w:rsidR="006322D4" w:rsidRDefault="006322D4"/>
    <w:p w14:paraId="1C4B4712" w14:textId="77777777" w:rsidR="006322D4" w:rsidRDefault="006322D4"/>
    <w:p w14:paraId="0EF2409A" w14:textId="77777777" w:rsidR="006322D4" w:rsidRDefault="006322D4"/>
    <w:p w14:paraId="7EA51D39" w14:textId="77777777" w:rsidR="006322D4" w:rsidRDefault="00632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0255" w14:textId="77777777" w:rsidR="006322D4" w:rsidRDefault="006322D4">
      <w:r>
        <w:separator/>
      </w:r>
    </w:p>
    <w:p w14:paraId="424F6CD1" w14:textId="77777777" w:rsidR="006322D4" w:rsidRDefault="006322D4"/>
    <w:p w14:paraId="7C0E6404" w14:textId="77777777" w:rsidR="006322D4" w:rsidRDefault="006322D4"/>
    <w:p w14:paraId="4F1FE257" w14:textId="77777777" w:rsidR="006322D4" w:rsidRDefault="006322D4"/>
    <w:p w14:paraId="153B0B3C" w14:textId="77777777" w:rsidR="006322D4" w:rsidRDefault="006322D4"/>
    <w:p w14:paraId="152AB84B" w14:textId="77777777" w:rsidR="006322D4" w:rsidRDefault="006322D4"/>
    <w:p w14:paraId="22ECD144" w14:textId="77777777" w:rsidR="006322D4" w:rsidRDefault="006322D4"/>
  </w:footnote>
  <w:footnote w:type="continuationSeparator" w:id="0">
    <w:p w14:paraId="0C50E2AB" w14:textId="77777777" w:rsidR="006322D4" w:rsidRDefault="006322D4">
      <w:r>
        <w:continuationSeparator/>
      </w:r>
    </w:p>
    <w:p w14:paraId="16146668" w14:textId="77777777" w:rsidR="006322D4" w:rsidRDefault="006322D4"/>
    <w:p w14:paraId="27A964AC" w14:textId="77777777" w:rsidR="006322D4" w:rsidRDefault="006322D4"/>
    <w:p w14:paraId="2887D980" w14:textId="77777777" w:rsidR="006322D4" w:rsidRDefault="006322D4"/>
    <w:p w14:paraId="7EAFD41F" w14:textId="77777777" w:rsidR="006322D4" w:rsidRDefault="006322D4"/>
    <w:p w14:paraId="3A69942F" w14:textId="77777777" w:rsidR="006322D4" w:rsidRDefault="006322D4"/>
    <w:p w14:paraId="7F66B0B4" w14:textId="77777777" w:rsidR="006322D4" w:rsidRDefault="00632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DA9C6" w14:textId="77777777" w:rsidR="00484B7A" w:rsidRDefault="00484B7A">
    <w:pPr>
      <w:spacing w:line="305" w:lineRule="exac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62C01AA" wp14:editId="7148B970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2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ED48" w14:textId="77777777" w:rsidR="00484B7A" w:rsidRDefault="00484B7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DFEDFFF" wp14:editId="05E3F91B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3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B342" w14:textId="18A0283A" w:rsidR="00514358" w:rsidRPr="00484B7A" w:rsidRDefault="00514358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A" w:hAnsi="CorpoA"/>
        <w:noProof/>
        <w:sz w:val="22"/>
        <w:szCs w:val="22"/>
      </w:rPr>
    </w:pPr>
    <w:r>
      <w:rPr>
        <w:rFonts w:ascii="CorpoA" w:hAnsi="CorpoA"/>
        <w:noProof/>
        <w:sz w:val="22"/>
      </w:rPr>
      <w:t>Pag</w:t>
    </w:r>
    <w:r w:rsidR="007A26CF">
      <w:rPr>
        <w:rFonts w:ascii="CorpoA" w:hAnsi="CorpoA"/>
        <w:noProof/>
        <w:sz w:val="22"/>
      </w:rPr>
      <w:t>.</w:t>
    </w:r>
    <w:r>
      <w:rPr>
        <w:rFonts w:ascii="CorpoA" w:hAnsi="CorpoA"/>
        <w:noProof/>
        <w:sz w:val="22"/>
      </w:rPr>
      <w:t xml:space="preserve"> </w:t>
    </w:r>
    <w:r w:rsidR="00BA3DE9" w:rsidRPr="00484B7A">
      <w:rPr>
        <w:rStyle w:val="Numeropagina"/>
        <w:rFonts w:ascii="CorpoA" w:hAnsi="CorpoA"/>
        <w:noProof/>
        <w:sz w:val="22"/>
        <w:szCs w:val="22"/>
      </w:rPr>
      <w:fldChar w:fldCharType="begin"/>
    </w:r>
    <w:r w:rsidRPr="00484B7A">
      <w:rPr>
        <w:rStyle w:val="Numeropagina"/>
        <w:rFonts w:ascii="CorpoA" w:hAnsi="CorpoA"/>
        <w:noProof/>
        <w:sz w:val="22"/>
        <w:szCs w:val="22"/>
      </w:rPr>
      <w:instrText xml:space="preserve"> PAGE </w:instrText>
    </w:r>
    <w:r w:rsidR="00BA3DE9" w:rsidRPr="00484B7A">
      <w:rPr>
        <w:rStyle w:val="Numeropagina"/>
        <w:rFonts w:ascii="CorpoA" w:hAnsi="CorpoA"/>
        <w:noProof/>
        <w:sz w:val="22"/>
        <w:szCs w:val="22"/>
      </w:rPr>
      <w:fldChar w:fldCharType="separate"/>
    </w:r>
    <w:r w:rsidR="00C97E14">
      <w:rPr>
        <w:rStyle w:val="Numeropagina"/>
        <w:rFonts w:ascii="CorpoA" w:hAnsi="CorpoA"/>
        <w:noProof/>
        <w:sz w:val="22"/>
        <w:szCs w:val="22"/>
      </w:rPr>
      <w:t>5</w:t>
    </w:r>
    <w:r w:rsidR="00BA3DE9" w:rsidRPr="00484B7A">
      <w:rPr>
        <w:rStyle w:val="Numeropagina"/>
        <w:rFonts w:ascii="CorpoA" w:hAnsi="CorpoA"/>
        <w:noProof/>
        <w:sz w:val="22"/>
        <w:szCs w:val="22"/>
      </w:rPr>
      <w:fldChar w:fldCharType="end"/>
    </w:r>
  </w:p>
  <w:p w14:paraId="7314A651" w14:textId="77777777" w:rsidR="00514358" w:rsidRDefault="00514358">
    <w:pPr>
      <w:spacing w:line="305" w:lineRule="exact"/>
      <w:rPr>
        <w:noProof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088C" w14:textId="77777777" w:rsidR="001D4784" w:rsidRDefault="001D4784" w:rsidP="006B6C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68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64D5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EA0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8E25D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EAF2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C6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B80A2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A43E5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36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D2D0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D05A9"/>
    <w:multiLevelType w:val="multilevel"/>
    <w:tmpl w:val="04070023"/>
    <w:styleLink w:val="ArticoloSezion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847FBE"/>
    <w:multiLevelType w:val="hybridMultilevel"/>
    <w:tmpl w:val="E93C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3A45654"/>
    <w:multiLevelType w:val="hybridMultilevel"/>
    <w:tmpl w:val="1B747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040B1C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0B1C"/>
    <w:rsid w:val="0004246E"/>
    <w:rsid w:val="00046C57"/>
    <w:rsid w:val="00047E11"/>
    <w:rsid w:val="00047E2A"/>
    <w:rsid w:val="00050A84"/>
    <w:rsid w:val="00053BCF"/>
    <w:rsid w:val="00057A52"/>
    <w:rsid w:val="00057D99"/>
    <w:rsid w:val="00070501"/>
    <w:rsid w:val="00072140"/>
    <w:rsid w:val="00072670"/>
    <w:rsid w:val="00084BEA"/>
    <w:rsid w:val="000861F6"/>
    <w:rsid w:val="00086B4B"/>
    <w:rsid w:val="00090319"/>
    <w:rsid w:val="00091328"/>
    <w:rsid w:val="00092079"/>
    <w:rsid w:val="00095158"/>
    <w:rsid w:val="000976C7"/>
    <w:rsid w:val="000A4D1B"/>
    <w:rsid w:val="000B2392"/>
    <w:rsid w:val="000B3F07"/>
    <w:rsid w:val="000B3FEF"/>
    <w:rsid w:val="000B603F"/>
    <w:rsid w:val="000B7CBE"/>
    <w:rsid w:val="000C31B9"/>
    <w:rsid w:val="000C4B2F"/>
    <w:rsid w:val="000C6032"/>
    <w:rsid w:val="000C62EB"/>
    <w:rsid w:val="000C7D7E"/>
    <w:rsid w:val="000D1EE0"/>
    <w:rsid w:val="000E16F9"/>
    <w:rsid w:val="000E50E7"/>
    <w:rsid w:val="000E6E53"/>
    <w:rsid w:val="000F1049"/>
    <w:rsid w:val="000F3D2C"/>
    <w:rsid w:val="000F46A0"/>
    <w:rsid w:val="000F548E"/>
    <w:rsid w:val="00100E6D"/>
    <w:rsid w:val="001076F5"/>
    <w:rsid w:val="00114920"/>
    <w:rsid w:val="00125A65"/>
    <w:rsid w:val="00127275"/>
    <w:rsid w:val="001314A6"/>
    <w:rsid w:val="001333B0"/>
    <w:rsid w:val="0013395B"/>
    <w:rsid w:val="001345EC"/>
    <w:rsid w:val="00135C85"/>
    <w:rsid w:val="00137157"/>
    <w:rsid w:val="001429C7"/>
    <w:rsid w:val="00144215"/>
    <w:rsid w:val="00144EF3"/>
    <w:rsid w:val="00155867"/>
    <w:rsid w:val="00157585"/>
    <w:rsid w:val="0016207B"/>
    <w:rsid w:val="001635A6"/>
    <w:rsid w:val="00165827"/>
    <w:rsid w:val="00166AA6"/>
    <w:rsid w:val="001704A1"/>
    <w:rsid w:val="001716ED"/>
    <w:rsid w:val="0018067E"/>
    <w:rsid w:val="0018373C"/>
    <w:rsid w:val="00184F07"/>
    <w:rsid w:val="001863A1"/>
    <w:rsid w:val="0019145C"/>
    <w:rsid w:val="00195DCA"/>
    <w:rsid w:val="00197CB6"/>
    <w:rsid w:val="001A1C9D"/>
    <w:rsid w:val="001A3B87"/>
    <w:rsid w:val="001B07C1"/>
    <w:rsid w:val="001B12F5"/>
    <w:rsid w:val="001B3A25"/>
    <w:rsid w:val="001C26EC"/>
    <w:rsid w:val="001D4784"/>
    <w:rsid w:val="001E0868"/>
    <w:rsid w:val="001E0EBF"/>
    <w:rsid w:val="001E70B0"/>
    <w:rsid w:val="001E73BE"/>
    <w:rsid w:val="001F0387"/>
    <w:rsid w:val="001F26C0"/>
    <w:rsid w:val="001F2B82"/>
    <w:rsid w:val="001F4A8B"/>
    <w:rsid w:val="00206903"/>
    <w:rsid w:val="00207F45"/>
    <w:rsid w:val="00214FA1"/>
    <w:rsid w:val="00220711"/>
    <w:rsid w:val="0022160B"/>
    <w:rsid w:val="00231CDA"/>
    <w:rsid w:val="00236713"/>
    <w:rsid w:val="002368CF"/>
    <w:rsid w:val="00251A33"/>
    <w:rsid w:val="00252645"/>
    <w:rsid w:val="00253ACC"/>
    <w:rsid w:val="00254B69"/>
    <w:rsid w:val="00263154"/>
    <w:rsid w:val="00270652"/>
    <w:rsid w:val="00271D9C"/>
    <w:rsid w:val="002759F8"/>
    <w:rsid w:val="00281D26"/>
    <w:rsid w:val="0028620E"/>
    <w:rsid w:val="002866E8"/>
    <w:rsid w:val="00290E99"/>
    <w:rsid w:val="00291D82"/>
    <w:rsid w:val="00291F06"/>
    <w:rsid w:val="00296F61"/>
    <w:rsid w:val="00297273"/>
    <w:rsid w:val="002A05D2"/>
    <w:rsid w:val="002A122F"/>
    <w:rsid w:val="002A3FE9"/>
    <w:rsid w:val="002A749C"/>
    <w:rsid w:val="002B07C5"/>
    <w:rsid w:val="002B0B74"/>
    <w:rsid w:val="002B1182"/>
    <w:rsid w:val="002B3A4C"/>
    <w:rsid w:val="002B4150"/>
    <w:rsid w:val="002B4625"/>
    <w:rsid w:val="002B7F07"/>
    <w:rsid w:val="002C00CD"/>
    <w:rsid w:val="002C0C73"/>
    <w:rsid w:val="002C2BBD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F168F"/>
    <w:rsid w:val="002F326B"/>
    <w:rsid w:val="00301273"/>
    <w:rsid w:val="00302E35"/>
    <w:rsid w:val="0030347F"/>
    <w:rsid w:val="00311880"/>
    <w:rsid w:val="00311927"/>
    <w:rsid w:val="0031373F"/>
    <w:rsid w:val="00315083"/>
    <w:rsid w:val="0031585D"/>
    <w:rsid w:val="00317295"/>
    <w:rsid w:val="00326040"/>
    <w:rsid w:val="003272BD"/>
    <w:rsid w:val="00330767"/>
    <w:rsid w:val="00332D56"/>
    <w:rsid w:val="003335AB"/>
    <w:rsid w:val="00336547"/>
    <w:rsid w:val="003433F3"/>
    <w:rsid w:val="003439F5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A720A"/>
    <w:rsid w:val="003B745D"/>
    <w:rsid w:val="003C110A"/>
    <w:rsid w:val="003C30AF"/>
    <w:rsid w:val="003C475D"/>
    <w:rsid w:val="003C653C"/>
    <w:rsid w:val="003C664A"/>
    <w:rsid w:val="003D1AA3"/>
    <w:rsid w:val="003D234D"/>
    <w:rsid w:val="003D422C"/>
    <w:rsid w:val="003D559C"/>
    <w:rsid w:val="003E0DDA"/>
    <w:rsid w:val="003E1D09"/>
    <w:rsid w:val="003E524D"/>
    <w:rsid w:val="003E5DA5"/>
    <w:rsid w:val="003F64CD"/>
    <w:rsid w:val="00401927"/>
    <w:rsid w:val="00403988"/>
    <w:rsid w:val="00403E7F"/>
    <w:rsid w:val="00404281"/>
    <w:rsid w:val="00406D53"/>
    <w:rsid w:val="0040769C"/>
    <w:rsid w:val="00410E48"/>
    <w:rsid w:val="00411B5B"/>
    <w:rsid w:val="00412939"/>
    <w:rsid w:val="00413FB8"/>
    <w:rsid w:val="00415B2E"/>
    <w:rsid w:val="00424D2D"/>
    <w:rsid w:val="00425A3D"/>
    <w:rsid w:val="00430AE9"/>
    <w:rsid w:val="00433B90"/>
    <w:rsid w:val="00447F16"/>
    <w:rsid w:val="004501EB"/>
    <w:rsid w:val="00461E64"/>
    <w:rsid w:val="0046283C"/>
    <w:rsid w:val="00466BAE"/>
    <w:rsid w:val="00473AF9"/>
    <w:rsid w:val="0047540E"/>
    <w:rsid w:val="004769BD"/>
    <w:rsid w:val="00480D60"/>
    <w:rsid w:val="00484B7A"/>
    <w:rsid w:val="00486A03"/>
    <w:rsid w:val="0048718A"/>
    <w:rsid w:val="0048779C"/>
    <w:rsid w:val="00496FEA"/>
    <w:rsid w:val="00497B0B"/>
    <w:rsid w:val="00497DE8"/>
    <w:rsid w:val="004A1550"/>
    <w:rsid w:val="004A330F"/>
    <w:rsid w:val="004A4F1E"/>
    <w:rsid w:val="004A4FCA"/>
    <w:rsid w:val="004A56AF"/>
    <w:rsid w:val="004A69B4"/>
    <w:rsid w:val="004B16F1"/>
    <w:rsid w:val="004B4400"/>
    <w:rsid w:val="004B4D96"/>
    <w:rsid w:val="004D1A41"/>
    <w:rsid w:val="004D54CB"/>
    <w:rsid w:val="004D6576"/>
    <w:rsid w:val="004D72BA"/>
    <w:rsid w:val="004E39E5"/>
    <w:rsid w:val="004E4E5A"/>
    <w:rsid w:val="004E7D56"/>
    <w:rsid w:val="004F42C2"/>
    <w:rsid w:val="004F7B42"/>
    <w:rsid w:val="005029BB"/>
    <w:rsid w:val="00505956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63F88"/>
    <w:rsid w:val="00564C1F"/>
    <w:rsid w:val="00566476"/>
    <w:rsid w:val="00570626"/>
    <w:rsid w:val="005749B2"/>
    <w:rsid w:val="00574C11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A21"/>
    <w:rsid w:val="005B6CD5"/>
    <w:rsid w:val="005B756E"/>
    <w:rsid w:val="005C322A"/>
    <w:rsid w:val="005D082B"/>
    <w:rsid w:val="005D4C35"/>
    <w:rsid w:val="005D5BEC"/>
    <w:rsid w:val="005E2B2E"/>
    <w:rsid w:val="005E4B13"/>
    <w:rsid w:val="005F0574"/>
    <w:rsid w:val="005F0D32"/>
    <w:rsid w:val="005F47FC"/>
    <w:rsid w:val="005F5381"/>
    <w:rsid w:val="005F6C8F"/>
    <w:rsid w:val="006013CB"/>
    <w:rsid w:val="00604A11"/>
    <w:rsid w:val="00606A3F"/>
    <w:rsid w:val="006079DD"/>
    <w:rsid w:val="00607F3E"/>
    <w:rsid w:val="006105D6"/>
    <w:rsid w:val="00611BDC"/>
    <w:rsid w:val="00612232"/>
    <w:rsid w:val="00617F73"/>
    <w:rsid w:val="00621458"/>
    <w:rsid w:val="00621CD3"/>
    <w:rsid w:val="00622CEE"/>
    <w:rsid w:val="00623BF0"/>
    <w:rsid w:val="00627413"/>
    <w:rsid w:val="00630E95"/>
    <w:rsid w:val="006322D4"/>
    <w:rsid w:val="00653058"/>
    <w:rsid w:val="00653DE2"/>
    <w:rsid w:val="00653F2A"/>
    <w:rsid w:val="00657C1E"/>
    <w:rsid w:val="00662999"/>
    <w:rsid w:val="0066389A"/>
    <w:rsid w:val="00664128"/>
    <w:rsid w:val="006648DA"/>
    <w:rsid w:val="00665049"/>
    <w:rsid w:val="00665A7B"/>
    <w:rsid w:val="00670895"/>
    <w:rsid w:val="00671666"/>
    <w:rsid w:val="00673B49"/>
    <w:rsid w:val="00675014"/>
    <w:rsid w:val="00681193"/>
    <w:rsid w:val="006812E8"/>
    <w:rsid w:val="006840BF"/>
    <w:rsid w:val="00686AE7"/>
    <w:rsid w:val="0068783D"/>
    <w:rsid w:val="006A35D7"/>
    <w:rsid w:val="006B2448"/>
    <w:rsid w:val="006B2D3F"/>
    <w:rsid w:val="006B6CA3"/>
    <w:rsid w:val="006C1089"/>
    <w:rsid w:val="006C58AC"/>
    <w:rsid w:val="006C5CB5"/>
    <w:rsid w:val="006C5D43"/>
    <w:rsid w:val="006C6D35"/>
    <w:rsid w:val="006D1DF2"/>
    <w:rsid w:val="006D282F"/>
    <w:rsid w:val="006D4E3C"/>
    <w:rsid w:val="006E051A"/>
    <w:rsid w:val="006E7771"/>
    <w:rsid w:val="006F1B11"/>
    <w:rsid w:val="006F79D0"/>
    <w:rsid w:val="00710E73"/>
    <w:rsid w:val="007145F2"/>
    <w:rsid w:val="00716971"/>
    <w:rsid w:val="00716B3F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0412"/>
    <w:rsid w:val="00773EEE"/>
    <w:rsid w:val="00781506"/>
    <w:rsid w:val="00783EFF"/>
    <w:rsid w:val="007922C7"/>
    <w:rsid w:val="0079487F"/>
    <w:rsid w:val="007A26CF"/>
    <w:rsid w:val="007A6CFF"/>
    <w:rsid w:val="007B7A4F"/>
    <w:rsid w:val="007C0418"/>
    <w:rsid w:val="007C203D"/>
    <w:rsid w:val="007C3796"/>
    <w:rsid w:val="007C3DED"/>
    <w:rsid w:val="007C48E6"/>
    <w:rsid w:val="007C71A7"/>
    <w:rsid w:val="007D6E3E"/>
    <w:rsid w:val="007E1634"/>
    <w:rsid w:val="007E1A11"/>
    <w:rsid w:val="007E7C5D"/>
    <w:rsid w:val="007F3DF7"/>
    <w:rsid w:val="007F48EB"/>
    <w:rsid w:val="007F54A9"/>
    <w:rsid w:val="008008C3"/>
    <w:rsid w:val="00811010"/>
    <w:rsid w:val="00812BBD"/>
    <w:rsid w:val="00812C24"/>
    <w:rsid w:val="0081594D"/>
    <w:rsid w:val="00821333"/>
    <w:rsid w:val="008213C1"/>
    <w:rsid w:val="00825A65"/>
    <w:rsid w:val="008268E3"/>
    <w:rsid w:val="00835636"/>
    <w:rsid w:val="00836FF0"/>
    <w:rsid w:val="00851F7D"/>
    <w:rsid w:val="0085746B"/>
    <w:rsid w:val="00857E76"/>
    <w:rsid w:val="008610BC"/>
    <w:rsid w:val="008619E3"/>
    <w:rsid w:val="00862BCC"/>
    <w:rsid w:val="00865710"/>
    <w:rsid w:val="00880D8E"/>
    <w:rsid w:val="0088782E"/>
    <w:rsid w:val="008905FE"/>
    <w:rsid w:val="00890E5D"/>
    <w:rsid w:val="00896DC3"/>
    <w:rsid w:val="008A0A6B"/>
    <w:rsid w:val="008A1FE5"/>
    <w:rsid w:val="008A3066"/>
    <w:rsid w:val="008A6FD9"/>
    <w:rsid w:val="008B164D"/>
    <w:rsid w:val="008B5417"/>
    <w:rsid w:val="008C09D6"/>
    <w:rsid w:val="008C1B7B"/>
    <w:rsid w:val="008C6C6E"/>
    <w:rsid w:val="008C70D0"/>
    <w:rsid w:val="008C7CBE"/>
    <w:rsid w:val="008D2021"/>
    <w:rsid w:val="008D3391"/>
    <w:rsid w:val="008D3419"/>
    <w:rsid w:val="008D4661"/>
    <w:rsid w:val="008E2BAB"/>
    <w:rsid w:val="008E42B5"/>
    <w:rsid w:val="008E7C82"/>
    <w:rsid w:val="008F0FEF"/>
    <w:rsid w:val="008F375B"/>
    <w:rsid w:val="008F57DB"/>
    <w:rsid w:val="0090317F"/>
    <w:rsid w:val="0090394E"/>
    <w:rsid w:val="009055C2"/>
    <w:rsid w:val="00912A09"/>
    <w:rsid w:val="00915FD5"/>
    <w:rsid w:val="00916781"/>
    <w:rsid w:val="00916C52"/>
    <w:rsid w:val="00916E5A"/>
    <w:rsid w:val="0091792F"/>
    <w:rsid w:val="00925E67"/>
    <w:rsid w:val="00926418"/>
    <w:rsid w:val="00927051"/>
    <w:rsid w:val="0093284F"/>
    <w:rsid w:val="00936D4F"/>
    <w:rsid w:val="00937135"/>
    <w:rsid w:val="00937F8C"/>
    <w:rsid w:val="0094141C"/>
    <w:rsid w:val="00943E85"/>
    <w:rsid w:val="009503CD"/>
    <w:rsid w:val="009525D4"/>
    <w:rsid w:val="00952F6C"/>
    <w:rsid w:val="00957CDB"/>
    <w:rsid w:val="00962164"/>
    <w:rsid w:val="0096729C"/>
    <w:rsid w:val="00970098"/>
    <w:rsid w:val="0097172A"/>
    <w:rsid w:val="00973D3E"/>
    <w:rsid w:val="009756EC"/>
    <w:rsid w:val="009806B5"/>
    <w:rsid w:val="00981C22"/>
    <w:rsid w:val="0098341F"/>
    <w:rsid w:val="00991781"/>
    <w:rsid w:val="00992AA1"/>
    <w:rsid w:val="00992E34"/>
    <w:rsid w:val="00994053"/>
    <w:rsid w:val="009969F3"/>
    <w:rsid w:val="009A1632"/>
    <w:rsid w:val="009B3496"/>
    <w:rsid w:val="009B421D"/>
    <w:rsid w:val="009C396E"/>
    <w:rsid w:val="009C5A09"/>
    <w:rsid w:val="009D1675"/>
    <w:rsid w:val="009D2EBF"/>
    <w:rsid w:val="009D5C58"/>
    <w:rsid w:val="009D6C08"/>
    <w:rsid w:val="009E4BD3"/>
    <w:rsid w:val="009E6C9E"/>
    <w:rsid w:val="009E6DE5"/>
    <w:rsid w:val="009E751C"/>
    <w:rsid w:val="009E7C0B"/>
    <w:rsid w:val="009F0854"/>
    <w:rsid w:val="009F2900"/>
    <w:rsid w:val="009F51B5"/>
    <w:rsid w:val="009F5727"/>
    <w:rsid w:val="009F7378"/>
    <w:rsid w:val="009F7AD2"/>
    <w:rsid w:val="00A04AF5"/>
    <w:rsid w:val="00A053CB"/>
    <w:rsid w:val="00A10336"/>
    <w:rsid w:val="00A10CF0"/>
    <w:rsid w:val="00A161E7"/>
    <w:rsid w:val="00A22C34"/>
    <w:rsid w:val="00A25C1A"/>
    <w:rsid w:val="00A35342"/>
    <w:rsid w:val="00A36476"/>
    <w:rsid w:val="00A40F62"/>
    <w:rsid w:val="00A41EB2"/>
    <w:rsid w:val="00A4288D"/>
    <w:rsid w:val="00A44D41"/>
    <w:rsid w:val="00A44F7E"/>
    <w:rsid w:val="00A503D5"/>
    <w:rsid w:val="00A5257B"/>
    <w:rsid w:val="00A52A4B"/>
    <w:rsid w:val="00A541F4"/>
    <w:rsid w:val="00A6385E"/>
    <w:rsid w:val="00A64BE1"/>
    <w:rsid w:val="00A65D37"/>
    <w:rsid w:val="00A66D1C"/>
    <w:rsid w:val="00A7173B"/>
    <w:rsid w:val="00A71C5E"/>
    <w:rsid w:val="00A7390F"/>
    <w:rsid w:val="00A73F0F"/>
    <w:rsid w:val="00A761BE"/>
    <w:rsid w:val="00A77A7D"/>
    <w:rsid w:val="00A8048A"/>
    <w:rsid w:val="00A82091"/>
    <w:rsid w:val="00A847F3"/>
    <w:rsid w:val="00A86429"/>
    <w:rsid w:val="00A91413"/>
    <w:rsid w:val="00A94AD6"/>
    <w:rsid w:val="00AA1883"/>
    <w:rsid w:val="00AA697F"/>
    <w:rsid w:val="00AA6B7A"/>
    <w:rsid w:val="00AA712F"/>
    <w:rsid w:val="00AB0103"/>
    <w:rsid w:val="00AB09B5"/>
    <w:rsid w:val="00AB4D1F"/>
    <w:rsid w:val="00AC027B"/>
    <w:rsid w:val="00AC11B2"/>
    <w:rsid w:val="00AC3D8A"/>
    <w:rsid w:val="00AD0450"/>
    <w:rsid w:val="00AD1D0E"/>
    <w:rsid w:val="00AD4380"/>
    <w:rsid w:val="00AD5C48"/>
    <w:rsid w:val="00AE22A0"/>
    <w:rsid w:val="00AE38DF"/>
    <w:rsid w:val="00AE57FA"/>
    <w:rsid w:val="00AF7DA1"/>
    <w:rsid w:val="00B033A7"/>
    <w:rsid w:val="00B04322"/>
    <w:rsid w:val="00B072F2"/>
    <w:rsid w:val="00B1300A"/>
    <w:rsid w:val="00B137DE"/>
    <w:rsid w:val="00B14B82"/>
    <w:rsid w:val="00B150B5"/>
    <w:rsid w:val="00B264BA"/>
    <w:rsid w:val="00B27ADD"/>
    <w:rsid w:val="00B3066C"/>
    <w:rsid w:val="00B4084A"/>
    <w:rsid w:val="00B44148"/>
    <w:rsid w:val="00B47813"/>
    <w:rsid w:val="00B537B8"/>
    <w:rsid w:val="00B55F8E"/>
    <w:rsid w:val="00B60413"/>
    <w:rsid w:val="00B6374B"/>
    <w:rsid w:val="00B65ACB"/>
    <w:rsid w:val="00B66BB6"/>
    <w:rsid w:val="00B70E97"/>
    <w:rsid w:val="00B71501"/>
    <w:rsid w:val="00B72173"/>
    <w:rsid w:val="00B739F1"/>
    <w:rsid w:val="00B75471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3DE9"/>
    <w:rsid w:val="00BA6087"/>
    <w:rsid w:val="00BA7B6C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4C95"/>
    <w:rsid w:val="00BF7156"/>
    <w:rsid w:val="00BF7748"/>
    <w:rsid w:val="00C00832"/>
    <w:rsid w:val="00C018C1"/>
    <w:rsid w:val="00C019FD"/>
    <w:rsid w:val="00C0213A"/>
    <w:rsid w:val="00C1010F"/>
    <w:rsid w:val="00C13A8F"/>
    <w:rsid w:val="00C22756"/>
    <w:rsid w:val="00C26879"/>
    <w:rsid w:val="00C2736D"/>
    <w:rsid w:val="00C3000D"/>
    <w:rsid w:val="00C30F4D"/>
    <w:rsid w:val="00C34953"/>
    <w:rsid w:val="00C34DF2"/>
    <w:rsid w:val="00C36BCC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75D6"/>
    <w:rsid w:val="00C67D90"/>
    <w:rsid w:val="00C67EA1"/>
    <w:rsid w:val="00C734B9"/>
    <w:rsid w:val="00C74CEE"/>
    <w:rsid w:val="00C75AC5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14"/>
    <w:rsid w:val="00C97E22"/>
    <w:rsid w:val="00CA227A"/>
    <w:rsid w:val="00CA5233"/>
    <w:rsid w:val="00CB6D72"/>
    <w:rsid w:val="00CB6F71"/>
    <w:rsid w:val="00CD2F09"/>
    <w:rsid w:val="00CD67C5"/>
    <w:rsid w:val="00CE364C"/>
    <w:rsid w:val="00CE60F0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87A"/>
    <w:rsid w:val="00D27B1C"/>
    <w:rsid w:val="00D27F9B"/>
    <w:rsid w:val="00D33347"/>
    <w:rsid w:val="00D4009A"/>
    <w:rsid w:val="00D402BA"/>
    <w:rsid w:val="00D41AD1"/>
    <w:rsid w:val="00D47282"/>
    <w:rsid w:val="00D526BE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2DAE"/>
    <w:rsid w:val="00DA430B"/>
    <w:rsid w:val="00DA46EB"/>
    <w:rsid w:val="00DA4C2B"/>
    <w:rsid w:val="00DA5141"/>
    <w:rsid w:val="00DB022B"/>
    <w:rsid w:val="00DB0250"/>
    <w:rsid w:val="00DB5069"/>
    <w:rsid w:val="00DB7B42"/>
    <w:rsid w:val="00DC68AD"/>
    <w:rsid w:val="00DD121F"/>
    <w:rsid w:val="00DD15F0"/>
    <w:rsid w:val="00DD4005"/>
    <w:rsid w:val="00DD41D9"/>
    <w:rsid w:val="00DD6439"/>
    <w:rsid w:val="00DD77E6"/>
    <w:rsid w:val="00DE096C"/>
    <w:rsid w:val="00DE1220"/>
    <w:rsid w:val="00DF669C"/>
    <w:rsid w:val="00E000B0"/>
    <w:rsid w:val="00E00992"/>
    <w:rsid w:val="00E02470"/>
    <w:rsid w:val="00E10895"/>
    <w:rsid w:val="00E170DC"/>
    <w:rsid w:val="00E24D03"/>
    <w:rsid w:val="00E30AF2"/>
    <w:rsid w:val="00E30C39"/>
    <w:rsid w:val="00E33C8C"/>
    <w:rsid w:val="00E35734"/>
    <w:rsid w:val="00E51AE3"/>
    <w:rsid w:val="00E529E0"/>
    <w:rsid w:val="00E534FD"/>
    <w:rsid w:val="00E53DC7"/>
    <w:rsid w:val="00E602F6"/>
    <w:rsid w:val="00E6066B"/>
    <w:rsid w:val="00E63649"/>
    <w:rsid w:val="00E64775"/>
    <w:rsid w:val="00E64F92"/>
    <w:rsid w:val="00E6500D"/>
    <w:rsid w:val="00E6682B"/>
    <w:rsid w:val="00E77655"/>
    <w:rsid w:val="00E77D11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DC1"/>
    <w:rsid w:val="00EB4A20"/>
    <w:rsid w:val="00EC140F"/>
    <w:rsid w:val="00EC593E"/>
    <w:rsid w:val="00ED0423"/>
    <w:rsid w:val="00ED4BA4"/>
    <w:rsid w:val="00EE00D4"/>
    <w:rsid w:val="00EE0B59"/>
    <w:rsid w:val="00EE23E3"/>
    <w:rsid w:val="00EE3570"/>
    <w:rsid w:val="00EE569D"/>
    <w:rsid w:val="00EF0CAC"/>
    <w:rsid w:val="00EF5A24"/>
    <w:rsid w:val="00EF6BD0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904F3"/>
    <w:rsid w:val="00F91CFE"/>
    <w:rsid w:val="00F95CFA"/>
    <w:rsid w:val="00F97862"/>
    <w:rsid w:val="00FA2B42"/>
    <w:rsid w:val="00FA52FC"/>
    <w:rsid w:val="00FA687D"/>
    <w:rsid w:val="00FC12A6"/>
    <w:rsid w:val="00FC1BE4"/>
    <w:rsid w:val="00FC1D1B"/>
    <w:rsid w:val="00FC3CF8"/>
    <w:rsid w:val="00FC4E02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D5027"/>
  <w15:docId w15:val="{02FFA2EE-C7D6-4E6E-BC8D-4D220848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Titolo1">
    <w:name w:val="heading 1"/>
    <w:basedOn w:val="Normale"/>
    <w:next w:val="Titolo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Titolo2">
    <w:name w:val="heading 2"/>
    <w:basedOn w:val="Normale"/>
    <w:next w:val="Normale"/>
    <w:qFormat/>
    <w:locked/>
    <w:rsid w:val="00A94AD6"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Titolo3">
    <w:name w:val="heading 3"/>
    <w:basedOn w:val="Normale"/>
    <w:next w:val="Normale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itolo4">
    <w:name w:val="heading 4"/>
    <w:basedOn w:val="Normale"/>
    <w:next w:val="Normale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Nessunelenco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e"/>
    <w:semiHidden/>
    <w:locked/>
    <w:rsid w:val="00A94AD6"/>
    <w:rPr>
      <w:rFonts w:ascii="Tahoma" w:hAnsi="Tahoma" w:cs="Courier New"/>
      <w:sz w:val="16"/>
      <w:szCs w:val="16"/>
    </w:rPr>
  </w:style>
  <w:style w:type="paragraph" w:styleId="Intestazione">
    <w:name w:val="head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Pidipagina">
    <w:name w:val="footer"/>
    <w:basedOn w:val="Normale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essunelenco"/>
    <w:semiHidden/>
    <w:locked/>
    <w:rsid w:val="009503CD"/>
    <w:pPr>
      <w:numPr>
        <w:numId w:val="16"/>
      </w:numPr>
    </w:pPr>
  </w:style>
  <w:style w:type="character" w:styleId="Collegamentoipertestuale">
    <w:name w:val="Hyperlink"/>
    <w:basedOn w:val="Carpredefinitoparagrafo"/>
    <w:semiHidden/>
    <w:locked/>
    <w:rsid w:val="00A4288D"/>
    <w:rPr>
      <w:color w:val="0000FF"/>
      <w:u w:val="single"/>
    </w:rPr>
  </w:style>
  <w:style w:type="paragraph" w:styleId="Formuladiapertura">
    <w:name w:val="Salutation"/>
    <w:basedOn w:val="Normale"/>
    <w:next w:val="Normale"/>
    <w:semiHidden/>
    <w:locked/>
    <w:rsid w:val="009503CD"/>
  </w:style>
  <w:style w:type="paragraph" w:customStyle="1" w:styleId="Table">
    <w:name w:val="Table"/>
    <w:basedOn w:val="Normale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ale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ArticoloSezione">
    <w:name w:val="Outline List 3"/>
    <w:basedOn w:val="Nessunelenco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Puntoelenco">
    <w:name w:val="List Bullet"/>
    <w:basedOn w:val="Normale"/>
    <w:semiHidden/>
    <w:locked/>
    <w:rsid w:val="009503CD"/>
    <w:pPr>
      <w:numPr>
        <w:numId w:val="5"/>
      </w:numPr>
    </w:pPr>
  </w:style>
  <w:style w:type="table" w:styleId="Grigliatabella">
    <w:name w:val="Table Grid"/>
    <w:basedOn w:val="Tabellanormale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locked/>
    <w:rsid w:val="00F81FEA"/>
  </w:style>
  <w:style w:type="paragraph" w:styleId="Puntoelenco2">
    <w:name w:val="List Bullet 2"/>
    <w:basedOn w:val="Normale"/>
    <w:semiHidden/>
    <w:locked/>
    <w:rsid w:val="009503CD"/>
    <w:pPr>
      <w:numPr>
        <w:numId w:val="6"/>
      </w:numPr>
    </w:pPr>
  </w:style>
  <w:style w:type="paragraph" w:styleId="Puntoelenco3">
    <w:name w:val="List Bullet 3"/>
    <w:basedOn w:val="Normale"/>
    <w:semiHidden/>
    <w:locked/>
    <w:rsid w:val="009503CD"/>
    <w:pPr>
      <w:numPr>
        <w:numId w:val="7"/>
      </w:numPr>
    </w:pPr>
  </w:style>
  <w:style w:type="paragraph" w:styleId="Puntoelenco4">
    <w:name w:val="List Bullet 4"/>
    <w:basedOn w:val="Normale"/>
    <w:semiHidden/>
    <w:locked/>
    <w:rsid w:val="009503CD"/>
    <w:pPr>
      <w:numPr>
        <w:numId w:val="8"/>
      </w:numPr>
    </w:pPr>
  </w:style>
  <w:style w:type="paragraph" w:styleId="Puntoelenco5">
    <w:name w:val="List Bullet 5"/>
    <w:basedOn w:val="Normale"/>
    <w:semiHidden/>
    <w:locked/>
    <w:rsid w:val="009503CD"/>
    <w:pPr>
      <w:numPr>
        <w:numId w:val="9"/>
      </w:numPr>
    </w:pPr>
  </w:style>
  <w:style w:type="character" w:styleId="Collegamentovisitato">
    <w:name w:val="FollowedHyperlink"/>
    <w:basedOn w:val="Carpredefinitoparagrafo"/>
    <w:semiHidden/>
    <w:locked/>
    <w:rsid w:val="009503CD"/>
    <w:rPr>
      <w:color w:val="800080"/>
      <w:u w:val="single"/>
    </w:rPr>
  </w:style>
  <w:style w:type="paragraph" w:styleId="Testodelblocco">
    <w:name w:val="Block Text"/>
    <w:basedOn w:val="Normale"/>
    <w:semiHidden/>
    <w:locked/>
    <w:rsid w:val="009503CD"/>
    <w:pPr>
      <w:spacing w:after="120"/>
      <w:ind w:left="1440" w:right="1440"/>
    </w:pPr>
  </w:style>
  <w:style w:type="paragraph" w:styleId="Data">
    <w:name w:val="Date"/>
    <w:basedOn w:val="Normale"/>
    <w:next w:val="Normale"/>
    <w:semiHidden/>
    <w:locked/>
    <w:rsid w:val="009503CD"/>
  </w:style>
  <w:style w:type="paragraph" w:styleId="Firmadipostaelettronica">
    <w:name w:val="E-mail Signature"/>
    <w:basedOn w:val="Normale"/>
    <w:semiHidden/>
    <w:locked/>
    <w:rsid w:val="009503CD"/>
  </w:style>
  <w:style w:type="paragraph" w:styleId="Intestazionenota">
    <w:name w:val="Note Heading"/>
    <w:basedOn w:val="Normale"/>
    <w:next w:val="Normale"/>
    <w:semiHidden/>
    <w:locked/>
    <w:rsid w:val="009503CD"/>
  </w:style>
  <w:style w:type="paragraph" w:styleId="Formuladichiusura">
    <w:name w:val="Closing"/>
    <w:basedOn w:val="Normale"/>
    <w:semiHidden/>
    <w:locked/>
    <w:rsid w:val="009503CD"/>
    <w:pPr>
      <w:ind w:left="4252"/>
    </w:pPr>
  </w:style>
  <w:style w:type="paragraph" w:styleId="IndirizzoHTML">
    <w:name w:val="HTML Address"/>
    <w:basedOn w:val="Normale"/>
    <w:semiHidden/>
    <w:locked/>
    <w:rsid w:val="009503CD"/>
    <w:rPr>
      <w:i/>
      <w:iCs/>
    </w:rPr>
  </w:style>
  <w:style w:type="character" w:styleId="AcronimoHTML">
    <w:name w:val="HTML Acronym"/>
    <w:basedOn w:val="Carpredefinitoparagrafo"/>
    <w:semiHidden/>
    <w:locked/>
    <w:rsid w:val="009503CD"/>
  </w:style>
  <w:style w:type="character" w:styleId="EsempioHTML">
    <w:name w:val="HTML Sample"/>
    <w:basedOn w:val="Carpredefinitoparagrafo"/>
    <w:semiHidden/>
    <w:locked/>
    <w:rsid w:val="009503CD"/>
    <w:rPr>
      <w:rFonts w:ascii="Courier New" w:hAnsi="Courier New" w:cs="Courier New"/>
    </w:rPr>
  </w:style>
  <w:style w:type="character" w:styleId="CodiceHTML">
    <w:name w:val="HTML Code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locked/>
    <w:rsid w:val="009503CD"/>
    <w:rPr>
      <w:i/>
      <w:iCs/>
    </w:rPr>
  </w:style>
  <w:style w:type="character" w:styleId="MacchinadascrivereHTML">
    <w:name w:val="HTML Typewriter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TastieraHTML">
    <w:name w:val="HTML Keyboard"/>
    <w:basedOn w:val="Carpredefinitoparagrafo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locked/>
    <w:rsid w:val="009503CD"/>
    <w:rPr>
      <w:i/>
      <w:iCs/>
    </w:rPr>
  </w:style>
  <w:style w:type="paragraph" w:styleId="PreformattatoHTML">
    <w:name w:val="HTML Preformatted"/>
    <w:basedOn w:val="Normale"/>
    <w:semiHidden/>
    <w:locked/>
    <w:rsid w:val="009503CD"/>
    <w:rPr>
      <w:rFonts w:ascii="Courier New" w:hAnsi="Courier New" w:cs="Courier New"/>
      <w:sz w:val="20"/>
    </w:rPr>
  </w:style>
  <w:style w:type="character" w:styleId="CitazioneHTML">
    <w:name w:val="HTML Cite"/>
    <w:basedOn w:val="Carpredefinitoparagrafo"/>
    <w:semiHidden/>
    <w:locked/>
    <w:rsid w:val="009503CD"/>
    <w:rPr>
      <w:i/>
      <w:iCs/>
    </w:rPr>
  </w:style>
  <w:style w:type="paragraph" w:styleId="Elenco">
    <w:name w:val="List"/>
    <w:basedOn w:val="Normale"/>
    <w:semiHidden/>
    <w:locked/>
    <w:rsid w:val="009503CD"/>
    <w:pPr>
      <w:ind w:left="283" w:hanging="283"/>
    </w:pPr>
  </w:style>
  <w:style w:type="paragraph" w:styleId="Elenco2">
    <w:name w:val="List 2"/>
    <w:basedOn w:val="Normale"/>
    <w:semiHidden/>
    <w:locked/>
    <w:rsid w:val="009503CD"/>
    <w:pPr>
      <w:ind w:left="566" w:hanging="283"/>
    </w:pPr>
  </w:style>
  <w:style w:type="paragraph" w:styleId="Elenco3">
    <w:name w:val="List 3"/>
    <w:basedOn w:val="Normale"/>
    <w:semiHidden/>
    <w:locked/>
    <w:rsid w:val="009503CD"/>
    <w:pPr>
      <w:ind w:left="849" w:hanging="283"/>
    </w:pPr>
  </w:style>
  <w:style w:type="paragraph" w:styleId="Elenco4">
    <w:name w:val="List 4"/>
    <w:basedOn w:val="Normale"/>
    <w:semiHidden/>
    <w:locked/>
    <w:rsid w:val="009503CD"/>
    <w:pPr>
      <w:ind w:left="1132" w:hanging="283"/>
    </w:pPr>
  </w:style>
  <w:style w:type="paragraph" w:styleId="Elenco5">
    <w:name w:val="List 5"/>
    <w:basedOn w:val="Normale"/>
    <w:semiHidden/>
    <w:locked/>
    <w:rsid w:val="009503CD"/>
    <w:pPr>
      <w:ind w:left="1415" w:hanging="283"/>
    </w:pPr>
  </w:style>
  <w:style w:type="paragraph" w:styleId="Elencocontinua">
    <w:name w:val="List Continue"/>
    <w:basedOn w:val="Normale"/>
    <w:semiHidden/>
    <w:locked/>
    <w:rsid w:val="009503CD"/>
    <w:pPr>
      <w:spacing w:after="120"/>
      <w:ind w:left="283"/>
    </w:pPr>
  </w:style>
  <w:style w:type="paragraph" w:styleId="Elencocontinua2">
    <w:name w:val="List Continue 2"/>
    <w:basedOn w:val="Normale"/>
    <w:semiHidden/>
    <w:locked/>
    <w:rsid w:val="009503CD"/>
    <w:pPr>
      <w:spacing w:after="120"/>
      <w:ind w:left="566"/>
    </w:pPr>
  </w:style>
  <w:style w:type="paragraph" w:styleId="Elencocontinua3">
    <w:name w:val="List Continue 3"/>
    <w:basedOn w:val="Normale"/>
    <w:semiHidden/>
    <w:locked/>
    <w:rsid w:val="009503CD"/>
    <w:pPr>
      <w:spacing w:after="120"/>
      <w:ind w:left="849"/>
    </w:pPr>
  </w:style>
  <w:style w:type="paragraph" w:styleId="Elencocontinua4">
    <w:name w:val="List Continue 4"/>
    <w:basedOn w:val="Normale"/>
    <w:semiHidden/>
    <w:locked/>
    <w:rsid w:val="009503CD"/>
    <w:pPr>
      <w:spacing w:after="120"/>
      <w:ind w:left="1132"/>
    </w:pPr>
  </w:style>
  <w:style w:type="paragraph" w:styleId="Elencocontinua5">
    <w:name w:val="List Continue 5"/>
    <w:basedOn w:val="Normale"/>
    <w:semiHidden/>
    <w:locked/>
    <w:rsid w:val="009503CD"/>
    <w:pPr>
      <w:spacing w:after="120"/>
      <w:ind w:left="1415"/>
    </w:pPr>
  </w:style>
  <w:style w:type="paragraph" w:styleId="Numeroelenco">
    <w:name w:val="List Number"/>
    <w:basedOn w:val="Normale"/>
    <w:semiHidden/>
    <w:locked/>
    <w:rsid w:val="009503CD"/>
    <w:pPr>
      <w:numPr>
        <w:numId w:val="10"/>
      </w:numPr>
    </w:pPr>
  </w:style>
  <w:style w:type="paragraph" w:styleId="Numeroelenco2">
    <w:name w:val="List Number 2"/>
    <w:basedOn w:val="Normale"/>
    <w:semiHidden/>
    <w:locked/>
    <w:rsid w:val="009503CD"/>
    <w:pPr>
      <w:numPr>
        <w:numId w:val="11"/>
      </w:numPr>
    </w:pPr>
  </w:style>
  <w:style w:type="paragraph" w:styleId="Numeroelenco3">
    <w:name w:val="List Number 3"/>
    <w:basedOn w:val="Normale"/>
    <w:semiHidden/>
    <w:locked/>
    <w:rsid w:val="009503CD"/>
    <w:pPr>
      <w:numPr>
        <w:numId w:val="12"/>
      </w:numPr>
    </w:pPr>
  </w:style>
  <w:style w:type="paragraph" w:styleId="Numeroelenco4">
    <w:name w:val="List Number 4"/>
    <w:basedOn w:val="Normale"/>
    <w:semiHidden/>
    <w:locked/>
    <w:rsid w:val="009503CD"/>
    <w:pPr>
      <w:numPr>
        <w:numId w:val="13"/>
      </w:numPr>
    </w:pPr>
  </w:style>
  <w:style w:type="paragraph" w:styleId="Numeroelenco5">
    <w:name w:val="List Number 5"/>
    <w:basedOn w:val="Normale"/>
    <w:semiHidden/>
    <w:locked/>
    <w:rsid w:val="009503CD"/>
    <w:pPr>
      <w:numPr>
        <w:numId w:val="14"/>
      </w:numPr>
    </w:pPr>
  </w:style>
  <w:style w:type="paragraph" w:styleId="Intestazionemessaggio">
    <w:name w:val="Message Header"/>
    <w:basedOn w:val="Normale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Testonormale">
    <w:name w:val="Plain Text"/>
    <w:basedOn w:val="Normale"/>
    <w:semiHidden/>
    <w:locked/>
    <w:rsid w:val="009503CD"/>
    <w:rPr>
      <w:rFonts w:ascii="Courier New" w:hAnsi="Courier New" w:cs="Courier New"/>
      <w:sz w:val="20"/>
    </w:rPr>
  </w:style>
  <w:style w:type="paragraph" w:styleId="NormaleWeb">
    <w:name w:val="Normal (Web)"/>
    <w:basedOn w:val="Normale"/>
    <w:semiHidden/>
    <w:locked/>
    <w:rsid w:val="009503CD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locked/>
    <w:rsid w:val="009503CD"/>
    <w:pPr>
      <w:ind w:left="708"/>
    </w:pPr>
  </w:style>
  <w:style w:type="table" w:styleId="Tabellaeffetti3D1">
    <w:name w:val="Table 3D effects 1"/>
    <w:basedOn w:val="Tabellanormale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1">
    <w:name w:val="Table Simple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elegante">
    <w:name w:val="Table Elegant"/>
    <w:basedOn w:val="Tabellanormale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gliatabella1">
    <w:name w:val="Table Grid 1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ombreggiatura1">
    <w:name w:val="Table Subtle 1"/>
    <w:basedOn w:val="Tabellanormale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locked/>
    <w:rsid w:val="009503CD"/>
    <w:pPr>
      <w:spacing w:after="120"/>
    </w:pPr>
  </w:style>
  <w:style w:type="paragraph" w:styleId="Corpodeltesto2">
    <w:name w:val="Body Text 2"/>
    <w:basedOn w:val="Normale"/>
    <w:semiHidden/>
    <w:locked/>
    <w:rsid w:val="009503CD"/>
    <w:pPr>
      <w:spacing w:after="120" w:line="480" w:lineRule="auto"/>
    </w:pPr>
  </w:style>
  <w:style w:type="paragraph" w:styleId="Corpodeltesto3">
    <w:name w:val="Body Text 3"/>
    <w:basedOn w:val="Normale"/>
    <w:semiHidden/>
    <w:locked/>
    <w:rsid w:val="009503CD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semiHidden/>
    <w:locked/>
    <w:rsid w:val="009503C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locked/>
    <w:rsid w:val="009503CD"/>
    <w:pPr>
      <w:ind w:firstLine="210"/>
    </w:pPr>
  </w:style>
  <w:style w:type="paragraph" w:styleId="Rientrocorpodeltesto">
    <w:name w:val="Body Text Indent"/>
    <w:basedOn w:val="Normale"/>
    <w:semiHidden/>
    <w:locked/>
    <w:rsid w:val="009503CD"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locked/>
    <w:rsid w:val="009503CD"/>
    <w:pPr>
      <w:ind w:firstLine="210"/>
    </w:pPr>
  </w:style>
  <w:style w:type="paragraph" w:styleId="Indirizzomittente">
    <w:name w:val="envelope return"/>
    <w:basedOn w:val="Normale"/>
    <w:semiHidden/>
    <w:locked/>
    <w:rsid w:val="009503CD"/>
    <w:rPr>
      <w:rFonts w:ascii="Arial" w:hAnsi="Arial" w:cs="Arial"/>
      <w:sz w:val="20"/>
    </w:rPr>
  </w:style>
  <w:style w:type="paragraph" w:styleId="Indirizzodestinatario">
    <w:name w:val="envelope address"/>
    <w:basedOn w:val="Normale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Firma">
    <w:name w:val="Signature"/>
    <w:basedOn w:val="Normale"/>
    <w:semiHidden/>
    <w:locked/>
    <w:rsid w:val="009503CD"/>
    <w:pPr>
      <w:ind w:left="4252"/>
    </w:pPr>
  </w:style>
  <w:style w:type="character" w:styleId="Numeroriga">
    <w:name w:val="line number"/>
    <w:basedOn w:val="Carpredefinitoparagrafo"/>
    <w:semiHidden/>
    <w:locked/>
    <w:rsid w:val="009503CD"/>
  </w:style>
  <w:style w:type="character" w:customStyle="1" w:styleId="41Continoustext11ptboldZchn">
    <w:name w:val="4.1 Continous text 11pt bold Zchn"/>
    <w:basedOn w:val="Carpredefinitoparagrafo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Carpredefinitoparagrafo"/>
    <w:link w:val="40Continoustext11pt"/>
    <w:rsid w:val="00C34953"/>
    <w:rPr>
      <w:rFonts w:ascii="CorpoA" w:hAnsi="CorpoA"/>
      <w:sz w:val="22"/>
    </w:rPr>
  </w:style>
  <w:style w:type="paragraph" w:styleId="Indicedellefigure">
    <w:name w:val="table of figures"/>
    <w:basedOn w:val="Normale"/>
    <w:next w:val="Normale"/>
    <w:semiHidden/>
    <w:locked/>
    <w:rsid w:val="009503CD"/>
  </w:style>
  <w:style w:type="paragraph" w:styleId="Mappadocumento">
    <w:name w:val="Document Map"/>
    <w:basedOn w:val="Normale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stonotadichiusura">
    <w:name w:val="endnote text"/>
    <w:basedOn w:val="Normale"/>
    <w:semiHidden/>
    <w:locked/>
    <w:rsid w:val="009503CD"/>
    <w:rPr>
      <w:sz w:val="20"/>
    </w:rPr>
  </w:style>
  <w:style w:type="character" w:styleId="Rimandonotadichiusura">
    <w:name w:val="endnote reference"/>
    <w:basedOn w:val="Carpredefinitoparagrafo"/>
    <w:semiHidden/>
    <w:locked/>
    <w:rsid w:val="009503CD"/>
    <w:rPr>
      <w:vertAlign w:val="superscript"/>
    </w:rPr>
  </w:style>
  <w:style w:type="paragraph" w:styleId="Testonotaapidipagina">
    <w:name w:val="footnote text"/>
    <w:basedOn w:val="Normale"/>
    <w:semiHidden/>
    <w:locked/>
    <w:rsid w:val="009503CD"/>
    <w:rPr>
      <w:sz w:val="20"/>
    </w:rPr>
  </w:style>
  <w:style w:type="character" w:styleId="Rimandonotaapidipagina">
    <w:name w:val="footnote reference"/>
    <w:basedOn w:val="Carpredefinitoparagrafo"/>
    <w:semiHidden/>
    <w:locked/>
    <w:rsid w:val="009503CD"/>
    <w:rPr>
      <w:vertAlign w:val="superscript"/>
    </w:rPr>
  </w:style>
  <w:style w:type="paragraph" w:styleId="Indice1">
    <w:name w:val="index 1"/>
    <w:basedOn w:val="Normale"/>
    <w:next w:val="Normale"/>
    <w:autoRedefine/>
    <w:semiHidden/>
    <w:locked/>
    <w:rsid w:val="009503CD"/>
    <w:pPr>
      <w:ind w:left="260" w:hanging="260"/>
    </w:pPr>
  </w:style>
  <w:style w:type="paragraph" w:styleId="Indice2">
    <w:name w:val="index 2"/>
    <w:basedOn w:val="Normale"/>
    <w:next w:val="Normale"/>
    <w:autoRedefine/>
    <w:semiHidden/>
    <w:locked/>
    <w:rsid w:val="009503CD"/>
    <w:pPr>
      <w:ind w:left="520" w:hanging="260"/>
    </w:pPr>
  </w:style>
  <w:style w:type="paragraph" w:styleId="Indice3">
    <w:name w:val="index 3"/>
    <w:basedOn w:val="Normale"/>
    <w:next w:val="Normale"/>
    <w:autoRedefine/>
    <w:semiHidden/>
    <w:locked/>
    <w:rsid w:val="009503CD"/>
    <w:pPr>
      <w:ind w:left="780" w:hanging="260"/>
    </w:pPr>
  </w:style>
  <w:style w:type="paragraph" w:styleId="Indice4">
    <w:name w:val="index 4"/>
    <w:basedOn w:val="Normale"/>
    <w:next w:val="Normale"/>
    <w:autoRedefine/>
    <w:semiHidden/>
    <w:locked/>
    <w:rsid w:val="009503CD"/>
    <w:pPr>
      <w:ind w:left="1040" w:hanging="260"/>
    </w:pPr>
  </w:style>
  <w:style w:type="paragraph" w:styleId="Indice5">
    <w:name w:val="index 5"/>
    <w:basedOn w:val="Normale"/>
    <w:next w:val="Normale"/>
    <w:autoRedefine/>
    <w:semiHidden/>
    <w:locked/>
    <w:rsid w:val="009503CD"/>
    <w:pPr>
      <w:ind w:left="1300" w:hanging="260"/>
    </w:pPr>
  </w:style>
  <w:style w:type="paragraph" w:styleId="Indice6">
    <w:name w:val="index 6"/>
    <w:basedOn w:val="Normale"/>
    <w:next w:val="Normale"/>
    <w:autoRedefine/>
    <w:semiHidden/>
    <w:locked/>
    <w:rsid w:val="009503CD"/>
    <w:pPr>
      <w:ind w:left="1560" w:hanging="260"/>
    </w:pPr>
  </w:style>
  <w:style w:type="paragraph" w:styleId="Indice7">
    <w:name w:val="index 7"/>
    <w:basedOn w:val="Normale"/>
    <w:next w:val="Normale"/>
    <w:autoRedefine/>
    <w:semiHidden/>
    <w:locked/>
    <w:rsid w:val="009503CD"/>
    <w:pPr>
      <w:ind w:left="1820" w:hanging="260"/>
    </w:pPr>
  </w:style>
  <w:style w:type="paragraph" w:styleId="Indice8">
    <w:name w:val="index 8"/>
    <w:basedOn w:val="Normale"/>
    <w:next w:val="Normale"/>
    <w:autoRedefine/>
    <w:semiHidden/>
    <w:locked/>
    <w:rsid w:val="009503CD"/>
    <w:pPr>
      <w:ind w:left="2080" w:hanging="260"/>
    </w:pPr>
  </w:style>
  <w:style w:type="paragraph" w:styleId="Indice9">
    <w:name w:val="index 9"/>
    <w:basedOn w:val="Normale"/>
    <w:next w:val="Normale"/>
    <w:autoRedefine/>
    <w:semiHidden/>
    <w:locked/>
    <w:rsid w:val="009503CD"/>
    <w:pPr>
      <w:ind w:left="2340" w:hanging="260"/>
    </w:pPr>
  </w:style>
  <w:style w:type="paragraph" w:styleId="Titoloindice">
    <w:name w:val="index heading"/>
    <w:basedOn w:val="Normale"/>
    <w:next w:val="Indice1"/>
    <w:semiHidden/>
    <w:locked/>
    <w:rsid w:val="009503CD"/>
    <w:rPr>
      <w:rFonts w:ascii="Arial" w:hAnsi="Arial" w:cs="Arial"/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9503CD"/>
    <w:rPr>
      <w:sz w:val="20"/>
    </w:rPr>
  </w:style>
  <w:style w:type="paragraph" w:styleId="Soggettocommento">
    <w:name w:val="annotation subject"/>
    <w:basedOn w:val="Testocommento"/>
    <w:next w:val="Testocommento"/>
    <w:semiHidden/>
    <w:locked/>
    <w:rsid w:val="009503C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locked/>
    <w:rsid w:val="009503CD"/>
    <w:rPr>
      <w:sz w:val="16"/>
      <w:szCs w:val="16"/>
    </w:rPr>
  </w:style>
  <w:style w:type="paragraph" w:styleId="Testomacro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Indicefonti">
    <w:name w:val="table of authorities"/>
    <w:basedOn w:val="Normale"/>
    <w:next w:val="Normale"/>
    <w:semiHidden/>
    <w:locked/>
    <w:rsid w:val="009503CD"/>
    <w:pPr>
      <w:ind w:left="260" w:hanging="260"/>
    </w:pPr>
  </w:style>
  <w:style w:type="paragraph" w:styleId="Titoloindicefonti">
    <w:name w:val="toa heading"/>
    <w:basedOn w:val="Normale"/>
    <w:next w:val="Normale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semiHidden/>
    <w:locked/>
    <w:rsid w:val="009503CD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locked/>
    <w:rsid w:val="009503CD"/>
  </w:style>
  <w:style w:type="paragraph" w:styleId="Sommario2">
    <w:name w:val="toc 2"/>
    <w:basedOn w:val="Normale"/>
    <w:next w:val="Normale"/>
    <w:autoRedefine/>
    <w:semiHidden/>
    <w:locked/>
    <w:rsid w:val="009503CD"/>
    <w:pPr>
      <w:ind w:left="260"/>
    </w:pPr>
  </w:style>
  <w:style w:type="paragraph" w:styleId="Sommario3">
    <w:name w:val="toc 3"/>
    <w:basedOn w:val="Normale"/>
    <w:next w:val="Normale"/>
    <w:autoRedefine/>
    <w:semiHidden/>
    <w:locked/>
    <w:rsid w:val="009503CD"/>
    <w:pPr>
      <w:ind w:left="520"/>
    </w:pPr>
  </w:style>
  <w:style w:type="paragraph" w:styleId="Sommario4">
    <w:name w:val="toc 4"/>
    <w:basedOn w:val="Normale"/>
    <w:next w:val="Normale"/>
    <w:autoRedefine/>
    <w:semiHidden/>
    <w:locked/>
    <w:rsid w:val="009503CD"/>
    <w:pPr>
      <w:ind w:left="780"/>
    </w:pPr>
  </w:style>
  <w:style w:type="paragraph" w:styleId="Sommario5">
    <w:name w:val="toc 5"/>
    <w:basedOn w:val="Normale"/>
    <w:next w:val="Normale"/>
    <w:autoRedefine/>
    <w:semiHidden/>
    <w:locked/>
    <w:rsid w:val="009503CD"/>
    <w:pPr>
      <w:ind w:left="1040"/>
    </w:pPr>
  </w:style>
  <w:style w:type="paragraph" w:styleId="Sommario6">
    <w:name w:val="toc 6"/>
    <w:basedOn w:val="Normale"/>
    <w:next w:val="Normale"/>
    <w:autoRedefine/>
    <w:semiHidden/>
    <w:locked/>
    <w:rsid w:val="009503CD"/>
    <w:pPr>
      <w:ind w:left="1300"/>
    </w:pPr>
  </w:style>
  <w:style w:type="paragraph" w:styleId="Sommario7">
    <w:name w:val="toc 7"/>
    <w:basedOn w:val="Normale"/>
    <w:next w:val="Normale"/>
    <w:autoRedefine/>
    <w:semiHidden/>
    <w:locked/>
    <w:rsid w:val="009503CD"/>
    <w:pPr>
      <w:ind w:left="1560"/>
    </w:pPr>
  </w:style>
  <w:style w:type="paragraph" w:styleId="Sommario8">
    <w:name w:val="toc 8"/>
    <w:basedOn w:val="Normale"/>
    <w:next w:val="Normale"/>
    <w:autoRedefine/>
    <w:semiHidden/>
    <w:locked/>
    <w:rsid w:val="009503CD"/>
    <w:pPr>
      <w:ind w:left="1820"/>
    </w:pPr>
  </w:style>
  <w:style w:type="paragraph" w:styleId="Sommario9">
    <w:name w:val="toc 9"/>
    <w:basedOn w:val="Normale"/>
    <w:next w:val="Normale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Carpredefinitoparagrafo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Carpredefinitoparagrafo"/>
    <w:link w:val="50Boilerplate"/>
    <w:rsid w:val="00C34953"/>
    <w:rPr>
      <w:rFonts w:ascii="CorpoA" w:hAnsi="CorpoA"/>
      <w:sz w:val="18"/>
    </w:rPr>
  </w:style>
  <w:style w:type="character" w:styleId="Testosegnaposto">
    <w:name w:val="Placeholder Text"/>
    <w:basedOn w:val="Carpredefinitoparagrafo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ale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  <w:style w:type="paragraph" w:styleId="Paragrafoelenco">
    <w:name w:val="List Paragraph"/>
    <w:basedOn w:val="Normale"/>
    <w:uiPriority w:val="34"/>
    <w:qFormat/>
    <w:rsid w:val="00B150B5"/>
    <w:pPr>
      <w:spacing w:after="0" w:line="240" w:lineRule="auto"/>
      <w:ind w:left="720"/>
    </w:pPr>
    <w:rPr>
      <w:rFonts w:ascii="Calibri" w:eastAsiaTheme="minorHAnsi" w:hAnsi="Calibri" w:cs="Calibri"/>
      <w:szCs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5D2"/>
    <w:rPr>
      <w:rFonts w:ascii="CorpoA" w:hAnsi="Corpo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cedes-benz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\Desktop\Daimler%20allgemein\Neue%20Templates%202015\Neu%20M&#228;rz%202017\PI_Vorlage%20Mercedes-Benz%20deutsch_30.03.2017_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 xmlns:star_td="http://www.star-group.net/schemas/transit/filters/textdata">
  <tns:showOnOpen>false</tns:showOnOpen>
  <tns:defaultPropertyEditorNamespace>Standardeigenschaften</tns:defaultPropertyEditorNamespace>
</tns:customPropertyEditor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F94CC500-1D4E-42D3-9757-87470484F05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PI_Vorlage Mercedes-Benz deutsch_30.03.2017__.dotx</Template>
  <TotalTime>0</TotalTime>
  <Pages>5</Pages>
  <Words>1401</Words>
  <Characters>8042</Characters>
  <Application>Microsoft Office Word</Application>
  <DocSecurity>0</DocSecurity>
  <PresentationFormat/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Daimler AG</Company>
  <LinksUpToDate>false</LinksUpToDate>
  <CharactersWithSpaces>9425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COM/MBC</dc:creator>
  <cp:lastModifiedBy>Odinzoff, Vadim (183)</cp:lastModifiedBy>
  <cp:revision>12</cp:revision>
  <cp:lastPrinted>2018-02-13T15:58:00Z</cp:lastPrinted>
  <dcterms:created xsi:type="dcterms:W3CDTF">2018-02-13T14:18:00Z</dcterms:created>
  <dcterms:modified xsi:type="dcterms:W3CDTF">2018-02-16T15:44:00Z</dcterms:modified>
</cp:coreProperties>
</file>