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6E0D6" w14:textId="128ADC30" w:rsidR="00CF25E1" w:rsidRPr="00CF25E1" w:rsidRDefault="00224305" w:rsidP="00DF2567">
      <w:pPr>
        <w:pStyle w:val="20Headline"/>
        <w:spacing w:line="380" w:lineRule="exact"/>
        <w:rPr>
          <w:b w:val="0"/>
          <w:kern w:val="16"/>
          <w:sz w:val="22"/>
          <w:u w:val="single"/>
        </w:rPr>
      </w:pPr>
      <w:r>
        <w:rPr>
          <w:b w:val="0"/>
          <w:kern w:val="16"/>
          <w:sz w:val="22"/>
          <w:u w:val="single"/>
        </w:rPr>
        <w:t>20 anni d</w:t>
      </w:r>
      <w:r w:rsidR="005770B4" w:rsidRPr="002C0A5E">
        <w:rPr>
          <w:b w:val="0"/>
          <w:kern w:val="16"/>
          <w:sz w:val="22"/>
          <w:u w:val="single"/>
        </w:rPr>
        <w:t>i SUV della Stella</w:t>
      </w:r>
    </w:p>
    <w:p w14:paraId="2E2C7A7C" w14:textId="3BE0FB30" w:rsidR="009B6FCC" w:rsidRPr="002C0A5E" w:rsidRDefault="007F38A3" w:rsidP="00DF2567">
      <w:pPr>
        <w:pStyle w:val="20Headline"/>
        <w:spacing w:line="380" w:lineRule="exact"/>
        <w:rPr>
          <w:b w:val="0"/>
          <w:kern w:val="16"/>
          <w:sz w:val="36"/>
          <w:szCs w:val="26"/>
        </w:rPr>
      </w:pPr>
      <w:r w:rsidRPr="002C0A5E">
        <w:rPr>
          <w:b w:val="0"/>
          <w:kern w:val="16"/>
          <w:sz w:val="36"/>
        </w:rPr>
        <w:t xml:space="preserve">Veicoli off-road per l’uso quotidiano e l’avventura </w:t>
      </w:r>
    </w:p>
    <w:p w14:paraId="7B63B4BF" w14:textId="05F05713" w:rsidR="009B6FCC" w:rsidRPr="00B6069A" w:rsidRDefault="00FD6BA9" w:rsidP="00584D61">
      <w:pPr>
        <w:pStyle w:val="20Headline"/>
        <w:spacing w:line="380" w:lineRule="exact"/>
        <w:rPr>
          <w:rFonts w:ascii="CorpoSDem" w:hAnsi="CorpoSDem"/>
          <w:b w:val="0"/>
          <w:kern w:val="16"/>
          <w:sz w:val="22"/>
          <w:szCs w:val="22"/>
        </w:rPr>
        <w:sectPr w:rsidR="009B6FCC" w:rsidRPr="00B6069A" w:rsidSect="004376CF">
          <w:headerReference w:type="default" r:id="rId8"/>
          <w:headerReference w:type="first" r:id="rId9"/>
          <w:type w:val="continuous"/>
          <w:pgSz w:w="11907" w:h="16839" w:code="9"/>
          <w:pgMar w:top="3969" w:right="3289" w:bottom="1304" w:left="1418" w:header="397" w:footer="57" w:gutter="0"/>
          <w:cols w:space="720"/>
          <w:titlePg/>
          <w:docGrid w:linePitch="354"/>
        </w:sectPr>
      </w:pPr>
      <w:r w:rsidRPr="00FD6BA9">
        <w:rPr>
          <w:kern w:val="16"/>
          <w:sz w:val="22"/>
        </w:rPr>
        <w:t xml:space="preserve">Vent'anni fa, nel 1997, debutta la prima generazione di Classe M, vera e propria icona della Stella che ha dato origine ad un nuovo segmento. Una lunga storia di successi che vede oggi protagonista il nuovo GLE, che raccoglie l'importante testimone, affiancato dall'inedita versione Coupé. Per festeggiare questo importante anniversario, Mercedes-Benz ha riunito tra le splendide vette del Monte Grappa, la grande famiglia SUV della Stella: una gamma composta da ben </w:t>
      </w:r>
      <w:r>
        <w:rPr>
          <w:kern w:val="16"/>
          <w:sz w:val="22"/>
        </w:rPr>
        <w:t>8</w:t>
      </w:r>
      <w:r w:rsidRPr="00FD6BA9">
        <w:rPr>
          <w:kern w:val="16"/>
          <w:sz w:val="22"/>
        </w:rPr>
        <w:t xml:space="preserve"> modelli, da </w:t>
      </w:r>
      <w:r>
        <w:rPr>
          <w:kern w:val="16"/>
          <w:sz w:val="22"/>
        </w:rPr>
        <w:t>1.5</w:t>
      </w:r>
      <w:r w:rsidRPr="00FD6BA9">
        <w:rPr>
          <w:kern w:val="16"/>
          <w:sz w:val="22"/>
        </w:rPr>
        <w:t xml:space="preserve"> a </w:t>
      </w:r>
      <w:r>
        <w:rPr>
          <w:kern w:val="16"/>
          <w:sz w:val="22"/>
        </w:rPr>
        <w:t>6.0</w:t>
      </w:r>
      <w:r w:rsidRPr="00FD6BA9">
        <w:rPr>
          <w:kern w:val="16"/>
          <w:sz w:val="22"/>
        </w:rPr>
        <w:t xml:space="preserve"> cc, da </w:t>
      </w:r>
      <w:r>
        <w:rPr>
          <w:kern w:val="16"/>
          <w:sz w:val="22"/>
        </w:rPr>
        <w:t>109</w:t>
      </w:r>
      <w:r w:rsidRPr="00FD6BA9">
        <w:rPr>
          <w:kern w:val="16"/>
          <w:sz w:val="22"/>
        </w:rPr>
        <w:t xml:space="preserve"> a </w:t>
      </w:r>
      <w:r>
        <w:rPr>
          <w:kern w:val="16"/>
          <w:sz w:val="22"/>
        </w:rPr>
        <w:t>630</w:t>
      </w:r>
      <w:r w:rsidRPr="00FD6BA9">
        <w:rPr>
          <w:kern w:val="16"/>
          <w:sz w:val="22"/>
        </w:rPr>
        <w:t xml:space="preserve"> cavalli, per l'offerta più ampia del mercato premium. Ospiti d'eccezione, la nuova Classe X, il primo pick-up del segmento premium e la </w:t>
      </w:r>
      <w:proofErr w:type="spellStart"/>
      <w:r w:rsidRPr="00FD6BA9">
        <w:rPr>
          <w:kern w:val="16"/>
          <w:sz w:val="22"/>
        </w:rPr>
        <w:t>smart</w:t>
      </w:r>
      <w:proofErr w:type="spellEnd"/>
      <w:r w:rsidRPr="00FD6BA9">
        <w:rPr>
          <w:kern w:val="16"/>
          <w:sz w:val="22"/>
        </w:rPr>
        <w:t xml:space="preserve"> </w:t>
      </w:r>
      <w:proofErr w:type="spellStart"/>
      <w:r w:rsidRPr="00FD6BA9">
        <w:rPr>
          <w:kern w:val="16"/>
          <w:sz w:val="22"/>
        </w:rPr>
        <w:t>forfour</w:t>
      </w:r>
      <w:proofErr w:type="spellEnd"/>
      <w:r w:rsidRPr="00FD6BA9">
        <w:rPr>
          <w:kern w:val="16"/>
          <w:sz w:val="22"/>
        </w:rPr>
        <w:t xml:space="preserve"> </w:t>
      </w:r>
      <w:proofErr w:type="spellStart"/>
      <w:r w:rsidRPr="00FD6BA9">
        <w:rPr>
          <w:kern w:val="16"/>
          <w:sz w:val="22"/>
        </w:rPr>
        <w:t>crosstown</w:t>
      </w:r>
      <w:proofErr w:type="spellEnd"/>
      <w:r w:rsidRPr="00FD6BA9">
        <w:rPr>
          <w:kern w:val="16"/>
          <w:sz w:val="22"/>
        </w:rPr>
        <w:t xml:space="preserve"> </w:t>
      </w:r>
      <w:proofErr w:type="spellStart"/>
      <w:r w:rsidRPr="00FD6BA9">
        <w:rPr>
          <w:kern w:val="16"/>
          <w:sz w:val="22"/>
        </w:rPr>
        <w:t>edition</w:t>
      </w:r>
      <w:proofErr w:type="spellEnd"/>
      <w:r w:rsidRPr="00FD6BA9">
        <w:rPr>
          <w:kern w:val="16"/>
          <w:sz w:val="22"/>
        </w:rPr>
        <w:t xml:space="preserve">, la prima </w:t>
      </w:r>
      <w:proofErr w:type="spellStart"/>
      <w:r w:rsidRPr="00FD6BA9">
        <w:rPr>
          <w:kern w:val="16"/>
          <w:sz w:val="22"/>
        </w:rPr>
        <w:t>smart</w:t>
      </w:r>
      <w:proofErr w:type="spellEnd"/>
      <w:r w:rsidRPr="00FD6BA9">
        <w:rPr>
          <w:kern w:val="16"/>
          <w:sz w:val="22"/>
        </w:rPr>
        <w:t xml:space="preserve"> cont</w:t>
      </w:r>
      <w:r>
        <w:rPr>
          <w:kern w:val="16"/>
          <w:sz w:val="22"/>
        </w:rPr>
        <w:t>aminata dal mo</w:t>
      </w:r>
      <w:bookmarkStart w:id="0" w:name="_GoBack"/>
      <w:bookmarkEnd w:id="0"/>
      <w:r>
        <w:rPr>
          <w:kern w:val="16"/>
          <w:sz w:val="22"/>
        </w:rPr>
        <w:t>ndo dei crossover</w:t>
      </w:r>
      <w:r w:rsidR="008B3754">
        <w:rPr>
          <w:kern w:val="16"/>
          <w:sz w:val="22"/>
        </w:rPr>
        <w:t>.</w:t>
      </w:r>
    </w:p>
    <w:p w14:paraId="3B1A0217" w14:textId="77777777" w:rsidR="009B6FCC" w:rsidRPr="002C0A5E" w:rsidRDefault="009B6FCC" w:rsidP="0099381D">
      <w:pPr>
        <w:pStyle w:val="00Information"/>
        <w:framePr w:w="2835" w:h="1418" w:hRule="exact" w:wrap="notBeside" w:x="8903" w:y="3970"/>
        <w:tabs>
          <w:tab w:val="left" w:pos="0"/>
        </w:tabs>
        <w:rPr>
          <w:rFonts w:ascii="CorpoS" w:hAnsi="CorpoS"/>
          <w:kern w:val="16"/>
        </w:rPr>
      </w:pPr>
      <w:r w:rsidRPr="002C0A5E">
        <w:rPr>
          <w:rFonts w:ascii="CorpoS" w:hAnsi="CorpoS"/>
          <w:kern w:val="16"/>
        </w:rPr>
        <w:t>Informazione stampa</w:t>
      </w:r>
    </w:p>
    <w:p w14:paraId="6FCF0C30" w14:textId="07E18F00" w:rsidR="009B6FCC" w:rsidRPr="006E6699" w:rsidRDefault="000369DA" w:rsidP="0099381D">
      <w:pPr>
        <w:pStyle w:val="40Continoustext13pt"/>
        <w:framePr w:w="2835" w:h="1418" w:hRule="exact" w:wrap="notBeside" w:vAnchor="page" w:hAnchor="page" w:x="8903" w:y="3970" w:anchorLock="1"/>
        <w:tabs>
          <w:tab w:val="left" w:pos="440"/>
          <w:tab w:val="left" w:pos="3402"/>
          <w:tab w:val="left" w:pos="7655"/>
        </w:tabs>
        <w:spacing w:after="0"/>
        <w:rPr>
          <w:kern w:val="16"/>
          <w:sz w:val="22"/>
        </w:rPr>
      </w:pPr>
      <w:r>
        <w:rPr>
          <w:rStyle w:val="40Continoustext13ptZchn"/>
          <w:kern w:val="16"/>
          <w:sz w:val="22"/>
        </w:rPr>
        <w:t>2</w:t>
      </w:r>
      <w:r w:rsidR="00224305">
        <w:rPr>
          <w:rStyle w:val="40Continoustext13ptZchn"/>
          <w:kern w:val="16"/>
          <w:sz w:val="22"/>
        </w:rPr>
        <w:t>9</w:t>
      </w:r>
      <w:r w:rsidR="006E6699">
        <w:rPr>
          <w:rStyle w:val="40Continoustext13ptZchn"/>
          <w:kern w:val="16"/>
          <w:sz w:val="22"/>
        </w:rPr>
        <w:t xml:space="preserve"> </w:t>
      </w:r>
      <w:r>
        <w:rPr>
          <w:rStyle w:val="40Continoustext13ptZchn"/>
          <w:kern w:val="16"/>
          <w:sz w:val="22"/>
        </w:rPr>
        <w:t>novembre</w:t>
      </w:r>
      <w:r w:rsidR="00A761BD" w:rsidRPr="002C0A5E">
        <w:rPr>
          <w:rStyle w:val="40Continoustext13ptZchn"/>
          <w:kern w:val="16"/>
          <w:sz w:val="22"/>
        </w:rPr>
        <w:t xml:space="preserve"> 2017</w:t>
      </w:r>
    </w:p>
    <w:p w14:paraId="06984C7F" w14:textId="1FBED5AF" w:rsidR="00B7661B" w:rsidRPr="002C0A5E" w:rsidRDefault="00181690" w:rsidP="001A28BA">
      <w:pPr>
        <w:pStyle w:val="40Continoustext13pt"/>
        <w:rPr>
          <w:kern w:val="16"/>
          <w:sz w:val="22"/>
          <w:szCs w:val="22"/>
        </w:rPr>
      </w:pPr>
      <w:r w:rsidRPr="002C0A5E">
        <w:rPr>
          <w:kern w:val="16"/>
          <w:sz w:val="22"/>
        </w:rPr>
        <w:t xml:space="preserve">Nel campo dei veicoli per il trasporto di persone su fuoristrada gravoso nessuna Stella è così radiosa come quella della Mercedes-Benz Classe G, un veicolo prodotto dal lontano 1979. Tuttavia fin dall’inizio degli anni ’90, il Marchio di Stoccarda ha riconosciuto il potenziale per la creazione di un ulteriore segmento automobilistico nel campo dei fuoristrada: quello di un veicolo sportivo e confortevole, ideale per lo sport e il tempo libero, tuttavia tecnicamente molto affine alle normali vetture per il trasporto di persone. </w:t>
      </w:r>
    </w:p>
    <w:p w14:paraId="1928711A" w14:textId="0CE48269" w:rsidR="00BC75AE" w:rsidRPr="002C0A5E" w:rsidRDefault="00DE441C" w:rsidP="001A28BA">
      <w:pPr>
        <w:pStyle w:val="40Continoustext13pt"/>
        <w:rPr>
          <w:kern w:val="16"/>
          <w:sz w:val="22"/>
          <w:szCs w:val="22"/>
        </w:rPr>
      </w:pPr>
      <w:r w:rsidRPr="002C0A5E">
        <w:rPr>
          <w:kern w:val="16"/>
          <w:sz w:val="22"/>
        </w:rPr>
        <w:t xml:space="preserve">Nel 1993 vengono fissate nero su bianco le caratteristiche peculiari di questo nuovo </w:t>
      </w:r>
      <w:proofErr w:type="spellStart"/>
      <w:r w:rsidRPr="002C0A5E">
        <w:rPr>
          <w:kern w:val="16"/>
          <w:sz w:val="22"/>
        </w:rPr>
        <w:t>concept</w:t>
      </w:r>
      <w:proofErr w:type="spellEnd"/>
      <w:r w:rsidRPr="002C0A5E">
        <w:rPr>
          <w:kern w:val="16"/>
          <w:sz w:val="22"/>
        </w:rPr>
        <w:t xml:space="preserve">. Tre anni più tardi, in occasione del North American International Auto Show (NAIAS) di Detroit, Mercedes-Benz presenta il </w:t>
      </w:r>
      <w:proofErr w:type="spellStart"/>
      <w:r w:rsidRPr="002C0A5E">
        <w:rPr>
          <w:kern w:val="16"/>
          <w:sz w:val="22"/>
        </w:rPr>
        <w:t>concept</w:t>
      </w:r>
      <w:proofErr w:type="spellEnd"/>
      <w:r w:rsidRPr="002C0A5E">
        <w:rPr>
          <w:kern w:val="16"/>
          <w:sz w:val="22"/>
        </w:rPr>
        <w:t xml:space="preserve"> ‘</w:t>
      </w:r>
      <w:proofErr w:type="spellStart"/>
      <w:r w:rsidRPr="002C0A5E">
        <w:rPr>
          <w:kern w:val="16"/>
          <w:sz w:val="22"/>
        </w:rPr>
        <w:t>AAVision</w:t>
      </w:r>
      <w:proofErr w:type="spellEnd"/>
      <w:r w:rsidRPr="002C0A5E">
        <w:rPr>
          <w:kern w:val="16"/>
          <w:sz w:val="22"/>
        </w:rPr>
        <w:t xml:space="preserve">’, uno studio già maturo per la produzione di serie. Il nome del </w:t>
      </w:r>
      <w:proofErr w:type="spellStart"/>
      <w:r w:rsidRPr="002C0A5E">
        <w:rPr>
          <w:kern w:val="16"/>
          <w:sz w:val="22"/>
        </w:rPr>
        <w:t>concept</w:t>
      </w:r>
      <w:proofErr w:type="spellEnd"/>
      <w:r w:rsidRPr="002C0A5E">
        <w:rPr>
          <w:kern w:val="16"/>
          <w:sz w:val="22"/>
        </w:rPr>
        <w:t xml:space="preserve"> car rimanda al segmento ‘</w:t>
      </w:r>
      <w:proofErr w:type="spellStart"/>
      <w:r w:rsidRPr="002C0A5E">
        <w:rPr>
          <w:kern w:val="16"/>
          <w:sz w:val="22"/>
        </w:rPr>
        <w:t>All</w:t>
      </w:r>
      <w:proofErr w:type="spellEnd"/>
      <w:r w:rsidRPr="002C0A5E">
        <w:rPr>
          <w:kern w:val="16"/>
          <w:sz w:val="22"/>
        </w:rPr>
        <w:t xml:space="preserve"> Activity </w:t>
      </w:r>
      <w:proofErr w:type="spellStart"/>
      <w:r w:rsidRPr="002C0A5E">
        <w:rPr>
          <w:kern w:val="16"/>
          <w:sz w:val="22"/>
        </w:rPr>
        <w:t>Vehicles</w:t>
      </w:r>
      <w:proofErr w:type="spellEnd"/>
      <w:r w:rsidRPr="002C0A5E">
        <w:rPr>
          <w:kern w:val="16"/>
          <w:sz w:val="22"/>
        </w:rPr>
        <w:t xml:space="preserve">’ (AAV), che in seguito si sarebbe affermato in tutto il mondo con il nome ‘Sport Utility </w:t>
      </w:r>
      <w:proofErr w:type="spellStart"/>
      <w:r w:rsidRPr="002C0A5E">
        <w:rPr>
          <w:kern w:val="16"/>
          <w:sz w:val="22"/>
        </w:rPr>
        <w:t>Vehicles</w:t>
      </w:r>
      <w:proofErr w:type="spellEnd"/>
      <w:r w:rsidRPr="002C0A5E">
        <w:rPr>
          <w:kern w:val="16"/>
          <w:sz w:val="22"/>
        </w:rPr>
        <w:t>’ (SUV).</w:t>
      </w:r>
    </w:p>
    <w:p w14:paraId="085B452E" w14:textId="76F1613C" w:rsidR="00CD5AFE" w:rsidRPr="002C0A5E" w:rsidRDefault="00BF08D6" w:rsidP="00C562F2">
      <w:pPr>
        <w:pStyle w:val="40Continoustext13pt"/>
        <w:rPr>
          <w:kern w:val="16"/>
          <w:sz w:val="22"/>
          <w:szCs w:val="22"/>
        </w:rPr>
      </w:pPr>
      <w:r w:rsidRPr="002C0A5E">
        <w:rPr>
          <w:kern w:val="16"/>
          <w:sz w:val="22"/>
        </w:rPr>
        <w:lastRenderedPageBreak/>
        <w:t xml:space="preserve">20 anni fa, a maggio del 1997, debutta Mercedes-Benz Classe M serie W 163. Il veicolo per il tempo libero idoneo alla marcia fuoristrada coniuga il meglio di due mondi: trazione integrale, elevata altezza libera dal suolo e grande spaziosità interna sono infatti i principali punti di forza di un classico fuoristrada. A queste qualità si aggiungono però eccellente comfort di marcia anche a velocità elevate su strade asfaltate, grande versatilità dell’abitacolo e design armonioso. </w:t>
      </w:r>
    </w:p>
    <w:p w14:paraId="1CDF7798" w14:textId="7786462A" w:rsidR="00C924DA" w:rsidRPr="002C0A5E" w:rsidRDefault="00DB2658" w:rsidP="00C562F2">
      <w:pPr>
        <w:pStyle w:val="40Continoustext13pt"/>
        <w:rPr>
          <w:kern w:val="16"/>
          <w:sz w:val="22"/>
          <w:szCs w:val="22"/>
        </w:rPr>
      </w:pPr>
      <w:r w:rsidRPr="002C0A5E">
        <w:rPr>
          <w:kern w:val="16"/>
          <w:sz w:val="22"/>
        </w:rPr>
        <w:t xml:space="preserve">Il nuovo livello di comfort è reso possibile soprattutto dall’intelligenza dell’assetto di Classe M. Diversamente da molti competitor, la W 163 offre sospensioni a ruote indipendenti sull’asse anteriore e sull’asse posteriore. Anche la trazione integrale permanente si differenzia dalle soluzioni tradizionali: Classe M non presenta bloccaggi del differenziale convenzionali, ma utilizza al loro posto una versione ulteriormente ottimizzata del sistema di trazione elettronico ETS. Quando una ruota slitta su fondo sdrucciolevole, l’ETS la frena fino al raggiungimento di una determinata differenza di velocità prescritta, al fine di far aumentare la coppia sulle ruote che presentano un buon </w:t>
      </w:r>
      <w:proofErr w:type="spellStart"/>
      <w:r w:rsidRPr="002C0A5E">
        <w:rPr>
          <w:kern w:val="16"/>
          <w:sz w:val="22"/>
        </w:rPr>
        <w:t>grip</w:t>
      </w:r>
      <w:proofErr w:type="spellEnd"/>
      <w:r w:rsidRPr="002C0A5E">
        <w:rPr>
          <w:kern w:val="16"/>
          <w:sz w:val="22"/>
        </w:rPr>
        <w:t xml:space="preserve">. La perfetta sinergia di sospensioni a ruote indipendenti ed ETS ottimizzano sicurezza e stabilità di marcia di Classe M, su fondo asfaltato come </w:t>
      </w:r>
      <w:proofErr w:type="spellStart"/>
      <w:r w:rsidRPr="002C0A5E">
        <w:rPr>
          <w:kern w:val="16"/>
          <w:sz w:val="22"/>
        </w:rPr>
        <w:t>offroad</w:t>
      </w:r>
      <w:proofErr w:type="spellEnd"/>
      <w:r w:rsidRPr="002C0A5E">
        <w:rPr>
          <w:kern w:val="16"/>
          <w:sz w:val="22"/>
        </w:rPr>
        <w:t>.</w:t>
      </w:r>
    </w:p>
    <w:p w14:paraId="6BF70495" w14:textId="43FBB9AA" w:rsidR="00C562F2" w:rsidRPr="002C0A5E" w:rsidRDefault="00CD5AFE" w:rsidP="00C562F2">
      <w:pPr>
        <w:pStyle w:val="40Continoustext13pt"/>
        <w:rPr>
          <w:kern w:val="16"/>
          <w:sz w:val="22"/>
          <w:szCs w:val="22"/>
        </w:rPr>
      </w:pPr>
      <w:r w:rsidRPr="002C0A5E">
        <w:rPr>
          <w:b/>
          <w:kern w:val="16"/>
          <w:sz w:val="22"/>
        </w:rPr>
        <w:t>Un nuovo stabilimento per questa famiglia di veicoli</w:t>
      </w:r>
    </w:p>
    <w:p w14:paraId="774B41B5" w14:textId="29647863" w:rsidR="00E140D5" w:rsidRPr="002C0A5E" w:rsidRDefault="006B7E1C" w:rsidP="0051088C">
      <w:pPr>
        <w:pStyle w:val="40Continoustext13pt"/>
        <w:rPr>
          <w:kern w:val="16"/>
          <w:sz w:val="22"/>
          <w:szCs w:val="22"/>
        </w:rPr>
      </w:pPr>
      <w:r w:rsidRPr="002C0A5E">
        <w:rPr>
          <w:kern w:val="16"/>
          <w:sz w:val="22"/>
        </w:rPr>
        <w:t xml:space="preserve">L’anteprima mondiale di Classe M avviene nello stabilimento Mercedes-Benz di Tuscaloosa in Alabama (USA). Si tratta dello stabilimento da sempre dedicato dalla Casa di Stoccarda alla produzione di quasi tutti i SUV di classe media e superiore. La decisione di costruire una fabbrica negli USA per un nuovo veicolo a trazione integrale viene annunciata nel 1993 da </w:t>
      </w:r>
      <w:proofErr w:type="spellStart"/>
      <w:r w:rsidRPr="002C0A5E">
        <w:rPr>
          <w:kern w:val="16"/>
          <w:sz w:val="22"/>
        </w:rPr>
        <w:t>Werner</w:t>
      </w:r>
      <w:proofErr w:type="spellEnd"/>
      <w:r w:rsidRPr="002C0A5E">
        <w:rPr>
          <w:kern w:val="16"/>
          <w:sz w:val="22"/>
        </w:rPr>
        <w:t xml:space="preserve"> </w:t>
      </w:r>
      <w:proofErr w:type="spellStart"/>
      <w:r w:rsidRPr="002C0A5E">
        <w:rPr>
          <w:kern w:val="16"/>
          <w:sz w:val="22"/>
        </w:rPr>
        <w:t>Niefer</w:t>
      </w:r>
      <w:proofErr w:type="spellEnd"/>
      <w:r w:rsidRPr="002C0A5E">
        <w:rPr>
          <w:kern w:val="16"/>
          <w:sz w:val="22"/>
        </w:rPr>
        <w:t>, Presidente del Board of Management di Mercedes-Benz AG. Tuscaloosa si afferma così come il primo stabilimento Mercedes-Benz costruito al di fuori della Germana per la produzione di un nuovo veicolo per il trasporto di persone. Ed è allo stesso tempo il primo sito produttivo di Mercedes-Benz negli Stati Uniti d’America. I lavori di costruzione del sito iniziano nel 1995. La produzione di Classe M (limitata inizialmente al solo modello ML 320) viene avviata a febbraio del 1997.</w:t>
      </w:r>
    </w:p>
    <w:p w14:paraId="12A00F9D" w14:textId="0E6B3CB8" w:rsidR="00B07516" w:rsidRPr="002C0A5E" w:rsidRDefault="00E140D5" w:rsidP="00D52940">
      <w:pPr>
        <w:pStyle w:val="40Continoustext13pt"/>
        <w:rPr>
          <w:kern w:val="16"/>
          <w:sz w:val="22"/>
          <w:szCs w:val="22"/>
        </w:rPr>
      </w:pPr>
      <w:r w:rsidRPr="002C0A5E">
        <w:rPr>
          <w:kern w:val="16"/>
          <w:sz w:val="22"/>
        </w:rPr>
        <w:lastRenderedPageBreak/>
        <w:t xml:space="preserve">Mercedes-Benz inaugura ufficialmente il nuovo sito il 21 maggio del 1997, in occasione della presentazione di Classe M. Al NAIAS 1997 è già possibile ammirare chassis, catena cinematica con trazione integrale intelligente e motore V6 3.2 di nuovo sviluppo. Con la sportiva e compatta Classe M, Mercedes-Benz assume il ruolo di protagonista mondiale nella fortunata storia dei SUV. E questo è confermato dalla straordinaria richiesta di veicoli del nuovo modello, che riscuote altrettanto grandissimo consenso anche da parte media specializzati. Per tale ragione, dal 1999 al 2002, la produzione della W 163 viene affidata oltre che allo stabilimento di Tuscaloosa, anche a quello di Graz di </w:t>
      </w:r>
      <w:proofErr w:type="spellStart"/>
      <w:r w:rsidRPr="002C0A5E">
        <w:rPr>
          <w:kern w:val="16"/>
          <w:sz w:val="22"/>
        </w:rPr>
        <w:t>Steyr</w:t>
      </w:r>
      <w:proofErr w:type="spellEnd"/>
      <w:r w:rsidRPr="002C0A5E">
        <w:rPr>
          <w:kern w:val="16"/>
          <w:sz w:val="22"/>
        </w:rPr>
        <w:t>-Daimler-</w:t>
      </w:r>
      <w:proofErr w:type="spellStart"/>
      <w:r w:rsidRPr="002C0A5E">
        <w:rPr>
          <w:kern w:val="16"/>
          <w:sz w:val="22"/>
        </w:rPr>
        <w:t>Puch</w:t>
      </w:r>
      <w:proofErr w:type="spellEnd"/>
      <w:r w:rsidRPr="002C0A5E">
        <w:rPr>
          <w:kern w:val="16"/>
          <w:sz w:val="22"/>
        </w:rPr>
        <w:t xml:space="preserve"> AG – deputato da sempre a quella di Classe G.</w:t>
      </w:r>
    </w:p>
    <w:p w14:paraId="37E145E8" w14:textId="43050EA6" w:rsidR="00D52940" w:rsidRPr="002C0A5E" w:rsidRDefault="00941DCC" w:rsidP="00D52940">
      <w:pPr>
        <w:pStyle w:val="40Continoustext13pt"/>
        <w:rPr>
          <w:kern w:val="16"/>
          <w:sz w:val="22"/>
          <w:szCs w:val="22"/>
        </w:rPr>
      </w:pPr>
      <w:r w:rsidRPr="002C0A5E">
        <w:rPr>
          <w:kern w:val="16"/>
          <w:sz w:val="22"/>
        </w:rPr>
        <w:t xml:space="preserve">Se, in una prima fase, la ML 320 è riservata al mercato nordamericano, da marzo del 1998 Classe M viene offerta anche ai Clienti europei. Oltre al modello V6 da </w:t>
      </w:r>
      <w:r w:rsidRPr="002C0A5E">
        <w:rPr>
          <w:b/>
          <w:kern w:val="16"/>
          <w:sz w:val="22"/>
        </w:rPr>
        <w:t>160 kW</w:t>
      </w:r>
      <w:r w:rsidRPr="002C0A5E">
        <w:rPr>
          <w:kern w:val="16"/>
          <w:sz w:val="22"/>
        </w:rPr>
        <w:t xml:space="preserve"> (218 CV), è disponibile la ML 230 con motore quattro cilindri da </w:t>
      </w:r>
      <w:r w:rsidRPr="002C0A5E">
        <w:rPr>
          <w:b/>
          <w:kern w:val="16"/>
          <w:sz w:val="22"/>
        </w:rPr>
        <w:t>110 kW</w:t>
      </w:r>
      <w:r w:rsidRPr="002C0A5E">
        <w:rPr>
          <w:kern w:val="16"/>
          <w:sz w:val="22"/>
        </w:rPr>
        <w:t xml:space="preserve"> (150 CV). Le altre versioni della prima Classe M spaziano dalla ML 270 CDI (</w:t>
      </w:r>
      <w:r w:rsidRPr="002C0A5E">
        <w:rPr>
          <w:b/>
          <w:kern w:val="16"/>
          <w:sz w:val="22"/>
        </w:rPr>
        <w:t>120 kW</w:t>
      </w:r>
      <w:r w:rsidRPr="002C0A5E">
        <w:rPr>
          <w:kern w:val="16"/>
          <w:sz w:val="22"/>
        </w:rPr>
        <w:t>/163 CV) alla ML 55 AMG (</w:t>
      </w:r>
      <w:r w:rsidRPr="002C0A5E">
        <w:rPr>
          <w:b/>
          <w:kern w:val="16"/>
          <w:sz w:val="22"/>
        </w:rPr>
        <w:t>255 kW</w:t>
      </w:r>
      <w:r w:rsidRPr="002C0A5E">
        <w:rPr>
          <w:kern w:val="16"/>
          <w:sz w:val="22"/>
        </w:rPr>
        <w:t>/347 CV).</w:t>
      </w:r>
    </w:p>
    <w:p w14:paraId="35A6BF4B" w14:textId="3F18B2F8" w:rsidR="0060030E" w:rsidRPr="002C0A5E" w:rsidRDefault="0060030E" w:rsidP="0060030E">
      <w:pPr>
        <w:pStyle w:val="40Continoustext13pt"/>
        <w:rPr>
          <w:kern w:val="16"/>
          <w:sz w:val="22"/>
          <w:szCs w:val="22"/>
        </w:rPr>
      </w:pPr>
      <w:r w:rsidRPr="002C0A5E">
        <w:rPr>
          <w:b/>
          <w:kern w:val="16"/>
          <w:sz w:val="22"/>
        </w:rPr>
        <w:t>Impulso internazionale</w:t>
      </w:r>
    </w:p>
    <w:p w14:paraId="044DD4AE" w14:textId="378A788C" w:rsidR="00DD79E6" w:rsidRPr="00801CFE" w:rsidRDefault="00AC6B95" w:rsidP="00644B68">
      <w:pPr>
        <w:pStyle w:val="40Continoustext13pt"/>
        <w:rPr>
          <w:kern w:val="16"/>
          <w:sz w:val="22"/>
        </w:rPr>
      </w:pPr>
      <w:r w:rsidRPr="002C0A5E">
        <w:rPr>
          <w:kern w:val="16"/>
          <w:sz w:val="22"/>
        </w:rPr>
        <w:t xml:space="preserve">Classe M è uno dei prodotti Mercedes-Benz di maggior successo </w:t>
      </w:r>
      <w:r w:rsidR="008F6E44">
        <w:rPr>
          <w:kern w:val="16"/>
          <w:sz w:val="22"/>
        </w:rPr>
        <w:t xml:space="preserve">a </w:t>
      </w:r>
      <w:r w:rsidRPr="002C0A5E">
        <w:rPr>
          <w:kern w:val="16"/>
          <w:sz w:val="22"/>
        </w:rPr>
        <w:t>partire dagli anni ’90.</w:t>
      </w:r>
      <w:r w:rsidR="006A3DDC">
        <w:rPr>
          <w:kern w:val="16"/>
          <w:sz w:val="22"/>
        </w:rPr>
        <w:t xml:space="preserve"> </w:t>
      </w:r>
      <w:r w:rsidR="00224305">
        <w:rPr>
          <w:kern w:val="16"/>
          <w:sz w:val="22"/>
        </w:rPr>
        <w:t>È questo</w:t>
      </w:r>
      <w:r w:rsidR="006A3DDC">
        <w:rPr>
          <w:kern w:val="16"/>
          <w:sz w:val="22"/>
        </w:rPr>
        <w:t xml:space="preserve"> modello che </w:t>
      </w:r>
      <w:r w:rsidR="00801CFE">
        <w:rPr>
          <w:kern w:val="16"/>
          <w:sz w:val="22"/>
        </w:rPr>
        <w:t>ha decretato l’affermazione</w:t>
      </w:r>
      <w:r w:rsidR="006A3DDC">
        <w:rPr>
          <w:kern w:val="16"/>
          <w:sz w:val="22"/>
        </w:rPr>
        <w:t xml:space="preserve"> sul mercato internazionale di questa nuova tipologia di veicoli</w:t>
      </w:r>
      <w:r w:rsidR="00801CFE">
        <w:rPr>
          <w:kern w:val="16"/>
          <w:sz w:val="22"/>
        </w:rPr>
        <w:t xml:space="preserve">, determinando l’esplosione del fenomeno SUV. </w:t>
      </w:r>
      <w:r w:rsidRPr="002C0A5E">
        <w:rPr>
          <w:kern w:val="16"/>
          <w:sz w:val="22"/>
        </w:rPr>
        <w:t>Con la seconda generazione di Classe M, la W 164 costruita a partire dal 2005, Mercedes-Benz non smette di dare nuova linfa a questo progetto. La fabbrica di Tuscaloosa viene ampliata, il numero dei dipendenti raddoppia.</w:t>
      </w:r>
    </w:p>
    <w:p w14:paraId="5C07A582" w14:textId="6B914D44" w:rsidR="00DD79E6" w:rsidRPr="002C0A5E" w:rsidRDefault="00587394" w:rsidP="00DD79E6">
      <w:pPr>
        <w:pStyle w:val="40Continoustext13pt"/>
        <w:rPr>
          <w:kern w:val="16"/>
          <w:sz w:val="22"/>
          <w:szCs w:val="22"/>
        </w:rPr>
      </w:pPr>
      <w:r w:rsidRPr="002C0A5E">
        <w:rPr>
          <w:kern w:val="16"/>
          <w:sz w:val="22"/>
        </w:rPr>
        <w:t>Diversamente dalla prima Classe M, che presentava una struttura del telaio in profilati scatolati chiusi, la W 164 viene ora dotata di carrozzeria autoportante. Anche l’assetto viene ulteriormente sviluppato dagli ingegneri. Il risultato è un comfort di marcia ancora maggiore su strada, a fronte di un una rigidità torsionale ideale per l’impiego fuoristrada. La gamma delle motorizzazioni spazia dalla ML 280 CDI 4MATIC (</w:t>
      </w:r>
      <w:r w:rsidRPr="002C0A5E">
        <w:rPr>
          <w:b/>
          <w:kern w:val="16"/>
          <w:sz w:val="22"/>
        </w:rPr>
        <w:t>140 kW</w:t>
      </w:r>
      <w:r w:rsidRPr="002C0A5E">
        <w:rPr>
          <w:kern w:val="16"/>
          <w:sz w:val="22"/>
        </w:rPr>
        <w:t>/190 CV) fino alla ML 63 AMG 4MATIC (</w:t>
      </w:r>
      <w:r w:rsidRPr="002C0A5E">
        <w:rPr>
          <w:b/>
          <w:kern w:val="16"/>
          <w:sz w:val="22"/>
        </w:rPr>
        <w:t>375 kW</w:t>
      </w:r>
      <w:r w:rsidRPr="002C0A5E">
        <w:rPr>
          <w:kern w:val="16"/>
          <w:sz w:val="22"/>
        </w:rPr>
        <w:t xml:space="preserve">/510 CV), con motore V8 a quattro valvole e motore a benzina con iniezione nel tubo di aspirazione. Al New York International Auto Show </w:t>
      </w:r>
      <w:r w:rsidRPr="002C0A5E">
        <w:rPr>
          <w:kern w:val="16"/>
          <w:sz w:val="22"/>
        </w:rPr>
        <w:lastRenderedPageBreak/>
        <w:t xml:space="preserve">2009, Mercedes-Benz presenta il modello ML 450 HYBRID sviluppato per il mercato statunitense. Questo combina un motore a benzina V6 e due motori elettrici, per una potenza complessiva di </w:t>
      </w:r>
      <w:r w:rsidRPr="002C0A5E">
        <w:rPr>
          <w:b/>
          <w:kern w:val="16"/>
          <w:sz w:val="22"/>
        </w:rPr>
        <w:t>250 kW</w:t>
      </w:r>
      <w:r w:rsidRPr="002C0A5E">
        <w:rPr>
          <w:kern w:val="16"/>
          <w:sz w:val="22"/>
        </w:rPr>
        <w:t xml:space="preserve"> (340 CV). Nello stesso anno lascia le linee di Tuscaloosa il milionesimo esemplare di Classe M.</w:t>
      </w:r>
    </w:p>
    <w:p w14:paraId="30E93A1E" w14:textId="0C6A7D3D" w:rsidR="008C7142" w:rsidRPr="003267FF" w:rsidRDefault="00906CC2" w:rsidP="008C7142">
      <w:pPr>
        <w:pStyle w:val="40Continoustext13pt"/>
        <w:rPr>
          <w:rStyle w:val="Collegamentoipertestuale"/>
          <w:color w:val="auto"/>
          <w:kern w:val="16"/>
          <w:sz w:val="22"/>
          <w:szCs w:val="22"/>
          <w:u w:val="none"/>
        </w:rPr>
      </w:pPr>
      <w:r w:rsidRPr="002C0A5E">
        <w:rPr>
          <w:kern w:val="16"/>
          <w:sz w:val="22"/>
        </w:rPr>
        <w:t>La terza generazione di Classe M, la W 166, è stata presentata per la prima volta nel 2011, in occasione del Salone Internazionale dell’Automobile IAA di Francoforte sul Meno. Fulcro dello sviluppo sono ancora l’ulteriore aumento dell’efficienza nei consumi, un maggior comfort di marcia su strada e fuoristrada e l’impiego di sistemi di assistenza e sicurezza innovativi. Dal restyling dell’autunno del 2015, la W 166 reca la denominazione GLE. Ciò rende chiaro il suo posizionamento come SUV appartenente alla famiglia di Classe E. Alla fine del 2016, nello stabilimento di Tuscaloosa sono stati costruiti ben 2,4 milioni di SUV della classe media superiore (GLE e, dal 2016, GLE Coupé) e della classe superiore (GLS).</w:t>
      </w:r>
    </w:p>
    <w:p w14:paraId="0B03D3E2" w14:textId="77777777" w:rsidR="006E6699" w:rsidRDefault="006E6699" w:rsidP="008C7142">
      <w:pPr>
        <w:pStyle w:val="40Continoustext13pt"/>
        <w:contextualSpacing/>
        <w:rPr>
          <w:rStyle w:val="Collegamentoipertestuale"/>
          <w:sz w:val="22"/>
        </w:rPr>
      </w:pPr>
    </w:p>
    <w:p w14:paraId="4A8F151C" w14:textId="77777777" w:rsidR="006E6699" w:rsidRDefault="006E6699" w:rsidP="006E6699">
      <w:pPr>
        <w:pStyle w:val="40Continoustext13pt"/>
        <w:spacing w:after="0" w:line="360" w:lineRule="auto"/>
        <w:contextualSpacing/>
        <w:rPr>
          <w:kern w:val="16"/>
          <w:sz w:val="22"/>
          <w:szCs w:val="22"/>
        </w:rPr>
      </w:pPr>
      <w:r w:rsidRPr="008866B6">
        <w:rPr>
          <w:kern w:val="16"/>
          <w:sz w:val="22"/>
          <w:szCs w:val="22"/>
        </w:rPr>
        <w:t xml:space="preserve">Ulteriori informazioni su </w:t>
      </w:r>
      <w:r w:rsidRPr="008866B6">
        <w:rPr>
          <w:b/>
          <w:kern w:val="16"/>
          <w:sz w:val="22"/>
          <w:szCs w:val="22"/>
        </w:rPr>
        <w:t>media.mercedes-benz.it</w:t>
      </w:r>
      <w:r w:rsidRPr="008866B6">
        <w:rPr>
          <w:kern w:val="16"/>
          <w:sz w:val="22"/>
          <w:szCs w:val="22"/>
        </w:rPr>
        <w:t xml:space="preserve"> e </w:t>
      </w:r>
      <w:r w:rsidRPr="008866B6">
        <w:rPr>
          <w:b/>
          <w:kern w:val="16"/>
          <w:sz w:val="22"/>
          <w:szCs w:val="22"/>
        </w:rPr>
        <w:t>media.daimler.com</w:t>
      </w:r>
    </w:p>
    <w:p w14:paraId="2CE439ED" w14:textId="77777777" w:rsidR="006E6699" w:rsidRPr="002C0A5E" w:rsidRDefault="006E6699" w:rsidP="008C7142">
      <w:pPr>
        <w:pStyle w:val="40Continoustext13pt"/>
        <w:contextualSpacing/>
        <w:rPr>
          <w:rStyle w:val="Collegamentoipertestuale"/>
          <w:sz w:val="22"/>
          <w:szCs w:val="22"/>
        </w:rPr>
      </w:pPr>
    </w:p>
    <w:sectPr w:rsidR="006E6699" w:rsidRPr="002C0A5E" w:rsidSect="00B564A0">
      <w:headerReference w:type="default" r:id="rId10"/>
      <w:headerReference w:type="first" r:id="rId11"/>
      <w:type w:val="continuous"/>
      <w:pgSz w:w="11907" w:h="16839" w:code="9"/>
      <w:pgMar w:top="1985" w:right="3289" w:bottom="1304" w:left="1418" w:header="397"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5299B" w14:textId="77777777" w:rsidR="00F73836" w:rsidRDefault="00F73836">
      <w:r>
        <w:separator/>
      </w:r>
    </w:p>
    <w:p w14:paraId="6FD9F540" w14:textId="77777777" w:rsidR="00F73836" w:rsidRDefault="00F73836"/>
    <w:p w14:paraId="17A27F34" w14:textId="77777777" w:rsidR="00F73836" w:rsidRDefault="00F73836"/>
    <w:p w14:paraId="4FF6B765" w14:textId="77777777" w:rsidR="00F73836" w:rsidRDefault="00F73836"/>
    <w:p w14:paraId="46E67ECC" w14:textId="77777777" w:rsidR="00F73836" w:rsidRDefault="00F73836"/>
    <w:p w14:paraId="139B4189" w14:textId="77777777" w:rsidR="00F73836" w:rsidRDefault="00F73836"/>
    <w:p w14:paraId="462DEE0D" w14:textId="77777777" w:rsidR="00F73836" w:rsidRDefault="00F73836"/>
  </w:endnote>
  <w:endnote w:type="continuationSeparator" w:id="0">
    <w:p w14:paraId="34853786" w14:textId="77777777" w:rsidR="00F73836" w:rsidRDefault="00F73836">
      <w:r>
        <w:continuationSeparator/>
      </w:r>
    </w:p>
    <w:p w14:paraId="75AFD7D5" w14:textId="77777777" w:rsidR="00F73836" w:rsidRDefault="00F73836"/>
    <w:p w14:paraId="75F80382" w14:textId="77777777" w:rsidR="00F73836" w:rsidRDefault="00F73836"/>
    <w:p w14:paraId="46AB791A" w14:textId="77777777" w:rsidR="00F73836" w:rsidRDefault="00F73836"/>
    <w:p w14:paraId="3B51C36C" w14:textId="77777777" w:rsidR="00F73836" w:rsidRDefault="00F73836"/>
    <w:p w14:paraId="4AC2CC11" w14:textId="77777777" w:rsidR="00F73836" w:rsidRDefault="00F73836"/>
    <w:p w14:paraId="2E1B8D1B" w14:textId="77777777" w:rsidR="00F73836" w:rsidRDefault="00F73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Dem">
    <w:altName w:val="Times New Roman"/>
    <w:panose1 w:val="00000000000000000000"/>
    <w:charset w:val="00"/>
    <w:family w:val="auto"/>
    <w:pitch w:val="variable"/>
    <w:sig w:usb0="800000AF" w:usb1="1000204A" w:usb2="00000000" w:usb3="00000000" w:csb0="00000001" w:csb1="00000000"/>
  </w:font>
  <w:font w:name="CorpoA">
    <w:panose1 w:val="00000000000000000000"/>
    <w:charset w:val="00"/>
    <w:family w:val="auto"/>
    <w:pitch w:val="variable"/>
    <w:sig w:usb0="800000AF" w:usb1="1000204A" w:usb2="00000000" w:usb3="00000000" w:csb0="00000001" w:csb1="00000000"/>
  </w:font>
  <w:font w:name="CorpoS">
    <w:altName w:val="Times New Roman"/>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poADem">
    <w:altName w:val="Times New Roman"/>
    <w:panose1 w:val="00000000000000000000"/>
    <w:charset w:val="00"/>
    <w:family w:val="auto"/>
    <w:pitch w:val="variable"/>
    <w:sig w:usb0="800000AF" w:usb1="1000204A" w:usb2="00000000" w:usb3="00000000" w:csb0="00000001" w:csb1="00000000"/>
  </w:font>
  <w:font w:name="CorpoSLig">
    <w:panose1 w:val="00000000000000000000"/>
    <w:charset w:val="00"/>
    <w:family w:val="auto"/>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7CE30" w14:textId="77777777" w:rsidR="00F73836" w:rsidRDefault="00F73836">
      <w:r>
        <w:separator/>
      </w:r>
    </w:p>
    <w:p w14:paraId="456DCD6C" w14:textId="77777777" w:rsidR="00F73836" w:rsidRDefault="00F73836"/>
    <w:p w14:paraId="206E74BD" w14:textId="77777777" w:rsidR="00F73836" w:rsidRDefault="00F73836"/>
    <w:p w14:paraId="48813B98" w14:textId="77777777" w:rsidR="00F73836" w:rsidRDefault="00F73836"/>
    <w:p w14:paraId="20D81442" w14:textId="77777777" w:rsidR="00F73836" w:rsidRDefault="00F73836"/>
    <w:p w14:paraId="1C8DD9E2" w14:textId="77777777" w:rsidR="00F73836" w:rsidRDefault="00F73836"/>
    <w:p w14:paraId="08EC6588" w14:textId="77777777" w:rsidR="00F73836" w:rsidRDefault="00F73836"/>
  </w:footnote>
  <w:footnote w:type="continuationSeparator" w:id="0">
    <w:p w14:paraId="43BE909C" w14:textId="77777777" w:rsidR="00F73836" w:rsidRDefault="00F73836">
      <w:r>
        <w:continuationSeparator/>
      </w:r>
    </w:p>
    <w:p w14:paraId="00BE79BB" w14:textId="77777777" w:rsidR="00F73836" w:rsidRDefault="00F73836"/>
    <w:p w14:paraId="2650B23C" w14:textId="77777777" w:rsidR="00F73836" w:rsidRDefault="00F73836"/>
    <w:p w14:paraId="00D25D3A" w14:textId="77777777" w:rsidR="00F73836" w:rsidRDefault="00F73836"/>
    <w:p w14:paraId="214F263E" w14:textId="77777777" w:rsidR="00F73836" w:rsidRDefault="00F73836"/>
    <w:p w14:paraId="747AE224" w14:textId="77777777" w:rsidR="00F73836" w:rsidRDefault="00F73836"/>
    <w:p w14:paraId="294262F6" w14:textId="77777777" w:rsidR="00F73836" w:rsidRDefault="00F738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55689" w14:textId="4479AAF6" w:rsidR="005760DF" w:rsidRDefault="005760DF">
    <w:pPr>
      <w:spacing w:line="305" w:lineRule="exact"/>
      <w:rPr>
        <w:noProof/>
      </w:rPr>
    </w:pPr>
    <w:r>
      <w:rPr>
        <w:noProof/>
        <w:lang w:eastAsia="it-IT"/>
      </w:rPr>
      <w:drawing>
        <wp:anchor distT="0" distB="0" distL="114300" distR="114300" simplePos="0" relativeHeight="251658240" behindDoc="1" locked="0" layoutInCell="1" allowOverlap="1" wp14:anchorId="51E74E67" wp14:editId="0E03D7C7">
          <wp:simplePos x="0" y="0"/>
          <wp:positionH relativeFrom="page">
            <wp:posOffset>3477895</wp:posOffset>
          </wp:positionH>
          <wp:positionV relativeFrom="page">
            <wp:posOffset>208915</wp:posOffset>
          </wp:positionV>
          <wp:extent cx="2199640" cy="647700"/>
          <wp:effectExtent l="0" t="0" r="10160" b="12700"/>
          <wp:wrapNone/>
          <wp:docPr id="1" name="Bild 1"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b_brief_v2"/>
                  <pic:cNvPicPr>
                    <a:picLocks noChangeAspect="1" noChangeArrowheads="1"/>
                  </pic:cNvPicPr>
                </pic:nvPicPr>
                <pic:blipFill>
                  <a:blip r:embed="rId1">
                    <a:extLst>
                      <a:ext uri="{28A0092B-C50C-407E-A947-70E740481C1C}">
                        <a14:useLocalDpi xmlns:a14="http://schemas.microsoft.com/office/drawing/2010/main" val="0"/>
                      </a:ext>
                    </a:extLst>
                  </a:blip>
                  <a:srcRect l="1649" t="24097" r="45245" b="3671"/>
                  <a:stretch>
                    <a:fillRect/>
                  </a:stretch>
                </pic:blipFill>
                <pic:spPr bwMode="auto">
                  <a:xfrm>
                    <a:off x="0" y="0"/>
                    <a:ext cx="219964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CAF9" w14:textId="4453D40A" w:rsidR="005760DF" w:rsidRPr="00476D82" w:rsidRDefault="005760DF" w:rsidP="002E2AE6">
    <w:pPr>
      <w:pStyle w:val="Intestazione"/>
      <w:spacing w:after="0" w:line="240" w:lineRule="auto"/>
      <w:rPr>
        <w:rFonts w:ascii="CorpoSLig" w:hAnsi="CorpoSLig"/>
        <w:sz w:val="22"/>
        <w:szCs w:val="22"/>
      </w:rPr>
    </w:pPr>
    <w:r>
      <w:rPr>
        <w:noProof/>
        <w:lang w:eastAsia="it-IT"/>
      </w:rPr>
      <w:drawing>
        <wp:anchor distT="0" distB="0" distL="114300" distR="114300" simplePos="0" relativeHeight="251657216" behindDoc="1" locked="0" layoutInCell="1" allowOverlap="1" wp14:anchorId="31B7B79C" wp14:editId="75EDF16D">
          <wp:simplePos x="0" y="0"/>
          <wp:positionH relativeFrom="margin">
            <wp:posOffset>2602865</wp:posOffset>
          </wp:positionH>
          <wp:positionV relativeFrom="page">
            <wp:posOffset>251460</wp:posOffset>
          </wp:positionV>
          <wp:extent cx="2146300" cy="543560"/>
          <wp:effectExtent l="0" t="0" r="12700" b="0"/>
          <wp:wrapNone/>
          <wp:docPr id="2"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43" descr="mb_brief_v2"/>
                  <pic:cNvPicPr>
                    <a:picLocks noChangeAspect="1" noChangeArrowheads="1"/>
                  </pic:cNvPicPr>
                </pic:nvPicPr>
                <pic:blipFill>
                  <a:blip r:embed="rId1">
                    <a:extLst>
                      <a:ext uri="{28A0092B-C50C-407E-A947-70E740481C1C}">
                        <a14:useLocalDpi xmlns:a14="http://schemas.microsoft.com/office/drawing/2010/main" val="0"/>
                      </a:ext>
                    </a:extLst>
                  </a:blip>
                  <a:srcRect l="1991" t="29729" r="46217" b="9587"/>
                  <a:stretch>
                    <a:fillRect/>
                  </a:stretch>
                </pic:blipFill>
                <pic:spPr bwMode="auto">
                  <a:xfrm>
                    <a:off x="0" y="0"/>
                    <a:ext cx="2146300" cy="5435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216C5" w14:textId="5C895F85" w:rsidR="005760DF" w:rsidRPr="002E1C78" w:rsidRDefault="003267FF" w:rsidP="00DC5698">
    <w:pPr>
      <w:pStyle w:val="MLStat"/>
      <w:framePr w:w="1134" w:h="397" w:hRule="exact" w:wrap="around" w:vAnchor="page" w:hAnchor="page" w:x="9073" w:y="1986" w:anchorLock="1"/>
      <w:spacing w:after="0"/>
      <w:ind w:left="0" w:right="0" w:firstLine="0"/>
      <w:rPr>
        <w:rFonts w:ascii="Calibri" w:hAnsi="Calibri"/>
        <w:i/>
        <w:noProof/>
        <w:kern w:val="16"/>
        <w:sz w:val="20"/>
      </w:rPr>
    </w:pPr>
    <w:r>
      <w:rPr>
        <w:rFonts w:ascii="CorpoSLig" w:hAnsi="CorpoSLig"/>
        <w:noProof/>
        <w:kern w:val="16"/>
        <w:sz w:val="22"/>
      </w:rPr>
      <w:t>Pag.</w:t>
    </w:r>
    <w:r w:rsidR="005760DF">
      <w:rPr>
        <w:rFonts w:ascii="CorpoSLig" w:hAnsi="CorpoSLig"/>
        <w:noProof/>
        <w:kern w:val="16"/>
        <w:sz w:val="22"/>
      </w:rPr>
      <w:t xml:space="preserve"> </w:t>
    </w:r>
    <w:r w:rsidR="005760DF" w:rsidRPr="002E1C78">
      <w:rPr>
        <w:rStyle w:val="Numeropagina"/>
        <w:rFonts w:ascii="CorpoSLig" w:hAnsi="CorpoSLig"/>
        <w:noProof/>
        <w:kern w:val="16"/>
        <w:sz w:val="22"/>
        <w:szCs w:val="22"/>
      </w:rPr>
      <w:fldChar w:fldCharType="begin"/>
    </w:r>
    <w:r w:rsidR="005760DF" w:rsidRPr="002E1C78">
      <w:rPr>
        <w:rStyle w:val="Numeropagina"/>
        <w:rFonts w:ascii="CorpoSLig" w:hAnsi="CorpoSLig"/>
        <w:noProof/>
        <w:kern w:val="16"/>
        <w:sz w:val="22"/>
        <w:szCs w:val="22"/>
      </w:rPr>
      <w:instrText xml:space="preserve"> PAGE </w:instrText>
    </w:r>
    <w:r w:rsidR="005760DF" w:rsidRPr="002E1C78">
      <w:rPr>
        <w:rStyle w:val="Numeropagina"/>
        <w:rFonts w:ascii="CorpoSLig" w:hAnsi="CorpoSLig"/>
        <w:noProof/>
        <w:kern w:val="16"/>
        <w:sz w:val="22"/>
        <w:szCs w:val="22"/>
      </w:rPr>
      <w:fldChar w:fldCharType="separate"/>
    </w:r>
    <w:r w:rsidR="00FD6BA9">
      <w:rPr>
        <w:rStyle w:val="Numeropagina"/>
        <w:rFonts w:ascii="CorpoSLig" w:hAnsi="CorpoSLig"/>
        <w:noProof/>
        <w:kern w:val="16"/>
        <w:sz w:val="22"/>
        <w:szCs w:val="22"/>
      </w:rPr>
      <w:t>4</w:t>
    </w:r>
    <w:r w:rsidR="005760DF" w:rsidRPr="002E1C78">
      <w:rPr>
        <w:rStyle w:val="Numeropagina"/>
        <w:rFonts w:ascii="CorpoSLig" w:hAnsi="CorpoSLig"/>
        <w:noProof/>
        <w:kern w:val="16"/>
        <w:sz w:val="22"/>
        <w:szCs w:val="22"/>
      </w:rPr>
      <w:fldChar w:fldCharType="end"/>
    </w:r>
    <w:r w:rsidR="005760DF">
      <w:rPr>
        <w:rStyle w:val="Numeropagina"/>
        <w:rFonts w:ascii="CorpoSLig" w:hAnsi="CorpoSLig"/>
        <w:noProof/>
        <w:kern w:val="16"/>
        <w:sz w:val="22"/>
      </w:rPr>
      <w:t xml:space="preserve"> </w:t>
    </w:r>
  </w:p>
  <w:p w14:paraId="1E805A1C" w14:textId="77777777" w:rsidR="005760DF" w:rsidRPr="0005209D" w:rsidRDefault="005760DF" w:rsidP="0005209D">
    <w:pPr>
      <w:spacing w:after="0" w:line="240" w:lineRule="auto"/>
      <w:rPr>
        <w:rFonts w:ascii="CorpoSLig" w:hAnsi="CorpoSLig"/>
        <w:kern w:val="16"/>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17857" w14:textId="77777777" w:rsidR="005760DF" w:rsidRDefault="005760DF" w:rsidP="006B6C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rPr>
        <w:rFonts w:cs="Times New Roman"/>
      </w:r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rPr>
        <w:rFonts w:cs="Times New Roman"/>
      </w:r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rPr>
        <w:rFonts w:cs="Times New Roman"/>
      </w:rPr>
    </w:lvl>
  </w:abstractNum>
  <w:abstractNum w:abstractNumId="9" w15:restartNumberingAfterBreak="0">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5136386"/>
    <w:multiLevelType w:val="hybridMultilevel"/>
    <w:tmpl w:val="B4B29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B9513B0"/>
    <w:multiLevelType w:val="hybridMultilevel"/>
    <w:tmpl w:val="0354F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BD93379"/>
    <w:multiLevelType w:val="hybridMultilevel"/>
    <w:tmpl w:val="BF4081E4"/>
    <w:lvl w:ilvl="0" w:tplc="838E7AFA">
      <w:start w:val="1"/>
      <w:numFmt w:val="bullet"/>
      <w:lvlRestart w:val="0"/>
      <w:pStyle w:val="Subhead"/>
      <w:lvlText w:val="•"/>
      <w:lvlJc w:val="left"/>
      <w:pPr>
        <w:tabs>
          <w:tab w:val="num" w:pos="1247"/>
        </w:tabs>
        <w:ind w:left="1247" w:hanging="227"/>
      </w:pPr>
      <w:rPr>
        <w:rFonts w:ascii="CorpoSDem" w:hAnsi="CorpoSDem" w:hint="default"/>
        <w:b/>
        <w:i w:val="0"/>
        <w:caps w:val="0"/>
        <w:smallCaps w:val="0"/>
        <w:strike w:val="0"/>
        <w:dstrike w:val="0"/>
        <w:vanish w:val="0"/>
        <w:spacing w:val="0"/>
        <w:kern w:val="0"/>
        <w:position w:val="0"/>
        <w:sz w:val="22"/>
        <w:u w:val="none"/>
        <w:effect w:val="none"/>
        <w:vertAlign w:val="baseline"/>
      </w:rPr>
    </w:lvl>
    <w:lvl w:ilvl="1" w:tplc="FFFFFFFF" w:tentative="1">
      <w:start w:val="1"/>
      <w:numFmt w:val="bullet"/>
      <w:lvlText w:val="o"/>
      <w:lvlJc w:val="left"/>
      <w:pPr>
        <w:tabs>
          <w:tab w:val="num" w:pos="2460"/>
        </w:tabs>
        <w:ind w:left="2460" w:hanging="360"/>
      </w:pPr>
      <w:rPr>
        <w:rFonts w:ascii="Courier New" w:hAnsi="Courier New" w:hint="default"/>
      </w:rPr>
    </w:lvl>
    <w:lvl w:ilvl="2" w:tplc="FFFFFFFF" w:tentative="1">
      <w:start w:val="1"/>
      <w:numFmt w:val="bullet"/>
      <w:lvlText w:val=""/>
      <w:lvlJc w:val="left"/>
      <w:pPr>
        <w:tabs>
          <w:tab w:val="num" w:pos="3180"/>
        </w:tabs>
        <w:ind w:left="3180" w:hanging="360"/>
      </w:pPr>
      <w:rPr>
        <w:rFonts w:ascii="Wingdings" w:hAnsi="Wingdings" w:hint="default"/>
      </w:rPr>
    </w:lvl>
    <w:lvl w:ilvl="3" w:tplc="FFFFFFFF" w:tentative="1">
      <w:start w:val="1"/>
      <w:numFmt w:val="bullet"/>
      <w:lvlText w:val=""/>
      <w:lvlJc w:val="left"/>
      <w:pPr>
        <w:tabs>
          <w:tab w:val="num" w:pos="3900"/>
        </w:tabs>
        <w:ind w:left="3900" w:hanging="360"/>
      </w:pPr>
      <w:rPr>
        <w:rFonts w:ascii="Symbol" w:hAnsi="Symbol" w:hint="default"/>
      </w:rPr>
    </w:lvl>
    <w:lvl w:ilvl="4" w:tplc="FFFFFFFF" w:tentative="1">
      <w:start w:val="1"/>
      <w:numFmt w:val="bullet"/>
      <w:lvlText w:val="o"/>
      <w:lvlJc w:val="left"/>
      <w:pPr>
        <w:tabs>
          <w:tab w:val="num" w:pos="4620"/>
        </w:tabs>
        <w:ind w:left="4620" w:hanging="360"/>
      </w:pPr>
      <w:rPr>
        <w:rFonts w:ascii="Courier New" w:hAnsi="Courier New" w:hint="default"/>
      </w:rPr>
    </w:lvl>
    <w:lvl w:ilvl="5" w:tplc="FFFFFFFF" w:tentative="1">
      <w:start w:val="1"/>
      <w:numFmt w:val="bullet"/>
      <w:lvlText w:val=""/>
      <w:lvlJc w:val="left"/>
      <w:pPr>
        <w:tabs>
          <w:tab w:val="num" w:pos="5340"/>
        </w:tabs>
        <w:ind w:left="5340" w:hanging="360"/>
      </w:pPr>
      <w:rPr>
        <w:rFonts w:ascii="Wingdings" w:hAnsi="Wingdings" w:hint="default"/>
      </w:rPr>
    </w:lvl>
    <w:lvl w:ilvl="6" w:tplc="FFFFFFFF" w:tentative="1">
      <w:start w:val="1"/>
      <w:numFmt w:val="bullet"/>
      <w:lvlText w:val=""/>
      <w:lvlJc w:val="left"/>
      <w:pPr>
        <w:tabs>
          <w:tab w:val="num" w:pos="6060"/>
        </w:tabs>
        <w:ind w:left="6060" w:hanging="360"/>
      </w:pPr>
      <w:rPr>
        <w:rFonts w:ascii="Symbol" w:hAnsi="Symbol" w:hint="default"/>
      </w:rPr>
    </w:lvl>
    <w:lvl w:ilvl="7" w:tplc="FFFFFFFF" w:tentative="1">
      <w:start w:val="1"/>
      <w:numFmt w:val="bullet"/>
      <w:lvlText w:val="o"/>
      <w:lvlJc w:val="left"/>
      <w:pPr>
        <w:tabs>
          <w:tab w:val="num" w:pos="6780"/>
        </w:tabs>
        <w:ind w:left="6780" w:hanging="360"/>
      </w:pPr>
      <w:rPr>
        <w:rFonts w:ascii="Courier New" w:hAnsi="Courier New" w:hint="default"/>
      </w:rPr>
    </w:lvl>
    <w:lvl w:ilvl="8" w:tplc="FFFFFFFF" w:tentative="1">
      <w:start w:val="1"/>
      <w:numFmt w:val="bullet"/>
      <w:lvlText w:val=""/>
      <w:lvlJc w:val="left"/>
      <w:pPr>
        <w:tabs>
          <w:tab w:val="num" w:pos="7500"/>
        </w:tabs>
        <w:ind w:left="7500" w:hanging="360"/>
      </w:pPr>
      <w:rPr>
        <w:rFonts w:ascii="Wingdings" w:hAnsi="Wingdings" w:hint="default"/>
      </w:rPr>
    </w:lvl>
  </w:abstractNum>
  <w:abstractNum w:abstractNumId="13" w15:restartNumberingAfterBreak="0">
    <w:nsid w:val="1A590FD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67CB2"/>
    <w:multiLevelType w:val="hybridMultilevel"/>
    <w:tmpl w:val="6BC605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3662CC7"/>
    <w:multiLevelType w:val="hybridMultilevel"/>
    <w:tmpl w:val="36409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CC41DB"/>
    <w:multiLevelType w:val="hybridMultilevel"/>
    <w:tmpl w:val="8668CA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32D05A9"/>
    <w:multiLevelType w:val="multilevel"/>
    <w:tmpl w:val="04070023"/>
    <w:styleLink w:val="ArticoloSezione"/>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379870F8"/>
    <w:multiLevelType w:val="hybridMultilevel"/>
    <w:tmpl w:val="749AB42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6024BD"/>
    <w:multiLevelType w:val="hybridMultilevel"/>
    <w:tmpl w:val="A1FA95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DC63EE"/>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15:restartNumberingAfterBreak="0">
    <w:nsid w:val="5FD8302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8C0FE4"/>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DC31C6A"/>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6F834CAA"/>
    <w:multiLevelType w:val="hybridMultilevel"/>
    <w:tmpl w:val="DBE22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0248E4"/>
    <w:multiLevelType w:val="hybridMultilevel"/>
    <w:tmpl w:val="3774A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9034C39"/>
    <w:multiLevelType w:val="hybridMultilevel"/>
    <w:tmpl w:val="C5EECA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20"/>
  </w:num>
  <w:num w:numId="23">
    <w:abstractNumId w:val="23"/>
  </w:num>
  <w:num w:numId="24">
    <w:abstractNumId w:val="17"/>
  </w:num>
  <w:num w:numId="25">
    <w:abstractNumId w:val="22"/>
  </w:num>
  <w:num w:numId="26">
    <w:abstractNumId w:val="21"/>
  </w:num>
  <w:num w:numId="27">
    <w:abstractNumId w:val="13"/>
  </w:num>
  <w:num w:numId="28">
    <w:abstractNumId w:val="24"/>
  </w:num>
  <w:num w:numId="29">
    <w:abstractNumId w:val="25"/>
  </w:num>
  <w:num w:numId="30">
    <w:abstractNumId w:val="11"/>
  </w:num>
  <w:num w:numId="31">
    <w:abstractNumId w:val="10"/>
  </w:num>
  <w:num w:numId="32">
    <w:abstractNumId w:val="15"/>
  </w:num>
  <w:num w:numId="33">
    <w:abstractNumId w:val="14"/>
  </w:num>
  <w:num w:numId="34">
    <w:abstractNumId w:val="18"/>
  </w:num>
  <w:num w:numId="35">
    <w:abstractNumId w:val="26"/>
  </w:num>
  <w:num w:numId="36">
    <w:abstractNumId w:val="19"/>
  </w:num>
  <w:num w:numId="3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567"/>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711_17_99999"/>
    <w:docVar w:name="Phone2" w:val="++49_711_17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DC4EBF"/>
    <w:rsid w:val="0000023C"/>
    <w:rsid w:val="00000CB5"/>
    <w:rsid w:val="0000132B"/>
    <w:rsid w:val="00001CA2"/>
    <w:rsid w:val="00002926"/>
    <w:rsid w:val="00003272"/>
    <w:rsid w:val="000038AB"/>
    <w:rsid w:val="00004076"/>
    <w:rsid w:val="0000408F"/>
    <w:rsid w:val="0000409F"/>
    <w:rsid w:val="0000438D"/>
    <w:rsid w:val="00004AFE"/>
    <w:rsid w:val="00004C63"/>
    <w:rsid w:val="00005907"/>
    <w:rsid w:val="0000604D"/>
    <w:rsid w:val="00006AFC"/>
    <w:rsid w:val="000072C4"/>
    <w:rsid w:val="000073A6"/>
    <w:rsid w:val="000100DA"/>
    <w:rsid w:val="00010934"/>
    <w:rsid w:val="00010A71"/>
    <w:rsid w:val="00011404"/>
    <w:rsid w:val="00011F31"/>
    <w:rsid w:val="00012EC5"/>
    <w:rsid w:val="0001311F"/>
    <w:rsid w:val="00013758"/>
    <w:rsid w:val="000168F7"/>
    <w:rsid w:val="00016EC9"/>
    <w:rsid w:val="00016F79"/>
    <w:rsid w:val="00017B68"/>
    <w:rsid w:val="000205C4"/>
    <w:rsid w:val="00020B71"/>
    <w:rsid w:val="00021A9C"/>
    <w:rsid w:val="00023641"/>
    <w:rsid w:val="00024306"/>
    <w:rsid w:val="000243A7"/>
    <w:rsid w:val="0002452F"/>
    <w:rsid w:val="00025774"/>
    <w:rsid w:val="00025ED8"/>
    <w:rsid w:val="0002602F"/>
    <w:rsid w:val="00026642"/>
    <w:rsid w:val="000267C0"/>
    <w:rsid w:val="000277A5"/>
    <w:rsid w:val="00030567"/>
    <w:rsid w:val="00030CE7"/>
    <w:rsid w:val="00030D68"/>
    <w:rsid w:val="00030FF3"/>
    <w:rsid w:val="000315F5"/>
    <w:rsid w:val="00032739"/>
    <w:rsid w:val="00033078"/>
    <w:rsid w:val="0003331A"/>
    <w:rsid w:val="00034F26"/>
    <w:rsid w:val="000360F7"/>
    <w:rsid w:val="0003620C"/>
    <w:rsid w:val="000369DA"/>
    <w:rsid w:val="00037D79"/>
    <w:rsid w:val="00040F41"/>
    <w:rsid w:val="0004246E"/>
    <w:rsid w:val="00042B40"/>
    <w:rsid w:val="00042D9A"/>
    <w:rsid w:val="00044DC3"/>
    <w:rsid w:val="00044E68"/>
    <w:rsid w:val="00045628"/>
    <w:rsid w:val="00046C57"/>
    <w:rsid w:val="00047E11"/>
    <w:rsid w:val="00047E2A"/>
    <w:rsid w:val="00050A84"/>
    <w:rsid w:val="00051774"/>
    <w:rsid w:val="0005199B"/>
    <w:rsid w:val="0005209D"/>
    <w:rsid w:val="00052CE7"/>
    <w:rsid w:val="0005369E"/>
    <w:rsid w:val="00053BCF"/>
    <w:rsid w:val="00053D55"/>
    <w:rsid w:val="00054AA2"/>
    <w:rsid w:val="00054AE8"/>
    <w:rsid w:val="00055B50"/>
    <w:rsid w:val="00056090"/>
    <w:rsid w:val="00057343"/>
    <w:rsid w:val="00057D99"/>
    <w:rsid w:val="00057DB2"/>
    <w:rsid w:val="00060A91"/>
    <w:rsid w:val="00060FB8"/>
    <w:rsid w:val="000614C1"/>
    <w:rsid w:val="00061601"/>
    <w:rsid w:val="000626AC"/>
    <w:rsid w:val="00062714"/>
    <w:rsid w:val="00062C92"/>
    <w:rsid w:val="00063D60"/>
    <w:rsid w:val="00063D7A"/>
    <w:rsid w:val="00066BBF"/>
    <w:rsid w:val="00070501"/>
    <w:rsid w:val="00070BF3"/>
    <w:rsid w:val="0007103F"/>
    <w:rsid w:val="00071ABE"/>
    <w:rsid w:val="00071D64"/>
    <w:rsid w:val="00071E32"/>
    <w:rsid w:val="000720C9"/>
    <w:rsid w:val="00072140"/>
    <w:rsid w:val="00072359"/>
    <w:rsid w:val="00072670"/>
    <w:rsid w:val="00072A67"/>
    <w:rsid w:val="00073B40"/>
    <w:rsid w:val="000760B6"/>
    <w:rsid w:val="0007789C"/>
    <w:rsid w:val="000802EA"/>
    <w:rsid w:val="0008045B"/>
    <w:rsid w:val="00080A38"/>
    <w:rsid w:val="00081016"/>
    <w:rsid w:val="00081CDE"/>
    <w:rsid w:val="00082427"/>
    <w:rsid w:val="00083CD4"/>
    <w:rsid w:val="0008423C"/>
    <w:rsid w:val="00084383"/>
    <w:rsid w:val="00084BEA"/>
    <w:rsid w:val="00085304"/>
    <w:rsid w:val="0008552E"/>
    <w:rsid w:val="00085E59"/>
    <w:rsid w:val="000861F6"/>
    <w:rsid w:val="00086B4B"/>
    <w:rsid w:val="00086D38"/>
    <w:rsid w:val="000873E6"/>
    <w:rsid w:val="000875B6"/>
    <w:rsid w:val="00087F2A"/>
    <w:rsid w:val="000911BC"/>
    <w:rsid w:val="00091328"/>
    <w:rsid w:val="00092079"/>
    <w:rsid w:val="0009327E"/>
    <w:rsid w:val="000934A1"/>
    <w:rsid w:val="00093CD4"/>
    <w:rsid w:val="00094494"/>
    <w:rsid w:val="00094929"/>
    <w:rsid w:val="00095158"/>
    <w:rsid w:val="000953D4"/>
    <w:rsid w:val="0009546E"/>
    <w:rsid w:val="0009592B"/>
    <w:rsid w:val="0009593C"/>
    <w:rsid w:val="00096C83"/>
    <w:rsid w:val="000976C7"/>
    <w:rsid w:val="00097897"/>
    <w:rsid w:val="000A0A93"/>
    <w:rsid w:val="000A2426"/>
    <w:rsid w:val="000A284A"/>
    <w:rsid w:val="000A2ADD"/>
    <w:rsid w:val="000A4215"/>
    <w:rsid w:val="000A4D1B"/>
    <w:rsid w:val="000A560D"/>
    <w:rsid w:val="000A5B53"/>
    <w:rsid w:val="000A689A"/>
    <w:rsid w:val="000A7E37"/>
    <w:rsid w:val="000B02F8"/>
    <w:rsid w:val="000B0B61"/>
    <w:rsid w:val="000B1A60"/>
    <w:rsid w:val="000B2392"/>
    <w:rsid w:val="000B31CF"/>
    <w:rsid w:val="000B3B94"/>
    <w:rsid w:val="000B3F07"/>
    <w:rsid w:val="000B3F8D"/>
    <w:rsid w:val="000B3FEF"/>
    <w:rsid w:val="000B4D0F"/>
    <w:rsid w:val="000B515D"/>
    <w:rsid w:val="000B5ECF"/>
    <w:rsid w:val="000B6E16"/>
    <w:rsid w:val="000B7921"/>
    <w:rsid w:val="000B7CBE"/>
    <w:rsid w:val="000C0082"/>
    <w:rsid w:val="000C1680"/>
    <w:rsid w:val="000C18AB"/>
    <w:rsid w:val="000C31B9"/>
    <w:rsid w:val="000C4896"/>
    <w:rsid w:val="000C48FA"/>
    <w:rsid w:val="000C5623"/>
    <w:rsid w:val="000C5EB9"/>
    <w:rsid w:val="000C6032"/>
    <w:rsid w:val="000C64A6"/>
    <w:rsid w:val="000C652F"/>
    <w:rsid w:val="000C7D7E"/>
    <w:rsid w:val="000D1EE0"/>
    <w:rsid w:val="000D2085"/>
    <w:rsid w:val="000D280E"/>
    <w:rsid w:val="000D2A3D"/>
    <w:rsid w:val="000D2F3A"/>
    <w:rsid w:val="000D3BBE"/>
    <w:rsid w:val="000D3E0A"/>
    <w:rsid w:val="000D443E"/>
    <w:rsid w:val="000D515C"/>
    <w:rsid w:val="000D6698"/>
    <w:rsid w:val="000D7609"/>
    <w:rsid w:val="000D7D8A"/>
    <w:rsid w:val="000E16F9"/>
    <w:rsid w:val="000E1FF5"/>
    <w:rsid w:val="000E4700"/>
    <w:rsid w:val="000E59E6"/>
    <w:rsid w:val="000E67BB"/>
    <w:rsid w:val="000E6E53"/>
    <w:rsid w:val="000E6F2F"/>
    <w:rsid w:val="000E7091"/>
    <w:rsid w:val="000F1049"/>
    <w:rsid w:val="000F291E"/>
    <w:rsid w:val="000F37AF"/>
    <w:rsid w:val="000F3D2C"/>
    <w:rsid w:val="000F4454"/>
    <w:rsid w:val="000F46A0"/>
    <w:rsid w:val="000F4714"/>
    <w:rsid w:val="000F4891"/>
    <w:rsid w:val="000F4DD1"/>
    <w:rsid w:val="000F548E"/>
    <w:rsid w:val="000F5A78"/>
    <w:rsid w:val="000F621A"/>
    <w:rsid w:val="000F6553"/>
    <w:rsid w:val="000F6B14"/>
    <w:rsid w:val="000F7C02"/>
    <w:rsid w:val="00100E6D"/>
    <w:rsid w:val="001025F2"/>
    <w:rsid w:val="0010300F"/>
    <w:rsid w:val="0010311A"/>
    <w:rsid w:val="0010311F"/>
    <w:rsid w:val="001038DC"/>
    <w:rsid w:val="0010505C"/>
    <w:rsid w:val="0010526E"/>
    <w:rsid w:val="001065A8"/>
    <w:rsid w:val="001067C5"/>
    <w:rsid w:val="00106FE1"/>
    <w:rsid w:val="001076F5"/>
    <w:rsid w:val="001106B3"/>
    <w:rsid w:val="0011176B"/>
    <w:rsid w:val="00111998"/>
    <w:rsid w:val="00111C61"/>
    <w:rsid w:val="00112AE4"/>
    <w:rsid w:val="00113781"/>
    <w:rsid w:val="0011381B"/>
    <w:rsid w:val="00114920"/>
    <w:rsid w:val="00114CFC"/>
    <w:rsid w:val="001169B8"/>
    <w:rsid w:val="00116D4A"/>
    <w:rsid w:val="00117930"/>
    <w:rsid w:val="0012039E"/>
    <w:rsid w:val="001205F2"/>
    <w:rsid w:val="00120DBF"/>
    <w:rsid w:val="001215D5"/>
    <w:rsid w:val="00121BC5"/>
    <w:rsid w:val="00121F7B"/>
    <w:rsid w:val="00122325"/>
    <w:rsid w:val="001231FA"/>
    <w:rsid w:val="0012406A"/>
    <w:rsid w:val="00125B5D"/>
    <w:rsid w:val="00126742"/>
    <w:rsid w:val="00126BEA"/>
    <w:rsid w:val="00126D32"/>
    <w:rsid w:val="00127275"/>
    <w:rsid w:val="00127D84"/>
    <w:rsid w:val="0013046F"/>
    <w:rsid w:val="001314A6"/>
    <w:rsid w:val="00133140"/>
    <w:rsid w:val="0013322B"/>
    <w:rsid w:val="001333B0"/>
    <w:rsid w:val="0013395B"/>
    <w:rsid w:val="00133C57"/>
    <w:rsid w:val="00133EA5"/>
    <w:rsid w:val="0013411A"/>
    <w:rsid w:val="001345EC"/>
    <w:rsid w:val="00137157"/>
    <w:rsid w:val="00140D77"/>
    <w:rsid w:val="00141C66"/>
    <w:rsid w:val="001429C7"/>
    <w:rsid w:val="00142CFE"/>
    <w:rsid w:val="0014354A"/>
    <w:rsid w:val="00143811"/>
    <w:rsid w:val="00143F85"/>
    <w:rsid w:val="00144215"/>
    <w:rsid w:val="00145295"/>
    <w:rsid w:val="00145FC9"/>
    <w:rsid w:val="00146521"/>
    <w:rsid w:val="00147CBF"/>
    <w:rsid w:val="001512BF"/>
    <w:rsid w:val="0015226B"/>
    <w:rsid w:val="00154660"/>
    <w:rsid w:val="00154A4F"/>
    <w:rsid w:val="00154C8B"/>
    <w:rsid w:val="0015502F"/>
    <w:rsid w:val="00155867"/>
    <w:rsid w:val="00155FE9"/>
    <w:rsid w:val="00156EF9"/>
    <w:rsid w:val="001572B1"/>
    <w:rsid w:val="00157585"/>
    <w:rsid w:val="001601DD"/>
    <w:rsid w:val="001609CE"/>
    <w:rsid w:val="00160AE1"/>
    <w:rsid w:val="00160B74"/>
    <w:rsid w:val="00160CFE"/>
    <w:rsid w:val="00161125"/>
    <w:rsid w:val="0016207B"/>
    <w:rsid w:val="0016302E"/>
    <w:rsid w:val="00163F6D"/>
    <w:rsid w:val="00164355"/>
    <w:rsid w:val="00164641"/>
    <w:rsid w:val="00164C07"/>
    <w:rsid w:val="00164E5E"/>
    <w:rsid w:val="00165472"/>
    <w:rsid w:val="0016653F"/>
    <w:rsid w:val="00166598"/>
    <w:rsid w:val="00166AA6"/>
    <w:rsid w:val="00166B8C"/>
    <w:rsid w:val="0016780E"/>
    <w:rsid w:val="00167CBD"/>
    <w:rsid w:val="001711A5"/>
    <w:rsid w:val="0017135B"/>
    <w:rsid w:val="001716ED"/>
    <w:rsid w:val="0017380F"/>
    <w:rsid w:val="00173C32"/>
    <w:rsid w:val="00174C91"/>
    <w:rsid w:val="00175BF4"/>
    <w:rsid w:val="001760BB"/>
    <w:rsid w:val="00176EFE"/>
    <w:rsid w:val="0018067E"/>
    <w:rsid w:val="0018090C"/>
    <w:rsid w:val="001809F4"/>
    <w:rsid w:val="001811D8"/>
    <w:rsid w:val="00181690"/>
    <w:rsid w:val="00182064"/>
    <w:rsid w:val="001824F6"/>
    <w:rsid w:val="00182C24"/>
    <w:rsid w:val="001830F3"/>
    <w:rsid w:val="00183E6A"/>
    <w:rsid w:val="001863A1"/>
    <w:rsid w:val="001873AF"/>
    <w:rsid w:val="001877B7"/>
    <w:rsid w:val="0019145C"/>
    <w:rsid w:val="001919E2"/>
    <w:rsid w:val="00191AA5"/>
    <w:rsid w:val="00191F9D"/>
    <w:rsid w:val="00195F31"/>
    <w:rsid w:val="00195FD2"/>
    <w:rsid w:val="00196BF9"/>
    <w:rsid w:val="00197A12"/>
    <w:rsid w:val="00197CB6"/>
    <w:rsid w:val="001A0DB0"/>
    <w:rsid w:val="001A0E9F"/>
    <w:rsid w:val="001A1C9D"/>
    <w:rsid w:val="001A28BA"/>
    <w:rsid w:val="001A2956"/>
    <w:rsid w:val="001A3301"/>
    <w:rsid w:val="001A3A10"/>
    <w:rsid w:val="001A3B87"/>
    <w:rsid w:val="001A7076"/>
    <w:rsid w:val="001A7691"/>
    <w:rsid w:val="001B12F5"/>
    <w:rsid w:val="001B278F"/>
    <w:rsid w:val="001B3645"/>
    <w:rsid w:val="001B3A25"/>
    <w:rsid w:val="001B47D6"/>
    <w:rsid w:val="001B4B36"/>
    <w:rsid w:val="001B5286"/>
    <w:rsid w:val="001B55A0"/>
    <w:rsid w:val="001B5A11"/>
    <w:rsid w:val="001B77D1"/>
    <w:rsid w:val="001B781E"/>
    <w:rsid w:val="001C1151"/>
    <w:rsid w:val="001C26EC"/>
    <w:rsid w:val="001C2B6D"/>
    <w:rsid w:val="001C4FDA"/>
    <w:rsid w:val="001D00A3"/>
    <w:rsid w:val="001D03AA"/>
    <w:rsid w:val="001D12DB"/>
    <w:rsid w:val="001D1B7D"/>
    <w:rsid w:val="001D2B4F"/>
    <w:rsid w:val="001D2DC9"/>
    <w:rsid w:val="001D4784"/>
    <w:rsid w:val="001D4819"/>
    <w:rsid w:val="001D6783"/>
    <w:rsid w:val="001E06B6"/>
    <w:rsid w:val="001E0868"/>
    <w:rsid w:val="001E0C8D"/>
    <w:rsid w:val="001E0EBF"/>
    <w:rsid w:val="001E0ED6"/>
    <w:rsid w:val="001E1DD1"/>
    <w:rsid w:val="001E292C"/>
    <w:rsid w:val="001E36CC"/>
    <w:rsid w:val="001E389D"/>
    <w:rsid w:val="001E404D"/>
    <w:rsid w:val="001E4ACE"/>
    <w:rsid w:val="001E524B"/>
    <w:rsid w:val="001E55C2"/>
    <w:rsid w:val="001E5A74"/>
    <w:rsid w:val="001E5B2A"/>
    <w:rsid w:val="001E5D7A"/>
    <w:rsid w:val="001E70B0"/>
    <w:rsid w:val="001E73BE"/>
    <w:rsid w:val="001F0387"/>
    <w:rsid w:val="001F0519"/>
    <w:rsid w:val="001F1CE0"/>
    <w:rsid w:val="001F20A1"/>
    <w:rsid w:val="001F2B82"/>
    <w:rsid w:val="001F2BD9"/>
    <w:rsid w:val="001F2C41"/>
    <w:rsid w:val="001F399C"/>
    <w:rsid w:val="001F4A8B"/>
    <w:rsid w:val="001F4D59"/>
    <w:rsid w:val="001F4FCE"/>
    <w:rsid w:val="001F7A8C"/>
    <w:rsid w:val="001F7D09"/>
    <w:rsid w:val="002016A5"/>
    <w:rsid w:val="00202117"/>
    <w:rsid w:val="00203E1F"/>
    <w:rsid w:val="00204599"/>
    <w:rsid w:val="002047DD"/>
    <w:rsid w:val="0020587D"/>
    <w:rsid w:val="00206903"/>
    <w:rsid w:val="00206B2B"/>
    <w:rsid w:val="00206C99"/>
    <w:rsid w:val="00206F18"/>
    <w:rsid w:val="002070DE"/>
    <w:rsid w:val="0020736E"/>
    <w:rsid w:val="00207A70"/>
    <w:rsid w:val="00207F45"/>
    <w:rsid w:val="00207FD1"/>
    <w:rsid w:val="0021035E"/>
    <w:rsid w:val="00211444"/>
    <w:rsid w:val="00211673"/>
    <w:rsid w:val="002119CB"/>
    <w:rsid w:val="002120C4"/>
    <w:rsid w:val="002124AD"/>
    <w:rsid w:val="00213208"/>
    <w:rsid w:val="00214E9E"/>
    <w:rsid w:val="00214FA1"/>
    <w:rsid w:val="00215463"/>
    <w:rsid w:val="002157D0"/>
    <w:rsid w:val="002161C1"/>
    <w:rsid w:val="00216429"/>
    <w:rsid w:val="00217B6D"/>
    <w:rsid w:val="00217FB4"/>
    <w:rsid w:val="00220711"/>
    <w:rsid w:val="0022102D"/>
    <w:rsid w:val="002241B5"/>
    <w:rsid w:val="00224305"/>
    <w:rsid w:val="00225973"/>
    <w:rsid w:val="00225F06"/>
    <w:rsid w:val="0022684D"/>
    <w:rsid w:val="0022768D"/>
    <w:rsid w:val="002276B4"/>
    <w:rsid w:val="00227784"/>
    <w:rsid w:val="002307A7"/>
    <w:rsid w:val="00231084"/>
    <w:rsid w:val="00231C01"/>
    <w:rsid w:val="00231C3D"/>
    <w:rsid w:val="00231CDA"/>
    <w:rsid w:val="00231EA0"/>
    <w:rsid w:val="00232994"/>
    <w:rsid w:val="002333A4"/>
    <w:rsid w:val="0023468D"/>
    <w:rsid w:val="00234EEE"/>
    <w:rsid w:val="00236713"/>
    <w:rsid w:val="002368CF"/>
    <w:rsid w:val="00236A26"/>
    <w:rsid w:val="00236F0A"/>
    <w:rsid w:val="00237680"/>
    <w:rsid w:val="00240EBE"/>
    <w:rsid w:val="00240F86"/>
    <w:rsid w:val="0024173C"/>
    <w:rsid w:val="00241882"/>
    <w:rsid w:val="002419E9"/>
    <w:rsid w:val="00242466"/>
    <w:rsid w:val="00243F58"/>
    <w:rsid w:val="00244667"/>
    <w:rsid w:val="00244A3F"/>
    <w:rsid w:val="00244B76"/>
    <w:rsid w:val="00244CB0"/>
    <w:rsid w:val="00244E6A"/>
    <w:rsid w:val="002455E3"/>
    <w:rsid w:val="00250201"/>
    <w:rsid w:val="00250C80"/>
    <w:rsid w:val="0025172B"/>
    <w:rsid w:val="00251918"/>
    <w:rsid w:val="0025191B"/>
    <w:rsid w:val="002528FC"/>
    <w:rsid w:val="0025322F"/>
    <w:rsid w:val="002539F5"/>
    <w:rsid w:val="00253ACC"/>
    <w:rsid w:val="0025476C"/>
    <w:rsid w:val="002548F1"/>
    <w:rsid w:val="00254B69"/>
    <w:rsid w:val="0025623F"/>
    <w:rsid w:val="002570D8"/>
    <w:rsid w:val="00260807"/>
    <w:rsid w:val="0026159F"/>
    <w:rsid w:val="002617CE"/>
    <w:rsid w:val="0026201F"/>
    <w:rsid w:val="00263154"/>
    <w:rsid w:val="00263E5B"/>
    <w:rsid w:val="00264BC0"/>
    <w:rsid w:val="00265E49"/>
    <w:rsid w:val="0026708F"/>
    <w:rsid w:val="00267A68"/>
    <w:rsid w:val="00267C7B"/>
    <w:rsid w:val="00270652"/>
    <w:rsid w:val="002708C7"/>
    <w:rsid w:val="0027105C"/>
    <w:rsid w:val="0027176B"/>
    <w:rsid w:val="00271D9C"/>
    <w:rsid w:val="00271E76"/>
    <w:rsid w:val="00271F68"/>
    <w:rsid w:val="0027219A"/>
    <w:rsid w:val="00272370"/>
    <w:rsid w:val="002724C1"/>
    <w:rsid w:val="00272F19"/>
    <w:rsid w:val="00273E9C"/>
    <w:rsid w:val="002740B6"/>
    <w:rsid w:val="0027464B"/>
    <w:rsid w:val="00274918"/>
    <w:rsid w:val="00274A2D"/>
    <w:rsid w:val="00275086"/>
    <w:rsid w:val="002750BD"/>
    <w:rsid w:val="002750D2"/>
    <w:rsid w:val="002751D5"/>
    <w:rsid w:val="00275335"/>
    <w:rsid w:val="002768B8"/>
    <w:rsid w:val="00276F91"/>
    <w:rsid w:val="0027734D"/>
    <w:rsid w:val="002778F0"/>
    <w:rsid w:val="0028010E"/>
    <w:rsid w:val="002808AF"/>
    <w:rsid w:val="00281D26"/>
    <w:rsid w:val="00285C6C"/>
    <w:rsid w:val="00285C86"/>
    <w:rsid w:val="0028620E"/>
    <w:rsid w:val="002866E8"/>
    <w:rsid w:val="002869C8"/>
    <w:rsid w:val="00287390"/>
    <w:rsid w:val="002874C2"/>
    <w:rsid w:val="00287513"/>
    <w:rsid w:val="002905B3"/>
    <w:rsid w:val="00290854"/>
    <w:rsid w:val="00290971"/>
    <w:rsid w:val="00291D82"/>
    <w:rsid w:val="00291F06"/>
    <w:rsid w:val="002924CE"/>
    <w:rsid w:val="002931FF"/>
    <w:rsid w:val="00293FCF"/>
    <w:rsid w:val="00294168"/>
    <w:rsid w:val="00295716"/>
    <w:rsid w:val="00295A3F"/>
    <w:rsid w:val="00296F61"/>
    <w:rsid w:val="00297273"/>
    <w:rsid w:val="00297407"/>
    <w:rsid w:val="00297E9F"/>
    <w:rsid w:val="002A03DE"/>
    <w:rsid w:val="002A0ACE"/>
    <w:rsid w:val="002A0CCC"/>
    <w:rsid w:val="002A122F"/>
    <w:rsid w:val="002A168D"/>
    <w:rsid w:val="002A1D89"/>
    <w:rsid w:val="002A359F"/>
    <w:rsid w:val="002A3625"/>
    <w:rsid w:val="002A3B96"/>
    <w:rsid w:val="002A3FE9"/>
    <w:rsid w:val="002A480E"/>
    <w:rsid w:val="002A71C4"/>
    <w:rsid w:val="002A749C"/>
    <w:rsid w:val="002A77E5"/>
    <w:rsid w:val="002B0B74"/>
    <w:rsid w:val="002B0CC2"/>
    <w:rsid w:val="002B1182"/>
    <w:rsid w:val="002B1A7E"/>
    <w:rsid w:val="002B1D32"/>
    <w:rsid w:val="002B2058"/>
    <w:rsid w:val="002B24C6"/>
    <w:rsid w:val="002B3002"/>
    <w:rsid w:val="002B39F1"/>
    <w:rsid w:val="002B3A4C"/>
    <w:rsid w:val="002B4150"/>
    <w:rsid w:val="002B4625"/>
    <w:rsid w:val="002B4AF8"/>
    <w:rsid w:val="002B51A9"/>
    <w:rsid w:val="002B5597"/>
    <w:rsid w:val="002B7F07"/>
    <w:rsid w:val="002C007B"/>
    <w:rsid w:val="002C00CD"/>
    <w:rsid w:val="002C0223"/>
    <w:rsid w:val="002C0A5E"/>
    <w:rsid w:val="002C0AE8"/>
    <w:rsid w:val="002C0C73"/>
    <w:rsid w:val="002C10B1"/>
    <w:rsid w:val="002C1C50"/>
    <w:rsid w:val="002C1D7A"/>
    <w:rsid w:val="002C29B1"/>
    <w:rsid w:val="002C35B1"/>
    <w:rsid w:val="002C3922"/>
    <w:rsid w:val="002C3D21"/>
    <w:rsid w:val="002C3E2B"/>
    <w:rsid w:val="002C3F7B"/>
    <w:rsid w:val="002C4607"/>
    <w:rsid w:val="002C48D4"/>
    <w:rsid w:val="002C5151"/>
    <w:rsid w:val="002C5696"/>
    <w:rsid w:val="002C5E8E"/>
    <w:rsid w:val="002C5F14"/>
    <w:rsid w:val="002C6FA8"/>
    <w:rsid w:val="002C7959"/>
    <w:rsid w:val="002D04A4"/>
    <w:rsid w:val="002D0BCB"/>
    <w:rsid w:val="002D39C3"/>
    <w:rsid w:val="002D4D52"/>
    <w:rsid w:val="002D4F5F"/>
    <w:rsid w:val="002D50E2"/>
    <w:rsid w:val="002D5DA8"/>
    <w:rsid w:val="002D6693"/>
    <w:rsid w:val="002D6B4F"/>
    <w:rsid w:val="002D76A7"/>
    <w:rsid w:val="002E0002"/>
    <w:rsid w:val="002E046F"/>
    <w:rsid w:val="002E0C30"/>
    <w:rsid w:val="002E0C45"/>
    <w:rsid w:val="002E1479"/>
    <w:rsid w:val="002E1C78"/>
    <w:rsid w:val="002E1CAA"/>
    <w:rsid w:val="002E1D04"/>
    <w:rsid w:val="002E2AE6"/>
    <w:rsid w:val="002E2C88"/>
    <w:rsid w:val="002E33FD"/>
    <w:rsid w:val="002E3DAD"/>
    <w:rsid w:val="002E4130"/>
    <w:rsid w:val="002E42BC"/>
    <w:rsid w:val="002E44A0"/>
    <w:rsid w:val="002E4AFD"/>
    <w:rsid w:val="002E4D61"/>
    <w:rsid w:val="002E4F88"/>
    <w:rsid w:val="002E5224"/>
    <w:rsid w:val="002E63FE"/>
    <w:rsid w:val="002E6903"/>
    <w:rsid w:val="002E76D6"/>
    <w:rsid w:val="002E793C"/>
    <w:rsid w:val="002F0BE5"/>
    <w:rsid w:val="002F125C"/>
    <w:rsid w:val="002F168F"/>
    <w:rsid w:val="002F35AD"/>
    <w:rsid w:val="002F50BB"/>
    <w:rsid w:val="002F78CC"/>
    <w:rsid w:val="002F7F19"/>
    <w:rsid w:val="0030018F"/>
    <w:rsid w:val="003003C0"/>
    <w:rsid w:val="00300A5E"/>
    <w:rsid w:val="00300D64"/>
    <w:rsid w:val="00301273"/>
    <w:rsid w:val="003016BE"/>
    <w:rsid w:val="00301B5F"/>
    <w:rsid w:val="00301B60"/>
    <w:rsid w:val="00302E35"/>
    <w:rsid w:val="0030347F"/>
    <w:rsid w:val="00303907"/>
    <w:rsid w:val="003051EB"/>
    <w:rsid w:val="003064C4"/>
    <w:rsid w:val="00306DD0"/>
    <w:rsid w:val="003077E9"/>
    <w:rsid w:val="003103D2"/>
    <w:rsid w:val="00311880"/>
    <w:rsid w:val="0031219C"/>
    <w:rsid w:val="0031276D"/>
    <w:rsid w:val="0031373F"/>
    <w:rsid w:val="00313AE9"/>
    <w:rsid w:val="00313BCA"/>
    <w:rsid w:val="00313DA4"/>
    <w:rsid w:val="00315083"/>
    <w:rsid w:val="0031529D"/>
    <w:rsid w:val="0031585D"/>
    <w:rsid w:val="00315A52"/>
    <w:rsid w:val="00316864"/>
    <w:rsid w:val="00317295"/>
    <w:rsid w:val="00317BF2"/>
    <w:rsid w:val="003208DB"/>
    <w:rsid w:val="003216EA"/>
    <w:rsid w:val="00321AA5"/>
    <w:rsid w:val="003229F8"/>
    <w:rsid w:val="0032315F"/>
    <w:rsid w:val="0032322C"/>
    <w:rsid w:val="00324FBF"/>
    <w:rsid w:val="00325308"/>
    <w:rsid w:val="00325928"/>
    <w:rsid w:val="00326040"/>
    <w:rsid w:val="00326164"/>
    <w:rsid w:val="003267FF"/>
    <w:rsid w:val="00326C67"/>
    <w:rsid w:val="00326CC0"/>
    <w:rsid w:val="003270FD"/>
    <w:rsid w:val="003272BD"/>
    <w:rsid w:val="00327DD3"/>
    <w:rsid w:val="00327F73"/>
    <w:rsid w:val="00330767"/>
    <w:rsid w:val="003314CC"/>
    <w:rsid w:val="003335AB"/>
    <w:rsid w:val="00333C6E"/>
    <w:rsid w:val="003350C3"/>
    <w:rsid w:val="00335315"/>
    <w:rsid w:val="00335930"/>
    <w:rsid w:val="00336547"/>
    <w:rsid w:val="00336706"/>
    <w:rsid w:val="00336BF6"/>
    <w:rsid w:val="00337C11"/>
    <w:rsid w:val="00341D8A"/>
    <w:rsid w:val="00341F26"/>
    <w:rsid w:val="003433F3"/>
    <w:rsid w:val="00343D37"/>
    <w:rsid w:val="00344E81"/>
    <w:rsid w:val="00344EE0"/>
    <w:rsid w:val="003452B8"/>
    <w:rsid w:val="003453B1"/>
    <w:rsid w:val="00346552"/>
    <w:rsid w:val="003469AE"/>
    <w:rsid w:val="00346D18"/>
    <w:rsid w:val="0034795A"/>
    <w:rsid w:val="00350AC8"/>
    <w:rsid w:val="00350B7B"/>
    <w:rsid w:val="00350C14"/>
    <w:rsid w:val="003518A8"/>
    <w:rsid w:val="003519A9"/>
    <w:rsid w:val="0035261B"/>
    <w:rsid w:val="0035298F"/>
    <w:rsid w:val="003535F9"/>
    <w:rsid w:val="0035393F"/>
    <w:rsid w:val="00353E5C"/>
    <w:rsid w:val="00354260"/>
    <w:rsid w:val="00355800"/>
    <w:rsid w:val="00355F62"/>
    <w:rsid w:val="00356111"/>
    <w:rsid w:val="0035793F"/>
    <w:rsid w:val="003607E8"/>
    <w:rsid w:val="00360E74"/>
    <w:rsid w:val="00360F09"/>
    <w:rsid w:val="0036223D"/>
    <w:rsid w:val="00362DA5"/>
    <w:rsid w:val="00363501"/>
    <w:rsid w:val="003636EE"/>
    <w:rsid w:val="003640DF"/>
    <w:rsid w:val="00365027"/>
    <w:rsid w:val="003650B4"/>
    <w:rsid w:val="0036585B"/>
    <w:rsid w:val="003665F0"/>
    <w:rsid w:val="00367296"/>
    <w:rsid w:val="00367443"/>
    <w:rsid w:val="00367E86"/>
    <w:rsid w:val="00370003"/>
    <w:rsid w:val="00370D76"/>
    <w:rsid w:val="0037191A"/>
    <w:rsid w:val="003720AE"/>
    <w:rsid w:val="003721FE"/>
    <w:rsid w:val="003727E4"/>
    <w:rsid w:val="00372EDE"/>
    <w:rsid w:val="00372F22"/>
    <w:rsid w:val="003733CD"/>
    <w:rsid w:val="003737DC"/>
    <w:rsid w:val="00373982"/>
    <w:rsid w:val="00373A53"/>
    <w:rsid w:val="00373D11"/>
    <w:rsid w:val="00374825"/>
    <w:rsid w:val="0037482D"/>
    <w:rsid w:val="00375680"/>
    <w:rsid w:val="00375DA2"/>
    <w:rsid w:val="00376DD1"/>
    <w:rsid w:val="00377659"/>
    <w:rsid w:val="00377C1B"/>
    <w:rsid w:val="00380752"/>
    <w:rsid w:val="00380ED1"/>
    <w:rsid w:val="003816AF"/>
    <w:rsid w:val="00381774"/>
    <w:rsid w:val="00382BC9"/>
    <w:rsid w:val="0038481E"/>
    <w:rsid w:val="0038545A"/>
    <w:rsid w:val="003854E3"/>
    <w:rsid w:val="0038690D"/>
    <w:rsid w:val="00387A65"/>
    <w:rsid w:val="00387C82"/>
    <w:rsid w:val="00387CE9"/>
    <w:rsid w:val="00387D92"/>
    <w:rsid w:val="003903A1"/>
    <w:rsid w:val="003908C6"/>
    <w:rsid w:val="0039092F"/>
    <w:rsid w:val="003909CF"/>
    <w:rsid w:val="00392161"/>
    <w:rsid w:val="0039217F"/>
    <w:rsid w:val="00392241"/>
    <w:rsid w:val="0039336A"/>
    <w:rsid w:val="00394012"/>
    <w:rsid w:val="00396279"/>
    <w:rsid w:val="003A2549"/>
    <w:rsid w:val="003A296B"/>
    <w:rsid w:val="003A2BDE"/>
    <w:rsid w:val="003A3BFD"/>
    <w:rsid w:val="003A3FEE"/>
    <w:rsid w:val="003A4605"/>
    <w:rsid w:val="003A4EAA"/>
    <w:rsid w:val="003A59CD"/>
    <w:rsid w:val="003A631A"/>
    <w:rsid w:val="003A659C"/>
    <w:rsid w:val="003A65B9"/>
    <w:rsid w:val="003A7608"/>
    <w:rsid w:val="003B017F"/>
    <w:rsid w:val="003B1A74"/>
    <w:rsid w:val="003B2310"/>
    <w:rsid w:val="003B2C73"/>
    <w:rsid w:val="003B2D68"/>
    <w:rsid w:val="003B3BF4"/>
    <w:rsid w:val="003B62B2"/>
    <w:rsid w:val="003B731F"/>
    <w:rsid w:val="003C05D5"/>
    <w:rsid w:val="003C083F"/>
    <w:rsid w:val="003C110A"/>
    <w:rsid w:val="003C1DF0"/>
    <w:rsid w:val="003C2B91"/>
    <w:rsid w:val="003C30AF"/>
    <w:rsid w:val="003C475D"/>
    <w:rsid w:val="003C4A2D"/>
    <w:rsid w:val="003C4BED"/>
    <w:rsid w:val="003C664A"/>
    <w:rsid w:val="003C6805"/>
    <w:rsid w:val="003C6EEF"/>
    <w:rsid w:val="003C7C59"/>
    <w:rsid w:val="003D2031"/>
    <w:rsid w:val="003D234D"/>
    <w:rsid w:val="003D236C"/>
    <w:rsid w:val="003D23BB"/>
    <w:rsid w:val="003D29A3"/>
    <w:rsid w:val="003D30F5"/>
    <w:rsid w:val="003D390E"/>
    <w:rsid w:val="003D422C"/>
    <w:rsid w:val="003D444A"/>
    <w:rsid w:val="003D4561"/>
    <w:rsid w:val="003D57AE"/>
    <w:rsid w:val="003E03E9"/>
    <w:rsid w:val="003E0DDA"/>
    <w:rsid w:val="003E1D09"/>
    <w:rsid w:val="003E2725"/>
    <w:rsid w:val="003E33F4"/>
    <w:rsid w:val="003E3815"/>
    <w:rsid w:val="003E3DEF"/>
    <w:rsid w:val="003E5114"/>
    <w:rsid w:val="003E524D"/>
    <w:rsid w:val="003E5DA5"/>
    <w:rsid w:val="003E6900"/>
    <w:rsid w:val="003F001D"/>
    <w:rsid w:val="003F0BC4"/>
    <w:rsid w:val="003F1777"/>
    <w:rsid w:val="003F1DA6"/>
    <w:rsid w:val="003F5E43"/>
    <w:rsid w:val="003F6BE4"/>
    <w:rsid w:val="003F7E4D"/>
    <w:rsid w:val="00402FFE"/>
    <w:rsid w:val="0040387F"/>
    <w:rsid w:val="00403988"/>
    <w:rsid w:val="00403E7F"/>
    <w:rsid w:val="00404281"/>
    <w:rsid w:val="0040501E"/>
    <w:rsid w:val="0040574E"/>
    <w:rsid w:val="004057ED"/>
    <w:rsid w:val="004059C0"/>
    <w:rsid w:val="00406BE7"/>
    <w:rsid w:val="00406D53"/>
    <w:rsid w:val="0040769C"/>
    <w:rsid w:val="004104B7"/>
    <w:rsid w:val="00410694"/>
    <w:rsid w:val="004109E6"/>
    <w:rsid w:val="00410E48"/>
    <w:rsid w:val="00411B5B"/>
    <w:rsid w:val="00412143"/>
    <w:rsid w:val="00412939"/>
    <w:rsid w:val="00413219"/>
    <w:rsid w:val="00413892"/>
    <w:rsid w:val="00413FB8"/>
    <w:rsid w:val="0041425B"/>
    <w:rsid w:val="004142D5"/>
    <w:rsid w:val="004157BC"/>
    <w:rsid w:val="00415B2E"/>
    <w:rsid w:val="004169E6"/>
    <w:rsid w:val="00416C99"/>
    <w:rsid w:val="00422C2F"/>
    <w:rsid w:val="00422C75"/>
    <w:rsid w:val="00422D71"/>
    <w:rsid w:val="004230BA"/>
    <w:rsid w:val="0042364E"/>
    <w:rsid w:val="004237CC"/>
    <w:rsid w:val="00423AD8"/>
    <w:rsid w:val="00423ED8"/>
    <w:rsid w:val="00424D2D"/>
    <w:rsid w:val="00425A3D"/>
    <w:rsid w:val="00425BB5"/>
    <w:rsid w:val="00425BCD"/>
    <w:rsid w:val="0042601D"/>
    <w:rsid w:val="00427EF9"/>
    <w:rsid w:val="0043038A"/>
    <w:rsid w:val="004306B9"/>
    <w:rsid w:val="00430AE9"/>
    <w:rsid w:val="00434EAC"/>
    <w:rsid w:val="00436073"/>
    <w:rsid w:val="0043670F"/>
    <w:rsid w:val="00437480"/>
    <w:rsid w:val="004375A3"/>
    <w:rsid w:val="004376CF"/>
    <w:rsid w:val="00437922"/>
    <w:rsid w:val="00440958"/>
    <w:rsid w:val="004412E0"/>
    <w:rsid w:val="0044147C"/>
    <w:rsid w:val="0044160F"/>
    <w:rsid w:val="00441DAF"/>
    <w:rsid w:val="00442D4B"/>
    <w:rsid w:val="004433CC"/>
    <w:rsid w:val="00443782"/>
    <w:rsid w:val="00443F97"/>
    <w:rsid w:val="004441EF"/>
    <w:rsid w:val="00444623"/>
    <w:rsid w:val="0044481D"/>
    <w:rsid w:val="00444964"/>
    <w:rsid w:val="00445085"/>
    <w:rsid w:val="0044692C"/>
    <w:rsid w:val="004471C3"/>
    <w:rsid w:val="004501EB"/>
    <w:rsid w:val="0045137F"/>
    <w:rsid w:val="004519BE"/>
    <w:rsid w:val="00456F62"/>
    <w:rsid w:val="004570DD"/>
    <w:rsid w:val="00457273"/>
    <w:rsid w:val="00457D05"/>
    <w:rsid w:val="00460DFC"/>
    <w:rsid w:val="00461768"/>
    <w:rsid w:val="00461E64"/>
    <w:rsid w:val="0046283C"/>
    <w:rsid w:val="00462E73"/>
    <w:rsid w:val="00463343"/>
    <w:rsid w:val="004633AB"/>
    <w:rsid w:val="0046495F"/>
    <w:rsid w:val="0046626F"/>
    <w:rsid w:val="00466BAE"/>
    <w:rsid w:val="0046728E"/>
    <w:rsid w:val="00467BE2"/>
    <w:rsid w:val="00467D82"/>
    <w:rsid w:val="004704F5"/>
    <w:rsid w:val="00470F3B"/>
    <w:rsid w:val="004719A5"/>
    <w:rsid w:val="004725AF"/>
    <w:rsid w:val="00473AF9"/>
    <w:rsid w:val="0047540E"/>
    <w:rsid w:val="004765CF"/>
    <w:rsid w:val="0047696A"/>
    <w:rsid w:val="004769BD"/>
    <w:rsid w:val="00476D82"/>
    <w:rsid w:val="004805C5"/>
    <w:rsid w:val="00480BA2"/>
    <w:rsid w:val="004818B5"/>
    <w:rsid w:val="00482487"/>
    <w:rsid w:val="0048288E"/>
    <w:rsid w:val="00483577"/>
    <w:rsid w:val="00483DC7"/>
    <w:rsid w:val="0048439A"/>
    <w:rsid w:val="00486747"/>
    <w:rsid w:val="00486A03"/>
    <w:rsid w:val="0048718A"/>
    <w:rsid w:val="0048779C"/>
    <w:rsid w:val="004906F5"/>
    <w:rsid w:val="00491A31"/>
    <w:rsid w:val="00493C71"/>
    <w:rsid w:val="00495CED"/>
    <w:rsid w:val="004967DB"/>
    <w:rsid w:val="00496CC8"/>
    <w:rsid w:val="00496FEA"/>
    <w:rsid w:val="0049792A"/>
    <w:rsid w:val="00497B0B"/>
    <w:rsid w:val="00497DE8"/>
    <w:rsid w:val="004A10EC"/>
    <w:rsid w:val="004A1686"/>
    <w:rsid w:val="004A169C"/>
    <w:rsid w:val="004A330F"/>
    <w:rsid w:val="004A381E"/>
    <w:rsid w:val="004A3B31"/>
    <w:rsid w:val="004A3E2E"/>
    <w:rsid w:val="004A46C3"/>
    <w:rsid w:val="004A4914"/>
    <w:rsid w:val="004A4A4C"/>
    <w:rsid w:val="004A4F1E"/>
    <w:rsid w:val="004A4FCA"/>
    <w:rsid w:val="004A53D7"/>
    <w:rsid w:val="004A57A1"/>
    <w:rsid w:val="004A5B3D"/>
    <w:rsid w:val="004A6187"/>
    <w:rsid w:val="004A6414"/>
    <w:rsid w:val="004A68CA"/>
    <w:rsid w:val="004A69B4"/>
    <w:rsid w:val="004B13DE"/>
    <w:rsid w:val="004B16F1"/>
    <w:rsid w:val="004B1E43"/>
    <w:rsid w:val="004B2EF6"/>
    <w:rsid w:val="004B4400"/>
    <w:rsid w:val="004B4D0D"/>
    <w:rsid w:val="004B552F"/>
    <w:rsid w:val="004B5F57"/>
    <w:rsid w:val="004B6240"/>
    <w:rsid w:val="004B6410"/>
    <w:rsid w:val="004B6432"/>
    <w:rsid w:val="004B6B54"/>
    <w:rsid w:val="004B6D26"/>
    <w:rsid w:val="004B6DE9"/>
    <w:rsid w:val="004B7475"/>
    <w:rsid w:val="004B74A2"/>
    <w:rsid w:val="004C0387"/>
    <w:rsid w:val="004C0652"/>
    <w:rsid w:val="004C1271"/>
    <w:rsid w:val="004C2913"/>
    <w:rsid w:val="004C2921"/>
    <w:rsid w:val="004C2C12"/>
    <w:rsid w:val="004C39A2"/>
    <w:rsid w:val="004C480C"/>
    <w:rsid w:val="004C535D"/>
    <w:rsid w:val="004C697B"/>
    <w:rsid w:val="004C76F5"/>
    <w:rsid w:val="004D1A41"/>
    <w:rsid w:val="004D25CF"/>
    <w:rsid w:val="004D3748"/>
    <w:rsid w:val="004D54CB"/>
    <w:rsid w:val="004D5BBE"/>
    <w:rsid w:val="004D6576"/>
    <w:rsid w:val="004D72BA"/>
    <w:rsid w:val="004D77B4"/>
    <w:rsid w:val="004D7812"/>
    <w:rsid w:val="004E0611"/>
    <w:rsid w:val="004E15B0"/>
    <w:rsid w:val="004E2555"/>
    <w:rsid w:val="004E257B"/>
    <w:rsid w:val="004E3884"/>
    <w:rsid w:val="004E39E5"/>
    <w:rsid w:val="004E58BF"/>
    <w:rsid w:val="004E6254"/>
    <w:rsid w:val="004E6D0C"/>
    <w:rsid w:val="004E7A09"/>
    <w:rsid w:val="004E7D56"/>
    <w:rsid w:val="004F06BC"/>
    <w:rsid w:val="004F1552"/>
    <w:rsid w:val="004F20E2"/>
    <w:rsid w:val="004F3853"/>
    <w:rsid w:val="004F42C2"/>
    <w:rsid w:val="004F5000"/>
    <w:rsid w:val="004F6738"/>
    <w:rsid w:val="004F7817"/>
    <w:rsid w:val="004F7B42"/>
    <w:rsid w:val="005000DF"/>
    <w:rsid w:val="00500178"/>
    <w:rsid w:val="00500500"/>
    <w:rsid w:val="00502844"/>
    <w:rsid w:val="005048A0"/>
    <w:rsid w:val="0050506A"/>
    <w:rsid w:val="00505CD9"/>
    <w:rsid w:val="005062F0"/>
    <w:rsid w:val="0050643E"/>
    <w:rsid w:val="005072B7"/>
    <w:rsid w:val="00507D5C"/>
    <w:rsid w:val="005100DD"/>
    <w:rsid w:val="00510444"/>
    <w:rsid w:val="005106F2"/>
    <w:rsid w:val="0051088C"/>
    <w:rsid w:val="00511140"/>
    <w:rsid w:val="00511AD1"/>
    <w:rsid w:val="00511B97"/>
    <w:rsid w:val="00511CBB"/>
    <w:rsid w:val="0051220F"/>
    <w:rsid w:val="005125CD"/>
    <w:rsid w:val="0051274E"/>
    <w:rsid w:val="00512B42"/>
    <w:rsid w:val="00513D5B"/>
    <w:rsid w:val="00514019"/>
    <w:rsid w:val="00514358"/>
    <w:rsid w:val="00515AFF"/>
    <w:rsid w:val="0051664B"/>
    <w:rsid w:val="00517387"/>
    <w:rsid w:val="0051744B"/>
    <w:rsid w:val="00517617"/>
    <w:rsid w:val="00517661"/>
    <w:rsid w:val="005179AB"/>
    <w:rsid w:val="00520237"/>
    <w:rsid w:val="00520AE3"/>
    <w:rsid w:val="00520EDD"/>
    <w:rsid w:val="0052299D"/>
    <w:rsid w:val="005229C3"/>
    <w:rsid w:val="00522E5A"/>
    <w:rsid w:val="00523126"/>
    <w:rsid w:val="00523231"/>
    <w:rsid w:val="00523490"/>
    <w:rsid w:val="00523C1C"/>
    <w:rsid w:val="005240F2"/>
    <w:rsid w:val="00525752"/>
    <w:rsid w:val="005257EB"/>
    <w:rsid w:val="00531952"/>
    <w:rsid w:val="00532881"/>
    <w:rsid w:val="0053375B"/>
    <w:rsid w:val="005337EF"/>
    <w:rsid w:val="005343E6"/>
    <w:rsid w:val="00534AF9"/>
    <w:rsid w:val="00535DE1"/>
    <w:rsid w:val="00537084"/>
    <w:rsid w:val="005374DD"/>
    <w:rsid w:val="0053770B"/>
    <w:rsid w:val="00537B03"/>
    <w:rsid w:val="00540B9C"/>
    <w:rsid w:val="00540D8B"/>
    <w:rsid w:val="00543A4D"/>
    <w:rsid w:val="005440F3"/>
    <w:rsid w:val="0054571F"/>
    <w:rsid w:val="00545CA1"/>
    <w:rsid w:val="00545F4C"/>
    <w:rsid w:val="005461AE"/>
    <w:rsid w:val="00546E26"/>
    <w:rsid w:val="00546E68"/>
    <w:rsid w:val="005472E7"/>
    <w:rsid w:val="00547A4C"/>
    <w:rsid w:val="00550115"/>
    <w:rsid w:val="00550A12"/>
    <w:rsid w:val="00551C8E"/>
    <w:rsid w:val="0055259D"/>
    <w:rsid w:val="00552758"/>
    <w:rsid w:val="00552797"/>
    <w:rsid w:val="00552EAF"/>
    <w:rsid w:val="00553031"/>
    <w:rsid w:val="005530B2"/>
    <w:rsid w:val="005530F2"/>
    <w:rsid w:val="00553443"/>
    <w:rsid w:val="00553DE1"/>
    <w:rsid w:val="00555457"/>
    <w:rsid w:val="00555FC7"/>
    <w:rsid w:val="00556F08"/>
    <w:rsid w:val="00557FC3"/>
    <w:rsid w:val="00560614"/>
    <w:rsid w:val="00560632"/>
    <w:rsid w:val="00560BD2"/>
    <w:rsid w:val="005620A4"/>
    <w:rsid w:val="005625CB"/>
    <w:rsid w:val="00562DE8"/>
    <w:rsid w:val="00563023"/>
    <w:rsid w:val="005630BF"/>
    <w:rsid w:val="00563F88"/>
    <w:rsid w:val="005645EF"/>
    <w:rsid w:val="005648FD"/>
    <w:rsid w:val="00564C1F"/>
    <w:rsid w:val="00565063"/>
    <w:rsid w:val="00565CE9"/>
    <w:rsid w:val="0056670E"/>
    <w:rsid w:val="005676D2"/>
    <w:rsid w:val="00567A9B"/>
    <w:rsid w:val="00570626"/>
    <w:rsid w:val="0057075B"/>
    <w:rsid w:val="00571376"/>
    <w:rsid w:val="005713BD"/>
    <w:rsid w:val="005721BE"/>
    <w:rsid w:val="005749B2"/>
    <w:rsid w:val="00574C11"/>
    <w:rsid w:val="0057577A"/>
    <w:rsid w:val="00575EC4"/>
    <w:rsid w:val="005760DF"/>
    <w:rsid w:val="005764DA"/>
    <w:rsid w:val="00576D06"/>
    <w:rsid w:val="005770B4"/>
    <w:rsid w:val="00580383"/>
    <w:rsid w:val="00581020"/>
    <w:rsid w:val="005816A3"/>
    <w:rsid w:val="00581E6D"/>
    <w:rsid w:val="00582408"/>
    <w:rsid w:val="00582794"/>
    <w:rsid w:val="00582917"/>
    <w:rsid w:val="00582C0D"/>
    <w:rsid w:val="00582FC0"/>
    <w:rsid w:val="00583505"/>
    <w:rsid w:val="0058426B"/>
    <w:rsid w:val="00584D61"/>
    <w:rsid w:val="00584D78"/>
    <w:rsid w:val="00586121"/>
    <w:rsid w:val="005862B9"/>
    <w:rsid w:val="00587394"/>
    <w:rsid w:val="00587838"/>
    <w:rsid w:val="0059003C"/>
    <w:rsid w:val="00590DA9"/>
    <w:rsid w:val="00590FB8"/>
    <w:rsid w:val="005914E2"/>
    <w:rsid w:val="00591892"/>
    <w:rsid w:val="005920CE"/>
    <w:rsid w:val="0059215B"/>
    <w:rsid w:val="005927DA"/>
    <w:rsid w:val="00593A60"/>
    <w:rsid w:val="0059415F"/>
    <w:rsid w:val="005952C5"/>
    <w:rsid w:val="0059542F"/>
    <w:rsid w:val="00595A72"/>
    <w:rsid w:val="00596296"/>
    <w:rsid w:val="00596987"/>
    <w:rsid w:val="0059721B"/>
    <w:rsid w:val="00597557"/>
    <w:rsid w:val="0059788F"/>
    <w:rsid w:val="00597B8F"/>
    <w:rsid w:val="005A02A8"/>
    <w:rsid w:val="005A057F"/>
    <w:rsid w:val="005A0DBD"/>
    <w:rsid w:val="005A17C1"/>
    <w:rsid w:val="005A19A4"/>
    <w:rsid w:val="005A26F4"/>
    <w:rsid w:val="005A31F8"/>
    <w:rsid w:val="005A4604"/>
    <w:rsid w:val="005A4B73"/>
    <w:rsid w:val="005A4E31"/>
    <w:rsid w:val="005A5083"/>
    <w:rsid w:val="005A514A"/>
    <w:rsid w:val="005A5431"/>
    <w:rsid w:val="005A5B1E"/>
    <w:rsid w:val="005A5C6A"/>
    <w:rsid w:val="005A62CA"/>
    <w:rsid w:val="005A6D05"/>
    <w:rsid w:val="005A7272"/>
    <w:rsid w:val="005B1109"/>
    <w:rsid w:val="005B1321"/>
    <w:rsid w:val="005B1571"/>
    <w:rsid w:val="005B1AC3"/>
    <w:rsid w:val="005B1BF8"/>
    <w:rsid w:val="005B1DEA"/>
    <w:rsid w:val="005B2069"/>
    <w:rsid w:val="005B296A"/>
    <w:rsid w:val="005B2D63"/>
    <w:rsid w:val="005B2DEE"/>
    <w:rsid w:val="005B3118"/>
    <w:rsid w:val="005B3AC7"/>
    <w:rsid w:val="005B42C3"/>
    <w:rsid w:val="005B4D16"/>
    <w:rsid w:val="005B4D37"/>
    <w:rsid w:val="005B5BF5"/>
    <w:rsid w:val="005B64E1"/>
    <w:rsid w:val="005B6CD5"/>
    <w:rsid w:val="005B6F8F"/>
    <w:rsid w:val="005B7488"/>
    <w:rsid w:val="005B756E"/>
    <w:rsid w:val="005B7587"/>
    <w:rsid w:val="005C0068"/>
    <w:rsid w:val="005C013A"/>
    <w:rsid w:val="005C101C"/>
    <w:rsid w:val="005C10C9"/>
    <w:rsid w:val="005C2504"/>
    <w:rsid w:val="005C263A"/>
    <w:rsid w:val="005C322A"/>
    <w:rsid w:val="005C3911"/>
    <w:rsid w:val="005C39E0"/>
    <w:rsid w:val="005C3DFD"/>
    <w:rsid w:val="005C48EC"/>
    <w:rsid w:val="005C4B7C"/>
    <w:rsid w:val="005C4BC4"/>
    <w:rsid w:val="005C5022"/>
    <w:rsid w:val="005C50F2"/>
    <w:rsid w:val="005C5181"/>
    <w:rsid w:val="005C5BF4"/>
    <w:rsid w:val="005C6E4C"/>
    <w:rsid w:val="005C731F"/>
    <w:rsid w:val="005D021E"/>
    <w:rsid w:val="005D082B"/>
    <w:rsid w:val="005D0A5B"/>
    <w:rsid w:val="005D0E36"/>
    <w:rsid w:val="005D1CEB"/>
    <w:rsid w:val="005D2B6C"/>
    <w:rsid w:val="005D3287"/>
    <w:rsid w:val="005D3B7A"/>
    <w:rsid w:val="005D44B7"/>
    <w:rsid w:val="005D489B"/>
    <w:rsid w:val="005D4C35"/>
    <w:rsid w:val="005D527D"/>
    <w:rsid w:val="005D57C5"/>
    <w:rsid w:val="005D593E"/>
    <w:rsid w:val="005D60EB"/>
    <w:rsid w:val="005D64E5"/>
    <w:rsid w:val="005E1400"/>
    <w:rsid w:val="005E147C"/>
    <w:rsid w:val="005E1814"/>
    <w:rsid w:val="005E1905"/>
    <w:rsid w:val="005E1A9F"/>
    <w:rsid w:val="005E1D27"/>
    <w:rsid w:val="005E2690"/>
    <w:rsid w:val="005E2939"/>
    <w:rsid w:val="005E2B2E"/>
    <w:rsid w:val="005E2DFB"/>
    <w:rsid w:val="005E3A1C"/>
    <w:rsid w:val="005E4C72"/>
    <w:rsid w:val="005E68D5"/>
    <w:rsid w:val="005E716D"/>
    <w:rsid w:val="005E7233"/>
    <w:rsid w:val="005E7FB7"/>
    <w:rsid w:val="005F02EB"/>
    <w:rsid w:val="005F03C2"/>
    <w:rsid w:val="005F0574"/>
    <w:rsid w:val="005F0CAF"/>
    <w:rsid w:val="005F0D32"/>
    <w:rsid w:val="005F0FE0"/>
    <w:rsid w:val="005F116A"/>
    <w:rsid w:val="005F2156"/>
    <w:rsid w:val="005F354E"/>
    <w:rsid w:val="005F37A7"/>
    <w:rsid w:val="005F4054"/>
    <w:rsid w:val="005F40C0"/>
    <w:rsid w:val="005F460F"/>
    <w:rsid w:val="005F47FC"/>
    <w:rsid w:val="005F489C"/>
    <w:rsid w:val="005F5BDE"/>
    <w:rsid w:val="005F6C8F"/>
    <w:rsid w:val="0060030E"/>
    <w:rsid w:val="006008B1"/>
    <w:rsid w:val="006009C9"/>
    <w:rsid w:val="00600A53"/>
    <w:rsid w:val="006013CB"/>
    <w:rsid w:val="00602705"/>
    <w:rsid w:val="006047C2"/>
    <w:rsid w:val="00604849"/>
    <w:rsid w:val="00604A11"/>
    <w:rsid w:val="00606886"/>
    <w:rsid w:val="00606A3F"/>
    <w:rsid w:val="00606C7B"/>
    <w:rsid w:val="00607919"/>
    <w:rsid w:val="006079DD"/>
    <w:rsid w:val="00607B48"/>
    <w:rsid w:val="006105D6"/>
    <w:rsid w:val="0061152B"/>
    <w:rsid w:val="006119BB"/>
    <w:rsid w:val="00611BDC"/>
    <w:rsid w:val="00612091"/>
    <w:rsid w:val="00612232"/>
    <w:rsid w:val="00612FF9"/>
    <w:rsid w:val="006133E5"/>
    <w:rsid w:val="006136ED"/>
    <w:rsid w:val="00614DA5"/>
    <w:rsid w:val="0061649B"/>
    <w:rsid w:val="006175A9"/>
    <w:rsid w:val="00617711"/>
    <w:rsid w:val="00620C37"/>
    <w:rsid w:val="0062224A"/>
    <w:rsid w:val="00622852"/>
    <w:rsid w:val="00622CEE"/>
    <w:rsid w:val="00623404"/>
    <w:rsid w:val="00623BF0"/>
    <w:rsid w:val="006240DB"/>
    <w:rsid w:val="006245EF"/>
    <w:rsid w:val="00625781"/>
    <w:rsid w:val="00626E68"/>
    <w:rsid w:val="006273A0"/>
    <w:rsid w:val="00627413"/>
    <w:rsid w:val="00630E95"/>
    <w:rsid w:val="00631402"/>
    <w:rsid w:val="00631A7A"/>
    <w:rsid w:val="00631D71"/>
    <w:rsid w:val="0063367B"/>
    <w:rsid w:val="00633F30"/>
    <w:rsid w:val="00634B8C"/>
    <w:rsid w:val="00635747"/>
    <w:rsid w:val="00641EC7"/>
    <w:rsid w:val="00642190"/>
    <w:rsid w:val="006425E4"/>
    <w:rsid w:val="00642FEF"/>
    <w:rsid w:val="00643CBE"/>
    <w:rsid w:val="00644B68"/>
    <w:rsid w:val="006451A4"/>
    <w:rsid w:val="00646CEB"/>
    <w:rsid w:val="00647580"/>
    <w:rsid w:val="006501E0"/>
    <w:rsid w:val="00650B2F"/>
    <w:rsid w:val="00651417"/>
    <w:rsid w:val="00651864"/>
    <w:rsid w:val="00652865"/>
    <w:rsid w:val="00652BA7"/>
    <w:rsid w:val="00652E3C"/>
    <w:rsid w:val="00653058"/>
    <w:rsid w:val="00653270"/>
    <w:rsid w:val="00653DE2"/>
    <w:rsid w:val="00653F2A"/>
    <w:rsid w:val="00654E49"/>
    <w:rsid w:val="0065718F"/>
    <w:rsid w:val="0065790A"/>
    <w:rsid w:val="00657C1E"/>
    <w:rsid w:val="00660923"/>
    <w:rsid w:val="00660B0D"/>
    <w:rsid w:val="00660B95"/>
    <w:rsid w:val="00662999"/>
    <w:rsid w:val="0066389A"/>
    <w:rsid w:val="006657C0"/>
    <w:rsid w:val="00665A7B"/>
    <w:rsid w:val="00665C5C"/>
    <w:rsid w:val="00665D76"/>
    <w:rsid w:val="00666122"/>
    <w:rsid w:val="0067032E"/>
    <w:rsid w:val="00670DD5"/>
    <w:rsid w:val="00671666"/>
    <w:rsid w:val="00673160"/>
    <w:rsid w:val="00674152"/>
    <w:rsid w:val="006741E9"/>
    <w:rsid w:val="00675014"/>
    <w:rsid w:val="00676D79"/>
    <w:rsid w:val="00677574"/>
    <w:rsid w:val="006775D2"/>
    <w:rsid w:val="006803EE"/>
    <w:rsid w:val="0068099F"/>
    <w:rsid w:val="00681193"/>
    <w:rsid w:val="006812E8"/>
    <w:rsid w:val="00683B32"/>
    <w:rsid w:val="00683E0C"/>
    <w:rsid w:val="006840BF"/>
    <w:rsid w:val="00684A06"/>
    <w:rsid w:val="00684EF1"/>
    <w:rsid w:val="00685C87"/>
    <w:rsid w:val="00686AE7"/>
    <w:rsid w:val="006877D4"/>
    <w:rsid w:val="0068783D"/>
    <w:rsid w:val="00687AE4"/>
    <w:rsid w:val="006920F8"/>
    <w:rsid w:val="00693035"/>
    <w:rsid w:val="00693F41"/>
    <w:rsid w:val="00694584"/>
    <w:rsid w:val="0069555B"/>
    <w:rsid w:val="00695D3D"/>
    <w:rsid w:val="00695DED"/>
    <w:rsid w:val="00696EC2"/>
    <w:rsid w:val="0069758B"/>
    <w:rsid w:val="00697B75"/>
    <w:rsid w:val="00697ED4"/>
    <w:rsid w:val="006A009F"/>
    <w:rsid w:val="006A1B23"/>
    <w:rsid w:val="006A2BB4"/>
    <w:rsid w:val="006A2C24"/>
    <w:rsid w:val="006A35D7"/>
    <w:rsid w:val="006A3DDC"/>
    <w:rsid w:val="006A4460"/>
    <w:rsid w:val="006A470A"/>
    <w:rsid w:val="006A50D8"/>
    <w:rsid w:val="006A578F"/>
    <w:rsid w:val="006A5AD7"/>
    <w:rsid w:val="006A6202"/>
    <w:rsid w:val="006A6E24"/>
    <w:rsid w:val="006A7320"/>
    <w:rsid w:val="006A733E"/>
    <w:rsid w:val="006A7FE8"/>
    <w:rsid w:val="006B20A7"/>
    <w:rsid w:val="006B2448"/>
    <w:rsid w:val="006B2503"/>
    <w:rsid w:val="006B2D3F"/>
    <w:rsid w:val="006B33A9"/>
    <w:rsid w:val="006B4C1B"/>
    <w:rsid w:val="006B4DBA"/>
    <w:rsid w:val="006B57D0"/>
    <w:rsid w:val="006B5B6C"/>
    <w:rsid w:val="006B6CA3"/>
    <w:rsid w:val="006B747F"/>
    <w:rsid w:val="006B7649"/>
    <w:rsid w:val="006B7E1C"/>
    <w:rsid w:val="006C055D"/>
    <w:rsid w:val="006C0A2A"/>
    <w:rsid w:val="006C0BAE"/>
    <w:rsid w:val="006C1089"/>
    <w:rsid w:val="006C1421"/>
    <w:rsid w:val="006C1C15"/>
    <w:rsid w:val="006C20A7"/>
    <w:rsid w:val="006C2712"/>
    <w:rsid w:val="006C2B5A"/>
    <w:rsid w:val="006C3D4F"/>
    <w:rsid w:val="006C460C"/>
    <w:rsid w:val="006C5042"/>
    <w:rsid w:val="006C58AC"/>
    <w:rsid w:val="006C5966"/>
    <w:rsid w:val="006C5CB5"/>
    <w:rsid w:val="006C6292"/>
    <w:rsid w:val="006C68CA"/>
    <w:rsid w:val="006C7738"/>
    <w:rsid w:val="006C7852"/>
    <w:rsid w:val="006D007E"/>
    <w:rsid w:val="006D040A"/>
    <w:rsid w:val="006D0C44"/>
    <w:rsid w:val="006D0DAE"/>
    <w:rsid w:val="006D0ED2"/>
    <w:rsid w:val="006D1DF2"/>
    <w:rsid w:val="006D25C7"/>
    <w:rsid w:val="006D3BB2"/>
    <w:rsid w:val="006D3BC7"/>
    <w:rsid w:val="006D4284"/>
    <w:rsid w:val="006D4E3C"/>
    <w:rsid w:val="006D54DF"/>
    <w:rsid w:val="006D5B72"/>
    <w:rsid w:val="006D62D2"/>
    <w:rsid w:val="006D63DC"/>
    <w:rsid w:val="006D7B4B"/>
    <w:rsid w:val="006D7CE0"/>
    <w:rsid w:val="006E051A"/>
    <w:rsid w:val="006E0A1D"/>
    <w:rsid w:val="006E0AAF"/>
    <w:rsid w:val="006E0EBF"/>
    <w:rsid w:val="006E1F0A"/>
    <w:rsid w:val="006E2704"/>
    <w:rsid w:val="006E4BFF"/>
    <w:rsid w:val="006E54A5"/>
    <w:rsid w:val="006E6699"/>
    <w:rsid w:val="006E6C9F"/>
    <w:rsid w:val="006E6F20"/>
    <w:rsid w:val="006E7771"/>
    <w:rsid w:val="006E7B81"/>
    <w:rsid w:val="006E7FEA"/>
    <w:rsid w:val="006F039D"/>
    <w:rsid w:val="006F1B11"/>
    <w:rsid w:val="006F1DB3"/>
    <w:rsid w:val="006F25C3"/>
    <w:rsid w:val="006F32E8"/>
    <w:rsid w:val="006F3B3E"/>
    <w:rsid w:val="006F47F9"/>
    <w:rsid w:val="006F5C34"/>
    <w:rsid w:val="006F7CC1"/>
    <w:rsid w:val="007000D7"/>
    <w:rsid w:val="00700F1D"/>
    <w:rsid w:val="007016BD"/>
    <w:rsid w:val="00701B4A"/>
    <w:rsid w:val="00701B56"/>
    <w:rsid w:val="00701B9B"/>
    <w:rsid w:val="007025F4"/>
    <w:rsid w:val="00702EC4"/>
    <w:rsid w:val="007033EB"/>
    <w:rsid w:val="007047F8"/>
    <w:rsid w:val="0070496B"/>
    <w:rsid w:val="00705EA7"/>
    <w:rsid w:val="00706083"/>
    <w:rsid w:val="00706D59"/>
    <w:rsid w:val="00707CCE"/>
    <w:rsid w:val="00710E73"/>
    <w:rsid w:val="00711888"/>
    <w:rsid w:val="00711E8E"/>
    <w:rsid w:val="00712181"/>
    <w:rsid w:val="0071330D"/>
    <w:rsid w:val="0071334B"/>
    <w:rsid w:val="00713CAF"/>
    <w:rsid w:val="00713D56"/>
    <w:rsid w:val="007145F2"/>
    <w:rsid w:val="00714D5A"/>
    <w:rsid w:val="00714EEC"/>
    <w:rsid w:val="00715316"/>
    <w:rsid w:val="00716027"/>
    <w:rsid w:val="00716971"/>
    <w:rsid w:val="00716B3F"/>
    <w:rsid w:val="007170A9"/>
    <w:rsid w:val="00717742"/>
    <w:rsid w:val="00717DCC"/>
    <w:rsid w:val="00721A7C"/>
    <w:rsid w:val="00721B26"/>
    <w:rsid w:val="00721E9D"/>
    <w:rsid w:val="0072313F"/>
    <w:rsid w:val="00723BFF"/>
    <w:rsid w:val="00723C19"/>
    <w:rsid w:val="00724499"/>
    <w:rsid w:val="0072454E"/>
    <w:rsid w:val="007251D5"/>
    <w:rsid w:val="00725381"/>
    <w:rsid w:val="007258A1"/>
    <w:rsid w:val="00725A3B"/>
    <w:rsid w:val="0072600B"/>
    <w:rsid w:val="00726461"/>
    <w:rsid w:val="00726CFF"/>
    <w:rsid w:val="00726F6F"/>
    <w:rsid w:val="00727609"/>
    <w:rsid w:val="0072775E"/>
    <w:rsid w:val="00727CE3"/>
    <w:rsid w:val="00727DF0"/>
    <w:rsid w:val="00731358"/>
    <w:rsid w:val="0073244E"/>
    <w:rsid w:val="00732595"/>
    <w:rsid w:val="007333F5"/>
    <w:rsid w:val="007337DF"/>
    <w:rsid w:val="00733CA3"/>
    <w:rsid w:val="00733E85"/>
    <w:rsid w:val="00737C57"/>
    <w:rsid w:val="007400C5"/>
    <w:rsid w:val="00740FDE"/>
    <w:rsid w:val="00741CB8"/>
    <w:rsid w:val="00741E20"/>
    <w:rsid w:val="007426A6"/>
    <w:rsid w:val="00742B2F"/>
    <w:rsid w:val="0074345D"/>
    <w:rsid w:val="00744B77"/>
    <w:rsid w:val="00745B35"/>
    <w:rsid w:val="00746D18"/>
    <w:rsid w:val="00747381"/>
    <w:rsid w:val="007476B5"/>
    <w:rsid w:val="007476C0"/>
    <w:rsid w:val="00747833"/>
    <w:rsid w:val="007478BD"/>
    <w:rsid w:val="00747E49"/>
    <w:rsid w:val="00750B47"/>
    <w:rsid w:val="007514EA"/>
    <w:rsid w:val="007518F4"/>
    <w:rsid w:val="00751FC9"/>
    <w:rsid w:val="0075223F"/>
    <w:rsid w:val="00754FF5"/>
    <w:rsid w:val="00755CA9"/>
    <w:rsid w:val="00757922"/>
    <w:rsid w:val="00760F75"/>
    <w:rsid w:val="00761269"/>
    <w:rsid w:val="00763A34"/>
    <w:rsid w:val="00763C3E"/>
    <w:rsid w:val="00764379"/>
    <w:rsid w:val="007645AA"/>
    <w:rsid w:val="0076603A"/>
    <w:rsid w:val="00766B5C"/>
    <w:rsid w:val="00767059"/>
    <w:rsid w:val="00767361"/>
    <w:rsid w:val="00767AD9"/>
    <w:rsid w:val="00767D91"/>
    <w:rsid w:val="0077039E"/>
    <w:rsid w:val="00771B84"/>
    <w:rsid w:val="007720D4"/>
    <w:rsid w:val="007726CE"/>
    <w:rsid w:val="00772B08"/>
    <w:rsid w:val="00772C3A"/>
    <w:rsid w:val="00773594"/>
    <w:rsid w:val="00773671"/>
    <w:rsid w:val="00773EEE"/>
    <w:rsid w:val="00774BFE"/>
    <w:rsid w:val="00774C81"/>
    <w:rsid w:val="00774CAA"/>
    <w:rsid w:val="00775098"/>
    <w:rsid w:val="007753F5"/>
    <w:rsid w:val="0077568E"/>
    <w:rsid w:val="007758DC"/>
    <w:rsid w:val="00776D41"/>
    <w:rsid w:val="00777292"/>
    <w:rsid w:val="00777F87"/>
    <w:rsid w:val="0078099B"/>
    <w:rsid w:val="00780C0A"/>
    <w:rsid w:val="007811C5"/>
    <w:rsid w:val="00781506"/>
    <w:rsid w:val="0078262E"/>
    <w:rsid w:val="00782654"/>
    <w:rsid w:val="00782D1F"/>
    <w:rsid w:val="00783556"/>
    <w:rsid w:val="007836BB"/>
    <w:rsid w:val="00783EFF"/>
    <w:rsid w:val="007857D6"/>
    <w:rsid w:val="007858A5"/>
    <w:rsid w:val="00786F3E"/>
    <w:rsid w:val="0079078F"/>
    <w:rsid w:val="00790B40"/>
    <w:rsid w:val="00790CCB"/>
    <w:rsid w:val="0079117B"/>
    <w:rsid w:val="00791D4C"/>
    <w:rsid w:val="007922C7"/>
    <w:rsid w:val="007923E0"/>
    <w:rsid w:val="00792CF1"/>
    <w:rsid w:val="00793F37"/>
    <w:rsid w:val="00794156"/>
    <w:rsid w:val="00796D97"/>
    <w:rsid w:val="00796E33"/>
    <w:rsid w:val="00796F63"/>
    <w:rsid w:val="00797703"/>
    <w:rsid w:val="007A0840"/>
    <w:rsid w:val="007A0952"/>
    <w:rsid w:val="007A1345"/>
    <w:rsid w:val="007A17E5"/>
    <w:rsid w:val="007A1DF3"/>
    <w:rsid w:val="007A5A2F"/>
    <w:rsid w:val="007A6CFF"/>
    <w:rsid w:val="007A72F4"/>
    <w:rsid w:val="007B1C29"/>
    <w:rsid w:val="007B2AA5"/>
    <w:rsid w:val="007B2D6B"/>
    <w:rsid w:val="007B2FAB"/>
    <w:rsid w:val="007B3C4B"/>
    <w:rsid w:val="007B464C"/>
    <w:rsid w:val="007B4862"/>
    <w:rsid w:val="007B496E"/>
    <w:rsid w:val="007B5A73"/>
    <w:rsid w:val="007B5CE4"/>
    <w:rsid w:val="007B7044"/>
    <w:rsid w:val="007B7A4F"/>
    <w:rsid w:val="007B7EB8"/>
    <w:rsid w:val="007C0418"/>
    <w:rsid w:val="007C1662"/>
    <w:rsid w:val="007C1DDE"/>
    <w:rsid w:val="007C203D"/>
    <w:rsid w:val="007C237D"/>
    <w:rsid w:val="007C3524"/>
    <w:rsid w:val="007C3796"/>
    <w:rsid w:val="007C3DED"/>
    <w:rsid w:val="007C4079"/>
    <w:rsid w:val="007C48E6"/>
    <w:rsid w:val="007C4D82"/>
    <w:rsid w:val="007C6E92"/>
    <w:rsid w:val="007C71A7"/>
    <w:rsid w:val="007C74F1"/>
    <w:rsid w:val="007C7968"/>
    <w:rsid w:val="007D16FC"/>
    <w:rsid w:val="007D1704"/>
    <w:rsid w:val="007D173F"/>
    <w:rsid w:val="007D18C9"/>
    <w:rsid w:val="007D2189"/>
    <w:rsid w:val="007D21F5"/>
    <w:rsid w:val="007D266E"/>
    <w:rsid w:val="007D28CF"/>
    <w:rsid w:val="007D2954"/>
    <w:rsid w:val="007D2DEA"/>
    <w:rsid w:val="007D512B"/>
    <w:rsid w:val="007D530B"/>
    <w:rsid w:val="007D584E"/>
    <w:rsid w:val="007D623B"/>
    <w:rsid w:val="007D6E3E"/>
    <w:rsid w:val="007D7699"/>
    <w:rsid w:val="007D7B2D"/>
    <w:rsid w:val="007E083C"/>
    <w:rsid w:val="007E1634"/>
    <w:rsid w:val="007E191A"/>
    <w:rsid w:val="007E1A11"/>
    <w:rsid w:val="007E277B"/>
    <w:rsid w:val="007E2EE9"/>
    <w:rsid w:val="007E309B"/>
    <w:rsid w:val="007E343F"/>
    <w:rsid w:val="007E34F1"/>
    <w:rsid w:val="007E365E"/>
    <w:rsid w:val="007E49C4"/>
    <w:rsid w:val="007E4FFD"/>
    <w:rsid w:val="007E5E16"/>
    <w:rsid w:val="007E6D53"/>
    <w:rsid w:val="007E7C5D"/>
    <w:rsid w:val="007F0525"/>
    <w:rsid w:val="007F0582"/>
    <w:rsid w:val="007F0D11"/>
    <w:rsid w:val="007F0FD0"/>
    <w:rsid w:val="007F1BC3"/>
    <w:rsid w:val="007F2C3A"/>
    <w:rsid w:val="007F38A3"/>
    <w:rsid w:val="007F3DF7"/>
    <w:rsid w:val="007F3E34"/>
    <w:rsid w:val="007F4267"/>
    <w:rsid w:val="007F48EB"/>
    <w:rsid w:val="007F4B26"/>
    <w:rsid w:val="007F4ECF"/>
    <w:rsid w:val="007F54A9"/>
    <w:rsid w:val="007F6C5A"/>
    <w:rsid w:val="007F7800"/>
    <w:rsid w:val="008000AF"/>
    <w:rsid w:val="008000F2"/>
    <w:rsid w:val="008007B8"/>
    <w:rsid w:val="008008C3"/>
    <w:rsid w:val="008009D7"/>
    <w:rsid w:val="00800E18"/>
    <w:rsid w:val="00801CFE"/>
    <w:rsid w:val="00802375"/>
    <w:rsid w:val="00802EB9"/>
    <w:rsid w:val="008035AA"/>
    <w:rsid w:val="008047C9"/>
    <w:rsid w:val="00804D66"/>
    <w:rsid w:val="0080515A"/>
    <w:rsid w:val="00806409"/>
    <w:rsid w:val="00806414"/>
    <w:rsid w:val="0080716D"/>
    <w:rsid w:val="00807C53"/>
    <w:rsid w:val="008100CA"/>
    <w:rsid w:val="0081012C"/>
    <w:rsid w:val="00810C0E"/>
    <w:rsid w:val="00810CAD"/>
    <w:rsid w:val="00811010"/>
    <w:rsid w:val="00812BBD"/>
    <w:rsid w:val="00812C24"/>
    <w:rsid w:val="0081391E"/>
    <w:rsid w:val="008142AF"/>
    <w:rsid w:val="0081594D"/>
    <w:rsid w:val="00815C3F"/>
    <w:rsid w:val="008174F9"/>
    <w:rsid w:val="00817DE3"/>
    <w:rsid w:val="00820C07"/>
    <w:rsid w:val="00820FE8"/>
    <w:rsid w:val="00821333"/>
    <w:rsid w:val="008213C1"/>
    <w:rsid w:val="00821FEF"/>
    <w:rsid w:val="00822436"/>
    <w:rsid w:val="008228E5"/>
    <w:rsid w:val="00822CA4"/>
    <w:rsid w:val="00823B28"/>
    <w:rsid w:val="00824BC1"/>
    <w:rsid w:val="00824E3E"/>
    <w:rsid w:val="00824F85"/>
    <w:rsid w:val="0082560D"/>
    <w:rsid w:val="00825932"/>
    <w:rsid w:val="00825A65"/>
    <w:rsid w:val="008265A2"/>
    <w:rsid w:val="00826661"/>
    <w:rsid w:val="008268E3"/>
    <w:rsid w:val="00826ADF"/>
    <w:rsid w:val="008275A3"/>
    <w:rsid w:val="00830A0D"/>
    <w:rsid w:val="00830C40"/>
    <w:rsid w:val="008312D5"/>
    <w:rsid w:val="00831457"/>
    <w:rsid w:val="008314A8"/>
    <w:rsid w:val="00831C2E"/>
    <w:rsid w:val="00833FBB"/>
    <w:rsid w:val="00834ADB"/>
    <w:rsid w:val="00835636"/>
    <w:rsid w:val="00836ABA"/>
    <w:rsid w:val="00836E92"/>
    <w:rsid w:val="00836FF0"/>
    <w:rsid w:val="0083731A"/>
    <w:rsid w:val="00837CBF"/>
    <w:rsid w:val="008403F6"/>
    <w:rsid w:val="0084137A"/>
    <w:rsid w:val="00843479"/>
    <w:rsid w:val="00843AC8"/>
    <w:rsid w:val="0084472D"/>
    <w:rsid w:val="0084488A"/>
    <w:rsid w:val="00845538"/>
    <w:rsid w:val="008478AE"/>
    <w:rsid w:val="00847CBD"/>
    <w:rsid w:val="00850B3A"/>
    <w:rsid w:val="00850F31"/>
    <w:rsid w:val="00851F7D"/>
    <w:rsid w:val="008529F4"/>
    <w:rsid w:val="00854A52"/>
    <w:rsid w:val="008553A4"/>
    <w:rsid w:val="00855951"/>
    <w:rsid w:val="00855C77"/>
    <w:rsid w:val="00857005"/>
    <w:rsid w:val="008576B3"/>
    <w:rsid w:val="00857E76"/>
    <w:rsid w:val="00857E94"/>
    <w:rsid w:val="00860098"/>
    <w:rsid w:val="00860482"/>
    <w:rsid w:val="008610BC"/>
    <w:rsid w:val="008619E3"/>
    <w:rsid w:val="00862BCC"/>
    <w:rsid w:val="00862D0D"/>
    <w:rsid w:val="00862EC2"/>
    <w:rsid w:val="0086346A"/>
    <w:rsid w:val="00864303"/>
    <w:rsid w:val="0086441A"/>
    <w:rsid w:val="00864822"/>
    <w:rsid w:val="008649E5"/>
    <w:rsid w:val="00865710"/>
    <w:rsid w:val="00865AE5"/>
    <w:rsid w:val="00866392"/>
    <w:rsid w:val="0086695A"/>
    <w:rsid w:val="00866B8C"/>
    <w:rsid w:val="008701F3"/>
    <w:rsid w:val="00870220"/>
    <w:rsid w:val="00871CE2"/>
    <w:rsid w:val="00874592"/>
    <w:rsid w:val="008747FE"/>
    <w:rsid w:val="00874A6E"/>
    <w:rsid w:val="00874FB4"/>
    <w:rsid w:val="00875019"/>
    <w:rsid w:val="0087631F"/>
    <w:rsid w:val="00876CF7"/>
    <w:rsid w:val="00877A25"/>
    <w:rsid w:val="00880094"/>
    <w:rsid w:val="00880D8E"/>
    <w:rsid w:val="0088162C"/>
    <w:rsid w:val="008821F3"/>
    <w:rsid w:val="00883005"/>
    <w:rsid w:val="00883395"/>
    <w:rsid w:val="00884168"/>
    <w:rsid w:val="008859A5"/>
    <w:rsid w:val="00886A33"/>
    <w:rsid w:val="00886D67"/>
    <w:rsid w:val="008872B3"/>
    <w:rsid w:val="00887324"/>
    <w:rsid w:val="008873E3"/>
    <w:rsid w:val="008879E9"/>
    <w:rsid w:val="008905FE"/>
    <w:rsid w:val="008909CF"/>
    <w:rsid w:val="00890D7F"/>
    <w:rsid w:val="00890E5D"/>
    <w:rsid w:val="008914EB"/>
    <w:rsid w:val="00892CBF"/>
    <w:rsid w:val="00893E98"/>
    <w:rsid w:val="008942D6"/>
    <w:rsid w:val="00894B92"/>
    <w:rsid w:val="008951CD"/>
    <w:rsid w:val="00895953"/>
    <w:rsid w:val="00896BE6"/>
    <w:rsid w:val="00896DC3"/>
    <w:rsid w:val="008971D3"/>
    <w:rsid w:val="008973DA"/>
    <w:rsid w:val="008A098A"/>
    <w:rsid w:val="008A0A6B"/>
    <w:rsid w:val="008A1EE0"/>
    <w:rsid w:val="008A1FD1"/>
    <w:rsid w:val="008A1FE5"/>
    <w:rsid w:val="008A2727"/>
    <w:rsid w:val="008A2DF3"/>
    <w:rsid w:val="008A3066"/>
    <w:rsid w:val="008A3B7B"/>
    <w:rsid w:val="008A3EE4"/>
    <w:rsid w:val="008A4B12"/>
    <w:rsid w:val="008A54DB"/>
    <w:rsid w:val="008A562A"/>
    <w:rsid w:val="008A6611"/>
    <w:rsid w:val="008A6FD9"/>
    <w:rsid w:val="008A710E"/>
    <w:rsid w:val="008B05B8"/>
    <w:rsid w:val="008B0F20"/>
    <w:rsid w:val="008B12FB"/>
    <w:rsid w:val="008B164D"/>
    <w:rsid w:val="008B1766"/>
    <w:rsid w:val="008B1B45"/>
    <w:rsid w:val="008B246A"/>
    <w:rsid w:val="008B3754"/>
    <w:rsid w:val="008B38BB"/>
    <w:rsid w:val="008B3CA4"/>
    <w:rsid w:val="008B4BF5"/>
    <w:rsid w:val="008B529C"/>
    <w:rsid w:val="008B533F"/>
    <w:rsid w:val="008B5417"/>
    <w:rsid w:val="008B5EA7"/>
    <w:rsid w:val="008B645D"/>
    <w:rsid w:val="008B6472"/>
    <w:rsid w:val="008C077F"/>
    <w:rsid w:val="008C081F"/>
    <w:rsid w:val="008C09D6"/>
    <w:rsid w:val="008C0EE0"/>
    <w:rsid w:val="008C1B7B"/>
    <w:rsid w:val="008C1D6F"/>
    <w:rsid w:val="008C335C"/>
    <w:rsid w:val="008C3431"/>
    <w:rsid w:val="008C3530"/>
    <w:rsid w:val="008C5EFA"/>
    <w:rsid w:val="008C70D0"/>
    <w:rsid w:val="008C7142"/>
    <w:rsid w:val="008C7451"/>
    <w:rsid w:val="008C7CBE"/>
    <w:rsid w:val="008D057A"/>
    <w:rsid w:val="008D1021"/>
    <w:rsid w:val="008D12ED"/>
    <w:rsid w:val="008D1771"/>
    <w:rsid w:val="008D2021"/>
    <w:rsid w:val="008D23ED"/>
    <w:rsid w:val="008D271C"/>
    <w:rsid w:val="008D2A33"/>
    <w:rsid w:val="008D3391"/>
    <w:rsid w:val="008D33AC"/>
    <w:rsid w:val="008D3419"/>
    <w:rsid w:val="008D4392"/>
    <w:rsid w:val="008D45BA"/>
    <w:rsid w:val="008D4661"/>
    <w:rsid w:val="008D53FB"/>
    <w:rsid w:val="008D5BD1"/>
    <w:rsid w:val="008D6B5B"/>
    <w:rsid w:val="008D6DED"/>
    <w:rsid w:val="008D7E1D"/>
    <w:rsid w:val="008E07D8"/>
    <w:rsid w:val="008E1A6A"/>
    <w:rsid w:val="008E1CC9"/>
    <w:rsid w:val="008E2409"/>
    <w:rsid w:val="008E2BAB"/>
    <w:rsid w:val="008E30C9"/>
    <w:rsid w:val="008E3ED0"/>
    <w:rsid w:val="008E3F54"/>
    <w:rsid w:val="008E42B5"/>
    <w:rsid w:val="008E455D"/>
    <w:rsid w:val="008E5255"/>
    <w:rsid w:val="008E72DC"/>
    <w:rsid w:val="008E76AF"/>
    <w:rsid w:val="008E7C82"/>
    <w:rsid w:val="008F08BB"/>
    <w:rsid w:val="008F1A8C"/>
    <w:rsid w:val="008F2192"/>
    <w:rsid w:val="008F29E8"/>
    <w:rsid w:val="008F3159"/>
    <w:rsid w:val="008F3BF7"/>
    <w:rsid w:val="008F4379"/>
    <w:rsid w:val="008F4756"/>
    <w:rsid w:val="008F4E8F"/>
    <w:rsid w:val="008F50F0"/>
    <w:rsid w:val="008F57DB"/>
    <w:rsid w:val="008F6E44"/>
    <w:rsid w:val="008F744E"/>
    <w:rsid w:val="008F79FD"/>
    <w:rsid w:val="008F7CEF"/>
    <w:rsid w:val="009000BF"/>
    <w:rsid w:val="009001DE"/>
    <w:rsid w:val="009006BE"/>
    <w:rsid w:val="00902A03"/>
    <w:rsid w:val="00902C5D"/>
    <w:rsid w:val="009031A1"/>
    <w:rsid w:val="0090394E"/>
    <w:rsid w:val="00903E91"/>
    <w:rsid w:val="009042C7"/>
    <w:rsid w:val="009051F0"/>
    <w:rsid w:val="009055C2"/>
    <w:rsid w:val="00906CC2"/>
    <w:rsid w:val="009106B2"/>
    <w:rsid w:val="00911D9B"/>
    <w:rsid w:val="00911EB4"/>
    <w:rsid w:val="00912375"/>
    <w:rsid w:val="00912A09"/>
    <w:rsid w:val="00913049"/>
    <w:rsid w:val="009135F2"/>
    <w:rsid w:val="00913691"/>
    <w:rsid w:val="0091427F"/>
    <w:rsid w:val="00915859"/>
    <w:rsid w:val="00916393"/>
    <w:rsid w:val="009163B3"/>
    <w:rsid w:val="00916483"/>
    <w:rsid w:val="00916781"/>
    <w:rsid w:val="00916C52"/>
    <w:rsid w:val="00916E5A"/>
    <w:rsid w:val="0091730C"/>
    <w:rsid w:val="00917561"/>
    <w:rsid w:val="0091792F"/>
    <w:rsid w:val="00917C6A"/>
    <w:rsid w:val="00917E59"/>
    <w:rsid w:val="009211FF"/>
    <w:rsid w:val="00921393"/>
    <w:rsid w:val="00924378"/>
    <w:rsid w:val="00925E67"/>
    <w:rsid w:val="00926418"/>
    <w:rsid w:val="00927051"/>
    <w:rsid w:val="00930B28"/>
    <w:rsid w:val="00932704"/>
    <w:rsid w:val="00932747"/>
    <w:rsid w:val="0093284F"/>
    <w:rsid w:val="00933CEB"/>
    <w:rsid w:val="00933FE6"/>
    <w:rsid w:val="009343F7"/>
    <w:rsid w:val="00934C8C"/>
    <w:rsid w:val="00935F59"/>
    <w:rsid w:val="0093697C"/>
    <w:rsid w:val="00936CE9"/>
    <w:rsid w:val="00936D4F"/>
    <w:rsid w:val="00936D9C"/>
    <w:rsid w:val="00937135"/>
    <w:rsid w:val="00937F8C"/>
    <w:rsid w:val="00940E92"/>
    <w:rsid w:val="00941876"/>
    <w:rsid w:val="00941AE8"/>
    <w:rsid w:val="00941DCC"/>
    <w:rsid w:val="00942741"/>
    <w:rsid w:val="00942D37"/>
    <w:rsid w:val="00943BCD"/>
    <w:rsid w:val="00943E85"/>
    <w:rsid w:val="00943FA6"/>
    <w:rsid w:val="00944922"/>
    <w:rsid w:val="00944FEF"/>
    <w:rsid w:val="009462AD"/>
    <w:rsid w:val="00947D2F"/>
    <w:rsid w:val="009503CD"/>
    <w:rsid w:val="00951524"/>
    <w:rsid w:val="00951A76"/>
    <w:rsid w:val="009525D4"/>
    <w:rsid w:val="009528C4"/>
    <w:rsid w:val="00952F6C"/>
    <w:rsid w:val="00953677"/>
    <w:rsid w:val="00953931"/>
    <w:rsid w:val="00954382"/>
    <w:rsid w:val="0095444F"/>
    <w:rsid w:val="00955A76"/>
    <w:rsid w:val="00955C3E"/>
    <w:rsid w:val="00956098"/>
    <w:rsid w:val="009567E3"/>
    <w:rsid w:val="00956887"/>
    <w:rsid w:val="00956A93"/>
    <w:rsid w:val="00957CDB"/>
    <w:rsid w:val="00960356"/>
    <w:rsid w:val="009619DA"/>
    <w:rsid w:val="00962164"/>
    <w:rsid w:val="00962D7C"/>
    <w:rsid w:val="009634C4"/>
    <w:rsid w:val="0096382D"/>
    <w:rsid w:val="009642F5"/>
    <w:rsid w:val="0096483D"/>
    <w:rsid w:val="0096675C"/>
    <w:rsid w:val="00967919"/>
    <w:rsid w:val="00967A90"/>
    <w:rsid w:val="00970098"/>
    <w:rsid w:val="009710D8"/>
    <w:rsid w:val="009713BF"/>
    <w:rsid w:val="00971599"/>
    <w:rsid w:val="0097172A"/>
    <w:rsid w:val="0097203C"/>
    <w:rsid w:val="00972F6A"/>
    <w:rsid w:val="00973D3E"/>
    <w:rsid w:val="00973D92"/>
    <w:rsid w:val="00974012"/>
    <w:rsid w:val="0097428C"/>
    <w:rsid w:val="009744B5"/>
    <w:rsid w:val="00974679"/>
    <w:rsid w:val="0097554B"/>
    <w:rsid w:val="009756EC"/>
    <w:rsid w:val="0097605F"/>
    <w:rsid w:val="00976081"/>
    <w:rsid w:val="0097647F"/>
    <w:rsid w:val="00977821"/>
    <w:rsid w:val="009806B5"/>
    <w:rsid w:val="00980EE2"/>
    <w:rsid w:val="009819C3"/>
    <w:rsid w:val="009825DE"/>
    <w:rsid w:val="0098341F"/>
    <w:rsid w:val="00983AB8"/>
    <w:rsid w:val="009861F5"/>
    <w:rsid w:val="00986A82"/>
    <w:rsid w:val="009870ED"/>
    <w:rsid w:val="009879E7"/>
    <w:rsid w:val="00991781"/>
    <w:rsid w:val="00991D04"/>
    <w:rsid w:val="0099263E"/>
    <w:rsid w:val="009926E2"/>
    <w:rsid w:val="00992AA1"/>
    <w:rsid w:val="00992E34"/>
    <w:rsid w:val="0099381D"/>
    <w:rsid w:val="00993D46"/>
    <w:rsid w:val="00994053"/>
    <w:rsid w:val="00994770"/>
    <w:rsid w:val="0099477C"/>
    <w:rsid w:val="009948E2"/>
    <w:rsid w:val="00996865"/>
    <w:rsid w:val="009A06C8"/>
    <w:rsid w:val="009A0DFD"/>
    <w:rsid w:val="009A12BC"/>
    <w:rsid w:val="009A1632"/>
    <w:rsid w:val="009A16E7"/>
    <w:rsid w:val="009A3330"/>
    <w:rsid w:val="009A3A0B"/>
    <w:rsid w:val="009A4112"/>
    <w:rsid w:val="009A4192"/>
    <w:rsid w:val="009A48FD"/>
    <w:rsid w:val="009A4924"/>
    <w:rsid w:val="009A5F9C"/>
    <w:rsid w:val="009A63C6"/>
    <w:rsid w:val="009A6A49"/>
    <w:rsid w:val="009A7FFD"/>
    <w:rsid w:val="009B035F"/>
    <w:rsid w:val="009B1673"/>
    <w:rsid w:val="009B1B18"/>
    <w:rsid w:val="009B2E95"/>
    <w:rsid w:val="009B435B"/>
    <w:rsid w:val="009B46A1"/>
    <w:rsid w:val="009B5051"/>
    <w:rsid w:val="009B59BE"/>
    <w:rsid w:val="009B6EBE"/>
    <w:rsid w:val="009B6FCC"/>
    <w:rsid w:val="009B7218"/>
    <w:rsid w:val="009B7F38"/>
    <w:rsid w:val="009C053A"/>
    <w:rsid w:val="009C0700"/>
    <w:rsid w:val="009C08A8"/>
    <w:rsid w:val="009C1630"/>
    <w:rsid w:val="009C1C3B"/>
    <w:rsid w:val="009C312F"/>
    <w:rsid w:val="009C41DE"/>
    <w:rsid w:val="009C4330"/>
    <w:rsid w:val="009C4DCD"/>
    <w:rsid w:val="009C520E"/>
    <w:rsid w:val="009C5A09"/>
    <w:rsid w:val="009C5AA5"/>
    <w:rsid w:val="009C5C15"/>
    <w:rsid w:val="009C603C"/>
    <w:rsid w:val="009C7A26"/>
    <w:rsid w:val="009D0358"/>
    <w:rsid w:val="009D03D3"/>
    <w:rsid w:val="009D0735"/>
    <w:rsid w:val="009D0B2C"/>
    <w:rsid w:val="009D1675"/>
    <w:rsid w:val="009D2EBF"/>
    <w:rsid w:val="009D4622"/>
    <w:rsid w:val="009D4EEF"/>
    <w:rsid w:val="009D5775"/>
    <w:rsid w:val="009D5C58"/>
    <w:rsid w:val="009D6C08"/>
    <w:rsid w:val="009E204A"/>
    <w:rsid w:val="009E2228"/>
    <w:rsid w:val="009E23D2"/>
    <w:rsid w:val="009E2DAC"/>
    <w:rsid w:val="009E3091"/>
    <w:rsid w:val="009E4521"/>
    <w:rsid w:val="009E4BD3"/>
    <w:rsid w:val="009E55AC"/>
    <w:rsid w:val="009E58C7"/>
    <w:rsid w:val="009E5B90"/>
    <w:rsid w:val="009E6C9E"/>
    <w:rsid w:val="009E6DE5"/>
    <w:rsid w:val="009E72AA"/>
    <w:rsid w:val="009E751C"/>
    <w:rsid w:val="009E7912"/>
    <w:rsid w:val="009E7AD3"/>
    <w:rsid w:val="009E7C0B"/>
    <w:rsid w:val="009E7D4B"/>
    <w:rsid w:val="009F0854"/>
    <w:rsid w:val="009F0B4E"/>
    <w:rsid w:val="009F0CCE"/>
    <w:rsid w:val="009F176F"/>
    <w:rsid w:val="009F1BED"/>
    <w:rsid w:val="009F2900"/>
    <w:rsid w:val="009F2A01"/>
    <w:rsid w:val="009F311C"/>
    <w:rsid w:val="009F34F0"/>
    <w:rsid w:val="009F36F5"/>
    <w:rsid w:val="009F37AC"/>
    <w:rsid w:val="009F37BD"/>
    <w:rsid w:val="009F3E7C"/>
    <w:rsid w:val="009F41EB"/>
    <w:rsid w:val="009F47CA"/>
    <w:rsid w:val="009F51B5"/>
    <w:rsid w:val="009F5F4A"/>
    <w:rsid w:val="009F7025"/>
    <w:rsid w:val="009F7378"/>
    <w:rsid w:val="00A001AF"/>
    <w:rsid w:val="00A001F8"/>
    <w:rsid w:val="00A00381"/>
    <w:rsid w:val="00A03595"/>
    <w:rsid w:val="00A036C9"/>
    <w:rsid w:val="00A03E19"/>
    <w:rsid w:val="00A04AF5"/>
    <w:rsid w:val="00A053CB"/>
    <w:rsid w:val="00A05671"/>
    <w:rsid w:val="00A07433"/>
    <w:rsid w:val="00A07E87"/>
    <w:rsid w:val="00A10054"/>
    <w:rsid w:val="00A10336"/>
    <w:rsid w:val="00A10638"/>
    <w:rsid w:val="00A108CD"/>
    <w:rsid w:val="00A10CF0"/>
    <w:rsid w:val="00A116B2"/>
    <w:rsid w:val="00A13155"/>
    <w:rsid w:val="00A142B2"/>
    <w:rsid w:val="00A14301"/>
    <w:rsid w:val="00A14579"/>
    <w:rsid w:val="00A145B9"/>
    <w:rsid w:val="00A145BD"/>
    <w:rsid w:val="00A15146"/>
    <w:rsid w:val="00A151DB"/>
    <w:rsid w:val="00A1565E"/>
    <w:rsid w:val="00A15B3B"/>
    <w:rsid w:val="00A161E7"/>
    <w:rsid w:val="00A16604"/>
    <w:rsid w:val="00A16815"/>
    <w:rsid w:val="00A16B9E"/>
    <w:rsid w:val="00A16CCF"/>
    <w:rsid w:val="00A172BE"/>
    <w:rsid w:val="00A1755B"/>
    <w:rsid w:val="00A17990"/>
    <w:rsid w:val="00A17E1A"/>
    <w:rsid w:val="00A20704"/>
    <w:rsid w:val="00A20AC0"/>
    <w:rsid w:val="00A21718"/>
    <w:rsid w:val="00A21748"/>
    <w:rsid w:val="00A218A8"/>
    <w:rsid w:val="00A21BF9"/>
    <w:rsid w:val="00A227FA"/>
    <w:rsid w:val="00A22C34"/>
    <w:rsid w:val="00A22D0D"/>
    <w:rsid w:val="00A2360B"/>
    <w:rsid w:val="00A23907"/>
    <w:rsid w:val="00A23B2A"/>
    <w:rsid w:val="00A24BE8"/>
    <w:rsid w:val="00A24F7E"/>
    <w:rsid w:val="00A252AB"/>
    <w:rsid w:val="00A25B1F"/>
    <w:rsid w:val="00A25C1A"/>
    <w:rsid w:val="00A2644B"/>
    <w:rsid w:val="00A26B49"/>
    <w:rsid w:val="00A27D05"/>
    <w:rsid w:val="00A32476"/>
    <w:rsid w:val="00A3351C"/>
    <w:rsid w:val="00A340C0"/>
    <w:rsid w:val="00A3413D"/>
    <w:rsid w:val="00A34165"/>
    <w:rsid w:val="00A3431D"/>
    <w:rsid w:val="00A34612"/>
    <w:rsid w:val="00A34CED"/>
    <w:rsid w:val="00A3593B"/>
    <w:rsid w:val="00A3600D"/>
    <w:rsid w:val="00A36476"/>
    <w:rsid w:val="00A3667A"/>
    <w:rsid w:val="00A36734"/>
    <w:rsid w:val="00A37B73"/>
    <w:rsid w:val="00A40F62"/>
    <w:rsid w:val="00A418F8"/>
    <w:rsid w:val="00A4288D"/>
    <w:rsid w:val="00A42A50"/>
    <w:rsid w:val="00A42CD0"/>
    <w:rsid w:val="00A43C18"/>
    <w:rsid w:val="00A449E0"/>
    <w:rsid w:val="00A44C5D"/>
    <w:rsid w:val="00A44F7E"/>
    <w:rsid w:val="00A450A3"/>
    <w:rsid w:val="00A461F0"/>
    <w:rsid w:val="00A4772E"/>
    <w:rsid w:val="00A503D5"/>
    <w:rsid w:val="00A50D56"/>
    <w:rsid w:val="00A51145"/>
    <w:rsid w:val="00A51BFC"/>
    <w:rsid w:val="00A52292"/>
    <w:rsid w:val="00A52352"/>
    <w:rsid w:val="00A5257B"/>
    <w:rsid w:val="00A52A4B"/>
    <w:rsid w:val="00A5335E"/>
    <w:rsid w:val="00A53402"/>
    <w:rsid w:val="00A541F4"/>
    <w:rsid w:val="00A5454F"/>
    <w:rsid w:val="00A5570B"/>
    <w:rsid w:val="00A56713"/>
    <w:rsid w:val="00A56AA6"/>
    <w:rsid w:val="00A57C7E"/>
    <w:rsid w:val="00A57DD3"/>
    <w:rsid w:val="00A57E40"/>
    <w:rsid w:val="00A60024"/>
    <w:rsid w:val="00A6002F"/>
    <w:rsid w:val="00A60325"/>
    <w:rsid w:val="00A60331"/>
    <w:rsid w:val="00A60753"/>
    <w:rsid w:val="00A63354"/>
    <w:rsid w:val="00A6385E"/>
    <w:rsid w:val="00A64BE1"/>
    <w:rsid w:val="00A6590C"/>
    <w:rsid w:val="00A65D37"/>
    <w:rsid w:val="00A66D1C"/>
    <w:rsid w:val="00A672B2"/>
    <w:rsid w:val="00A70926"/>
    <w:rsid w:val="00A710DC"/>
    <w:rsid w:val="00A716D2"/>
    <w:rsid w:val="00A7173B"/>
    <w:rsid w:val="00A71C5E"/>
    <w:rsid w:val="00A72167"/>
    <w:rsid w:val="00A73070"/>
    <w:rsid w:val="00A7390F"/>
    <w:rsid w:val="00A745BF"/>
    <w:rsid w:val="00A74F5E"/>
    <w:rsid w:val="00A75937"/>
    <w:rsid w:val="00A761BD"/>
    <w:rsid w:val="00A761BE"/>
    <w:rsid w:val="00A77C4C"/>
    <w:rsid w:val="00A8048A"/>
    <w:rsid w:val="00A80DE2"/>
    <w:rsid w:val="00A8118F"/>
    <w:rsid w:val="00A82091"/>
    <w:rsid w:val="00A826B2"/>
    <w:rsid w:val="00A83E47"/>
    <w:rsid w:val="00A8459F"/>
    <w:rsid w:val="00A847F3"/>
    <w:rsid w:val="00A84E89"/>
    <w:rsid w:val="00A85122"/>
    <w:rsid w:val="00A85554"/>
    <w:rsid w:val="00A86247"/>
    <w:rsid w:val="00A8797F"/>
    <w:rsid w:val="00A87A19"/>
    <w:rsid w:val="00A87A3B"/>
    <w:rsid w:val="00A87A67"/>
    <w:rsid w:val="00A90802"/>
    <w:rsid w:val="00A90FB2"/>
    <w:rsid w:val="00A91BBB"/>
    <w:rsid w:val="00A92448"/>
    <w:rsid w:val="00A924B5"/>
    <w:rsid w:val="00A92D92"/>
    <w:rsid w:val="00A938D7"/>
    <w:rsid w:val="00A94370"/>
    <w:rsid w:val="00A944C2"/>
    <w:rsid w:val="00A95E3A"/>
    <w:rsid w:val="00AA1042"/>
    <w:rsid w:val="00AA166D"/>
    <w:rsid w:val="00AA1697"/>
    <w:rsid w:val="00AA1883"/>
    <w:rsid w:val="00AA21BE"/>
    <w:rsid w:val="00AA263D"/>
    <w:rsid w:val="00AA2966"/>
    <w:rsid w:val="00AA3605"/>
    <w:rsid w:val="00AA3B7D"/>
    <w:rsid w:val="00AA3D9E"/>
    <w:rsid w:val="00AA4AAE"/>
    <w:rsid w:val="00AA5E08"/>
    <w:rsid w:val="00AA60FC"/>
    <w:rsid w:val="00AA697F"/>
    <w:rsid w:val="00AA6B7A"/>
    <w:rsid w:val="00AA6BA7"/>
    <w:rsid w:val="00AA7307"/>
    <w:rsid w:val="00AA7CE8"/>
    <w:rsid w:val="00AB09B5"/>
    <w:rsid w:val="00AB173E"/>
    <w:rsid w:val="00AB3640"/>
    <w:rsid w:val="00AB40A7"/>
    <w:rsid w:val="00AB4BFA"/>
    <w:rsid w:val="00AB4D1F"/>
    <w:rsid w:val="00AB5481"/>
    <w:rsid w:val="00AB568B"/>
    <w:rsid w:val="00AB5F23"/>
    <w:rsid w:val="00AB7E17"/>
    <w:rsid w:val="00AC027B"/>
    <w:rsid w:val="00AC0AA8"/>
    <w:rsid w:val="00AC11B2"/>
    <w:rsid w:val="00AC16BB"/>
    <w:rsid w:val="00AC2705"/>
    <w:rsid w:val="00AC295C"/>
    <w:rsid w:val="00AC3D8A"/>
    <w:rsid w:val="00AC418E"/>
    <w:rsid w:val="00AC49A5"/>
    <w:rsid w:val="00AC56F8"/>
    <w:rsid w:val="00AC6B48"/>
    <w:rsid w:val="00AC6B95"/>
    <w:rsid w:val="00AC6E08"/>
    <w:rsid w:val="00AC7CB7"/>
    <w:rsid w:val="00AC7FF1"/>
    <w:rsid w:val="00AD0352"/>
    <w:rsid w:val="00AD0450"/>
    <w:rsid w:val="00AD05AC"/>
    <w:rsid w:val="00AD0AB7"/>
    <w:rsid w:val="00AD0BEE"/>
    <w:rsid w:val="00AD12C1"/>
    <w:rsid w:val="00AD18D0"/>
    <w:rsid w:val="00AD3393"/>
    <w:rsid w:val="00AD4380"/>
    <w:rsid w:val="00AD5C48"/>
    <w:rsid w:val="00AD61CB"/>
    <w:rsid w:val="00AD708D"/>
    <w:rsid w:val="00AE0E75"/>
    <w:rsid w:val="00AE0F7B"/>
    <w:rsid w:val="00AE1C01"/>
    <w:rsid w:val="00AE215C"/>
    <w:rsid w:val="00AE22A0"/>
    <w:rsid w:val="00AE38DF"/>
    <w:rsid w:val="00AE57FA"/>
    <w:rsid w:val="00AE5D57"/>
    <w:rsid w:val="00AE5EB8"/>
    <w:rsid w:val="00AE7D5F"/>
    <w:rsid w:val="00AF080C"/>
    <w:rsid w:val="00AF2C71"/>
    <w:rsid w:val="00AF2D41"/>
    <w:rsid w:val="00AF46B2"/>
    <w:rsid w:val="00AF55A2"/>
    <w:rsid w:val="00AF5CDC"/>
    <w:rsid w:val="00AF6717"/>
    <w:rsid w:val="00AF7DA1"/>
    <w:rsid w:val="00B00FEC"/>
    <w:rsid w:val="00B026A4"/>
    <w:rsid w:val="00B0277A"/>
    <w:rsid w:val="00B033A7"/>
    <w:rsid w:val="00B036E7"/>
    <w:rsid w:val="00B03E15"/>
    <w:rsid w:val="00B040B0"/>
    <w:rsid w:val="00B04322"/>
    <w:rsid w:val="00B0580F"/>
    <w:rsid w:val="00B05BDD"/>
    <w:rsid w:val="00B06B9F"/>
    <w:rsid w:val="00B072F2"/>
    <w:rsid w:val="00B07391"/>
    <w:rsid w:val="00B07516"/>
    <w:rsid w:val="00B07A71"/>
    <w:rsid w:val="00B1099B"/>
    <w:rsid w:val="00B11969"/>
    <w:rsid w:val="00B12370"/>
    <w:rsid w:val="00B1300A"/>
    <w:rsid w:val="00B13193"/>
    <w:rsid w:val="00B13490"/>
    <w:rsid w:val="00B13652"/>
    <w:rsid w:val="00B137DE"/>
    <w:rsid w:val="00B14B82"/>
    <w:rsid w:val="00B166A5"/>
    <w:rsid w:val="00B1782D"/>
    <w:rsid w:val="00B17911"/>
    <w:rsid w:val="00B20C4A"/>
    <w:rsid w:val="00B213D4"/>
    <w:rsid w:val="00B23CB5"/>
    <w:rsid w:val="00B243A2"/>
    <w:rsid w:val="00B24688"/>
    <w:rsid w:val="00B2575E"/>
    <w:rsid w:val="00B261C1"/>
    <w:rsid w:val="00B264BA"/>
    <w:rsid w:val="00B268F1"/>
    <w:rsid w:val="00B26907"/>
    <w:rsid w:val="00B26A1B"/>
    <w:rsid w:val="00B26B12"/>
    <w:rsid w:val="00B2743A"/>
    <w:rsid w:val="00B27ADD"/>
    <w:rsid w:val="00B27BC2"/>
    <w:rsid w:val="00B27F6C"/>
    <w:rsid w:val="00B303B5"/>
    <w:rsid w:val="00B3066C"/>
    <w:rsid w:val="00B30B1A"/>
    <w:rsid w:val="00B3130E"/>
    <w:rsid w:val="00B31FB3"/>
    <w:rsid w:val="00B3362E"/>
    <w:rsid w:val="00B33E17"/>
    <w:rsid w:val="00B34A1D"/>
    <w:rsid w:val="00B34CE8"/>
    <w:rsid w:val="00B34FC0"/>
    <w:rsid w:val="00B35AE8"/>
    <w:rsid w:val="00B35FEE"/>
    <w:rsid w:val="00B36CC7"/>
    <w:rsid w:val="00B379B4"/>
    <w:rsid w:val="00B4084A"/>
    <w:rsid w:val="00B408E9"/>
    <w:rsid w:val="00B41409"/>
    <w:rsid w:val="00B41F75"/>
    <w:rsid w:val="00B42410"/>
    <w:rsid w:val="00B44148"/>
    <w:rsid w:val="00B453E6"/>
    <w:rsid w:val="00B45403"/>
    <w:rsid w:val="00B506DB"/>
    <w:rsid w:val="00B50FAD"/>
    <w:rsid w:val="00B5160D"/>
    <w:rsid w:val="00B54CEF"/>
    <w:rsid w:val="00B552CF"/>
    <w:rsid w:val="00B55F13"/>
    <w:rsid w:val="00B55F8E"/>
    <w:rsid w:val="00B564A0"/>
    <w:rsid w:val="00B56DBB"/>
    <w:rsid w:val="00B56E4A"/>
    <w:rsid w:val="00B60413"/>
    <w:rsid w:val="00B6069A"/>
    <w:rsid w:val="00B60A19"/>
    <w:rsid w:val="00B60BBA"/>
    <w:rsid w:val="00B626D3"/>
    <w:rsid w:val="00B6279C"/>
    <w:rsid w:val="00B6374B"/>
    <w:rsid w:val="00B63E49"/>
    <w:rsid w:val="00B6526F"/>
    <w:rsid w:val="00B65ACB"/>
    <w:rsid w:val="00B65E96"/>
    <w:rsid w:val="00B67897"/>
    <w:rsid w:val="00B67A0D"/>
    <w:rsid w:val="00B67BD1"/>
    <w:rsid w:val="00B70E97"/>
    <w:rsid w:val="00B71501"/>
    <w:rsid w:val="00B72011"/>
    <w:rsid w:val="00B72013"/>
    <w:rsid w:val="00B72173"/>
    <w:rsid w:val="00B721D9"/>
    <w:rsid w:val="00B7354F"/>
    <w:rsid w:val="00B7367A"/>
    <w:rsid w:val="00B73C67"/>
    <w:rsid w:val="00B743C6"/>
    <w:rsid w:val="00B74B58"/>
    <w:rsid w:val="00B7661B"/>
    <w:rsid w:val="00B776A0"/>
    <w:rsid w:val="00B776C9"/>
    <w:rsid w:val="00B800FB"/>
    <w:rsid w:val="00B805F0"/>
    <w:rsid w:val="00B81238"/>
    <w:rsid w:val="00B8151B"/>
    <w:rsid w:val="00B81B04"/>
    <w:rsid w:val="00B82399"/>
    <w:rsid w:val="00B829CE"/>
    <w:rsid w:val="00B82B8A"/>
    <w:rsid w:val="00B83043"/>
    <w:rsid w:val="00B83206"/>
    <w:rsid w:val="00B83257"/>
    <w:rsid w:val="00B835CD"/>
    <w:rsid w:val="00B85900"/>
    <w:rsid w:val="00B8593A"/>
    <w:rsid w:val="00B859FE"/>
    <w:rsid w:val="00B864E1"/>
    <w:rsid w:val="00B86ADB"/>
    <w:rsid w:val="00B86B0D"/>
    <w:rsid w:val="00B86D56"/>
    <w:rsid w:val="00B874CB"/>
    <w:rsid w:val="00B8772F"/>
    <w:rsid w:val="00B9050B"/>
    <w:rsid w:val="00B91EAA"/>
    <w:rsid w:val="00B92367"/>
    <w:rsid w:val="00B92856"/>
    <w:rsid w:val="00B92E0F"/>
    <w:rsid w:val="00B93030"/>
    <w:rsid w:val="00B93197"/>
    <w:rsid w:val="00B93854"/>
    <w:rsid w:val="00B95DF1"/>
    <w:rsid w:val="00B96575"/>
    <w:rsid w:val="00B9657B"/>
    <w:rsid w:val="00B96C90"/>
    <w:rsid w:val="00B96DE0"/>
    <w:rsid w:val="00B96E90"/>
    <w:rsid w:val="00BA0DEE"/>
    <w:rsid w:val="00BA1315"/>
    <w:rsid w:val="00BA1CFB"/>
    <w:rsid w:val="00BA2371"/>
    <w:rsid w:val="00BA2E44"/>
    <w:rsid w:val="00BA2F4C"/>
    <w:rsid w:val="00BA398F"/>
    <w:rsid w:val="00BA3E14"/>
    <w:rsid w:val="00BA4915"/>
    <w:rsid w:val="00BA5C3F"/>
    <w:rsid w:val="00BA6087"/>
    <w:rsid w:val="00BA7784"/>
    <w:rsid w:val="00BA7B6C"/>
    <w:rsid w:val="00BA7DDF"/>
    <w:rsid w:val="00BB0630"/>
    <w:rsid w:val="00BB0988"/>
    <w:rsid w:val="00BB0C3E"/>
    <w:rsid w:val="00BB18D1"/>
    <w:rsid w:val="00BB1E55"/>
    <w:rsid w:val="00BB3260"/>
    <w:rsid w:val="00BB399F"/>
    <w:rsid w:val="00BB46B0"/>
    <w:rsid w:val="00BB49DD"/>
    <w:rsid w:val="00BB7E64"/>
    <w:rsid w:val="00BC0007"/>
    <w:rsid w:val="00BC157E"/>
    <w:rsid w:val="00BC177D"/>
    <w:rsid w:val="00BC1BAE"/>
    <w:rsid w:val="00BC2668"/>
    <w:rsid w:val="00BC2F3A"/>
    <w:rsid w:val="00BC3636"/>
    <w:rsid w:val="00BC3D4F"/>
    <w:rsid w:val="00BC4983"/>
    <w:rsid w:val="00BC49A4"/>
    <w:rsid w:val="00BC5AAD"/>
    <w:rsid w:val="00BC695D"/>
    <w:rsid w:val="00BC75AE"/>
    <w:rsid w:val="00BC7F73"/>
    <w:rsid w:val="00BD0B33"/>
    <w:rsid w:val="00BD0BB8"/>
    <w:rsid w:val="00BD134C"/>
    <w:rsid w:val="00BD18D5"/>
    <w:rsid w:val="00BD25ED"/>
    <w:rsid w:val="00BD2B0A"/>
    <w:rsid w:val="00BD3015"/>
    <w:rsid w:val="00BD3E7B"/>
    <w:rsid w:val="00BD40AA"/>
    <w:rsid w:val="00BD488F"/>
    <w:rsid w:val="00BD492F"/>
    <w:rsid w:val="00BD4B5B"/>
    <w:rsid w:val="00BD4EE7"/>
    <w:rsid w:val="00BD535A"/>
    <w:rsid w:val="00BD5BC2"/>
    <w:rsid w:val="00BD6B78"/>
    <w:rsid w:val="00BD6D7A"/>
    <w:rsid w:val="00BD742C"/>
    <w:rsid w:val="00BD757A"/>
    <w:rsid w:val="00BD7854"/>
    <w:rsid w:val="00BD788E"/>
    <w:rsid w:val="00BE0699"/>
    <w:rsid w:val="00BE0860"/>
    <w:rsid w:val="00BE1AFD"/>
    <w:rsid w:val="00BE21D7"/>
    <w:rsid w:val="00BE2545"/>
    <w:rsid w:val="00BE30CF"/>
    <w:rsid w:val="00BE369E"/>
    <w:rsid w:val="00BE408E"/>
    <w:rsid w:val="00BE4B4E"/>
    <w:rsid w:val="00BE4C95"/>
    <w:rsid w:val="00BE5196"/>
    <w:rsid w:val="00BE664A"/>
    <w:rsid w:val="00BE699B"/>
    <w:rsid w:val="00BF016E"/>
    <w:rsid w:val="00BF08D6"/>
    <w:rsid w:val="00BF0D46"/>
    <w:rsid w:val="00BF1139"/>
    <w:rsid w:val="00BF158F"/>
    <w:rsid w:val="00BF1F78"/>
    <w:rsid w:val="00BF2430"/>
    <w:rsid w:val="00BF2651"/>
    <w:rsid w:val="00BF2E21"/>
    <w:rsid w:val="00BF3104"/>
    <w:rsid w:val="00BF364B"/>
    <w:rsid w:val="00BF3A27"/>
    <w:rsid w:val="00BF45D8"/>
    <w:rsid w:val="00BF4A0E"/>
    <w:rsid w:val="00BF5298"/>
    <w:rsid w:val="00BF54EC"/>
    <w:rsid w:val="00BF7156"/>
    <w:rsid w:val="00BF7748"/>
    <w:rsid w:val="00C002C4"/>
    <w:rsid w:val="00C00832"/>
    <w:rsid w:val="00C00D93"/>
    <w:rsid w:val="00C00EF3"/>
    <w:rsid w:val="00C011E2"/>
    <w:rsid w:val="00C018C1"/>
    <w:rsid w:val="00C019FD"/>
    <w:rsid w:val="00C0213A"/>
    <w:rsid w:val="00C025DF"/>
    <w:rsid w:val="00C03C8C"/>
    <w:rsid w:val="00C0466E"/>
    <w:rsid w:val="00C0523C"/>
    <w:rsid w:val="00C05333"/>
    <w:rsid w:val="00C05AD7"/>
    <w:rsid w:val="00C07511"/>
    <w:rsid w:val="00C07C23"/>
    <w:rsid w:val="00C11216"/>
    <w:rsid w:val="00C1125F"/>
    <w:rsid w:val="00C12222"/>
    <w:rsid w:val="00C124EC"/>
    <w:rsid w:val="00C13A8F"/>
    <w:rsid w:val="00C14439"/>
    <w:rsid w:val="00C14954"/>
    <w:rsid w:val="00C15DDF"/>
    <w:rsid w:val="00C164AE"/>
    <w:rsid w:val="00C20D8E"/>
    <w:rsid w:val="00C21442"/>
    <w:rsid w:val="00C21534"/>
    <w:rsid w:val="00C2199C"/>
    <w:rsid w:val="00C22756"/>
    <w:rsid w:val="00C22814"/>
    <w:rsid w:val="00C22B27"/>
    <w:rsid w:val="00C22C96"/>
    <w:rsid w:val="00C238A1"/>
    <w:rsid w:val="00C24324"/>
    <w:rsid w:val="00C24466"/>
    <w:rsid w:val="00C24A0A"/>
    <w:rsid w:val="00C254A7"/>
    <w:rsid w:val="00C26280"/>
    <w:rsid w:val="00C26879"/>
    <w:rsid w:val="00C2736D"/>
    <w:rsid w:val="00C27E2A"/>
    <w:rsid w:val="00C3000D"/>
    <w:rsid w:val="00C30D77"/>
    <w:rsid w:val="00C30FA5"/>
    <w:rsid w:val="00C30FF2"/>
    <w:rsid w:val="00C31BB8"/>
    <w:rsid w:val="00C32586"/>
    <w:rsid w:val="00C32938"/>
    <w:rsid w:val="00C3298F"/>
    <w:rsid w:val="00C335BB"/>
    <w:rsid w:val="00C337D7"/>
    <w:rsid w:val="00C338E4"/>
    <w:rsid w:val="00C34051"/>
    <w:rsid w:val="00C3421E"/>
    <w:rsid w:val="00C34DF2"/>
    <w:rsid w:val="00C35239"/>
    <w:rsid w:val="00C35353"/>
    <w:rsid w:val="00C35AA4"/>
    <w:rsid w:val="00C36BCC"/>
    <w:rsid w:val="00C37E0E"/>
    <w:rsid w:val="00C4008B"/>
    <w:rsid w:val="00C41035"/>
    <w:rsid w:val="00C410E6"/>
    <w:rsid w:val="00C4145D"/>
    <w:rsid w:val="00C415AC"/>
    <w:rsid w:val="00C41B79"/>
    <w:rsid w:val="00C41BA3"/>
    <w:rsid w:val="00C42153"/>
    <w:rsid w:val="00C42C14"/>
    <w:rsid w:val="00C4359F"/>
    <w:rsid w:val="00C44302"/>
    <w:rsid w:val="00C44A91"/>
    <w:rsid w:val="00C44F50"/>
    <w:rsid w:val="00C456AA"/>
    <w:rsid w:val="00C46041"/>
    <w:rsid w:val="00C46158"/>
    <w:rsid w:val="00C461FC"/>
    <w:rsid w:val="00C4667F"/>
    <w:rsid w:val="00C466DC"/>
    <w:rsid w:val="00C47210"/>
    <w:rsid w:val="00C47ACB"/>
    <w:rsid w:val="00C47B7F"/>
    <w:rsid w:val="00C505BD"/>
    <w:rsid w:val="00C5096A"/>
    <w:rsid w:val="00C50C2C"/>
    <w:rsid w:val="00C50C7F"/>
    <w:rsid w:val="00C50E02"/>
    <w:rsid w:val="00C52F71"/>
    <w:rsid w:val="00C53C03"/>
    <w:rsid w:val="00C54331"/>
    <w:rsid w:val="00C5448A"/>
    <w:rsid w:val="00C54AED"/>
    <w:rsid w:val="00C54E17"/>
    <w:rsid w:val="00C552A6"/>
    <w:rsid w:val="00C556D7"/>
    <w:rsid w:val="00C55895"/>
    <w:rsid w:val="00C55F04"/>
    <w:rsid w:val="00C55FCD"/>
    <w:rsid w:val="00C562F2"/>
    <w:rsid w:val="00C573CD"/>
    <w:rsid w:val="00C574E5"/>
    <w:rsid w:val="00C57911"/>
    <w:rsid w:val="00C57E60"/>
    <w:rsid w:val="00C604EF"/>
    <w:rsid w:val="00C60B0A"/>
    <w:rsid w:val="00C60F1C"/>
    <w:rsid w:val="00C61296"/>
    <w:rsid w:val="00C63C80"/>
    <w:rsid w:val="00C63EAC"/>
    <w:rsid w:val="00C64897"/>
    <w:rsid w:val="00C649DD"/>
    <w:rsid w:val="00C64AEB"/>
    <w:rsid w:val="00C65A29"/>
    <w:rsid w:val="00C670E7"/>
    <w:rsid w:val="00C675D6"/>
    <w:rsid w:val="00C67D90"/>
    <w:rsid w:val="00C67E57"/>
    <w:rsid w:val="00C67EA1"/>
    <w:rsid w:val="00C70542"/>
    <w:rsid w:val="00C71579"/>
    <w:rsid w:val="00C71605"/>
    <w:rsid w:val="00C718D1"/>
    <w:rsid w:val="00C73524"/>
    <w:rsid w:val="00C74297"/>
    <w:rsid w:val="00C7471B"/>
    <w:rsid w:val="00C74B01"/>
    <w:rsid w:val="00C74CEE"/>
    <w:rsid w:val="00C74D20"/>
    <w:rsid w:val="00C75CAA"/>
    <w:rsid w:val="00C75D2F"/>
    <w:rsid w:val="00C76903"/>
    <w:rsid w:val="00C76B28"/>
    <w:rsid w:val="00C80A28"/>
    <w:rsid w:val="00C80B8D"/>
    <w:rsid w:val="00C8377A"/>
    <w:rsid w:val="00C84F71"/>
    <w:rsid w:val="00C8562A"/>
    <w:rsid w:val="00C85A6F"/>
    <w:rsid w:val="00C85CEB"/>
    <w:rsid w:val="00C86296"/>
    <w:rsid w:val="00C867A7"/>
    <w:rsid w:val="00C86E79"/>
    <w:rsid w:val="00C878EE"/>
    <w:rsid w:val="00C90A53"/>
    <w:rsid w:val="00C9146D"/>
    <w:rsid w:val="00C9198D"/>
    <w:rsid w:val="00C91A22"/>
    <w:rsid w:val="00C91BB7"/>
    <w:rsid w:val="00C924DA"/>
    <w:rsid w:val="00C92A7E"/>
    <w:rsid w:val="00C9338F"/>
    <w:rsid w:val="00C9354B"/>
    <w:rsid w:val="00C93F9F"/>
    <w:rsid w:val="00C95997"/>
    <w:rsid w:val="00C959D8"/>
    <w:rsid w:val="00C95D6B"/>
    <w:rsid w:val="00C96C3F"/>
    <w:rsid w:val="00C96CA4"/>
    <w:rsid w:val="00C96CB7"/>
    <w:rsid w:val="00C96D6E"/>
    <w:rsid w:val="00C977BA"/>
    <w:rsid w:val="00C9781A"/>
    <w:rsid w:val="00C97E22"/>
    <w:rsid w:val="00CA152F"/>
    <w:rsid w:val="00CA1BC8"/>
    <w:rsid w:val="00CA1D29"/>
    <w:rsid w:val="00CA227A"/>
    <w:rsid w:val="00CA3094"/>
    <w:rsid w:val="00CA3220"/>
    <w:rsid w:val="00CA33E8"/>
    <w:rsid w:val="00CA391D"/>
    <w:rsid w:val="00CA3B05"/>
    <w:rsid w:val="00CA3CF1"/>
    <w:rsid w:val="00CA47F7"/>
    <w:rsid w:val="00CA4932"/>
    <w:rsid w:val="00CA4A7C"/>
    <w:rsid w:val="00CA5233"/>
    <w:rsid w:val="00CA65E7"/>
    <w:rsid w:val="00CA6D9D"/>
    <w:rsid w:val="00CA79BF"/>
    <w:rsid w:val="00CA7BB9"/>
    <w:rsid w:val="00CA7E4F"/>
    <w:rsid w:val="00CB1ECF"/>
    <w:rsid w:val="00CB2378"/>
    <w:rsid w:val="00CB283B"/>
    <w:rsid w:val="00CB3839"/>
    <w:rsid w:val="00CB4590"/>
    <w:rsid w:val="00CB6D3C"/>
    <w:rsid w:val="00CB6EF1"/>
    <w:rsid w:val="00CB6F71"/>
    <w:rsid w:val="00CB7B9E"/>
    <w:rsid w:val="00CC076C"/>
    <w:rsid w:val="00CC0C45"/>
    <w:rsid w:val="00CC20BB"/>
    <w:rsid w:val="00CC3E3D"/>
    <w:rsid w:val="00CC48D3"/>
    <w:rsid w:val="00CC49FF"/>
    <w:rsid w:val="00CC4C92"/>
    <w:rsid w:val="00CC5150"/>
    <w:rsid w:val="00CC5AC3"/>
    <w:rsid w:val="00CC64D7"/>
    <w:rsid w:val="00CC650C"/>
    <w:rsid w:val="00CC6F64"/>
    <w:rsid w:val="00CD09CB"/>
    <w:rsid w:val="00CD144B"/>
    <w:rsid w:val="00CD1C4D"/>
    <w:rsid w:val="00CD29EE"/>
    <w:rsid w:val="00CD2A9C"/>
    <w:rsid w:val="00CD2D91"/>
    <w:rsid w:val="00CD2F09"/>
    <w:rsid w:val="00CD387E"/>
    <w:rsid w:val="00CD4210"/>
    <w:rsid w:val="00CD4448"/>
    <w:rsid w:val="00CD5AFE"/>
    <w:rsid w:val="00CD67C5"/>
    <w:rsid w:val="00CD6A6A"/>
    <w:rsid w:val="00CD7343"/>
    <w:rsid w:val="00CE00E2"/>
    <w:rsid w:val="00CE07A3"/>
    <w:rsid w:val="00CE10B8"/>
    <w:rsid w:val="00CE1FB1"/>
    <w:rsid w:val="00CE236E"/>
    <w:rsid w:val="00CE267F"/>
    <w:rsid w:val="00CE2A10"/>
    <w:rsid w:val="00CE2D9D"/>
    <w:rsid w:val="00CE34DD"/>
    <w:rsid w:val="00CE364C"/>
    <w:rsid w:val="00CE3956"/>
    <w:rsid w:val="00CE4817"/>
    <w:rsid w:val="00CE4D4A"/>
    <w:rsid w:val="00CE53DD"/>
    <w:rsid w:val="00CE60F0"/>
    <w:rsid w:val="00CE626F"/>
    <w:rsid w:val="00CE7538"/>
    <w:rsid w:val="00CE7867"/>
    <w:rsid w:val="00CE795A"/>
    <w:rsid w:val="00CF00C8"/>
    <w:rsid w:val="00CF0950"/>
    <w:rsid w:val="00CF1431"/>
    <w:rsid w:val="00CF1D8D"/>
    <w:rsid w:val="00CF25E1"/>
    <w:rsid w:val="00CF3A06"/>
    <w:rsid w:val="00CF3B64"/>
    <w:rsid w:val="00CF3C3A"/>
    <w:rsid w:val="00CF44FA"/>
    <w:rsid w:val="00CF673E"/>
    <w:rsid w:val="00CF683D"/>
    <w:rsid w:val="00CF6C24"/>
    <w:rsid w:val="00D00158"/>
    <w:rsid w:val="00D0138C"/>
    <w:rsid w:val="00D01798"/>
    <w:rsid w:val="00D02CA1"/>
    <w:rsid w:val="00D0352B"/>
    <w:rsid w:val="00D039D7"/>
    <w:rsid w:val="00D03BAD"/>
    <w:rsid w:val="00D03E18"/>
    <w:rsid w:val="00D0642D"/>
    <w:rsid w:val="00D0660C"/>
    <w:rsid w:val="00D06F8C"/>
    <w:rsid w:val="00D07C6F"/>
    <w:rsid w:val="00D106BA"/>
    <w:rsid w:val="00D124B2"/>
    <w:rsid w:val="00D1343C"/>
    <w:rsid w:val="00D14B17"/>
    <w:rsid w:val="00D153EB"/>
    <w:rsid w:val="00D15B10"/>
    <w:rsid w:val="00D15D1B"/>
    <w:rsid w:val="00D166A3"/>
    <w:rsid w:val="00D167F5"/>
    <w:rsid w:val="00D16F91"/>
    <w:rsid w:val="00D17176"/>
    <w:rsid w:val="00D17AA0"/>
    <w:rsid w:val="00D200A1"/>
    <w:rsid w:val="00D20E68"/>
    <w:rsid w:val="00D21725"/>
    <w:rsid w:val="00D21AA8"/>
    <w:rsid w:val="00D21BAB"/>
    <w:rsid w:val="00D21BC4"/>
    <w:rsid w:val="00D225E3"/>
    <w:rsid w:val="00D2391C"/>
    <w:rsid w:val="00D245FE"/>
    <w:rsid w:val="00D2465E"/>
    <w:rsid w:val="00D2587A"/>
    <w:rsid w:val="00D25CFC"/>
    <w:rsid w:val="00D26A67"/>
    <w:rsid w:val="00D273EF"/>
    <w:rsid w:val="00D27490"/>
    <w:rsid w:val="00D275CC"/>
    <w:rsid w:val="00D2762A"/>
    <w:rsid w:val="00D27B1C"/>
    <w:rsid w:val="00D27CFB"/>
    <w:rsid w:val="00D27F9B"/>
    <w:rsid w:val="00D31111"/>
    <w:rsid w:val="00D32323"/>
    <w:rsid w:val="00D32EB3"/>
    <w:rsid w:val="00D332A0"/>
    <w:rsid w:val="00D33347"/>
    <w:rsid w:val="00D33DB5"/>
    <w:rsid w:val="00D33E86"/>
    <w:rsid w:val="00D34325"/>
    <w:rsid w:val="00D347DC"/>
    <w:rsid w:val="00D35459"/>
    <w:rsid w:val="00D37AEE"/>
    <w:rsid w:val="00D4009A"/>
    <w:rsid w:val="00D402BA"/>
    <w:rsid w:val="00D40528"/>
    <w:rsid w:val="00D40C02"/>
    <w:rsid w:val="00D41AD1"/>
    <w:rsid w:val="00D42DD6"/>
    <w:rsid w:val="00D42E4A"/>
    <w:rsid w:val="00D43A9E"/>
    <w:rsid w:val="00D44360"/>
    <w:rsid w:val="00D446D0"/>
    <w:rsid w:val="00D4488B"/>
    <w:rsid w:val="00D44C56"/>
    <w:rsid w:val="00D45594"/>
    <w:rsid w:val="00D46392"/>
    <w:rsid w:val="00D46C61"/>
    <w:rsid w:val="00D47282"/>
    <w:rsid w:val="00D4730C"/>
    <w:rsid w:val="00D473BB"/>
    <w:rsid w:val="00D477B5"/>
    <w:rsid w:val="00D50246"/>
    <w:rsid w:val="00D5097D"/>
    <w:rsid w:val="00D52490"/>
    <w:rsid w:val="00D52940"/>
    <w:rsid w:val="00D52CC3"/>
    <w:rsid w:val="00D55267"/>
    <w:rsid w:val="00D553A6"/>
    <w:rsid w:val="00D5552C"/>
    <w:rsid w:val="00D56618"/>
    <w:rsid w:val="00D5695E"/>
    <w:rsid w:val="00D57CC6"/>
    <w:rsid w:val="00D57D55"/>
    <w:rsid w:val="00D60E2F"/>
    <w:rsid w:val="00D60F38"/>
    <w:rsid w:val="00D612A8"/>
    <w:rsid w:val="00D612D3"/>
    <w:rsid w:val="00D61F78"/>
    <w:rsid w:val="00D6214E"/>
    <w:rsid w:val="00D62EB0"/>
    <w:rsid w:val="00D630C8"/>
    <w:rsid w:val="00D63172"/>
    <w:rsid w:val="00D631AA"/>
    <w:rsid w:val="00D64221"/>
    <w:rsid w:val="00D6449E"/>
    <w:rsid w:val="00D6478F"/>
    <w:rsid w:val="00D64A3F"/>
    <w:rsid w:val="00D65A0D"/>
    <w:rsid w:val="00D66148"/>
    <w:rsid w:val="00D672F7"/>
    <w:rsid w:val="00D674F0"/>
    <w:rsid w:val="00D67A26"/>
    <w:rsid w:val="00D67E8D"/>
    <w:rsid w:val="00D704FF"/>
    <w:rsid w:val="00D70E50"/>
    <w:rsid w:val="00D7110A"/>
    <w:rsid w:val="00D73039"/>
    <w:rsid w:val="00D73205"/>
    <w:rsid w:val="00D74075"/>
    <w:rsid w:val="00D741D4"/>
    <w:rsid w:val="00D744C3"/>
    <w:rsid w:val="00D755BA"/>
    <w:rsid w:val="00D75821"/>
    <w:rsid w:val="00D758D3"/>
    <w:rsid w:val="00D75CD9"/>
    <w:rsid w:val="00D762DB"/>
    <w:rsid w:val="00D767AA"/>
    <w:rsid w:val="00D76895"/>
    <w:rsid w:val="00D768B8"/>
    <w:rsid w:val="00D76B79"/>
    <w:rsid w:val="00D76F4A"/>
    <w:rsid w:val="00D803DD"/>
    <w:rsid w:val="00D80935"/>
    <w:rsid w:val="00D809BA"/>
    <w:rsid w:val="00D80FF0"/>
    <w:rsid w:val="00D812F6"/>
    <w:rsid w:val="00D818FC"/>
    <w:rsid w:val="00D81C02"/>
    <w:rsid w:val="00D83051"/>
    <w:rsid w:val="00D83661"/>
    <w:rsid w:val="00D83DA0"/>
    <w:rsid w:val="00D8401D"/>
    <w:rsid w:val="00D84CA5"/>
    <w:rsid w:val="00D857A9"/>
    <w:rsid w:val="00D85A4A"/>
    <w:rsid w:val="00D86943"/>
    <w:rsid w:val="00D86964"/>
    <w:rsid w:val="00D8765B"/>
    <w:rsid w:val="00D87817"/>
    <w:rsid w:val="00D87B2F"/>
    <w:rsid w:val="00D87BC3"/>
    <w:rsid w:val="00D87DBD"/>
    <w:rsid w:val="00D9053B"/>
    <w:rsid w:val="00D906DF"/>
    <w:rsid w:val="00D90A29"/>
    <w:rsid w:val="00D90D28"/>
    <w:rsid w:val="00D91CDE"/>
    <w:rsid w:val="00D9212B"/>
    <w:rsid w:val="00D9251E"/>
    <w:rsid w:val="00D92F27"/>
    <w:rsid w:val="00D93B07"/>
    <w:rsid w:val="00D93FC6"/>
    <w:rsid w:val="00D94842"/>
    <w:rsid w:val="00D950F5"/>
    <w:rsid w:val="00D95572"/>
    <w:rsid w:val="00D957E0"/>
    <w:rsid w:val="00D95CA2"/>
    <w:rsid w:val="00D963DC"/>
    <w:rsid w:val="00D96931"/>
    <w:rsid w:val="00D9724B"/>
    <w:rsid w:val="00D977BB"/>
    <w:rsid w:val="00D978FA"/>
    <w:rsid w:val="00DA0466"/>
    <w:rsid w:val="00DA0EF0"/>
    <w:rsid w:val="00DA10EC"/>
    <w:rsid w:val="00DA1DA5"/>
    <w:rsid w:val="00DA22EB"/>
    <w:rsid w:val="00DA3FEE"/>
    <w:rsid w:val="00DA430B"/>
    <w:rsid w:val="00DA461D"/>
    <w:rsid w:val="00DA46EB"/>
    <w:rsid w:val="00DA4952"/>
    <w:rsid w:val="00DA4B09"/>
    <w:rsid w:val="00DA4C2B"/>
    <w:rsid w:val="00DA4DE7"/>
    <w:rsid w:val="00DA4ECA"/>
    <w:rsid w:val="00DA5012"/>
    <w:rsid w:val="00DA5141"/>
    <w:rsid w:val="00DA5F58"/>
    <w:rsid w:val="00DB022B"/>
    <w:rsid w:val="00DB0250"/>
    <w:rsid w:val="00DB156F"/>
    <w:rsid w:val="00DB2658"/>
    <w:rsid w:val="00DB328D"/>
    <w:rsid w:val="00DB3D1C"/>
    <w:rsid w:val="00DB4034"/>
    <w:rsid w:val="00DB4D7B"/>
    <w:rsid w:val="00DB5069"/>
    <w:rsid w:val="00DB5FCC"/>
    <w:rsid w:val="00DB7B3D"/>
    <w:rsid w:val="00DB7B42"/>
    <w:rsid w:val="00DB7BD2"/>
    <w:rsid w:val="00DC07C3"/>
    <w:rsid w:val="00DC18E2"/>
    <w:rsid w:val="00DC27F2"/>
    <w:rsid w:val="00DC2DA3"/>
    <w:rsid w:val="00DC2E62"/>
    <w:rsid w:val="00DC3129"/>
    <w:rsid w:val="00DC35C7"/>
    <w:rsid w:val="00DC4EBF"/>
    <w:rsid w:val="00DC5257"/>
    <w:rsid w:val="00DC5698"/>
    <w:rsid w:val="00DC5E13"/>
    <w:rsid w:val="00DC6474"/>
    <w:rsid w:val="00DC6CEA"/>
    <w:rsid w:val="00DC77A7"/>
    <w:rsid w:val="00DC7C6D"/>
    <w:rsid w:val="00DD15F0"/>
    <w:rsid w:val="00DD17CF"/>
    <w:rsid w:val="00DD1E30"/>
    <w:rsid w:val="00DD2A10"/>
    <w:rsid w:val="00DD3445"/>
    <w:rsid w:val="00DD41D9"/>
    <w:rsid w:val="00DD56F4"/>
    <w:rsid w:val="00DD5C8B"/>
    <w:rsid w:val="00DD6439"/>
    <w:rsid w:val="00DD671A"/>
    <w:rsid w:val="00DD6908"/>
    <w:rsid w:val="00DD6E78"/>
    <w:rsid w:val="00DD71E6"/>
    <w:rsid w:val="00DD73C6"/>
    <w:rsid w:val="00DD79E6"/>
    <w:rsid w:val="00DE04B5"/>
    <w:rsid w:val="00DE096C"/>
    <w:rsid w:val="00DE0A34"/>
    <w:rsid w:val="00DE1220"/>
    <w:rsid w:val="00DE14F3"/>
    <w:rsid w:val="00DE1CB9"/>
    <w:rsid w:val="00DE2194"/>
    <w:rsid w:val="00DE3839"/>
    <w:rsid w:val="00DE441C"/>
    <w:rsid w:val="00DE4938"/>
    <w:rsid w:val="00DE4DFC"/>
    <w:rsid w:val="00DE4F39"/>
    <w:rsid w:val="00DE5661"/>
    <w:rsid w:val="00DE5FDF"/>
    <w:rsid w:val="00DE62EE"/>
    <w:rsid w:val="00DE6E64"/>
    <w:rsid w:val="00DE7579"/>
    <w:rsid w:val="00DF0876"/>
    <w:rsid w:val="00DF087C"/>
    <w:rsid w:val="00DF0C03"/>
    <w:rsid w:val="00DF10CF"/>
    <w:rsid w:val="00DF1EA5"/>
    <w:rsid w:val="00DF2567"/>
    <w:rsid w:val="00DF34FB"/>
    <w:rsid w:val="00DF5352"/>
    <w:rsid w:val="00DF669C"/>
    <w:rsid w:val="00DF7470"/>
    <w:rsid w:val="00E000B0"/>
    <w:rsid w:val="00E003F9"/>
    <w:rsid w:val="00E00992"/>
    <w:rsid w:val="00E01259"/>
    <w:rsid w:val="00E0150C"/>
    <w:rsid w:val="00E01E83"/>
    <w:rsid w:val="00E01EE5"/>
    <w:rsid w:val="00E02470"/>
    <w:rsid w:val="00E0262E"/>
    <w:rsid w:val="00E04417"/>
    <w:rsid w:val="00E04695"/>
    <w:rsid w:val="00E0483C"/>
    <w:rsid w:val="00E06A25"/>
    <w:rsid w:val="00E072C9"/>
    <w:rsid w:val="00E0744F"/>
    <w:rsid w:val="00E07DDB"/>
    <w:rsid w:val="00E10174"/>
    <w:rsid w:val="00E11391"/>
    <w:rsid w:val="00E114A9"/>
    <w:rsid w:val="00E11F54"/>
    <w:rsid w:val="00E12864"/>
    <w:rsid w:val="00E140D5"/>
    <w:rsid w:val="00E14B3C"/>
    <w:rsid w:val="00E15A10"/>
    <w:rsid w:val="00E15F5B"/>
    <w:rsid w:val="00E170DC"/>
    <w:rsid w:val="00E20181"/>
    <w:rsid w:val="00E20CCC"/>
    <w:rsid w:val="00E20D40"/>
    <w:rsid w:val="00E21DFF"/>
    <w:rsid w:val="00E22485"/>
    <w:rsid w:val="00E22629"/>
    <w:rsid w:val="00E227EC"/>
    <w:rsid w:val="00E2318A"/>
    <w:rsid w:val="00E23DAA"/>
    <w:rsid w:val="00E242FB"/>
    <w:rsid w:val="00E24404"/>
    <w:rsid w:val="00E24C8D"/>
    <w:rsid w:val="00E24D03"/>
    <w:rsid w:val="00E250B6"/>
    <w:rsid w:val="00E26238"/>
    <w:rsid w:val="00E26407"/>
    <w:rsid w:val="00E26C68"/>
    <w:rsid w:val="00E30030"/>
    <w:rsid w:val="00E30AF2"/>
    <w:rsid w:val="00E30C39"/>
    <w:rsid w:val="00E312A8"/>
    <w:rsid w:val="00E32E71"/>
    <w:rsid w:val="00E339BF"/>
    <w:rsid w:val="00E33C8C"/>
    <w:rsid w:val="00E34DDD"/>
    <w:rsid w:val="00E35461"/>
    <w:rsid w:val="00E35734"/>
    <w:rsid w:val="00E35E97"/>
    <w:rsid w:val="00E36098"/>
    <w:rsid w:val="00E36233"/>
    <w:rsid w:val="00E36375"/>
    <w:rsid w:val="00E36733"/>
    <w:rsid w:val="00E36DB7"/>
    <w:rsid w:val="00E37038"/>
    <w:rsid w:val="00E37DA0"/>
    <w:rsid w:val="00E413A8"/>
    <w:rsid w:val="00E43709"/>
    <w:rsid w:val="00E4486C"/>
    <w:rsid w:val="00E44F3C"/>
    <w:rsid w:val="00E45145"/>
    <w:rsid w:val="00E4524C"/>
    <w:rsid w:val="00E458C4"/>
    <w:rsid w:val="00E4590D"/>
    <w:rsid w:val="00E4735F"/>
    <w:rsid w:val="00E479A3"/>
    <w:rsid w:val="00E51AE3"/>
    <w:rsid w:val="00E51CD1"/>
    <w:rsid w:val="00E521AA"/>
    <w:rsid w:val="00E525FF"/>
    <w:rsid w:val="00E5282A"/>
    <w:rsid w:val="00E529E0"/>
    <w:rsid w:val="00E532EE"/>
    <w:rsid w:val="00E534FD"/>
    <w:rsid w:val="00E53DC7"/>
    <w:rsid w:val="00E54E16"/>
    <w:rsid w:val="00E5500F"/>
    <w:rsid w:val="00E550D4"/>
    <w:rsid w:val="00E555B7"/>
    <w:rsid w:val="00E55DBE"/>
    <w:rsid w:val="00E57F4C"/>
    <w:rsid w:val="00E602F6"/>
    <w:rsid w:val="00E6066B"/>
    <w:rsid w:val="00E61B0F"/>
    <w:rsid w:val="00E626BA"/>
    <w:rsid w:val="00E634FB"/>
    <w:rsid w:val="00E63649"/>
    <w:rsid w:val="00E6376F"/>
    <w:rsid w:val="00E63D7D"/>
    <w:rsid w:val="00E64775"/>
    <w:rsid w:val="00E647C4"/>
    <w:rsid w:val="00E64CEF"/>
    <w:rsid w:val="00E6500D"/>
    <w:rsid w:val="00E6682B"/>
    <w:rsid w:val="00E67853"/>
    <w:rsid w:val="00E70234"/>
    <w:rsid w:val="00E702A6"/>
    <w:rsid w:val="00E70788"/>
    <w:rsid w:val="00E70A59"/>
    <w:rsid w:val="00E716DD"/>
    <w:rsid w:val="00E72531"/>
    <w:rsid w:val="00E73DF7"/>
    <w:rsid w:val="00E74555"/>
    <w:rsid w:val="00E74822"/>
    <w:rsid w:val="00E74C01"/>
    <w:rsid w:val="00E7586C"/>
    <w:rsid w:val="00E758DE"/>
    <w:rsid w:val="00E75B1B"/>
    <w:rsid w:val="00E76260"/>
    <w:rsid w:val="00E767D6"/>
    <w:rsid w:val="00E77109"/>
    <w:rsid w:val="00E77655"/>
    <w:rsid w:val="00E77DD5"/>
    <w:rsid w:val="00E800DC"/>
    <w:rsid w:val="00E80463"/>
    <w:rsid w:val="00E806C1"/>
    <w:rsid w:val="00E8138A"/>
    <w:rsid w:val="00E82860"/>
    <w:rsid w:val="00E84881"/>
    <w:rsid w:val="00E849D7"/>
    <w:rsid w:val="00E8530C"/>
    <w:rsid w:val="00E85958"/>
    <w:rsid w:val="00E86DCA"/>
    <w:rsid w:val="00E87251"/>
    <w:rsid w:val="00E9018A"/>
    <w:rsid w:val="00E91446"/>
    <w:rsid w:val="00E91647"/>
    <w:rsid w:val="00E917FC"/>
    <w:rsid w:val="00E926B2"/>
    <w:rsid w:val="00E92DEB"/>
    <w:rsid w:val="00E93395"/>
    <w:rsid w:val="00E93489"/>
    <w:rsid w:val="00E94938"/>
    <w:rsid w:val="00E94F66"/>
    <w:rsid w:val="00E96032"/>
    <w:rsid w:val="00E963E3"/>
    <w:rsid w:val="00E96860"/>
    <w:rsid w:val="00E96B70"/>
    <w:rsid w:val="00E97692"/>
    <w:rsid w:val="00E97720"/>
    <w:rsid w:val="00E9779D"/>
    <w:rsid w:val="00E97B37"/>
    <w:rsid w:val="00EA0157"/>
    <w:rsid w:val="00EA0F4A"/>
    <w:rsid w:val="00EA119E"/>
    <w:rsid w:val="00EA2920"/>
    <w:rsid w:val="00EA344C"/>
    <w:rsid w:val="00EA377B"/>
    <w:rsid w:val="00EA4CBE"/>
    <w:rsid w:val="00EA548D"/>
    <w:rsid w:val="00EA5AF9"/>
    <w:rsid w:val="00EA6271"/>
    <w:rsid w:val="00EA6857"/>
    <w:rsid w:val="00EA7E7C"/>
    <w:rsid w:val="00EB08A9"/>
    <w:rsid w:val="00EB27C5"/>
    <w:rsid w:val="00EB2853"/>
    <w:rsid w:val="00EB3592"/>
    <w:rsid w:val="00EB3644"/>
    <w:rsid w:val="00EB3AF8"/>
    <w:rsid w:val="00EB3DC1"/>
    <w:rsid w:val="00EB4481"/>
    <w:rsid w:val="00EB506F"/>
    <w:rsid w:val="00EB5B4D"/>
    <w:rsid w:val="00EB6813"/>
    <w:rsid w:val="00EB6DBF"/>
    <w:rsid w:val="00EB708E"/>
    <w:rsid w:val="00EB7255"/>
    <w:rsid w:val="00EB79EB"/>
    <w:rsid w:val="00EC0788"/>
    <w:rsid w:val="00EC140F"/>
    <w:rsid w:val="00EC1451"/>
    <w:rsid w:val="00EC1D7D"/>
    <w:rsid w:val="00EC22E1"/>
    <w:rsid w:val="00EC2E91"/>
    <w:rsid w:val="00EC3676"/>
    <w:rsid w:val="00EC3AF0"/>
    <w:rsid w:val="00EC406F"/>
    <w:rsid w:val="00EC4A58"/>
    <w:rsid w:val="00EC51F2"/>
    <w:rsid w:val="00EC55CE"/>
    <w:rsid w:val="00EC593E"/>
    <w:rsid w:val="00EC6448"/>
    <w:rsid w:val="00EC654D"/>
    <w:rsid w:val="00EC664F"/>
    <w:rsid w:val="00EC689C"/>
    <w:rsid w:val="00EC6BB3"/>
    <w:rsid w:val="00EC7472"/>
    <w:rsid w:val="00EC7E24"/>
    <w:rsid w:val="00ED03B5"/>
    <w:rsid w:val="00ED0423"/>
    <w:rsid w:val="00ED128F"/>
    <w:rsid w:val="00ED1BF6"/>
    <w:rsid w:val="00ED2C4B"/>
    <w:rsid w:val="00ED3DCA"/>
    <w:rsid w:val="00ED43C3"/>
    <w:rsid w:val="00ED4758"/>
    <w:rsid w:val="00ED4BA4"/>
    <w:rsid w:val="00ED4D65"/>
    <w:rsid w:val="00ED5EE6"/>
    <w:rsid w:val="00ED6805"/>
    <w:rsid w:val="00ED7615"/>
    <w:rsid w:val="00ED79E0"/>
    <w:rsid w:val="00ED7AED"/>
    <w:rsid w:val="00EE00D4"/>
    <w:rsid w:val="00EE0B59"/>
    <w:rsid w:val="00EE0F07"/>
    <w:rsid w:val="00EE14CD"/>
    <w:rsid w:val="00EE1974"/>
    <w:rsid w:val="00EE1DD9"/>
    <w:rsid w:val="00EE2228"/>
    <w:rsid w:val="00EE23E3"/>
    <w:rsid w:val="00EE2464"/>
    <w:rsid w:val="00EE29C1"/>
    <w:rsid w:val="00EE2D15"/>
    <w:rsid w:val="00EE37F0"/>
    <w:rsid w:val="00EE5020"/>
    <w:rsid w:val="00EE5198"/>
    <w:rsid w:val="00EE569D"/>
    <w:rsid w:val="00EF029D"/>
    <w:rsid w:val="00EF0B68"/>
    <w:rsid w:val="00EF0CAC"/>
    <w:rsid w:val="00EF0DCE"/>
    <w:rsid w:val="00EF10F7"/>
    <w:rsid w:val="00EF133D"/>
    <w:rsid w:val="00EF13A5"/>
    <w:rsid w:val="00EF1F23"/>
    <w:rsid w:val="00EF24D3"/>
    <w:rsid w:val="00EF2796"/>
    <w:rsid w:val="00EF2EDF"/>
    <w:rsid w:val="00EF4E3E"/>
    <w:rsid w:val="00EF57F6"/>
    <w:rsid w:val="00EF58D5"/>
    <w:rsid w:val="00EF5A24"/>
    <w:rsid w:val="00EF5B88"/>
    <w:rsid w:val="00EF624A"/>
    <w:rsid w:val="00EF656C"/>
    <w:rsid w:val="00EF6785"/>
    <w:rsid w:val="00EF6BD0"/>
    <w:rsid w:val="00F021A3"/>
    <w:rsid w:val="00F02315"/>
    <w:rsid w:val="00F027C7"/>
    <w:rsid w:val="00F04BBA"/>
    <w:rsid w:val="00F04FC9"/>
    <w:rsid w:val="00F05D55"/>
    <w:rsid w:val="00F063C8"/>
    <w:rsid w:val="00F06BAC"/>
    <w:rsid w:val="00F07000"/>
    <w:rsid w:val="00F1000B"/>
    <w:rsid w:val="00F12665"/>
    <w:rsid w:val="00F12C27"/>
    <w:rsid w:val="00F13BB2"/>
    <w:rsid w:val="00F13DE2"/>
    <w:rsid w:val="00F13E0B"/>
    <w:rsid w:val="00F149C7"/>
    <w:rsid w:val="00F14A3B"/>
    <w:rsid w:val="00F15389"/>
    <w:rsid w:val="00F15824"/>
    <w:rsid w:val="00F15D77"/>
    <w:rsid w:val="00F17CAC"/>
    <w:rsid w:val="00F20FE9"/>
    <w:rsid w:val="00F211A9"/>
    <w:rsid w:val="00F21D8B"/>
    <w:rsid w:val="00F21FFD"/>
    <w:rsid w:val="00F22CE1"/>
    <w:rsid w:val="00F22D2B"/>
    <w:rsid w:val="00F2304E"/>
    <w:rsid w:val="00F232B9"/>
    <w:rsid w:val="00F23835"/>
    <w:rsid w:val="00F23B63"/>
    <w:rsid w:val="00F23EE1"/>
    <w:rsid w:val="00F247B8"/>
    <w:rsid w:val="00F26773"/>
    <w:rsid w:val="00F26DE0"/>
    <w:rsid w:val="00F26E2F"/>
    <w:rsid w:val="00F2744B"/>
    <w:rsid w:val="00F30B4D"/>
    <w:rsid w:val="00F314EE"/>
    <w:rsid w:val="00F316F4"/>
    <w:rsid w:val="00F31712"/>
    <w:rsid w:val="00F31B7D"/>
    <w:rsid w:val="00F32437"/>
    <w:rsid w:val="00F325A8"/>
    <w:rsid w:val="00F32EDC"/>
    <w:rsid w:val="00F34429"/>
    <w:rsid w:val="00F34C4D"/>
    <w:rsid w:val="00F34C7C"/>
    <w:rsid w:val="00F34EE9"/>
    <w:rsid w:val="00F350B3"/>
    <w:rsid w:val="00F352F7"/>
    <w:rsid w:val="00F36166"/>
    <w:rsid w:val="00F36E6C"/>
    <w:rsid w:val="00F374EF"/>
    <w:rsid w:val="00F37E0D"/>
    <w:rsid w:val="00F40787"/>
    <w:rsid w:val="00F409A1"/>
    <w:rsid w:val="00F40C39"/>
    <w:rsid w:val="00F415C9"/>
    <w:rsid w:val="00F41658"/>
    <w:rsid w:val="00F41FF9"/>
    <w:rsid w:val="00F42995"/>
    <w:rsid w:val="00F42B77"/>
    <w:rsid w:val="00F431B8"/>
    <w:rsid w:val="00F44F49"/>
    <w:rsid w:val="00F45981"/>
    <w:rsid w:val="00F45F6C"/>
    <w:rsid w:val="00F46131"/>
    <w:rsid w:val="00F467B1"/>
    <w:rsid w:val="00F46909"/>
    <w:rsid w:val="00F47ADA"/>
    <w:rsid w:val="00F503F8"/>
    <w:rsid w:val="00F51999"/>
    <w:rsid w:val="00F51F79"/>
    <w:rsid w:val="00F52032"/>
    <w:rsid w:val="00F52DB8"/>
    <w:rsid w:val="00F531C7"/>
    <w:rsid w:val="00F53F68"/>
    <w:rsid w:val="00F540B6"/>
    <w:rsid w:val="00F54627"/>
    <w:rsid w:val="00F5481F"/>
    <w:rsid w:val="00F54951"/>
    <w:rsid w:val="00F54A4C"/>
    <w:rsid w:val="00F552E1"/>
    <w:rsid w:val="00F554C0"/>
    <w:rsid w:val="00F555A0"/>
    <w:rsid w:val="00F56841"/>
    <w:rsid w:val="00F56934"/>
    <w:rsid w:val="00F56E4E"/>
    <w:rsid w:val="00F57428"/>
    <w:rsid w:val="00F5757F"/>
    <w:rsid w:val="00F603D7"/>
    <w:rsid w:val="00F613E0"/>
    <w:rsid w:val="00F62AE9"/>
    <w:rsid w:val="00F63E31"/>
    <w:rsid w:val="00F640B5"/>
    <w:rsid w:val="00F64AE1"/>
    <w:rsid w:val="00F64FCF"/>
    <w:rsid w:val="00F66886"/>
    <w:rsid w:val="00F66AAE"/>
    <w:rsid w:val="00F70130"/>
    <w:rsid w:val="00F7056D"/>
    <w:rsid w:val="00F729D3"/>
    <w:rsid w:val="00F73394"/>
    <w:rsid w:val="00F73836"/>
    <w:rsid w:val="00F74D76"/>
    <w:rsid w:val="00F75245"/>
    <w:rsid w:val="00F752DF"/>
    <w:rsid w:val="00F7593A"/>
    <w:rsid w:val="00F75A4D"/>
    <w:rsid w:val="00F75ECB"/>
    <w:rsid w:val="00F77637"/>
    <w:rsid w:val="00F77E78"/>
    <w:rsid w:val="00F80976"/>
    <w:rsid w:val="00F81FEA"/>
    <w:rsid w:val="00F82445"/>
    <w:rsid w:val="00F82933"/>
    <w:rsid w:val="00F82AEA"/>
    <w:rsid w:val="00F82BA2"/>
    <w:rsid w:val="00F83199"/>
    <w:rsid w:val="00F83226"/>
    <w:rsid w:val="00F84649"/>
    <w:rsid w:val="00F8581C"/>
    <w:rsid w:val="00F8608B"/>
    <w:rsid w:val="00F862D1"/>
    <w:rsid w:val="00F8642C"/>
    <w:rsid w:val="00F86B59"/>
    <w:rsid w:val="00F87BF2"/>
    <w:rsid w:val="00F9049E"/>
    <w:rsid w:val="00F91CFE"/>
    <w:rsid w:val="00F935C2"/>
    <w:rsid w:val="00F9426F"/>
    <w:rsid w:val="00F95CFA"/>
    <w:rsid w:val="00F967D9"/>
    <w:rsid w:val="00F96C62"/>
    <w:rsid w:val="00F97862"/>
    <w:rsid w:val="00FA07DF"/>
    <w:rsid w:val="00FA0AC1"/>
    <w:rsid w:val="00FA0B29"/>
    <w:rsid w:val="00FA17AF"/>
    <w:rsid w:val="00FA24B3"/>
    <w:rsid w:val="00FA2976"/>
    <w:rsid w:val="00FA2A04"/>
    <w:rsid w:val="00FA2B42"/>
    <w:rsid w:val="00FA41FD"/>
    <w:rsid w:val="00FA4F11"/>
    <w:rsid w:val="00FA52FC"/>
    <w:rsid w:val="00FA59C0"/>
    <w:rsid w:val="00FA5B7A"/>
    <w:rsid w:val="00FA6905"/>
    <w:rsid w:val="00FA72E5"/>
    <w:rsid w:val="00FB17F2"/>
    <w:rsid w:val="00FB2889"/>
    <w:rsid w:val="00FB3313"/>
    <w:rsid w:val="00FB3395"/>
    <w:rsid w:val="00FB38FF"/>
    <w:rsid w:val="00FB3C1B"/>
    <w:rsid w:val="00FB40A4"/>
    <w:rsid w:val="00FB4ACA"/>
    <w:rsid w:val="00FB4B9D"/>
    <w:rsid w:val="00FB5336"/>
    <w:rsid w:val="00FB5A09"/>
    <w:rsid w:val="00FB6696"/>
    <w:rsid w:val="00FB7ED0"/>
    <w:rsid w:val="00FC12A6"/>
    <w:rsid w:val="00FC1BE4"/>
    <w:rsid w:val="00FC1D1B"/>
    <w:rsid w:val="00FC281F"/>
    <w:rsid w:val="00FC30EC"/>
    <w:rsid w:val="00FC3299"/>
    <w:rsid w:val="00FC3CF8"/>
    <w:rsid w:val="00FC3F1E"/>
    <w:rsid w:val="00FC4E02"/>
    <w:rsid w:val="00FC5DE2"/>
    <w:rsid w:val="00FD0025"/>
    <w:rsid w:val="00FD05C4"/>
    <w:rsid w:val="00FD0670"/>
    <w:rsid w:val="00FD271D"/>
    <w:rsid w:val="00FD288B"/>
    <w:rsid w:val="00FD29A4"/>
    <w:rsid w:val="00FD2ABC"/>
    <w:rsid w:val="00FD2E6C"/>
    <w:rsid w:val="00FD3638"/>
    <w:rsid w:val="00FD4419"/>
    <w:rsid w:val="00FD4D55"/>
    <w:rsid w:val="00FD5389"/>
    <w:rsid w:val="00FD5C97"/>
    <w:rsid w:val="00FD65C1"/>
    <w:rsid w:val="00FD6BA9"/>
    <w:rsid w:val="00FD75F9"/>
    <w:rsid w:val="00FD7619"/>
    <w:rsid w:val="00FE04B0"/>
    <w:rsid w:val="00FE0E9D"/>
    <w:rsid w:val="00FE1120"/>
    <w:rsid w:val="00FE118B"/>
    <w:rsid w:val="00FE1341"/>
    <w:rsid w:val="00FE16DE"/>
    <w:rsid w:val="00FE20AE"/>
    <w:rsid w:val="00FE2CD1"/>
    <w:rsid w:val="00FE312B"/>
    <w:rsid w:val="00FE3CC0"/>
    <w:rsid w:val="00FE3E92"/>
    <w:rsid w:val="00FE3EE8"/>
    <w:rsid w:val="00FE4512"/>
    <w:rsid w:val="00FE47C1"/>
    <w:rsid w:val="00FE5E01"/>
    <w:rsid w:val="00FE6497"/>
    <w:rsid w:val="00FE662C"/>
    <w:rsid w:val="00FE6B75"/>
    <w:rsid w:val="00FE705A"/>
    <w:rsid w:val="00FE7F3C"/>
    <w:rsid w:val="00FF0524"/>
    <w:rsid w:val="00FF084A"/>
    <w:rsid w:val="00FF168F"/>
    <w:rsid w:val="00FF1BBD"/>
    <w:rsid w:val="00FF1DC6"/>
    <w:rsid w:val="00FF2BB2"/>
    <w:rsid w:val="00FF3116"/>
    <w:rsid w:val="00FF347E"/>
    <w:rsid w:val="00FF3682"/>
    <w:rsid w:val="00FF393E"/>
    <w:rsid w:val="00FF3A7A"/>
    <w:rsid w:val="00FF59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B36C02A"/>
  <w15:docId w15:val="{E0080098-8AA2-4611-ACF6-0BCFA0B0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2B8A"/>
    <w:pPr>
      <w:spacing w:after="380" w:line="380" w:lineRule="atLeast"/>
    </w:pPr>
    <w:rPr>
      <w:rFonts w:ascii="CorpoA" w:hAnsi="CorpoA"/>
      <w:sz w:val="26"/>
      <w:szCs w:val="20"/>
    </w:rPr>
  </w:style>
  <w:style w:type="paragraph" w:styleId="Titolo1">
    <w:name w:val="heading 1"/>
    <w:basedOn w:val="Normale"/>
    <w:next w:val="Titolo2"/>
    <w:link w:val="Titolo1Carattere"/>
    <w:uiPriority w:val="99"/>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link w:val="Titolo2Carattere"/>
    <w:uiPriority w:val="99"/>
    <w:qFormat/>
    <w:locked/>
    <w:rsid w:val="00290971"/>
    <w:pPr>
      <w:keepNext/>
      <w:spacing w:before="240" w:after="60" w:line="340" w:lineRule="exact"/>
      <w:outlineLvl w:val="1"/>
    </w:pPr>
    <w:rPr>
      <w:rFonts w:ascii="CorpoS" w:hAnsi="CorpoS"/>
    </w:rPr>
  </w:style>
  <w:style w:type="paragraph" w:styleId="Titolo3">
    <w:name w:val="heading 3"/>
    <w:basedOn w:val="Normale"/>
    <w:next w:val="Normale"/>
    <w:link w:val="Titolo3Carattere"/>
    <w:uiPriority w:val="99"/>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link w:val="Titolo4Carattere"/>
    <w:uiPriority w:val="99"/>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link w:val="Titolo5Carattere"/>
    <w:uiPriority w:val="99"/>
    <w:qFormat/>
    <w:locked/>
    <w:rsid w:val="009503CD"/>
    <w:pPr>
      <w:spacing w:before="240" w:after="60"/>
      <w:outlineLvl w:val="4"/>
    </w:pPr>
    <w:rPr>
      <w:b/>
      <w:bCs/>
      <w:i/>
      <w:iCs/>
      <w:szCs w:val="26"/>
    </w:rPr>
  </w:style>
  <w:style w:type="paragraph" w:styleId="Titolo6">
    <w:name w:val="heading 6"/>
    <w:basedOn w:val="Normale"/>
    <w:next w:val="Normale"/>
    <w:link w:val="Titolo6Carattere"/>
    <w:uiPriority w:val="99"/>
    <w:qFormat/>
    <w:locked/>
    <w:rsid w:val="009503CD"/>
    <w:pPr>
      <w:spacing w:before="240" w:after="60"/>
      <w:outlineLvl w:val="5"/>
    </w:pPr>
    <w:rPr>
      <w:rFonts w:ascii="Times New Roman" w:hAnsi="Times New Roman"/>
      <w:b/>
      <w:bCs/>
      <w:sz w:val="22"/>
      <w:szCs w:val="22"/>
    </w:rPr>
  </w:style>
  <w:style w:type="paragraph" w:styleId="Titolo7">
    <w:name w:val="heading 7"/>
    <w:basedOn w:val="Normale"/>
    <w:next w:val="Normale"/>
    <w:link w:val="Titolo7Carattere"/>
    <w:uiPriority w:val="99"/>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link w:val="Titolo8Carattere"/>
    <w:uiPriority w:val="99"/>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link w:val="Titolo9Carattere"/>
    <w:uiPriority w:val="99"/>
    <w:qFormat/>
    <w:locked/>
    <w:rsid w:val="009503CD"/>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D2085"/>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0D2085"/>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0D2085"/>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0D2085"/>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0D2085"/>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0D2085"/>
    <w:rPr>
      <w:rFonts w:ascii="Calibri" w:hAnsi="Calibri" w:cs="Times New Roman"/>
      <w:b/>
      <w:bCs/>
    </w:rPr>
  </w:style>
  <w:style w:type="character" w:customStyle="1" w:styleId="Titolo7Carattere">
    <w:name w:val="Titolo 7 Carattere"/>
    <w:basedOn w:val="Carpredefinitoparagrafo"/>
    <w:link w:val="Titolo7"/>
    <w:uiPriority w:val="99"/>
    <w:semiHidden/>
    <w:locked/>
    <w:rsid w:val="000D2085"/>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0D2085"/>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0D2085"/>
    <w:rPr>
      <w:rFonts w:ascii="Cambria" w:hAnsi="Cambria" w:cs="Times New Roman"/>
    </w:rPr>
  </w:style>
  <w:style w:type="paragraph" w:customStyle="1" w:styleId="41Continoustext13ptbold">
    <w:name w:val="4.1 Continous text 13pt bold"/>
    <w:link w:val="41Continoustext13ptboldZchn"/>
    <w:uiPriority w:val="99"/>
    <w:rsid w:val="00CF00C8"/>
    <w:pPr>
      <w:suppressAutoHyphens/>
      <w:spacing w:after="380" w:line="380" w:lineRule="atLeast"/>
    </w:pPr>
    <w:rPr>
      <w:rFonts w:ascii="CorpoA" w:hAnsi="CorpoA"/>
      <w:b/>
      <w:sz w:val="26"/>
      <w:szCs w:val="20"/>
    </w:rPr>
  </w:style>
  <w:style w:type="paragraph" w:customStyle="1" w:styleId="BalloonText1">
    <w:name w:val="Balloon Text1"/>
    <w:basedOn w:val="Normale"/>
    <w:uiPriority w:val="99"/>
    <w:semiHidden/>
    <w:locked/>
    <w:rsid w:val="00290971"/>
    <w:rPr>
      <w:rFonts w:ascii="Tahoma" w:hAnsi="Tahoma" w:cs="Courier New"/>
      <w:sz w:val="16"/>
      <w:szCs w:val="16"/>
    </w:rPr>
  </w:style>
  <w:style w:type="paragraph" w:styleId="Intestazione">
    <w:name w:val="header"/>
    <w:basedOn w:val="Normale"/>
    <w:link w:val="IntestazioneCarattere"/>
    <w:uiPriority w:val="99"/>
    <w:semiHidden/>
    <w:locked/>
    <w:rsid w:val="00A40F62"/>
    <w:pPr>
      <w:tabs>
        <w:tab w:val="center" w:pos="4536"/>
        <w:tab w:val="right" w:pos="9072"/>
      </w:tabs>
    </w:pPr>
  </w:style>
  <w:style w:type="character" w:customStyle="1" w:styleId="IntestazioneCarattere">
    <w:name w:val="Intestazione Carattere"/>
    <w:basedOn w:val="Carpredefinitoparagrafo"/>
    <w:link w:val="Intestazione"/>
    <w:uiPriority w:val="99"/>
    <w:semiHidden/>
    <w:locked/>
    <w:rsid w:val="000D2085"/>
    <w:rPr>
      <w:rFonts w:ascii="CorpoA" w:hAnsi="CorpoA" w:cs="Times New Roman"/>
      <w:sz w:val="20"/>
      <w:szCs w:val="20"/>
    </w:rPr>
  </w:style>
  <w:style w:type="paragraph" w:customStyle="1" w:styleId="Subhead">
    <w:name w:val="Subhead"/>
    <w:link w:val="SubheadZchn"/>
    <w:uiPriority w:val="99"/>
    <w:rsid w:val="00CF00C8"/>
    <w:pPr>
      <w:numPr>
        <w:numId w:val="21"/>
      </w:numPr>
      <w:spacing w:after="380" w:line="380" w:lineRule="exact"/>
      <w:ind w:right="-193"/>
      <w:contextualSpacing/>
    </w:pPr>
    <w:rPr>
      <w:rFonts w:ascii="CorpoA" w:hAnsi="CorpoA"/>
      <w:b/>
      <w:sz w:val="26"/>
      <w:szCs w:val="20"/>
    </w:rPr>
  </w:style>
  <w:style w:type="paragraph" w:customStyle="1" w:styleId="Footer9pt">
    <w:name w:val="Footer 9pt"/>
    <w:link w:val="Footer9ptZchn"/>
    <w:uiPriority w:val="99"/>
    <w:rsid w:val="00B82B8A"/>
    <w:pPr>
      <w:spacing w:after="260" w:line="260" w:lineRule="exact"/>
    </w:pPr>
    <w:rPr>
      <w:rFonts w:ascii="CorpoS" w:hAnsi="CorpoS"/>
      <w:sz w:val="18"/>
      <w:szCs w:val="20"/>
    </w:rPr>
  </w:style>
  <w:style w:type="paragraph" w:styleId="Pidipagina">
    <w:name w:val="footer"/>
    <w:basedOn w:val="Normale"/>
    <w:link w:val="PidipaginaCarattere"/>
    <w:uiPriority w:val="99"/>
    <w:semiHidden/>
    <w:locked/>
    <w:rsid w:val="00A40F62"/>
    <w:pPr>
      <w:tabs>
        <w:tab w:val="center" w:pos="4536"/>
        <w:tab w:val="right" w:pos="9072"/>
      </w:tabs>
    </w:pPr>
  </w:style>
  <w:style w:type="character" w:customStyle="1" w:styleId="PidipaginaCarattere">
    <w:name w:val="Piè di pagina Carattere"/>
    <w:basedOn w:val="Carpredefinitoparagrafo"/>
    <w:link w:val="Pidipagina"/>
    <w:uiPriority w:val="99"/>
    <w:semiHidden/>
    <w:locked/>
    <w:rsid w:val="000D2085"/>
    <w:rPr>
      <w:rFonts w:ascii="CorpoA" w:hAnsi="CorpoA" w:cs="Times New Roman"/>
      <w:sz w:val="20"/>
      <w:szCs w:val="20"/>
    </w:rPr>
  </w:style>
  <w:style w:type="character" w:styleId="Collegamentoipertestuale">
    <w:name w:val="Hyperlink"/>
    <w:basedOn w:val="Carpredefinitoparagrafo"/>
    <w:uiPriority w:val="99"/>
    <w:semiHidden/>
    <w:locked/>
    <w:rsid w:val="00A4288D"/>
    <w:rPr>
      <w:rFonts w:cs="Times New Roman"/>
      <w:color w:val="0000FF"/>
      <w:u w:val="single"/>
    </w:rPr>
  </w:style>
  <w:style w:type="paragraph" w:styleId="Formuladiapertura">
    <w:name w:val="Salutation"/>
    <w:basedOn w:val="Normale"/>
    <w:next w:val="Normale"/>
    <w:link w:val="FormuladiaperturaCarattere"/>
    <w:uiPriority w:val="99"/>
    <w:semiHidden/>
    <w:locked/>
    <w:rsid w:val="009503CD"/>
  </w:style>
  <w:style w:type="character" w:customStyle="1" w:styleId="FormuladiaperturaCarattere">
    <w:name w:val="Formula di apertura Carattere"/>
    <w:basedOn w:val="Carpredefinitoparagrafo"/>
    <w:link w:val="Formuladiapertura"/>
    <w:uiPriority w:val="99"/>
    <w:semiHidden/>
    <w:locked/>
    <w:rsid w:val="000D2085"/>
    <w:rPr>
      <w:rFonts w:ascii="CorpoA" w:hAnsi="CorpoA" w:cs="Times New Roman"/>
      <w:sz w:val="20"/>
      <w:szCs w:val="20"/>
    </w:rPr>
  </w:style>
  <w:style w:type="paragraph" w:customStyle="1" w:styleId="Table">
    <w:name w:val="Table"/>
    <w:basedOn w:val="Normale"/>
    <w:next w:val="51Boilerplatebold"/>
    <w:uiPriority w:val="99"/>
    <w:semiHidden/>
    <w:locked/>
    <w:rsid w:val="00DF669C"/>
    <w:pPr>
      <w:widowControl w:val="0"/>
      <w:spacing w:after="0"/>
    </w:pPr>
    <w:rPr>
      <w:rFonts w:ascii="CorpoS" w:hAnsi="CorpoS"/>
    </w:rPr>
  </w:style>
  <w:style w:type="paragraph" w:customStyle="1" w:styleId="51Boilerplatebold">
    <w:name w:val="5.1 Boilerplate bold"/>
    <w:uiPriority w:val="99"/>
    <w:rsid w:val="00CF00C8"/>
    <w:pPr>
      <w:spacing w:line="220" w:lineRule="exact"/>
    </w:pPr>
    <w:rPr>
      <w:rFonts w:ascii="CorpoA" w:hAnsi="CorpoA"/>
      <w:b/>
      <w:sz w:val="18"/>
      <w:szCs w:val="20"/>
    </w:rPr>
  </w:style>
  <w:style w:type="paragraph" w:customStyle="1" w:styleId="MLStat">
    <w:name w:val="MLStat"/>
    <w:uiPriority w:val="99"/>
    <w:semiHidden/>
    <w:locked/>
    <w:rsid w:val="002C7959"/>
    <w:pPr>
      <w:spacing w:after="380" w:line="380" w:lineRule="exact"/>
      <w:ind w:left="2002" w:right="2002" w:firstLine="2002"/>
    </w:pPr>
    <w:rPr>
      <w:rFonts w:ascii="CorpoS" w:hAnsi="CorpoS"/>
      <w:sz w:val="26"/>
      <w:szCs w:val="20"/>
      <w:lang w:eastAsia="en-US"/>
    </w:rPr>
  </w:style>
  <w:style w:type="paragraph" w:customStyle="1" w:styleId="20Headline">
    <w:name w:val="2.0 Headline"/>
    <w:uiPriority w:val="99"/>
    <w:rsid w:val="00CF00C8"/>
    <w:pPr>
      <w:keepNext/>
      <w:widowControl w:val="0"/>
      <w:spacing w:after="380" w:line="480" w:lineRule="atLeast"/>
    </w:pPr>
    <w:rPr>
      <w:rFonts w:ascii="CorpoA" w:hAnsi="CorpoA"/>
      <w:b/>
      <w:sz w:val="32"/>
      <w:szCs w:val="20"/>
    </w:rPr>
  </w:style>
  <w:style w:type="paragraph" w:customStyle="1" w:styleId="00Information">
    <w:name w:val="0.0 Information"/>
    <w:basedOn w:val="Normale"/>
    <w:uiPriority w:val="99"/>
    <w:rsid w:val="00CF00C8"/>
    <w:pPr>
      <w:framePr w:w="2722" w:h="397" w:hRule="exact" w:wrap="around" w:vAnchor="page" w:hAnchor="page" w:x="8988" w:y="3885" w:anchorLock="1"/>
      <w:spacing w:line="380" w:lineRule="exact"/>
    </w:pPr>
    <w:rPr>
      <w:b/>
      <w:szCs w:val="26"/>
    </w:rPr>
  </w:style>
  <w:style w:type="paragraph" w:customStyle="1" w:styleId="40Continoustext13pt">
    <w:name w:val="4.0 Continous text 13pt"/>
    <w:link w:val="40Continoustext13ptZchn"/>
    <w:qFormat/>
    <w:rsid w:val="00CF00C8"/>
    <w:pPr>
      <w:suppressAutoHyphens/>
      <w:spacing w:after="380" w:line="380" w:lineRule="exact"/>
    </w:pPr>
    <w:rPr>
      <w:rFonts w:ascii="CorpoA" w:hAnsi="CorpoA"/>
      <w:sz w:val="26"/>
      <w:szCs w:val="20"/>
    </w:rPr>
  </w:style>
  <w:style w:type="paragraph" w:styleId="Puntoelenco">
    <w:name w:val="List Bullet"/>
    <w:basedOn w:val="Normale"/>
    <w:uiPriority w:val="99"/>
    <w:semiHidden/>
    <w:locked/>
    <w:rsid w:val="009503CD"/>
    <w:pPr>
      <w:numPr>
        <w:numId w:val="1"/>
      </w:numPr>
    </w:pPr>
  </w:style>
  <w:style w:type="table" w:styleId="Grigliatabella">
    <w:name w:val="Table Grid"/>
    <w:basedOn w:val="Tabellanormale"/>
    <w:uiPriority w:val="99"/>
    <w:semiHidden/>
    <w:locked/>
    <w:rsid w:val="00114920"/>
    <w:pPr>
      <w:spacing w:after="340"/>
    </w:pPr>
    <w:rPr>
      <w:rFonts w:ascii="CorpoS" w:hAnsi="CorpoS"/>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locked/>
    <w:rsid w:val="00F81FEA"/>
    <w:rPr>
      <w:rFonts w:cs="Times New Roman"/>
    </w:rPr>
  </w:style>
  <w:style w:type="paragraph" w:styleId="Puntoelenco2">
    <w:name w:val="List Bullet 2"/>
    <w:basedOn w:val="Normale"/>
    <w:uiPriority w:val="99"/>
    <w:semiHidden/>
    <w:locked/>
    <w:rsid w:val="009503CD"/>
    <w:pPr>
      <w:numPr>
        <w:numId w:val="2"/>
      </w:numPr>
    </w:pPr>
  </w:style>
  <w:style w:type="paragraph" w:styleId="Puntoelenco3">
    <w:name w:val="List Bullet 3"/>
    <w:basedOn w:val="Normale"/>
    <w:uiPriority w:val="99"/>
    <w:semiHidden/>
    <w:locked/>
    <w:rsid w:val="009503CD"/>
    <w:pPr>
      <w:numPr>
        <w:numId w:val="3"/>
      </w:numPr>
    </w:pPr>
  </w:style>
  <w:style w:type="paragraph" w:styleId="Puntoelenco4">
    <w:name w:val="List Bullet 4"/>
    <w:basedOn w:val="Normale"/>
    <w:uiPriority w:val="99"/>
    <w:semiHidden/>
    <w:locked/>
    <w:rsid w:val="009503CD"/>
    <w:pPr>
      <w:numPr>
        <w:numId w:val="4"/>
      </w:numPr>
    </w:pPr>
  </w:style>
  <w:style w:type="paragraph" w:styleId="Puntoelenco5">
    <w:name w:val="List Bullet 5"/>
    <w:basedOn w:val="Normale"/>
    <w:uiPriority w:val="99"/>
    <w:semiHidden/>
    <w:locked/>
    <w:rsid w:val="009503CD"/>
    <w:pPr>
      <w:numPr>
        <w:numId w:val="5"/>
      </w:numPr>
    </w:pPr>
  </w:style>
  <w:style w:type="character" w:styleId="Collegamentovisitato">
    <w:name w:val="FollowedHyperlink"/>
    <w:basedOn w:val="Carpredefinitoparagrafo"/>
    <w:uiPriority w:val="99"/>
    <w:semiHidden/>
    <w:locked/>
    <w:rsid w:val="009503CD"/>
    <w:rPr>
      <w:rFonts w:cs="Times New Roman"/>
      <w:color w:val="800080"/>
      <w:u w:val="single"/>
    </w:rPr>
  </w:style>
  <w:style w:type="paragraph" w:styleId="Testodelblocco">
    <w:name w:val="Block Text"/>
    <w:basedOn w:val="Normale"/>
    <w:uiPriority w:val="99"/>
    <w:semiHidden/>
    <w:locked/>
    <w:rsid w:val="009503CD"/>
    <w:pPr>
      <w:spacing w:after="120"/>
      <w:ind w:left="1440" w:right="1440"/>
    </w:pPr>
  </w:style>
  <w:style w:type="paragraph" w:styleId="Data">
    <w:name w:val="Date"/>
    <w:basedOn w:val="Normale"/>
    <w:next w:val="Normale"/>
    <w:link w:val="DataCarattere"/>
    <w:uiPriority w:val="99"/>
    <w:semiHidden/>
    <w:locked/>
    <w:rsid w:val="009503CD"/>
  </w:style>
  <w:style w:type="character" w:customStyle="1" w:styleId="DataCarattere">
    <w:name w:val="Data Carattere"/>
    <w:basedOn w:val="Carpredefinitoparagrafo"/>
    <w:link w:val="Data"/>
    <w:uiPriority w:val="99"/>
    <w:semiHidden/>
    <w:locked/>
    <w:rsid w:val="000D2085"/>
    <w:rPr>
      <w:rFonts w:ascii="CorpoA" w:hAnsi="CorpoA" w:cs="Times New Roman"/>
      <w:sz w:val="20"/>
      <w:szCs w:val="20"/>
    </w:rPr>
  </w:style>
  <w:style w:type="paragraph" w:styleId="Firmadipostaelettronica">
    <w:name w:val="E-mail Signature"/>
    <w:basedOn w:val="Normale"/>
    <w:link w:val="FirmadipostaelettronicaCarattere"/>
    <w:uiPriority w:val="99"/>
    <w:semiHidden/>
    <w:locked/>
    <w:rsid w:val="009503CD"/>
  </w:style>
  <w:style w:type="character" w:customStyle="1" w:styleId="FirmadipostaelettronicaCarattere">
    <w:name w:val="Firma di posta elettronica Carattere"/>
    <w:basedOn w:val="Carpredefinitoparagrafo"/>
    <w:link w:val="Firmadipostaelettronica"/>
    <w:uiPriority w:val="99"/>
    <w:semiHidden/>
    <w:locked/>
    <w:rsid w:val="000D2085"/>
    <w:rPr>
      <w:rFonts w:ascii="CorpoA" w:hAnsi="CorpoA" w:cs="Times New Roman"/>
      <w:sz w:val="20"/>
      <w:szCs w:val="20"/>
    </w:rPr>
  </w:style>
  <w:style w:type="paragraph" w:styleId="Intestazionenota">
    <w:name w:val="Note Heading"/>
    <w:basedOn w:val="Normale"/>
    <w:next w:val="Normale"/>
    <w:link w:val="IntestazionenotaCarattere"/>
    <w:uiPriority w:val="99"/>
    <w:semiHidden/>
    <w:locked/>
    <w:rsid w:val="009503CD"/>
  </w:style>
  <w:style w:type="character" w:customStyle="1" w:styleId="IntestazionenotaCarattere">
    <w:name w:val="Intestazione nota Carattere"/>
    <w:basedOn w:val="Carpredefinitoparagrafo"/>
    <w:link w:val="Intestazionenota"/>
    <w:uiPriority w:val="99"/>
    <w:semiHidden/>
    <w:locked/>
    <w:rsid w:val="000D2085"/>
    <w:rPr>
      <w:rFonts w:ascii="CorpoA" w:hAnsi="CorpoA" w:cs="Times New Roman"/>
      <w:sz w:val="20"/>
      <w:szCs w:val="20"/>
    </w:rPr>
  </w:style>
  <w:style w:type="paragraph" w:styleId="Formuladichiusura">
    <w:name w:val="Closing"/>
    <w:basedOn w:val="Normale"/>
    <w:link w:val="FormuladichiusuraCarattere"/>
    <w:uiPriority w:val="99"/>
    <w:semiHidden/>
    <w:locked/>
    <w:rsid w:val="009503CD"/>
    <w:pPr>
      <w:ind w:left="4252"/>
    </w:pPr>
  </w:style>
  <w:style w:type="character" w:customStyle="1" w:styleId="FormuladichiusuraCarattere">
    <w:name w:val="Formula di chiusura Carattere"/>
    <w:basedOn w:val="Carpredefinitoparagrafo"/>
    <w:link w:val="Formuladichiusura"/>
    <w:uiPriority w:val="99"/>
    <w:semiHidden/>
    <w:locked/>
    <w:rsid w:val="000D2085"/>
    <w:rPr>
      <w:rFonts w:ascii="CorpoA" w:hAnsi="CorpoA" w:cs="Times New Roman"/>
      <w:sz w:val="20"/>
      <w:szCs w:val="20"/>
    </w:rPr>
  </w:style>
  <w:style w:type="paragraph" w:styleId="IndirizzoHTML">
    <w:name w:val="HTML Address"/>
    <w:basedOn w:val="Normale"/>
    <w:link w:val="IndirizzoHTMLCarattere"/>
    <w:uiPriority w:val="99"/>
    <w:semiHidden/>
    <w:locked/>
    <w:rsid w:val="009503CD"/>
    <w:rPr>
      <w:i/>
      <w:iCs/>
    </w:rPr>
  </w:style>
  <w:style w:type="character" w:customStyle="1" w:styleId="IndirizzoHTMLCarattere">
    <w:name w:val="Indirizzo HTML Carattere"/>
    <w:basedOn w:val="Carpredefinitoparagrafo"/>
    <w:link w:val="IndirizzoHTML"/>
    <w:uiPriority w:val="99"/>
    <w:semiHidden/>
    <w:locked/>
    <w:rsid w:val="000D2085"/>
    <w:rPr>
      <w:rFonts w:ascii="CorpoA" w:hAnsi="CorpoA" w:cs="Times New Roman"/>
      <w:i/>
      <w:iCs/>
      <w:sz w:val="20"/>
      <w:szCs w:val="20"/>
    </w:rPr>
  </w:style>
  <w:style w:type="character" w:styleId="AcronimoHTML">
    <w:name w:val="HTML Acronym"/>
    <w:basedOn w:val="Carpredefinitoparagrafo"/>
    <w:uiPriority w:val="99"/>
    <w:semiHidden/>
    <w:locked/>
    <w:rsid w:val="009503CD"/>
    <w:rPr>
      <w:rFonts w:cs="Times New Roman"/>
    </w:rPr>
  </w:style>
  <w:style w:type="character" w:styleId="EsempioHTML">
    <w:name w:val="HTML Sample"/>
    <w:basedOn w:val="Carpredefinitoparagrafo"/>
    <w:uiPriority w:val="99"/>
    <w:semiHidden/>
    <w:locked/>
    <w:rsid w:val="009503CD"/>
    <w:rPr>
      <w:rFonts w:ascii="Courier New" w:hAnsi="Courier New" w:cs="Courier New"/>
    </w:rPr>
  </w:style>
  <w:style w:type="character" w:styleId="CodiceHTML">
    <w:name w:val="HTML Code"/>
    <w:basedOn w:val="Carpredefinitoparagrafo"/>
    <w:uiPriority w:val="99"/>
    <w:semiHidden/>
    <w:locked/>
    <w:rsid w:val="009503CD"/>
    <w:rPr>
      <w:rFonts w:ascii="Courier New" w:hAnsi="Courier New" w:cs="Courier New"/>
      <w:sz w:val="20"/>
      <w:szCs w:val="20"/>
    </w:rPr>
  </w:style>
  <w:style w:type="character" w:styleId="DefinizioneHTML">
    <w:name w:val="HTML Definition"/>
    <w:basedOn w:val="Carpredefinitoparagrafo"/>
    <w:uiPriority w:val="99"/>
    <w:semiHidden/>
    <w:locked/>
    <w:rsid w:val="009503CD"/>
    <w:rPr>
      <w:rFonts w:cs="Times New Roman"/>
      <w:i/>
      <w:iCs/>
    </w:rPr>
  </w:style>
  <w:style w:type="character" w:styleId="MacchinadascrivereHTML">
    <w:name w:val="HTML Typewriter"/>
    <w:basedOn w:val="Carpredefinitoparagrafo"/>
    <w:uiPriority w:val="99"/>
    <w:semiHidden/>
    <w:locked/>
    <w:rsid w:val="009503CD"/>
    <w:rPr>
      <w:rFonts w:ascii="Courier New" w:hAnsi="Courier New" w:cs="Courier New"/>
      <w:sz w:val="20"/>
      <w:szCs w:val="20"/>
    </w:rPr>
  </w:style>
  <w:style w:type="character" w:styleId="TastieraHTML">
    <w:name w:val="HTML Keyboard"/>
    <w:basedOn w:val="Carpredefinitoparagrafo"/>
    <w:uiPriority w:val="99"/>
    <w:semiHidden/>
    <w:locked/>
    <w:rsid w:val="009503CD"/>
    <w:rPr>
      <w:rFonts w:ascii="Courier New" w:hAnsi="Courier New" w:cs="Courier New"/>
      <w:sz w:val="20"/>
      <w:szCs w:val="20"/>
    </w:rPr>
  </w:style>
  <w:style w:type="character" w:styleId="VariabileHTML">
    <w:name w:val="HTML Variable"/>
    <w:basedOn w:val="Carpredefinitoparagrafo"/>
    <w:uiPriority w:val="99"/>
    <w:semiHidden/>
    <w:locked/>
    <w:rsid w:val="009503CD"/>
    <w:rPr>
      <w:rFonts w:cs="Times New Roman"/>
      <w:i/>
      <w:iCs/>
    </w:rPr>
  </w:style>
  <w:style w:type="paragraph" w:styleId="PreformattatoHTML">
    <w:name w:val="HTML Preformatted"/>
    <w:basedOn w:val="Normale"/>
    <w:link w:val="PreformattatoHTMLCarattere"/>
    <w:uiPriority w:val="99"/>
    <w:semiHidden/>
    <w:locked/>
    <w:rsid w:val="009503CD"/>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semiHidden/>
    <w:locked/>
    <w:rsid w:val="000D2085"/>
    <w:rPr>
      <w:rFonts w:ascii="Courier New" w:hAnsi="Courier New" w:cs="Courier New"/>
      <w:sz w:val="20"/>
      <w:szCs w:val="20"/>
    </w:rPr>
  </w:style>
  <w:style w:type="character" w:styleId="CitazioneHTML">
    <w:name w:val="HTML Cite"/>
    <w:basedOn w:val="Carpredefinitoparagrafo"/>
    <w:uiPriority w:val="99"/>
    <w:semiHidden/>
    <w:locked/>
    <w:rsid w:val="009503CD"/>
    <w:rPr>
      <w:rFonts w:cs="Times New Roman"/>
      <w:i/>
      <w:iCs/>
    </w:rPr>
  </w:style>
  <w:style w:type="paragraph" w:styleId="Elenco">
    <w:name w:val="List"/>
    <w:basedOn w:val="Normale"/>
    <w:uiPriority w:val="99"/>
    <w:semiHidden/>
    <w:locked/>
    <w:rsid w:val="009503CD"/>
    <w:pPr>
      <w:ind w:left="283" w:hanging="283"/>
    </w:pPr>
  </w:style>
  <w:style w:type="paragraph" w:styleId="Elenco2">
    <w:name w:val="List 2"/>
    <w:basedOn w:val="Normale"/>
    <w:uiPriority w:val="99"/>
    <w:semiHidden/>
    <w:locked/>
    <w:rsid w:val="009503CD"/>
    <w:pPr>
      <w:ind w:left="566" w:hanging="283"/>
    </w:pPr>
  </w:style>
  <w:style w:type="paragraph" w:styleId="Elenco3">
    <w:name w:val="List 3"/>
    <w:basedOn w:val="Normale"/>
    <w:uiPriority w:val="99"/>
    <w:semiHidden/>
    <w:locked/>
    <w:rsid w:val="009503CD"/>
    <w:pPr>
      <w:ind w:left="849" w:hanging="283"/>
    </w:pPr>
  </w:style>
  <w:style w:type="paragraph" w:styleId="Elenco4">
    <w:name w:val="List 4"/>
    <w:basedOn w:val="Normale"/>
    <w:uiPriority w:val="99"/>
    <w:semiHidden/>
    <w:locked/>
    <w:rsid w:val="009503CD"/>
    <w:pPr>
      <w:ind w:left="1132" w:hanging="283"/>
    </w:pPr>
  </w:style>
  <w:style w:type="paragraph" w:styleId="Elenco5">
    <w:name w:val="List 5"/>
    <w:basedOn w:val="Normale"/>
    <w:uiPriority w:val="99"/>
    <w:semiHidden/>
    <w:locked/>
    <w:rsid w:val="009503CD"/>
    <w:pPr>
      <w:ind w:left="1415" w:hanging="283"/>
    </w:pPr>
  </w:style>
  <w:style w:type="paragraph" w:styleId="Elencocontinua">
    <w:name w:val="List Continue"/>
    <w:basedOn w:val="Normale"/>
    <w:uiPriority w:val="99"/>
    <w:semiHidden/>
    <w:locked/>
    <w:rsid w:val="009503CD"/>
    <w:pPr>
      <w:spacing w:after="120"/>
      <w:ind w:left="283"/>
    </w:pPr>
  </w:style>
  <w:style w:type="paragraph" w:styleId="Elencocontinua2">
    <w:name w:val="List Continue 2"/>
    <w:basedOn w:val="Normale"/>
    <w:uiPriority w:val="99"/>
    <w:semiHidden/>
    <w:locked/>
    <w:rsid w:val="009503CD"/>
    <w:pPr>
      <w:spacing w:after="120"/>
      <w:ind w:left="566"/>
    </w:pPr>
  </w:style>
  <w:style w:type="paragraph" w:styleId="Elencocontinua3">
    <w:name w:val="List Continue 3"/>
    <w:basedOn w:val="Normale"/>
    <w:uiPriority w:val="99"/>
    <w:semiHidden/>
    <w:locked/>
    <w:rsid w:val="009503CD"/>
    <w:pPr>
      <w:spacing w:after="120"/>
      <w:ind w:left="849"/>
    </w:pPr>
  </w:style>
  <w:style w:type="paragraph" w:styleId="Elencocontinua4">
    <w:name w:val="List Continue 4"/>
    <w:basedOn w:val="Normale"/>
    <w:uiPriority w:val="99"/>
    <w:semiHidden/>
    <w:locked/>
    <w:rsid w:val="009503CD"/>
    <w:pPr>
      <w:spacing w:after="120"/>
      <w:ind w:left="1132"/>
    </w:pPr>
  </w:style>
  <w:style w:type="paragraph" w:styleId="Elencocontinua5">
    <w:name w:val="List Continue 5"/>
    <w:basedOn w:val="Normale"/>
    <w:uiPriority w:val="99"/>
    <w:semiHidden/>
    <w:locked/>
    <w:rsid w:val="009503CD"/>
    <w:pPr>
      <w:spacing w:after="120"/>
      <w:ind w:left="1415"/>
    </w:pPr>
  </w:style>
  <w:style w:type="paragraph" w:styleId="Numeroelenco">
    <w:name w:val="List Number"/>
    <w:basedOn w:val="Normale"/>
    <w:uiPriority w:val="99"/>
    <w:semiHidden/>
    <w:locked/>
    <w:rsid w:val="009503CD"/>
    <w:pPr>
      <w:numPr>
        <w:numId w:val="6"/>
      </w:numPr>
    </w:pPr>
  </w:style>
  <w:style w:type="paragraph" w:styleId="Numeroelenco2">
    <w:name w:val="List Number 2"/>
    <w:basedOn w:val="Normale"/>
    <w:uiPriority w:val="99"/>
    <w:semiHidden/>
    <w:locked/>
    <w:rsid w:val="009503CD"/>
    <w:pPr>
      <w:numPr>
        <w:numId w:val="7"/>
      </w:numPr>
    </w:pPr>
  </w:style>
  <w:style w:type="paragraph" w:styleId="Numeroelenco3">
    <w:name w:val="List Number 3"/>
    <w:basedOn w:val="Normale"/>
    <w:uiPriority w:val="99"/>
    <w:semiHidden/>
    <w:locked/>
    <w:rsid w:val="009503CD"/>
    <w:pPr>
      <w:numPr>
        <w:numId w:val="8"/>
      </w:numPr>
    </w:pPr>
  </w:style>
  <w:style w:type="paragraph" w:styleId="Numeroelenco4">
    <w:name w:val="List Number 4"/>
    <w:basedOn w:val="Normale"/>
    <w:uiPriority w:val="99"/>
    <w:semiHidden/>
    <w:locked/>
    <w:rsid w:val="009503CD"/>
    <w:pPr>
      <w:numPr>
        <w:numId w:val="9"/>
      </w:numPr>
    </w:pPr>
  </w:style>
  <w:style w:type="paragraph" w:styleId="Numeroelenco5">
    <w:name w:val="List Number 5"/>
    <w:basedOn w:val="Normale"/>
    <w:uiPriority w:val="99"/>
    <w:semiHidden/>
    <w:locked/>
    <w:rsid w:val="009503CD"/>
    <w:pPr>
      <w:numPr>
        <w:numId w:val="10"/>
      </w:numPr>
    </w:pPr>
  </w:style>
  <w:style w:type="paragraph" w:styleId="Intestazionemessaggio">
    <w:name w:val="Message Header"/>
    <w:basedOn w:val="Normale"/>
    <w:link w:val="IntestazionemessaggioCarattere"/>
    <w:uiPriority w:val="99"/>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IntestazionemessaggioCarattere">
    <w:name w:val="Intestazione messaggio Carattere"/>
    <w:basedOn w:val="Carpredefinitoparagrafo"/>
    <w:link w:val="Intestazionemessaggio"/>
    <w:uiPriority w:val="99"/>
    <w:semiHidden/>
    <w:locked/>
    <w:rsid w:val="000D2085"/>
    <w:rPr>
      <w:rFonts w:ascii="Cambria" w:hAnsi="Cambria" w:cs="Times New Roman"/>
      <w:sz w:val="24"/>
      <w:szCs w:val="24"/>
      <w:shd w:val="pct20" w:color="auto" w:fill="auto"/>
    </w:rPr>
  </w:style>
  <w:style w:type="paragraph" w:styleId="Testonormale">
    <w:name w:val="Plain Text"/>
    <w:basedOn w:val="Normale"/>
    <w:link w:val="TestonormaleCarattere"/>
    <w:uiPriority w:val="99"/>
    <w:semiHidden/>
    <w:locked/>
    <w:rsid w:val="009503CD"/>
    <w:rPr>
      <w:rFonts w:ascii="Courier New" w:hAnsi="Courier New" w:cs="Courier New"/>
      <w:sz w:val="20"/>
    </w:rPr>
  </w:style>
  <w:style w:type="character" w:customStyle="1" w:styleId="TestonormaleCarattere">
    <w:name w:val="Testo normale Carattere"/>
    <w:basedOn w:val="Carpredefinitoparagrafo"/>
    <w:link w:val="Testonormale"/>
    <w:uiPriority w:val="99"/>
    <w:semiHidden/>
    <w:locked/>
    <w:rsid w:val="000D2085"/>
    <w:rPr>
      <w:rFonts w:ascii="Courier New" w:hAnsi="Courier New" w:cs="Courier New"/>
      <w:sz w:val="20"/>
      <w:szCs w:val="20"/>
    </w:rPr>
  </w:style>
  <w:style w:type="paragraph" w:styleId="NormaleWeb">
    <w:name w:val="Normal (Web)"/>
    <w:basedOn w:val="Normale"/>
    <w:uiPriority w:val="99"/>
    <w:semiHidden/>
    <w:locked/>
    <w:rsid w:val="009503CD"/>
    <w:rPr>
      <w:rFonts w:ascii="Times New Roman" w:hAnsi="Times New Roman"/>
      <w:sz w:val="24"/>
      <w:szCs w:val="24"/>
    </w:rPr>
  </w:style>
  <w:style w:type="paragraph" w:styleId="Rientronormale">
    <w:name w:val="Normal Indent"/>
    <w:basedOn w:val="Normale"/>
    <w:uiPriority w:val="99"/>
    <w:semiHidden/>
    <w:locked/>
    <w:rsid w:val="009503CD"/>
    <w:pPr>
      <w:ind w:left="708"/>
    </w:pPr>
  </w:style>
  <w:style w:type="table" w:styleId="Tabellaeffetti3D1">
    <w:name w:val="Table 3D effects 1"/>
    <w:basedOn w:val="Tabellanormale"/>
    <w:uiPriority w:val="99"/>
    <w:semiHidden/>
    <w:locked/>
    <w:rsid w:val="009503CD"/>
    <w:pPr>
      <w:spacing w:after="380" w:line="38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locked/>
    <w:rsid w:val="009503CD"/>
    <w:pPr>
      <w:spacing w:after="380" w:line="38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locked/>
    <w:rsid w:val="009503CD"/>
    <w:pPr>
      <w:spacing w:after="380" w:line="38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ontemporanea">
    <w:name w:val="Table Contemporary"/>
    <w:basedOn w:val="Tabellanormale"/>
    <w:uiPriority w:val="99"/>
    <w:semiHidden/>
    <w:locked/>
    <w:rsid w:val="009503CD"/>
    <w:pPr>
      <w:spacing w:after="380" w:line="38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uiPriority w:val="99"/>
    <w:semiHidden/>
    <w:locked/>
    <w:rsid w:val="009503CD"/>
    <w:pPr>
      <w:spacing w:after="380" w:line="38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locked/>
    <w:rsid w:val="009503CD"/>
    <w:pPr>
      <w:spacing w:after="380" w:line="38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locked/>
    <w:rsid w:val="009503CD"/>
    <w:pPr>
      <w:spacing w:after="380" w:line="38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uiPriority w:val="99"/>
    <w:semiHidden/>
    <w:locked/>
    <w:rsid w:val="009503CD"/>
    <w:pPr>
      <w:spacing w:after="380" w:line="38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aacolori1">
    <w:name w:val="Table Colorful 1"/>
    <w:basedOn w:val="Tabellanormale"/>
    <w:uiPriority w:val="99"/>
    <w:semiHidden/>
    <w:locked/>
    <w:rsid w:val="009503CD"/>
    <w:pPr>
      <w:spacing w:after="380" w:line="38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locked/>
    <w:rsid w:val="009503CD"/>
    <w:pPr>
      <w:spacing w:after="380" w:line="38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locked/>
    <w:rsid w:val="009503CD"/>
    <w:pPr>
      <w:spacing w:after="380" w:line="38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uiPriority w:val="99"/>
    <w:semiHidden/>
    <w:locked/>
    <w:rsid w:val="009503CD"/>
    <w:pPr>
      <w:spacing w:after="380" w:line="38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locked/>
    <w:rsid w:val="009503CD"/>
    <w:pPr>
      <w:spacing w:after="380" w:line="38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locked/>
    <w:rsid w:val="009503CD"/>
    <w:pPr>
      <w:spacing w:after="380" w:line="38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locked/>
    <w:rsid w:val="009503CD"/>
    <w:pPr>
      <w:spacing w:after="380" w:line="38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Elencotabella1">
    <w:name w:val="Table List 1"/>
    <w:basedOn w:val="Tabellanormale"/>
    <w:uiPriority w:val="99"/>
    <w:semiHidden/>
    <w:locked/>
    <w:rsid w:val="009503CD"/>
    <w:pPr>
      <w:spacing w:after="380" w:line="38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lencotabella2">
    <w:name w:val="Table List 2"/>
    <w:basedOn w:val="Tabellanormale"/>
    <w:uiPriority w:val="99"/>
    <w:semiHidden/>
    <w:locked/>
    <w:rsid w:val="009503CD"/>
    <w:pPr>
      <w:spacing w:after="380" w:line="38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lencotabella3">
    <w:name w:val="Table List 3"/>
    <w:basedOn w:val="Tabellanormale"/>
    <w:uiPriority w:val="99"/>
    <w:semiHidden/>
    <w:locked/>
    <w:rsid w:val="009503CD"/>
    <w:pPr>
      <w:spacing w:after="380" w:line="38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locked/>
    <w:rsid w:val="009503CD"/>
    <w:pPr>
      <w:spacing w:after="380" w:line="3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locked/>
    <w:rsid w:val="009503CD"/>
    <w:pPr>
      <w:spacing w:after="380" w:line="3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Elencotabella6">
    <w:name w:val="Table List 6"/>
    <w:basedOn w:val="Tabellanormale"/>
    <w:uiPriority w:val="99"/>
    <w:semiHidden/>
    <w:locked/>
    <w:rsid w:val="009503CD"/>
    <w:pPr>
      <w:spacing w:after="380" w:line="3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locked/>
    <w:rsid w:val="009503CD"/>
    <w:pPr>
      <w:spacing w:after="380" w:line="38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locked/>
    <w:rsid w:val="009503CD"/>
    <w:pPr>
      <w:spacing w:after="380" w:line="3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uiPriority w:val="99"/>
    <w:semiHidden/>
    <w:locked/>
    <w:rsid w:val="009503CD"/>
    <w:pPr>
      <w:spacing w:after="380" w:line="3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uiPriority w:val="99"/>
    <w:semiHidden/>
    <w:locked/>
    <w:rsid w:val="009503CD"/>
    <w:pPr>
      <w:spacing w:after="380" w:line="3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Grigliatabella2">
    <w:name w:val="Table Grid 2"/>
    <w:basedOn w:val="Tabellanormale"/>
    <w:uiPriority w:val="99"/>
    <w:semiHidden/>
    <w:locked/>
    <w:rsid w:val="009503CD"/>
    <w:pPr>
      <w:spacing w:after="380" w:line="38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gliatabella3">
    <w:name w:val="Table Grid 3"/>
    <w:basedOn w:val="Tabellanormale"/>
    <w:uiPriority w:val="99"/>
    <w:semiHidden/>
    <w:locked/>
    <w:rsid w:val="009503CD"/>
    <w:pPr>
      <w:spacing w:after="380" w:line="38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gliatabella4">
    <w:name w:val="Table Grid 4"/>
    <w:basedOn w:val="Tabellanormale"/>
    <w:uiPriority w:val="99"/>
    <w:semiHidden/>
    <w:locked/>
    <w:rsid w:val="009503CD"/>
    <w:pPr>
      <w:spacing w:after="380" w:line="38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locked/>
    <w:rsid w:val="009503CD"/>
    <w:pPr>
      <w:spacing w:after="380" w:line="3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gliatabella6">
    <w:name w:val="Table Grid 6"/>
    <w:basedOn w:val="Tabellanormale"/>
    <w:uiPriority w:val="99"/>
    <w:semiHidden/>
    <w:locked/>
    <w:rsid w:val="009503CD"/>
    <w:pPr>
      <w:spacing w:after="380" w:line="38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gliatabella7">
    <w:name w:val="Table Grid 7"/>
    <w:basedOn w:val="Tabellanormale"/>
    <w:uiPriority w:val="99"/>
    <w:semiHidden/>
    <w:locked/>
    <w:rsid w:val="009503CD"/>
    <w:pPr>
      <w:spacing w:after="380" w:line="38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gliatabella8">
    <w:name w:val="Table Grid 8"/>
    <w:basedOn w:val="Tabellanormale"/>
    <w:uiPriority w:val="99"/>
    <w:semiHidden/>
    <w:locked/>
    <w:rsid w:val="009503CD"/>
    <w:pPr>
      <w:spacing w:after="380" w:line="38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acolonne1">
    <w:name w:val="Table Columns 1"/>
    <w:basedOn w:val="Tabellanormale"/>
    <w:uiPriority w:val="99"/>
    <w:semiHidden/>
    <w:locked/>
    <w:rsid w:val="009503CD"/>
    <w:pPr>
      <w:spacing w:after="380" w:line="38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locked/>
    <w:rsid w:val="009503CD"/>
    <w:pPr>
      <w:spacing w:after="380" w:line="38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locked/>
    <w:rsid w:val="009503CD"/>
    <w:pPr>
      <w:spacing w:after="380" w:line="38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locked/>
    <w:rsid w:val="009503CD"/>
    <w:pPr>
      <w:spacing w:after="380" w:line="38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acolonne5">
    <w:name w:val="Table Columns 5"/>
    <w:basedOn w:val="Tabellanormale"/>
    <w:uiPriority w:val="99"/>
    <w:semiHidden/>
    <w:locked/>
    <w:rsid w:val="009503CD"/>
    <w:pPr>
      <w:spacing w:after="380" w:line="38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aconombreggiatura1">
    <w:name w:val="Table Subtle 1"/>
    <w:basedOn w:val="Tabellanormale"/>
    <w:uiPriority w:val="99"/>
    <w:semiHidden/>
    <w:locked/>
    <w:rsid w:val="009503CD"/>
    <w:pPr>
      <w:spacing w:after="380" w:line="38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locked/>
    <w:rsid w:val="009503CD"/>
    <w:pPr>
      <w:spacing w:after="380" w:line="38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Web1">
    <w:name w:val="Table Web 1"/>
    <w:basedOn w:val="Tabellanormale"/>
    <w:uiPriority w:val="99"/>
    <w:semiHidden/>
    <w:locked/>
    <w:rsid w:val="009503CD"/>
    <w:pPr>
      <w:spacing w:after="380" w:line="38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locked/>
    <w:rsid w:val="009503CD"/>
    <w:pPr>
      <w:spacing w:after="380" w:line="38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locked/>
    <w:rsid w:val="009503CD"/>
    <w:pPr>
      <w:spacing w:after="380" w:line="38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atema">
    <w:name w:val="Table Theme"/>
    <w:basedOn w:val="Tabellanormale"/>
    <w:uiPriority w:val="99"/>
    <w:semiHidden/>
    <w:locked/>
    <w:rsid w:val="009503CD"/>
    <w:pPr>
      <w:spacing w:after="380" w:line="3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semiHidden/>
    <w:locked/>
    <w:rsid w:val="009503CD"/>
    <w:pPr>
      <w:spacing w:after="120"/>
    </w:pPr>
  </w:style>
  <w:style w:type="character" w:customStyle="1" w:styleId="CorpotestoCarattere">
    <w:name w:val="Corpo testo Carattere"/>
    <w:basedOn w:val="Carpredefinitoparagrafo"/>
    <w:link w:val="Corpotesto"/>
    <w:uiPriority w:val="99"/>
    <w:semiHidden/>
    <w:locked/>
    <w:rsid w:val="000D2085"/>
    <w:rPr>
      <w:rFonts w:ascii="CorpoA" w:hAnsi="CorpoA" w:cs="Times New Roman"/>
      <w:sz w:val="20"/>
      <w:szCs w:val="20"/>
    </w:rPr>
  </w:style>
  <w:style w:type="paragraph" w:styleId="Corpodeltesto2">
    <w:name w:val="Body Text 2"/>
    <w:basedOn w:val="Normale"/>
    <w:link w:val="Corpodeltesto2Carattere"/>
    <w:uiPriority w:val="99"/>
    <w:semiHidden/>
    <w:locked/>
    <w:rsid w:val="009503CD"/>
    <w:pPr>
      <w:spacing w:after="120" w:line="480" w:lineRule="auto"/>
    </w:pPr>
  </w:style>
  <w:style w:type="character" w:customStyle="1" w:styleId="Corpodeltesto2Carattere">
    <w:name w:val="Corpo del testo 2 Carattere"/>
    <w:basedOn w:val="Carpredefinitoparagrafo"/>
    <w:link w:val="Corpodeltesto2"/>
    <w:uiPriority w:val="99"/>
    <w:semiHidden/>
    <w:locked/>
    <w:rsid w:val="000D2085"/>
    <w:rPr>
      <w:rFonts w:ascii="CorpoA" w:hAnsi="CorpoA" w:cs="Times New Roman"/>
      <w:sz w:val="20"/>
      <w:szCs w:val="20"/>
    </w:rPr>
  </w:style>
  <w:style w:type="paragraph" w:styleId="Corpodeltesto3">
    <w:name w:val="Body Text 3"/>
    <w:basedOn w:val="Normale"/>
    <w:link w:val="Corpodeltesto3Carattere"/>
    <w:uiPriority w:val="99"/>
    <w:semiHidden/>
    <w:locked/>
    <w:rsid w:val="009503CD"/>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0D2085"/>
    <w:rPr>
      <w:rFonts w:ascii="CorpoA" w:hAnsi="CorpoA" w:cs="Times New Roman"/>
      <w:sz w:val="16"/>
      <w:szCs w:val="16"/>
    </w:rPr>
  </w:style>
  <w:style w:type="paragraph" w:styleId="Rientrocorpodeltesto2">
    <w:name w:val="Body Text Indent 2"/>
    <w:basedOn w:val="Normale"/>
    <w:link w:val="Rientrocorpodeltesto2Carattere"/>
    <w:uiPriority w:val="99"/>
    <w:semiHidden/>
    <w:locked/>
    <w:rsid w:val="009503C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0D2085"/>
    <w:rPr>
      <w:rFonts w:ascii="CorpoA" w:hAnsi="CorpoA" w:cs="Times New Roman"/>
      <w:sz w:val="20"/>
      <w:szCs w:val="20"/>
    </w:rPr>
  </w:style>
  <w:style w:type="paragraph" w:styleId="Rientrocorpodeltesto3">
    <w:name w:val="Body Text Indent 3"/>
    <w:basedOn w:val="Normale"/>
    <w:link w:val="Rientrocorpodeltesto3Carattere"/>
    <w:uiPriority w:val="99"/>
    <w:semiHidden/>
    <w:locked/>
    <w:rsid w:val="009503C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sid w:val="000D2085"/>
    <w:rPr>
      <w:rFonts w:ascii="CorpoA" w:hAnsi="CorpoA" w:cs="Times New Roman"/>
      <w:sz w:val="16"/>
      <w:szCs w:val="16"/>
    </w:rPr>
  </w:style>
  <w:style w:type="paragraph" w:styleId="Primorientrocorpodeltesto">
    <w:name w:val="Body Text First Indent"/>
    <w:basedOn w:val="Corpotesto"/>
    <w:link w:val="PrimorientrocorpodeltestoCarattere"/>
    <w:uiPriority w:val="99"/>
    <w:semiHidden/>
    <w:locked/>
    <w:rsid w:val="009503CD"/>
    <w:pPr>
      <w:ind w:firstLine="210"/>
    </w:pPr>
  </w:style>
  <w:style w:type="character" w:customStyle="1" w:styleId="PrimorientrocorpodeltestoCarattere">
    <w:name w:val="Primo rientro corpo del testo Carattere"/>
    <w:basedOn w:val="CorpotestoCarattere"/>
    <w:link w:val="Primorientrocorpodeltesto"/>
    <w:uiPriority w:val="99"/>
    <w:semiHidden/>
    <w:locked/>
    <w:rsid w:val="000D2085"/>
    <w:rPr>
      <w:rFonts w:ascii="CorpoA" w:hAnsi="CorpoA" w:cs="Times New Roman"/>
      <w:sz w:val="20"/>
      <w:szCs w:val="20"/>
    </w:rPr>
  </w:style>
  <w:style w:type="paragraph" w:styleId="Rientrocorpodeltesto">
    <w:name w:val="Body Text Indent"/>
    <w:basedOn w:val="Normale"/>
    <w:link w:val="RientrocorpodeltestoCarattere"/>
    <w:uiPriority w:val="99"/>
    <w:semiHidden/>
    <w:locked/>
    <w:rsid w:val="009503CD"/>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0D2085"/>
    <w:rPr>
      <w:rFonts w:ascii="CorpoA" w:hAnsi="CorpoA" w:cs="Times New Roman"/>
      <w:sz w:val="20"/>
      <w:szCs w:val="20"/>
    </w:rPr>
  </w:style>
  <w:style w:type="paragraph" w:styleId="Primorientrocorpodeltesto2">
    <w:name w:val="Body Text First Indent 2"/>
    <w:basedOn w:val="Rientrocorpodeltesto"/>
    <w:link w:val="Primorientrocorpodeltesto2Carattere"/>
    <w:uiPriority w:val="99"/>
    <w:semiHidden/>
    <w:locked/>
    <w:rsid w:val="009503CD"/>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locked/>
    <w:rsid w:val="000D2085"/>
    <w:rPr>
      <w:rFonts w:ascii="CorpoA" w:hAnsi="CorpoA" w:cs="Times New Roman"/>
      <w:sz w:val="20"/>
      <w:szCs w:val="20"/>
    </w:rPr>
  </w:style>
  <w:style w:type="paragraph" w:styleId="Indirizzomittente">
    <w:name w:val="envelope return"/>
    <w:basedOn w:val="Normale"/>
    <w:uiPriority w:val="99"/>
    <w:semiHidden/>
    <w:locked/>
    <w:rsid w:val="009503CD"/>
    <w:rPr>
      <w:rFonts w:ascii="Arial" w:hAnsi="Arial" w:cs="Arial"/>
      <w:sz w:val="20"/>
    </w:rPr>
  </w:style>
  <w:style w:type="paragraph" w:styleId="Indirizzodestinatario">
    <w:name w:val="envelope address"/>
    <w:basedOn w:val="Normale"/>
    <w:uiPriority w:val="99"/>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link w:val="FirmaCarattere"/>
    <w:uiPriority w:val="99"/>
    <w:semiHidden/>
    <w:locked/>
    <w:rsid w:val="009503CD"/>
    <w:pPr>
      <w:ind w:left="4252"/>
    </w:pPr>
  </w:style>
  <w:style w:type="character" w:customStyle="1" w:styleId="FirmaCarattere">
    <w:name w:val="Firma Carattere"/>
    <w:basedOn w:val="Carpredefinitoparagrafo"/>
    <w:link w:val="Firma"/>
    <w:uiPriority w:val="99"/>
    <w:semiHidden/>
    <w:locked/>
    <w:rsid w:val="000D2085"/>
    <w:rPr>
      <w:rFonts w:ascii="CorpoA" w:hAnsi="CorpoA" w:cs="Times New Roman"/>
      <w:sz w:val="20"/>
      <w:szCs w:val="20"/>
    </w:rPr>
  </w:style>
  <w:style w:type="character" w:styleId="Numeroriga">
    <w:name w:val="line number"/>
    <w:basedOn w:val="Carpredefinitoparagrafo"/>
    <w:uiPriority w:val="99"/>
    <w:semiHidden/>
    <w:locked/>
    <w:rsid w:val="009503CD"/>
    <w:rPr>
      <w:rFonts w:cs="Times New Roman"/>
    </w:rPr>
  </w:style>
  <w:style w:type="character" w:customStyle="1" w:styleId="41Continoustext13ptboldZchn">
    <w:name w:val="4.1 Continous text 13pt bold Zchn"/>
    <w:basedOn w:val="Carpredefinitoparagrafo"/>
    <w:link w:val="41Continoustext13ptbold"/>
    <w:uiPriority w:val="99"/>
    <w:locked/>
    <w:rsid w:val="00CF00C8"/>
    <w:rPr>
      <w:rFonts w:ascii="CorpoA" w:hAnsi="CorpoA" w:cs="Times New Roman"/>
      <w:b/>
      <w:sz w:val="26"/>
      <w:lang w:val="it-IT" w:eastAsia="de-DE" w:bidi="ar-SA"/>
    </w:rPr>
  </w:style>
  <w:style w:type="character" w:customStyle="1" w:styleId="40Continoustext13ptZchn">
    <w:name w:val="4.0 Continous text 13pt Zchn"/>
    <w:basedOn w:val="Carpredefinitoparagrafo"/>
    <w:link w:val="40Continoustext13pt"/>
    <w:locked/>
    <w:rsid w:val="00CF00C8"/>
    <w:rPr>
      <w:rFonts w:ascii="CorpoA" w:hAnsi="CorpoA" w:cs="Times New Roman"/>
      <w:sz w:val="26"/>
      <w:lang w:val="it-IT" w:eastAsia="de-DE" w:bidi="ar-SA"/>
    </w:rPr>
  </w:style>
  <w:style w:type="paragraph" w:styleId="Indicedellefigure">
    <w:name w:val="table of figures"/>
    <w:basedOn w:val="Normale"/>
    <w:next w:val="Normale"/>
    <w:uiPriority w:val="99"/>
    <w:semiHidden/>
    <w:locked/>
    <w:rsid w:val="009503CD"/>
  </w:style>
  <w:style w:type="paragraph" w:styleId="Mappadocumento">
    <w:name w:val="Document Map"/>
    <w:basedOn w:val="Normale"/>
    <w:link w:val="MappadocumentoCarattere"/>
    <w:uiPriority w:val="99"/>
    <w:semiHidden/>
    <w:locked/>
    <w:rsid w:val="009503CD"/>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locked/>
    <w:rsid w:val="000D2085"/>
    <w:rPr>
      <w:rFonts w:cs="Times New Roman"/>
      <w:sz w:val="2"/>
    </w:rPr>
  </w:style>
  <w:style w:type="paragraph" w:styleId="Testonotadichiusura">
    <w:name w:val="endnote text"/>
    <w:basedOn w:val="Normale"/>
    <w:link w:val="TestonotadichiusuraCarattere"/>
    <w:uiPriority w:val="99"/>
    <w:semiHidden/>
    <w:locked/>
    <w:rsid w:val="009503CD"/>
    <w:rPr>
      <w:sz w:val="20"/>
    </w:rPr>
  </w:style>
  <w:style w:type="character" w:customStyle="1" w:styleId="TestonotadichiusuraCarattere">
    <w:name w:val="Testo nota di chiusura Carattere"/>
    <w:basedOn w:val="Carpredefinitoparagrafo"/>
    <w:link w:val="Testonotadichiusura"/>
    <w:uiPriority w:val="99"/>
    <w:semiHidden/>
    <w:locked/>
    <w:rsid w:val="000D2085"/>
    <w:rPr>
      <w:rFonts w:ascii="CorpoA" w:hAnsi="CorpoA" w:cs="Times New Roman"/>
      <w:sz w:val="20"/>
      <w:szCs w:val="20"/>
    </w:rPr>
  </w:style>
  <w:style w:type="character" w:styleId="Rimandonotadichiusura">
    <w:name w:val="endnote reference"/>
    <w:basedOn w:val="Carpredefinitoparagrafo"/>
    <w:uiPriority w:val="99"/>
    <w:semiHidden/>
    <w:locked/>
    <w:rsid w:val="009503CD"/>
    <w:rPr>
      <w:rFonts w:cs="Times New Roman"/>
      <w:vertAlign w:val="superscript"/>
    </w:rPr>
  </w:style>
  <w:style w:type="paragraph" w:styleId="Testonotaapidipagina">
    <w:name w:val="footnote text"/>
    <w:basedOn w:val="Normale"/>
    <w:link w:val="TestonotaapidipaginaCarattere"/>
    <w:uiPriority w:val="99"/>
    <w:semiHidden/>
    <w:locked/>
    <w:rsid w:val="009503CD"/>
    <w:rPr>
      <w:sz w:val="20"/>
    </w:rPr>
  </w:style>
  <w:style w:type="character" w:customStyle="1" w:styleId="TestonotaapidipaginaCarattere">
    <w:name w:val="Testo nota a piè di pagina Carattere"/>
    <w:basedOn w:val="Carpredefinitoparagrafo"/>
    <w:link w:val="Testonotaapidipagina"/>
    <w:uiPriority w:val="99"/>
    <w:semiHidden/>
    <w:locked/>
    <w:rsid w:val="000D2085"/>
    <w:rPr>
      <w:rFonts w:ascii="CorpoA" w:hAnsi="CorpoA" w:cs="Times New Roman"/>
      <w:sz w:val="20"/>
      <w:szCs w:val="20"/>
    </w:rPr>
  </w:style>
  <w:style w:type="character" w:styleId="Rimandonotaapidipagina">
    <w:name w:val="footnote reference"/>
    <w:basedOn w:val="Carpredefinitoparagrafo"/>
    <w:uiPriority w:val="99"/>
    <w:semiHidden/>
    <w:locked/>
    <w:rsid w:val="009503CD"/>
    <w:rPr>
      <w:rFonts w:cs="Times New Roman"/>
      <w:vertAlign w:val="superscript"/>
    </w:rPr>
  </w:style>
  <w:style w:type="paragraph" w:styleId="Indice1">
    <w:name w:val="index 1"/>
    <w:basedOn w:val="Normale"/>
    <w:next w:val="Normale"/>
    <w:autoRedefine/>
    <w:uiPriority w:val="99"/>
    <w:semiHidden/>
    <w:locked/>
    <w:rsid w:val="009503CD"/>
    <w:pPr>
      <w:ind w:left="260" w:hanging="260"/>
    </w:pPr>
  </w:style>
  <w:style w:type="paragraph" w:styleId="Indice2">
    <w:name w:val="index 2"/>
    <w:basedOn w:val="Normale"/>
    <w:next w:val="Normale"/>
    <w:autoRedefine/>
    <w:uiPriority w:val="99"/>
    <w:semiHidden/>
    <w:locked/>
    <w:rsid w:val="009503CD"/>
    <w:pPr>
      <w:ind w:left="520" w:hanging="260"/>
    </w:pPr>
  </w:style>
  <w:style w:type="paragraph" w:styleId="Indice3">
    <w:name w:val="index 3"/>
    <w:basedOn w:val="Normale"/>
    <w:next w:val="Normale"/>
    <w:autoRedefine/>
    <w:uiPriority w:val="99"/>
    <w:semiHidden/>
    <w:locked/>
    <w:rsid w:val="009503CD"/>
    <w:pPr>
      <w:ind w:left="780" w:hanging="260"/>
    </w:pPr>
  </w:style>
  <w:style w:type="paragraph" w:styleId="Indice4">
    <w:name w:val="index 4"/>
    <w:basedOn w:val="Normale"/>
    <w:next w:val="Normale"/>
    <w:autoRedefine/>
    <w:uiPriority w:val="99"/>
    <w:semiHidden/>
    <w:locked/>
    <w:rsid w:val="009503CD"/>
    <w:pPr>
      <w:ind w:left="1040" w:hanging="260"/>
    </w:pPr>
  </w:style>
  <w:style w:type="paragraph" w:styleId="Indice5">
    <w:name w:val="index 5"/>
    <w:basedOn w:val="Normale"/>
    <w:next w:val="Normale"/>
    <w:autoRedefine/>
    <w:uiPriority w:val="99"/>
    <w:semiHidden/>
    <w:locked/>
    <w:rsid w:val="009503CD"/>
    <w:pPr>
      <w:ind w:left="1300" w:hanging="260"/>
    </w:pPr>
  </w:style>
  <w:style w:type="paragraph" w:styleId="Indice6">
    <w:name w:val="index 6"/>
    <w:basedOn w:val="Normale"/>
    <w:next w:val="Normale"/>
    <w:autoRedefine/>
    <w:uiPriority w:val="99"/>
    <w:semiHidden/>
    <w:locked/>
    <w:rsid w:val="009503CD"/>
    <w:pPr>
      <w:ind w:left="1560" w:hanging="260"/>
    </w:pPr>
  </w:style>
  <w:style w:type="paragraph" w:styleId="Indice7">
    <w:name w:val="index 7"/>
    <w:basedOn w:val="Normale"/>
    <w:next w:val="Normale"/>
    <w:autoRedefine/>
    <w:uiPriority w:val="99"/>
    <w:semiHidden/>
    <w:locked/>
    <w:rsid w:val="009503CD"/>
    <w:pPr>
      <w:ind w:left="1820" w:hanging="260"/>
    </w:pPr>
  </w:style>
  <w:style w:type="paragraph" w:styleId="Indice8">
    <w:name w:val="index 8"/>
    <w:basedOn w:val="Normale"/>
    <w:next w:val="Normale"/>
    <w:autoRedefine/>
    <w:uiPriority w:val="99"/>
    <w:semiHidden/>
    <w:locked/>
    <w:rsid w:val="009503CD"/>
    <w:pPr>
      <w:ind w:left="2080" w:hanging="260"/>
    </w:pPr>
  </w:style>
  <w:style w:type="paragraph" w:styleId="Indice9">
    <w:name w:val="index 9"/>
    <w:basedOn w:val="Normale"/>
    <w:next w:val="Normale"/>
    <w:autoRedefine/>
    <w:uiPriority w:val="99"/>
    <w:semiHidden/>
    <w:locked/>
    <w:rsid w:val="009503CD"/>
    <w:pPr>
      <w:ind w:left="2340" w:hanging="260"/>
    </w:pPr>
  </w:style>
  <w:style w:type="paragraph" w:styleId="Titoloindice">
    <w:name w:val="index heading"/>
    <w:basedOn w:val="Normale"/>
    <w:next w:val="Indice1"/>
    <w:uiPriority w:val="99"/>
    <w:semiHidden/>
    <w:locked/>
    <w:rsid w:val="009503CD"/>
    <w:rPr>
      <w:rFonts w:ascii="Arial" w:hAnsi="Arial" w:cs="Arial"/>
      <w:b/>
      <w:bCs/>
    </w:rPr>
  </w:style>
  <w:style w:type="paragraph" w:styleId="Testocommento">
    <w:name w:val="annotation text"/>
    <w:basedOn w:val="Normale"/>
    <w:link w:val="TestocommentoCarattere"/>
    <w:uiPriority w:val="99"/>
    <w:semiHidden/>
    <w:locked/>
    <w:rsid w:val="009503CD"/>
    <w:rPr>
      <w:sz w:val="20"/>
    </w:rPr>
  </w:style>
  <w:style w:type="character" w:customStyle="1" w:styleId="TestocommentoCarattere">
    <w:name w:val="Testo commento Carattere"/>
    <w:basedOn w:val="Carpredefinitoparagrafo"/>
    <w:link w:val="Testocommento"/>
    <w:uiPriority w:val="99"/>
    <w:semiHidden/>
    <w:locked/>
    <w:rsid w:val="000D2085"/>
    <w:rPr>
      <w:rFonts w:ascii="CorpoA" w:hAnsi="CorpoA" w:cs="Times New Roman"/>
      <w:sz w:val="20"/>
      <w:szCs w:val="20"/>
    </w:rPr>
  </w:style>
  <w:style w:type="paragraph" w:styleId="Soggettocommento">
    <w:name w:val="annotation subject"/>
    <w:basedOn w:val="Testocommento"/>
    <w:next w:val="Testocommento"/>
    <w:link w:val="SoggettocommentoCarattere"/>
    <w:uiPriority w:val="99"/>
    <w:semiHidden/>
    <w:locked/>
    <w:rsid w:val="009503CD"/>
    <w:rPr>
      <w:b/>
      <w:bCs/>
    </w:rPr>
  </w:style>
  <w:style w:type="character" w:customStyle="1" w:styleId="SoggettocommentoCarattere">
    <w:name w:val="Soggetto commento Carattere"/>
    <w:basedOn w:val="TestocommentoCarattere"/>
    <w:link w:val="Soggettocommento"/>
    <w:uiPriority w:val="99"/>
    <w:semiHidden/>
    <w:locked/>
    <w:rsid w:val="000D2085"/>
    <w:rPr>
      <w:rFonts w:ascii="CorpoA" w:hAnsi="CorpoA" w:cs="Times New Roman"/>
      <w:b/>
      <w:bCs/>
      <w:sz w:val="20"/>
      <w:szCs w:val="20"/>
    </w:rPr>
  </w:style>
  <w:style w:type="character" w:styleId="Rimandocommento">
    <w:name w:val="annotation reference"/>
    <w:basedOn w:val="Carpredefinitoparagrafo"/>
    <w:uiPriority w:val="99"/>
    <w:semiHidden/>
    <w:locked/>
    <w:rsid w:val="009503CD"/>
    <w:rPr>
      <w:rFonts w:cs="Times New Roman"/>
      <w:sz w:val="16"/>
      <w:szCs w:val="16"/>
    </w:rPr>
  </w:style>
  <w:style w:type="paragraph" w:styleId="Testomacro">
    <w:name w:val="macro"/>
    <w:link w:val="TestomacroCarattere"/>
    <w:uiPriority w:val="99"/>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sz w:val="20"/>
      <w:szCs w:val="20"/>
    </w:rPr>
  </w:style>
  <w:style w:type="character" w:customStyle="1" w:styleId="TestomacroCarattere">
    <w:name w:val="Testo macro Carattere"/>
    <w:basedOn w:val="Carpredefinitoparagrafo"/>
    <w:link w:val="Testomacro"/>
    <w:uiPriority w:val="99"/>
    <w:semiHidden/>
    <w:locked/>
    <w:rsid w:val="000D2085"/>
    <w:rPr>
      <w:rFonts w:ascii="Courier New" w:hAnsi="Courier New" w:cs="Courier New"/>
      <w:lang w:val="it-IT" w:eastAsia="de-DE" w:bidi="ar-SA"/>
    </w:rPr>
  </w:style>
  <w:style w:type="paragraph" w:styleId="Indicefonti">
    <w:name w:val="table of authorities"/>
    <w:basedOn w:val="Normale"/>
    <w:next w:val="Normale"/>
    <w:uiPriority w:val="99"/>
    <w:semiHidden/>
    <w:locked/>
    <w:rsid w:val="009503CD"/>
    <w:pPr>
      <w:ind w:left="260" w:hanging="260"/>
    </w:pPr>
  </w:style>
  <w:style w:type="paragraph" w:styleId="Titoloindicefonti">
    <w:name w:val="toa heading"/>
    <w:basedOn w:val="Normale"/>
    <w:next w:val="Normale"/>
    <w:uiPriority w:val="99"/>
    <w:semiHidden/>
    <w:locked/>
    <w:rsid w:val="009503CD"/>
    <w:pPr>
      <w:spacing w:before="120"/>
    </w:pPr>
    <w:rPr>
      <w:rFonts w:ascii="Arial" w:hAnsi="Arial" w:cs="Arial"/>
      <w:b/>
      <w:bCs/>
      <w:sz w:val="24"/>
      <w:szCs w:val="24"/>
    </w:rPr>
  </w:style>
  <w:style w:type="paragraph" w:styleId="Testofumetto">
    <w:name w:val="Balloon Text"/>
    <w:basedOn w:val="Normale"/>
    <w:link w:val="TestofumettoCarattere"/>
    <w:uiPriority w:val="99"/>
    <w:semiHidden/>
    <w:locked/>
    <w:rsid w:val="009503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D2085"/>
    <w:rPr>
      <w:rFonts w:cs="Times New Roman"/>
      <w:sz w:val="2"/>
    </w:rPr>
  </w:style>
  <w:style w:type="paragraph" w:styleId="Sommario1">
    <w:name w:val="toc 1"/>
    <w:basedOn w:val="Normale"/>
    <w:next w:val="Normale"/>
    <w:autoRedefine/>
    <w:uiPriority w:val="99"/>
    <w:semiHidden/>
    <w:locked/>
    <w:rsid w:val="009503CD"/>
  </w:style>
  <w:style w:type="paragraph" w:styleId="Sommario2">
    <w:name w:val="toc 2"/>
    <w:basedOn w:val="Normale"/>
    <w:next w:val="Normale"/>
    <w:autoRedefine/>
    <w:uiPriority w:val="99"/>
    <w:semiHidden/>
    <w:locked/>
    <w:rsid w:val="009503CD"/>
    <w:pPr>
      <w:ind w:left="260"/>
    </w:pPr>
  </w:style>
  <w:style w:type="paragraph" w:styleId="Sommario3">
    <w:name w:val="toc 3"/>
    <w:basedOn w:val="Normale"/>
    <w:next w:val="Normale"/>
    <w:autoRedefine/>
    <w:uiPriority w:val="99"/>
    <w:semiHidden/>
    <w:locked/>
    <w:rsid w:val="009503CD"/>
    <w:pPr>
      <w:ind w:left="520"/>
    </w:pPr>
  </w:style>
  <w:style w:type="paragraph" w:styleId="Sommario4">
    <w:name w:val="toc 4"/>
    <w:basedOn w:val="Normale"/>
    <w:next w:val="Normale"/>
    <w:autoRedefine/>
    <w:uiPriority w:val="99"/>
    <w:semiHidden/>
    <w:locked/>
    <w:rsid w:val="009503CD"/>
    <w:pPr>
      <w:ind w:left="780"/>
    </w:pPr>
  </w:style>
  <w:style w:type="paragraph" w:styleId="Sommario5">
    <w:name w:val="toc 5"/>
    <w:basedOn w:val="Normale"/>
    <w:next w:val="Normale"/>
    <w:autoRedefine/>
    <w:uiPriority w:val="99"/>
    <w:semiHidden/>
    <w:locked/>
    <w:rsid w:val="009503CD"/>
    <w:pPr>
      <w:ind w:left="1040"/>
    </w:pPr>
  </w:style>
  <w:style w:type="paragraph" w:styleId="Sommario6">
    <w:name w:val="toc 6"/>
    <w:basedOn w:val="Normale"/>
    <w:next w:val="Normale"/>
    <w:autoRedefine/>
    <w:uiPriority w:val="99"/>
    <w:semiHidden/>
    <w:locked/>
    <w:rsid w:val="009503CD"/>
    <w:pPr>
      <w:ind w:left="1300"/>
    </w:pPr>
  </w:style>
  <w:style w:type="paragraph" w:styleId="Sommario7">
    <w:name w:val="toc 7"/>
    <w:basedOn w:val="Normale"/>
    <w:next w:val="Normale"/>
    <w:autoRedefine/>
    <w:uiPriority w:val="99"/>
    <w:semiHidden/>
    <w:locked/>
    <w:rsid w:val="009503CD"/>
    <w:pPr>
      <w:ind w:left="1560"/>
    </w:pPr>
  </w:style>
  <w:style w:type="paragraph" w:styleId="Sommario8">
    <w:name w:val="toc 8"/>
    <w:basedOn w:val="Normale"/>
    <w:next w:val="Normale"/>
    <w:autoRedefine/>
    <w:uiPriority w:val="99"/>
    <w:semiHidden/>
    <w:locked/>
    <w:rsid w:val="009503CD"/>
    <w:pPr>
      <w:ind w:left="1820"/>
    </w:pPr>
  </w:style>
  <w:style w:type="paragraph" w:styleId="Sommario9">
    <w:name w:val="toc 9"/>
    <w:basedOn w:val="Normale"/>
    <w:next w:val="Normale"/>
    <w:autoRedefine/>
    <w:uiPriority w:val="99"/>
    <w:semiHidden/>
    <w:locked/>
    <w:rsid w:val="009503CD"/>
    <w:pPr>
      <w:ind w:left="2080"/>
    </w:pPr>
  </w:style>
  <w:style w:type="paragraph" w:customStyle="1" w:styleId="50Boilerplate">
    <w:name w:val="5.0 Boilerplate"/>
    <w:link w:val="50BoilerplateZchn"/>
    <w:uiPriority w:val="99"/>
    <w:rsid w:val="00CF00C8"/>
    <w:pPr>
      <w:spacing w:after="380" w:line="220" w:lineRule="exact"/>
      <w:ind w:right="28"/>
    </w:pPr>
    <w:rPr>
      <w:rFonts w:ascii="CorpoA" w:hAnsi="CorpoA"/>
      <w:sz w:val="18"/>
      <w:szCs w:val="20"/>
    </w:rPr>
  </w:style>
  <w:style w:type="character" w:customStyle="1" w:styleId="Footer9ptZchn">
    <w:name w:val="Footer 9pt Zchn"/>
    <w:basedOn w:val="Carpredefinitoparagrafo"/>
    <w:link w:val="Footer9pt"/>
    <w:uiPriority w:val="99"/>
    <w:locked/>
    <w:rsid w:val="00B82B8A"/>
    <w:rPr>
      <w:rFonts w:ascii="CorpoS" w:hAnsi="CorpoS" w:cs="Times New Roman"/>
      <w:sz w:val="18"/>
      <w:lang w:val="it-IT" w:eastAsia="de-DE" w:bidi="ar-SA"/>
    </w:rPr>
  </w:style>
  <w:style w:type="character" w:customStyle="1" w:styleId="50BoilerplateZchn">
    <w:name w:val="5.0 Boilerplate Zchn"/>
    <w:basedOn w:val="Carpredefinitoparagrafo"/>
    <w:link w:val="50Boilerplate"/>
    <w:uiPriority w:val="99"/>
    <w:locked/>
    <w:rsid w:val="00CF00C8"/>
    <w:rPr>
      <w:rFonts w:ascii="CorpoA" w:hAnsi="CorpoA" w:cs="Times New Roman"/>
      <w:sz w:val="18"/>
      <w:lang w:val="it-IT" w:eastAsia="de-DE" w:bidi="ar-SA"/>
    </w:rPr>
  </w:style>
  <w:style w:type="character" w:styleId="Testosegnaposto">
    <w:name w:val="Placeholder Text"/>
    <w:basedOn w:val="Carpredefinitoparagrafo"/>
    <w:uiPriority w:val="99"/>
    <w:semiHidden/>
    <w:rsid w:val="00C878EE"/>
    <w:rPr>
      <w:rFonts w:cs="Times New Roman"/>
      <w:color w:val="808080"/>
    </w:rPr>
  </w:style>
  <w:style w:type="paragraph" w:customStyle="1" w:styleId="Formatvorlage">
    <w:name w:val="Formatvorlage"/>
    <w:basedOn w:val="41Continoustext13ptbold"/>
    <w:link w:val="FormatvorlageZchn"/>
    <w:uiPriority w:val="99"/>
    <w:semiHidden/>
    <w:locked/>
    <w:rsid w:val="008C7CBE"/>
    <w:rPr>
      <w:rFonts w:ascii="CorpoADem" w:hAnsi="CorpoADem"/>
      <w:b w:val="0"/>
    </w:rPr>
  </w:style>
  <w:style w:type="character" w:customStyle="1" w:styleId="FormatvorlageZchn">
    <w:name w:val="Formatvorlage Zchn"/>
    <w:link w:val="Formatvorlage"/>
    <w:uiPriority w:val="99"/>
    <w:semiHidden/>
    <w:locked/>
    <w:rsid w:val="008C7CBE"/>
    <w:rPr>
      <w:rFonts w:ascii="CorpoADem" w:hAnsi="CorpoADem"/>
      <w:sz w:val="26"/>
    </w:rPr>
  </w:style>
  <w:style w:type="paragraph" w:customStyle="1" w:styleId="SublinevorHeadline">
    <w:name w:val="Subline vor Headline"/>
    <w:uiPriority w:val="99"/>
    <w:rsid w:val="00CF00C8"/>
    <w:pPr>
      <w:spacing w:after="120" w:line="380" w:lineRule="exact"/>
    </w:pPr>
    <w:rPr>
      <w:rFonts w:ascii="CorpoA" w:hAnsi="CorpoA"/>
      <w:b/>
      <w:sz w:val="26"/>
      <w:szCs w:val="20"/>
    </w:rPr>
  </w:style>
  <w:style w:type="character" w:customStyle="1" w:styleId="41Continoustext13ptboldZchnZchn">
    <w:name w:val="4.1 Continous text 13pt bold Zchn Zchn"/>
    <w:uiPriority w:val="99"/>
    <w:rsid w:val="00EA0F4A"/>
    <w:rPr>
      <w:rFonts w:ascii="CorpoA" w:hAnsi="CorpoA"/>
      <w:b/>
      <w:sz w:val="26"/>
      <w:lang w:val="it-IT" w:eastAsia="de-DE"/>
    </w:rPr>
  </w:style>
  <w:style w:type="paragraph" w:customStyle="1" w:styleId="41Continoustext11ptbold">
    <w:name w:val="4.1 Continous text 11pt bold"/>
    <w:basedOn w:val="Subhead"/>
    <w:uiPriority w:val="99"/>
    <w:rsid w:val="000E1FF5"/>
    <w:pPr>
      <w:numPr>
        <w:numId w:val="0"/>
      </w:numPr>
      <w:ind w:right="0"/>
    </w:pPr>
    <w:rPr>
      <w:rFonts w:ascii="CorpoSDem" w:hAnsi="CorpoSDem"/>
      <w:kern w:val="16"/>
      <w:sz w:val="22"/>
      <w:szCs w:val="22"/>
    </w:rPr>
  </w:style>
  <w:style w:type="paragraph" w:customStyle="1" w:styleId="41Continoustext11ptboldCorpoSDem">
    <w:name w:val="4.1 Continous text 11pt bold + CorpoSDem"/>
    <w:aliases w:val="11 pt,Unterschneidung ab 8 pt"/>
    <w:basedOn w:val="Subhead"/>
    <w:link w:val="41Continoustext11ptboldCorpoSDemZchn"/>
    <w:uiPriority w:val="99"/>
    <w:rsid w:val="00626E68"/>
    <w:pPr>
      <w:tabs>
        <w:tab w:val="clear" w:pos="1247"/>
      </w:tabs>
      <w:ind w:left="340" w:right="0" w:hanging="340"/>
    </w:pPr>
    <w:rPr>
      <w:rFonts w:ascii="CorpoSDem" w:hAnsi="CorpoSDem"/>
      <w:kern w:val="16"/>
      <w:sz w:val="22"/>
      <w:szCs w:val="22"/>
    </w:rPr>
  </w:style>
  <w:style w:type="character" w:customStyle="1" w:styleId="SubheadZchn">
    <w:name w:val="Subhead Zchn"/>
    <w:basedOn w:val="Carpredefinitoparagrafo"/>
    <w:link w:val="Subhead"/>
    <w:uiPriority w:val="99"/>
    <w:locked/>
    <w:rsid w:val="00626E68"/>
    <w:rPr>
      <w:rFonts w:ascii="CorpoA" w:hAnsi="CorpoA"/>
      <w:b/>
      <w:sz w:val="26"/>
      <w:szCs w:val="20"/>
    </w:rPr>
  </w:style>
  <w:style w:type="character" w:customStyle="1" w:styleId="41Continoustext11ptboldCorpoSDemZchn">
    <w:name w:val="4.1 Continous text 11pt bold + CorpoSDem Zchn"/>
    <w:aliases w:val="11 pt Zchn,Unterschneidung ab 8 pt Zchn"/>
    <w:basedOn w:val="SubheadZchn"/>
    <w:link w:val="41Continoustext11ptboldCorpoSDem"/>
    <w:uiPriority w:val="99"/>
    <w:locked/>
    <w:rsid w:val="00626E68"/>
    <w:rPr>
      <w:rFonts w:ascii="CorpoSDem" w:hAnsi="CorpoSDem"/>
      <w:b/>
      <w:kern w:val="16"/>
      <w:sz w:val="22"/>
      <w:szCs w:val="22"/>
    </w:rPr>
  </w:style>
  <w:style w:type="character" w:styleId="Enfasigrassetto">
    <w:name w:val="Strong"/>
    <w:basedOn w:val="Carpredefinitoparagrafo"/>
    <w:uiPriority w:val="22"/>
    <w:qFormat/>
    <w:rsid w:val="002070DE"/>
    <w:rPr>
      <w:rFonts w:cs="Times New Roman"/>
      <w:b/>
      <w:bCs/>
    </w:rPr>
  </w:style>
  <w:style w:type="numbering" w:styleId="ArticoloSezione">
    <w:name w:val="Outline List 3"/>
    <w:basedOn w:val="Nessunelenco"/>
    <w:uiPriority w:val="99"/>
    <w:semiHidden/>
    <w:unhideWhenUsed/>
    <w:locked/>
    <w:rsid w:val="00AB432D"/>
    <w:pPr>
      <w:numPr>
        <w:numId w:val="24"/>
      </w:numPr>
    </w:pPr>
  </w:style>
  <w:style w:type="numbering" w:styleId="111111">
    <w:name w:val="Outline List 2"/>
    <w:basedOn w:val="Nessunelenco"/>
    <w:uiPriority w:val="99"/>
    <w:semiHidden/>
    <w:unhideWhenUsed/>
    <w:locked/>
    <w:rsid w:val="00AB432D"/>
    <w:pPr>
      <w:numPr>
        <w:numId w:val="22"/>
      </w:numPr>
    </w:pPr>
  </w:style>
  <w:style w:type="numbering" w:styleId="1ai">
    <w:name w:val="Outline List 1"/>
    <w:basedOn w:val="Nessunelenco"/>
    <w:uiPriority w:val="99"/>
    <w:semiHidden/>
    <w:unhideWhenUsed/>
    <w:locked/>
    <w:rsid w:val="00AB432D"/>
    <w:pPr>
      <w:numPr>
        <w:numId w:val="23"/>
      </w:numPr>
    </w:pPr>
  </w:style>
  <w:style w:type="paragraph" w:customStyle="1" w:styleId="40Continoustext11pt">
    <w:name w:val="4.0 Continous text 11pt"/>
    <w:link w:val="40Continoustext11ptZchn"/>
    <w:uiPriority w:val="99"/>
    <w:rsid w:val="00106FE1"/>
    <w:pPr>
      <w:suppressAutoHyphens/>
      <w:spacing w:after="340" w:line="340" w:lineRule="exact"/>
    </w:pPr>
    <w:rPr>
      <w:rFonts w:ascii="CorpoA" w:hAnsi="CorpoA"/>
    </w:rPr>
  </w:style>
  <w:style w:type="character" w:customStyle="1" w:styleId="40Continoustext11ptZchn">
    <w:name w:val="4.0 Continous text 11pt Zchn"/>
    <w:link w:val="40Continoustext11pt"/>
    <w:uiPriority w:val="99"/>
    <w:locked/>
    <w:rsid w:val="00106FE1"/>
    <w:rPr>
      <w:rFonts w:ascii="CorpoA" w:hAnsi="CorpoA"/>
    </w:rPr>
  </w:style>
  <w:style w:type="paragraph" w:customStyle="1" w:styleId="40Continoustext13ptChar">
    <w:name w:val="4.0 Continous text 13pt Char"/>
    <w:link w:val="40Continoustext13ptCharChar"/>
    <w:uiPriority w:val="99"/>
    <w:rsid w:val="004805C5"/>
    <w:pPr>
      <w:widowControl w:val="0"/>
      <w:spacing w:after="380" w:line="380" w:lineRule="atLeast"/>
    </w:pPr>
    <w:rPr>
      <w:rFonts w:ascii="CorpoS" w:hAnsi="CorpoS"/>
    </w:rPr>
  </w:style>
  <w:style w:type="character" w:customStyle="1" w:styleId="40Continoustext13ptCharChar">
    <w:name w:val="4.0 Continous text 13pt Char Char"/>
    <w:link w:val="40Continoustext13ptChar"/>
    <w:uiPriority w:val="99"/>
    <w:locked/>
    <w:rsid w:val="004805C5"/>
    <w:rPr>
      <w:rFonts w:ascii="CorpoS" w:hAnsi="Corp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65722">
      <w:bodyDiv w:val="1"/>
      <w:marLeft w:val="0"/>
      <w:marRight w:val="0"/>
      <w:marTop w:val="0"/>
      <w:marBottom w:val="0"/>
      <w:divBdr>
        <w:top w:val="none" w:sz="0" w:space="0" w:color="auto"/>
        <w:left w:val="none" w:sz="0" w:space="0" w:color="auto"/>
        <w:bottom w:val="none" w:sz="0" w:space="0" w:color="auto"/>
        <w:right w:val="none" w:sz="0" w:space="0" w:color="auto"/>
      </w:divBdr>
    </w:div>
    <w:div w:id="588388513">
      <w:bodyDiv w:val="1"/>
      <w:marLeft w:val="0"/>
      <w:marRight w:val="0"/>
      <w:marTop w:val="0"/>
      <w:marBottom w:val="0"/>
      <w:divBdr>
        <w:top w:val="none" w:sz="0" w:space="0" w:color="auto"/>
        <w:left w:val="none" w:sz="0" w:space="0" w:color="auto"/>
        <w:bottom w:val="none" w:sz="0" w:space="0" w:color="auto"/>
        <w:right w:val="none" w:sz="0" w:space="0" w:color="auto"/>
      </w:divBdr>
    </w:div>
    <w:div w:id="1145783029">
      <w:bodyDiv w:val="1"/>
      <w:marLeft w:val="0"/>
      <w:marRight w:val="0"/>
      <w:marTop w:val="0"/>
      <w:marBottom w:val="0"/>
      <w:divBdr>
        <w:top w:val="none" w:sz="0" w:space="0" w:color="auto"/>
        <w:left w:val="none" w:sz="0" w:space="0" w:color="auto"/>
        <w:bottom w:val="none" w:sz="0" w:space="0" w:color="auto"/>
        <w:right w:val="none" w:sz="0" w:space="0" w:color="auto"/>
      </w:divBdr>
    </w:div>
    <w:div w:id="1445226117">
      <w:bodyDiv w:val="1"/>
      <w:marLeft w:val="0"/>
      <w:marRight w:val="0"/>
      <w:marTop w:val="0"/>
      <w:marBottom w:val="0"/>
      <w:divBdr>
        <w:top w:val="none" w:sz="0" w:space="0" w:color="auto"/>
        <w:left w:val="none" w:sz="0" w:space="0" w:color="auto"/>
        <w:bottom w:val="none" w:sz="0" w:space="0" w:color="auto"/>
        <w:right w:val="none" w:sz="0" w:space="0" w:color="auto"/>
      </w:divBdr>
    </w:div>
    <w:div w:id="1477605123">
      <w:bodyDiv w:val="1"/>
      <w:marLeft w:val="0"/>
      <w:marRight w:val="0"/>
      <w:marTop w:val="0"/>
      <w:marBottom w:val="0"/>
      <w:divBdr>
        <w:top w:val="none" w:sz="0" w:space="0" w:color="auto"/>
        <w:left w:val="none" w:sz="0" w:space="0" w:color="auto"/>
        <w:bottom w:val="none" w:sz="0" w:space="0" w:color="auto"/>
        <w:right w:val="none" w:sz="0" w:space="0" w:color="auto"/>
      </w:divBdr>
    </w:div>
    <w:div w:id="1560047467">
      <w:bodyDiv w:val="1"/>
      <w:marLeft w:val="0"/>
      <w:marRight w:val="0"/>
      <w:marTop w:val="0"/>
      <w:marBottom w:val="0"/>
      <w:divBdr>
        <w:top w:val="none" w:sz="0" w:space="0" w:color="auto"/>
        <w:left w:val="none" w:sz="0" w:space="0" w:color="auto"/>
        <w:bottom w:val="none" w:sz="0" w:space="0" w:color="auto"/>
        <w:right w:val="none" w:sz="0" w:space="0" w:color="auto"/>
      </w:divBdr>
    </w:div>
    <w:div w:id="213204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ECKE\AppData\Local\Microsoft\Windows\Temporary%20Internet%20Files\Content.IE5\3OSM9WD1\PI_MB_Museum_DE_07.11.2014_fre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8E33616E-A804-4D6F-B9C5-1F8C597E4BF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PI_MB_Museum_DE_07.11.2014_frei.dotx</Template>
  <TotalTime>0</TotalTime>
  <Pages>4</Pages>
  <Words>1153</Words>
  <Characters>6237</Characters>
  <Application>Microsoft Office Word</Application>
  <DocSecurity>0</DocSecurity>
  <Lines>51</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Becker, Alexandra (613)</dc:creator>
  <cp:lastModifiedBy>Ursachi, Andrei (183-Extern)</cp:lastModifiedBy>
  <cp:revision>4</cp:revision>
  <cp:lastPrinted>2016-04-19T09:49:00Z</cp:lastPrinted>
  <dcterms:created xsi:type="dcterms:W3CDTF">2017-11-29T13:53:00Z</dcterms:created>
  <dcterms:modified xsi:type="dcterms:W3CDTF">2017-11-29T14:39:00Z</dcterms:modified>
</cp:coreProperties>
</file>