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82B5" w14:textId="37621FF6" w:rsidR="00AE546A" w:rsidRPr="00AE546A" w:rsidRDefault="00F632B7" w:rsidP="00796EEC">
      <w:pPr>
        <w:pStyle w:val="00Information"/>
        <w:framePr w:w="2571" w:h="1605" w:hRule="exact" w:wrap="notBeside" w:x="9061" w:y="3916"/>
        <w:spacing w:line="240" w:lineRule="auto"/>
        <w:rPr>
          <w:rStyle w:val="40Continoustext11ptZchn"/>
          <w:rFonts w:ascii="CorpoS" w:hAnsi="CorpoS"/>
          <w:sz w:val="26"/>
        </w:rPr>
      </w:pPr>
      <w:r w:rsidRPr="007A0DC7">
        <w:t>Informazione stampa</w:t>
      </w:r>
    </w:p>
    <w:p w14:paraId="00C72BAF" w14:textId="77777777" w:rsidR="00796EEC" w:rsidRPr="00796EEC" w:rsidRDefault="00796EEC" w:rsidP="00796EEC">
      <w:pPr>
        <w:pStyle w:val="40Continoustext11pt"/>
        <w:framePr w:w="2571" w:h="1605" w:hRule="exact" w:wrap="notBeside" w:vAnchor="page" w:hAnchor="page" w:x="9061" w:y="3916" w:anchorLock="1"/>
        <w:tabs>
          <w:tab w:val="left" w:pos="3402"/>
          <w:tab w:val="left" w:pos="7655"/>
        </w:tabs>
        <w:spacing w:after="0"/>
        <w:rPr>
          <w:rStyle w:val="40Continoustext11ptZchn"/>
          <w:sz w:val="14"/>
        </w:rPr>
      </w:pPr>
    </w:p>
    <w:p w14:paraId="411B454B" w14:textId="0C405ABC" w:rsidR="00F632B7" w:rsidRPr="00120667" w:rsidRDefault="00120667" w:rsidP="00796EEC">
      <w:pPr>
        <w:pStyle w:val="40Continoustext11pt"/>
        <w:framePr w:w="2571" w:h="1605" w:hRule="exact" w:wrap="notBeside" w:vAnchor="page" w:hAnchor="page" w:x="9061" w:y="3916" w:anchorLock="1"/>
        <w:tabs>
          <w:tab w:val="left" w:pos="3402"/>
          <w:tab w:val="left" w:pos="7655"/>
        </w:tabs>
        <w:spacing w:after="0"/>
      </w:pPr>
      <w:r>
        <w:rPr>
          <w:rStyle w:val="40Continoustext11ptZchn"/>
        </w:rPr>
        <w:t>14</w:t>
      </w:r>
      <w:r w:rsidR="00F632B7" w:rsidRPr="00120667">
        <w:rPr>
          <w:rStyle w:val="40Continoustext11ptZchn"/>
        </w:rPr>
        <w:t xml:space="preserve"> </w:t>
      </w:r>
      <w:r>
        <w:rPr>
          <w:rStyle w:val="40Continoustext11ptZchn"/>
        </w:rPr>
        <w:t>settembre</w:t>
      </w:r>
      <w:r w:rsidR="00F632B7" w:rsidRPr="00120667">
        <w:rPr>
          <w:rStyle w:val="40Continoustext11ptZchn"/>
        </w:rPr>
        <w:t xml:space="preserve"> 2017</w:t>
      </w:r>
    </w:p>
    <w:p w14:paraId="2F57456B" w14:textId="3B7F174A" w:rsidR="006D5241" w:rsidRPr="00120667" w:rsidRDefault="00E32EBE" w:rsidP="00275FB9">
      <w:pPr>
        <w:pStyle w:val="SublinevorHeadline"/>
        <w:spacing w:line="360" w:lineRule="auto"/>
        <w:outlineLvl w:val="0"/>
        <w:sectPr w:rsidR="006D5241" w:rsidRPr="00120667" w:rsidSect="00E82801">
          <w:head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  <w:r w:rsidRPr="00120667">
        <w:lastRenderedPageBreak/>
        <w:t>‘</w:t>
      </w:r>
      <w:r w:rsidR="0025475A" w:rsidRPr="00120667">
        <w:t xml:space="preserve">Performance </w:t>
      </w:r>
      <w:proofErr w:type="spellStart"/>
      <w:r w:rsidR="0025475A" w:rsidRPr="00120667">
        <w:t>Day</w:t>
      </w:r>
      <w:proofErr w:type="spellEnd"/>
      <w:r w:rsidR="0025475A" w:rsidRPr="00120667">
        <w:t xml:space="preserve"> </w:t>
      </w:r>
      <w:r w:rsidRPr="00120667">
        <w:t>Anniversary 50’</w:t>
      </w:r>
    </w:p>
    <w:p w14:paraId="0B606D42" w14:textId="77777777" w:rsidR="00AE546A" w:rsidRPr="00D26DAC" w:rsidRDefault="00AE546A" w:rsidP="00275FB9">
      <w:pPr>
        <w:pStyle w:val="20Headline"/>
        <w:keepNext w:val="0"/>
        <w:spacing w:after="0" w:line="360" w:lineRule="auto"/>
        <w:outlineLvl w:val="0"/>
        <w:rPr>
          <w:b w:val="0"/>
          <w:sz w:val="22"/>
        </w:rPr>
      </w:pPr>
    </w:p>
    <w:p w14:paraId="5214121F" w14:textId="038FEF19" w:rsidR="00F76170" w:rsidRPr="00F76170" w:rsidRDefault="005E56ED" w:rsidP="00275FB9">
      <w:pPr>
        <w:pStyle w:val="20Headline"/>
        <w:keepNext w:val="0"/>
        <w:spacing w:after="0" w:line="360" w:lineRule="auto"/>
        <w:outlineLvl w:val="0"/>
        <w:rPr>
          <w:rStyle w:val="41Continoustext11ptboldZchn"/>
          <w:sz w:val="36"/>
        </w:rPr>
      </w:pPr>
      <w:r>
        <w:rPr>
          <w:b w:val="0"/>
          <w:sz w:val="36"/>
        </w:rPr>
        <w:t xml:space="preserve">A Monza batte forte il cuore di </w:t>
      </w:r>
      <w:proofErr w:type="spellStart"/>
      <w:r>
        <w:rPr>
          <w:b w:val="0"/>
          <w:sz w:val="36"/>
        </w:rPr>
        <w:t>Affalterbach</w:t>
      </w:r>
      <w:proofErr w:type="spellEnd"/>
    </w:p>
    <w:p w14:paraId="37351B2D" w14:textId="77777777" w:rsidR="00AE546A" w:rsidRDefault="00AE546A" w:rsidP="00275FB9">
      <w:pPr>
        <w:pStyle w:val="20Headline"/>
        <w:spacing w:after="0" w:line="360" w:lineRule="auto"/>
        <w:outlineLvl w:val="0"/>
        <w:rPr>
          <w:rStyle w:val="41Continoustext11ptboldZchn"/>
          <w:b/>
        </w:rPr>
      </w:pPr>
    </w:p>
    <w:p w14:paraId="24E0DA06" w14:textId="0C2888D1" w:rsidR="00275FB9" w:rsidRPr="008A5476" w:rsidRDefault="00120667" w:rsidP="008A5476">
      <w:pPr>
        <w:rPr>
          <w:rStyle w:val="41Continoustext11ptboldZchn"/>
        </w:rPr>
      </w:pPr>
      <w:r>
        <w:rPr>
          <w:rStyle w:val="41Continoustext11ptboldZchn"/>
        </w:rPr>
        <w:t xml:space="preserve">Mancano solo due giorni per il weekend ad alte prestazioni del </w:t>
      </w:r>
      <w:r w:rsidR="006646D4">
        <w:rPr>
          <w:rStyle w:val="41Continoustext11ptboldZchn"/>
        </w:rPr>
        <w:t>16 e 17</w:t>
      </w:r>
      <w:r w:rsidR="0025475A" w:rsidRPr="0084138F">
        <w:rPr>
          <w:rStyle w:val="41Continoustext11ptboldZchn"/>
        </w:rPr>
        <w:t xml:space="preserve"> settembre</w:t>
      </w:r>
      <w:r w:rsidR="0025475A">
        <w:rPr>
          <w:rStyle w:val="41Continoustext11ptboldZchn"/>
        </w:rPr>
        <w:t xml:space="preserve">, all’Autodromo di Monza, </w:t>
      </w:r>
      <w:r>
        <w:rPr>
          <w:rStyle w:val="41Continoustext11ptboldZchn"/>
        </w:rPr>
        <w:t>in cui Mercedes-AMG festeggia i suoi</w:t>
      </w:r>
      <w:r w:rsidR="0025475A">
        <w:rPr>
          <w:rStyle w:val="41Continoustext11ptboldZchn"/>
        </w:rPr>
        <w:t xml:space="preserve"> primi 50 anni con un’edizione speciale dei Performance </w:t>
      </w:r>
      <w:proofErr w:type="spellStart"/>
      <w:r w:rsidR="0025475A">
        <w:rPr>
          <w:rStyle w:val="41Continoustext11ptboldZchn"/>
        </w:rPr>
        <w:t>Day</w:t>
      </w:r>
      <w:proofErr w:type="spellEnd"/>
      <w:r w:rsidR="0025475A">
        <w:rPr>
          <w:rStyle w:val="41Continoustext11ptboldZchn"/>
        </w:rPr>
        <w:t xml:space="preserve">. </w:t>
      </w:r>
      <w:r w:rsidR="005E56ED">
        <w:rPr>
          <w:rStyle w:val="41Continoustext11ptboldZchn"/>
        </w:rPr>
        <w:t xml:space="preserve">A pochi giorni dal Gran Premio d’Italia di Formula Uno, uno dei luoghi simbolo del </w:t>
      </w:r>
      <w:proofErr w:type="spellStart"/>
      <w:r w:rsidR="005E56ED">
        <w:rPr>
          <w:rStyle w:val="41Continoustext11ptboldZchn"/>
        </w:rPr>
        <w:t>motorsport</w:t>
      </w:r>
      <w:proofErr w:type="spellEnd"/>
      <w:r w:rsidR="005E56ED">
        <w:rPr>
          <w:rStyle w:val="41Continoustext11ptboldZchn"/>
        </w:rPr>
        <w:t xml:space="preserve"> internazionale, ospiterà gli appassionati italiani del Marchio di </w:t>
      </w:r>
      <w:proofErr w:type="spellStart"/>
      <w:r w:rsidR="005E56ED">
        <w:rPr>
          <w:rStyle w:val="41Continoustext11ptboldZchn"/>
        </w:rPr>
        <w:t>Affalterbach</w:t>
      </w:r>
      <w:proofErr w:type="spellEnd"/>
      <w:r w:rsidR="005E56ED">
        <w:rPr>
          <w:rStyle w:val="41Continoustext11ptboldZchn"/>
        </w:rPr>
        <w:t xml:space="preserve"> per una due giorni di emozioni</w:t>
      </w:r>
      <w:r w:rsidR="00744BE5">
        <w:rPr>
          <w:rStyle w:val="41Continoustext11ptboldZchn"/>
        </w:rPr>
        <w:t xml:space="preserve"> firmate ‘</w:t>
      </w:r>
      <w:proofErr w:type="spellStart"/>
      <w:r w:rsidR="00744BE5">
        <w:rPr>
          <w:rStyle w:val="41Continoustext11ptboldZchn"/>
        </w:rPr>
        <w:t>One</w:t>
      </w:r>
      <w:proofErr w:type="spellEnd"/>
      <w:r w:rsidR="00744BE5">
        <w:rPr>
          <w:rStyle w:val="41Continoustext11ptboldZchn"/>
        </w:rPr>
        <w:t xml:space="preserve"> man, </w:t>
      </w:r>
      <w:proofErr w:type="spellStart"/>
      <w:r w:rsidR="00744BE5">
        <w:rPr>
          <w:rStyle w:val="41Continoustext11ptboldZchn"/>
        </w:rPr>
        <w:t>one</w:t>
      </w:r>
      <w:proofErr w:type="spellEnd"/>
      <w:r w:rsidR="00744BE5">
        <w:rPr>
          <w:rStyle w:val="41Continoustext11ptboldZchn"/>
        </w:rPr>
        <w:t xml:space="preserve"> </w:t>
      </w:r>
      <w:proofErr w:type="spellStart"/>
      <w:r w:rsidR="00744BE5">
        <w:rPr>
          <w:rStyle w:val="41Continoustext11ptboldZchn"/>
        </w:rPr>
        <w:t>engine</w:t>
      </w:r>
      <w:proofErr w:type="spellEnd"/>
      <w:r w:rsidR="00744BE5">
        <w:rPr>
          <w:rStyle w:val="41Continoustext11ptboldZchn"/>
        </w:rPr>
        <w:t xml:space="preserve">’. </w:t>
      </w:r>
      <w:r w:rsidR="0025475A" w:rsidRPr="0025475A">
        <w:rPr>
          <w:rStyle w:val="41Continoustext11ptboldZchn"/>
        </w:rPr>
        <w:t>Un’occasione unica per incontrare la gr</w:t>
      </w:r>
      <w:r w:rsidR="005E56ED">
        <w:rPr>
          <w:rStyle w:val="41Continoustext11ptboldZchn"/>
        </w:rPr>
        <w:t xml:space="preserve">ande famiglia di Mercedes-AMG, </w:t>
      </w:r>
      <w:r w:rsidR="00744BE5">
        <w:rPr>
          <w:rStyle w:val="41Continoustext11ptboldZchn"/>
        </w:rPr>
        <w:t>vivere la passi</w:t>
      </w:r>
      <w:bookmarkStart w:id="0" w:name="_GoBack"/>
      <w:bookmarkEnd w:id="0"/>
      <w:r w:rsidR="00744BE5">
        <w:rPr>
          <w:rStyle w:val="41Continoustext11ptboldZchn"/>
        </w:rPr>
        <w:t xml:space="preserve">one </w:t>
      </w:r>
      <w:r w:rsidR="0025475A" w:rsidRPr="0025475A">
        <w:rPr>
          <w:rStyle w:val="41Continoustext11ptboldZchn"/>
        </w:rPr>
        <w:t>della guida sportiva</w:t>
      </w:r>
      <w:r w:rsidR="005E56ED">
        <w:rPr>
          <w:rStyle w:val="41Continoustext11ptboldZchn"/>
        </w:rPr>
        <w:t xml:space="preserve"> a bordo della propria vettura e scendere in pista al volante delle</w:t>
      </w:r>
      <w:r w:rsidR="0025475A" w:rsidRPr="0025475A">
        <w:rPr>
          <w:rStyle w:val="41Continoustext11ptboldZchn"/>
        </w:rPr>
        <w:t xml:space="preserve"> </w:t>
      </w:r>
      <w:r w:rsidR="005E56ED">
        <w:rPr>
          <w:rStyle w:val="41Continoustext11ptboldZchn"/>
        </w:rPr>
        <w:t xml:space="preserve">più esclusive </w:t>
      </w:r>
      <w:r w:rsidR="0025475A" w:rsidRPr="0025475A">
        <w:rPr>
          <w:rStyle w:val="41Continoustext11ptboldZchn"/>
        </w:rPr>
        <w:t xml:space="preserve">Stelle di </w:t>
      </w:r>
      <w:proofErr w:type="spellStart"/>
      <w:r w:rsidR="0025475A" w:rsidRPr="0025475A">
        <w:rPr>
          <w:rStyle w:val="41Continoustext11ptboldZchn"/>
        </w:rPr>
        <w:t>Affalterbach</w:t>
      </w:r>
      <w:proofErr w:type="spellEnd"/>
      <w:r w:rsidR="0025475A" w:rsidRPr="0025475A">
        <w:rPr>
          <w:rStyle w:val="41Continoustext11ptboldZchn"/>
        </w:rPr>
        <w:t xml:space="preserve"> disponibili in test drive, affiancati dai piloti della AMG </w:t>
      </w:r>
      <w:proofErr w:type="spellStart"/>
      <w:r w:rsidR="0025475A" w:rsidRPr="0025475A">
        <w:rPr>
          <w:rStyle w:val="41Continoustext11ptboldZchn"/>
        </w:rPr>
        <w:t>Driving</w:t>
      </w:r>
      <w:proofErr w:type="spellEnd"/>
      <w:r w:rsidR="0025475A" w:rsidRPr="0025475A">
        <w:rPr>
          <w:rStyle w:val="41Continoustext11ptboldZchn"/>
        </w:rPr>
        <w:t xml:space="preserve"> Academy.</w:t>
      </w:r>
      <w:r w:rsidR="00744BE5">
        <w:rPr>
          <w:rStyle w:val="41Continoustext11ptboldZchn"/>
        </w:rPr>
        <w:t xml:space="preserve"> </w:t>
      </w:r>
      <w:r w:rsidR="00E432DF">
        <w:rPr>
          <w:rStyle w:val="41Continoustext11ptboldZchn"/>
        </w:rPr>
        <w:t xml:space="preserve">Un viaggio tra presente e passato reso ancora </w:t>
      </w:r>
      <w:proofErr w:type="spellStart"/>
      <w:r w:rsidR="00E432DF">
        <w:rPr>
          <w:rStyle w:val="41Continoustext11ptboldZchn"/>
        </w:rPr>
        <w:t>poù</w:t>
      </w:r>
      <w:proofErr w:type="spellEnd"/>
      <w:r w:rsidR="00E432DF">
        <w:rPr>
          <w:rStyle w:val="41Continoustext11ptboldZchn"/>
        </w:rPr>
        <w:t xml:space="preserve"> coinvolgente dall’esposizione di alcuni tra i</w:t>
      </w:r>
      <w:r w:rsidR="00870394">
        <w:rPr>
          <w:rStyle w:val="41Continoustext11ptboldZchn"/>
        </w:rPr>
        <w:t xml:space="preserve"> </w:t>
      </w:r>
      <w:r w:rsidR="00E432DF">
        <w:rPr>
          <w:rStyle w:val="41Continoustext11ptboldZchn"/>
        </w:rPr>
        <w:t xml:space="preserve">modelli più significativi della storia di AMG. </w:t>
      </w:r>
      <w:r w:rsidR="00596564">
        <w:rPr>
          <w:rStyle w:val="41Continoustext11ptboldZchn"/>
        </w:rPr>
        <w:t xml:space="preserve">Il </w:t>
      </w:r>
      <w:r w:rsidR="00E32EBE">
        <w:rPr>
          <w:rStyle w:val="41Continoustext11ptboldZchn"/>
        </w:rPr>
        <w:t>‘</w:t>
      </w:r>
      <w:proofErr w:type="spellStart"/>
      <w:r w:rsidR="00596564">
        <w:rPr>
          <w:rStyle w:val="41Continoustext11ptboldZchn"/>
        </w:rPr>
        <w:t>Perfomance</w:t>
      </w:r>
      <w:proofErr w:type="spellEnd"/>
      <w:r w:rsidR="00596564">
        <w:rPr>
          <w:rStyle w:val="41Continoustext11ptboldZchn"/>
        </w:rPr>
        <w:t xml:space="preserve"> </w:t>
      </w:r>
      <w:proofErr w:type="spellStart"/>
      <w:r w:rsidR="00596564">
        <w:rPr>
          <w:rStyle w:val="41Continoustext11ptboldZchn"/>
        </w:rPr>
        <w:t>Day</w:t>
      </w:r>
      <w:proofErr w:type="spellEnd"/>
      <w:r w:rsidR="00596564">
        <w:rPr>
          <w:rStyle w:val="41Continoustext11ptboldZchn"/>
        </w:rPr>
        <w:t xml:space="preserve"> Anniversary 50</w:t>
      </w:r>
      <w:r w:rsidR="00E32EBE">
        <w:rPr>
          <w:rStyle w:val="41Continoustext11ptboldZchn"/>
        </w:rPr>
        <w:t>’</w:t>
      </w:r>
      <w:r w:rsidR="00596564">
        <w:rPr>
          <w:rStyle w:val="41Continoustext11ptboldZchn"/>
        </w:rPr>
        <w:t xml:space="preserve"> sarà anche l’occasione per incontrare i tanti amici di Mercedes-AMG</w:t>
      </w:r>
      <w:r w:rsidR="008A5476">
        <w:rPr>
          <w:rStyle w:val="41Continoustext11ptboldZchn"/>
        </w:rPr>
        <w:t>: da Brembo, a Dinamica</w:t>
      </w:r>
      <w:r w:rsidR="008A5476" w:rsidRPr="008A5476">
        <w:rPr>
          <w:rStyle w:val="41Continoustext11ptboldZchn"/>
          <w:vertAlign w:val="superscript"/>
        </w:rPr>
        <w:t>®</w:t>
      </w:r>
      <w:r w:rsidR="008A5476">
        <w:rPr>
          <w:rStyle w:val="41Continoustext11ptboldZchn"/>
        </w:rPr>
        <w:t xml:space="preserve"> MIK</w:t>
      </w:r>
      <w:r w:rsidR="008A5476" w:rsidRPr="008A5476">
        <w:rPr>
          <w:rStyle w:val="41Continoustext11ptboldZchn"/>
        </w:rPr>
        <w:t>O</w:t>
      </w:r>
      <w:r w:rsidR="008A5476">
        <w:rPr>
          <w:rStyle w:val="41Continoustext11ptboldZchn"/>
        </w:rPr>
        <w:t xml:space="preserve">, passando per IWC, Pagani, Santoni, Sony Play Station, Yokohama e </w:t>
      </w:r>
      <w:r w:rsidR="008A5476" w:rsidRPr="008A5476">
        <w:rPr>
          <w:rStyle w:val="41Continoustext11ptboldZchn"/>
        </w:rPr>
        <w:t>Zeiss</w:t>
      </w:r>
      <w:r w:rsidR="008A5476">
        <w:rPr>
          <w:rStyle w:val="41Continoustext11ptboldZchn"/>
        </w:rPr>
        <w:t>. Aziende di eccellenza, unite da</w:t>
      </w:r>
      <w:r w:rsidR="008A5476" w:rsidRPr="008A5476">
        <w:rPr>
          <w:rStyle w:val="41Continoustext11ptboldZchn"/>
        </w:rPr>
        <w:t xml:space="preserve"> rapporto nato da una comunione di valori dove esclusività, perizia artigianale e cura per i dettagli sposano la ricerca della massima performance in termini di tecnologia e innovazione.</w:t>
      </w:r>
      <w:r w:rsidR="008A5476">
        <w:rPr>
          <w:rStyle w:val="41Continoustext11ptboldZchn"/>
        </w:rPr>
        <w:t xml:space="preserve"> </w:t>
      </w:r>
    </w:p>
    <w:p w14:paraId="5922334F" w14:textId="77777777" w:rsidR="008A5476" w:rsidRDefault="008A5476" w:rsidP="00796EEC">
      <w:pPr>
        <w:spacing w:after="0" w:line="360" w:lineRule="auto"/>
      </w:pPr>
    </w:p>
    <w:p w14:paraId="027EE863" w14:textId="111B02DE" w:rsidR="00682784" w:rsidRDefault="008A5476" w:rsidP="00682784">
      <w:pPr>
        <w:spacing w:after="0" w:line="360" w:lineRule="auto"/>
      </w:pPr>
      <w:r>
        <w:t xml:space="preserve">L’Italia festeggia i 50 anni di Mercedes-AMG </w:t>
      </w:r>
      <w:r w:rsidR="00682784">
        <w:t xml:space="preserve">e dà appuntamento a Monza, il </w:t>
      </w:r>
      <w:r w:rsidR="006646D4">
        <w:t>16 e 17</w:t>
      </w:r>
      <w:r w:rsidR="00682784" w:rsidRPr="0084138F">
        <w:t xml:space="preserve"> </w:t>
      </w:r>
      <w:r w:rsidR="00682784">
        <w:t xml:space="preserve">settembre, </w:t>
      </w:r>
      <w:r>
        <w:t xml:space="preserve">ai tantissimi appassionati che hanno contribuito a rendere grande il </w:t>
      </w:r>
      <w:r w:rsidRPr="008A5476">
        <w:t>Marchio ad alte prestazioni della Stella</w:t>
      </w:r>
      <w:r>
        <w:t xml:space="preserve">. </w:t>
      </w:r>
      <w:r w:rsidR="00682784">
        <w:t xml:space="preserve">Il secondo Performance </w:t>
      </w:r>
      <w:proofErr w:type="spellStart"/>
      <w:r w:rsidR="00682784">
        <w:t>Day</w:t>
      </w:r>
      <w:proofErr w:type="spellEnd"/>
      <w:r w:rsidR="00682784">
        <w:t xml:space="preserve"> italiano sarà, infatti, interamente dedicato a celebrare la storia di Mercedes-AMG, </w:t>
      </w:r>
      <w:r w:rsidR="00E32EBE">
        <w:t>c</w:t>
      </w:r>
      <w:r w:rsidR="00682784">
        <w:t>on tantissi</w:t>
      </w:r>
      <w:r w:rsidR="00E32EBE">
        <w:t>mi</w:t>
      </w:r>
      <w:r w:rsidR="00682784">
        <w:t xml:space="preserve"> appuntamenti dedicati </w:t>
      </w:r>
      <w:r w:rsidR="00E32EBE">
        <w:t>ai suoi fan</w:t>
      </w:r>
      <w:r w:rsidR="00682784">
        <w:t>.</w:t>
      </w:r>
    </w:p>
    <w:p w14:paraId="489A56A6" w14:textId="77777777" w:rsidR="00682784" w:rsidRDefault="00682784" w:rsidP="00682784">
      <w:pPr>
        <w:spacing w:after="0" w:line="360" w:lineRule="auto"/>
      </w:pPr>
    </w:p>
    <w:p w14:paraId="45C75E7C" w14:textId="100B1E37" w:rsidR="00682784" w:rsidRDefault="00E32EBE" w:rsidP="00682784">
      <w:pPr>
        <w:spacing w:after="0" w:line="360" w:lineRule="auto"/>
      </w:pPr>
      <w:r>
        <w:lastRenderedPageBreak/>
        <w:t>Durante</w:t>
      </w:r>
      <w:r w:rsidR="00682784">
        <w:t xml:space="preserve"> i due giorni di e</w:t>
      </w:r>
      <w:r>
        <w:t>vento sar</w:t>
      </w:r>
      <w:r w:rsidR="00682784">
        <w:t>à</w:t>
      </w:r>
      <w:r>
        <w:t>,</w:t>
      </w:r>
      <w:r w:rsidR="00682784">
        <w:t xml:space="preserve"> infatti</w:t>
      </w:r>
      <w:r>
        <w:t>,</w:t>
      </w:r>
      <w:r w:rsidR="00682784">
        <w:t xml:space="preserve"> possibile scendere in pista al volante della propria vettura, provare l’emozione dell’intera gamma Mercedes-AMG insieme ai piloti dell’AMG </w:t>
      </w:r>
      <w:proofErr w:type="spellStart"/>
      <w:r w:rsidR="00682784">
        <w:t>Driving</w:t>
      </w:r>
      <w:proofErr w:type="spellEnd"/>
      <w:r w:rsidR="00682784">
        <w:t xml:space="preserve"> Academy Italia e incontrare i partner italiani ed internazionali della Casa di </w:t>
      </w:r>
      <w:proofErr w:type="spellStart"/>
      <w:r w:rsidR="00682784">
        <w:t>Affalterbach</w:t>
      </w:r>
      <w:proofErr w:type="spellEnd"/>
      <w:r w:rsidR="00682784">
        <w:t>.</w:t>
      </w:r>
    </w:p>
    <w:p w14:paraId="68E30FC4" w14:textId="77777777" w:rsidR="00682784" w:rsidRDefault="00682784" w:rsidP="00682784">
      <w:pPr>
        <w:spacing w:after="0" w:line="360" w:lineRule="auto"/>
      </w:pPr>
    </w:p>
    <w:p w14:paraId="1E4A54FE" w14:textId="158B9C5B" w:rsidR="00682784" w:rsidRDefault="00682784" w:rsidP="00682784">
      <w:pPr>
        <w:spacing w:after="0" w:line="360" w:lineRule="auto"/>
      </w:pPr>
      <w:r>
        <w:t xml:space="preserve">Un’esperienza al 360° nel Mondo AMG, resa ancora più intensa e coinvolgente </w:t>
      </w:r>
      <w:r w:rsidR="00B12C7E">
        <w:t>dall’esposizione dei modelli più significativi della storia del Marchio e</w:t>
      </w:r>
      <w:r w:rsidR="00E32EBE">
        <w:t>d</w:t>
      </w:r>
      <w:r>
        <w:t xml:space="preserve"> un’area interamente dedicato alla filosofia </w:t>
      </w:r>
      <w:r w:rsidR="00E32EBE">
        <w:t>del Brand</w:t>
      </w:r>
      <w:r>
        <w:t xml:space="preserve">, </w:t>
      </w:r>
      <w:r w:rsidR="00E32EBE">
        <w:t>affidata ad un vero ‘</w:t>
      </w:r>
      <w:proofErr w:type="spellStart"/>
      <w:r w:rsidR="00E32EBE">
        <w:t>One</w:t>
      </w:r>
      <w:proofErr w:type="spellEnd"/>
      <w:r w:rsidR="00E32EBE">
        <w:t xml:space="preserve">, man </w:t>
      </w:r>
      <w:proofErr w:type="spellStart"/>
      <w:r w:rsidR="00E32EBE">
        <w:t>one</w:t>
      </w:r>
      <w:proofErr w:type="spellEnd"/>
      <w:r w:rsidR="00E32EBE">
        <w:t xml:space="preserve"> </w:t>
      </w:r>
      <w:proofErr w:type="spellStart"/>
      <w:r w:rsidR="00E32EBE">
        <w:t>engine</w:t>
      </w:r>
      <w:proofErr w:type="spellEnd"/>
      <w:r w:rsidR="00E32EBE">
        <w:t xml:space="preserve">’, che svelerà agli ospiti del </w:t>
      </w:r>
      <w:r w:rsidR="00696621">
        <w:t>‘</w:t>
      </w:r>
      <w:r w:rsidR="00E32EBE">
        <w:t xml:space="preserve">Performance </w:t>
      </w:r>
      <w:proofErr w:type="spellStart"/>
      <w:r w:rsidR="00E32EBE">
        <w:t>Day</w:t>
      </w:r>
      <w:proofErr w:type="spellEnd"/>
      <w:r w:rsidR="00E32EBE">
        <w:t xml:space="preserve"> Anniversary 50’ </w:t>
      </w:r>
      <w:r w:rsidR="00696621">
        <w:t>i segreti dei motori assemblati</w:t>
      </w:r>
      <w:r w:rsidR="00E32EBE">
        <w:t xml:space="preserve"> manualmente negli stabilimenti di </w:t>
      </w:r>
      <w:proofErr w:type="spellStart"/>
      <w:r w:rsidR="00E32EBE">
        <w:t>Affalterbach</w:t>
      </w:r>
      <w:proofErr w:type="spellEnd"/>
      <w:r w:rsidR="00E32EBE">
        <w:t>.</w:t>
      </w:r>
    </w:p>
    <w:p w14:paraId="4A234091" w14:textId="77777777" w:rsidR="00682784" w:rsidRDefault="00682784" w:rsidP="00682784">
      <w:pPr>
        <w:spacing w:after="0" w:line="360" w:lineRule="auto"/>
      </w:pPr>
    </w:p>
    <w:p w14:paraId="18394649" w14:textId="5A0A0570" w:rsidR="00E32EBE" w:rsidRDefault="00E32EBE" w:rsidP="00E32EBE">
      <w:pPr>
        <w:spacing w:after="0" w:line="360" w:lineRule="auto"/>
      </w:pPr>
      <w:r>
        <w:t xml:space="preserve">Un esclusivo </w:t>
      </w:r>
      <w:proofErr w:type="spellStart"/>
      <w:r>
        <w:t>temporary</w:t>
      </w:r>
      <w:proofErr w:type="spellEnd"/>
      <w:r>
        <w:t xml:space="preserve"> shop darà, inoltre, l’opportunità di portare a casa un ricordo dell’indimenticabile evento.</w:t>
      </w:r>
    </w:p>
    <w:p w14:paraId="4B85458E" w14:textId="77777777" w:rsidR="008A5476" w:rsidRDefault="008A5476" w:rsidP="00796EEC">
      <w:pPr>
        <w:spacing w:after="0" w:line="360" w:lineRule="auto"/>
      </w:pPr>
    </w:p>
    <w:p w14:paraId="1CA223D0" w14:textId="3E266AB5" w:rsidR="00796EEC" w:rsidRPr="00796EEC" w:rsidRDefault="00E32EBE" w:rsidP="00796EEC">
      <w:pPr>
        <w:spacing w:after="0" w:line="360" w:lineRule="auto"/>
      </w:pPr>
      <w:r>
        <w:t>La</w:t>
      </w:r>
      <w:r w:rsidR="00796EEC" w:rsidRPr="00796EEC">
        <w:t xml:space="preserve"> una gamma</w:t>
      </w:r>
      <w:r>
        <w:t xml:space="preserve"> Mercedes-AMG </w:t>
      </w:r>
      <w:r w:rsidRPr="00796EEC">
        <w:t xml:space="preserve">conta oggi ben 56 modelli </w:t>
      </w:r>
      <w:r>
        <w:t>distribuiti</w:t>
      </w:r>
      <w:r w:rsidR="00796EEC" w:rsidRPr="00796EEC">
        <w:t xml:space="preserve"> tra ‘performance car’, ‘</w:t>
      </w:r>
      <w:proofErr w:type="spellStart"/>
      <w:r w:rsidR="00796EEC" w:rsidRPr="00796EEC">
        <w:t>sports</w:t>
      </w:r>
      <w:proofErr w:type="spellEnd"/>
      <w:r>
        <w:t xml:space="preserve"> car’ e ‘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race car’</w:t>
      </w:r>
      <w:r w:rsidR="00796EEC">
        <w:t>:</w:t>
      </w:r>
      <w:r w:rsidR="00796EEC" w:rsidRPr="00796EEC">
        <w:t xml:space="preserve"> dalle compatte ai SUV, passando per berline, station wagon, </w:t>
      </w:r>
      <w:proofErr w:type="spellStart"/>
      <w:r w:rsidR="00796EEC" w:rsidRPr="00796EEC">
        <w:t>shooting</w:t>
      </w:r>
      <w:proofErr w:type="spellEnd"/>
      <w:r w:rsidR="00796EEC" w:rsidRPr="00796EEC">
        <w:t xml:space="preserve"> </w:t>
      </w:r>
      <w:proofErr w:type="spellStart"/>
      <w:r w:rsidR="00796EEC" w:rsidRPr="00796EEC">
        <w:t>brake</w:t>
      </w:r>
      <w:proofErr w:type="spellEnd"/>
      <w:r w:rsidR="00796EEC" w:rsidRPr="00796EEC">
        <w:t xml:space="preserve">, coupé, roadster e cabrio. Da 367 a 630 CV, 4, 6, 8 e 12 cilindri, anche a trazione integrale 4MATIC. </w:t>
      </w:r>
    </w:p>
    <w:p w14:paraId="3F863E37" w14:textId="77777777" w:rsidR="00796EEC" w:rsidRDefault="00796EEC" w:rsidP="00796EEC">
      <w:pPr>
        <w:spacing w:after="0" w:line="360" w:lineRule="auto"/>
      </w:pPr>
    </w:p>
    <w:p w14:paraId="13449B83" w14:textId="77A5178C" w:rsidR="00796EEC" w:rsidRPr="00796EEC" w:rsidRDefault="00796EEC" w:rsidP="00796EEC">
      <w:pPr>
        <w:spacing w:after="0" w:line="360" w:lineRule="auto"/>
      </w:pPr>
      <w:r w:rsidRPr="00796EEC">
        <w:t>Una sportività che ha contaminato anche le vetture della gamma tradizionale: quest’anno, infatti,</w:t>
      </w:r>
      <w:r w:rsidR="00811D9B">
        <w:t xml:space="preserve"> il</w:t>
      </w:r>
      <w:r w:rsidRPr="00796EEC">
        <w:t xml:space="preserve"> 45% dei Clienti italiani della Stella ha scelto le personalizzazioni ‘high performance’ delle versioni AMG Line e Premium, caratterizzate dall’assetto sportivo e l’inconfondibile styling AMG.</w:t>
      </w:r>
    </w:p>
    <w:p w14:paraId="7CF0A0E9" w14:textId="77777777" w:rsidR="00796EEC" w:rsidRDefault="00796EEC" w:rsidP="00796EEC">
      <w:pPr>
        <w:spacing w:after="0" w:line="360" w:lineRule="auto"/>
      </w:pPr>
    </w:p>
    <w:p w14:paraId="4A0EA5DD" w14:textId="13855B3C" w:rsidR="00796EEC" w:rsidRPr="00796EEC" w:rsidRDefault="00796EEC" w:rsidP="00796EEC">
      <w:pPr>
        <w:spacing w:after="0" w:line="360" w:lineRule="auto"/>
      </w:pPr>
      <w:r w:rsidRPr="00796EEC">
        <w:t xml:space="preserve">Con 100.000 unità vendute a livello globale, di cui oltre 1.000 in Italia, il 2016 </w:t>
      </w:r>
      <w:r>
        <w:t>è stato</w:t>
      </w:r>
      <w:r w:rsidRPr="00796EEC">
        <w:t xml:space="preserve"> un nuovo anno record per </w:t>
      </w:r>
      <w:r w:rsidR="00811D9B">
        <w:t xml:space="preserve">il </w:t>
      </w:r>
      <w:r w:rsidRPr="00796EEC">
        <w:t xml:space="preserve">Marchio ad alte prestazioni di Mercedes-Benz. Nel primo semestre di quest’anno sono più di 500 i Clienti italiani che hanno </w:t>
      </w:r>
      <w:r>
        <w:t xml:space="preserve">già </w:t>
      </w:r>
      <w:r w:rsidRPr="00796EEC">
        <w:t xml:space="preserve">scelto una delle Stelle firmate Mercedes-AMG.  </w:t>
      </w:r>
    </w:p>
    <w:p w14:paraId="2EFDEEBF" w14:textId="77777777" w:rsidR="00796EEC" w:rsidRDefault="00796EEC" w:rsidP="00796EEC">
      <w:pPr>
        <w:spacing w:after="0" w:line="360" w:lineRule="auto"/>
      </w:pPr>
    </w:p>
    <w:p w14:paraId="62D882A2" w14:textId="6FA897E0" w:rsidR="00E32EBE" w:rsidRPr="00796EEC" w:rsidRDefault="00E32EBE" w:rsidP="00796EEC">
      <w:pPr>
        <w:spacing w:after="0" w:line="360" w:lineRule="auto"/>
      </w:pPr>
      <w:r>
        <w:t xml:space="preserve">Primi ambasciatori del Marchio Mercedes-AMG sul territorio i 12 Performance Center italiani </w:t>
      </w:r>
      <w:r w:rsidRPr="00E32EBE">
        <w:t>che, attraverso un team di professionisti dedicati, assicurano un accesso privilegiato al mondo ad alte prestazioni della Stella</w:t>
      </w:r>
    </w:p>
    <w:p w14:paraId="31D772A6" w14:textId="77777777" w:rsidR="00E32EBE" w:rsidRDefault="00E32EBE" w:rsidP="00796EEC">
      <w:pPr>
        <w:spacing w:after="0" w:line="360" w:lineRule="auto"/>
      </w:pPr>
    </w:p>
    <w:p w14:paraId="5EBCD899" w14:textId="77777777" w:rsidR="00796EEC" w:rsidRPr="00796EEC" w:rsidRDefault="00796EEC" w:rsidP="00796EEC">
      <w:pPr>
        <w:spacing w:after="0" w:line="360" w:lineRule="auto"/>
      </w:pPr>
      <w:r w:rsidRPr="00796EEC">
        <w:t xml:space="preserve">A tenere viva la crescente passione per il Marchio contribuiscono anche le numerose iniziative rivolte a Clienti e appassionati: dai corsi in pista dell'AMG </w:t>
      </w:r>
      <w:proofErr w:type="spellStart"/>
      <w:r w:rsidRPr="00796EEC">
        <w:t>Driving</w:t>
      </w:r>
      <w:proofErr w:type="spellEnd"/>
      <w:r w:rsidRPr="00796EEC">
        <w:t xml:space="preserve"> Academy, alle </w:t>
      </w:r>
      <w:proofErr w:type="spellStart"/>
      <w:r w:rsidRPr="00796EEC">
        <w:t>driving</w:t>
      </w:r>
      <w:proofErr w:type="spellEnd"/>
      <w:r w:rsidRPr="00796EEC">
        <w:t xml:space="preserve"> </w:t>
      </w:r>
      <w:proofErr w:type="spellStart"/>
      <w:r w:rsidRPr="00796EEC">
        <w:t>experience</w:t>
      </w:r>
      <w:proofErr w:type="spellEnd"/>
      <w:r w:rsidRPr="00796EEC">
        <w:t xml:space="preserve"> dei Performance Tour.</w:t>
      </w:r>
    </w:p>
    <w:p w14:paraId="3BFF486F" w14:textId="7F80CCFD" w:rsidR="00796EEC" w:rsidRPr="00796EEC" w:rsidRDefault="00796EEC" w:rsidP="00796EEC">
      <w:pPr>
        <w:spacing w:after="0" w:line="360" w:lineRule="auto"/>
      </w:pPr>
      <w:r w:rsidRPr="00796EEC">
        <w:lastRenderedPageBreak/>
        <w:t xml:space="preserve">Numerosi eventi cui si sono aggiunti anche gli AMG Performance </w:t>
      </w:r>
      <w:proofErr w:type="spellStart"/>
      <w:r w:rsidRPr="00796EEC">
        <w:t>Day</w:t>
      </w:r>
      <w:proofErr w:type="spellEnd"/>
      <w:r w:rsidRPr="00796EEC">
        <w:t xml:space="preserve">, per far vivere ai Clienti italiani del Marchio di </w:t>
      </w:r>
      <w:proofErr w:type="spellStart"/>
      <w:r w:rsidRPr="00796EEC">
        <w:t>Affalterbach</w:t>
      </w:r>
      <w:proofErr w:type="spellEnd"/>
      <w:r w:rsidRPr="00796EEC">
        <w:t xml:space="preserve"> emozioni ad alte prestazioni </w:t>
      </w:r>
      <w:r>
        <w:t>a bordo della</w:t>
      </w:r>
      <w:r w:rsidRPr="00796EEC">
        <w:t xml:space="preserve"> propria sport car. Durante gli eventi è, inoltre, possibile provare, in piena sicurezza, affiancati da piloti professionisti dell’AMG </w:t>
      </w:r>
      <w:proofErr w:type="spellStart"/>
      <w:r w:rsidRPr="00796EEC">
        <w:t>Driving</w:t>
      </w:r>
      <w:proofErr w:type="spellEnd"/>
      <w:r w:rsidRPr="00796EEC">
        <w:t xml:space="preserve"> Academy, le ultime novità high performance firmate Mercedes-AMG. Il prossimo appuntamento con l’AMG Performance </w:t>
      </w:r>
      <w:proofErr w:type="spellStart"/>
      <w:r w:rsidRPr="00796EEC">
        <w:t>Day</w:t>
      </w:r>
      <w:proofErr w:type="spellEnd"/>
      <w:r w:rsidRPr="00796EEC">
        <w:t xml:space="preserve"> e a Monza, il 16 e 17 settembre</w:t>
      </w:r>
      <w:r>
        <w:t>,</w:t>
      </w:r>
      <w:r w:rsidRPr="00796EEC">
        <w:t xml:space="preserve"> per festeggiare insieme alla grande famiglia di Mercedes-AMG i primi 50 anni del Marchio high performance della Stella.</w:t>
      </w:r>
    </w:p>
    <w:p w14:paraId="4B8A9A7F" w14:textId="77777777" w:rsidR="00796EEC" w:rsidRPr="00796EEC" w:rsidRDefault="00796EEC" w:rsidP="00796EEC">
      <w:pPr>
        <w:spacing w:after="0" w:line="360" w:lineRule="auto"/>
      </w:pPr>
    </w:p>
    <w:p w14:paraId="1F55E19D" w14:textId="13F164EA" w:rsidR="00796EEC" w:rsidRPr="00796EEC" w:rsidRDefault="00796EEC" w:rsidP="00796EEC">
      <w:pPr>
        <w:spacing w:after="0" w:line="360" w:lineRule="auto"/>
        <w:rPr>
          <w:b/>
        </w:rPr>
      </w:pPr>
      <w:r>
        <w:rPr>
          <w:b/>
        </w:rPr>
        <w:t xml:space="preserve">Gli </w:t>
      </w:r>
      <w:r w:rsidRPr="00796EEC">
        <w:rPr>
          <w:b/>
        </w:rPr>
        <w:t xml:space="preserve">AMG Performance Center </w:t>
      </w:r>
      <w:r>
        <w:rPr>
          <w:b/>
        </w:rPr>
        <w:t>italiani</w:t>
      </w:r>
    </w:p>
    <w:p w14:paraId="3CBD17F5" w14:textId="77777777" w:rsidR="00796EEC" w:rsidRPr="00796EEC" w:rsidRDefault="00796EEC" w:rsidP="00796EEC">
      <w:pPr>
        <w:spacing w:after="0" w:line="360" w:lineRule="auto"/>
        <w:rPr>
          <w:b/>
        </w:rPr>
      </w:pPr>
    </w:p>
    <w:p w14:paraId="3D4CD644" w14:textId="3947DA68" w:rsidR="00796EEC" w:rsidRPr="00796EEC" w:rsidRDefault="00796EEC" w:rsidP="00796EEC">
      <w:pPr>
        <w:spacing w:after="0" w:line="360" w:lineRule="auto"/>
      </w:pPr>
      <w:r w:rsidRPr="00796EEC">
        <w:rPr>
          <w:b/>
        </w:rPr>
        <w:t>MERBAG</w:t>
      </w:r>
      <w:r w:rsidRPr="00796EEC">
        <w:t xml:space="preserve"> </w:t>
      </w:r>
      <w:r>
        <w:t>–</w:t>
      </w:r>
      <w:r w:rsidRPr="00796EEC">
        <w:t xml:space="preserve"> Via G. W. Daimler, 1 – 20151 Milano</w:t>
      </w:r>
    </w:p>
    <w:p w14:paraId="47C4B463" w14:textId="2A8851F1" w:rsidR="00796EEC" w:rsidRPr="00796EEC" w:rsidRDefault="00796EEC" w:rsidP="00796EEC">
      <w:pPr>
        <w:spacing w:after="0" w:line="360" w:lineRule="auto"/>
      </w:pPr>
      <w:r w:rsidRPr="00796EEC">
        <w:rPr>
          <w:b/>
        </w:rPr>
        <w:t>Mercedes-Benz Roma</w:t>
      </w:r>
      <w:r>
        <w:t xml:space="preserve"> – </w:t>
      </w:r>
      <w:r w:rsidRPr="00796EEC">
        <w:t xml:space="preserve">Via Salaria, 713 – 00138 Roma </w:t>
      </w:r>
    </w:p>
    <w:p w14:paraId="604910F4" w14:textId="04EADEF8" w:rsidR="00796EEC" w:rsidRPr="00796EEC" w:rsidRDefault="00796EEC" w:rsidP="00796EEC">
      <w:pPr>
        <w:spacing w:after="0" w:line="360" w:lineRule="auto"/>
      </w:pPr>
      <w:r w:rsidRPr="00796EEC">
        <w:t xml:space="preserve"> </w:t>
      </w:r>
      <w:r w:rsidRPr="00796EEC">
        <w:tab/>
      </w:r>
      <w:r w:rsidRPr="00796EEC">
        <w:tab/>
      </w:r>
      <w:r w:rsidRPr="00796EEC">
        <w:tab/>
        <w:t xml:space="preserve">  </w:t>
      </w:r>
      <w:r w:rsidR="0084138F">
        <w:t xml:space="preserve"> </w:t>
      </w:r>
      <w:r w:rsidRPr="00796EEC">
        <w:t>Via Zoe Fontana, 220 -  00131 Roma</w:t>
      </w:r>
    </w:p>
    <w:p w14:paraId="6E1C5C6B" w14:textId="13CEF071" w:rsidR="00796EEC" w:rsidRPr="00796EEC" w:rsidRDefault="00796EEC" w:rsidP="00796EEC">
      <w:pPr>
        <w:spacing w:after="0" w:line="360" w:lineRule="auto"/>
      </w:pPr>
      <w:r w:rsidRPr="00796EEC">
        <w:t xml:space="preserve">  </w:t>
      </w:r>
      <w:r>
        <w:tab/>
      </w:r>
      <w:r>
        <w:tab/>
      </w:r>
      <w:r>
        <w:tab/>
        <w:t xml:space="preserve">  </w:t>
      </w:r>
      <w:r w:rsidR="0084138F">
        <w:t xml:space="preserve"> </w:t>
      </w:r>
      <w:r w:rsidRPr="00796EEC">
        <w:t>Via Acqua Acetosa Ostiense, 420 - 00143 Roma</w:t>
      </w:r>
    </w:p>
    <w:p w14:paraId="511277C5" w14:textId="4DE64151" w:rsidR="00796EEC" w:rsidRPr="00796EEC" w:rsidRDefault="00796EEC" w:rsidP="00796EEC">
      <w:pPr>
        <w:spacing w:after="0" w:line="360" w:lineRule="auto"/>
      </w:pPr>
      <w:proofErr w:type="spellStart"/>
      <w:r w:rsidRPr="00796EEC">
        <w:rPr>
          <w:b/>
        </w:rPr>
        <w:t>Autostar</w:t>
      </w:r>
      <w:proofErr w:type="spellEnd"/>
      <w:r w:rsidRPr="00796EEC">
        <w:t xml:space="preserve"> </w:t>
      </w:r>
      <w:r>
        <w:t>–</w:t>
      </w:r>
      <w:r w:rsidRPr="00796EEC">
        <w:t xml:space="preserve"> Via Nazionale, 13 - 33010 Tavagnacco (UD)</w:t>
      </w:r>
    </w:p>
    <w:p w14:paraId="4C89A6FE" w14:textId="5C78679D" w:rsidR="00796EEC" w:rsidRPr="00796EEC" w:rsidRDefault="00796EEC" w:rsidP="00796EEC">
      <w:pPr>
        <w:spacing w:after="0" w:line="360" w:lineRule="auto"/>
      </w:pPr>
      <w:proofErr w:type="spellStart"/>
      <w:r w:rsidRPr="00796EEC">
        <w:rPr>
          <w:b/>
        </w:rPr>
        <w:t>Autotorino</w:t>
      </w:r>
      <w:proofErr w:type="spellEnd"/>
      <w:r w:rsidRPr="00796EEC">
        <w:t xml:space="preserve"> </w:t>
      </w:r>
      <w:r>
        <w:t>–</w:t>
      </w:r>
      <w:r w:rsidRPr="00796EEC">
        <w:t xml:space="preserve"> Via S.S. Briantea, 2 - 22038 Como (CO)</w:t>
      </w:r>
    </w:p>
    <w:p w14:paraId="57D843BA" w14:textId="7A2F32D2" w:rsidR="00796EEC" w:rsidRPr="00796EEC" w:rsidRDefault="00796EEC" w:rsidP="00796EEC">
      <w:pPr>
        <w:spacing w:after="0" w:line="360" w:lineRule="auto"/>
      </w:pPr>
      <w:r w:rsidRPr="00796EEC">
        <w:rPr>
          <w:b/>
        </w:rPr>
        <w:t>GINO</w:t>
      </w:r>
      <w:r w:rsidRPr="00796EEC">
        <w:t xml:space="preserve"> </w:t>
      </w:r>
      <w:r>
        <w:t>–</w:t>
      </w:r>
      <w:r w:rsidRPr="00796EEC">
        <w:t xml:space="preserve"> Via Torino, 234 - 12100 Madonna Dell'Olmo (CN)</w:t>
      </w:r>
    </w:p>
    <w:p w14:paraId="1EAB0E2A" w14:textId="0C19F9F3" w:rsidR="00796EEC" w:rsidRPr="00796EEC" w:rsidRDefault="00796EEC" w:rsidP="00796EEC">
      <w:pPr>
        <w:spacing w:after="0" w:line="360" w:lineRule="auto"/>
      </w:pPr>
      <w:r w:rsidRPr="00796EEC">
        <w:rPr>
          <w:b/>
        </w:rPr>
        <w:t>GMG</w:t>
      </w:r>
      <w:r w:rsidRPr="00796EEC">
        <w:t xml:space="preserve"> </w:t>
      </w:r>
      <w:r>
        <w:t>–</w:t>
      </w:r>
      <w:r w:rsidRPr="00796EEC">
        <w:t xml:space="preserve"> Via della Traversa Fiorentina 8 - 59100 Prato</w:t>
      </w:r>
    </w:p>
    <w:p w14:paraId="234B21B3" w14:textId="1C357F7B" w:rsidR="00796EEC" w:rsidRPr="00796EEC" w:rsidRDefault="00796EEC" w:rsidP="00796EEC">
      <w:pPr>
        <w:spacing w:after="0" w:line="360" w:lineRule="auto"/>
      </w:pPr>
      <w:r w:rsidRPr="00796EEC">
        <w:rPr>
          <w:b/>
        </w:rPr>
        <w:t>Idea Uno</w:t>
      </w:r>
      <w:r w:rsidRPr="00796EEC">
        <w:t xml:space="preserve"> </w:t>
      </w:r>
      <w:r>
        <w:t>–</w:t>
      </w:r>
      <w:r w:rsidRPr="00796EEC">
        <w:t xml:space="preserve"> C.so Giulio Cesare, 304 - 10154 Torino</w:t>
      </w:r>
    </w:p>
    <w:p w14:paraId="14588B99" w14:textId="3C0FB097" w:rsidR="00796EEC" w:rsidRPr="00796EEC" w:rsidRDefault="00796EEC" w:rsidP="00796EEC">
      <w:pPr>
        <w:spacing w:after="0" w:line="360" w:lineRule="auto"/>
      </w:pPr>
      <w:proofErr w:type="spellStart"/>
      <w:r w:rsidRPr="00796EEC">
        <w:rPr>
          <w:b/>
        </w:rPr>
        <w:t>Lodauto</w:t>
      </w:r>
      <w:proofErr w:type="spellEnd"/>
      <w:r w:rsidRPr="00796EEC">
        <w:t xml:space="preserve"> </w:t>
      </w:r>
      <w:r>
        <w:t>–</w:t>
      </w:r>
      <w:r w:rsidRPr="00796EEC">
        <w:t xml:space="preserve"> Via A. Moro, 5 - 24050 Orio al Serio – Bergamo</w:t>
      </w:r>
    </w:p>
    <w:p w14:paraId="23F02F92" w14:textId="68043822" w:rsidR="00796EEC" w:rsidRPr="00796EEC" w:rsidRDefault="00796EEC" w:rsidP="00796EEC">
      <w:pPr>
        <w:spacing w:after="0" w:line="360" w:lineRule="auto"/>
      </w:pPr>
      <w:r w:rsidRPr="00796EEC">
        <w:rPr>
          <w:b/>
        </w:rPr>
        <w:t>MOTORIA</w:t>
      </w:r>
      <w:r w:rsidRPr="00796EEC">
        <w:t xml:space="preserve"> </w:t>
      </w:r>
      <w:r>
        <w:t>–</w:t>
      </w:r>
      <w:r w:rsidRPr="00796EEC">
        <w:t xml:space="preserve"> S.S. 96 Km. 118,600 Zona Industriale - 70026 Modugno - Bari</w:t>
      </w:r>
    </w:p>
    <w:p w14:paraId="505DB65A" w14:textId="56455325" w:rsidR="00796EEC" w:rsidRPr="00796EEC" w:rsidRDefault="00796EEC" w:rsidP="00796EEC">
      <w:pPr>
        <w:spacing w:after="0" w:line="360" w:lineRule="auto"/>
      </w:pPr>
      <w:r w:rsidRPr="00796EEC">
        <w:rPr>
          <w:b/>
        </w:rPr>
        <w:t>Rossi</w:t>
      </w:r>
      <w:r w:rsidRPr="00796EEC">
        <w:t xml:space="preserve"> </w:t>
      </w:r>
      <w:r>
        <w:t>–</w:t>
      </w:r>
      <w:r w:rsidRPr="00796EEC">
        <w:t xml:space="preserve"> Via Gerardo Dottori, 60 - 06132 San Sisto, Perugia</w:t>
      </w:r>
    </w:p>
    <w:p w14:paraId="36296B05" w14:textId="77777777" w:rsidR="00796EEC" w:rsidRPr="00796EEC" w:rsidRDefault="00796EEC" w:rsidP="00796EEC">
      <w:pPr>
        <w:spacing w:after="0" w:line="360" w:lineRule="auto"/>
        <w:rPr>
          <w:b/>
        </w:rPr>
      </w:pPr>
      <w:proofErr w:type="spellStart"/>
      <w:r w:rsidRPr="00796EEC">
        <w:rPr>
          <w:b/>
        </w:rPr>
        <w:t>Stefauto</w:t>
      </w:r>
      <w:proofErr w:type="spellEnd"/>
      <w:r w:rsidRPr="00796EEC">
        <w:rPr>
          <w:b/>
        </w:rPr>
        <w:t xml:space="preserve"> – </w:t>
      </w:r>
      <w:r w:rsidRPr="00796EEC">
        <w:t xml:space="preserve">Viale Carlo Berti </w:t>
      </w:r>
      <w:proofErr w:type="spellStart"/>
      <w:r w:rsidRPr="00796EEC">
        <w:t>Pichat</w:t>
      </w:r>
      <w:proofErr w:type="spellEnd"/>
      <w:r w:rsidRPr="00796EEC">
        <w:t>, 10, - 40127, Bologna</w:t>
      </w:r>
    </w:p>
    <w:p w14:paraId="6DFB6DDD" w14:textId="3379AE4F" w:rsidR="00796EEC" w:rsidRPr="00796EEC" w:rsidRDefault="00796EEC" w:rsidP="00796EEC">
      <w:pPr>
        <w:spacing w:after="0" w:line="360" w:lineRule="auto"/>
      </w:pPr>
      <w:r w:rsidRPr="00796EEC">
        <w:rPr>
          <w:b/>
        </w:rPr>
        <w:t>Trivellato</w:t>
      </w:r>
      <w:r w:rsidRPr="00796EEC">
        <w:t xml:space="preserve"> </w:t>
      </w:r>
      <w:r>
        <w:t>–</w:t>
      </w:r>
      <w:r w:rsidRPr="00796EEC">
        <w:t xml:space="preserve"> Via degli Avieri, 8 - Torri di Quartesolo - 36040 Vicenza</w:t>
      </w:r>
    </w:p>
    <w:p w14:paraId="179BFAAD" w14:textId="0AC19538" w:rsidR="00B72D19" w:rsidRDefault="00B72D19" w:rsidP="00275FB9">
      <w:pPr>
        <w:spacing w:after="0" w:line="360" w:lineRule="auto"/>
      </w:pPr>
    </w:p>
    <w:p w14:paraId="732ACD54" w14:textId="77777777" w:rsidR="00230E70" w:rsidRPr="007A0DC7" w:rsidRDefault="00230E70" w:rsidP="00275FB9">
      <w:pPr>
        <w:pStyle w:val="40Continoustext11pt"/>
        <w:tabs>
          <w:tab w:val="left" w:pos="3402"/>
        </w:tabs>
        <w:spacing w:after="0" w:line="360" w:lineRule="auto"/>
        <w:outlineLvl w:val="0"/>
        <w:rPr>
          <w:b/>
        </w:rPr>
      </w:pPr>
    </w:p>
    <w:p w14:paraId="41BCED39" w14:textId="77777777" w:rsidR="00B712DA" w:rsidRPr="007A0DC7" w:rsidRDefault="00B712DA" w:rsidP="00275FB9">
      <w:pPr>
        <w:pStyle w:val="40Continoustext11pt"/>
        <w:spacing w:after="0" w:line="360" w:lineRule="auto"/>
        <w:rPr>
          <w:rStyle w:val="40Continoustext11ptZchn"/>
        </w:rPr>
      </w:pPr>
    </w:p>
    <w:p w14:paraId="27DB3538" w14:textId="50634850" w:rsidR="00E712D8" w:rsidRPr="00E712D8" w:rsidRDefault="00E712D8" w:rsidP="00275FB9">
      <w:pPr>
        <w:pStyle w:val="40Continoustext11pt"/>
        <w:spacing w:after="0" w:line="360" w:lineRule="auto"/>
        <w:rPr>
          <w:rStyle w:val="41Continuoustext11ptboldZchn"/>
          <w:b w:val="0"/>
          <w:bCs w:val="0"/>
          <w:lang w:val="it-IT"/>
        </w:rPr>
      </w:pPr>
      <w:r w:rsidRPr="00E712D8">
        <w:rPr>
          <w:rStyle w:val="41Continuoustext11ptboldZchn"/>
          <w:b w:val="0"/>
          <w:lang w:val="it-IT"/>
        </w:rPr>
        <w:t xml:space="preserve">Ulteriori informazioni su </w:t>
      </w:r>
      <w:r w:rsidRPr="00E712D8">
        <w:rPr>
          <w:rStyle w:val="41Continuoustext11ptboldZchn"/>
          <w:lang w:val="it-IT"/>
        </w:rPr>
        <w:t>media.mercedes-benz.it</w:t>
      </w:r>
      <w:r w:rsidRPr="00E712D8">
        <w:rPr>
          <w:rStyle w:val="41Continuoustext11ptboldZchn"/>
          <w:b w:val="0"/>
          <w:lang w:val="it-IT"/>
        </w:rPr>
        <w:t xml:space="preserve"> e </w:t>
      </w:r>
      <w:r w:rsidRPr="00E712D8">
        <w:rPr>
          <w:rStyle w:val="41Continuoustext11ptboldZchn"/>
          <w:lang w:val="it-IT"/>
        </w:rPr>
        <w:t>media.daimler.com</w:t>
      </w:r>
    </w:p>
    <w:p w14:paraId="4FAFD716" w14:textId="77777777" w:rsidR="00E712D8" w:rsidRPr="005B4FDA" w:rsidRDefault="00E712D8" w:rsidP="00275FB9">
      <w:pPr>
        <w:pStyle w:val="40Continoustext11pt"/>
        <w:spacing w:after="0" w:line="360" w:lineRule="auto"/>
      </w:pPr>
    </w:p>
    <w:sectPr w:rsidR="00E712D8" w:rsidRPr="005B4FDA" w:rsidSect="00275FB9">
      <w:headerReference w:type="default" r:id="rId13"/>
      <w:headerReference w:type="first" r:id="rId14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EE57" w14:textId="77777777" w:rsidR="004C3B6A" w:rsidRDefault="004C3B6A">
      <w:r>
        <w:separator/>
      </w:r>
    </w:p>
    <w:p w14:paraId="78E4608F" w14:textId="77777777" w:rsidR="004C3B6A" w:rsidRDefault="004C3B6A"/>
    <w:p w14:paraId="6C594FCC" w14:textId="77777777" w:rsidR="004C3B6A" w:rsidRDefault="004C3B6A"/>
    <w:p w14:paraId="39573D12" w14:textId="77777777" w:rsidR="004C3B6A" w:rsidRDefault="004C3B6A"/>
    <w:p w14:paraId="62CEAE09" w14:textId="77777777" w:rsidR="004C3B6A" w:rsidRDefault="004C3B6A"/>
    <w:p w14:paraId="2DF76896" w14:textId="77777777" w:rsidR="004C3B6A" w:rsidRDefault="004C3B6A"/>
    <w:p w14:paraId="077409C1" w14:textId="77777777" w:rsidR="004C3B6A" w:rsidRDefault="004C3B6A"/>
  </w:endnote>
  <w:endnote w:type="continuationSeparator" w:id="0">
    <w:p w14:paraId="611DF7BA" w14:textId="77777777" w:rsidR="004C3B6A" w:rsidRDefault="004C3B6A">
      <w:r>
        <w:continuationSeparator/>
      </w:r>
    </w:p>
    <w:p w14:paraId="55B57EF9" w14:textId="77777777" w:rsidR="004C3B6A" w:rsidRDefault="004C3B6A"/>
    <w:p w14:paraId="2ED4FF95" w14:textId="77777777" w:rsidR="004C3B6A" w:rsidRDefault="004C3B6A"/>
    <w:p w14:paraId="3C5DCAE6" w14:textId="77777777" w:rsidR="004C3B6A" w:rsidRDefault="004C3B6A"/>
    <w:p w14:paraId="753DB63D" w14:textId="77777777" w:rsidR="004C3B6A" w:rsidRDefault="004C3B6A"/>
    <w:p w14:paraId="5B853673" w14:textId="77777777" w:rsidR="004C3B6A" w:rsidRDefault="004C3B6A"/>
    <w:p w14:paraId="2086B006" w14:textId="77777777" w:rsidR="004C3B6A" w:rsidRDefault="004C3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8B7D" w14:textId="04155E27" w:rsidR="0096486E" w:rsidRDefault="0096486E" w:rsidP="001A036D">
    <w:pPr>
      <w:pStyle w:val="Footer9pt"/>
    </w:pPr>
  </w:p>
  <w:p w14:paraId="42C9AFEC" w14:textId="77777777" w:rsidR="007A0DC7" w:rsidRPr="00DB5069" w:rsidRDefault="007A0DC7" w:rsidP="001A036D">
    <w:pPr>
      <w:pStyle w:val="Footer9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6F3D" w14:textId="77777777" w:rsidR="004C3B6A" w:rsidRDefault="004C3B6A" w:rsidP="00236062">
      <w:pPr>
        <w:spacing w:before="340" w:after="0" w:line="240" w:lineRule="auto"/>
      </w:pPr>
      <w:r>
        <w:separator/>
      </w:r>
    </w:p>
  </w:footnote>
  <w:footnote w:type="continuationSeparator" w:id="0">
    <w:p w14:paraId="06CC80E4" w14:textId="77777777" w:rsidR="004C3B6A" w:rsidRDefault="004C3B6A">
      <w:r>
        <w:continuationSeparator/>
      </w:r>
    </w:p>
    <w:p w14:paraId="6E795DDA" w14:textId="77777777" w:rsidR="004C3B6A" w:rsidRDefault="004C3B6A"/>
    <w:p w14:paraId="411268C9" w14:textId="77777777" w:rsidR="004C3B6A" w:rsidRDefault="004C3B6A"/>
    <w:p w14:paraId="7A4AB2C5" w14:textId="77777777" w:rsidR="004C3B6A" w:rsidRDefault="004C3B6A"/>
    <w:p w14:paraId="1EB921E9" w14:textId="77777777" w:rsidR="004C3B6A" w:rsidRDefault="004C3B6A"/>
    <w:p w14:paraId="3F56A22A" w14:textId="77777777" w:rsidR="004C3B6A" w:rsidRDefault="004C3B6A"/>
    <w:p w14:paraId="7997F9C6" w14:textId="77777777" w:rsidR="004C3B6A" w:rsidRDefault="004C3B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5BAF" w14:textId="77777777" w:rsidR="0096486E" w:rsidRDefault="0096486E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40C9006" wp14:editId="20FE3A81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7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8241" w14:textId="77777777" w:rsidR="0096486E" w:rsidRDefault="009648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4173829" wp14:editId="19D259CF">
          <wp:simplePos x="0" y="0"/>
          <wp:positionH relativeFrom="page">
            <wp:posOffset>855345</wp:posOffset>
          </wp:positionH>
          <wp:positionV relativeFrom="page">
            <wp:posOffset>483870</wp:posOffset>
          </wp:positionV>
          <wp:extent cx="2200275" cy="647700"/>
          <wp:effectExtent l="0" t="0" r="9525" b="0"/>
          <wp:wrapNone/>
          <wp:docPr id="8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5CC16AB" wp14:editId="718E67FF">
          <wp:simplePos x="0" y="0"/>
          <wp:positionH relativeFrom="column">
            <wp:posOffset>4547870</wp:posOffset>
          </wp:positionH>
          <wp:positionV relativeFrom="paragraph">
            <wp:posOffset>800100</wp:posOffset>
          </wp:positionV>
          <wp:extent cx="1533600" cy="162000"/>
          <wp:effectExtent l="0" t="0" r="0" b="9525"/>
          <wp:wrapNone/>
          <wp:docPr id="9" name="Grafik 12" descr="M:\03. Redaktion und Topic Management\Allgemein\VORLAGEN\00 - Vorlagen Presseinfos\1 NEU_ab 2016-xx\amg_Logo_p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3. Redaktion und Topic Management\Allgemein\VORLAGEN\00 - Vorlagen Presseinfos\1 NEU_ab 2016-xx\amg_Logo_p_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E29B" w14:textId="71555745" w:rsidR="0096486E" w:rsidRPr="007E5CF2" w:rsidRDefault="0096486E" w:rsidP="006646D4">
    <w:pPr>
      <w:pStyle w:val="MLStat"/>
      <w:framePr w:w="2325" w:h="289" w:wrap="around" w:vAnchor="page" w:hAnchor="page" w:x="9061" w:y="1876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>Pag</w:t>
    </w:r>
    <w:r w:rsidR="00275FB9">
      <w:rPr>
        <w:rFonts w:ascii="CorpoA" w:hAnsi="CorpoA"/>
        <w:noProof/>
        <w:sz w:val="22"/>
      </w:rPr>
      <w:t>.</w:t>
    </w:r>
    <w:r>
      <w:rPr>
        <w:rFonts w:ascii="CorpoA" w:hAnsi="CorpoA"/>
        <w:noProof/>
        <w:sz w:val="22"/>
      </w:rPr>
      <w:t xml:space="preserve"> </w:t>
    </w:r>
    <w:r w:rsidRPr="007E5CF2">
      <w:rPr>
        <w:rStyle w:val="Numeropagina"/>
        <w:rFonts w:ascii="CorpoA" w:hAnsi="CorpoA"/>
        <w:noProof/>
        <w:sz w:val="22"/>
        <w:szCs w:val="22"/>
      </w:rPr>
      <w:fldChar w:fldCharType="begin"/>
    </w:r>
    <w:r w:rsidRPr="007E5CF2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Pr="007E5CF2">
      <w:rPr>
        <w:rStyle w:val="Numeropagina"/>
        <w:rFonts w:ascii="CorpoA" w:hAnsi="CorpoA"/>
        <w:noProof/>
        <w:sz w:val="22"/>
        <w:szCs w:val="22"/>
      </w:rPr>
      <w:fldChar w:fldCharType="separate"/>
    </w:r>
    <w:r w:rsidR="00D26DAC">
      <w:rPr>
        <w:rStyle w:val="Numeropagina"/>
        <w:rFonts w:ascii="CorpoA" w:hAnsi="CorpoA"/>
        <w:noProof/>
        <w:sz w:val="22"/>
        <w:szCs w:val="22"/>
      </w:rPr>
      <w:t>3</w:t>
    </w:r>
    <w:r w:rsidRPr="007E5CF2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0CDC12CD" w14:textId="77777777" w:rsidR="0096486E" w:rsidRDefault="0096486E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DC9D" w14:textId="77777777" w:rsidR="0096486E" w:rsidRDefault="0096486E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27FE7"/>
    <w:multiLevelType w:val="hybridMultilevel"/>
    <w:tmpl w:val="16681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735427"/>
    <w:multiLevelType w:val="hybridMultilevel"/>
    <w:tmpl w:val="3B8E38DA"/>
    <w:lvl w:ilvl="0" w:tplc="0407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4244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3AF47228"/>
    <w:multiLevelType w:val="hybridMultilevel"/>
    <w:tmpl w:val="62CA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84A18"/>
    <w:multiLevelType w:val="hybridMultilevel"/>
    <w:tmpl w:val="758278C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5D778E1"/>
    <w:multiLevelType w:val="hybridMultilevel"/>
    <w:tmpl w:val="5DE8E70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FA8246A"/>
    <w:multiLevelType w:val="multilevel"/>
    <w:tmpl w:val="AD040E40"/>
    <w:styleLink w:val="zzzauflistung"/>
    <w:lvl w:ilvl="0">
      <w:start w:val="1"/>
      <w:numFmt w:val="bullet"/>
      <w:pStyle w:val="Aufzhlung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000000" w:themeColor="text1"/>
        <w:sz w:val="16"/>
      </w:rPr>
    </w:lvl>
    <w:lvl w:ilvl="1">
      <w:start w:val="1"/>
      <w:numFmt w:val="bullet"/>
      <w:pStyle w:val="Aufzhlung2"/>
      <w:lvlText w:val="−"/>
      <w:lvlJc w:val="left"/>
      <w:pPr>
        <w:tabs>
          <w:tab w:val="num" w:pos="567"/>
        </w:tabs>
        <w:ind w:left="567" w:hanging="283"/>
      </w:pPr>
      <w:rPr>
        <w:rFonts w:ascii="CorpoS" w:hAnsi="CorpoS" w:hint="default"/>
        <w:color w:val="000000" w:themeColor="text1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  <w:color w:val="000000" w:themeColor="text1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2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52AB3"/>
    <w:rsid w:val="0000132B"/>
    <w:rsid w:val="00001B5E"/>
    <w:rsid w:val="00001CA2"/>
    <w:rsid w:val="00003272"/>
    <w:rsid w:val="0000438D"/>
    <w:rsid w:val="00010A71"/>
    <w:rsid w:val="0001311F"/>
    <w:rsid w:val="00014C8C"/>
    <w:rsid w:val="00020DCE"/>
    <w:rsid w:val="0002427C"/>
    <w:rsid w:val="00024306"/>
    <w:rsid w:val="000243A7"/>
    <w:rsid w:val="00025774"/>
    <w:rsid w:val="000262D3"/>
    <w:rsid w:val="000277A5"/>
    <w:rsid w:val="00030404"/>
    <w:rsid w:val="00030CE7"/>
    <w:rsid w:val="00031573"/>
    <w:rsid w:val="000342AC"/>
    <w:rsid w:val="00034F26"/>
    <w:rsid w:val="00037D79"/>
    <w:rsid w:val="0004246E"/>
    <w:rsid w:val="00042CAF"/>
    <w:rsid w:val="00044068"/>
    <w:rsid w:val="0004410E"/>
    <w:rsid w:val="000448DA"/>
    <w:rsid w:val="00044E61"/>
    <w:rsid w:val="00046C57"/>
    <w:rsid w:val="00047E11"/>
    <w:rsid w:val="00047E2A"/>
    <w:rsid w:val="00050A84"/>
    <w:rsid w:val="00050E5F"/>
    <w:rsid w:val="00053BCF"/>
    <w:rsid w:val="0005603A"/>
    <w:rsid w:val="00057D99"/>
    <w:rsid w:val="00060997"/>
    <w:rsid w:val="000620DC"/>
    <w:rsid w:val="00062918"/>
    <w:rsid w:val="00063A9B"/>
    <w:rsid w:val="00070501"/>
    <w:rsid w:val="00072140"/>
    <w:rsid w:val="00072670"/>
    <w:rsid w:val="000749D9"/>
    <w:rsid w:val="000752A4"/>
    <w:rsid w:val="00077045"/>
    <w:rsid w:val="00082254"/>
    <w:rsid w:val="000833F9"/>
    <w:rsid w:val="00084BEA"/>
    <w:rsid w:val="00085D9B"/>
    <w:rsid w:val="000861F6"/>
    <w:rsid w:val="00086B4B"/>
    <w:rsid w:val="000900DC"/>
    <w:rsid w:val="00090649"/>
    <w:rsid w:val="00091328"/>
    <w:rsid w:val="00092079"/>
    <w:rsid w:val="00095158"/>
    <w:rsid w:val="000976C7"/>
    <w:rsid w:val="000A05A1"/>
    <w:rsid w:val="000A312E"/>
    <w:rsid w:val="000A4908"/>
    <w:rsid w:val="000A4D1B"/>
    <w:rsid w:val="000A5085"/>
    <w:rsid w:val="000B0D2F"/>
    <w:rsid w:val="000B2392"/>
    <w:rsid w:val="000B3F07"/>
    <w:rsid w:val="000B3FEF"/>
    <w:rsid w:val="000B603F"/>
    <w:rsid w:val="000B7CBE"/>
    <w:rsid w:val="000C31B9"/>
    <w:rsid w:val="000C4B4F"/>
    <w:rsid w:val="000C6032"/>
    <w:rsid w:val="000C7D7E"/>
    <w:rsid w:val="000D1EE0"/>
    <w:rsid w:val="000D2491"/>
    <w:rsid w:val="000D667D"/>
    <w:rsid w:val="000D7C80"/>
    <w:rsid w:val="000E16F9"/>
    <w:rsid w:val="000E6E53"/>
    <w:rsid w:val="000E71F8"/>
    <w:rsid w:val="000F1049"/>
    <w:rsid w:val="000F1C72"/>
    <w:rsid w:val="000F3D2C"/>
    <w:rsid w:val="000F46A0"/>
    <w:rsid w:val="000F548E"/>
    <w:rsid w:val="000F61E3"/>
    <w:rsid w:val="000F6DEB"/>
    <w:rsid w:val="00100E6D"/>
    <w:rsid w:val="00100F29"/>
    <w:rsid w:val="00105550"/>
    <w:rsid w:val="001076F5"/>
    <w:rsid w:val="00111A48"/>
    <w:rsid w:val="001143CD"/>
    <w:rsid w:val="00114920"/>
    <w:rsid w:val="00115703"/>
    <w:rsid w:val="00120667"/>
    <w:rsid w:val="00123413"/>
    <w:rsid w:val="00124FB1"/>
    <w:rsid w:val="00125107"/>
    <w:rsid w:val="00125783"/>
    <w:rsid w:val="00125A65"/>
    <w:rsid w:val="00127275"/>
    <w:rsid w:val="001314A6"/>
    <w:rsid w:val="001333B0"/>
    <w:rsid w:val="0013395B"/>
    <w:rsid w:val="001345EC"/>
    <w:rsid w:val="00135373"/>
    <w:rsid w:val="00135C85"/>
    <w:rsid w:val="00136BC3"/>
    <w:rsid w:val="00137157"/>
    <w:rsid w:val="00137543"/>
    <w:rsid w:val="00141FEA"/>
    <w:rsid w:val="001423A7"/>
    <w:rsid w:val="001429C7"/>
    <w:rsid w:val="00144215"/>
    <w:rsid w:val="00152B11"/>
    <w:rsid w:val="00153679"/>
    <w:rsid w:val="001544CF"/>
    <w:rsid w:val="00154AF5"/>
    <w:rsid w:val="00154E7B"/>
    <w:rsid w:val="00155867"/>
    <w:rsid w:val="00157585"/>
    <w:rsid w:val="0016207B"/>
    <w:rsid w:val="001635A6"/>
    <w:rsid w:val="00166AA6"/>
    <w:rsid w:val="00170D78"/>
    <w:rsid w:val="001716ED"/>
    <w:rsid w:val="00173D6D"/>
    <w:rsid w:val="0018067E"/>
    <w:rsid w:val="0018373C"/>
    <w:rsid w:val="001863A1"/>
    <w:rsid w:val="001878B1"/>
    <w:rsid w:val="001879D2"/>
    <w:rsid w:val="0019145C"/>
    <w:rsid w:val="00192352"/>
    <w:rsid w:val="001960DB"/>
    <w:rsid w:val="001965C4"/>
    <w:rsid w:val="00196AAB"/>
    <w:rsid w:val="00196F38"/>
    <w:rsid w:val="00197CB6"/>
    <w:rsid w:val="00197E36"/>
    <w:rsid w:val="001A036D"/>
    <w:rsid w:val="001A1C9D"/>
    <w:rsid w:val="001A3B87"/>
    <w:rsid w:val="001A5C89"/>
    <w:rsid w:val="001B07C1"/>
    <w:rsid w:val="001B12F5"/>
    <w:rsid w:val="001B3A25"/>
    <w:rsid w:val="001C26EC"/>
    <w:rsid w:val="001C64B8"/>
    <w:rsid w:val="001C715F"/>
    <w:rsid w:val="001D12AC"/>
    <w:rsid w:val="001D4784"/>
    <w:rsid w:val="001D5350"/>
    <w:rsid w:val="001E0868"/>
    <w:rsid w:val="001E0EBF"/>
    <w:rsid w:val="001E1129"/>
    <w:rsid w:val="001E70B0"/>
    <w:rsid w:val="001E73BE"/>
    <w:rsid w:val="001E7AA4"/>
    <w:rsid w:val="001F0387"/>
    <w:rsid w:val="001F187B"/>
    <w:rsid w:val="001F21F9"/>
    <w:rsid w:val="001F2B82"/>
    <w:rsid w:val="001F2CFD"/>
    <w:rsid w:val="001F4A8B"/>
    <w:rsid w:val="001F5F24"/>
    <w:rsid w:val="001F70D8"/>
    <w:rsid w:val="00203965"/>
    <w:rsid w:val="00204688"/>
    <w:rsid w:val="0020566C"/>
    <w:rsid w:val="002057FA"/>
    <w:rsid w:val="002060AC"/>
    <w:rsid w:val="00206903"/>
    <w:rsid w:val="00207CDD"/>
    <w:rsid w:val="00207F45"/>
    <w:rsid w:val="00212C6C"/>
    <w:rsid w:val="00213BFA"/>
    <w:rsid w:val="00214FA1"/>
    <w:rsid w:val="00216F44"/>
    <w:rsid w:val="00220711"/>
    <w:rsid w:val="00221E6A"/>
    <w:rsid w:val="0022260D"/>
    <w:rsid w:val="002261B0"/>
    <w:rsid w:val="00230E70"/>
    <w:rsid w:val="0023114C"/>
    <w:rsid w:val="00231CDA"/>
    <w:rsid w:val="00236062"/>
    <w:rsid w:val="00236713"/>
    <w:rsid w:val="002368CF"/>
    <w:rsid w:val="00240E4E"/>
    <w:rsid w:val="00241786"/>
    <w:rsid w:val="002442B0"/>
    <w:rsid w:val="002465DD"/>
    <w:rsid w:val="0025097A"/>
    <w:rsid w:val="00253ACC"/>
    <w:rsid w:val="0025475A"/>
    <w:rsid w:val="00254B69"/>
    <w:rsid w:val="002559C1"/>
    <w:rsid w:val="00263154"/>
    <w:rsid w:val="002671EE"/>
    <w:rsid w:val="00270652"/>
    <w:rsid w:val="00271C70"/>
    <w:rsid w:val="00271D9C"/>
    <w:rsid w:val="00272062"/>
    <w:rsid w:val="00275FB9"/>
    <w:rsid w:val="00281D26"/>
    <w:rsid w:val="002853B3"/>
    <w:rsid w:val="0028620E"/>
    <w:rsid w:val="002866E8"/>
    <w:rsid w:val="002877EF"/>
    <w:rsid w:val="00290CCE"/>
    <w:rsid w:val="00290E99"/>
    <w:rsid w:val="00291D82"/>
    <w:rsid w:val="00291F06"/>
    <w:rsid w:val="002939EA"/>
    <w:rsid w:val="00296697"/>
    <w:rsid w:val="00296F61"/>
    <w:rsid w:val="00297273"/>
    <w:rsid w:val="002A122F"/>
    <w:rsid w:val="002A2EFE"/>
    <w:rsid w:val="002A3FE9"/>
    <w:rsid w:val="002A46CB"/>
    <w:rsid w:val="002A46F6"/>
    <w:rsid w:val="002A5228"/>
    <w:rsid w:val="002A749C"/>
    <w:rsid w:val="002B0B74"/>
    <w:rsid w:val="002B0E67"/>
    <w:rsid w:val="002B1182"/>
    <w:rsid w:val="002B3A4C"/>
    <w:rsid w:val="002B4150"/>
    <w:rsid w:val="002B4625"/>
    <w:rsid w:val="002B7F07"/>
    <w:rsid w:val="002C00CD"/>
    <w:rsid w:val="002C00F1"/>
    <w:rsid w:val="002C0C73"/>
    <w:rsid w:val="002C1EB2"/>
    <w:rsid w:val="002C2D03"/>
    <w:rsid w:val="002C4607"/>
    <w:rsid w:val="002C48D4"/>
    <w:rsid w:val="002C4F02"/>
    <w:rsid w:val="002C5151"/>
    <w:rsid w:val="002C6FA8"/>
    <w:rsid w:val="002C7959"/>
    <w:rsid w:val="002D24BA"/>
    <w:rsid w:val="002D39C3"/>
    <w:rsid w:val="002D5D0E"/>
    <w:rsid w:val="002D646B"/>
    <w:rsid w:val="002E0C0F"/>
    <w:rsid w:val="002E0C30"/>
    <w:rsid w:val="002E1CAA"/>
    <w:rsid w:val="002E2C88"/>
    <w:rsid w:val="002E4130"/>
    <w:rsid w:val="002E41BD"/>
    <w:rsid w:val="002F168F"/>
    <w:rsid w:val="002F326B"/>
    <w:rsid w:val="002F4820"/>
    <w:rsid w:val="002F575D"/>
    <w:rsid w:val="002F6139"/>
    <w:rsid w:val="002F6B4B"/>
    <w:rsid w:val="002F7AF7"/>
    <w:rsid w:val="00301273"/>
    <w:rsid w:val="00301855"/>
    <w:rsid w:val="00302E35"/>
    <w:rsid w:val="0030347F"/>
    <w:rsid w:val="003100FF"/>
    <w:rsid w:val="00311880"/>
    <w:rsid w:val="00311A60"/>
    <w:rsid w:val="00312D30"/>
    <w:rsid w:val="0031373F"/>
    <w:rsid w:val="00314EAC"/>
    <w:rsid w:val="00315083"/>
    <w:rsid w:val="0031585D"/>
    <w:rsid w:val="00316841"/>
    <w:rsid w:val="00317295"/>
    <w:rsid w:val="00322764"/>
    <w:rsid w:val="0032317A"/>
    <w:rsid w:val="00326040"/>
    <w:rsid w:val="00326621"/>
    <w:rsid w:val="003272BD"/>
    <w:rsid w:val="00330767"/>
    <w:rsid w:val="00332965"/>
    <w:rsid w:val="00332D56"/>
    <w:rsid w:val="003335AB"/>
    <w:rsid w:val="00334921"/>
    <w:rsid w:val="00334ACD"/>
    <w:rsid w:val="00336547"/>
    <w:rsid w:val="0034116A"/>
    <w:rsid w:val="003414C2"/>
    <w:rsid w:val="003433F3"/>
    <w:rsid w:val="00343566"/>
    <w:rsid w:val="003452B8"/>
    <w:rsid w:val="003453B1"/>
    <w:rsid w:val="00346552"/>
    <w:rsid w:val="003518A8"/>
    <w:rsid w:val="003519A9"/>
    <w:rsid w:val="00351FDA"/>
    <w:rsid w:val="0035393F"/>
    <w:rsid w:val="00354260"/>
    <w:rsid w:val="00355800"/>
    <w:rsid w:val="00355F62"/>
    <w:rsid w:val="00356111"/>
    <w:rsid w:val="0035793F"/>
    <w:rsid w:val="003618AD"/>
    <w:rsid w:val="0036223D"/>
    <w:rsid w:val="003636EE"/>
    <w:rsid w:val="00364621"/>
    <w:rsid w:val="00366A5F"/>
    <w:rsid w:val="00366E98"/>
    <w:rsid w:val="003706F8"/>
    <w:rsid w:val="00370FD5"/>
    <w:rsid w:val="00371B2F"/>
    <w:rsid w:val="00373A53"/>
    <w:rsid w:val="00373D11"/>
    <w:rsid w:val="00374825"/>
    <w:rsid w:val="003751D3"/>
    <w:rsid w:val="0037580A"/>
    <w:rsid w:val="00380ED1"/>
    <w:rsid w:val="003812D4"/>
    <w:rsid w:val="003835E3"/>
    <w:rsid w:val="0038481E"/>
    <w:rsid w:val="0038545A"/>
    <w:rsid w:val="0039192A"/>
    <w:rsid w:val="00392161"/>
    <w:rsid w:val="00392241"/>
    <w:rsid w:val="00392479"/>
    <w:rsid w:val="00394012"/>
    <w:rsid w:val="00397CCC"/>
    <w:rsid w:val="003A0AAE"/>
    <w:rsid w:val="003A0B45"/>
    <w:rsid w:val="003A0D07"/>
    <w:rsid w:val="003A3866"/>
    <w:rsid w:val="003A3BFD"/>
    <w:rsid w:val="003A4605"/>
    <w:rsid w:val="003A59CD"/>
    <w:rsid w:val="003A631A"/>
    <w:rsid w:val="003B0898"/>
    <w:rsid w:val="003B1E3A"/>
    <w:rsid w:val="003C0982"/>
    <w:rsid w:val="003C110A"/>
    <w:rsid w:val="003C30AF"/>
    <w:rsid w:val="003C475D"/>
    <w:rsid w:val="003C4BB7"/>
    <w:rsid w:val="003C5E7F"/>
    <w:rsid w:val="003C664A"/>
    <w:rsid w:val="003C77C8"/>
    <w:rsid w:val="003D0245"/>
    <w:rsid w:val="003D1C74"/>
    <w:rsid w:val="003D234D"/>
    <w:rsid w:val="003D29AE"/>
    <w:rsid w:val="003D33FD"/>
    <w:rsid w:val="003D422C"/>
    <w:rsid w:val="003E0DDA"/>
    <w:rsid w:val="003E1D09"/>
    <w:rsid w:val="003E23A7"/>
    <w:rsid w:val="003E524D"/>
    <w:rsid w:val="003E5DA5"/>
    <w:rsid w:val="003F307B"/>
    <w:rsid w:val="003F4CFC"/>
    <w:rsid w:val="003F6830"/>
    <w:rsid w:val="00401927"/>
    <w:rsid w:val="00403988"/>
    <w:rsid w:val="00403E7F"/>
    <w:rsid w:val="00404281"/>
    <w:rsid w:val="004059D9"/>
    <w:rsid w:val="00406D53"/>
    <w:rsid w:val="0040769C"/>
    <w:rsid w:val="00410E48"/>
    <w:rsid w:val="00411B5B"/>
    <w:rsid w:val="0041276B"/>
    <w:rsid w:val="00412939"/>
    <w:rsid w:val="00412BCD"/>
    <w:rsid w:val="00413FB8"/>
    <w:rsid w:val="00415B2E"/>
    <w:rsid w:val="0042026B"/>
    <w:rsid w:val="00421342"/>
    <w:rsid w:val="00421A59"/>
    <w:rsid w:val="00424D2D"/>
    <w:rsid w:val="00425A3D"/>
    <w:rsid w:val="00430812"/>
    <w:rsid w:val="00430AE9"/>
    <w:rsid w:val="00432F94"/>
    <w:rsid w:val="004335F8"/>
    <w:rsid w:val="00435685"/>
    <w:rsid w:val="0044655F"/>
    <w:rsid w:val="00447F16"/>
    <w:rsid w:val="004501EB"/>
    <w:rsid w:val="004503A7"/>
    <w:rsid w:val="004532E0"/>
    <w:rsid w:val="0045340E"/>
    <w:rsid w:val="00453D25"/>
    <w:rsid w:val="0045556A"/>
    <w:rsid w:val="00461E64"/>
    <w:rsid w:val="00461E6D"/>
    <w:rsid w:val="0046283C"/>
    <w:rsid w:val="00466BAE"/>
    <w:rsid w:val="00467361"/>
    <w:rsid w:val="00473AF9"/>
    <w:rsid w:val="0047540E"/>
    <w:rsid w:val="004769BD"/>
    <w:rsid w:val="00480B28"/>
    <w:rsid w:val="00481B5D"/>
    <w:rsid w:val="004823FB"/>
    <w:rsid w:val="0048323C"/>
    <w:rsid w:val="004844F2"/>
    <w:rsid w:val="00486A03"/>
    <w:rsid w:val="0048718A"/>
    <w:rsid w:val="0048779C"/>
    <w:rsid w:val="00496FEA"/>
    <w:rsid w:val="0049707D"/>
    <w:rsid w:val="00497B0B"/>
    <w:rsid w:val="00497DE8"/>
    <w:rsid w:val="004A05C0"/>
    <w:rsid w:val="004A330F"/>
    <w:rsid w:val="004A4F1E"/>
    <w:rsid w:val="004A4FCA"/>
    <w:rsid w:val="004A69B4"/>
    <w:rsid w:val="004B16F1"/>
    <w:rsid w:val="004B4400"/>
    <w:rsid w:val="004B65C0"/>
    <w:rsid w:val="004C0E3E"/>
    <w:rsid w:val="004C3B6A"/>
    <w:rsid w:val="004C4795"/>
    <w:rsid w:val="004D1A41"/>
    <w:rsid w:val="004D44FB"/>
    <w:rsid w:val="004D54CB"/>
    <w:rsid w:val="004D6576"/>
    <w:rsid w:val="004D72BA"/>
    <w:rsid w:val="004E016A"/>
    <w:rsid w:val="004E337D"/>
    <w:rsid w:val="004E3602"/>
    <w:rsid w:val="004E39E5"/>
    <w:rsid w:val="004E713A"/>
    <w:rsid w:val="004E7D56"/>
    <w:rsid w:val="004F42C2"/>
    <w:rsid w:val="004F52E1"/>
    <w:rsid w:val="004F53BF"/>
    <w:rsid w:val="004F7B42"/>
    <w:rsid w:val="00502A05"/>
    <w:rsid w:val="005100DD"/>
    <w:rsid w:val="00511140"/>
    <w:rsid w:val="00511CBB"/>
    <w:rsid w:val="00514358"/>
    <w:rsid w:val="00514440"/>
    <w:rsid w:val="005150E1"/>
    <w:rsid w:val="00515828"/>
    <w:rsid w:val="00517387"/>
    <w:rsid w:val="00517661"/>
    <w:rsid w:val="00525752"/>
    <w:rsid w:val="005311B2"/>
    <w:rsid w:val="00532881"/>
    <w:rsid w:val="0053375B"/>
    <w:rsid w:val="005342E9"/>
    <w:rsid w:val="00534AF9"/>
    <w:rsid w:val="005351BC"/>
    <w:rsid w:val="00536C83"/>
    <w:rsid w:val="00540D8B"/>
    <w:rsid w:val="005440F3"/>
    <w:rsid w:val="005462F4"/>
    <w:rsid w:val="005473CE"/>
    <w:rsid w:val="00553031"/>
    <w:rsid w:val="00554681"/>
    <w:rsid w:val="00555633"/>
    <w:rsid w:val="00555B17"/>
    <w:rsid w:val="00556719"/>
    <w:rsid w:val="005567EE"/>
    <w:rsid w:val="00563F88"/>
    <w:rsid w:val="005640A4"/>
    <w:rsid w:val="00564C1F"/>
    <w:rsid w:val="00570626"/>
    <w:rsid w:val="0057266E"/>
    <w:rsid w:val="005749B2"/>
    <w:rsid w:val="00574C11"/>
    <w:rsid w:val="00582408"/>
    <w:rsid w:val="00582794"/>
    <w:rsid w:val="00583CA0"/>
    <w:rsid w:val="00586121"/>
    <w:rsid w:val="005866C0"/>
    <w:rsid w:val="0058795A"/>
    <w:rsid w:val="00590F16"/>
    <w:rsid w:val="005920CE"/>
    <w:rsid w:val="005931E1"/>
    <w:rsid w:val="00593A60"/>
    <w:rsid w:val="005952C5"/>
    <w:rsid w:val="00596564"/>
    <w:rsid w:val="00596689"/>
    <w:rsid w:val="00596987"/>
    <w:rsid w:val="00596D81"/>
    <w:rsid w:val="00597557"/>
    <w:rsid w:val="005A1439"/>
    <w:rsid w:val="005A26F4"/>
    <w:rsid w:val="005A5083"/>
    <w:rsid w:val="005A5431"/>
    <w:rsid w:val="005B1321"/>
    <w:rsid w:val="005B1571"/>
    <w:rsid w:val="005B3118"/>
    <w:rsid w:val="005B3AC7"/>
    <w:rsid w:val="005B4FDA"/>
    <w:rsid w:val="005B53EC"/>
    <w:rsid w:val="005B6CD5"/>
    <w:rsid w:val="005B6D1D"/>
    <w:rsid w:val="005B756E"/>
    <w:rsid w:val="005C322A"/>
    <w:rsid w:val="005C3D85"/>
    <w:rsid w:val="005C5E3D"/>
    <w:rsid w:val="005C6E27"/>
    <w:rsid w:val="005C7AC2"/>
    <w:rsid w:val="005D082B"/>
    <w:rsid w:val="005D16CE"/>
    <w:rsid w:val="005D4C35"/>
    <w:rsid w:val="005D5BEC"/>
    <w:rsid w:val="005E2B2E"/>
    <w:rsid w:val="005E3BC2"/>
    <w:rsid w:val="005E4B13"/>
    <w:rsid w:val="005E56ED"/>
    <w:rsid w:val="005F0574"/>
    <w:rsid w:val="005F0D32"/>
    <w:rsid w:val="005F2345"/>
    <w:rsid w:val="005F2C06"/>
    <w:rsid w:val="005F47BD"/>
    <w:rsid w:val="005F47FC"/>
    <w:rsid w:val="005F5BE9"/>
    <w:rsid w:val="005F6C8F"/>
    <w:rsid w:val="006013CB"/>
    <w:rsid w:val="006017D1"/>
    <w:rsid w:val="00602D65"/>
    <w:rsid w:val="006040E5"/>
    <w:rsid w:val="00604910"/>
    <w:rsid w:val="00604A11"/>
    <w:rsid w:val="00606A3F"/>
    <w:rsid w:val="006079DD"/>
    <w:rsid w:val="00607F3E"/>
    <w:rsid w:val="006105D6"/>
    <w:rsid w:val="00611516"/>
    <w:rsid w:val="00611BDC"/>
    <w:rsid w:val="00612232"/>
    <w:rsid w:val="006124DA"/>
    <w:rsid w:val="006137A5"/>
    <w:rsid w:val="0061716A"/>
    <w:rsid w:val="006175E2"/>
    <w:rsid w:val="006211C0"/>
    <w:rsid w:val="00621458"/>
    <w:rsid w:val="00622CEE"/>
    <w:rsid w:val="00623BF0"/>
    <w:rsid w:val="00623D95"/>
    <w:rsid w:val="00627413"/>
    <w:rsid w:val="00630E95"/>
    <w:rsid w:val="006345D2"/>
    <w:rsid w:val="00634CA6"/>
    <w:rsid w:val="00637F3D"/>
    <w:rsid w:val="00646523"/>
    <w:rsid w:val="00650E52"/>
    <w:rsid w:val="006516CC"/>
    <w:rsid w:val="00653058"/>
    <w:rsid w:val="00653533"/>
    <w:rsid w:val="00653DE2"/>
    <w:rsid w:val="00653F2A"/>
    <w:rsid w:val="00656E04"/>
    <w:rsid w:val="00657BC1"/>
    <w:rsid w:val="00657C1E"/>
    <w:rsid w:val="00661F3F"/>
    <w:rsid w:val="00662999"/>
    <w:rsid w:val="0066389A"/>
    <w:rsid w:val="006646D4"/>
    <w:rsid w:val="0066474B"/>
    <w:rsid w:val="00665A7B"/>
    <w:rsid w:val="00671666"/>
    <w:rsid w:val="0067254C"/>
    <w:rsid w:val="00675014"/>
    <w:rsid w:val="00676350"/>
    <w:rsid w:val="0067767E"/>
    <w:rsid w:val="00677D40"/>
    <w:rsid w:val="00681193"/>
    <w:rsid w:val="006812E8"/>
    <w:rsid w:val="00682784"/>
    <w:rsid w:val="006840BF"/>
    <w:rsid w:val="00684DC8"/>
    <w:rsid w:val="0068582A"/>
    <w:rsid w:val="00685DCA"/>
    <w:rsid w:val="006860C7"/>
    <w:rsid w:val="00686AE7"/>
    <w:rsid w:val="0068783D"/>
    <w:rsid w:val="006909C2"/>
    <w:rsid w:val="00691133"/>
    <w:rsid w:val="00691252"/>
    <w:rsid w:val="00691D91"/>
    <w:rsid w:val="006929D9"/>
    <w:rsid w:val="00696621"/>
    <w:rsid w:val="00697055"/>
    <w:rsid w:val="006970D2"/>
    <w:rsid w:val="00697470"/>
    <w:rsid w:val="006A35D7"/>
    <w:rsid w:val="006A72CA"/>
    <w:rsid w:val="006B2448"/>
    <w:rsid w:val="006B25EB"/>
    <w:rsid w:val="006B28E8"/>
    <w:rsid w:val="006B2D3F"/>
    <w:rsid w:val="006B6CA3"/>
    <w:rsid w:val="006C1089"/>
    <w:rsid w:val="006C58AC"/>
    <w:rsid w:val="006C5CB5"/>
    <w:rsid w:val="006C6D35"/>
    <w:rsid w:val="006D1DF2"/>
    <w:rsid w:val="006D2C99"/>
    <w:rsid w:val="006D4E3C"/>
    <w:rsid w:val="006D5241"/>
    <w:rsid w:val="006D7910"/>
    <w:rsid w:val="006E051A"/>
    <w:rsid w:val="006E1509"/>
    <w:rsid w:val="006E6C22"/>
    <w:rsid w:val="006E7771"/>
    <w:rsid w:val="006E77F8"/>
    <w:rsid w:val="006E7A12"/>
    <w:rsid w:val="006F0C39"/>
    <w:rsid w:val="006F1B11"/>
    <w:rsid w:val="0070223F"/>
    <w:rsid w:val="00702826"/>
    <w:rsid w:val="00704445"/>
    <w:rsid w:val="00704A73"/>
    <w:rsid w:val="00705507"/>
    <w:rsid w:val="00710E73"/>
    <w:rsid w:val="00712DF4"/>
    <w:rsid w:val="007145F2"/>
    <w:rsid w:val="00716971"/>
    <w:rsid w:val="00716B3F"/>
    <w:rsid w:val="00717E96"/>
    <w:rsid w:val="007209F3"/>
    <w:rsid w:val="00723A3A"/>
    <w:rsid w:val="00723C19"/>
    <w:rsid w:val="007251D5"/>
    <w:rsid w:val="00726CFF"/>
    <w:rsid w:val="00727609"/>
    <w:rsid w:val="0072775E"/>
    <w:rsid w:val="00727966"/>
    <w:rsid w:val="00733E85"/>
    <w:rsid w:val="00734800"/>
    <w:rsid w:val="00735E75"/>
    <w:rsid w:val="00737348"/>
    <w:rsid w:val="00737973"/>
    <w:rsid w:val="007400C5"/>
    <w:rsid w:val="007403FB"/>
    <w:rsid w:val="00741CB8"/>
    <w:rsid w:val="0074252D"/>
    <w:rsid w:val="00744BE5"/>
    <w:rsid w:val="00746D18"/>
    <w:rsid w:val="00750633"/>
    <w:rsid w:val="00750B47"/>
    <w:rsid w:val="00750CC4"/>
    <w:rsid w:val="00751761"/>
    <w:rsid w:val="007518F4"/>
    <w:rsid w:val="00752AE2"/>
    <w:rsid w:val="00753205"/>
    <w:rsid w:val="007575FA"/>
    <w:rsid w:val="00760121"/>
    <w:rsid w:val="00761269"/>
    <w:rsid w:val="00763A34"/>
    <w:rsid w:val="00765F54"/>
    <w:rsid w:val="00770AC0"/>
    <w:rsid w:val="00773EEE"/>
    <w:rsid w:val="00774529"/>
    <w:rsid w:val="00781506"/>
    <w:rsid w:val="00783EFF"/>
    <w:rsid w:val="00785036"/>
    <w:rsid w:val="00785FE6"/>
    <w:rsid w:val="00787D45"/>
    <w:rsid w:val="007922C7"/>
    <w:rsid w:val="00793380"/>
    <w:rsid w:val="00796EEC"/>
    <w:rsid w:val="007A0DC7"/>
    <w:rsid w:val="007A29BA"/>
    <w:rsid w:val="007A2A00"/>
    <w:rsid w:val="007A31D0"/>
    <w:rsid w:val="007A4FC4"/>
    <w:rsid w:val="007A6CFF"/>
    <w:rsid w:val="007B135F"/>
    <w:rsid w:val="007B2E6F"/>
    <w:rsid w:val="007B3187"/>
    <w:rsid w:val="007B555C"/>
    <w:rsid w:val="007B65B4"/>
    <w:rsid w:val="007B7A4F"/>
    <w:rsid w:val="007C0418"/>
    <w:rsid w:val="007C193A"/>
    <w:rsid w:val="007C203D"/>
    <w:rsid w:val="007C3796"/>
    <w:rsid w:val="007C3DED"/>
    <w:rsid w:val="007C48E6"/>
    <w:rsid w:val="007C71A7"/>
    <w:rsid w:val="007D2AA0"/>
    <w:rsid w:val="007D453D"/>
    <w:rsid w:val="007D6E3E"/>
    <w:rsid w:val="007E1634"/>
    <w:rsid w:val="007E1A11"/>
    <w:rsid w:val="007E31C7"/>
    <w:rsid w:val="007E4E48"/>
    <w:rsid w:val="007E562D"/>
    <w:rsid w:val="007E5CF2"/>
    <w:rsid w:val="007E75B6"/>
    <w:rsid w:val="007E7C5D"/>
    <w:rsid w:val="007F0239"/>
    <w:rsid w:val="007F0D75"/>
    <w:rsid w:val="007F2735"/>
    <w:rsid w:val="007F2BD0"/>
    <w:rsid w:val="007F3DF7"/>
    <w:rsid w:val="007F48EB"/>
    <w:rsid w:val="007F54A9"/>
    <w:rsid w:val="007F6017"/>
    <w:rsid w:val="008008C3"/>
    <w:rsid w:val="0080177C"/>
    <w:rsid w:val="0080267B"/>
    <w:rsid w:val="00802AF6"/>
    <w:rsid w:val="00806BB4"/>
    <w:rsid w:val="00811010"/>
    <w:rsid w:val="00811D9B"/>
    <w:rsid w:val="00812BBD"/>
    <w:rsid w:val="00812C24"/>
    <w:rsid w:val="0081470C"/>
    <w:rsid w:val="0081594D"/>
    <w:rsid w:val="008173B4"/>
    <w:rsid w:val="00820665"/>
    <w:rsid w:val="00821333"/>
    <w:rsid w:val="008213C1"/>
    <w:rsid w:val="00821908"/>
    <w:rsid w:val="00825A65"/>
    <w:rsid w:val="008268E3"/>
    <w:rsid w:val="0083224A"/>
    <w:rsid w:val="00835636"/>
    <w:rsid w:val="00836D64"/>
    <w:rsid w:val="00836FF0"/>
    <w:rsid w:val="008408CE"/>
    <w:rsid w:val="00840F03"/>
    <w:rsid w:val="0084138F"/>
    <w:rsid w:val="008500A2"/>
    <w:rsid w:val="0085073D"/>
    <w:rsid w:val="00850AE7"/>
    <w:rsid w:val="00851A40"/>
    <w:rsid w:val="00851F7D"/>
    <w:rsid w:val="00853C91"/>
    <w:rsid w:val="008555B9"/>
    <w:rsid w:val="00855827"/>
    <w:rsid w:val="00857E76"/>
    <w:rsid w:val="008610BC"/>
    <w:rsid w:val="008619E3"/>
    <w:rsid w:val="00862BCC"/>
    <w:rsid w:val="008647E6"/>
    <w:rsid w:val="00864820"/>
    <w:rsid w:val="00865710"/>
    <w:rsid w:val="008677CD"/>
    <w:rsid w:val="00870394"/>
    <w:rsid w:val="008753C6"/>
    <w:rsid w:val="00877136"/>
    <w:rsid w:val="00880D8E"/>
    <w:rsid w:val="00886E5D"/>
    <w:rsid w:val="0088782E"/>
    <w:rsid w:val="008905FE"/>
    <w:rsid w:val="00890E5D"/>
    <w:rsid w:val="00895CC9"/>
    <w:rsid w:val="00896DC3"/>
    <w:rsid w:val="008976B6"/>
    <w:rsid w:val="008A0A6B"/>
    <w:rsid w:val="008A1DBB"/>
    <w:rsid w:val="008A1FE5"/>
    <w:rsid w:val="008A2DCA"/>
    <w:rsid w:val="008A3066"/>
    <w:rsid w:val="008A5476"/>
    <w:rsid w:val="008A5741"/>
    <w:rsid w:val="008A65D8"/>
    <w:rsid w:val="008A6FD9"/>
    <w:rsid w:val="008B00B1"/>
    <w:rsid w:val="008B164D"/>
    <w:rsid w:val="008B1E91"/>
    <w:rsid w:val="008B26DF"/>
    <w:rsid w:val="008B44FC"/>
    <w:rsid w:val="008B5417"/>
    <w:rsid w:val="008B6A09"/>
    <w:rsid w:val="008C029D"/>
    <w:rsid w:val="008C09D6"/>
    <w:rsid w:val="008C1B19"/>
    <w:rsid w:val="008C1B7B"/>
    <w:rsid w:val="008C2136"/>
    <w:rsid w:val="008C34B1"/>
    <w:rsid w:val="008C38C7"/>
    <w:rsid w:val="008C70D0"/>
    <w:rsid w:val="008C7CBE"/>
    <w:rsid w:val="008D0278"/>
    <w:rsid w:val="008D0452"/>
    <w:rsid w:val="008D2021"/>
    <w:rsid w:val="008D318A"/>
    <w:rsid w:val="008D3391"/>
    <w:rsid w:val="008D3419"/>
    <w:rsid w:val="008D4661"/>
    <w:rsid w:val="008D4914"/>
    <w:rsid w:val="008E03B2"/>
    <w:rsid w:val="008E2BAB"/>
    <w:rsid w:val="008E39CD"/>
    <w:rsid w:val="008E42B5"/>
    <w:rsid w:val="008E6079"/>
    <w:rsid w:val="008E7C82"/>
    <w:rsid w:val="008F0332"/>
    <w:rsid w:val="008F57DB"/>
    <w:rsid w:val="00900719"/>
    <w:rsid w:val="009008AE"/>
    <w:rsid w:val="0090394E"/>
    <w:rsid w:val="0090422D"/>
    <w:rsid w:val="009055C2"/>
    <w:rsid w:val="00911CA4"/>
    <w:rsid w:val="00912083"/>
    <w:rsid w:val="009127CD"/>
    <w:rsid w:val="00912A09"/>
    <w:rsid w:val="00914394"/>
    <w:rsid w:val="00916781"/>
    <w:rsid w:val="00916C52"/>
    <w:rsid w:val="00916E5A"/>
    <w:rsid w:val="0091792F"/>
    <w:rsid w:val="00920807"/>
    <w:rsid w:val="009230BE"/>
    <w:rsid w:val="00924330"/>
    <w:rsid w:val="00925E67"/>
    <w:rsid w:val="00926418"/>
    <w:rsid w:val="00927051"/>
    <w:rsid w:val="0093284F"/>
    <w:rsid w:val="00936D4F"/>
    <w:rsid w:val="00937135"/>
    <w:rsid w:val="0093778A"/>
    <w:rsid w:val="00937F8C"/>
    <w:rsid w:val="00943E85"/>
    <w:rsid w:val="00946031"/>
    <w:rsid w:val="009503CD"/>
    <w:rsid w:val="009505D4"/>
    <w:rsid w:val="009525D4"/>
    <w:rsid w:val="00952B4F"/>
    <w:rsid w:val="00952F6C"/>
    <w:rsid w:val="00957C9C"/>
    <w:rsid w:val="00957CDB"/>
    <w:rsid w:val="009605CE"/>
    <w:rsid w:val="00962164"/>
    <w:rsid w:val="0096486E"/>
    <w:rsid w:val="0096729C"/>
    <w:rsid w:val="00970098"/>
    <w:rsid w:val="0097033C"/>
    <w:rsid w:val="0097071F"/>
    <w:rsid w:val="0097172A"/>
    <w:rsid w:val="0097258C"/>
    <w:rsid w:val="00973D3E"/>
    <w:rsid w:val="00974AA2"/>
    <w:rsid w:val="00975569"/>
    <w:rsid w:val="009756EC"/>
    <w:rsid w:val="0097756E"/>
    <w:rsid w:val="009806B5"/>
    <w:rsid w:val="0098341F"/>
    <w:rsid w:val="00984389"/>
    <w:rsid w:val="00985B18"/>
    <w:rsid w:val="00991781"/>
    <w:rsid w:val="00992AA1"/>
    <w:rsid w:val="00992E34"/>
    <w:rsid w:val="00994053"/>
    <w:rsid w:val="009969F3"/>
    <w:rsid w:val="009A1632"/>
    <w:rsid w:val="009A4834"/>
    <w:rsid w:val="009A6357"/>
    <w:rsid w:val="009A75B4"/>
    <w:rsid w:val="009B3496"/>
    <w:rsid w:val="009B4875"/>
    <w:rsid w:val="009C00C4"/>
    <w:rsid w:val="009C5A09"/>
    <w:rsid w:val="009C6A84"/>
    <w:rsid w:val="009D089B"/>
    <w:rsid w:val="009D1675"/>
    <w:rsid w:val="009D2EBF"/>
    <w:rsid w:val="009D5C58"/>
    <w:rsid w:val="009D6C08"/>
    <w:rsid w:val="009D7272"/>
    <w:rsid w:val="009E3991"/>
    <w:rsid w:val="009E4BD3"/>
    <w:rsid w:val="009E6C9E"/>
    <w:rsid w:val="009E6DE5"/>
    <w:rsid w:val="009E751C"/>
    <w:rsid w:val="009E7541"/>
    <w:rsid w:val="009E7C0B"/>
    <w:rsid w:val="009F0854"/>
    <w:rsid w:val="009F0B50"/>
    <w:rsid w:val="009F2900"/>
    <w:rsid w:val="009F4B56"/>
    <w:rsid w:val="009F516D"/>
    <w:rsid w:val="009F51B5"/>
    <w:rsid w:val="009F5727"/>
    <w:rsid w:val="009F6E1B"/>
    <w:rsid w:val="009F7378"/>
    <w:rsid w:val="00A00F66"/>
    <w:rsid w:val="00A0142D"/>
    <w:rsid w:val="00A0312D"/>
    <w:rsid w:val="00A0332A"/>
    <w:rsid w:val="00A04AF5"/>
    <w:rsid w:val="00A053CB"/>
    <w:rsid w:val="00A10336"/>
    <w:rsid w:val="00A10CF0"/>
    <w:rsid w:val="00A11750"/>
    <w:rsid w:val="00A11E92"/>
    <w:rsid w:val="00A13B24"/>
    <w:rsid w:val="00A161E7"/>
    <w:rsid w:val="00A202EA"/>
    <w:rsid w:val="00A203C8"/>
    <w:rsid w:val="00A22C34"/>
    <w:rsid w:val="00A25C1A"/>
    <w:rsid w:val="00A2794D"/>
    <w:rsid w:val="00A311E3"/>
    <w:rsid w:val="00A332F5"/>
    <w:rsid w:val="00A36476"/>
    <w:rsid w:val="00A370C2"/>
    <w:rsid w:val="00A40F62"/>
    <w:rsid w:val="00A4288D"/>
    <w:rsid w:val="00A44D41"/>
    <w:rsid w:val="00A44F7E"/>
    <w:rsid w:val="00A46575"/>
    <w:rsid w:val="00A47E5D"/>
    <w:rsid w:val="00A47F56"/>
    <w:rsid w:val="00A503D5"/>
    <w:rsid w:val="00A51D9C"/>
    <w:rsid w:val="00A5257B"/>
    <w:rsid w:val="00A52A4B"/>
    <w:rsid w:val="00A541F4"/>
    <w:rsid w:val="00A6384D"/>
    <w:rsid w:val="00A6385E"/>
    <w:rsid w:val="00A64BE1"/>
    <w:rsid w:val="00A6584F"/>
    <w:rsid w:val="00A65D37"/>
    <w:rsid w:val="00A66D1C"/>
    <w:rsid w:val="00A67944"/>
    <w:rsid w:val="00A7173B"/>
    <w:rsid w:val="00A71C5E"/>
    <w:rsid w:val="00A7245D"/>
    <w:rsid w:val="00A7390F"/>
    <w:rsid w:val="00A73F0F"/>
    <w:rsid w:val="00A761BE"/>
    <w:rsid w:val="00A76C3E"/>
    <w:rsid w:val="00A8048A"/>
    <w:rsid w:val="00A82091"/>
    <w:rsid w:val="00A83CDF"/>
    <w:rsid w:val="00A84271"/>
    <w:rsid w:val="00A847F3"/>
    <w:rsid w:val="00A8542A"/>
    <w:rsid w:val="00A86DA9"/>
    <w:rsid w:val="00A91413"/>
    <w:rsid w:val="00A92E1A"/>
    <w:rsid w:val="00A92F93"/>
    <w:rsid w:val="00A93F60"/>
    <w:rsid w:val="00A948C3"/>
    <w:rsid w:val="00AA1883"/>
    <w:rsid w:val="00AA31EB"/>
    <w:rsid w:val="00AA49E1"/>
    <w:rsid w:val="00AA697F"/>
    <w:rsid w:val="00AA6B7A"/>
    <w:rsid w:val="00AA712F"/>
    <w:rsid w:val="00AA7C85"/>
    <w:rsid w:val="00AB0103"/>
    <w:rsid w:val="00AB09B5"/>
    <w:rsid w:val="00AB0D84"/>
    <w:rsid w:val="00AB4D1F"/>
    <w:rsid w:val="00AC027B"/>
    <w:rsid w:val="00AC11B2"/>
    <w:rsid w:val="00AC3D88"/>
    <w:rsid w:val="00AC3D8A"/>
    <w:rsid w:val="00AD0450"/>
    <w:rsid w:val="00AD1D0E"/>
    <w:rsid w:val="00AD3589"/>
    <w:rsid w:val="00AD4380"/>
    <w:rsid w:val="00AD5C48"/>
    <w:rsid w:val="00AE0FD8"/>
    <w:rsid w:val="00AE22A0"/>
    <w:rsid w:val="00AE38DF"/>
    <w:rsid w:val="00AE546A"/>
    <w:rsid w:val="00AE57FA"/>
    <w:rsid w:val="00AE7D71"/>
    <w:rsid w:val="00AF49E5"/>
    <w:rsid w:val="00AF7DA1"/>
    <w:rsid w:val="00B00372"/>
    <w:rsid w:val="00B033A7"/>
    <w:rsid w:val="00B03660"/>
    <w:rsid w:val="00B04322"/>
    <w:rsid w:val="00B06D0F"/>
    <w:rsid w:val="00B072F2"/>
    <w:rsid w:val="00B12C7E"/>
    <w:rsid w:val="00B1300A"/>
    <w:rsid w:val="00B137DE"/>
    <w:rsid w:val="00B13AFC"/>
    <w:rsid w:val="00B14B82"/>
    <w:rsid w:val="00B15ECE"/>
    <w:rsid w:val="00B211AC"/>
    <w:rsid w:val="00B23932"/>
    <w:rsid w:val="00B23AAE"/>
    <w:rsid w:val="00B264BA"/>
    <w:rsid w:val="00B27290"/>
    <w:rsid w:val="00B27ADD"/>
    <w:rsid w:val="00B3066C"/>
    <w:rsid w:val="00B35700"/>
    <w:rsid w:val="00B37B9C"/>
    <w:rsid w:val="00B4084A"/>
    <w:rsid w:val="00B44148"/>
    <w:rsid w:val="00B44D98"/>
    <w:rsid w:val="00B474E1"/>
    <w:rsid w:val="00B475EE"/>
    <w:rsid w:val="00B4761C"/>
    <w:rsid w:val="00B47EE5"/>
    <w:rsid w:val="00B537B8"/>
    <w:rsid w:val="00B54546"/>
    <w:rsid w:val="00B55F8E"/>
    <w:rsid w:val="00B56152"/>
    <w:rsid w:val="00B60413"/>
    <w:rsid w:val="00B60BFC"/>
    <w:rsid w:val="00B61702"/>
    <w:rsid w:val="00B6374B"/>
    <w:rsid w:val="00B65ACB"/>
    <w:rsid w:val="00B67CE6"/>
    <w:rsid w:val="00B70E97"/>
    <w:rsid w:val="00B712DA"/>
    <w:rsid w:val="00B71501"/>
    <w:rsid w:val="00B71D8E"/>
    <w:rsid w:val="00B72173"/>
    <w:rsid w:val="00B72957"/>
    <w:rsid w:val="00B72D19"/>
    <w:rsid w:val="00B74E9C"/>
    <w:rsid w:val="00B776C9"/>
    <w:rsid w:val="00B800FB"/>
    <w:rsid w:val="00B8019E"/>
    <w:rsid w:val="00B80F75"/>
    <w:rsid w:val="00B8246F"/>
    <w:rsid w:val="00B829CE"/>
    <w:rsid w:val="00B82B8A"/>
    <w:rsid w:val="00B82F28"/>
    <w:rsid w:val="00B83257"/>
    <w:rsid w:val="00B85900"/>
    <w:rsid w:val="00B8593A"/>
    <w:rsid w:val="00B86B0D"/>
    <w:rsid w:val="00B92E0F"/>
    <w:rsid w:val="00B93197"/>
    <w:rsid w:val="00B95C4F"/>
    <w:rsid w:val="00B9657B"/>
    <w:rsid w:val="00BA215F"/>
    <w:rsid w:val="00BA6087"/>
    <w:rsid w:val="00BA7B6C"/>
    <w:rsid w:val="00BB0CCA"/>
    <w:rsid w:val="00BB283D"/>
    <w:rsid w:val="00BB2D9D"/>
    <w:rsid w:val="00BB4453"/>
    <w:rsid w:val="00BC3636"/>
    <w:rsid w:val="00BC36BB"/>
    <w:rsid w:val="00BC3D4F"/>
    <w:rsid w:val="00BC695D"/>
    <w:rsid w:val="00BD1B30"/>
    <w:rsid w:val="00BD20CF"/>
    <w:rsid w:val="00BD25ED"/>
    <w:rsid w:val="00BD2B0A"/>
    <w:rsid w:val="00BD3E7B"/>
    <w:rsid w:val="00BD40AA"/>
    <w:rsid w:val="00BD5716"/>
    <w:rsid w:val="00BD6216"/>
    <w:rsid w:val="00BD6B78"/>
    <w:rsid w:val="00BD7066"/>
    <w:rsid w:val="00BE0860"/>
    <w:rsid w:val="00BE1092"/>
    <w:rsid w:val="00BE2545"/>
    <w:rsid w:val="00BE30DA"/>
    <w:rsid w:val="00BE4C95"/>
    <w:rsid w:val="00BF1DD1"/>
    <w:rsid w:val="00BF7156"/>
    <w:rsid w:val="00BF738E"/>
    <w:rsid w:val="00BF7748"/>
    <w:rsid w:val="00C00832"/>
    <w:rsid w:val="00C013C9"/>
    <w:rsid w:val="00C018C1"/>
    <w:rsid w:val="00C019FD"/>
    <w:rsid w:val="00C0213A"/>
    <w:rsid w:val="00C04B96"/>
    <w:rsid w:val="00C0642F"/>
    <w:rsid w:val="00C13A8F"/>
    <w:rsid w:val="00C13B03"/>
    <w:rsid w:val="00C20C0B"/>
    <w:rsid w:val="00C22756"/>
    <w:rsid w:val="00C26879"/>
    <w:rsid w:val="00C2736D"/>
    <w:rsid w:val="00C3000D"/>
    <w:rsid w:val="00C30F4D"/>
    <w:rsid w:val="00C34953"/>
    <w:rsid w:val="00C34DF2"/>
    <w:rsid w:val="00C35F7E"/>
    <w:rsid w:val="00C36BCC"/>
    <w:rsid w:val="00C420C5"/>
    <w:rsid w:val="00C425DF"/>
    <w:rsid w:val="00C42B92"/>
    <w:rsid w:val="00C42C14"/>
    <w:rsid w:val="00C43DFB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1296"/>
    <w:rsid w:val="00C61BD8"/>
    <w:rsid w:val="00C64897"/>
    <w:rsid w:val="00C64AEB"/>
    <w:rsid w:val="00C65A29"/>
    <w:rsid w:val="00C666E8"/>
    <w:rsid w:val="00C675D6"/>
    <w:rsid w:val="00C67D90"/>
    <w:rsid w:val="00C67EA1"/>
    <w:rsid w:val="00C67F32"/>
    <w:rsid w:val="00C734B9"/>
    <w:rsid w:val="00C73A02"/>
    <w:rsid w:val="00C74CEE"/>
    <w:rsid w:val="00C76BDE"/>
    <w:rsid w:val="00C80B8D"/>
    <w:rsid w:val="00C8377A"/>
    <w:rsid w:val="00C878EE"/>
    <w:rsid w:val="00C9198D"/>
    <w:rsid w:val="00C92A7E"/>
    <w:rsid w:val="00C9338F"/>
    <w:rsid w:val="00C941B7"/>
    <w:rsid w:val="00C9542C"/>
    <w:rsid w:val="00C95632"/>
    <w:rsid w:val="00C96CA4"/>
    <w:rsid w:val="00C96CB7"/>
    <w:rsid w:val="00C96CFB"/>
    <w:rsid w:val="00C977BA"/>
    <w:rsid w:val="00C97811"/>
    <w:rsid w:val="00C97E22"/>
    <w:rsid w:val="00CA227A"/>
    <w:rsid w:val="00CA5233"/>
    <w:rsid w:val="00CA7334"/>
    <w:rsid w:val="00CB5D6B"/>
    <w:rsid w:val="00CB6F71"/>
    <w:rsid w:val="00CB7C00"/>
    <w:rsid w:val="00CC47C0"/>
    <w:rsid w:val="00CC6441"/>
    <w:rsid w:val="00CD2F09"/>
    <w:rsid w:val="00CD5E86"/>
    <w:rsid w:val="00CD67C5"/>
    <w:rsid w:val="00CE2A82"/>
    <w:rsid w:val="00CE32BC"/>
    <w:rsid w:val="00CE364C"/>
    <w:rsid w:val="00CE60F0"/>
    <w:rsid w:val="00CE7867"/>
    <w:rsid w:val="00CF00C8"/>
    <w:rsid w:val="00CF1462"/>
    <w:rsid w:val="00CF3A06"/>
    <w:rsid w:val="00CF4D6D"/>
    <w:rsid w:val="00D00EC8"/>
    <w:rsid w:val="00D01798"/>
    <w:rsid w:val="00D02EF4"/>
    <w:rsid w:val="00D03EFA"/>
    <w:rsid w:val="00D06F8C"/>
    <w:rsid w:val="00D07C6F"/>
    <w:rsid w:val="00D10977"/>
    <w:rsid w:val="00D10C10"/>
    <w:rsid w:val="00D1343C"/>
    <w:rsid w:val="00D14939"/>
    <w:rsid w:val="00D166A3"/>
    <w:rsid w:val="00D20717"/>
    <w:rsid w:val="00D20E68"/>
    <w:rsid w:val="00D237AD"/>
    <w:rsid w:val="00D245FE"/>
    <w:rsid w:val="00D2465E"/>
    <w:rsid w:val="00D2587A"/>
    <w:rsid w:val="00D258C2"/>
    <w:rsid w:val="00D26C6B"/>
    <w:rsid w:val="00D26DAC"/>
    <w:rsid w:val="00D27B1C"/>
    <w:rsid w:val="00D27F9B"/>
    <w:rsid w:val="00D32658"/>
    <w:rsid w:val="00D33347"/>
    <w:rsid w:val="00D35060"/>
    <w:rsid w:val="00D35F4B"/>
    <w:rsid w:val="00D37AB7"/>
    <w:rsid w:val="00D4009A"/>
    <w:rsid w:val="00D402BA"/>
    <w:rsid w:val="00D41AD1"/>
    <w:rsid w:val="00D44695"/>
    <w:rsid w:val="00D457B4"/>
    <w:rsid w:val="00D47282"/>
    <w:rsid w:val="00D50212"/>
    <w:rsid w:val="00D526BE"/>
    <w:rsid w:val="00D547B6"/>
    <w:rsid w:val="00D612D3"/>
    <w:rsid w:val="00D63438"/>
    <w:rsid w:val="00D64221"/>
    <w:rsid w:val="00D704FF"/>
    <w:rsid w:val="00D75821"/>
    <w:rsid w:val="00D75CD9"/>
    <w:rsid w:val="00D76182"/>
    <w:rsid w:val="00D77597"/>
    <w:rsid w:val="00D77E24"/>
    <w:rsid w:val="00D80935"/>
    <w:rsid w:val="00D818FC"/>
    <w:rsid w:val="00D81FDB"/>
    <w:rsid w:val="00D83051"/>
    <w:rsid w:val="00D83DA0"/>
    <w:rsid w:val="00D85A4A"/>
    <w:rsid w:val="00D9053B"/>
    <w:rsid w:val="00D906DF"/>
    <w:rsid w:val="00D91CDE"/>
    <w:rsid w:val="00D95572"/>
    <w:rsid w:val="00D96F44"/>
    <w:rsid w:val="00DA231A"/>
    <w:rsid w:val="00DA2DAE"/>
    <w:rsid w:val="00DA430B"/>
    <w:rsid w:val="00DA46EB"/>
    <w:rsid w:val="00DA4C2B"/>
    <w:rsid w:val="00DA5141"/>
    <w:rsid w:val="00DA5ACC"/>
    <w:rsid w:val="00DB022B"/>
    <w:rsid w:val="00DB0250"/>
    <w:rsid w:val="00DB16A3"/>
    <w:rsid w:val="00DB3F0D"/>
    <w:rsid w:val="00DB4217"/>
    <w:rsid w:val="00DB4287"/>
    <w:rsid w:val="00DB5069"/>
    <w:rsid w:val="00DB796F"/>
    <w:rsid w:val="00DB7B42"/>
    <w:rsid w:val="00DD0913"/>
    <w:rsid w:val="00DD1300"/>
    <w:rsid w:val="00DD15F0"/>
    <w:rsid w:val="00DD3235"/>
    <w:rsid w:val="00DD4005"/>
    <w:rsid w:val="00DD41D9"/>
    <w:rsid w:val="00DD58B3"/>
    <w:rsid w:val="00DD6439"/>
    <w:rsid w:val="00DE096C"/>
    <w:rsid w:val="00DE1220"/>
    <w:rsid w:val="00DE39C7"/>
    <w:rsid w:val="00DE5409"/>
    <w:rsid w:val="00DE54EE"/>
    <w:rsid w:val="00DF002C"/>
    <w:rsid w:val="00DF0B82"/>
    <w:rsid w:val="00DF3B04"/>
    <w:rsid w:val="00DF3CB6"/>
    <w:rsid w:val="00DF5B95"/>
    <w:rsid w:val="00DF669C"/>
    <w:rsid w:val="00DF7167"/>
    <w:rsid w:val="00E000B0"/>
    <w:rsid w:val="00E00992"/>
    <w:rsid w:val="00E01B2A"/>
    <w:rsid w:val="00E02470"/>
    <w:rsid w:val="00E06836"/>
    <w:rsid w:val="00E10820"/>
    <w:rsid w:val="00E11C0C"/>
    <w:rsid w:val="00E15DE7"/>
    <w:rsid w:val="00E170DC"/>
    <w:rsid w:val="00E24D03"/>
    <w:rsid w:val="00E30AF2"/>
    <w:rsid w:val="00E30C39"/>
    <w:rsid w:val="00E32105"/>
    <w:rsid w:val="00E32EBE"/>
    <w:rsid w:val="00E338E8"/>
    <w:rsid w:val="00E33C8C"/>
    <w:rsid w:val="00E35734"/>
    <w:rsid w:val="00E35E19"/>
    <w:rsid w:val="00E4154C"/>
    <w:rsid w:val="00E432DF"/>
    <w:rsid w:val="00E43454"/>
    <w:rsid w:val="00E4569C"/>
    <w:rsid w:val="00E45D15"/>
    <w:rsid w:val="00E5197C"/>
    <w:rsid w:val="00E51AE3"/>
    <w:rsid w:val="00E529E0"/>
    <w:rsid w:val="00E534FD"/>
    <w:rsid w:val="00E53DC7"/>
    <w:rsid w:val="00E559A5"/>
    <w:rsid w:val="00E56C91"/>
    <w:rsid w:val="00E602F6"/>
    <w:rsid w:val="00E6066B"/>
    <w:rsid w:val="00E618EF"/>
    <w:rsid w:val="00E63649"/>
    <w:rsid w:val="00E64775"/>
    <w:rsid w:val="00E6500D"/>
    <w:rsid w:val="00E65800"/>
    <w:rsid w:val="00E6682B"/>
    <w:rsid w:val="00E66A2D"/>
    <w:rsid w:val="00E66B09"/>
    <w:rsid w:val="00E712D8"/>
    <w:rsid w:val="00E77655"/>
    <w:rsid w:val="00E808F5"/>
    <w:rsid w:val="00E8138A"/>
    <w:rsid w:val="00E82801"/>
    <w:rsid w:val="00E83322"/>
    <w:rsid w:val="00E851CB"/>
    <w:rsid w:val="00E87251"/>
    <w:rsid w:val="00E91647"/>
    <w:rsid w:val="00E917FC"/>
    <w:rsid w:val="00E93489"/>
    <w:rsid w:val="00E93B13"/>
    <w:rsid w:val="00E94938"/>
    <w:rsid w:val="00E94E12"/>
    <w:rsid w:val="00E94F66"/>
    <w:rsid w:val="00E95029"/>
    <w:rsid w:val="00E9752D"/>
    <w:rsid w:val="00E97B37"/>
    <w:rsid w:val="00EA0157"/>
    <w:rsid w:val="00EA0F96"/>
    <w:rsid w:val="00EA2920"/>
    <w:rsid w:val="00EA344C"/>
    <w:rsid w:val="00EA3670"/>
    <w:rsid w:val="00EA548D"/>
    <w:rsid w:val="00EA6271"/>
    <w:rsid w:val="00EA6857"/>
    <w:rsid w:val="00EB25D8"/>
    <w:rsid w:val="00EB3DC1"/>
    <w:rsid w:val="00EB7C0A"/>
    <w:rsid w:val="00EC07FB"/>
    <w:rsid w:val="00EC140F"/>
    <w:rsid w:val="00EC4E22"/>
    <w:rsid w:val="00EC593E"/>
    <w:rsid w:val="00EC5DC9"/>
    <w:rsid w:val="00EC75B3"/>
    <w:rsid w:val="00EC7938"/>
    <w:rsid w:val="00ED0423"/>
    <w:rsid w:val="00ED2284"/>
    <w:rsid w:val="00ED2573"/>
    <w:rsid w:val="00ED4BA4"/>
    <w:rsid w:val="00ED71D9"/>
    <w:rsid w:val="00EE00D4"/>
    <w:rsid w:val="00EE0B59"/>
    <w:rsid w:val="00EE23E3"/>
    <w:rsid w:val="00EE2DCF"/>
    <w:rsid w:val="00EE3570"/>
    <w:rsid w:val="00EE569D"/>
    <w:rsid w:val="00EE6A7C"/>
    <w:rsid w:val="00EE7FE6"/>
    <w:rsid w:val="00EF0CAC"/>
    <w:rsid w:val="00EF4F16"/>
    <w:rsid w:val="00EF5A24"/>
    <w:rsid w:val="00EF6BD0"/>
    <w:rsid w:val="00F021A7"/>
    <w:rsid w:val="00F023A9"/>
    <w:rsid w:val="00F044C1"/>
    <w:rsid w:val="00F05721"/>
    <w:rsid w:val="00F12C27"/>
    <w:rsid w:val="00F13DE2"/>
    <w:rsid w:val="00F21D8B"/>
    <w:rsid w:val="00F23835"/>
    <w:rsid w:val="00F23EE1"/>
    <w:rsid w:val="00F249C0"/>
    <w:rsid w:val="00F26DE0"/>
    <w:rsid w:val="00F26FBD"/>
    <w:rsid w:val="00F27401"/>
    <w:rsid w:val="00F3347A"/>
    <w:rsid w:val="00F34429"/>
    <w:rsid w:val="00F402E0"/>
    <w:rsid w:val="00F405E7"/>
    <w:rsid w:val="00F415C9"/>
    <w:rsid w:val="00F428D9"/>
    <w:rsid w:val="00F45396"/>
    <w:rsid w:val="00F45981"/>
    <w:rsid w:val="00F45F6C"/>
    <w:rsid w:val="00F46131"/>
    <w:rsid w:val="00F51F79"/>
    <w:rsid w:val="00F52AB3"/>
    <w:rsid w:val="00F54951"/>
    <w:rsid w:val="00F553B6"/>
    <w:rsid w:val="00F57966"/>
    <w:rsid w:val="00F60436"/>
    <w:rsid w:val="00F632B7"/>
    <w:rsid w:val="00F64FCF"/>
    <w:rsid w:val="00F6509C"/>
    <w:rsid w:val="00F66AAE"/>
    <w:rsid w:val="00F722C1"/>
    <w:rsid w:val="00F729D3"/>
    <w:rsid w:val="00F73CE4"/>
    <w:rsid w:val="00F7593A"/>
    <w:rsid w:val="00F75E3D"/>
    <w:rsid w:val="00F76170"/>
    <w:rsid w:val="00F77E78"/>
    <w:rsid w:val="00F80976"/>
    <w:rsid w:val="00F81FEA"/>
    <w:rsid w:val="00F83199"/>
    <w:rsid w:val="00F84CD3"/>
    <w:rsid w:val="00F852E8"/>
    <w:rsid w:val="00F8563D"/>
    <w:rsid w:val="00F87D54"/>
    <w:rsid w:val="00F9063E"/>
    <w:rsid w:val="00F90C05"/>
    <w:rsid w:val="00F91CFE"/>
    <w:rsid w:val="00F95A64"/>
    <w:rsid w:val="00F95CFA"/>
    <w:rsid w:val="00F96418"/>
    <w:rsid w:val="00F97862"/>
    <w:rsid w:val="00FA073F"/>
    <w:rsid w:val="00FA140F"/>
    <w:rsid w:val="00FA2B42"/>
    <w:rsid w:val="00FA52FC"/>
    <w:rsid w:val="00FA687D"/>
    <w:rsid w:val="00FA7350"/>
    <w:rsid w:val="00FA7902"/>
    <w:rsid w:val="00FB1713"/>
    <w:rsid w:val="00FB63CB"/>
    <w:rsid w:val="00FB7E2E"/>
    <w:rsid w:val="00FC12A6"/>
    <w:rsid w:val="00FC1BE4"/>
    <w:rsid w:val="00FC1D1B"/>
    <w:rsid w:val="00FC3CF8"/>
    <w:rsid w:val="00FC4E02"/>
    <w:rsid w:val="00FC581F"/>
    <w:rsid w:val="00FC64DC"/>
    <w:rsid w:val="00FD272B"/>
    <w:rsid w:val="00FD4419"/>
    <w:rsid w:val="00FD4D55"/>
    <w:rsid w:val="00FD65C1"/>
    <w:rsid w:val="00FD6822"/>
    <w:rsid w:val="00FE001A"/>
    <w:rsid w:val="00FE0EA8"/>
    <w:rsid w:val="00FE4512"/>
    <w:rsid w:val="00FE55F2"/>
    <w:rsid w:val="00FE6DB4"/>
    <w:rsid w:val="00FE6F2D"/>
    <w:rsid w:val="00FE705A"/>
    <w:rsid w:val="00FE7F3C"/>
    <w:rsid w:val="00FF084A"/>
    <w:rsid w:val="00FF160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D3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D7759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D7759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link w:val="IntestazioneCaratter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tabs>
        <w:tab w:val="clear" w:pos="227"/>
        <w:tab w:val="num" w:pos="360"/>
      </w:tabs>
      <w:spacing w:after="340" w:line="340" w:lineRule="exact"/>
      <w:ind w:left="0" w:right="-193" w:firstLine="0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customStyle="1" w:styleId="Default">
    <w:name w:val="Default"/>
    <w:rsid w:val="00BB4453"/>
    <w:pPr>
      <w:autoSpaceDE w:val="0"/>
      <w:autoSpaceDN w:val="0"/>
      <w:adjustRightInd w:val="0"/>
    </w:pPr>
    <w:rPr>
      <w:rFonts w:ascii="CorpoSDem" w:hAnsi="CorpoSDem" w:cs="CorpoSDem"/>
      <w:color w:val="000000"/>
      <w:sz w:val="24"/>
      <w:szCs w:val="24"/>
    </w:rPr>
  </w:style>
  <w:style w:type="character" w:customStyle="1" w:styleId="40Continoustext11ptZchnZchn">
    <w:name w:val="4.0 Continous text 11pt Zchn Zchn"/>
    <w:rsid w:val="009230BE"/>
    <w:rPr>
      <w:rFonts w:ascii="CorpoA" w:hAnsi="CorpoA"/>
      <w:sz w:val="22"/>
      <w:lang w:val="it-IT" w:eastAsia="de-DE" w:bidi="ar-SA"/>
    </w:rPr>
  </w:style>
  <w:style w:type="paragraph" w:customStyle="1" w:styleId="Introductory">
    <w:name w:val="Introductory"/>
    <w:rsid w:val="00B95C4F"/>
    <w:pPr>
      <w:spacing w:after="340" w:line="340" w:lineRule="atLeast"/>
    </w:pPr>
    <w:rPr>
      <w:rFonts w:ascii="CorpoA" w:hAnsi="CorpoA"/>
      <w:b/>
      <w:bCs/>
      <w:noProof/>
      <w:sz w:val="22"/>
    </w:rPr>
  </w:style>
  <w:style w:type="paragraph" w:customStyle="1" w:styleId="DCNormal">
    <w:name w:val="DCNormal"/>
    <w:rsid w:val="00B95C4F"/>
    <w:pPr>
      <w:widowControl w:val="0"/>
      <w:spacing w:after="340" w:line="340" w:lineRule="atLeast"/>
    </w:pPr>
    <w:rPr>
      <w:rFonts w:ascii="CorpoA" w:hAnsi="CorpoA"/>
      <w:sz w:val="22"/>
    </w:rPr>
  </w:style>
  <w:style w:type="paragraph" w:customStyle="1" w:styleId="Gliederungspfeil1">
    <w:name w:val="Gliederungspfeil 1"/>
    <w:basedOn w:val="Normale"/>
    <w:link w:val="Gliederungspfeil1Zchn"/>
    <w:qFormat/>
    <w:rsid w:val="00213BFA"/>
    <w:pPr>
      <w:autoSpaceDE w:val="0"/>
      <w:autoSpaceDN w:val="0"/>
      <w:adjustRightInd w:val="0"/>
      <w:spacing w:after="60" w:line="240" w:lineRule="auto"/>
    </w:pPr>
    <w:rPr>
      <w:rFonts w:ascii="CorpoS" w:eastAsia="SimSun" w:hAnsi="CorpoS"/>
      <w:b/>
      <w:color w:val="000000"/>
      <w:sz w:val="24"/>
      <w:szCs w:val="24"/>
    </w:rPr>
  </w:style>
  <w:style w:type="character" w:customStyle="1" w:styleId="Gliederungspfeil1Zchn">
    <w:name w:val="Gliederungspfeil 1 Zchn"/>
    <w:basedOn w:val="Carpredefinitoparagrafo"/>
    <w:link w:val="Gliederungspfeil1"/>
    <w:rsid w:val="00213BFA"/>
    <w:rPr>
      <w:rFonts w:ascii="CorpoS" w:eastAsia="SimSun" w:hAnsi="CorpoS"/>
      <w:b/>
      <w:color w:val="000000"/>
      <w:sz w:val="24"/>
      <w:szCs w:val="24"/>
      <w:lang w:val="it-IT"/>
    </w:rPr>
  </w:style>
  <w:style w:type="paragraph" w:customStyle="1" w:styleId="Aufzhlung">
    <w:name w:val="Aufzählung"/>
    <w:basedOn w:val="Normale"/>
    <w:uiPriority w:val="2"/>
    <w:qFormat/>
    <w:rsid w:val="00192352"/>
    <w:pPr>
      <w:numPr>
        <w:numId w:val="22"/>
      </w:numPr>
      <w:tabs>
        <w:tab w:val="left" w:pos="1276"/>
      </w:tabs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zzzauflistung">
    <w:name w:val="zzz_auflistung"/>
    <w:basedOn w:val="Nessunelenco"/>
    <w:uiPriority w:val="99"/>
    <w:rsid w:val="00192352"/>
    <w:pPr>
      <w:numPr>
        <w:numId w:val="22"/>
      </w:numPr>
    </w:pPr>
  </w:style>
  <w:style w:type="paragraph" w:customStyle="1" w:styleId="Aufzhlung2">
    <w:name w:val="Aufzählung 2"/>
    <w:basedOn w:val="Normale"/>
    <w:uiPriority w:val="9"/>
    <w:qFormat/>
    <w:rsid w:val="00192352"/>
    <w:pPr>
      <w:numPr>
        <w:ilvl w:val="1"/>
        <w:numId w:val="22"/>
      </w:num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85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D5241"/>
    <w:rPr>
      <w:rFonts w:ascii="CorpoA" w:hAnsi="CorpoA"/>
      <w:sz w:val="22"/>
    </w:rPr>
  </w:style>
  <w:style w:type="paragraph" w:customStyle="1" w:styleId="50Closing11pt">
    <w:name w:val="5.0 Closing 11pt"/>
    <w:basedOn w:val="Normale"/>
    <w:rsid w:val="00E712D8"/>
    <w:pPr>
      <w:widowControl w:val="0"/>
      <w:suppressAutoHyphens/>
      <w:spacing w:after="0"/>
    </w:pPr>
    <w:rPr>
      <w:lang w:val="de-DE"/>
    </w:rPr>
  </w:style>
  <w:style w:type="paragraph" w:customStyle="1" w:styleId="41Continuoustext11ptbold">
    <w:name w:val="4.1 Continuous text 11pt bold"/>
    <w:basedOn w:val="Normale"/>
    <w:link w:val="41Continuoustext11ptboldZchn"/>
    <w:rsid w:val="00E712D8"/>
    <w:pPr>
      <w:widowControl w:val="0"/>
      <w:spacing w:after="0" w:line="340" w:lineRule="exact"/>
    </w:pPr>
    <w:rPr>
      <w:b/>
      <w:bCs/>
      <w:lang w:val="de-DE"/>
    </w:rPr>
  </w:style>
  <w:style w:type="character" w:customStyle="1" w:styleId="41Continuoustext11ptboldZchn">
    <w:name w:val="4.1 Continuous text 11pt bold Zchn"/>
    <w:link w:val="41Continuoustext11ptbold"/>
    <w:rsid w:val="00E712D8"/>
    <w:rPr>
      <w:rFonts w:ascii="CorpoA" w:hAnsi="CorpoA"/>
      <w:b/>
      <w:bCs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D7759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D7759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link w:val="IntestazioneCaratter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tabs>
        <w:tab w:val="clear" w:pos="227"/>
        <w:tab w:val="num" w:pos="360"/>
      </w:tabs>
      <w:spacing w:after="340" w:line="340" w:lineRule="exact"/>
      <w:ind w:left="0" w:right="-193" w:firstLine="0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customStyle="1" w:styleId="Default">
    <w:name w:val="Default"/>
    <w:rsid w:val="00BB4453"/>
    <w:pPr>
      <w:autoSpaceDE w:val="0"/>
      <w:autoSpaceDN w:val="0"/>
      <w:adjustRightInd w:val="0"/>
    </w:pPr>
    <w:rPr>
      <w:rFonts w:ascii="CorpoSDem" w:hAnsi="CorpoSDem" w:cs="CorpoSDem"/>
      <w:color w:val="000000"/>
      <w:sz w:val="24"/>
      <w:szCs w:val="24"/>
    </w:rPr>
  </w:style>
  <w:style w:type="character" w:customStyle="1" w:styleId="40Continoustext11ptZchnZchn">
    <w:name w:val="4.0 Continous text 11pt Zchn Zchn"/>
    <w:rsid w:val="009230BE"/>
    <w:rPr>
      <w:rFonts w:ascii="CorpoA" w:hAnsi="CorpoA"/>
      <w:sz w:val="22"/>
      <w:lang w:val="it-IT" w:eastAsia="de-DE" w:bidi="ar-SA"/>
    </w:rPr>
  </w:style>
  <w:style w:type="paragraph" w:customStyle="1" w:styleId="Introductory">
    <w:name w:val="Introductory"/>
    <w:rsid w:val="00B95C4F"/>
    <w:pPr>
      <w:spacing w:after="340" w:line="340" w:lineRule="atLeast"/>
    </w:pPr>
    <w:rPr>
      <w:rFonts w:ascii="CorpoA" w:hAnsi="CorpoA"/>
      <w:b/>
      <w:bCs/>
      <w:noProof/>
      <w:sz w:val="22"/>
    </w:rPr>
  </w:style>
  <w:style w:type="paragraph" w:customStyle="1" w:styleId="DCNormal">
    <w:name w:val="DCNormal"/>
    <w:rsid w:val="00B95C4F"/>
    <w:pPr>
      <w:widowControl w:val="0"/>
      <w:spacing w:after="340" w:line="340" w:lineRule="atLeast"/>
    </w:pPr>
    <w:rPr>
      <w:rFonts w:ascii="CorpoA" w:hAnsi="CorpoA"/>
      <w:sz w:val="22"/>
    </w:rPr>
  </w:style>
  <w:style w:type="paragraph" w:customStyle="1" w:styleId="Gliederungspfeil1">
    <w:name w:val="Gliederungspfeil 1"/>
    <w:basedOn w:val="Normale"/>
    <w:link w:val="Gliederungspfeil1Zchn"/>
    <w:qFormat/>
    <w:rsid w:val="00213BFA"/>
    <w:pPr>
      <w:autoSpaceDE w:val="0"/>
      <w:autoSpaceDN w:val="0"/>
      <w:adjustRightInd w:val="0"/>
      <w:spacing w:after="60" w:line="240" w:lineRule="auto"/>
    </w:pPr>
    <w:rPr>
      <w:rFonts w:ascii="CorpoS" w:eastAsia="SimSun" w:hAnsi="CorpoS"/>
      <w:b/>
      <w:color w:val="000000"/>
      <w:sz w:val="24"/>
      <w:szCs w:val="24"/>
    </w:rPr>
  </w:style>
  <w:style w:type="character" w:customStyle="1" w:styleId="Gliederungspfeil1Zchn">
    <w:name w:val="Gliederungspfeil 1 Zchn"/>
    <w:basedOn w:val="Carpredefinitoparagrafo"/>
    <w:link w:val="Gliederungspfeil1"/>
    <w:rsid w:val="00213BFA"/>
    <w:rPr>
      <w:rFonts w:ascii="CorpoS" w:eastAsia="SimSun" w:hAnsi="CorpoS"/>
      <w:b/>
      <w:color w:val="000000"/>
      <w:sz w:val="24"/>
      <w:szCs w:val="24"/>
      <w:lang w:val="it-IT"/>
    </w:rPr>
  </w:style>
  <w:style w:type="paragraph" w:customStyle="1" w:styleId="Aufzhlung">
    <w:name w:val="Aufzählung"/>
    <w:basedOn w:val="Normale"/>
    <w:uiPriority w:val="2"/>
    <w:qFormat/>
    <w:rsid w:val="00192352"/>
    <w:pPr>
      <w:numPr>
        <w:numId w:val="22"/>
      </w:numPr>
      <w:tabs>
        <w:tab w:val="left" w:pos="1276"/>
      </w:tabs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zzzauflistung">
    <w:name w:val="zzz_auflistung"/>
    <w:basedOn w:val="Nessunelenco"/>
    <w:uiPriority w:val="99"/>
    <w:rsid w:val="00192352"/>
    <w:pPr>
      <w:numPr>
        <w:numId w:val="22"/>
      </w:numPr>
    </w:pPr>
  </w:style>
  <w:style w:type="paragraph" w:customStyle="1" w:styleId="Aufzhlung2">
    <w:name w:val="Aufzählung 2"/>
    <w:basedOn w:val="Normale"/>
    <w:uiPriority w:val="9"/>
    <w:qFormat/>
    <w:rsid w:val="00192352"/>
    <w:pPr>
      <w:numPr>
        <w:ilvl w:val="1"/>
        <w:numId w:val="22"/>
      </w:num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85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D5241"/>
    <w:rPr>
      <w:rFonts w:ascii="CorpoA" w:hAnsi="CorpoA"/>
      <w:sz w:val="22"/>
    </w:rPr>
  </w:style>
  <w:style w:type="paragraph" w:customStyle="1" w:styleId="50Closing11pt">
    <w:name w:val="5.0 Closing 11pt"/>
    <w:basedOn w:val="Normale"/>
    <w:rsid w:val="00E712D8"/>
    <w:pPr>
      <w:widowControl w:val="0"/>
      <w:suppressAutoHyphens/>
      <w:spacing w:after="0"/>
    </w:pPr>
    <w:rPr>
      <w:lang w:val="de-DE"/>
    </w:rPr>
  </w:style>
  <w:style w:type="paragraph" w:customStyle="1" w:styleId="41Continuoustext11ptbold">
    <w:name w:val="4.1 Continuous text 11pt bold"/>
    <w:basedOn w:val="Normale"/>
    <w:link w:val="41Continuoustext11ptboldZchn"/>
    <w:rsid w:val="00E712D8"/>
    <w:pPr>
      <w:widowControl w:val="0"/>
      <w:spacing w:after="0" w:line="340" w:lineRule="exact"/>
    </w:pPr>
    <w:rPr>
      <w:b/>
      <w:bCs/>
      <w:lang w:val="de-DE"/>
    </w:rPr>
  </w:style>
  <w:style w:type="character" w:customStyle="1" w:styleId="41Continuoustext11ptboldZchn">
    <w:name w:val="4.1 Continuous text 11pt bold Zchn"/>
    <w:link w:val="41Continuoustext11ptbold"/>
    <w:rsid w:val="00E712D8"/>
    <w:rPr>
      <w:rFonts w:ascii="CorpoA" w:hAnsi="CorpoA"/>
      <w:b/>
      <w:bCs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Documents\A_Mercedes\Vorlagen\PI_Mercedes-Benz_DE_2015062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C5DF24D8-36E9-456F-B881-C028AD617D1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PI_Mercedes-Benz_DE_20150626.dotx</Template>
  <TotalTime>0</TotalTime>
  <Pages>3</Pages>
  <Words>802</Words>
  <Characters>4576</Characters>
  <Application>Microsoft Office Word</Application>
  <DocSecurity>0</DocSecurity>
  <PresentationFormat/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5368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Ursachi, Andrei (183-Extern)</cp:lastModifiedBy>
  <cp:revision>8</cp:revision>
  <cp:lastPrinted>2017-05-22T12:15:00Z</cp:lastPrinted>
  <dcterms:created xsi:type="dcterms:W3CDTF">2017-07-28T07:43:00Z</dcterms:created>
  <dcterms:modified xsi:type="dcterms:W3CDTF">2017-09-14T09:43:00Z</dcterms:modified>
</cp:coreProperties>
</file>