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BB88B8" w14:textId="77777777" w:rsidR="00245BF7" w:rsidRPr="00F128DC" w:rsidRDefault="00245BF7" w:rsidP="00F128DC">
      <w:pPr>
        <w:framePr w:w="2665" w:h="1605" w:hRule="exact" w:wrap="notBeside" w:vAnchor="page" w:hAnchor="page" w:x="9082" w:y="3517" w:anchorLock="1"/>
        <w:spacing w:after="340" w:line="240" w:lineRule="auto"/>
        <w:rPr>
          <w:rFonts w:ascii="CorpoSDem" w:hAnsi="CorpoSDem"/>
          <w:szCs w:val="26"/>
        </w:rPr>
      </w:pPr>
      <w:r w:rsidRPr="00F128DC">
        <w:rPr>
          <w:rFonts w:ascii="CorpoSDem" w:hAnsi="CorpoSDem"/>
        </w:rPr>
        <w:t>Informazione stampa</w:t>
      </w:r>
    </w:p>
    <w:p w14:paraId="4278EA43" w14:textId="77777777" w:rsidR="00245BF7" w:rsidRPr="00F128DC" w:rsidRDefault="004F0564" w:rsidP="00F128DC">
      <w:pPr>
        <w:framePr w:w="2665" w:h="1605" w:hRule="exact" w:wrap="notBeside" w:vAnchor="page" w:hAnchor="page" w:x="9082" w:y="3517" w:anchorLock="1"/>
        <w:tabs>
          <w:tab w:val="left" w:pos="3402"/>
          <w:tab w:val="left" w:pos="7655"/>
        </w:tabs>
        <w:suppressAutoHyphens/>
        <w:spacing w:after="0" w:line="340" w:lineRule="exact"/>
        <w:rPr>
          <w:rFonts w:ascii="CorpoSLig" w:hAnsi="CorpoSLig"/>
          <w:sz w:val="22"/>
        </w:rPr>
      </w:pPr>
      <w:r w:rsidRPr="00F128DC">
        <w:rPr>
          <w:rFonts w:ascii="CorpoSLig" w:hAnsi="CorpoSLig"/>
          <w:sz w:val="22"/>
        </w:rPr>
        <w:t>Aprile 2017</w:t>
      </w:r>
    </w:p>
    <w:p w14:paraId="33BFEA14" w14:textId="55B209D3" w:rsidR="00BB3BAF" w:rsidRPr="00F128DC" w:rsidRDefault="000136D9" w:rsidP="00B45D6E">
      <w:pPr>
        <w:spacing w:after="340" w:line="340" w:lineRule="exact"/>
        <w:rPr>
          <w:rFonts w:ascii="CorpoSLig" w:hAnsi="CorpoSLig"/>
          <w:sz w:val="22"/>
          <w:szCs w:val="22"/>
          <w:u w:val="single"/>
        </w:rPr>
        <w:sectPr w:rsidR="00BB3BAF" w:rsidRPr="00F128DC" w:rsidSect="00BB3BAF">
          <w:headerReference w:type="default" r:id="rId8"/>
          <w:footerReference w:type="first" r:id="rId9"/>
          <w:pgSz w:w="11906" w:h="16838" w:code="9"/>
          <w:pgMar w:top="3402" w:right="3289" w:bottom="1191" w:left="1418" w:header="425" w:footer="57" w:gutter="0"/>
          <w:cols w:space="720"/>
          <w:formProt w:val="0"/>
          <w:titlePg/>
          <w:docGrid w:linePitch="299"/>
        </w:sectPr>
      </w:pPr>
      <w:r w:rsidRPr="00F128DC">
        <w:rPr>
          <w:rFonts w:ascii="CorpoSDem" w:hAnsi="CorpoSDem"/>
          <w:noProof/>
          <w:lang w:eastAsia="it-IT"/>
        </w:rPr>
        <w:drawing>
          <wp:anchor distT="0" distB="0" distL="114300" distR="114300" simplePos="0" relativeHeight="251658240" behindDoc="1" locked="0" layoutInCell="1" allowOverlap="1" wp14:anchorId="12ACE89A" wp14:editId="0E641232">
            <wp:simplePos x="0" y="0"/>
            <wp:positionH relativeFrom="margin">
              <wp:posOffset>2501900</wp:posOffset>
            </wp:positionH>
            <wp:positionV relativeFrom="topMargin">
              <wp:posOffset>5715</wp:posOffset>
            </wp:positionV>
            <wp:extent cx="4140200" cy="894715"/>
            <wp:effectExtent l="0" t="0" r="0" b="635"/>
            <wp:wrapNone/>
            <wp:docPr id="3" name="Bild 3"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b_brief_v2"/>
                    <pic:cNvPicPr>
                      <a:picLocks noChangeAspect="1" noChangeArrowheads="1"/>
                    </pic:cNvPicPr>
                  </pic:nvPicPr>
                  <pic:blipFill>
                    <a:blip r:embed="rId10" cstate="print"/>
                    <a:srcRect/>
                    <a:stretch>
                      <a:fillRect/>
                    </a:stretch>
                  </pic:blipFill>
                  <pic:spPr bwMode="auto">
                    <a:xfrm>
                      <a:off x="0" y="0"/>
                      <a:ext cx="4140200" cy="894715"/>
                    </a:xfrm>
                    <a:prstGeom prst="rect">
                      <a:avLst/>
                    </a:prstGeom>
                    <a:noFill/>
                    <a:ln w="9525">
                      <a:noFill/>
                      <a:miter lim="800000"/>
                      <a:headEnd/>
                      <a:tailEnd/>
                    </a:ln>
                  </pic:spPr>
                </pic:pic>
              </a:graphicData>
            </a:graphic>
          </wp:anchor>
        </w:drawing>
      </w:r>
      <w:r w:rsidRPr="00F128DC">
        <w:rPr>
          <w:rFonts w:ascii="CorpoSLig" w:hAnsi="CorpoSLig"/>
          <w:sz w:val="22"/>
          <w:u w:val="single"/>
        </w:rPr>
        <w:t xml:space="preserve">La famiglia di </w:t>
      </w:r>
      <w:r w:rsidR="000F0D17">
        <w:rPr>
          <w:rFonts w:ascii="CorpoSLig" w:hAnsi="CorpoSLig"/>
          <w:sz w:val="22"/>
          <w:u w:val="single"/>
        </w:rPr>
        <w:t xml:space="preserve">compatte </w:t>
      </w:r>
      <w:r w:rsidRPr="00F128DC">
        <w:rPr>
          <w:rFonts w:ascii="CorpoSLig" w:hAnsi="CorpoSLig"/>
          <w:sz w:val="22"/>
          <w:u w:val="single"/>
        </w:rPr>
        <w:t>Mercedes-Benz</w:t>
      </w:r>
    </w:p>
    <w:p w14:paraId="6483BDA8" w14:textId="77777777" w:rsidR="00217F1B" w:rsidRPr="00F128DC" w:rsidRDefault="004F0564" w:rsidP="00B45D6E">
      <w:pPr>
        <w:spacing w:after="340" w:line="340" w:lineRule="exact"/>
        <w:rPr>
          <w:rFonts w:ascii="CorpoADem" w:hAnsi="CorpoADem"/>
          <w:sz w:val="32"/>
          <w:szCs w:val="32"/>
        </w:rPr>
      </w:pPr>
      <w:r w:rsidRPr="00F128DC">
        <w:rPr>
          <w:rFonts w:ascii="CorpoADem" w:hAnsi="CorpoADem"/>
          <w:sz w:val="32"/>
        </w:rPr>
        <w:t>Il successo nella varietà</w:t>
      </w:r>
    </w:p>
    <w:tbl>
      <w:tblPr>
        <w:tblW w:w="7513" w:type="dxa"/>
        <w:tblInd w:w="70" w:type="dxa"/>
        <w:tblLayout w:type="fixed"/>
        <w:tblCellMar>
          <w:left w:w="70" w:type="dxa"/>
          <w:right w:w="70" w:type="dxa"/>
        </w:tblCellMar>
        <w:tblLook w:val="0000" w:firstRow="0" w:lastRow="0" w:firstColumn="0" w:lastColumn="0" w:noHBand="0" w:noVBand="0"/>
      </w:tblPr>
      <w:tblGrid>
        <w:gridCol w:w="6663"/>
        <w:gridCol w:w="850"/>
      </w:tblGrid>
      <w:tr w:rsidR="00934353" w:rsidRPr="00F128DC" w14:paraId="1B077B71" w14:textId="77777777" w:rsidTr="00F128DC">
        <w:trPr>
          <w:cantSplit/>
          <w:trHeight w:hRule="exact" w:val="284"/>
        </w:trPr>
        <w:tc>
          <w:tcPr>
            <w:tcW w:w="6663" w:type="dxa"/>
            <w:vAlign w:val="center"/>
          </w:tcPr>
          <w:p w14:paraId="2D0FBF4F" w14:textId="27B6A953" w:rsidR="00934353" w:rsidRPr="00F128DC" w:rsidRDefault="00934353" w:rsidP="00AE3B38">
            <w:pPr>
              <w:spacing w:after="0" w:line="240" w:lineRule="auto"/>
              <w:rPr>
                <w:rFonts w:ascii="CorpoSLig" w:hAnsi="CorpoSLig" w:cs="CorpoA"/>
                <w:b/>
                <w:bCs/>
                <w:sz w:val="22"/>
                <w:szCs w:val="22"/>
              </w:rPr>
            </w:pPr>
            <w:r w:rsidRPr="00F128DC">
              <w:rPr>
                <w:rFonts w:ascii="CorpoSLig" w:hAnsi="CorpoSLig" w:cs="CorpoA"/>
                <w:sz w:val="22"/>
              </w:rPr>
              <w:t>Indice</w:t>
            </w:r>
          </w:p>
        </w:tc>
        <w:tc>
          <w:tcPr>
            <w:tcW w:w="850" w:type="dxa"/>
            <w:vAlign w:val="center"/>
          </w:tcPr>
          <w:p w14:paraId="502AF50B" w14:textId="77777777" w:rsidR="00934353" w:rsidRPr="00F128DC" w:rsidRDefault="00934353" w:rsidP="00AE3B38">
            <w:pPr>
              <w:spacing w:after="0" w:line="240" w:lineRule="auto"/>
              <w:rPr>
                <w:rFonts w:ascii="CorpoSLig" w:hAnsi="CorpoSLig"/>
                <w:sz w:val="22"/>
                <w:szCs w:val="22"/>
              </w:rPr>
            </w:pPr>
            <w:r w:rsidRPr="00F128DC">
              <w:rPr>
                <w:rFonts w:ascii="CorpoSLig" w:hAnsi="CorpoSLig"/>
                <w:sz w:val="22"/>
              </w:rPr>
              <w:t>Pagina</w:t>
            </w:r>
          </w:p>
        </w:tc>
      </w:tr>
      <w:tr w:rsidR="00934353" w:rsidRPr="00F128DC" w14:paraId="04E5612F" w14:textId="77777777" w:rsidTr="00F128DC">
        <w:trPr>
          <w:cantSplit/>
          <w:trHeight w:hRule="exact" w:val="170"/>
        </w:trPr>
        <w:tc>
          <w:tcPr>
            <w:tcW w:w="6663" w:type="dxa"/>
            <w:vAlign w:val="center"/>
          </w:tcPr>
          <w:p w14:paraId="09176CBB" w14:textId="77777777" w:rsidR="00934353" w:rsidRPr="00F128DC" w:rsidRDefault="00934353" w:rsidP="00AE3B38">
            <w:pPr>
              <w:spacing w:after="0" w:line="240" w:lineRule="auto"/>
              <w:rPr>
                <w:rFonts w:ascii="CorpoSLig" w:hAnsi="CorpoSLig"/>
                <w:sz w:val="22"/>
                <w:szCs w:val="22"/>
              </w:rPr>
            </w:pPr>
          </w:p>
        </w:tc>
        <w:tc>
          <w:tcPr>
            <w:tcW w:w="850" w:type="dxa"/>
            <w:vAlign w:val="center"/>
          </w:tcPr>
          <w:p w14:paraId="62B2EAC5" w14:textId="77777777" w:rsidR="00934353" w:rsidRPr="00F128DC" w:rsidRDefault="00934353" w:rsidP="00AE3B38">
            <w:pPr>
              <w:spacing w:after="0" w:line="240" w:lineRule="auto"/>
              <w:rPr>
                <w:rFonts w:ascii="CorpoSLig" w:hAnsi="CorpoSLig"/>
                <w:sz w:val="22"/>
                <w:szCs w:val="22"/>
              </w:rPr>
            </w:pPr>
          </w:p>
        </w:tc>
      </w:tr>
      <w:tr w:rsidR="00934353" w:rsidRPr="00F128DC" w14:paraId="4194722C" w14:textId="77777777" w:rsidTr="00F128DC">
        <w:trPr>
          <w:cantSplit/>
          <w:trHeight w:hRule="exact" w:val="284"/>
        </w:trPr>
        <w:tc>
          <w:tcPr>
            <w:tcW w:w="6663" w:type="dxa"/>
            <w:vAlign w:val="center"/>
          </w:tcPr>
          <w:p w14:paraId="6ECE04D7" w14:textId="77777777" w:rsidR="00934353" w:rsidRPr="00F128DC" w:rsidRDefault="002549DE" w:rsidP="00AE3B38">
            <w:pPr>
              <w:spacing w:after="0" w:line="240" w:lineRule="auto"/>
              <w:rPr>
                <w:rFonts w:ascii="CorpoSLig" w:hAnsi="CorpoSLig" w:cs="CorpoA"/>
                <w:b/>
                <w:bCs/>
                <w:sz w:val="22"/>
                <w:szCs w:val="22"/>
              </w:rPr>
            </w:pPr>
            <w:r w:rsidRPr="00F128DC">
              <w:rPr>
                <w:rFonts w:ascii="CorpoSLig" w:hAnsi="CorpoSLig" w:cs="CorpoA"/>
                <w:b/>
                <w:sz w:val="22"/>
              </w:rPr>
              <w:t>Principali caratteristiche</w:t>
            </w:r>
          </w:p>
        </w:tc>
        <w:tc>
          <w:tcPr>
            <w:tcW w:w="850" w:type="dxa"/>
            <w:vAlign w:val="center"/>
          </w:tcPr>
          <w:p w14:paraId="709C91DB" w14:textId="77777777" w:rsidR="00934353" w:rsidRPr="00F128DC" w:rsidRDefault="00934353" w:rsidP="00AE3B38">
            <w:pPr>
              <w:spacing w:after="0" w:line="240" w:lineRule="auto"/>
              <w:rPr>
                <w:rFonts w:ascii="CorpoSLig" w:hAnsi="CorpoSLig" w:cs="CorpoA"/>
                <w:b/>
                <w:bCs/>
                <w:sz w:val="22"/>
                <w:szCs w:val="22"/>
              </w:rPr>
            </w:pPr>
          </w:p>
        </w:tc>
      </w:tr>
      <w:tr w:rsidR="00934353" w:rsidRPr="00F128DC" w14:paraId="0406D563" w14:textId="77777777" w:rsidTr="00F128DC">
        <w:trPr>
          <w:cantSplit/>
          <w:trHeight w:hRule="exact" w:val="284"/>
        </w:trPr>
        <w:tc>
          <w:tcPr>
            <w:tcW w:w="6663" w:type="dxa"/>
            <w:vAlign w:val="center"/>
          </w:tcPr>
          <w:p w14:paraId="76ECE64F" w14:textId="77777777" w:rsidR="00934353" w:rsidRPr="00F128DC" w:rsidRDefault="00916083" w:rsidP="004F0564">
            <w:pPr>
              <w:spacing w:after="0" w:line="240" w:lineRule="auto"/>
              <w:rPr>
                <w:rFonts w:ascii="CorpoSLig" w:hAnsi="CorpoSLig"/>
                <w:sz w:val="22"/>
                <w:szCs w:val="22"/>
              </w:rPr>
            </w:pPr>
            <w:r w:rsidRPr="00F128DC">
              <w:rPr>
                <w:rFonts w:ascii="CorpoSLig" w:hAnsi="CorpoSLig"/>
                <w:sz w:val="22"/>
              </w:rPr>
              <w:t>I fatti più importanti</w:t>
            </w:r>
          </w:p>
        </w:tc>
        <w:tc>
          <w:tcPr>
            <w:tcW w:w="850" w:type="dxa"/>
            <w:vAlign w:val="center"/>
          </w:tcPr>
          <w:p w14:paraId="794C6D37" w14:textId="77777777" w:rsidR="00934353" w:rsidRPr="00F128DC" w:rsidRDefault="00475AE8" w:rsidP="00AE3B38">
            <w:pPr>
              <w:spacing w:after="0" w:line="240" w:lineRule="auto"/>
              <w:rPr>
                <w:rFonts w:ascii="CorpoSLig" w:hAnsi="CorpoSLig" w:cs="CorpoA"/>
                <w:sz w:val="22"/>
                <w:szCs w:val="22"/>
              </w:rPr>
            </w:pPr>
            <w:r w:rsidRPr="00F128DC">
              <w:rPr>
                <w:rFonts w:ascii="CorpoSLig" w:hAnsi="CorpoSLig" w:cs="CorpoA"/>
                <w:sz w:val="22"/>
              </w:rPr>
              <w:t>2</w:t>
            </w:r>
          </w:p>
        </w:tc>
      </w:tr>
      <w:tr w:rsidR="00934353" w:rsidRPr="00F128DC" w14:paraId="71480C8A" w14:textId="77777777" w:rsidTr="00F128DC">
        <w:trPr>
          <w:cantSplit/>
          <w:trHeight w:hRule="exact" w:val="170"/>
        </w:trPr>
        <w:tc>
          <w:tcPr>
            <w:tcW w:w="6663" w:type="dxa"/>
            <w:vAlign w:val="center"/>
          </w:tcPr>
          <w:p w14:paraId="1534FAEE" w14:textId="77777777" w:rsidR="00934353" w:rsidRPr="00F128DC" w:rsidRDefault="00934353" w:rsidP="00AE3B38">
            <w:pPr>
              <w:spacing w:after="0" w:line="240" w:lineRule="auto"/>
              <w:rPr>
                <w:rFonts w:ascii="CorpoSLig" w:hAnsi="CorpoSLig"/>
                <w:sz w:val="22"/>
                <w:szCs w:val="22"/>
              </w:rPr>
            </w:pPr>
          </w:p>
        </w:tc>
        <w:tc>
          <w:tcPr>
            <w:tcW w:w="850" w:type="dxa"/>
            <w:vAlign w:val="center"/>
          </w:tcPr>
          <w:p w14:paraId="2C8B2646" w14:textId="77777777" w:rsidR="00934353" w:rsidRPr="00F128DC" w:rsidRDefault="00934353" w:rsidP="00AE3B38">
            <w:pPr>
              <w:spacing w:after="0" w:line="240" w:lineRule="auto"/>
              <w:rPr>
                <w:rFonts w:ascii="CorpoSLig" w:hAnsi="CorpoSLig"/>
                <w:sz w:val="22"/>
                <w:szCs w:val="22"/>
              </w:rPr>
            </w:pPr>
          </w:p>
        </w:tc>
      </w:tr>
      <w:tr w:rsidR="00916083" w:rsidRPr="00F128DC" w14:paraId="1D337B1D" w14:textId="77777777" w:rsidTr="00F128DC">
        <w:trPr>
          <w:cantSplit/>
          <w:trHeight w:hRule="exact" w:val="284"/>
        </w:trPr>
        <w:tc>
          <w:tcPr>
            <w:tcW w:w="6663" w:type="dxa"/>
            <w:vAlign w:val="center"/>
          </w:tcPr>
          <w:p w14:paraId="7416046A" w14:textId="77777777" w:rsidR="00916083" w:rsidRPr="00F128DC" w:rsidRDefault="00916083" w:rsidP="00916083">
            <w:pPr>
              <w:spacing w:after="0" w:line="240" w:lineRule="auto"/>
              <w:rPr>
                <w:rFonts w:ascii="CorpoSLig" w:hAnsi="CorpoSLig" w:cs="CorpoA"/>
                <w:b/>
                <w:bCs/>
                <w:sz w:val="22"/>
                <w:szCs w:val="22"/>
              </w:rPr>
            </w:pPr>
            <w:r w:rsidRPr="00F128DC">
              <w:rPr>
                <w:rFonts w:ascii="CorpoSLig" w:hAnsi="CorpoSLig" w:cs="CorpoA"/>
                <w:b/>
                <w:sz w:val="22"/>
              </w:rPr>
              <w:t>Mercedes-Benz attira Clienti più giovani</w:t>
            </w:r>
          </w:p>
        </w:tc>
        <w:tc>
          <w:tcPr>
            <w:tcW w:w="850" w:type="dxa"/>
            <w:vAlign w:val="center"/>
          </w:tcPr>
          <w:p w14:paraId="0BB44122" w14:textId="77777777" w:rsidR="00916083" w:rsidRPr="00F128DC" w:rsidRDefault="00916083" w:rsidP="00916083">
            <w:pPr>
              <w:spacing w:after="0" w:line="240" w:lineRule="auto"/>
              <w:rPr>
                <w:rFonts w:ascii="CorpoSLig" w:hAnsi="CorpoSLig" w:cs="CorpoA"/>
                <w:sz w:val="22"/>
                <w:szCs w:val="22"/>
              </w:rPr>
            </w:pPr>
          </w:p>
        </w:tc>
      </w:tr>
      <w:tr w:rsidR="00916083" w:rsidRPr="00F128DC" w14:paraId="0D8C5938" w14:textId="77777777" w:rsidTr="00F128DC">
        <w:trPr>
          <w:cantSplit/>
          <w:trHeight w:hRule="exact" w:val="284"/>
        </w:trPr>
        <w:tc>
          <w:tcPr>
            <w:tcW w:w="6663" w:type="dxa"/>
            <w:vAlign w:val="center"/>
          </w:tcPr>
          <w:p w14:paraId="5B06BF21" w14:textId="77777777" w:rsidR="00916083" w:rsidRPr="00F128DC" w:rsidRDefault="00916083" w:rsidP="00916083">
            <w:pPr>
              <w:spacing w:after="0" w:line="240" w:lineRule="auto"/>
              <w:rPr>
                <w:rFonts w:ascii="CorpoSLig" w:hAnsi="CorpoSLig" w:cs="CorpoA"/>
                <w:bCs/>
                <w:sz w:val="22"/>
                <w:szCs w:val="22"/>
              </w:rPr>
            </w:pPr>
            <w:r w:rsidRPr="00F128DC">
              <w:rPr>
                <w:rFonts w:ascii="CorpoSLig" w:hAnsi="CorpoSLig"/>
                <w:sz w:val="22"/>
              </w:rPr>
              <w:t>Una storia di successo</w:t>
            </w:r>
          </w:p>
        </w:tc>
        <w:tc>
          <w:tcPr>
            <w:tcW w:w="850" w:type="dxa"/>
            <w:vAlign w:val="center"/>
          </w:tcPr>
          <w:p w14:paraId="2CDF4CA6" w14:textId="77777777" w:rsidR="00916083" w:rsidRPr="00F128DC" w:rsidRDefault="004B6BC4" w:rsidP="00916083">
            <w:pPr>
              <w:spacing w:after="0" w:line="240" w:lineRule="auto"/>
              <w:rPr>
                <w:rFonts w:ascii="CorpoSLig" w:hAnsi="CorpoSLig" w:cs="CorpoA"/>
                <w:sz w:val="22"/>
                <w:szCs w:val="22"/>
              </w:rPr>
            </w:pPr>
            <w:r w:rsidRPr="00F128DC">
              <w:rPr>
                <w:rFonts w:ascii="CorpoSLig" w:hAnsi="CorpoSLig" w:cs="CorpoA"/>
                <w:sz w:val="22"/>
              </w:rPr>
              <w:t>3</w:t>
            </w:r>
          </w:p>
        </w:tc>
      </w:tr>
      <w:tr w:rsidR="00916083" w:rsidRPr="00F128DC" w14:paraId="00EFAAA4" w14:textId="77777777" w:rsidTr="00F128DC">
        <w:trPr>
          <w:cantSplit/>
          <w:trHeight w:hRule="exact" w:val="170"/>
        </w:trPr>
        <w:tc>
          <w:tcPr>
            <w:tcW w:w="6663" w:type="dxa"/>
            <w:vAlign w:val="center"/>
          </w:tcPr>
          <w:p w14:paraId="5C4775CF" w14:textId="77777777" w:rsidR="00916083" w:rsidRPr="00F128DC" w:rsidRDefault="00916083" w:rsidP="00916083">
            <w:pPr>
              <w:spacing w:after="0" w:line="240" w:lineRule="auto"/>
              <w:rPr>
                <w:rFonts w:ascii="CorpoSLig" w:hAnsi="CorpoSLig" w:cs="CorpoA"/>
                <w:b/>
                <w:bCs/>
                <w:sz w:val="22"/>
                <w:szCs w:val="22"/>
              </w:rPr>
            </w:pPr>
          </w:p>
        </w:tc>
        <w:tc>
          <w:tcPr>
            <w:tcW w:w="850" w:type="dxa"/>
            <w:vAlign w:val="center"/>
          </w:tcPr>
          <w:p w14:paraId="3C7F7671" w14:textId="77777777" w:rsidR="00916083" w:rsidRPr="00F128DC" w:rsidRDefault="00916083" w:rsidP="00916083">
            <w:pPr>
              <w:spacing w:after="0" w:line="240" w:lineRule="auto"/>
              <w:rPr>
                <w:rFonts w:ascii="CorpoSLig" w:hAnsi="CorpoSLig" w:cs="CorpoA"/>
                <w:sz w:val="22"/>
                <w:szCs w:val="22"/>
              </w:rPr>
            </w:pPr>
          </w:p>
        </w:tc>
      </w:tr>
      <w:tr w:rsidR="00916083" w:rsidRPr="00F128DC" w14:paraId="781153AF" w14:textId="77777777" w:rsidTr="00F128DC">
        <w:trPr>
          <w:cantSplit/>
          <w:trHeight w:hRule="exact" w:val="284"/>
        </w:trPr>
        <w:tc>
          <w:tcPr>
            <w:tcW w:w="6663" w:type="dxa"/>
            <w:vAlign w:val="center"/>
          </w:tcPr>
          <w:p w14:paraId="0572040A" w14:textId="77777777" w:rsidR="00916083" w:rsidRPr="00F128DC" w:rsidRDefault="00916083" w:rsidP="00916083">
            <w:pPr>
              <w:spacing w:after="0" w:line="240" w:lineRule="auto"/>
              <w:rPr>
                <w:rFonts w:ascii="CorpoSLig" w:hAnsi="CorpoSLig" w:cs="CorpoA"/>
                <w:b/>
                <w:bCs/>
                <w:sz w:val="22"/>
                <w:szCs w:val="22"/>
              </w:rPr>
            </w:pPr>
            <w:r w:rsidRPr="00F128DC">
              <w:rPr>
                <w:rFonts w:ascii="CorpoSLig" w:hAnsi="CorpoSLig" w:cs="CorpoA"/>
                <w:b/>
                <w:sz w:val="22"/>
              </w:rPr>
              <w:t>La produzione integrata</w:t>
            </w:r>
          </w:p>
        </w:tc>
        <w:tc>
          <w:tcPr>
            <w:tcW w:w="850" w:type="dxa"/>
            <w:vAlign w:val="center"/>
          </w:tcPr>
          <w:p w14:paraId="0211986E" w14:textId="77777777" w:rsidR="00916083" w:rsidRPr="00F128DC" w:rsidRDefault="00916083" w:rsidP="00916083">
            <w:pPr>
              <w:spacing w:after="0" w:line="240" w:lineRule="auto"/>
              <w:rPr>
                <w:rFonts w:ascii="CorpoSLig" w:hAnsi="CorpoSLig" w:cs="CorpoA"/>
                <w:sz w:val="22"/>
                <w:szCs w:val="22"/>
              </w:rPr>
            </w:pPr>
          </w:p>
        </w:tc>
      </w:tr>
      <w:tr w:rsidR="00916083" w:rsidRPr="00F128DC" w14:paraId="3ED7F482" w14:textId="77777777" w:rsidTr="00F128DC">
        <w:trPr>
          <w:cantSplit/>
          <w:trHeight w:hRule="exact" w:val="283"/>
        </w:trPr>
        <w:tc>
          <w:tcPr>
            <w:tcW w:w="6663" w:type="dxa"/>
            <w:vAlign w:val="center"/>
          </w:tcPr>
          <w:p w14:paraId="4BC46972" w14:textId="77777777" w:rsidR="00916083" w:rsidRPr="00F128DC" w:rsidRDefault="00916083" w:rsidP="003E69AC">
            <w:pPr>
              <w:spacing w:after="0" w:line="240" w:lineRule="auto"/>
              <w:rPr>
                <w:rFonts w:ascii="CorpoSLig" w:hAnsi="CorpoSLig" w:cs="CorpoA"/>
                <w:bCs/>
                <w:sz w:val="22"/>
                <w:szCs w:val="22"/>
                <w:highlight w:val="yellow"/>
              </w:rPr>
            </w:pPr>
            <w:r w:rsidRPr="00F128DC">
              <w:rPr>
                <w:rFonts w:ascii="CorpoSLig" w:hAnsi="CorpoSLig" w:cs="CorpoA"/>
                <w:sz w:val="22"/>
              </w:rPr>
              <w:t>Rastatt guida la produzione globale delle vetture compatte</w:t>
            </w:r>
          </w:p>
        </w:tc>
        <w:tc>
          <w:tcPr>
            <w:tcW w:w="850" w:type="dxa"/>
            <w:vAlign w:val="center"/>
          </w:tcPr>
          <w:p w14:paraId="490E2616" w14:textId="77777777" w:rsidR="00916083" w:rsidRPr="00F128DC" w:rsidRDefault="004B6BC4" w:rsidP="00916083">
            <w:pPr>
              <w:spacing w:after="0" w:line="240" w:lineRule="auto"/>
              <w:rPr>
                <w:rFonts w:ascii="CorpoSLig" w:hAnsi="CorpoSLig" w:cs="CorpoA"/>
                <w:sz w:val="22"/>
                <w:szCs w:val="22"/>
              </w:rPr>
            </w:pPr>
            <w:r w:rsidRPr="00F128DC">
              <w:rPr>
                <w:rFonts w:ascii="CorpoSLig" w:hAnsi="CorpoSLig" w:cs="CorpoA"/>
                <w:sz w:val="22"/>
              </w:rPr>
              <w:t>5</w:t>
            </w:r>
          </w:p>
        </w:tc>
      </w:tr>
      <w:tr w:rsidR="00F0234F" w:rsidRPr="00F128DC" w14:paraId="592138BC" w14:textId="77777777" w:rsidTr="00F128DC">
        <w:trPr>
          <w:cantSplit/>
          <w:trHeight w:hRule="exact" w:val="170"/>
        </w:trPr>
        <w:tc>
          <w:tcPr>
            <w:tcW w:w="6663" w:type="dxa"/>
            <w:vAlign w:val="center"/>
          </w:tcPr>
          <w:p w14:paraId="7DCBE2E2" w14:textId="77777777" w:rsidR="00F0234F" w:rsidRPr="00F128DC" w:rsidRDefault="00F0234F" w:rsidP="00AE3B38">
            <w:pPr>
              <w:spacing w:after="0" w:line="240" w:lineRule="auto"/>
              <w:rPr>
                <w:rFonts w:ascii="CorpoSLig" w:hAnsi="CorpoSLig" w:cs="CorpoA"/>
                <w:bCs/>
                <w:sz w:val="22"/>
                <w:szCs w:val="22"/>
                <w:highlight w:val="yellow"/>
              </w:rPr>
            </w:pPr>
          </w:p>
        </w:tc>
        <w:tc>
          <w:tcPr>
            <w:tcW w:w="850" w:type="dxa"/>
            <w:vAlign w:val="center"/>
          </w:tcPr>
          <w:p w14:paraId="11CBF922" w14:textId="77777777" w:rsidR="00F0234F" w:rsidRPr="00F128DC" w:rsidRDefault="00F0234F" w:rsidP="00AE3B38">
            <w:pPr>
              <w:spacing w:after="0" w:line="240" w:lineRule="auto"/>
              <w:rPr>
                <w:rFonts w:ascii="CorpoSLig" w:hAnsi="CorpoSLig" w:cs="CorpoA"/>
                <w:sz w:val="22"/>
                <w:szCs w:val="22"/>
              </w:rPr>
            </w:pPr>
          </w:p>
        </w:tc>
      </w:tr>
      <w:tr w:rsidR="00F0234F" w:rsidRPr="00F128DC" w14:paraId="090349D8" w14:textId="77777777" w:rsidTr="00F128DC">
        <w:trPr>
          <w:cantSplit/>
          <w:trHeight w:hRule="exact" w:val="283"/>
        </w:trPr>
        <w:tc>
          <w:tcPr>
            <w:tcW w:w="6663" w:type="dxa"/>
            <w:vAlign w:val="center"/>
          </w:tcPr>
          <w:p w14:paraId="6A8A64A7" w14:textId="77777777" w:rsidR="00F0234F" w:rsidRPr="00F128DC" w:rsidRDefault="004F0564" w:rsidP="00B83549">
            <w:pPr>
              <w:spacing w:after="0" w:line="240" w:lineRule="auto"/>
              <w:rPr>
                <w:rFonts w:ascii="CorpoSLig" w:hAnsi="CorpoSLig" w:cs="CorpoA"/>
                <w:bCs/>
                <w:sz w:val="22"/>
                <w:szCs w:val="22"/>
                <w:highlight w:val="yellow"/>
              </w:rPr>
            </w:pPr>
            <w:r w:rsidRPr="00F128DC">
              <w:rPr>
                <w:rFonts w:ascii="CorpoSLig" w:hAnsi="CorpoSLig" w:cs="CorpoA"/>
                <w:b/>
                <w:sz w:val="22"/>
              </w:rPr>
              <w:t>Classe A</w:t>
            </w:r>
          </w:p>
        </w:tc>
        <w:tc>
          <w:tcPr>
            <w:tcW w:w="850" w:type="dxa"/>
            <w:vAlign w:val="center"/>
          </w:tcPr>
          <w:p w14:paraId="5A444B22" w14:textId="77777777" w:rsidR="00F0234F" w:rsidRPr="00F128DC" w:rsidRDefault="00F0234F" w:rsidP="00AE3B38">
            <w:pPr>
              <w:spacing w:after="0" w:line="240" w:lineRule="auto"/>
              <w:rPr>
                <w:rFonts w:ascii="CorpoSLig" w:hAnsi="CorpoSLig" w:cs="CorpoA"/>
                <w:sz w:val="22"/>
                <w:szCs w:val="22"/>
              </w:rPr>
            </w:pPr>
          </w:p>
        </w:tc>
      </w:tr>
      <w:tr w:rsidR="00F0234F" w:rsidRPr="00F128DC" w14:paraId="16218C45" w14:textId="77777777" w:rsidTr="00F128DC">
        <w:trPr>
          <w:cantSplit/>
          <w:trHeight w:hRule="exact" w:val="283"/>
        </w:trPr>
        <w:tc>
          <w:tcPr>
            <w:tcW w:w="6663" w:type="dxa"/>
            <w:vAlign w:val="center"/>
          </w:tcPr>
          <w:p w14:paraId="5E34ABEC" w14:textId="61C4BFB4" w:rsidR="00F0234F" w:rsidRPr="00F128DC" w:rsidRDefault="004F0564" w:rsidP="00191834">
            <w:pPr>
              <w:spacing w:after="0" w:line="240" w:lineRule="auto"/>
              <w:rPr>
                <w:rFonts w:ascii="CorpoSLig" w:hAnsi="CorpoSLig" w:cs="CorpoA"/>
                <w:bCs/>
                <w:sz w:val="22"/>
                <w:szCs w:val="22"/>
                <w:highlight w:val="yellow"/>
              </w:rPr>
            </w:pPr>
            <w:r w:rsidRPr="00F128DC">
              <w:rPr>
                <w:rFonts w:ascii="CorpoSLig" w:hAnsi="CorpoSLig" w:cs="CorpoA"/>
                <w:sz w:val="22"/>
              </w:rPr>
              <w:t>L</w:t>
            </w:r>
            <w:r w:rsidR="00191834">
              <w:rPr>
                <w:rFonts w:ascii="CorpoSLig" w:hAnsi="CorpoSLig" w:cs="CorpoA"/>
                <w:sz w:val="22"/>
              </w:rPr>
              <w:t>a</w:t>
            </w:r>
            <w:r w:rsidRPr="00F128DC">
              <w:rPr>
                <w:rFonts w:ascii="CorpoSLig" w:hAnsi="CorpoSLig" w:cs="CorpoA"/>
                <w:sz w:val="22"/>
              </w:rPr>
              <w:t xml:space="preserve"> </w:t>
            </w:r>
            <w:r w:rsidR="00191834">
              <w:rPr>
                <w:rFonts w:ascii="CorpoSLig" w:hAnsi="CorpoSLig" w:cs="CorpoA"/>
                <w:sz w:val="22"/>
              </w:rPr>
              <w:t>rivoluzione della Stella</w:t>
            </w:r>
          </w:p>
        </w:tc>
        <w:tc>
          <w:tcPr>
            <w:tcW w:w="850" w:type="dxa"/>
            <w:vAlign w:val="center"/>
          </w:tcPr>
          <w:p w14:paraId="25B46F60" w14:textId="77777777" w:rsidR="00F0234F" w:rsidRPr="00F128DC" w:rsidRDefault="004B6BC4" w:rsidP="002C5DDB">
            <w:pPr>
              <w:spacing w:after="0" w:line="240" w:lineRule="auto"/>
              <w:rPr>
                <w:rFonts w:ascii="CorpoSLig" w:hAnsi="CorpoSLig" w:cs="CorpoA"/>
                <w:sz w:val="22"/>
                <w:szCs w:val="22"/>
              </w:rPr>
            </w:pPr>
            <w:r w:rsidRPr="00F128DC">
              <w:rPr>
                <w:rFonts w:ascii="CorpoSLig" w:hAnsi="CorpoSLig" w:cs="CorpoA"/>
                <w:sz w:val="22"/>
              </w:rPr>
              <w:t>8</w:t>
            </w:r>
          </w:p>
        </w:tc>
      </w:tr>
      <w:tr w:rsidR="00F0234F" w:rsidRPr="00F128DC" w14:paraId="6D3A98D8" w14:textId="77777777" w:rsidTr="00F128DC">
        <w:trPr>
          <w:cantSplit/>
          <w:trHeight w:hRule="exact" w:val="170"/>
        </w:trPr>
        <w:tc>
          <w:tcPr>
            <w:tcW w:w="6663" w:type="dxa"/>
            <w:vAlign w:val="center"/>
          </w:tcPr>
          <w:p w14:paraId="200EF71B" w14:textId="77777777" w:rsidR="00F0234F" w:rsidRPr="00F128DC" w:rsidRDefault="00F0234F" w:rsidP="00AE3B38">
            <w:pPr>
              <w:spacing w:after="0" w:line="240" w:lineRule="auto"/>
              <w:rPr>
                <w:rFonts w:ascii="CorpoSLig" w:hAnsi="CorpoSLig" w:cs="CorpoA"/>
                <w:bCs/>
                <w:sz w:val="22"/>
                <w:szCs w:val="22"/>
                <w:highlight w:val="yellow"/>
              </w:rPr>
            </w:pPr>
          </w:p>
        </w:tc>
        <w:tc>
          <w:tcPr>
            <w:tcW w:w="850" w:type="dxa"/>
            <w:vAlign w:val="center"/>
          </w:tcPr>
          <w:p w14:paraId="792A7795" w14:textId="77777777" w:rsidR="00F0234F" w:rsidRPr="00F128DC" w:rsidRDefault="00F0234F" w:rsidP="00AE3B38">
            <w:pPr>
              <w:spacing w:after="0" w:line="240" w:lineRule="auto"/>
              <w:rPr>
                <w:rFonts w:ascii="CorpoSLig" w:hAnsi="CorpoSLig" w:cs="CorpoA"/>
                <w:sz w:val="22"/>
                <w:szCs w:val="22"/>
              </w:rPr>
            </w:pPr>
          </w:p>
        </w:tc>
      </w:tr>
      <w:tr w:rsidR="00F0234F" w:rsidRPr="00F128DC" w14:paraId="56C6EDBD" w14:textId="77777777" w:rsidTr="00F128DC">
        <w:trPr>
          <w:cantSplit/>
          <w:trHeight w:hRule="exact" w:val="284"/>
        </w:trPr>
        <w:tc>
          <w:tcPr>
            <w:tcW w:w="6663" w:type="dxa"/>
            <w:vAlign w:val="center"/>
          </w:tcPr>
          <w:p w14:paraId="7C069146" w14:textId="77777777" w:rsidR="00F0234F" w:rsidRPr="00F128DC" w:rsidRDefault="004F0564" w:rsidP="00B83549">
            <w:pPr>
              <w:spacing w:after="0" w:line="240" w:lineRule="auto"/>
              <w:rPr>
                <w:rFonts w:ascii="CorpoSLig" w:hAnsi="CorpoSLig" w:cs="CorpoA"/>
                <w:b/>
                <w:bCs/>
                <w:sz w:val="22"/>
                <w:szCs w:val="22"/>
              </w:rPr>
            </w:pPr>
            <w:r w:rsidRPr="00F128DC">
              <w:rPr>
                <w:rFonts w:ascii="CorpoSLig" w:hAnsi="CorpoSLig" w:cs="CorpoA"/>
                <w:b/>
                <w:sz w:val="22"/>
              </w:rPr>
              <w:t>Classe B</w:t>
            </w:r>
          </w:p>
        </w:tc>
        <w:tc>
          <w:tcPr>
            <w:tcW w:w="850" w:type="dxa"/>
            <w:vAlign w:val="center"/>
          </w:tcPr>
          <w:p w14:paraId="23001F8B" w14:textId="77777777" w:rsidR="00F0234F" w:rsidRPr="00F128DC" w:rsidRDefault="00F0234F" w:rsidP="00AE3B38">
            <w:pPr>
              <w:spacing w:after="0" w:line="240" w:lineRule="auto"/>
              <w:rPr>
                <w:rFonts w:ascii="CorpoSLig" w:hAnsi="CorpoSLig" w:cs="CorpoA"/>
                <w:b/>
                <w:bCs/>
                <w:sz w:val="22"/>
                <w:szCs w:val="22"/>
              </w:rPr>
            </w:pPr>
          </w:p>
        </w:tc>
      </w:tr>
      <w:tr w:rsidR="00F0234F" w:rsidRPr="00F128DC" w14:paraId="482E188C" w14:textId="77777777" w:rsidTr="00F128DC">
        <w:trPr>
          <w:cantSplit/>
          <w:trHeight w:hRule="exact" w:val="284"/>
        </w:trPr>
        <w:tc>
          <w:tcPr>
            <w:tcW w:w="6663" w:type="dxa"/>
            <w:vAlign w:val="center"/>
          </w:tcPr>
          <w:p w14:paraId="289B4820" w14:textId="66705C9F" w:rsidR="00F0234F" w:rsidRPr="00F128DC" w:rsidRDefault="00191834" w:rsidP="00916083">
            <w:pPr>
              <w:spacing w:after="0" w:line="240" w:lineRule="auto"/>
              <w:rPr>
                <w:rFonts w:ascii="CorpoSLig" w:hAnsi="CorpoSLig" w:cs="CorpoA"/>
                <w:bCs/>
                <w:sz w:val="22"/>
                <w:szCs w:val="22"/>
                <w:highlight w:val="yellow"/>
              </w:rPr>
            </w:pPr>
            <w:r w:rsidRPr="00191834">
              <w:rPr>
                <w:rFonts w:ascii="CorpoSLig" w:hAnsi="CorpoSLig" w:cs="CorpoA"/>
                <w:sz w:val="22"/>
              </w:rPr>
              <w:t>Versatilità premium</w:t>
            </w:r>
          </w:p>
        </w:tc>
        <w:tc>
          <w:tcPr>
            <w:tcW w:w="850" w:type="dxa"/>
            <w:vAlign w:val="center"/>
          </w:tcPr>
          <w:p w14:paraId="682AACA5" w14:textId="1C73385C" w:rsidR="00F0234F" w:rsidRPr="00F128DC" w:rsidRDefault="004B6BC4" w:rsidP="004B6BC4">
            <w:pPr>
              <w:spacing w:after="0" w:line="240" w:lineRule="auto"/>
              <w:rPr>
                <w:rFonts w:ascii="CorpoSLig" w:hAnsi="CorpoSLig" w:cs="CorpoA"/>
                <w:sz w:val="22"/>
                <w:szCs w:val="22"/>
              </w:rPr>
            </w:pPr>
            <w:r w:rsidRPr="00F128DC">
              <w:rPr>
                <w:rFonts w:ascii="CorpoSLig" w:hAnsi="CorpoSLig" w:cs="CorpoA"/>
                <w:sz w:val="22"/>
              </w:rPr>
              <w:t>1</w:t>
            </w:r>
            <w:r w:rsidR="009761AD">
              <w:rPr>
                <w:rFonts w:ascii="CorpoSLig" w:hAnsi="CorpoSLig" w:cs="CorpoA"/>
                <w:sz w:val="22"/>
              </w:rPr>
              <w:t>1</w:t>
            </w:r>
          </w:p>
        </w:tc>
      </w:tr>
      <w:tr w:rsidR="00F0234F" w:rsidRPr="00F128DC" w14:paraId="1F20723B" w14:textId="77777777" w:rsidTr="00F128DC">
        <w:trPr>
          <w:cantSplit/>
          <w:trHeight w:hRule="exact" w:val="170"/>
        </w:trPr>
        <w:tc>
          <w:tcPr>
            <w:tcW w:w="6663" w:type="dxa"/>
            <w:vAlign w:val="center"/>
          </w:tcPr>
          <w:p w14:paraId="2B708E33" w14:textId="77777777" w:rsidR="00F0234F" w:rsidRPr="00F128DC" w:rsidRDefault="00F0234F" w:rsidP="00AE3B38">
            <w:pPr>
              <w:autoSpaceDE w:val="0"/>
              <w:autoSpaceDN w:val="0"/>
              <w:adjustRightInd w:val="0"/>
              <w:spacing w:after="0" w:line="240" w:lineRule="auto"/>
              <w:rPr>
                <w:rFonts w:ascii="CorpoSLig" w:hAnsi="CorpoSLig"/>
                <w:bCs/>
                <w:sz w:val="22"/>
                <w:szCs w:val="22"/>
                <w:highlight w:val="green"/>
              </w:rPr>
            </w:pPr>
          </w:p>
        </w:tc>
        <w:tc>
          <w:tcPr>
            <w:tcW w:w="850" w:type="dxa"/>
            <w:vAlign w:val="center"/>
          </w:tcPr>
          <w:p w14:paraId="180BFE1E" w14:textId="77777777" w:rsidR="00F0234F" w:rsidRPr="00F128DC" w:rsidRDefault="00F0234F" w:rsidP="00AE3B38">
            <w:pPr>
              <w:spacing w:after="0" w:line="240" w:lineRule="auto"/>
              <w:rPr>
                <w:rFonts w:ascii="CorpoSLig" w:hAnsi="CorpoSLig" w:cs="CorpoA"/>
                <w:sz w:val="22"/>
                <w:szCs w:val="22"/>
              </w:rPr>
            </w:pPr>
          </w:p>
        </w:tc>
      </w:tr>
      <w:tr w:rsidR="00F0234F" w:rsidRPr="00F128DC" w14:paraId="7888E4D8" w14:textId="77777777" w:rsidTr="00F128DC">
        <w:trPr>
          <w:cantSplit/>
          <w:trHeight w:hRule="exact" w:val="283"/>
        </w:trPr>
        <w:tc>
          <w:tcPr>
            <w:tcW w:w="6663" w:type="dxa"/>
            <w:vAlign w:val="center"/>
          </w:tcPr>
          <w:p w14:paraId="3ACB1727" w14:textId="77777777" w:rsidR="00F0234F" w:rsidRPr="00F128DC" w:rsidRDefault="004F0564" w:rsidP="00AF5945">
            <w:pPr>
              <w:spacing w:after="0" w:line="240" w:lineRule="auto"/>
              <w:rPr>
                <w:rFonts w:ascii="CorpoSLig" w:hAnsi="CorpoSLig" w:cs="CorpoA"/>
                <w:b/>
                <w:bCs/>
                <w:sz w:val="22"/>
                <w:szCs w:val="22"/>
              </w:rPr>
            </w:pPr>
            <w:r w:rsidRPr="00F128DC">
              <w:rPr>
                <w:rFonts w:ascii="CorpoSLig" w:hAnsi="CorpoSLig" w:cs="CorpoA"/>
                <w:b/>
                <w:sz w:val="22"/>
              </w:rPr>
              <w:t>CLA</w:t>
            </w:r>
          </w:p>
        </w:tc>
        <w:tc>
          <w:tcPr>
            <w:tcW w:w="850" w:type="dxa"/>
            <w:vAlign w:val="center"/>
          </w:tcPr>
          <w:p w14:paraId="1C440538" w14:textId="77777777" w:rsidR="00F0234F" w:rsidRPr="00F128DC" w:rsidRDefault="00F0234F">
            <w:pPr>
              <w:spacing w:after="0" w:line="240" w:lineRule="auto"/>
              <w:rPr>
                <w:rFonts w:ascii="CorpoSLig" w:hAnsi="CorpoSLig" w:cs="CorpoA"/>
                <w:b/>
                <w:bCs/>
                <w:sz w:val="22"/>
                <w:szCs w:val="22"/>
              </w:rPr>
            </w:pPr>
          </w:p>
        </w:tc>
      </w:tr>
      <w:tr w:rsidR="00F0234F" w:rsidRPr="00F128DC" w14:paraId="350A1CD4" w14:textId="77777777" w:rsidTr="00F128DC">
        <w:trPr>
          <w:cantSplit/>
          <w:trHeight w:hRule="exact" w:val="283"/>
        </w:trPr>
        <w:tc>
          <w:tcPr>
            <w:tcW w:w="6663" w:type="dxa"/>
            <w:vAlign w:val="center"/>
          </w:tcPr>
          <w:p w14:paraId="36C038D1" w14:textId="7F3B175F" w:rsidR="00F0234F" w:rsidRPr="00F128DC" w:rsidRDefault="00931F22" w:rsidP="00D324E9">
            <w:pPr>
              <w:spacing w:after="0" w:line="240" w:lineRule="auto"/>
              <w:rPr>
                <w:rFonts w:ascii="CorpoSLig" w:hAnsi="CorpoSLig"/>
                <w:bCs/>
                <w:sz w:val="22"/>
                <w:szCs w:val="22"/>
              </w:rPr>
            </w:pPr>
            <w:r w:rsidRPr="00931F22">
              <w:rPr>
                <w:rFonts w:ascii="CorpoSLig" w:hAnsi="CorpoSLig"/>
                <w:sz w:val="22"/>
              </w:rPr>
              <w:t>Stile ribelle</w:t>
            </w:r>
          </w:p>
        </w:tc>
        <w:tc>
          <w:tcPr>
            <w:tcW w:w="850" w:type="dxa"/>
            <w:vAlign w:val="center"/>
          </w:tcPr>
          <w:p w14:paraId="075077A1" w14:textId="129D7ADE" w:rsidR="00F0234F" w:rsidRPr="00F128DC" w:rsidRDefault="004B6BC4" w:rsidP="004B6BC4">
            <w:pPr>
              <w:spacing w:after="0" w:line="240" w:lineRule="auto"/>
              <w:rPr>
                <w:rFonts w:ascii="CorpoSLig" w:hAnsi="CorpoSLig"/>
                <w:bCs/>
                <w:sz w:val="22"/>
                <w:szCs w:val="22"/>
              </w:rPr>
            </w:pPr>
            <w:r w:rsidRPr="00F128DC">
              <w:rPr>
                <w:rFonts w:ascii="CorpoSLig" w:hAnsi="CorpoSLig"/>
                <w:sz w:val="22"/>
              </w:rPr>
              <w:t>1</w:t>
            </w:r>
            <w:r w:rsidR="009761AD">
              <w:rPr>
                <w:rFonts w:ascii="CorpoSLig" w:hAnsi="CorpoSLig"/>
                <w:sz w:val="22"/>
              </w:rPr>
              <w:t>4</w:t>
            </w:r>
          </w:p>
        </w:tc>
      </w:tr>
      <w:tr w:rsidR="004F0564" w:rsidRPr="00F128DC" w14:paraId="06CB73F1" w14:textId="77777777" w:rsidTr="00F128DC">
        <w:trPr>
          <w:cantSplit/>
          <w:trHeight w:hRule="exact" w:val="170"/>
        </w:trPr>
        <w:tc>
          <w:tcPr>
            <w:tcW w:w="6663" w:type="dxa"/>
            <w:vAlign w:val="center"/>
          </w:tcPr>
          <w:p w14:paraId="6000B37A" w14:textId="77777777" w:rsidR="004F0564" w:rsidRPr="00F128DC" w:rsidRDefault="004F0564" w:rsidP="00D324E9">
            <w:pPr>
              <w:spacing w:after="0" w:line="240" w:lineRule="auto"/>
              <w:rPr>
                <w:rFonts w:ascii="CorpoSLig" w:hAnsi="CorpoSLig"/>
                <w:bCs/>
                <w:sz w:val="22"/>
                <w:szCs w:val="22"/>
              </w:rPr>
            </w:pPr>
          </w:p>
        </w:tc>
        <w:tc>
          <w:tcPr>
            <w:tcW w:w="850" w:type="dxa"/>
            <w:vAlign w:val="center"/>
          </w:tcPr>
          <w:p w14:paraId="15F22D95" w14:textId="77777777" w:rsidR="004F0564" w:rsidRPr="00F128DC" w:rsidRDefault="004F0564" w:rsidP="00626E54">
            <w:pPr>
              <w:spacing w:after="0" w:line="240" w:lineRule="auto"/>
              <w:rPr>
                <w:rFonts w:ascii="CorpoSLig" w:hAnsi="CorpoSLig"/>
                <w:bCs/>
                <w:sz w:val="22"/>
                <w:szCs w:val="22"/>
              </w:rPr>
            </w:pPr>
          </w:p>
        </w:tc>
      </w:tr>
      <w:tr w:rsidR="004F0564" w:rsidRPr="00F128DC" w14:paraId="12490AF2" w14:textId="77777777" w:rsidTr="00F128DC">
        <w:trPr>
          <w:cantSplit/>
          <w:trHeight w:hRule="exact" w:val="283"/>
        </w:trPr>
        <w:tc>
          <w:tcPr>
            <w:tcW w:w="6663" w:type="dxa"/>
            <w:vAlign w:val="center"/>
          </w:tcPr>
          <w:p w14:paraId="462B8A9D" w14:textId="77777777" w:rsidR="004F0564" w:rsidRPr="00F128DC" w:rsidRDefault="004F0564" w:rsidP="00D324E9">
            <w:pPr>
              <w:spacing w:after="0" w:line="240" w:lineRule="auto"/>
              <w:rPr>
                <w:rFonts w:ascii="CorpoSLig" w:hAnsi="CorpoSLig" w:cs="CorpoA"/>
                <w:b/>
                <w:bCs/>
                <w:sz w:val="22"/>
                <w:szCs w:val="22"/>
              </w:rPr>
            </w:pPr>
            <w:r w:rsidRPr="00F128DC">
              <w:rPr>
                <w:rFonts w:ascii="CorpoSLig" w:hAnsi="CorpoSLig" w:cs="CorpoA"/>
                <w:b/>
                <w:sz w:val="22"/>
              </w:rPr>
              <w:t>CLA Shooting Brake</w:t>
            </w:r>
          </w:p>
        </w:tc>
        <w:tc>
          <w:tcPr>
            <w:tcW w:w="850" w:type="dxa"/>
            <w:vAlign w:val="center"/>
          </w:tcPr>
          <w:p w14:paraId="0F718D5E" w14:textId="77777777" w:rsidR="004F0564" w:rsidRPr="00F128DC" w:rsidRDefault="004F0564" w:rsidP="00626E54">
            <w:pPr>
              <w:spacing w:after="0" w:line="240" w:lineRule="auto"/>
              <w:rPr>
                <w:rFonts w:ascii="CorpoSLig" w:hAnsi="CorpoSLig" w:cs="CorpoA"/>
                <w:b/>
                <w:bCs/>
                <w:sz w:val="22"/>
                <w:szCs w:val="22"/>
              </w:rPr>
            </w:pPr>
          </w:p>
        </w:tc>
      </w:tr>
      <w:tr w:rsidR="004F0564" w:rsidRPr="00F128DC" w14:paraId="539E0F3B" w14:textId="77777777" w:rsidTr="00F128DC">
        <w:trPr>
          <w:cantSplit/>
          <w:trHeight w:hRule="exact" w:val="283"/>
        </w:trPr>
        <w:tc>
          <w:tcPr>
            <w:tcW w:w="6663" w:type="dxa"/>
            <w:vAlign w:val="center"/>
          </w:tcPr>
          <w:p w14:paraId="17359772" w14:textId="1C2BF14A" w:rsidR="004F0564" w:rsidRPr="00F128DC" w:rsidRDefault="00BC08D8" w:rsidP="00D324E9">
            <w:pPr>
              <w:spacing w:after="0" w:line="240" w:lineRule="auto"/>
              <w:rPr>
                <w:rFonts w:ascii="CorpoSLig" w:hAnsi="CorpoSLig"/>
                <w:bCs/>
                <w:sz w:val="22"/>
                <w:szCs w:val="22"/>
              </w:rPr>
            </w:pPr>
            <w:r w:rsidRPr="00BC08D8">
              <w:rPr>
                <w:rFonts w:ascii="CorpoSLig" w:hAnsi="CorpoSLig"/>
                <w:sz w:val="22"/>
              </w:rPr>
              <w:t>La station wagon sportiva</w:t>
            </w:r>
          </w:p>
        </w:tc>
        <w:tc>
          <w:tcPr>
            <w:tcW w:w="850" w:type="dxa"/>
            <w:vAlign w:val="center"/>
          </w:tcPr>
          <w:p w14:paraId="7DFFA65C" w14:textId="32C490E3" w:rsidR="004F0564" w:rsidRPr="00F128DC" w:rsidRDefault="00CF35FA" w:rsidP="00515642">
            <w:pPr>
              <w:spacing w:after="0" w:line="240" w:lineRule="auto"/>
              <w:rPr>
                <w:rFonts w:ascii="CorpoSLig" w:hAnsi="CorpoSLig"/>
                <w:bCs/>
                <w:sz w:val="22"/>
                <w:szCs w:val="22"/>
              </w:rPr>
            </w:pPr>
            <w:r w:rsidRPr="00F128DC">
              <w:rPr>
                <w:rFonts w:ascii="CorpoSLig" w:hAnsi="CorpoSLig"/>
                <w:sz w:val="22"/>
              </w:rPr>
              <w:t>1</w:t>
            </w:r>
            <w:r w:rsidR="009761AD">
              <w:rPr>
                <w:rFonts w:ascii="CorpoSLig" w:hAnsi="CorpoSLig"/>
                <w:sz w:val="22"/>
              </w:rPr>
              <w:t>6</w:t>
            </w:r>
          </w:p>
        </w:tc>
      </w:tr>
      <w:tr w:rsidR="004F0564" w:rsidRPr="00F128DC" w14:paraId="707C050E" w14:textId="77777777" w:rsidTr="00F128DC">
        <w:trPr>
          <w:cantSplit/>
          <w:trHeight w:hRule="exact" w:val="170"/>
        </w:trPr>
        <w:tc>
          <w:tcPr>
            <w:tcW w:w="6663" w:type="dxa"/>
            <w:vAlign w:val="center"/>
          </w:tcPr>
          <w:p w14:paraId="71BB355B" w14:textId="77777777" w:rsidR="004F0564" w:rsidRPr="00F128DC" w:rsidRDefault="004F0564" w:rsidP="00D324E9">
            <w:pPr>
              <w:spacing w:after="0" w:line="240" w:lineRule="auto"/>
              <w:rPr>
                <w:rFonts w:ascii="CorpoSLig" w:hAnsi="CorpoSLig"/>
                <w:bCs/>
                <w:sz w:val="22"/>
                <w:szCs w:val="22"/>
              </w:rPr>
            </w:pPr>
          </w:p>
        </w:tc>
        <w:tc>
          <w:tcPr>
            <w:tcW w:w="850" w:type="dxa"/>
            <w:vAlign w:val="center"/>
          </w:tcPr>
          <w:p w14:paraId="35FAC59E" w14:textId="77777777" w:rsidR="004F0564" w:rsidRPr="00F128DC" w:rsidRDefault="004F0564" w:rsidP="00626E54">
            <w:pPr>
              <w:spacing w:after="0" w:line="240" w:lineRule="auto"/>
              <w:rPr>
                <w:rFonts w:ascii="CorpoSLig" w:hAnsi="CorpoSLig"/>
                <w:bCs/>
                <w:sz w:val="22"/>
                <w:szCs w:val="22"/>
              </w:rPr>
            </w:pPr>
          </w:p>
        </w:tc>
      </w:tr>
      <w:tr w:rsidR="004F0564" w:rsidRPr="00F128DC" w14:paraId="0585E8A1" w14:textId="77777777" w:rsidTr="00F128DC">
        <w:trPr>
          <w:cantSplit/>
          <w:trHeight w:hRule="exact" w:val="283"/>
        </w:trPr>
        <w:tc>
          <w:tcPr>
            <w:tcW w:w="6663" w:type="dxa"/>
            <w:vAlign w:val="center"/>
          </w:tcPr>
          <w:p w14:paraId="60DACEF0" w14:textId="77777777" w:rsidR="004F0564" w:rsidRPr="00F128DC" w:rsidRDefault="00AF5945" w:rsidP="00D324E9">
            <w:pPr>
              <w:spacing w:after="0" w:line="240" w:lineRule="auto"/>
              <w:rPr>
                <w:rFonts w:ascii="CorpoSLig" w:hAnsi="CorpoSLig" w:cs="CorpoA"/>
                <w:b/>
                <w:bCs/>
                <w:sz w:val="22"/>
                <w:szCs w:val="22"/>
              </w:rPr>
            </w:pPr>
            <w:r w:rsidRPr="00F128DC">
              <w:rPr>
                <w:rFonts w:ascii="CorpoSLig" w:hAnsi="CorpoSLig" w:cs="CorpoA"/>
                <w:b/>
                <w:sz w:val="22"/>
              </w:rPr>
              <w:t>GLA</w:t>
            </w:r>
          </w:p>
        </w:tc>
        <w:tc>
          <w:tcPr>
            <w:tcW w:w="850" w:type="dxa"/>
            <w:vAlign w:val="center"/>
          </w:tcPr>
          <w:p w14:paraId="4541B9E9" w14:textId="77777777" w:rsidR="004F0564" w:rsidRPr="00F128DC" w:rsidRDefault="004F0564" w:rsidP="00626E54">
            <w:pPr>
              <w:spacing w:after="0" w:line="240" w:lineRule="auto"/>
              <w:rPr>
                <w:rFonts w:ascii="CorpoSLig" w:hAnsi="CorpoSLig" w:cs="CorpoA"/>
                <w:b/>
                <w:bCs/>
                <w:sz w:val="22"/>
                <w:szCs w:val="22"/>
              </w:rPr>
            </w:pPr>
          </w:p>
        </w:tc>
      </w:tr>
      <w:tr w:rsidR="004F0564" w:rsidRPr="00F128DC" w14:paraId="27D57D67" w14:textId="77777777" w:rsidTr="00F128DC">
        <w:trPr>
          <w:cantSplit/>
          <w:trHeight w:hRule="exact" w:val="283"/>
        </w:trPr>
        <w:tc>
          <w:tcPr>
            <w:tcW w:w="6663" w:type="dxa"/>
            <w:vAlign w:val="center"/>
          </w:tcPr>
          <w:p w14:paraId="7D3A18D0" w14:textId="0E1FF342" w:rsidR="004F0564" w:rsidRPr="00F128DC" w:rsidRDefault="00BC08D8" w:rsidP="00D324E9">
            <w:pPr>
              <w:spacing w:after="0" w:line="240" w:lineRule="auto"/>
              <w:rPr>
                <w:rFonts w:ascii="CorpoSLig" w:hAnsi="CorpoSLig"/>
                <w:bCs/>
                <w:sz w:val="22"/>
                <w:szCs w:val="22"/>
              </w:rPr>
            </w:pPr>
            <w:r>
              <w:rPr>
                <w:rFonts w:ascii="CorpoSLig" w:hAnsi="CorpoSLig"/>
                <w:sz w:val="22"/>
              </w:rPr>
              <w:t>Guardare ancora più in alto</w:t>
            </w:r>
          </w:p>
        </w:tc>
        <w:tc>
          <w:tcPr>
            <w:tcW w:w="850" w:type="dxa"/>
            <w:vAlign w:val="center"/>
          </w:tcPr>
          <w:p w14:paraId="38D6E9D6" w14:textId="586812A6" w:rsidR="004F0564" w:rsidRPr="00F128DC" w:rsidRDefault="00CF35FA" w:rsidP="00515642">
            <w:pPr>
              <w:spacing w:after="0" w:line="240" w:lineRule="auto"/>
              <w:rPr>
                <w:rFonts w:ascii="CorpoSLig" w:hAnsi="CorpoSLig"/>
                <w:bCs/>
                <w:sz w:val="22"/>
                <w:szCs w:val="22"/>
              </w:rPr>
            </w:pPr>
            <w:r w:rsidRPr="00F128DC">
              <w:rPr>
                <w:rFonts w:ascii="CorpoSLig" w:hAnsi="CorpoSLig"/>
                <w:sz w:val="22"/>
              </w:rPr>
              <w:t>1</w:t>
            </w:r>
            <w:r w:rsidR="009761AD">
              <w:rPr>
                <w:rFonts w:ascii="CorpoSLig" w:hAnsi="CorpoSLig"/>
                <w:sz w:val="22"/>
              </w:rPr>
              <w:t>9</w:t>
            </w:r>
          </w:p>
        </w:tc>
      </w:tr>
      <w:tr w:rsidR="004F0564" w:rsidRPr="00F128DC" w14:paraId="50CC429A" w14:textId="77777777" w:rsidTr="00F128DC">
        <w:trPr>
          <w:cantSplit/>
          <w:trHeight w:hRule="exact" w:val="170"/>
        </w:trPr>
        <w:tc>
          <w:tcPr>
            <w:tcW w:w="6663" w:type="dxa"/>
            <w:vAlign w:val="center"/>
          </w:tcPr>
          <w:p w14:paraId="443896E9" w14:textId="77777777" w:rsidR="004F0564" w:rsidRPr="00F128DC" w:rsidRDefault="004F0564" w:rsidP="00D324E9">
            <w:pPr>
              <w:spacing w:after="0" w:line="240" w:lineRule="auto"/>
              <w:rPr>
                <w:rFonts w:ascii="CorpoSLig" w:hAnsi="CorpoSLig"/>
                <w:bCs/>
                <w:sz w:val="22"/>
                <w:szCs w:val="22"/>
              </w:rPr>
            </w:pPr>
          </w:p>
        </w:tc>
        <w:tc>
          <w:tcPr>
            <w:tcW w:w="850" w:type="dxa"/>
            <w:vAlign w:val="center"/>
          </w:tcPr>
          <w:p w14:paraId="4A022EDA" w14:textId="77777777" w:rsidR="004F0564" w:rsidRPr="00F128DC" w:rsidRDefault="004F0564" w:rsidP="00626E54">
            <w:pPr>
              <w:spacing w:after="0" w:line="240" w:lineRule="auto"/>
              <w:rPr>
                <w:rFonts w:ascii="CorpoSLig" w:hAnsi="CorpoSLig"/>
                <w:bCs/>
                <w:sz w:val="22"/>
                <w:szCs w:val="22"/>
              </w:rPr>
            </w:pPr>
          </w:p>
        </w:tc>
      </w:tr>
      <w:tr w:rsidR="004F0564" w:rsidRPr="00F128DC" w14:paraId="59D00F41" w14:textId="77777777" w:rsidTr="00F128DC">
        <w:trPr>
          <w:cantSplit/>
          <w:trHeight w:hRule="exact" w:val="283"/>
        </w:trPr>
        <w:tc>
          <w:tcPr>
            <w:tcW w:w="6663" w:type="dxa"/>
            <w:vAlign w:val="center"/>
          </w:tcPr>
          <w:p w14:paraId="4723ECE1" w14:textId="77777777" w:rsidR="004F0564" w:rsidRPr="00F128DC" w:rsidRDefault="00C73C22" w:rsidP="00D324E9">
            <w:pPr>
              <w:spacing w:after="0" w:line="240" w:lineRule="auto"/>
              <w:rPr>
                <w:rFonts w:ascii="CorpoSLig" w:hAnsi="CorpoSLig" w:cs="CorpoA"/>
                <w:b/>
                <w:bCs/>
                <w:sz w:val="22"/>
                <w:szCs w:val="22"/>
              </w:rPr>
            </w:pPr>
            <w:r w:rsidRPr="00F128DC">
              <w:rPr>
                <w:rFonts w:ascii="CorpoSLig" w:hAnsi="CorpoSLig" w:cs="CorpoA"/>
                <w:b/>
                <w:sz w:val="22"/>
              </w:rPr>
              <w:t>La famiglia delle compatte di Mercedes-AMG</w:t>
            </w:r>
          </w:p>
        </w:tc>
        <w:tc>
          <w:tcPr>
            <w:tcW w:w="850" w:type="dxa"/>
            <w:vAlign w:val="center"/>
          </w:tcPr>
          <w:p w14:paraId="484352E6" w14:textId="77777777" w:rsidR="004F0564" w:rsidRPr="00F128DC" w:rsidRDefault="004F0564" w:rsidP="00626E54">
            <w:pPr>
              <w:spacing w:after="0" w:line="240" w:lineRule="auto"/>
              <w:rPr>
                <w:rFonts w:ascii="CorpoSLig" w:hAnsi="CorpoSLig" w:cs="CorpoA"/>
                <w:b/>
                <w:bCs/>
                <w:sz w:val="22"/>
                <w:szCs w:val="22"/>
              </w:rPr>
            </w:pPr>
          </w:p>
        </w:tc>
      </w:tr>
      <w:tr w:rsidR="004F0564" w:rsidRPr="00F128DC" w14:paraId="6698EBB9" w14:textId="77777777" w:rsidTr="00F128DC">
        <w:trPr>
          <w:cantSplit/>
          <w:trHeight w:hRule="exact" w:val="283"/>
        </w:trPr>
        <w:tc>
          <w:tcPr>
            <w:tcW w:w="6663" w:type="dxa"/>
            <w:vAlign w:val="center"/>
          </w:tcPr>
          <w:p w14:paraId="1DE61851" w14:textId="77777777" w:rsidR="004F0564" w:rsidRPr="00F128DC" w:rsidRDefault="00C73C22" w:rsidP="00D324E9">
            <w:pPr>
              <w:spacing w:after="0" w:line="240" w:lineRule="auto"/>
              <w:rPr>
                <w:rFonts w:ascii="CorpoSLig" w:hAnsi="CorpoSLig"/>
                <w:bCs/>
                <w:sz w:val="22"/>
                <w:szCs w:val="22"/>
              </w:rPr>
            </w:pPr>
            <w:r w:rsidRPr="00F128DC">
              <w:rPr>
                <w:rFonts w:ascii="CorpoSLig" w:hAnsi="CorpoSLig"/>
                <w:sz w:val="22"/>
              </w:rPr>
              <w:t>Le vetture compatte concorrono al successo di AMG che dura da 50 anni</w:t>
            </w:r>
          </w:p>
        </w:tc>
        <w:tc>
          <w:tcPr>
            <w:tcW w:w="850" w:type="dxa"/>
            <w:vAlign w:val="center"/>
          </w:tcPr>
          <w:p w14:paraId="1F3F9DE4" w14:textId="3F0F895B" w:rsidR="004F0564" w:rsidRPr="00F128DC" w:rsidRDefault="00CF35FA" w:rsidP="00CF35FA">
            <w:pPr>
              <w:spacing w:after="0" w:line="240" w:lineRule="auto"/>
              <w:rPr>
                <w:rFonts w:ascii="CorpoSLig" w:hAnsi="CorpoSLig"/>
                <w:bCs/>
                <w:sz w:val="22"/>
                <w:szCs w:val="22"/>
              </w:rPr>
            </w:pPr>
            <w:r w:rsidRPr="00F128DC">
              <w:rPr>
                <w:rFonts w:ascii="CorpoSLig" w:hAnsi="CorpoSLig"/>
                <w:sz w:val="22"/>
              </w:rPr>
              <w:t>2</w:t>
            </w:r>
            <w:r w:rsidR="009761AD">
              <w:rPr>
                <w:rFonts w:ascii="CorpoSLig" w:hAnsi="CorpoSLig"/>
                <w:sz w:val="22"/>
              </w:rPr>
              <w:t>2</w:t>
            </w:r>
          </w:p>
        </w:tc>
      </w:tr>
      <w:tr w:rsidR="004F0564" w:rsidRPr="00F128DC" w14:paraId="5BBF2C16" w14:textId="77777777" w:rsidTr="00F128DC">
        <w:trPr>
          <w:cantSplit/>
          <w:trHeight w:hRule="exact" w:val="170"/>
        </w:trPr>
        <w:tc>
          <w:tcPr>
            <w:tcW w:w="6663" w:type="dxa"/>
            <w:vAlign w:val="center"/>
          </w:tcPr>
          <w:p w14:paraId="13980561" w14:textId="77777777" w:rsidR="004F0564" w:rsidRPr="00F128DC" w:rsidRDefault="004F0564" w:rsidP="00D324E9">
            <w:pPr>
              <w:spacing w:after="0" w:line="240" w:lineRule="auto"/>
              <w:rPr>
                <w:rFonts w:ascii="CorpoSLig" w:hAnsi="CorpoSLig"/>
                <w:bCs/>
                <w:sz w:val="22"/>
                <w:szCs w:val="22"/>
              </w:rPr>
            </w:pPr>
          </w:p>
        </w:tc>
        <w:tc>
          <w:tcPr>
            <w:tcW w:w="850" w:type="dxa"/>
            <w:vAlign w:val="center"/>
          </w:tcPr>
          <w:p w14:paraId="4A1326AA" w14:textId="77777777" w:rsidR="004F0564" w:rsidRPr="00F128DC" w:rsidRDefault="004F0564" w:rsidP="00626E54">
            <w:pPr>
              <w:spacing w:after="0" w:line="240" w:lineRule="auto"/>
              <w:rPr>
                <w:rFonts w:ascii="CorpoSLig" w:hAnsi="CorpoSLig"/>
                <w:bCs/>
                <w:sz w:val="22"/>
                <w:szCs w:val="22"/>
              </w:rPr>
            </w:pPr>
          </w:p>
        </w:tc>
      </w:tr>
      <w:tr w:rsidR="00AF5945" w:rsidRPr="00F128DC" w14:paraId="1DFF47FA" w14:textId="77777777" w:rsidTr="00F128DC">
        <w:trPr>
          <w:cantSplit/>
          <w:trHeight w:hRule="exact" w:val="283"/>
        </w:trPr>
        <w:tc>
          <w:tcPr>
            <w:tcW w:w="6663" w:type="dxa"/>
            <w:vAlign w:val="center"/>
          </w:tcPr>
          <w:p w14:paraId="500B2A26" w14:textId="77777777" w:rsidR="00AF5945" w:rsidRPr="00F128DC" w:rsidRDefault="00AF5945" w:rsidP="00D324E9">
            <w:pPr>
              <w:spacing w:after="0" w:line="240" w:lineRule="auto"/>
              <w:rPr>
                <w:rFonts w:ascii="CorpoSLig" w:hAnsi="CorpoSLig"/>
                <w:b/>
                <w:bCs/>
                <w:sz w:val="22"/>
                <w:szCs w:val="22"/>
              </w:rPr>
            </w:pPr>
            <w:r w:rsidRPr="00F128DC">
              <w:rPr>
                <w:rFonts w:ascii="CorpoSLig" w:hAnsi="CorpoSLig"/>
                <w:b/>
                <w:sz w:val="22"/>
              </w:rPr>
              <w:t>Mercedes-AMG A 45 4MATIC</w:t>
            </w:r>
          </w:p>
        </w:tc>
        <w:tc>
          <w:tcPr>
            <w:tcW w:w="850" w:type="dxa"/>
            <w:vAlign w:val="center"/>
          </w:tcPr>
          <w:p w14:paraId="575CCBB2" w14:textId="77777777" w:rsidR="00AF5945" w:rsidRPr="00F128DC" w:rsidRDefault="00AF5945" w:rsidP="00626E54">
            <w:pPr>
              <w:spacing w:after="0" w:line="240" w:lineRule="auto"/>
              <w:rPr>
                <w:rFonts w:ascii="CorpoSLig" w:hAnsi="CorpoSLig"/>
                <w:b/>
                <w:bCs/>
                <w:sz w:val="22"/>
                <w:szCs w:val="22"/>
              </w:rPr>
            </w:pPr>
          </w:p>
        </w:tc>
      </w:tr>
      <w:tr w:rsidR="004F0564" w:rsidRPr="00F128DC" w14:paraId="1C9FB5D0" w14:textId="77777777" w:rsidTr="00F128DC">
        <w:trPr>
          <w:cantSplit/>
          <w:trHeight w:hRule="exact" w:val="283"/>
        </w:trPr>
        <w:tc>
          <w:tcPr>
            <w:tcW w:w="6663" w:type="dxa"/>
            <w:vAlign w:val="center"/>
          </w:tcPr>
          <w:p w14:paraId="65791344" w14:textId="21C3DC4C" w:rsidR="004F0564" w:rsidRPr="00F128DC" w:rsidRDefault="00AF5945" w:rsidP="00D324E9">
            <w:pPr>
              <w:spacing w:after="0" w:line="240" w:lineRule="auto"/>
              <w:rPr>
                <w:rFonts w:ascii="CorpoSLig" w:hAnsi="CorpoSLig"/>
                <w:bCs/>
                <w:sz w:val="22"/>
                <w:szCs w:val="22"/>
              </w:rPr>
            </w:pPr>
            <w:r w:rsidRPr="00F128DC">
              <w:rPr>
                <w:rFonts w:ascii="CorpoSLig" w:hAnsi="CorpoSLig"/>
                <w:sz w:val="22"/>
              </w:rPr>
              <w:t>Talento d</w:t>
            </w:r>
            <w:r w:rsidR="004575C0">
              <w:rPr>
                <w:rFonts w:ascii="CorpoSLig" w:hAnsi="CorpoSLig"/>
                <w:sz w:val="22"/>
              </w:rPr>
              <w:t>’</w:t>
            </w:r>
            <w:r w:rsidRPr="00F128DC">
              <w:rPr>
                <w:rFonts w:ascii="CorpoSLig" w:hAnsi="CorpoSLig"/>
                <w:sz w:val="22"/>
              </w:rPr>
              <w:t>eccezione</w:t>
            </w:r>
          </w:p>
        </w:tc>
        <w:tc>
          <w:tcPr>
            <w:tcW w:w="850" w:type="dxa"/>
            <w:vAlign w:val="center"/>
          </w:tcPr>
          <w:p w14:paraId="70E5028C" w14:textId="11ED447E" w:rsidR="004F0564" w:rsidRPr="00F128DC" w:rsidRDefault="00CF35FA" w:rsidP="00B446CC">
            <w:pPr>
              <w:spacing w:after="0" w:line="240" w:lineRule="auto"/>
              <w:rPr>
                <w:rFonts w:ascii="CorpoSLig" w:hAnsi="CorpoSLig"/>
                <w:bCs/>
                <w:sz w:val="22"/>
                <w:szCs w:val="22"/>
              </w:rPr>
            </w:pPr>
            <w:r w:rsidRPr="00F128DC">
              <w:rPr>
                <w:rFonts w:ascii="CorpoSLig" w:hAnsi="CorpoSLig"/>
                <w:sz w:val="22"/>
              </w:rPr>
              <w:t>2</w:t>
            </w:r>
            <w:r w:rsidR="009761AD">
              <w:rPr>
                <w:rFonts w:ascii="CorpoSLig" w:hAnsi="CorpoSLig"/>
                <w:sz w:val="22"/>
              </w:rPr>
              <w:t>5</w:t>
            </w:r>
          </w:p>
        </w:tc>
      </w:tr>
      <w:tr w:rsidR="004F0564" w:rsidRPr="00F128DC" w14:paraId="3631D0D5" w14:textId="77777777" w:rsidTr="00F128DC">
        <w:trPr>
          <w:cantSplit/>
          <w:trHeight w:hRule="exact" w:val="170"/>
        </w:trPr>
        <w:tc>
          <w:tcPr>
            <w:tcW w:w="6663" w:type="dxa"/>
            <w:vAlign w:val="center"/>
          </w:tcPr>
          <w:p w14:paraId="360EB744" w14:textId="77777777" w:rsidR="004F0564" w:rsidRPr="00F128DC" w:rsidRDefault="004F0564" w:rsidP="00D324E9">
            <w:pPr>
              <w:spacing w:after="0" w:line="240" w:lineRule="auto"/>
              <w:rPr>
                <w:rFonts w:ascii="CorpoSLig" w:hAnsi="CorpoSLig"/>
                <w:bCs/>
                <w:sz w:val="22"/>
                <w:szCs w:val="22"/>
              </w:rPr>
            </w:pPr>
          </w:p>
        </w:tc>
        <w:tc>
          <w:tcPr>
            <w:tcW w:w="850" w:type="dxa"/>
            <w:vAlign w:val="center"/>
          </w:tcPr>
          <w:p w14:paraId="6D998936" w14:textId="77777777" w:rsidR="004F0564" w:rsidRPr="00F128DC" w:rsidRDefault="004F0564" w:rsidP="00626E54">
            <w:pPr>
              <w:spacing w:after="0" w:line="240" w:lineRule="auto"/>
              <w:rPr>
                <w:rFonts w:ascii="CorpoSLig" w:hAnsi="CorpoSLig"/>
                <w:bCs/>
                <w:sz w:val="22"/>
                <w:szCs w:val="22"/>
              </w:rPr>
            </w:pPr>
          </w:p>
        </w:tc>
      </w:tr>
      <w:tr w:rsidR="00AF5945" w:rsidRPr="00F128DC" w14:paraId="1154E527" w14:textId="77777777" w:rsidTr="00F128DC">
        <w:trPr>
          <w:cantSplit/>
          <w:trHeight w:hRule="exact" w:val="283"/>
        </w:trPr>
        <w:tc>
          <w:tcPr>
            <w:tcW w:w="6663" w:type="dxa"/>
            <w:vAlign w:val="center"/>
          </w:tcPr>
          <w:p w14:paraId="30254ABB" w14:textId="77777777" w:rsidR="00AF5945" w:rsidRPr="00F128DC" w:rsidRDefault="00AF5945" w:rsidP="00D324E9">
            <w:pPr>
              <w:spacing w:after="0" w:line="240" w:lineRule="auto"/>
              <w:rPr>
                <w:rFonts w:ascii="CorpoSLig" w:hAnsi="CorpoSLig"/>
                <w:bCs/>
                <w:sz w:val="22"/>
                <w:szCs w:val="22"/>
              </w:rPr>
            </w:pPr>
            <w:r w:rsidRPr="00F128DC">
              <w:rPr>
                <w:rFonts w:ascii="CorpoSLig" w:hAnsi="CorpoSLig"/>
                <w:b/>
                <w:sz w:val="22"/>
              </w:rPr>
              <w:t>Mercedes-AMG GLA 45 4MATIC</w:t>
            </w:r>
          </w:p>
        </w:tc>
        <w:tc>
          <w:tcPr>
            <w:tcW w:w="850" w:type="dxa"/>
            <w:vAlign w:val="center"/>
          </w:tcPr>
          <w:p w14:paraId="21B0A920" w14:textId="77777777" w:rsidR="00AF5945" w:rsidRPr="00F128DC" w:rsidRDefault="00AF5945" w:rsidP="00626E54">
            <w:pPr>
              <w:spacing w:after="0" w:line="240" w:lineRule="auto"/>
              <w:rPr>
                <w:rFonts w:ascii="CorpoSLig" w:hAnsi="CorpoSLig"/>
                <w:bCs/>
                <w:sz w:val="22"/>
                <w:szCs w:val="22"/>
              </w:rPr>
            </w:pPr>
          </w:p>
        </w:tc>
      </w:tr>
      <w:tr w:rsidR="00AF5945" w:rsidRPr="00F128DC" w14:paraId="66A462F2" w14:textId="77777777" w:rsidTr="00F128DC">
        <w:trPr>
          <w:cantSplit/>
          <w:trHeight w:hRule="exact" w:val="283"/>
        </w:trPr>
        <w:tc>
          <w:tcPr>
            <w:tcW w:w="6663" w:type="dxa"/>
            <w:vAlign w:val="center"/>
          </w:tcPr>
          <w:p w14:paraId="00E7C950" w14:textId="77777777" w:rsidR="00AF5945" w:rsidRPr="00F128DC" w:rsidRDefault="00AF5945" w:rsidP="00D324E9">
            <w:pPr>
              <w:spacing w:after="0" w:line="240" w:lineRule="auto"/>
              <w:rPr>
                <w:rFonts w:ascii="CorpoSLig" w:hAnsi="CorpoSLig"/>
                <w:bCs/>
                <w:sz w:val="22"/>
                <w:szCs w:val="22"/>
              </w:rPr>
            </w:pPr>
            <w:r w:rsidRPr="00F128DC">
              <w:rPr>
                <w:rFonts w:ascii="CorpoSLig" w:hAnsi="CorpoSLig"/>
                <w:sz w:val="22"/>
              </w:rPr>
              <w:t>Versatile SUV compatto dalle prestazioni elevate</w:t>
            </w:r>
          </w:p>
        </w:tc>
        <w:tc>
          <w:tcPr>
            <w:tcW w:w="850" w:type="dxa"/>
            <w:vAlign w:val="center"/>
          </w:tcPr>
          <w:p w14:paraId="5722A1C2" w14:textId="20E3E5A6" w:rsidR="00AF5945" w:rsidRPr="00F128DC" w:rsidRDefault="00B446CC" w:rsidP="002C0C07">
            <w:pPr>
              <w:spacing w:after="0" w:line="240" w:lineRule="auto"/>
              <w:rPr>
                <w:rFonts w:ascii="CorpoSLig" w:hAnsi="CorpoSLig"/>
                <w:bCs/>
                <w:sz w:val="22"/>
                <w:szCs w:val="22"/>
              </w:rPr>
            </w:pPr>
            <w:r w:rsidRPr="00F128DC">
              <w:rPr>
                <w:rFonts w:ascii="CorpoSLig" w:hAnsi="CorpoSLig"/>
                <w:sz w:val="22"/>
              </w:rPr>
              <w:t>3</w:t>
            </w:r>
            <w:r w:rsidR="009761AD">
              <w:rPr>
                <w:rFonts w:ascii="CorpoSLig" w:hAnsi="CorpoSLig"/>
                <w:sz w:val="22"/>
              </w:rPr>
              <w:t>1</w:t>
            </w:r>
          </w:p>
        </w:tc>
      </w:tr>
      <w:tr w:rsidR="00AF5945" w:rsidRPr="00F128DC" w14:paraId="332C3A38" w14:textId="77777777" w:rsidTr="00F128DC">
        <w:trPr>
          <w:cantSplit/>
          <w:trHeight w:hRule="exact" w:val="170"/>
        </w:trPr>
        <w:tc>
          <w:tcPr>
            <w:tcW w:w="6663" w:type="dxa"/>
            <w:vAlign w:val="center"/>
          </w:tcPr>
          <w:p w14:paraId="4B74D08E" w14:textId="77777777" w:rsidR="00AF5945" w:rsidRPr="00F128DC" w:rsidRDefault="00AF5945" w:rsidP="00D324E9">
            <w:pPr>
              <w:spacing w:after="0" w:line="240" w:lineRule="auto"/>
              <w:rPr>
                <w:rFonts w:ascii="CorpoSLig" w:hAnsi="CorpoSLig"/>
                <w:bCs/>
                <w:sz w:val="22"/>
                <w:szCs w:val="22"/>
              </w:rPr>
            </w:pPr>
          </w:p>
        </w:tc>
        <w:tc>
          <w:tcPr>
            <w:tcW w:w="850" w:type="dxa"/>
            <w:vAlign w:val="center"/>
          </w:tcPr>
          <w:p w14:paraId="5B71ADFA" w14:textId="77777777" w:rsidR="00AF5945" w:rsidRPr="00F128DC" w:rsidRDefault="00AF5945" w:rsidP="00626E54">
            <w:pPr>
              <w:spacing w:after="0" w:line="240" w:lineRule="auto"/>
              <w:rPr>
                <w:rFonts w:ascii="CorpoSLig" w:hAnsi="CorpoSLig"/>
                <w:bCs/>
                <w:sz w:val="22"/>
                <w:szCs w:val="22"/>
              </w:rPr>
            </w:pPr>
          </w:p>
        </w:tc>
      </w:tr>
      <w:tr w:rsidR="00AF5945" w:rsidRPr="000F0D17" w14:paraId="71C250B6" w14:textId="77777777" w:rsidTr="00F128DC">
        <w:trPr>
          <w:cantSplit/>
          <w:trHeight w:hRule="exact" w:val="278"/>
        </w:trPr>
        <w:tc>
          <w:tcPr>
            <w:tcW w:w="6663" w:type="dxa"/>
            <w:vAlign w:val="center"/>
          </w:tcPr>
          <w:p w14:paraId="42C24D7C" w14:textId="77777777" w:rsidR="00AF5945" w:rsidRPr="00D31B9C" w:rsidRDefault="00AF5945" w:rsidP="00D324E9">
            <w:pPr>
              <w:spacing w:after="0" w:line="240" w:lineRule="auto"/>
              <w:rPr>
                <w:rFonts w:ascii="CorpoSLig" w:hAnsi="CorpoSLig"/>
                <w:b/>
                <w:bCs/>
                <w:sz w:val="22"/>
                <w:szCs w:val="22"/>
                <w:lang w:val="en-US"/>
              </w:rPr>
            </w:pPr>
            <w:r w:rsidRPr="00D31B9C">
              <w:rPr>
                <w:rFonts w:ascii="CorpoSLig" w:hAnsi="CorpoSLig"/>
                <w:b/>
                <w:sz w:val="22"/>
                <w:lang w:val="en-US"/>
              </w:rPr>
              <w:t>Mercedes-AMG CLA 45 4MATIC e CLA 45 4MATIC Shooting Brake</w:t>
            </w:r>
          </w:p>
        </w:tc>
        <w:tc>
          <w:tcPr>
            <w:tcW w:w="850" w:type="dxa"/>
            <w:vAlign w:val="center"/>
          </w:tcPr>
          <w:p w14:paraId="33237167" w14:textId="77777777" w:rsidR="00AF5945" w:rsidRPr="00D31B9C" w:rsidRDefault="00AF5945" w:rsidP="00626E54">
            <w:pPr>
              <w:spacing w:after="0" w:line="240" w:lineRule="auto"/>
              <w:rPr>
                <w:rFonts w:ascii="CorpoSLig" w:hAnsi="CorpoSLig"/>
                <w:b/>
                <w:bCs/>
                <w:sz w:val="22"/>
                <w:szCs w:val="22"/>
                <w:lang w:val="en-US"/>
              </w:rPr>
            </w:pPr>
          </w:p>
        </w:tc>
      </w:tr>
      <w:tr w:rsidR="00AF5945" w:rsidRPr="00F128DC" w14:paraId="1EB34BE3" w14:textId="77777777" w:rsidTr="00F128DC">
        <w:trPr>
          <w:cantSplit/>
          <w:trHeight w:hRule="exact" w:val="283"/>
        </w:trPr>
        <w:tc>
          <w:tcPr>
            <w:tcW w:w="6663" w:type="dxa"/>
            <w:vAlign w:val="center"/>
          </w:tcPr>
          <w:p w14:paraId="469F3D38" w14:textId="49709201" w:rsidR="00AF5945" w:rsidRPr="00F128DC" w:rsidRDefault="00AF5945" w:rsidP="00D324E9">
            <w:pPr>
              <w:spacing w:after="0" w:line="240" w:lineRule="auto"/>
              <w:rPr>
                <w:rFonts w:ascii="CorpoSLig" w:hAnsi="CorpoSLig"/>
                <w:bCs/>
                <w:sz w:val="22"/>
                <w:szCs w:val="22"/>
              </w:rPr>
            </w:pPr>
            <w:r w:rsidRPr="00F128DC">
              <w:rPr>
                <w:rFonts w:ascii="CorpoSLig" w:hAnsi="CorpoSLig"/>
                <w:sz w:val="22"/>
              </w:rPr>
              <w:t>L</w:t>
            </w:r>
            <w:r w:rsidR="004575C0">
              <w:rPr>
                <w:rFonts w:ascii="CorpoSLig" w:hAnsi="CorpoSLig"/>
                <w:sz w:val="22"/>
              </w:rPr>
              <w:t>’</w:t>
            </w:r>
            <w:r w:rsidRPr="00F128DC">
              <w:rPr>
                <w:rFonts w:ascii="CorpoSLig" w:hAnsi="CorpoSLig"/>
                <w:sz w:val="22"/>
              </w:rPr>
              <w:t>innovazione incontra la Driving Performance</w:t>
            </w:r>
          </w:p>
        </w:tc>
        <w:tc>
          <w:tcPr>
            <w:tcW w:w="850" w:type="dxa"/>
            <w:vAlign w:val="center"/>
          </w:tcPr>
          <w:p w14:paraId="65FC64C8" w14:textId="7A49B6D3" w:rsidR="00AF5945" w:rsidRPr="00F128DC" w:rsidRDefault="00CF35FA" w:rsidP="002C0C07">
            <w:pPr>
              <w:spacing w:after="0" w:line="240" w:lineRule="auto"/>
              <w:rPr>
                <w:rFonts w:ascii="CorpoSLig" w:hAnsi="CorpoSLig"/>
                <w:bCs/>
                <w:sz w:val="22"/>
                <w:szCs w:val="22"/>
              </w:rPr>
            </w:pPr>
            <w:r w:rsidRPr="00F128DC">
              <w:rPr>
                <w:rFonts w:ascii="CorpoSLig" w:hAnsi="CorpoSLig"/>
                <w:sz w:val="22"/>
              </w:rPr>
              <w:t>3</w:t>
            </w:r>
            <w:r w:rsidR="009761AD">
              <w:rPr>
                <w:rFonts w:ascii="CorpoSLig" w:hAnsi="CorpoSLig"/>
                <w:sz w:val="22"/>
              </w:rPr>
              <w:t>5</w:t>
            </w:r>
          </w:p>
        </w:tc>
      </w:tr>
      <w:tr w:rsidR="002C0C07" w:rsidRPr="00F128DC" w14:paraId="022D8944" w14:textId="77777777" w:rsidTr="00F128DC">
        <w:trPr>
          <w:cantSplit/>
          <w:trHeight w:hRule="exact" w:val="170"/>
        </w:trPr>
        <w:tc>
          <w:tcPr>
            <w:tcW w:w="6663" w:type="dxa"/>
            <w:vAlign w:val="center"/>
          </w:tcPr>
          <w:p w14:paraId="5F730746" w14:textId="77777777" w:rsidR="002C0C07" w:rsidRPr="00F128DC" w:rsidRDefault="002C0C07" w:rsidP="00D324E9">
            <w:pPr>
              <w:spacing w:after="0" w:line="240" w:lineRule="auto"/>
              <w:rPr>
                <w:rFonts w:ascii="CorpoSLig" w:hAnsi="CorpoSLig"/>
                <w:bCs/>
                <w:sz w:val="22"/>
                <w:szCs w:val="22"/>
              </w:rPr>
            </w:pPr>
          </w:p>
        </w:tc>
        <w:tc>
          <w:tcPr>
            <w:tcW w:w="850" w:type="dxa"/>
            <w:vAlign w:val="center"/>
          </w:tcPr>
          <w:p w14:paraId="5AEAF107" w14:textId="77777777" w:rsidR="002C0C07" w:rsidRPr="00F128DC" w:rsidDel="00515642" w:rsidRDefault="002C0C07" w:rsidP="00515642">
            <w:pPr>
              <w:spacing w:after="0" w:line="240" w:lineRule="auto"/>
              <w:rPr>
                <w:rFonts w:ascii="CorpoSLig" w:hAnsi="CorpoSLig"/>
                <w:bCs/>
                <w:sz w:val="22"/>
                <w:szCs w:val="22"/>
              </w:rPr>
            </w:pPr>
          </w:p>
        </w:tc>
      </w:tr>
      <w:tr w:rsidR="002C0C07" w:rsidRPr="00F128DC" w14:paraId="58069EB9" w14:textId="77777777" w:rsidTr="00F128DC">
        <w:trPr>
          <w:cantSplit/>
          <w:trHeight w:hRule="exact" w:val="283"/>
        </w:trPr>
        <w:tc>
          <w:tcPr>
            <w:tcW w:w="6663" w:type="dxa"/>
            <w:vAlign w:val="center"/>
          </w:tcPr>
          <w:p w14:paraId="27F7A283" w14:textId="77777777" w:rsidR="002C0C07" w:rsidRPr="00F128DC" w:rsidRDefault="002C0C07" w:rsidP="008D4DCB">
            <w:pPr>
              <w:spacing w:after="0" w:line="240" w:lineRule="auto"/>
              <w:rPr>
                <w:rFonts w:ascii="CorpoSLig" w:hAnsi="CorpoSLig"/>
                <w:b/>
                <w:bCs/>
                <w:sz w:val="22"/>
                <w:szCs w:val="22"/>
              </w:rPr>
            </w:pPr>
            <w:r w:rsidRPr="00F128DC">
              <w:rPr>
                <w:rFonts w:ascii="CorpoSLig" w:hAnsi="CorpoSLig"/>
                <w:b/>
                <w:sz w:val="22"/>
              </w:rPr>
              <w:t xml:space="preserve">Sbalorditivo </w:t>
            </w:r>
          </w:p>
        </w:tc>
        <w:tc>
          <w:tcPr>
            <w:tcW w:w="850" w:type="dxa"/>
            <w:vAlign w:val="center"/>
          </w:tcPr>
          <w:p w14:paraId="622246E5" w14:textId="77777777" w:rsidR="002C0C07" w:rsidRPr="00F128DC" w:rsidDel="00515642" w:rsidRDefault="002C0C07" w:rsidP="00515642">
            <w:pPr>
              <w:spacing w:after="0" w:line="240" w:lineRule="auto"/>
              <w:rPr>
                <w:rFonts w:ascii="CorpoSLig" w:hAnsi="CorpoSLig"/>
                <w:bCs/>
                <w:sz w:val="22"/>
                <w:szCs w:val="22"/>
              </w:rPr>
            </w:pPr>
          </w:p>
        </w:tc>
      </w:tr>
      <w:tr w:rsidR="002C0C07" w:rsidRPr="00F128DC" w14:paraId="321C482B" w14:textId="77777777" w:rsidTr="00F128DC">
        <w:trPr>
          <w:cantSplit/>
          <w:trHeight w:hRule="exact" w:val="283"/>
        </w:trPr>
        <w:tc>
          <w:tcPr>
            <w:tcW w:w="6663" w:type="dxa"/>
            <w:vAlign w:val="center"/>
          </w:tcPr>
          <w:p w14:paraId="11040FC1" w14:textId="77777777" w:rsidR="002C0C07" w:rsidRPr="00F128DC" w:rsidRDefault="002C0C07" w:rsidP="00D324E9">
            <w:pPr>
              <w:spacing w:after="0" w:line="240" w:lineRule="auto"/>
              <w:rPr>
                <w:rFonts w:ascii="CorpoSLig" w:hAnsi="CorpoSLig"/>
                <w:bCs/>
                <w:sz w:val="22"/>
                <w:szCs w:val="22"/>
              </w:rPr>
            </w:pPr>
            <w:r w:rsidRPr="00F128DC">
              <w:rPr>
                <w:rFonts w:ascii="CorpoSLig" w:hAnsi="CorpoSLig"/>
                <w:sz w:val="22"/>
              </w:rPr>
              <w:t>Sapevate che…</w:t>
            </w:r>
          </w:p>
        </w:tc>
        <w:tc>
          <w:tcPr>
            <w:tcW w:w="850" w:type="dxa"/>
            <w:vAlign w:val="center"/>
          </w:tcPr>
          <w:p w14:paraId="63DD0BD8" w14:textId="51B07F57" w:rsidR="002C0C07" w:rsidRPr="00F128DC" w:rsidDel="00515642" w:rsidRDefault="00CF35FA" w:rsidP="00CF35FA">
            <w:pPr>
              <w:spacing w:after="0" w:line="240" w:lineRule="auto"/>
              <w:rPr>
                <w:rFonts w:ascii="CorpoSLig" w:hAnsi="CorpoSLig"/>
                <w:bCs/>
                <w:sz w:val="22"/>
                <w:szCs w:val="22"/>
              </w:rPr>
            </w:pPr>
            <w:r w:rsidRPr="00F128DC">
              <w:rPr>
                <w:rFonts w:ascii="CorpoSLig" w:hAnsi="CorpoSLig"/>
                <w:sz w:val="22"/>
              </w:rPr>
              <w:t>3</w:t>
            </w:r>
            <w:r w:rsidR="009761AD">
              <w:rPr>
                <w:rFonts w:ascii="CorpoSLig" w:hAnsi="CorpoSLig"/>
                <w:sz w:val="22"/>
              </w:rPr>
              <w:t>7</w:t>
            </w:r>
          </w:p>
        </w:tc>
      </w:tr>
    </w:tbl>
    <w:p w14:paraId="02096647" w14:textId="77777777" w:rsidR="000136D9" w:rsidRPr="00F128DC" w:rsidRDefault="00C740B2" w:rsidP="00C740B2">
      <w:pPr>
        <w:spacing w:before="180" w:after="0" w:line="240" w:lineRule="auto"/>
        <w:rPr>
          <w:rFonts w:ascii="CorpoSLig" w:hAnsi="CorpoSLig"/>
          <w:kern w:val="28"/>
          <w:sz w:val="18"/>
        </w:rPr>
      </w:pPr>
      <w:r w:rsidRPr="00F128DC">
        <w:rPr>
          <w:rFonts w:ascii="CorpoSLig" w:hAnsi="CorpoSLig"/>
          <w:kern w:val="28"/>
          <w:sz w:val="18"/>
        </w:rPr>
        <w:t xml:space="preserve">Le descrizioni e i dati riportati in questa cartella stampa riguardano la gamma internazionale delle vetture Mercedes-Benz. Sono possibili differenze specifiche per Paese. </w:t>
      </w:r>
    </w:p>
    <w:p w14:paraId="0C678613" w14:textId="77777777" w:rsidR="00F128DC" w:rsidRDefault="00F128DC">
      <w:pPr>
        <w:spacing w:after="0" w:line="240" w:lineRule="auto"/>
        <w:rPr>
          <w:rFonts w:ascii="CorpoSLig" w:hAnsi="CorpoSLig"/>
          <w:sz w:val="22"/>
          <w:u w:val="single"/>
        </w:rPr>
      </w:pPr>
      <w:r>
        <w:rPr>
          <w:rFonts w:ascii="CorpoSLig" w:hAnsi="CorpoSLig"/>
          <w:sz w:val="22"/>
          <w:u w:val="single"/>
        </w:rPr>
        <w:br w:type="page"/>
      </w:r>
    </w:p>
    <w:p w14:paraId="3DA55E4D" w14:textId="37ECA44A" w:rsidR="002549DE" w:rsidRPr="00F128DC" w:rsidRDefault="002549DE" w:rsidP="002549DE">
      <w:pPr>
        <w:suppressAutoHyphens/>
        <w:spacing w:after="340" w:line="340" w:lineRule="exact"/>
        <w:rPr>
          <w:rFonts w:ascii="CorpoSLig" w:hAnsi="CorpoSLig"/>
          <w:sz w:val="22"/>
          <w:u w:val="single"/>
        </w:rPr>
      </w:pPr>
      <w:r w:rsidRPr="00F128DC">
        <w:rPr>
          <w:rFonts w:ascii="CorpoSLig" w:hAnsi="CorpoSLig"/>
          <w:sz w:val="22"/>
          <w:u w:val="single"/>
        </w:rPr>
        <w:lastRenderedPageBreak/>
        <w:t>Principali caratteristiche</w:t>
      </w:r>
    </w:p>
    <w:p w14:paraId="0C1F85C5" w14:textId="77777777" w:rsidR="002549DE" w:rsidRPr="00F128DC" w:rsidRDefault="002549DE" w:rsidP="002549DE">
      <w:pPr>
        <w:spacing w:after="340" w:line="340" w:lineRule="exact"/>
        <w:rPr>
          <w:rFonts w:ascii="CorpoADem" w:hAnsi="CorpoADem"/>
          <w:sz w:val="32"/>
          <w:szCs w:val="32"/>
        </w:rPr>
      </w:pPr>
      <w:r w:rsidRPr="00F128DC">
        <w:rPr>
          <w:rFonts w:ascii="CorpoADem" w:hAnsi="CorpoADem"/>
          <w:sz w:val="32"/>
        </w:rPr>
        <w:t>I fatti più importanti</w:t>
      </w:r>
    </w:p>
    <w:p w14:paraId="305BA039" w14:textId="77777777" w:rsidR="002549DE" w:rsidRPr="00F128DC" w:rsidRDefault="002549DE" w:rsidP="002549DE">
      <w:pPr>
        <w:suppressAutoHyphens/>
        <w:spacing w:after="340" w:line="340" w:lineRule="exact"/>
        <w:rPr>
          <w:rFonts w:ascii="CorpoSLig" w:hAnsi="CorpoSLig"/>
          <w:sz w:val="22"/>
        </w:rPr>
      </w:pPr>
      <w:r w:rsidRPr="00F128DC">
        <w:rPr>
          <w:rFonts w:ascii="CorpoSLig" w:hAnsi="CorpoSLig"/>
          <w:b/>
          <w:sz w:val="22"/>
        </w:rPr>
        <w:t>Successo di vendite:</w:t>
      </w:r>
      <w:r w:rsidRPr="00F128DC">
        <w:rPr>
          <w:rFonts w:ascii="CorpoSLig" w:hAnsi="CorpoSLig"/>
          <w:sz w:val="22"/>
        </w:rPr>
        <w:t xml:space="preserve"> dal 2011 Mercedes-Benz ha venduto nel mondo oltre due milioni di vetture compatte.</w:t>
      </w:r>
    </w:p>
    <w:p w14:paraId="461E7363" w14:textId="771E6371" w:rsidR="002549DE" w:rsidRPr="00F128DC" w:rsidRDefault="002549DE" w:rsidP="002549DE">
      <w:pPr>
        <w:suppressAutoHyphens/>
        <w:spacing w:after="340" w:line="340" w:lineRule="exact"/>
        <w:rPr>
          <w:rFonts w:ascii="CorpoSLig" w:hAnsi="CorpoSLig"/>
          <w:sz w:val="22"/>
        </w:rPr>
      </w:pPr>
      <w:r w:rsidRPr="00F128DC">
        <w:rPr>
          <w:rFonts w:ascii="CorpoSLig" w:hAnsi="CorpoSLig"/>
          <w:b/>
          <w:sz w:val="22"/>
        </w:rPr>
        <w:t>Ringiovanimento</w:t>
      </w:r>
      <w:r w:rsidRPr="00F128DC">
        <w:rPr>
          <w:rFonts w:ascii="CorpoSLig" w:hAnsi="CorpoSLig"/>
          <w:sz w:val="22"/>
        </w:rPr>
        <w:t>: l</w:t>
      </w:r>
      <w:r w:rsidR="004575C0">
        <w:rPr>
          <w:rFonts w:ascii="CorpoSLig" w:hAnsi="CorpoSLig"/>
          <w:sz w:val="22"/>
        </w:rPr>
        <w:t>’</w:t>
      </w:r>
      <w:r w:rsidRPr="00F128DC">
        <w:rPr>
          <w:rFonts w:ascii="CorpoSLig" w:hAnsi="CorpoSLig"/>
          <w:sz w:val="22"/>
        </w:rPr>
        <w:t>età media di chi guida l</w:t>
      </w:r>
      <w:r w:rsidR="004575C0">
        <w:rPr>
          <w:rFonts w:ascii="CorpoSLig" w:hAnsi="CorpoSLig"/>
          <w:sz w:val="22"/>
        </w:rPr>
        <w:t>’</w:t>
      </w:r>
      <w:r w:rsidRPr="00F128DC">
        <w:rPr>
          <w:rFonts w:ascii="CorpoSLig" w:hAnsi="CorpoSLig"/>
          <w:sz w:val="22"/>
        </w:rPr>
        <w:t>attuale generazione della Classe A in Europa è oggi più bassa di 13 anni rispetto alla serie precedente. Presentandosi come il modello più moderno nella categoria delle compatte, questa serie ha contribuito notevolmente a ringiovanire il marchio.</w:t>
      </w:r>
    </w:p>
    <w:p w14:paraId="193D7E26" w14:textId="38A565E5" w:rsidR="002549DE" w:rsidRPr="00F128DC" w:rsidRDefault="002549DE" w:rsidP="002549DE">
      <w:pPr>
        <w:suppressAutoHyphens/>
        <w:spacing w:after="340" w:line="340" w:lineRule="exact"/>
        <w:rPr>
          <w:rFonts w:ascii="CorpoSLig" w:hAnsi="CorpoSLig"/>
          <w:sz w:val="22"/>
        </w:rPr>
      </w:pPr>
      <w:r w:rsidRPr="00F128DC">
        <w:rPr>
          <w:rFonts w:ascii="CorpoSLig" w:hAnsi="CorpoSLig"/>
          <w:b/>
          <w:sz w:val="22"/>
        </w:rPr>
        <w:t>Rete di produzione</w:t>
      </w:r>
      <w:r w:rsidRPr="00F128DC">
        <w:rPr>
          <w:rFonts w:ascii="CorpoSLig" w:hAnsi="CorpoSLig"/>
          <w:sz w:val="22"/>
        </w:rPr>
        <w:t>: per via dell</w:t>
      </w:r>
      <w:r w:rsidR="004575C0">
        <w:rPr>
          <w:rFonts w:ascii="CorpoSLig" w:hAnsi="CorpoSLig"/>
          <w:sz w:val="22"/>
        </w:rPr>
        <w:t>’</w:t>
      </w:r>
      <w:r w:rsidRPr="00F128DC">
        <w:rPr>
          <w:rFonts w:ascii="CorpoSLig" w:hAnsi="CorpoSLig"/>
          <w:sz w:val="22"/>
        </w:rPr>
        <w:t>architettura condivisa dalle vetture compatte, i modelli possono essere prodotti in modo molto flessibile nei singoli stabilimenti.</w:t>
      </w:r>
    </w:p>
    <w:p w14:paraId="671D41D5" w14:textId="77777777" w:rsidR="002549DE" w:rsidRPr="00F128DC" w:rsidRDefault="002549DE" w:rsidP="002549DE">
      <w:pPr>
        <w:suppressAutoHyphens/>
        <w:spacing w:after="340" w:line="340" w:lineRule="exact"/>
        <w:rPr>
          <w:rFonts w:ascii="CorpoSLig" w:hAnsi="CorpoSLig"/>
          <w:sz w:val="22"/>
        </w:rPr>
      </w:pPr>
      <w:r w:rsidRPr="00F128DC">
        <w:rPr>
          <w:rFonts w:ascii="CorpoSLig" w:hAnsi="CorpoSLig"/>
          <w:b/>
          <w:sz w:val="22"/>
        </w:rPr>
        <w:t>Tecnologia per la sicurezza:</w:t>
      </w:r>
      <w:r w:rsidRPr="00F128DC">
        <w:rPr>
          <w:rFonts w:ascii="CorpoSLig" w:hAnsi="CorpoSLig"/>
          <w:sz w:val="22"/>
        </w:rPr>
        <w:t xml:space="preserve"> nel 2011 la Classe B fu la prima vettura al mondo nel segmento delle compatte ad essere dotata del sistema COLLISION PREVENTION ASSIST basato su radar (denominazione attuale: sistema di assistenza alla frenata attivo). Come unico modello del suo segmento, la GLA possiede, dopo il restyling, una telecamera a 360°.</w:t>
      </w:r>
    </w:p>
    <w:p w14:paraId="687373E6" w14:textId="77777777" w:rsidR="00515642" w:rsidRPr="00F128DC" w:rsidRDefault="00515642" w:rsidP="002549DE">
      <w:pPr>
        <w:suppressAutoHyphens/>
        <w:spacing w:after="340" w:line="340" w:lineRule="exact"/>
        <w:rPr>
          <w:rFonts w:ascii="CorpoSLig" w:hAnsi="CorpoSLig"/>
          <w:sz w:val="22"/>
        </w:rPr>
      </w:pPr>
      <w:r w:rsidRPr="00F128DC">
        <w:rPr>
          <w:rFonts w:ascii="CorpoSLig" w:hAnsi="CorpoSLig"/>
          <w:b/>
          <w:sz w:val="22"/>
        </w:rPr>
        <w:t>Aerodinamica:</w:t>
      </w:r>
      <w:r w:rsidRPr="00F128DC">
        <w:rPr>
          <w:rFonts w:ascii="CorpoSLig" w:hAnsi="CorpoSLig"/>
          <w:sz w:val="22"/>
        </w:rPr>
        <w:t xml:space="preserve"> con un coefficiente di resistenza aerodinamica C</w:t>
      </w:r>
      <w:r w:rsidRPr="00F128DC">
        <w:rPr>
          <w:rFonts w:ascii="CorpoSLig" w:hAnsi="CorpoSLig"/>
          <w:sz w:val="22"/>
          <w:vertAlign w:val="subscript"/>
        </w:rPr>
        <w:t>x</w:t>
      </w:r>
      <w:r w:rsidRPr="00F128DC">
        <w:rPr>
          <w:rFonts w:ascii="CorpoSLig" w:hAnsi="CorpoSLig"/>
          <w:sz w:val="22"/>
        </w:rPr>
        <w:t xml:space="preserve"> pari a 0,23, nel 2013 il CLA Coupé a quattro porte fece registrare un nuovo record sia rispetto ai modelli Mercedes, sia rispetto a tutte le vetture di serie.</w:t>
      </w:r>
    </w:p>
    <w:p w14:paraId="3032317F" w14:textId="77777777" w:rsidR="00515642" w:rsidRPr="00F128DC" w:rsidRDefault="00515642" w:rsidP="002549DE">
      <w:pPr>
        <w:suppressAutoHyphens/>
        <w:spacing w:after="340" w:line="340" w:lineRule="exact"/>
        <w:rPr>
          <w:rFonts w:ascii="CorpoSLig" w:hAnsi="CorpoSLig"/>
          <w:sz w:val="22"/>
        </w:rPr>
      </w:pPr>
      <w:r w:rsidRPr="00F128DC">
        <w:rPr>
          <w:rFonts w:ascii="CorpoSLig" w:hAnsi="CorpoSLig"/>
          <w:b/>
          <w:sz w:val="22"/>
        </w:rPr>
        <w:t>Tecnologia motoristica:</w:t>
      </w:r>
      <w:r w:rsidRPr="00F128DC">
        <w:rPr>
          <w:rFonts w:ascii="CorpoSLig" w:hAnsi="CorpoSLig"/>
          <w:sz w:val="22"/>
        </w:rPr>
        <w:t xml:space="preserve"> con una potenza massima di </w:t>
      </w:r>
      <w:r w:rsidRPr="00F128DC">
        <w:rPr>
          <w:rFonts w:ascii="CorpoSLig" w:hAnsi="CorpoSLig"/>
          <w:b/>
          <w:sz w:val="22"/>
        </w:rPr>
        <w:t>280 kW</w:t>
      </w:r>
      <w:r w:rsidRPr="00F128DC">
        <w:rPr>
          <w:rFonts w:ascii="CorpoSLig" w:hAnsi="CorpoSLig"/>
          <w:sz w:val="22"/>
        </w:rPr>
        <w:t xml:space="preserve"> (381 CV) e una coppia massima di 475 Nm, il motore turbo AMG da 2,0 litri è il più potente propulsore a quattro cilindri prodotto in serie a livello mondiale.</w:t>
      </w:r>
    </w:p>
    <w:p w14:paraId="10A1A10B" w14:textId="77777777" w:rsidR="00515642" w:rsidRPr="00F128DC" w:rsidRDefault="00515642" w:rsidP="002549DE">
      <w:pPr>
        <w:suppressAutoHyphens/>
        <w:spacing w:after="340" w:line="340" w:lineRule="exact"/>
        <w:rPr>
          <w:rFonts w:ascii="CorpoSLig" w:hAnsi="CorpoSLig"/>
          <w:sz w:val="22"/>
        </w:rPr>
      </w:pPr>
      <w:r w:rsidRPr="00F128DC">
        <w:rPr>
          <w:rFonts w:ascii="CorpoSLig" w:hAnsi="CorpoSLig"/>
          <w:b/>
          <w:sz w:val="22"/>
        </w:rPr>
        <w:t>Versatilità:</w:t>
      </w:r>
      <w:r w:rsidRPr="00F128DC">
        <w:rPr>
          <w:rFonts w:ascii="CorpoSLig" w:hAnsi="CorpoSLig"/>
          <w:sz w:val="22"/>
        </w:rPr>
        <w:t xml:space="preserve"> il sistema EASY-VARIO-PLUS della Classe B consente di regolare longitudinalmente i sedili posteriori anche di 140 mm. Con il sistema HANDS-FREE ACCESS il portellone posteriore della GLA può essere aperto e chiuso senza mani, con il solo movimento del piede.</w:t>
      </w:r>
    </w:p>
    <w:p w14:paraId="23ABD68C" w14:textId="77777777" w:rsidR="002549DE" w:rsidRPr="00F128DC" w:rsidRDefault="002549DE" w:rsidP="002549DE">
      <w:pPr>
        <w:suppressAutoHyphens/>
        <w:spacing w:after="340" w:line="340" w:lineRule="exact"/>
        <w:rPr>
          <w:rFonts w:ascii="CorpoSLig" w:hAnsi="CorpoSLig"/>
          <w:sz w:val="22"/>
        </w:rPr>
      </w:pPr>
      <w:r w:rsidRPr="00F128DC">
        <w:rPr>
          <w:rFonts w:ascii="CorpoSLig" w:hAnsi="CorpoSLig"/>
          <w:b/>
          <w:sz w:val="22"/>
        </w:rPr>
        <w:t>Prospettiva I</w:t>
      </w:r>
      <w:r w:rsidRPr="00F128DC">
        <w:rPr>
          <w:rFonts w:ascii="CorpoSLig" w:hAnsi="CorpoSLig"/>
          <w:sz w:val="22"/>
        </w:rPr>
        <w:t>: Mercedes-Benz amplierà la famiglia delle compatte, passando dagli attuali cinque modelli ad otto.</w:t>
      </w:r>
    </w:p>
    <w:p w14:paraId="12529181" w14:textId="77777777" w:rsidR="00A75554" w:rsidRPr="00F128DC" w:rsidRDefault="002549DE" w:rsidP="00A75554">
      <w:pPr>
        <w:spacing w:after="0" w:line="340" w:lineRule="exact"/>
        <w:rPr>
          <w:rFonts w:ascii="CorpoSLig" w:hAnsi="CorpoSLig"/>
          <w:sz w:val="22"/>
        </w:rPr>
      </w:pPr>
      <w:r w:rsidRPr="00F128DC">
        <w:rPr>
          <w:rFonts w:ascii="CorpoSLig" w:hAnsi="CorpoSLig"/>
          <w:b/>
          <w:sz w:val="22"/>
        </w:rPr>
        <w:t>Prospettiva II:</w:t>
      </w:r>
      <w:r w:rsidRPr="00F128DC">
        <w:rPr>
          <w:rFonts w:ascii="CorpoSLig" w:hAnsi="CorpoSLig"/>
          <w:sz w:val="22"/>
        </w:rPr>
        <w:t xml:space="preserve"> dal 2018 lo stabilimento produttivo della joint venture COMPAS di Aguascalientes (Messico) incrementerà la rete di produzione per le vetture compatte di Mercedes-Benz Cars.</w:t>
      </w:r>
      <w:r w:rsidRPr="00F128DC">
        <w:rPr>
          <w:rFonts w:ascii="CorpoSLig" w:hAnsi="CorpoSLig"/>
          <w:sz w:val="22"/>
        </w:rPr>
        <w:br w:type="page"/>
      </w:r>
    </w:p>
    <w:p w14:paraId="04A4B0C6" w14:textId="77777777" w:rsidR="002E6AF7" w:rsidRPr="00F128DC" w:rsidRDefault="00B45D6E" w:rsidP="00F0234F">
      <w:pPr>
        <w:suppressAutoHyphens/>
        <w:spacing w:after="340" w:line="340" w:lineRule="exact"/>
        <w:rPr>
          <w:rFonts w:ascii="CorpoSLig" w:hAnsi="CorpoSLig"/>
          <w:sz w:val="22"/>
          <w:u w:val="single"/>
        </w:rPr>
      </w:pPr>
      <w:r w:rsidRPr="00F128DC">
        <w:rPr>
          <w:rFonts w:ascii="CorpoSLig" w:hAnsi="CorpoSLig"/>
          <w:sz w:val="22"/>
          <w:u w:val="single"/>
        </w:rPr>
        <w:lastRenderedPageBreak/>
        <w:t xml:space="preserve">Mercedes-Benz attira Clienti più giovani </w:t>
      </w:r>
    </w:p>
    <w:p w14:paraId="3D1E442B" w14:textId="77777777" w:rsidR="002E6AF7" w:rsidRPr="00F128DC" w:rsidRDefault="00916083" w:rsidP="002F0790">
      <w:pPr>
        <w:spacing w:after="340" w:line="340" w:lineRule="exact"/>
        <w:rPr>
          <w:rFonts w:ascii="CorpoADem" w:hAnsi="CorpoADem"/>
          <w:sz w:val="32"/>
          <w:szCs w:val="32"/>
        </w:rPr>
      </w:pPr>
      <w:r w:rsidRPr="00F128DC">
        <w:rPr>
          <w:rFonts w:ascii="CorpoADem" w:hAnsi="CorpoADem"/>
          <w:sz w:val="32"/>
        </w:rPr>
        <w:t xml:space="preserve">Una storia di successo </w:t>
      </w:r>
    </w:p>
    <w:p w14:paraId="4D29EDDA" w14:textId="1B9E2792" w:rsidR="002E6AF7" w:rsidRPr="00F128DC" w:rsidRDefault="00B45D6E" w:rsidP="00F0234F">
      <w:pPr>
        <w:suppressAutoHyphens/>
        <w:spacing w:after="340" w:line="340" w:lineRule="exact"/>
        <w:rPr>
          <w:rFonts w:ascii="CorpoSDem" w:hAnsi="CorpoSDem"/>
          <w:sz w:val="22"/>
        </w:rPr>
      </w:pPr>
      <w:r w:rsidRPr="00F128DC">
        <w:rPr>
          <w:rFonts w:ascii="CorpoSDem" w:hAnsi="CorpoSDem"/>
          <w:sz w:val="22"/>
        </w:rPr>
        <w:t>Stoccarda/Budapest.  Superando per la prima volta la quota di due milioni di vetture vendute in un anno, il 2016 è stato per Mercedes-Benz il sesto anno record consecutivo. Il merito di questo risultato è attribuibile in larga misura alla famiglia delle compatte che sta riscuotendo un grande successo nel mondo (consumo di carburante nel ciclo com</w:t>
      </w:r>
      <w:r w:rsidR="00F128DC">
        <w:rPr>
          <w:rFonts w:ascii="CorpoSDem" w:hAnsi="CorpoSDem"/>
          <w:sz w:val="22"/>
        </w:rPr>
        <w:t>binato: 7,4-3,5 l/100 km e 17,9</w:t>
      </w:r>
      <w:r w:rsidR="00F128DC">
        <w:rPr>
          <w:rFonts w:ascii="CorpoSDem" w:hAnsi="CorpoSDem"/>
          <w:sz w:val="22"/>
        </w:rPr>
        <w:noBreakHyphen/>
      </w:r>
      <w:r w:rsidRPr="00F128DC">
        <w:rPr>
          <w:rFonts w:ascii="CorpoSDem" w:hAnsi="CorpoSDem"/>
          <w:sz w:val="22"/>
        </w:rPr>
        <w:t>16,6 kWh/100 km, emissioni di CO</w:t>
      </w:r>
      <w:r w:rsidRPr="00F128DC">
        <w:rPr>
          <w:rFonts w:ascii="CorpoSDem" w:hAnsi="CorpoSDem"/>
          <w:sz w:val="22"/>
          <w:vertAlign w:val="subscript"/>
        </w:rPr>
        <w:t>2</w:t>
      </w:r>
      <w:r w:rsidRPr="00F128DC">
        <w:rPr>
          <w:rFonts w:ascii="CorpoSDem" w:hAnsi="CorpoSDem"/>
          <w:sz w:val="22"/>
        </w:rPr>
        <w:t xml:space="preserve"> nel ciclo combinato: 172-0 g/km). </w:t>
      </w:r>
      <w:r w:rsidR="00F128DC">
        <w:rPr>
          <w:rFonts w:ascii="CorpoSDem" w:hAnsi="CorpoSDem"/>
          <w:sz w:val="22"/>
        </w:rPr>
        <w:br/>
      </w:r>
      <w:r w:rsidRPr="00F128DC">
        <w:rPr>
          <w:rFonts w:ascii="CorpoSDem" w:hAnsi="CorpoSDem"/>
          <w:sz w:val="22"/>
        </w:rPr>
        <w:t>I membri di questa famiglia sono la Classe A e la Classe B, il C</w:t>
      </w:r>
      <w:r w:rsidR="00F128DC">
        <w:rPr>
          <w:rFonts w:ascii="CorpoSDem" w:hAnsi="CorpoSDem"/>
          <w:sz w:val="22"/>
        </w:rPr>
        <w:t>LA e il CLA </w:t>
      </w:r>
      <w:r w:rsidRPr="00F128DC">
        <w:rPr>
          <w:rFonts w:ascii="CorpoSDem" w:hAnsi="CorpoSDem"/>
          <w:sz w:val="22"/>
        </w:rPr>
        <w:t>Shooting Brake, nonché il SUV-crossover GLA, recentemente sottoposto a restyling.</w:t>
      </w:r>
    </w:p>
    <w:p w14:paraId="5C96A1EE" w14:textId="4FF51EC0" w:rsidR="00B45D6E" w:rsidRPr="00F128DC" w:rsidRDefault="00B45D6E" w:rsidP="00BB3BAF">
      <w:pPr>
        <w:pStyle w:val="40Continoustext11pt"/>
        <w:spacing w:after="340" w:line="340" w:lineRule="exact"/>
        <w:rPr>
          <w:rFonts w:ascii="CorpoSLig" w:hAnsi="CorpoSLig"/>
        </w:rPr>
      </w:pPr>
      <w:bookmarkStart w:id="0" w:name="_GoBack"/>
      <w:r w:rsidRPr="00F128DC">
        <w:rPr>
          <w:rFonts w:ascii="CorpoSLig" w:hAnsi="CorpoSLig"/>
        </w:rPr>
        <w:t>L</w:t>
      </w:r>
      <w:r w:rsidR="004575C0">
        <w:rPr>
          <w:rFonts w:ascii="CorpoSLig" w:hAnsi="CorpoSLig"/>
        </w:rPr>
        <w:t>’</w:t>
      </w:r>
      <w:r w:rsidRPr="00F128DC">
        <w:rPr>
          <w:rFonts w:ascii="CorpoSLig" w:hAnsi="CorpoSLig"/>
        </w:rPr>
        <w:t>ampliamento e il ringiovanimento della gamma di prodotti sono fattori essenziali per il successo duraturo di Mercedes-Benz sul mercato. Ne sono un esempio i modelli compatti. Il Dr. Dieter Zetsche, Presidente del</w:t>
      </w:r>
      <w:r w:rsidR="00F128DC">
        <w:rPr>
          <w:rFonts w:ascii="CorpoSLig" w:hAnsi="CorpoSLig"/>
        </w:rPr>
        <w:t xml:space="preserve"> Consiglio Direttivo di Daimler </w:t>
      </w:r>
      <w:r w:rsidRPr="00F128DC">
        <w:rPr>
          <w:rFonts w:ascii="CorpoSLig" w:hAnsi="CorpoSLig"/>
        </w:rPr>
        <w:t xml:space="preserve">AG e responsabile di Mercedes-Benz Cars ha </w:t>
      </w:r>
      <w:r w:rsidR="004575C0">
        <w:rPr>
          <w:rFonts w:ascii="CorpoSLig" w:hAnsi="CorpoSLig"/>
        </w:rPr>
        <w:t>dichiarato</w:t>
      </w:r>
      <w:r w:rsidRPr="00F128DC">
        <w:rPr>
          <w:rFonts w:ascii="CorpoSLig" w:hAnsi="CorpoSLig"/>
        </w:rPr>
        <w:t xml:space="preserve">: </w:t>
      </w:r>
      <w:r w:rsidR="004575C0">
        <w:rPr>
          <w:rFonts w:ascii="CorpoSLig" w:hAnsi="CorpoSLig"/>
        </w:rPr>
        <w:t>“</w:t>
      </w:r>
      <w:r w:rsidRPr="00F128DC">
        <w:rPr>
          <w:rFonts w:ascii="CorpoSLig" w:hAnsi="CorpoSLig"/>
        </w:rPr>
        <w:t>Dal lancio della nuova generazione della Classe A nel 2012 abbiamo venduto in tutto il mondo più di due milioni di vetture compatte. E nell</w:t>
      </w:r>
      <w:r w:rsidR="004575C0">
        <w:rPr>
          <w:rFonts w:ascii="CorpoSLig" w:hAnsi="CorpoSLig"/>
        </w:rPr>
        <w:t>’</w:t>
      </w:r>
      <w:r w:rsidRPr="00F128DC">
        <w:rPr>
          <w:rFonts w:ascii="CorpoSLig" w:hAnsi="CorpoSLig"/>
        </w:rPr>
        <w:t>Europa occidentale l</w:t>
      </w:r>
      <w:r w:rsidR="004575C0">
        <w:rPr>
          <w:rFonts w:ascii="CorpoSLig" w:hAnsi="CorpoSLig"/>
        </w:rPr>
        <w:t>’</w:t>
      </w:r>
      <w:r w:rsidRPr="00F128DC">
        <w:rPr>
          <w:rFonts w:ascii="CorpoSLig" w:hAnsi="CorpoSLig"/>
        </w:rPr>
        <w:t xml:space="preserve">età media dei Clienti della Classe A è scesa di oltre 13 anni rispetto al 2011. </w:t>
      </w:r>
      <w:r w:rsidR="00F128DC">
        <w:rPr>
          <w:rFonts w:ascii="CorpoSLig" w:hAnsi="CorpoSLig"/>
        </w:rPr>
        <w:t>L</w:t>
      </w:r>
      <w:r w:rsidRPr="00F128DC">
        <w:rPr>
          <w:rFonts w:ascii="CorpoSLig" w:hAnsi="CorpoSLig"/>
        </w:rPr>
        <w:t>o individuo quattro ragioni principali del successo delle nostre compatte: varietà, piacere di guida, innovazione e design moderno</w:t>
      </w:r>
      <w:r w:rsidR="004575C0">
        <w:rPr>
          <w:rFonts w:ascii="CorpoSLig" w:hAnsi="CorpoSLig"/>
        </w:rPr>
        <w:t>.”</w:t>
      </w:r>
    </w:p>
    <w:p w14:paraId="19CF0A38" w14:textId="45BC1772" w:rsidR="00B45D6E" w:rsidRPr="00F128DC" w:rsidRDefault="00B45D6E" w:rsidP="00B45D6E">
      <w:pPr>
        <w:pStyle w:val="40Continoustext11pt"/>
        <w:spacing w:after="340" w:line="340" w:lineRule="atLeast"/>
        <w:rPr>
          <w:rFonts w:ascii="CorpoSLig" w:hAnsi="CorpoSLig"/>
        </w:rPr>
      </w:pPr>
      <w:r w:rsidRPr="00F128DC">
        <w:rPr>
          <w:rFonts w:ascii="CorpoSLig" w:hAnsi="CorpoSLig"/>
        </w:rPr>
        <w:t>Nessun altro produttore di fascia alta vanta un</w:t>
      </w:r>
      <w:r w:rsidR="004575C0">
        <w:rPr>
          <w:rFonts w:ascii="CorpoSLig" w:hAnsi="CorpoSLig"/>
        </w:rPr>
        <w:t>’</w:t>
      </w:r>
      <w:r w:rsidRPr="00F128DC">
        <w:rPr>
          <w:rFonts w:ascii="CorpoSLig" w:hAnsi="CorpoSLig"/>
        </w:rPr>
        <w:t>offerta di vetture compatte così ampia come quella di Mercedes-Benz: cinque modelli di carrozzeria, trazione anteriore e 4MATIC, cambio manuale o a doppia frizione, una ricca gamma di motori diesel e a benzina, tra cui una trazione elettrica o a metano per la Classe B e modelli Mercedes-AMG che fungono da parametro di riferimento in quanto a dinamismo. I modelli compatti sono già stati distribuiti ai Clienti di 170 mercati in tutto il mondo e vengono realizzati con un sistema di produzione integrata flessibile ed efficiente, con stabilimenti in Europa (Germania, Ungheria e Finlandia), Cina e, in futuro, anche in Messico.</w:t>
      </w:r>
    </w:p>
    <w:p w14:paraId="36C7C941" w14:textId="66861D09" w:rsidR="00B45D6E" w:rsidRPr="00F128DC" w:rsidRDefault="00B45D6E" w:rsidP="0047636C">
      <w:pPr>
        <w:pStyle w:val="40Continoustext11pt"/>
        <w:spacing w:after="340" w:line="340" w:lineRule="atLeast"/>
        <w:rPr>
          <w:rFonts w:ascii="CorpoSLig" w:hAnsi="CorpoSLig"/>
        </w:rPr>
      </w:pPr>
      <w:r w:rsidRPr="00F128DC">
        <w:rPr>
          <w:rFonts w:ascii="CorpoSLig" w:hAnsi="CorpoSLig"/>
        </w:rPr>
        <w:t xml:space="preserve">La prima Classe B della generazione attuale vide la luce nel 2011. A questa hanno fatto seguito la Classe A, il CLA, la GLA e il CLA Shooting Brake. Nel 2014, </w:t>
      </w:r>
      <w:r w:rsidR="00F128DC">
        <w:rPr>
          <w:rFonts w:ascii="CorpoSLig" w:hAnsi="CorpoSLig"/>
        </w:rPr>
        <w:br/>
      </w:r>
      <w:r w:rsidRPr="00F128DC">
        <w:rPr>
          <w:rFonts w:ascii="CorpoSLig" w:hAnsi="CorpoSLig"/>
        </w:rPr>
        <w:t>con la Classe B Electric Drive (consumo di carbu</w:t>
      </w:r>
      <w:r w:rsidR="00F128DC">
        <w:rPr>
          <w:rFonts w:ascii="CorpoSLig" w:hAnsi="CorpoSLig"/>
        </w:rPr>
        <w:t>rante nel ciclo combinato: 17,9</w:t>
      </w:r>
      <w:r w:rsidR="00F128DC">
        <w:rPr>
          <w:rFonts w:ascii="CorpoSLig" w:hAnsi="CorpoSLig"/>
        </w:rPr>
        <w:noBreakHyphen/>
      </w:r>
      <w:r w:rsidRPr="00F128DC">
        <w:rPr>
          <w:rFonts w:ascii="CorpoSLig" w:hAnsi="CorpoSLig"/>
        </w:rPr>
        <w:t>16,6 kWh/100 km, emissioni di CO</w:t>
      </w:r>
      <w:r w:rsidRPr="00F128DC">
        <w:rPr>
          <w:rFonts w:ascii="CorpoSLig" w:hAnsi="CorpoSLig"/>
          <w:vertAlign w:val="subscript"/>
        </w:rPr>
        <w:t>2</w:t>
      </w:r>
      <w:r w:rsidRPr="00F128DC">
        <w:rPr>
          <w:rFonts w:ascii="CorpoSLig" w:hAnsi="CorpoSLig"/>
        </w:rPr>
        <w:t xml:space="preserve"> nel ciclo combinato: 158-0 g/km), è stata prodotta la prima vettura a trazione esclu</w:t>
      </w:r>
      <w:r w:rsidR="00F128DC">
        <w:rPr>
          <w:rFonts w:ascii="CorpoSLig" w:hAnsi="CorpoSLig"/>
        </w:rPr>
        <w:t>sivamente elettrica di Mercedes</w:t>
      </w:r>
      <w:r w:rsidR="00F128DC">
        <w:rPr>
          <w:rFonts w:ascii="CorpoSLig" w:hAnsi="CorpoSLig"/>
        </w:rPr>
        <w:noBreakHyphen/>
      </w:r>
      <w:r w:rsidRPr="00F128DC">
        <w:rPr>
          <w:rFonts w:ascii="CorpoSLig" w:hAnsi="CorpoSLig"/>
        </w:rPr>
        <w:t xml:space="preserve">Benz. </w:t>
      </w:r>
    </w:p>
    <w:p w14:paraId="2980A452" w14:textId="63854634" w:rsidR="00B45D6E" w:rsidRPr="00F128DC" w:rsidRDefault="00B45D6E" w:rsidP="00B45D6E">
      <w:pPr>
        <w:pStyle w:val="40Continoustext11pt"/>
        <w:spacing w:after="340" w:line="340" w:lineRule="atLeast"/>
        <w:rPr>
          <w:rFonts w:ascii="CorpoSLig" w:hAnsi="CorpoSLig"/>
        </w:rPr>
      </w:pPr>
      <w:r w:rsidRPr="00F128DC">
        <w:rPr>
          <w:rFonts w:ascii="CorpoSLig" w:hAnsi="CorpoSLig"/>
        </w:rPr>
        <w:lastRenderedPageBreak/>
        <w:t>Dal lancio degli attuali modelli compatti, il brand Mercedes-Benz si è dato un taglio decisamente più giovane. L</w:t>
      </w:r>
      <w:r w:rsidR="004575C0">
        <w:rPr>
          <w:rFonts w:ascii="CorpoSLig" w:hAnsi="CorpoSLig"/>
        </w:rPr>
        <w:t>’</w:t>
      </w:r>
      <w:r w:rsidRPr="00F128DC">
        <w:rPr>
          <w:rFonts w:ascii="CorpoSLig" w:hAnsi="CorpoSLig"/>
        </w:rPr>
        <w:t>età media di chi possiede in Europa una Classe A della generazione attuale è oggi più bassa di 13 anni rispetto alla serie precedente. Nell</w:t>
      </w:r>
      <w:r w:rsidR="004575C0">
        <w:rPr>
          <w:rFonts w:ascii="CorpoSLig" w:hAnsi="CorpoSLig"/>
        </w:rPr>
        <w:t>’</w:t>
      </w:r>
      <w:r w:rsidRPr="00F128DC">
        <w:rPr>
          <w:rFonts w:ascii="CorpoSLig" w:hAnsi="CorpoSLig"/>
        </w:rPr>
        <w:t xml:space="preserve">Europa occidentale circa la metà degli attuali proprietari di una compatta Mercedes-Benz prima guidava una vettura della concorrenza. Il grado di penetrazione della Classe A in Europa occidentale è addirittura del 70% circa. </w:t>
      </w:r>
    </w:p>
    <w:p w14:paraId="472CB23C" w14:textId="77777777" w:rsidR="00B45D6E" w:rsidRPr="00F128DC" w:rsidRDefault="00B45D6E" w:rsidP="00B45D6E">
      <w:pPr>
        <w:pStyle w:val="40Continoustext11pt"/>
        <w:spacing w:after="340" w:line="340" w:lineRule="atLeast"/>
        <w:rPr>
          <w:rFonts w:ascii="CorpoSLig" w:hAnsi="CorpoSLig"/>
        </w:rPr>
      </w:pPr>
      <w:r w:rsidRPr="00F128DC">
        <w:rPr>
          <w:rFonts w:ascii="CorpoSLig" w:hAnsi="CorpoSLig"/>
        </w:rPr>
        <w:t xml:space="preserve">Mercedes-Benz ha in serbo per le vetture compatte con la Stella altri progetti grandiosi: «Siamo convinti che questa storia di successo andrà avanti. Per questo intendiamo ampliare la nostra gamma di vetture compatte, passando dagli attuali cinque ad otto modelli allettanti», ha affermato Britta Seeger, dal 1° gennaio 2017 membro del Consiglio Direttivo di Daimler AG e responsabile della Divisione Vendite di Mercedes-Benz Cars. </w:t>
      </w:r>
    </w:p>
    <w:bookmarkEnd w:id="0"/>
    <w:p w14:paraId="18BE7679" w14:textId="77777777" w:rsidR="00B45D6E" w:rsidRPr="00F128DC" w:rsidRDefault="00B45D6E" w:rsidP="00B45D6E">
      <w:pPr>
        <w:spacing w:after="340" w:line="340" w:lineRule="atLeast"/>
        <w:rPr>
          <w:rFonts w:ascii="CorpoSLig" w:hAnsi="CorpoSLig"/>
        </w:rPr>
      </w:pPr>
    </w:p>
    <w:p w14:paraId="4A1B7DF3" w14:textId="77777777" w:rsidR="00B45D6E" w:rsidRPr="00F128DC" w:rsidRDefault="00B45D6E" w:rsidP="00B45D6E"/>
    <w:p w14:paraId="1BBBB6A3" w14:textId="77777777" w:rsidR="00BB3BAF" w:rsidRPr="00F128DC" w:rsidRDefault="00BB3BAF">
      <w:pPr>
        <w:spacing w:after="0" w:line="240" w:lineRule="auto"/>
      </w:pPr>
      <w:r w:rsidRPr="00F128DC">
        <w:br w:type="page"/>
      </w:r>
    </w:p>
    <w:p w14:paraId="0B5A3926" w14:textId="77777777" w:rsidR="004E6AC9" w:rsidRPr="00F128DC" w:rsidRDefault="004E6AC9" w:rsidP="004E6AC9">
      <w:pPr>
        <w:spacing w:after="340" w:line="340" w:lineRule="exact"/>
        <w:outlineLvl w:val="0"/>
        <w:rPr>
          <w:rFonts w:ascii="CorpoSLig" w:hAnsi="CorpoSLig"/>
          <w:sz w:val="22"/>
          <w:u w:val="single"/>
        </w:rPr>
      </w:pPr>
      <w:r w:rsidRPr="00F128DC">
        <w:rPr>
          <w:rFonts w:ascii="CorpoSLig" w:hAnsi="CorpoSLig"/>
          <w:sz w:val="22"/>
          <w:u w:val="single"/>
        </w:rPr>
        <w:lastRenderedPageBreak/>
        <w:t xml:space="preserve">La produzione integrata </w:t>
      </w:r>
    </w:p>
    <w:p w14:paraId="1F4F278C" w14:textId="77777777" w:rsidR="004E6AC9" w:rsidRPr="00F128DC" w:rsidRDefault="004E6AC9" w:rsidP="004E6AC9">
      <w:pPr>
        <w:spacing w:after="340" w:line="480" w:lineRule="atLeast"/>
        <w:outlineLvl w:val="0"/>
        <w:rPr>
          <w:rFonts w:ascii="CorpoADem" w:hAnsi="CorpoADem"/>
          <w:b/>
          <w:sz w:val="32"/>
          <w:szCs w:val="32"/>
          <w:u w:val="single"/>
        </w:rPr>
      </w:pPr>
      <w:r w:rsidRPr="00F128DC">
        <w:rPr>
          <w:rFonts w:ascii="CorpoADem" w:hAnsi="CorpoADem"/>
          <w:sz w:val="32"/>
        </w:rPr>
        <w:t>Rastatt guida la produzione globale delle vetture compatte</w:t>
      </w:r>
    </w:p>
    <w:p w14:paraId="3AACD6F0" w14:textId="4823B5A2" w:rsidR="004E6AC9" w:rsidRPr="00F128DC" w:rsidRDefault="004E6AC9" w:rsidP="004E6AC9">
      <w:pPr>
        <w:suppressAutoHyphens/>
        <w:spacing w:after="340" w:line="340" w:lineRule="exact"/>
        <w:outlineLvl w:val="0"/>
        <w:rPr>
          <w:rFonts w:ascii="CorpoSDem" w:hAnsi="CorpoSDem"/>
          <w:sz w:val="22"/>
        </w:rPr>
      </w:pPr>
      <w:r w:rsidRPr="00F128DC">
        <w:rPr>
          <w:rFonts w:ascii="CorpoSDem" w:hAnsi="CorpoSDem"/>
          <w:sz w:val="22"/>
        </w:rPr>
        <w:t>Nell</w:t>
      </w:r>
      <w:r w:rsidR="004575C0">
        <w:rPr>
          <w:rFonts w:ascii="CorpoSDem" w:hAnsi="CorpoSDem"/>
          <w:sz w:val="22"/>
        </w:rPr>
        <w:t>’</w:t>
      </w:r>
      <w:r w:rsidRPr="00F128DC">
        <w:rPr>
          <w:rFonts w:ascii="CorpoSDem" w:hAnsi="CorpoSDem"/>
          <w:sz w:val="22"/>
        </w:rPr>
        <w:t xml:space="preserve">ambito della produzione integrata globale di Mercedes-Benz Cars, quello di Rastatt (nel Baden-Württemberg) è lo stabilimento principale per il segmento delle compatte. Rastatt coordina la produzione presso lo stabilimento ungherese di Kecskemét, presso la Beijing Benz Automotive Co. (BBAC) cinese e presso il partner di produzione finlandese Valmet Automotive di Uusikaupunki. Dal 2011 sono stati prodotti ben oltre due milioni di modelli delle attuali compatte. </w:t>
      </w:r>
    </w:p>
    <w:p w14:paraId="13BE8E0E" w14:textId="08BA3632" w:rsidR="004E6AC9" w:rsidRPr="00F128DC" w:rsidRDefault="003E69AC" w:rsidP="004E6AC9">
      <w:pPr>
        <w:suppressAutoHyphens/>
        <w:spacing w:after="340" w:line="340" w:lineRule="exact"/>
        <w:rPr>
          <w:rFonts w:ascii="CorpoSLig" w:hAnsi="CorpoSLig"/>
          <w:sz w:val="22"/>
        </w:rPr>
      </w:pPr>
      <w:r w:rsidRPr="00F128DC">
        <w:rPr>
          <w:rFonts w:ascii="CorpoSLig" w:hAnsi="CorpoSLig"/>
          <w:sz w:val="22"/>
        </w:rPr>
        <w:t>La flessibilità e l</w:t>
      </w:r>
      <w:r w:rsidR="004575C0">
        <w:rPr>
          <w:rFonts w:ascii="CorpoSLig" w:hAnsi="CorpoSLig"/>
          <w:sz w:val="22"/>
        </w:rPr>
        <w:t>’</w:t>
      </w:r>
      <w:r w:rsidRPr="00F128DC">
        <w:rPr>
          <w:rFonts w:ascii="CorpoSLig" w:hAnsi="CorpoSLig"/>
          <w:sz w:val="22"/>
        </w:rPr>
        <w:t xml:space="preserve">efficienza sono obiettivi importanti per la rete di produzione globale di Mercedes-Benz Cars, con 29 sedi </w:t>
      </w:r>
      <w:r w:rsidR="00F128DC">
        <w:rPr>
          <w:rFonts w:ascii="CorpoSLig" w:hAnsi="CorpoSLig"/>
          <w:sz w:val="22"/>
        </w:rPr>
        <w:t>sparse nel mondo e circa 78.000 </w:t>
      </w:r>
      <w:r w:rsidRPr="00F128DC">
        <w:rPr>
          <w:rFonts w:ascii="CorpoSLig" w:hAnsi="CorpoSLig"/>
          <w:sz w:val="22"/>
        </w:rPr>
        <w:t>addetti. La rete si articola su architetture di prodotto per trazione anteriore (vetture compatte) e posteriore, nonché su quelle per SUV e vetture sportive. Al centro di ogni produzione integrata delle architetture si pone uno stabilimento principale, che funge da centro responsabile del lancio di nuovi modelli, della strategia dei mezzi di produzione e della garanzia della qualità. A ciò si aggiunge una produzione integrata per la catena cinematica (motori, cambio, assi, componenti). Di seguito si elencano gli stabilimenti della produzione integrata di vetture compatte, con i relativi prodotti.</w:t>
      </w:r>
    </w:p>
    <w:p w14:paraId="105C72E6" w14:textId="77777777" w:rsidR="004E6AC9" w:rsidRPr="00F128DC" w:rsidRDefault="004E6AC9" w:rsidP="004E6AC9">
      <w:pPr>
        <w:numPr>
          <w:ilvl w:val="0"/>
          <w:numId w:val="40"/>
        </w:numPr>
        <w:suppressAutoHyphens/>
        <w:spacing w:after="340" w:line="340" w:lineRule="exact"/>
        <w:ind w:left="714" w:hanging="357"/>
        <w:contextualSpacing/>
        <w:rPr>
          <w:rFonts w:ascii="CorpoSLig" w:hAnsi="CorpoSLig"/>
          <w:sz w:val="22"/>
        </w:rPr>
      </w:pPr>
      <w:r w:rsidRPr="00F128DC">
        <w:rPr>
          <w:rFonts w:ascii="CorpoSLig" w:hAnsi="CorpoSLig"/>
          <w:sz w:val="22"/>
        </w:rPr>
        <w:t>Rastatt (Germania): Classe A, Classe B, GLA</w:t>
      </w:r>
    </w:p>
    <w:p w14:paraId="45B0A3CB" w14:textId="77777777" w:rsidR="004E6AC9" w:rsidRPr="00D31B9C" w:rsidRDefault="004E6AC9" w:rsidP="004E6AC9">
      <w:pPr>
        <w:numPr>
          <w:ilvl w:val="0"/>
          <w:numId w:val="40"/>
        </w:numPr>
        <w:suppressAutoHyphens/>
        <w:spacing w:after="340" w:line="340" w:lineRule="exact"/>
        <w:ind w:left="714" w:hanging="357"/>
        <w:contextualSpacing/>
        <w:rPr>
          <w:rFonts w:ascii="CorpoSLig" w:hAnsi="CorpoSLig"/>
          <w:sz w:val="22"/>
          <w:lang w:val="en-US"/>
        </w:rPr>
      </w:pPr>
      <w:r w:rsidRPr="00D31B9C">
        <w:rPr>
          <w:rFonts w:ascii="CorpoSLig" w:hAnsi="CorpoSLig"/>
          <w:sz w:val="22"/>
          <w:lang w:val="en-US"/>
        </w:rPr>
        <w:t>Kecskemét (Ungheria): Classe B, CLA e CLA Shooting Brake</w:t>
      </w:r>
    </w:p>
    <w:p w14:paraId="24886C1A" w14:textId="77777777" w:rsidR="004E6AC9" w:rsidRPr="00F128DC" w:rsidRDefault="004E6AC9" w:rsidP="004E6AC9">
      <w:pPr>
        <w:numPr>
          <w:ilvl w:val="0"/>
          <w:numId w:val="40"/>
        </w:numPr>
        <w:suppressAutoHyphens/>
        <w:spacing w:after="340" w:line="340" w:lineRule="exact"/>
        <w:ind w:left="714" w:hanging="357"/>
        <w:contextualSpacing/>
        <w:rPr>
          <w:rFonts w:ascii="CorpoSLig" w:hAnsi="CorpoSLig"/>
          <w:sz w:val="22"/>
        </w:rPr>
      </w:pPr>
      <w:r w:rsidRPr="00F128DC">
        <w:rPr>
          <w:rFonts w:ascii="CorpoSLig" w:hAnsi="CorpoSLig"/>
          <w:sz w:val="22"/>
        </w:rPr>
        <w:t>Uusikaupunki (Finlandia): Classe A</w:t>
      </w:r>
    </w:p>
    <w:p w14:paraId="20A7F49E" w14:textId="77777777" w:rsidR="004E6AC9" w:rsidRPr="00F128DC" w:rsidRDefault="00076E99" w:rsidP="004E6AC9">
      <w:pPr>
        <w:numPr>
          <w:ilvl w:val="0"/>
          <w:numId w:val="40"/>
        </w:numPr>
        <w:suppressAutoHyphens/>
        <w:spacing w:after="340" w:line="340" w:lineRule="exact"/>
        <w:rPr>
          <w:rFonts w:ascii="CorpoSLig" w:hAnsi="CorpoSLig"/>
          <w:sz w:val="22"/>
        </w:rPr>
      </w:pPr>
      <w:r w:rsidRPr="00F128DC">
        <w:rPr>
          <w:rFonts w:ascii="CorpoSLig" w:hAnsi="CorpoSLig"/>
          <w:sz w:val="22"/>
        </w:rPr>
        <w:t>Pechino (Cina): GLA</w:t>
      </w:r>
    </w:p>
    <w:p w14:paraId="66601CB3" w14:textId="77777777" w:rsidR="004E6AC9" w:rsidRPr="00F128DC" w:rsidRDefault="004E6AC9" w:rsidP="004E6AC9">
      <w:pPr>
        <w:suppressAutoHyphens/>
        <w:spacing w:after="340" w:line="340" w:lineRule="exact"/>
        <w:rPr>
          <w:rFonts w:ascii="CorpoSLig" w:hAnsi="CorpoSLig"/>
          <w:sz w:val="22"/>
        </w:rPr>
      </w:pPr>
      <w:r w:rsidRPr="00F128DC">
        <w:rPr>
          <w:rFonts w:ascii="CorpoSLig" w:hAnsi="CorpoSLig"/>
          <w:sz w:val="22"/>
        </w:rPr>
        <w:t xml:space="preserve">Lo stabilimento di Rastatt funge da centro direttivo per la produzione integrata di vetture compatte, occupandosi della pianificazione globale della produzione e della gestione di progetto (strategia dei mezzi di produzione, qualità del prodotto), nonché della gestione globale della qualità e dei fornitori. Inoltre lo stabilimento di Rastatt supporta il corretto avviamento della produzione nelle altre sedi, ad esempio occupandosi della formazione dei dipendenti. </w:t>
      </w:r>
    </w:p>
    <w:p w14:paraId="1039EDED" w14:textId="77777777" w:rsidR="004E6AC9" w:rsidRPr="00F128DC" w:rsidRDefault="004E6AC9" w:rsidP="004E6AC9">
      <w:pPr>
        <w:keepNext/>
        <w:suppressAutoHyphens/>
        <w:spacing w:after="340" w:line="340" w:lineRule="exact"/>
        <w:rPr>
          <w:rFonts w:ascii="CorpoSLig" w:hAnsi="CorpoSLig"/>
          <w:b/>
          <w:sz w:val="22"/>
        </w:rPr>
      </w:pPr>
      <w:r w:rsidRPr="00F128DC">
        <w:rPr>
          <w:rFonts w:ascii="CorpoSLig" w:hAnsi="CorpoSLig"/>
          <w:b/>
          <w:sz w:val="22"/>
        </w:rPr>
        <w:lastRenderedPageBreak/>
        <w:t>Rastatt: lo stabilimento principale per la produzione di vetture compatte a livello mondiale</w:t>
      </w:r>
    </w:p>
    <w:p w14:paraId="196949FB" w14:textId="77777777" w:rsidR="004E6AC9" w:rsidRPr="00F128DC" w:rsidRDefault="004E6AC9" w:rsidP="004E6AC9">
      <w:pPr>
        <w:suppressAutoHyphens/>
        <w:spacing w:after="340" w:line="340" w:lineRule="exact"/>
        <w:rPr>
          <w:rFonts w:ascii="CorpoSLig" w:hAnsi="CorpoSLig"/>
          <w:sz w:val="22"/>
        </w:rPr>
      </w:pPr>
      <w:r w:rsidRPr="00F128DC">
        <w:rPr>
          <w:rFonts w:ascii="CorpoSLig" w:hAnsi="CorpoSLig"/>
          <w:sz w:val="22"/>
        </w:rPr>
        <w:t>Nel 2017 lo stabilimento Mercedes-Benz di Rastatt festeggia il suo 25° anno di esistenza. Inizialmente qui venivano prodotti i modelli della Classe E, mentre dal 1997 è di casa il segmento delle vetture compatte. Lo stabilimento impiega più di 6.500 addetti, rappresentando così il più grande datore di lavoro della regione. Nel 2016 sono uscite da Rastatt più di 300.000 vetture.</w:t>
      </w:r>
    </w:p>
    <w:p w14:paraId="7747F474" w14:textId="6F52139F" w:rsidR="00A75554" w:rsidRPr="00F128DC" w:rsidRDefault="004E6AC9" w:rsidP="004E6AC9">
      <w:pPr>
        <w:suppressAutoHyphens/>
        <w:spacing w:after="340" w:line="340" w:lineRule="exact"/>
        <w:rPr>
          <w:rFonts w:ascii="CorpoSLig" w:hAnsi="CorpoSLig"/>
          <w:sz w:val="22"/>
        </w:rPr>
      </w:pPr>
      <w:r w:rsidRPr="00F128DC">
        <w:rPr>
          <w:rFonts w:ascii="CorpoSLig" w:hAnsi="CorpoSLig"/>
          <w:sz w:val="22"/>
        </w:rPr>
        <w:t>Nel settembre 2011 qui si diede il via alle nuove compatte, con l</w:t>
      </w:r>
      <w:r w:rsidR="004575C0">
        <w:rPr>
          <w:rFonts w:ascii="CorpoSLig" w:hAnsi="CorpoSLig"/>
          <w:sz w:val="22"/>
        </w:rPr>
        <w:t>’</w:t>
      </w:r>
      <w:r w:rsidRPr="00F128DC">
        <w:rPr>
          <w:rFonts w:ascii="CorpoSLig" w:hAnsi="CorpoSLig"/>
          <w:sz w:val="22"/>
        </w:rPr>
        <w:t>inizio della produzione della seconda generazione della Mercedes-Benz Classe B. Nel luglio 2012 si inaugurò la produzione della nuova Classe A e nell</w:t>
      </w:r>
      <w:r w:rsidR="004575C0">
        <w:rPr>
          <w:rFonts w:ascii="CorpoSLig" w:hAnsi="CorpoSLig"/>
          <w:sz w:val="22"/>
        </w:rPr>
        <w:t>’</w:t>
      </w:r>
      <w:r w:rsidRPr="00F128DC">
        <w:rPr>
          <w:rFonts w:ascii="CorpoSLig" w:hAnsi="CorpoSLig"/>
          <w:sz w:val="22"/>
        </w:rPr>
        <w:t xml:space="preserve">aprile 2013 quella della Mercedes-AMG A 45 4MATIC (consumo di carburante nel ciclo combinato: </w:t>
      </w:r>
      <w:r w:rsidR="00F128DC">
        <w:rPr>
          <w:rFonts w:ascii="CorpoSLig" w:hAnsi="CorpoSLig"/>
          <w:sz w:val="22"/>
        </w:rPr>
        <w:br/>
      </w:r>
      <w:r w:rsidRPr="00F128DC">
        <w:rPr>
          <w:rFonts w:ascii="CorpoSLig" w:hAnsi="CorpoSLig"/>
          <w:sz w:val="22"/>
        </w:rPr>
        <w:t>7,3-6,9 l/100 km, emissioni di CO</w:t>
      </w:r>
      <w:r w:rsidRPr="00F128DC">
        <w:rPr>
          <w:rFonts w:ascii="CorpoSLig" w:hAnsi="CorpoSLig"/>
          <w:sz w:val="22"/>
          <w:vertAlign w:val="subscript"/>
        </w:rPr>
        <w:t>2</w:t>
      </w:r>
      <w:r w:rsidRPr="00F128DC">
        <w:rPr>
          <w:rFonts w:ascii="CorpoSLig" w:hAnsi="CorpoSLig"/>
          <w:sz w:val="22"/>
        </w:rPr>
        <w:t xml:space="preserve"> nel ciclo combinato: 171-162 g/km). Dal dicembre 2013 la GLA prodotta a Rastatt ha completato l</w:t>
      </w:r>
      <w:r w:rsidR="004575C0">
        <w:rPr>
          <w:rFonts w:ascii="CorpoSLig" w:hAnsi="CorpoSLig"/>
          <w:sz w:val="22"/>
        </w:rPr>
        <w:t>’</w:t>
      </w:r>
      <w:r w:rsidRPr="00F128DC">
        <w:rPr>
          <w:rFonts w:ascii="CorpoSLig" w:hAnsi="CorpoSLig"/>
          <w:sz w:val="22"/>
        </w:rPr>
        <w:t xml:space="preserve">offerta di SUV di Mercedes-Benz. </w:t>
      </w:r>
    </w:p>
    <w:p w14:paraId="1E79F0EA" w14:textId="3FF435F4" w:rsidR="004E6AC9" w:rsidRPr="00F128DC" w:rsidRDefault="00B625B2" w:rsidP="004E6AC9">
      <w:pPr>
        <w:suppressAutoHyphens/>
        <w:spacing w:after="340" w:line="340" w:lineRule="exact"/>
        <w:rPr>
          <w:rFonts w:ascii="CorpoSLig" w:hAnsi="CorpoSLig"/>
          <w:sz w:val="22"/>
        </w:rPr>
      </w:pPr>
      <w:r w:rsidRPr="00F128DC">
        <w:rPr>
          <w:rFonts w:ascii="CorpoSLig" w:hAnsi="CorpoSLig"/>
          <w:sz w:val="22"/>
        </w:rPr>
        <w:t>Nell</w:t>
      </w:r>
      <w:r w:rsidR="004575C0">
        <w:rPr>
          <w:rFonts w:ascii="CorpoSLig" w:hAnsi="CorpoSLig"/>
          <w:sz w:val="22"/>
        </w:rPr>
        <w:t>’</w:t>
      </w:r>
      <w:r w:rsidRPr="00F128DC">
        <w:rPr>
          <w:rFonts w:ascii="CorpoSLig" w:hAnsi="CorpoSLig"/>
          <w:sz w:val="22"/>
        </w:rPr>
        <w:t>aprile 2014 fu avviata la produzione della Classe B Electric Drive (consumo di corrente nel ciclo combinato: 17,9-16,6 kWh/100 km, emissioni di CO</w:t>
      </w:r>
      <w:r w:rsidRPr="00F128DC">
        <w:rPr>
          <w:rFonts w:ascii="CorpoSLig" w:hAnsi="CorpoSLig"/>
          <w:sz w:val="22"/>
          <w:vertAlign w:val="subscript"/>
        </w:rPr>
        <w:t>2</w:t>
      </w:r>
      <w:r w:rsidRPr="00F128DC">
        <w:rPr>
          <w:rFonts w:ascii="CorpoSLig" w:hAnsi="CorpoSLig"/>
          <w:sz w:val="22"/>
        </w:rPr>
        <w:t xml:space="preserve"> nel ciclo combinato: 0 g/km). I modelli elettrici vengono fabbricati all</w:t>
      </w:r>
      <w:r w:rsidR="004575C0">
        <w:rPr>
          <w:rFonts w:ascii="CorpoSLig" w:hAnsi="CorpoSLig"/>
          <w:sz w:val="22"/>
        </w:rPr>
        <w:t>’</w:t>
      </w:r>
      <w:r w:rsidRPr="00F128DC">
        <w:rPr>
          <w:rFonts w:ascii="CorpoSLig" w:hAnsi="CorpoSLig"/>
          <w:sz w:val="22"/>
        </w:rPr>
        <w:t>interno della normale produzione di serie, sulle stesse linee delle vetture con motore a combustione interna. In questo modo si sfruttano al meglio le potenzialità della mobilità elettrica e si riducono gli investimenti necessari. In qualità di centro competente per la produzione di veicoli elettrici, la sede di Rastatt può oggi contare su più di tre anni di esperienza. Con l</w:t>
      </w:r>
      <w:r w:rsidR="004575C0">
        <w:rPr>
          <w:rFonts w:ascii="CorpoSLig" w:hAnsi="CorpoSLig"/>
          <w:sz w:val="22"/>
        </w:rPr>
        <w:t>’</w:t>
      </w:r>
      <w:r w:rsidRPr="00F128DC">
        <w:rPr>
          <w:rFonts w:ascii="CorpoSLig" w:hAnsi="CorpoSLig"/>
          <w:sz w:val="22"/>
        </w:rPr>
        <w:t>avvio della nuova GLA nel febbraio 2017 Rastatt dispone di una gamma di modelli assolutamente attuale.</w:t>
      </w:r>
    </w:p>
    <w:p w14:paraId="471C14B4" w14:textId="77777777" w:rsidR="004E6AC9" w:rsidRPr="00F128DC" w:rsidRDefault="004E6AC9" w:rsidP="004E6AC9">
      <w:pPr>
        <w:keepNext/>
        <w:suppressAutoHyphens/>
        <w:spacing w:after="340" w:line="340" w:lineRule="exact"/>
        <w:rPr>
          <w:rFonts w:ascii="CorpoSLig" w:hAnsi="CorpoSLig"/>
          <w:b/>
          <w:sz w:val="22"/>
        </w:rPr>
      </w:pPr>
      <w:r w:rsidRPr="00F128DC">
        <w:rPr>
          <w:rFonts w:ascii="CorpoSLig" w:hAnsi="CorpoSLig"/>
          <w:b/>
          <w:sz w:val="22"/>
        </w:rPr>
        <w:t>Kecskemét: il primo stabilimento europeo al di fuori della Germania</w:t>
      </w:r>
    </w:p>
    <w:p w14:paraId="1B53131C" w14:textId="77777777" w:rsidR="004E6AC9" w:rsidRPr="00F128DC" w:rsidRDefault="004E6AC9" w:rsidP="004E6AC9">
      <w:pPr>
        <w:suppressAutoHyphens/>
        <w:spacing w:after="340" w:line="340" w:lineRule="exact"/>
        <w:rPr>
          <w:rFonts w:ascii="CorpoSLig" w:hAnsi="CorpoSLig"/>
          <w:sz w:val="22"/>
        </w:rPr>
      </w:pPr>
      <w:r w:rsidRPr="00F128DC">
        <w:rPr>
          <w:rFonts w:ascii="CorpoSLig" w:hAnsi="CorpoSLig"/>
          <w:sz w:val="22"/>
        </w:rPr>
        <w:t xml:space="preserve">La sede di Kecskemét in Ungheria fu inaugurato nel marzo 2012 come primo stabilimento europeo di autovetture Mercedes-Benz al di fuori della Germania. Già nel febbraio 2016 è stata raggiunta la quota di 500.000 unità prodotte. Il CLA e il CLA Shooting Brake vengono prodotti esclusivamente in questa sede per tutti i mercati mondiali. Al CLA si aggiunge la produzione della Classe B. </w:t>
      </w:r>
    </w:p>
    <w:p w14:paraId="5D10EB38" w14:textId="77777777" w:rsidR="004E6AC9" w:rsidRPr="00F128DC" w:rsidRDefault="00076E99" w:rsidP="004E6AC9">
      <w:pPr>
        <w:keepNext/>
        <w:suppressAutoHyphens/>
        <w:spacing w:after="340" w:line="340" w:lineRule="exact"/>
        <w:rPr>
          <w:rFonts w:ascii="CorpoSLig" w:hAnsi="CorpoSLig"/>
          <w:b/>
          <w:sz w:val="22"/>
        </w:rPr>
      </w:pPr>
      <w:r w:rsidRPr="00F128DC">
        <w:rPr>
          <w:rFonts w:ascii="CorpoSLig" w:hAnsi="CorpoSLig"/>
          <w:b/>
          <w:sz w:val="22"/>
        </w:rPr>
        <w:t>Pechino: la GLA dalla Cina e per la Cina</w:t>
      </w:r>
    </w:p>
    <w:p w14:paraId="6D1C9936" w14:textId="3951A4B0" w:rsidR="004E6AC9" w:rsidRPr="00F128DC" w:rsidRDefault="004E6AC9" w:rsidP="004E6AC9">
      <w:pPr>
        <w:suppressAutoHyphens/>
        <w:spacing w:after="340" w:line="340" w:lineRule="exact"/>
        <w:rPr>
          <w:rFonts w:ascii="CorpoSLig" w:hAnsi="CorpoSLig"/>
          <w:sz w:val="22"/>
        </w:rPr>
      </w:pPr>
      <w:r w:rsidRPr="00F128DC">
        <w:rPr>
          <w:rFonts w:ascii="CorpoSLig" w:hAnsi="CorpoSLig"/>
          <w:sz w:val="22"/>
        </w:rPr>
        <w:t xml:space="preserve">Beijing Benz Automotive Co., Ltd (BBAC), una joint venture stretta tra Daimler e il suo partner cinese BAIC Motor, produce le autovetture Mercedes-Benz già dal 2005 e i motori dal 2013. Oltre alla GLA, la cui produzione fu avviata nella </w:t>
      </w:r>
      <w:r w:rsidRPr="00F128DC">
        <w:rPr>
          <w:rFonts w:ascii="CorpoSLig" w:hAnsi="CorpoSLig"/>
          <w:sz w:val="22"/>
        </w:rPr>
        <w:lastRenderedPageBreak/>
        <w:t>primavera 2015, vengono prodotte anche la Classe E, la Classe C e il GLC. Nel 2016 circa due terzi dei veicoli Mercedes-Benz venduti in Cina sono stati prodotti localmente; complessivamente la BBAC ha prodot</w:t>
      </w:r>
      <w:r w:rsidR="00F128DC">
        <w:rPr>
          <w:rFonts w:ascii="CorpoSLig" w:hAnsi="CorpoSLig"/>
          <w:sz w:val="22"/>
        </w:rPr>
        <w:t>to oltre un milione di Mercedes</w:t>
      </w:r>
      <w:r w:rsidR="00F128DC">
        <w:rPr>
          <w:rFonts w:ascii="CorpoSLig" w:hAnsi="CorpoSLig"/>
          <w:sz w:val="22"/>
        </w:rPr>
        <w:noBreakHyphen/>
      </w:r>
      <w:r w:rsidRPr="00F128DC">
        <w:rPr>
          <w:rFonts w:ascii="CorpoSLig" w:hAnsi="CorpoSLig"/>
          <w:sz w:val="22"/>
        </w:rPr>
        <w:t>Benz. Se si considera la superficie, la BBAC è il più grande stabilimento Mercedes-Benz per autovetture al mondo.</w:t>
      </w:r>
    </w:p>
    <w:p w14:paraId="7D2E8C99" w14:textId="77777777" w:rsidR="004E6AC9" w:rsidRPr="00F128DC" w:rsidRDefault="004E6AC9" w:rsidP="004E6AC9">
      <w:pPr>
        <w:keepNext/>
        <w:suppressAutoHyphens/>
        <w:spacing w:after="340" w:line="340" w:lineRule="exact"/>
        <w:rPr>
          <w:rFonts w:ascii="CorpoSLig" w:hAnsi="CorpoSLig"/>
          <w:b/>
          <w:sz w:val="22"/>
        </w:rPr>
      </w:pPr>
      <w:r w:rsidRPr="00F128DC">
        <w:rPr>
          <w:rFonts w:ascii="CorpoSLig" w:hAnsi="CorpoSLig"/>
          <w:b/>
          <w:sz w:val="22"/>
        </w:rPr>
        <w:t>Aguascalientes: nuovo stabilimento in Messico</w:t>
      </w:r>
    </w:p>
    <w:p w14:paraId="7DD4BDA4" w14:textId="484BA3EA" w:rsidR="004E6AC9" w:rsidRPr="00F128DC" w:rsidRDefault="00B51A28" w:rsidP="004E6AC9">
      <w:pPr>
        <w:suppressAutoHyphens/>
        <w:spacing w:after="340" w:line="340" w:lineRule="exact"/>
        <w:rPr>
          <w:rFonts w:ascii="CorpoSLig" w:hAnsi="CorpoSLig"/>
          <w:sz w:val="22"/>
        </w:rPr>
      </w:pPr>
      <w:r w:rsidRPr="00F128DC">
        <w:rPr>
          <w:rFonts w:ascii="CorpoSLig" w:hAnsi="CorpoSLig"/>
          <w:sz w:val="22"/>
        </w:rPr>
        <w:t>In futuro lo stabilimento produttivo della joint venture COMPAS (Cooperation Manufacturing Plant Aguascalientes) di Aguascalientes, nel Messico centrale, incrementerà la rete di produzione per le vetture compatte di Mercedes-Benz Cars. COMPAS è un progetto comune nato dalla cooperazione con Renault-Nissan. La produzione dei modelli Infiniti inizierà nel 2017, m</w:t>
      </w:r>
      <w:r w:rsidR="00F128DC">
        <w:rPr>
          <w:rFonts w:ascii="CorpoSLig" w:hAnsi="CorpoSLig"/>
          <w:sz w:val="22"/>
        </w:rPr>
        <w:t>entre le prime vetture Mercedes</w:t>
      </w:r>
      <w:r w:rsidR="00F128DC">
        <w:rPr>
          <w:rFonts w:ascii="CorpoSLig" w:hAnsi="CorpoSLig"/>
          <w:sz w:val="22"/>
        </w:rPr>
        <w:noBreakHyphen/>
      </w:r>
      <w:r w:rsidRPr="00F128DC">
        <w:rPr>
          <w:rFonts w:ascii="CorpoSLig" w:hAnsi="CorpoSLig"/>
          <w:sz w:val="22"/>
        </w:rPr>
        <w:t xml:space="preserve">Benz lasceranno lo stabilimento nel 2018. </w:t>
      </w:r>
    </w:p>
    <w:p w14:paraId="657C4AB7" w14:textId="77777777" w:rsidR="004E6AC9" w:rsidRPr="00F128DC" w:rsidRDefault="004E6AC9">
      <w:pPr>
        <w:spacing w:after="340" w:line="340" w:lineRule="exact"/>
        <w:rPr>
          <w:rFonts w:ascii="CorpoSLig" w:hAnsi="CorpoSLig"/>
          <w:sz w:val="22"/>
          <w:u w:val="single"/>
        </w:rPr>
      </w:pPr>
      <w:r w:rsidRPr="00F128DC">
        <w:rPr>
          <w:rFonts w:ascii="CorpoSLig" w:hAnsi="CorpoSLig"/>
          <w:sz w:val="22"/>
          <w:u w:val="single"/>
        </w:rPr>
        <w:br w:type="page"/>
      </w:r>
      <w:r w:rsidRPr="00F128DC">
        <w:rPr>
          <w:rFonts w:ascii="CorpoSLig" w:hAnsi="CorpoSLig"/>
          <w:sz w:val="22"/>
          <w:u w:val="single"/>
        </w:rPr>
        <w:lastRenderedPageBreak/>
        <w:t>Classe A</w:t>
      </w:r>
    </w:p>
    <w:p w14:paraId="6F6F246E" w14:textId="77777777" w:rsidR="00191834" w:rsidRDefault="00191834" w:rsidP="004E6AC9">
      <w:pPr>
        <w:spacing w:after="340" w:line="340" w:lineRule="exact"/>
        <w:rPr>
          <w:rFonts w:ascii="CorpoADem" w:hAnsi="CorpoADem"/>
          <w:sz w:val="32"/>
        </w:rPr>
      </w:pPr>
      <w:r w:rsidRPr="00191834">
        <w:rPr>
          <w:rFonts w:ascii="CorpoADem" w:hAnsi="CorpoADem"/>
          <w:sz w:val="32"/>
        </w:rPr>
        <w:t xml:space="preserve">La rivoluzione della Stella </w:t>
      </w:r>
    </w:p>
    <w:p w14:paraId="1DA3BD71" w14:textId="15D5939D" w:rsidR="004E6AC9" w:rsidRPr="00F128DC" w:rsidRDefault="004E6AC9" w:rsidP="004E6AC9">
      <w:pPr>
        <w:spacing w:after="340" w:line="340" w:lineRule="exact"/>
        <w:rPr>
          <w:rFonts w:ascii="CorpoSLig" w:hAnsi="CorpoSLig"/>
          <w:sz w:val="22"/>
          <w:u w:val="single"/>
        </w:rPr>
      </w:pPr>
      <w:r w:rsidRPr="00F128DC">
        <w:rPr>
          <w:rFonts w:ascii="CorpoSDem" w:hAnsi="CorpoSDem"/>
          <w:sz w:val="22"/>
        </w:rPr>
        <w:t>Il 2012 ha rappresentato un momento di svolta nella classe delle compatte. La nuova Classe A ha rotto radicalmente con il modello precedente. Gli sforzi sono stati premiati: il modello più moderno nella categoria delle compatte, ha contribuito notevolmente a ringiovanire il marchio. Con il restyling del settembre 2015 Mercedes-Benz ha esaudito i desideri di molti Clienti che chiedevano più comfort senza compromettere il dinamismo. Il modello di serie sportivo «engineered by AMG» è la A 250 Sport 4MATIC da 160 kW (218 CV) (consumo di carburante nel ciclo combinato: 6,7 l/100 km, emissioni di CO</w:t>
      </w:r>
      <w:r w:rsidRPr="00F128DC">
        <w:rPr>
          <w:rFonts w:ascii="CorpoSDem" w:hAnsi="CorpoSDem"/>
          <w:sz w:val="22"/>
          <w:vertAlign w:val="subscript"/>
        </w:rPr>
        <w:t>2</w:t>
      </w:r>
      <w:r w:rsidR="00F128DC">
        <w:rPr>
          <w:rFonts w:ascii="CorpoSDem" w:hAnsi="CorpoSDem"/>
          <w:sz w:val="22"/>
        </w:rPr>
        <w:t xml:space="preserve"> nel ciclo combinato: 156 </w:t>
      </w:r>
      <w:r w:rsidRPr="00F128DC">
        <w:rPr>
          <w:rFonts w:ascii="CorpoSDem" w:hAnsi="CorpoSDem"/>
          <w:sz w:val="22"/>
        </w:rPr>
        <w:t>g/km).</w:t>
      </w:r>
    </w:p>
    <w:p w14:paraId="2DA75B1D" w14:textId="77777777" w:rsidR="004E6AC9" w:rsidRPr="00F128DC" w:rsidRDefault="004E6AC9" w:rsidP="004E6AC9">
      <w:pPr>
        <w:suppressAutoHyphens/>
        <w:spacing w:after="340" w:line="340" w:lineRule="exact"/>
        <w:rPr>
          <w:rFonts w:ascii="CorpoSLig" w:hAnsi="CorpoSLig"/>
          <w:sz w:val="22"/>
        </w:rPr>
      </w:pPr>
      <w:r w:rsidRPr="00F128DC">
        <w:rPr>
          <w:rFonts w:ascii="CorpoSLig" w:hAnsi="CorpoSLig"/>
          <w:sz w:val="22"/>
        </w:rPr>
        <w:t>Le linee decise, le superfici slanciate e dinamiche e la linea dei finestrini in stile coupé definiscono gli esterni della Classe A, seguendo la filosofia di design della “limpida sensualità”. Il paraurti anteriore, che dal restyling del 2015 è diventato più affusolato, la mascherina del radiatore Matrix, i fari a LED High Performance (disponibili a richiesta), le luci posteriori dalla forma decisa e le mascherine dei terminali di scarico integrate nel paraurti accentuano, nella generazione attuale, la sportività e il dinamismo di questa serie di successo nel segmento delle compatte.</w:t>
      </w:r>
    </w:p>
    <w:p w14:paraId="085F30D2" w14:textId="77777777" w:rsidR="004E6AC9" w:rsidRPr="00F128DC" w:rsidRDefault="004E6AC9" w:rsidP="004E6AC9">
      <w:pPr>
        <w:suppressAutoHyphens/>
        <w:spacing w:after="340" w:line="340" w:lineRule="exact"/>
        <w:rPr>
          <w:rFonts w:ascii="CorpoSLig" w:hAnsi="CorpoSLig"/>
          <w:sz w:val="22"/>
        </w:rPr>
      </w:pPr>
      <w:r w:rsidRPr="00F128DC">
        <w:rPr>
          <w:rFonts w:ascii="CorpoSLig" w:hAnsi="CorpoSLig"/>
          <w:sz w:val="22"/>
        </w:rPr>
        <w:t xml:space="preserve">Impreziosiscono gli interni la strumentazione a quadranti cilindrici dalla grafica raffinata e gli interruttori galvanizzati, così come il grande display del sistema di infotainment sospeso sulla plancia e senza cornice, disponibile a richiesta con una diagonale dello schermo di 20,3 cm (8 pollici). </w:t>
      </w:r>
    </w:p>
    <w:p w14:paraId="46E08E21" w14:textId="566EC6DB" w:rsidR="0026114B" w:rsidRPr="00F128DC" w:rsidRDefault="004E6AC9" w:rsidP="004E6AC9">
      <w:pPr>
        <w:suppressAutoHyphens/>
        <w:spacing w:after="340" w:line="340" w:lineRule="exact"/>
        <w:rPr>
          <w:rFonts w:ascii="CorpoSLig" w:hAnsi="CorpoSLig"/>
          <w:sz w:val="22"/>
        </w:rPr>
      </w:pPr>
      <w:r w:rsidRPr="00F128DC">
        <w:rPr>
          <w:rFonts w:ascii="CorpoSLig" w:hAnsi="CorpoSLig"/>
          <w:sz w:val="22"/>
        </w:rPr>
        <w:t>La generazione attuale della Classe A è stata il primo modello di Mercedes-Benz ad essere equipaggiato con l</w:t>
      </w:r>
      <w:r w:rsidR="004575C0">
        <w:rPr>
          <w:rFonts w:ascii="CorpoSLig" w:hAnsi="CorpoSLig"/>
          <w:sz w:val="22"/>
        </w:rPr>
        <w:t>’</w:t>
      </w:r>
      <w:r w:rsidRPr="00F128DC">
        <w:rPr>
          <w:rFonts w:ascii="CorpoSLig" w:hAnsi="CorpoSLig"/>
          <w:sz w:val="22"/>
        </w:rPr>
        <w:t>integrazione per smartphone completa: sono disponibili Apple</w:t>
      </w:r>
      <w:r w:rsidRPr="00F128DC">
        <w:rPr>
          <w:rFonts w:ascii="CorpoSLig" w:hAnsi="CorpoSLig"/>
          <w:sz w:val="22"/>
          <w:vertAlign w:val="superscript"/>
        </w:rPr>
        <w:t xml:space="preserve">® </w:t>
      </w:r>
      <w:r w:rsidRPr="00F128DC">
        <w:rPr>
          <w:rFonts w:ascii="CorpoSLig" w:hAnsi="CorpoSLig"/>
          <w:sz w:val="22"/>
        </w:rPr>
        <w:t>CarPlay</w:t>
      </w:r>
      <w:r w:rsidRPr="00F128DC">
        <w:rPr>
          <w:rFonts w:ascii="CorpoSLig" w:hAnsi="CorpoSLig"/>
          <w:sz w:val="22"/>
          <w:vertAlign w:val="superscript"/>
        </w:rPr>
        <w:t>®</w:t>
      </w:r>
      <w:r w:rsidRPr="00F128DC">
        <w:rPr>
          <w:rFonts w:ascii="CorpoSLig" w:hAnsi="CorpoSLig"/>
          <w:sz w:val="22"/>
        </w:rPr>
        <w:t xml:space="preserve"> (per chi possiede un iPhone</w:t>
      </w:r>
      <w:r w:rsidRPr="00F128DC">
        <w:rPr>
          <w:rFonts w:ascii="CorpoSLig" w:hAnsi="CorpoSLig"/>
          <w:sz w:val="22"/>
          <w:vertAlign w:val="superscript"/>
        </w:rPr>
        <w:t>®</w:t>
      </w:r>
      <w:r w:rsidRPr="00F128DC">
        <w:rPr>
          <w:rFonts w:ascii="CorpoSLig" w:hAnsi="CorpoSLig"/>
          <w:sz w:val="22"/>
        </w:rPr>
        <w:t>) e Android Auto. Apple</w:t>
      </w:r>
      <w:r w:rsidRPr="00F128DC">
        <w:rPr>
          <w:rFonts w:ascii="CorpoSLig" w:hAnsi="CorpoSLig"/>
          <w:sz w:val="22"/>
          <w:vertAlign w:val="superscript"/>
        </w:rPr>
        <w:t>®</w:t>
      </w:r>
      <w:r w:rsidRPr="00F128DC">
        <w:rPr>
          <w:rFonts w:ascii="CorpoSLig" w:hAnsi="CorpoSLig"/>
          <w:sz w:val="22"/>
        </w:rPr>
        <w:t xml:space="preserve"> CarPlay</w:t>
      </w:r>
      <w:r w:rsidRPr="00F128DC">
        <w:rPr>
          <w:rFonts w:ascii="CorpoSLig" w:hAnsi="CorpoSLig"/>
          <w:sz w:val="22"/>
          <w:vertAlign w:val="superscript"/>
        </w:rPr>
        <w:t>®</w:t>
      </w:r>
      <w:r w:rsidRPr="00F128DC">
        <w:rPr>
          <w:rFonts w:ascii="CorpoSLig" w:hAnsi="CorpoSLig"/>
          <w:sz w:val="22"/>
        </w:rPr>
        <w:t xml:space="preserve"> supporta, ad esempio, le applicazioni di telefonia, navigazione e riproduzione musicale, la ricezione e l</w:t>
      </w:r>
      <w:r w:rsidR="004575C0">
        <w:rPr>
          <w:rFonts w:ascii="CorpoSLig" w:hAnsi="CorpoSLig"/>
          <w:sz w:val="22"/>
        </w:rPr>
        <w:t>’</w:t>
      </w:r>
      <w:r w:rsidRPr="00F128DC">
        <w:rPr>
          <w:rFonts w:ascii="CorpoSLig" w:hAnsi="CorpoSLig"/>
          <w:sz w:val="22"/>
        </w:rPr>
        <w:t xml:space="preserve">invio di SMS ed e-mail nonché il sistema di comando vocale Siri. </w:t>
      </w:r>
    </w:p>
    <w:p w14:paraId="296D104F" w14:textId="77777777" w:rsidR="00F128DC" w:rsidRDefault="00F128DC">
      <w:pPr>
        <w:spacing w:after="0" w:line="240" w:lineRule="auto"/>
        <w:rPr>
          <w:rFonts w:ascii="CorpoSLig" w:hAnsi="CorpoSLig"/>
          <w:sz w:val="22"/>
        </w:rPr>
      </w:pPr>
      <w:r>
        <w:rPr>
          <w:rFonts w:ascii="CorpoSLig" w:hAnsi="CorpoSLig"/>
          <w:sz w:val="22"/>
        </w:rPr>
        <w:br w:type="page"/>
      </w:r>
    </w:p>
    <w:p w14:paraId="2FB9576A" w14:textId="160A6FBB" w:rsidR="004E6AC9" w:rsidRPr="00F128DC" w:rsidRDefault="004E6AC9" w:rsidP="004E6AC9">
      <w:pPr>
        <w:suppressAutoHyphens/>
        <w:spacing w:after="340" w:line="340" w:lineRule="exact"/>
        <w:rPr>
          <w:rFonts w:ascii="CorpoSLig" w:hAnsi="CorpoSLig"/>
          <w:sz w:val="22"/>
        </w:rPr>
      </w:pPr>
      <w:r w:rsidRPr="00F128DC">
        <w:rPr>
          <w:rFonts w:ascii="CorpoSLig" w:hAnsi="CorpoSLig"/>
          <w:sz w:val="22"/>
        </w:rPr>
        <w:lastRenderedPageBreak/>
        <w:t>La serie in sintesi.</w:t>
      </w:r>
    </w:p>
    <w:p w14:paraId="745B45A9" w14:textId="77777777" w:rsidR="004E6AC9" w:rsidRPr="00F128DC" w:rsidRDefault="004E6AC9" w:rsidP="004E6AC9">
      <w:pPr>
        <w:numPr>
          <w:ilvl w:val="0"/>
          <w:numId w:val="41"/>
        </w:numPr>
        <w:suppressAutoHyphens/>
        <w:spacing w:after="340" w:line="240" w:lineRule="auto"/>
        <w:ind w:left="714" w:hanging="357"/>
        <w:contextualSpacing/>
        <w:rPr>
          <w:rFonts w:ascii="CorpoSLig" w:hAnsi="CorpoSLig"/>
          <w:sz w:val="22"/>
        </w:rPr>
      </w:pPr>
      <w:r w:rsidRPr="00F128DC">
        <w:rPr>
          <w:rFonts w:ascii="CorpoSLig" w:hAnsi="CorpoSLig"/>
          <w:sz w:val="22"/>
        </w:rPr>
        <w:t>Offerta: 17 versioni del modello (incl. Mercedes-AMG)</w:t>
      </w:r>
    </w:p>
    <w:p w14:paraId="6C8C6186" w14:textId="79B36E68" w:rsidR="004E6AC9" w:rsidRPr="00F128DC" w:rsidRDefault="004E6AC9" w:rsidP="004E6AC9">
      <w:pPr>
        <w:numPr>
          <w:ilvl w:val="0"/>
          <w:numId w:val="41"/>
        </w:numPr>
        <w:suppressAutoHyphens/>
        <w:spacing w:after="340" w:line="240" w:lineRule="auto"/>
        <w:ind w:left="714" w:hanging="357"/>
        <w:contextualSpacing/>
        <w:rPr>
          <w:rFonts w:ascii="CorpoSLig" w:hAnsi="CorpoSLig"/>
          <w:sz w:val="22"/>
        </w:rPr>
      </w:pPr>
      <w:r w:rsidRPr="00F128DC">
        <w:rPr>
          <w:rFonts w:ascii="CorpoSLig" w:hAnsi="CorpoSLig"/>
          <w:sz w:val="22"/>
        </w:rPr>
        <w:t xml:space="preserve">Versioni di allestimento: </w:t>
      </w:r>
      <w:r w:rsidR="00931F22">
        <w:rPr>
          <w:rFonts w:ascii="CorpoSLig" w:hAnsi="CorpoSLig"/>
          <w:sz w:val="22"/>
        </w:rPr>
        <w:t>EXECUTIVE, BUSINESS, SPORT, PREMIUM, SUPERSPORT</w:t>
      </w:r>
    </w:p>
    <w:p w14:paraId="608638B4" w14:textId="195DD0F8" w:rsidR="004E6AC9" w:rsidRPr="00931F22" w:rsidRDefault="004E6AC9" w:rsidP="004E6AC9">
      <w:pPr>
        <w:numPr>
          <w:ilvl w:val="0"/>
          <w:numId w:val="41"/>
        </w:numPr>
        <w:suppressAutoHyphens/>
        <w:spacing w:after="340" w:line="240" w:lineRule="auto"/>
        <w:ind w:left="714" w:hanging="357"/>
        <w:contextualSpacing/>
        <w:rPr>
          <w:rFonts w:ascii="CorpoSLig" w:hAnsi="CorpoSLig"/>
          <w:sz w:val="22"/>
          <w:lang w:val="en-US"/>
        </w:rPr>
      </w:pPr>
      <w:r w:rsidRPr="00931F22">
        <w:rPr>
          <w:rFonts w:ascii="CorpoSLig" w:hAnsi="CorpoSLig"/>
          <w:sz w:val="22"/>
          <w:lang w:val="en-US"/>
        </w:rPr>
        <w:t>Modello speciale: WhiteArt Edition</w:t>
      </w:r>
      <w:r w:rsidR="00931F22" w:rsidRPr="00931F22">
        <w:rPr>
          <w:rFonts w:ascii="CorpoSLig" w:hAnsi="CorpoSLig"/>
          <w:sz w:val="22"/>
          <w:lang w:val="en-US"/>
        </w:rPr>
        <w:t>, Next</w:t>
      </w:r>
      <w:r w:rsidRPr="00931F22">
        <w:rPr>
          <w:rFonts w:ascii="CorpoSLig" w:hAnsi="CorpoSLig"/>
          <w:sz w:val="22"/>
          <w:lang w:val="en-US"/>
        </w:rPr>
        <w:t xml:space="preserve"> </w:t>
      </w:r>
    </w:p>
    <w:p w14:paraId="183A484E" w14:textId="138F1BEE" w:rsidR="004E6AC9" w:rsidRPr="00F128DC" w:rsidRDefault="00FA4303" w:rsidP="004E6AC9">
      <w:pPr>
        <w:numPr>
          <w:ilvl w:val="0"/>
          <w:numId w:val="41"/>
        </w:numPr>
        <w:suppressAutoHyphens/>
        <w:spacing w:after="340" w:line="240" w:lineRule="auto"/>
        <w:ind w:left="714" w:hanging="357"/>
        <w:contextualSpacing/>
        <w:rPr>
          <w:rFonts w:ascii="CorpoSLig" w:hAnsi="CorpoSLig"/>
          <w:sz w:val="22"/>
        </w:rPr>
      </w:pPr>
      <w:r>
        <w:rPr>
          <w:rFonts w:ascii="CorpoSLig" w:hAnsi="CorpoSLig"/>
          <w:sz w:val="22"/>
        </w:rPr>
        <w:t>Prezzo: da 25.0</w:t>
      </w:r>
      <w:r w:rsidR="004E6AC9" w:rsidRPr="00F128DC">
        <w:rPr>
          <w:rFonts w:ascii="CorpoSLig" w:hAnsi="CorpoSLig"/>
          <w:sz w:val="22"/>
        </w:rPr>
        <w:t xml:space="preserve">60 </w:t>
      </w:r>
    </w:p>
    <w:p w14:paraId="0EF495EE" w14:textId="77777777" w:rsidR="004E6AC9" w:rsidRPr="00F128DC" w:rsidRDefault="004E6AC9" w:rsidP="004E6AC9">
      <w:pPr>
        <w:numPr>
          <w:ilvl w:val="0"/>
          <w:numId w:val="41"/>
        </w:numPr>
        <w:suppressAutoHyphens/>
        <w:spacing w:after="340" w:line="240" w:lineRule="auto"/>
        <w:ind w:left="714" w:hanging="357"/>
        <w:contextualSpacing/>
        <w:rPr>
          <w:rFonts w:ascii="CorpoSLig" w:hAnsi="CorpoSLig"/>
          <w:sz w:val="22"/>
        </w:rPr>
      </w:pPr>
      <w:r w:rsidRPr="00F128DC">
        <w:rPr>
          <w:rFonts w:ascii="CorpoSLig" w:hAnsi="CorpoSLig"/>
          <w:sz w:val="22"/>
        </w:rPr>
        <w:t>Lunghezza/larghezza/altezza: 4.299/1.780/1.433 mm</w:t>
      </w:r>
    </w:p>
    <w:p w14:paraId="58288AC6" w14:textId="77777777" w:rsidR="004E6AC9" w:rsidRPr="00F128DC" w:rsidRDefault="004E6AC9" w:rsidP="004E6AC9">
      <w:pPr>
        <w:numPr>
          <w:ilvl w:val="0"/>
          <w:numId w:val="41"/>
        </w:numPr>
        <w:suppressAutoHyphens/>
        <w:spacing w:after="340" w:line="240" w:lineRule="auto"/>
        <w:contextualSpacing/>
        <w:rPr>
          <w:rFonts w:ascii="CorpoSLig" w:hAnsi="CorpoSLig"/>
          <w:sz w:val="22"/>
        </w:rPr>
      </w:pPr>
      <w:r w:rsidRPr="00F128DC">
        <w:rPr>
          <w:rFonts w:ascii="CorpoSLig" w:hAnsi="CorpoSLig"/>
          <w:sz w:val="22"/>
        </w:rPr>
        <w:t>Passo: 2.699 mm</w:t>
      </w:r>
    </w:p>
    <w:p w14:paraId="2660BA6E" w14:textId="77777777" w:rsidR="004E6AC9" w:rsidRPr="00F128DC" w:rsidRDefault="004E6AC9" w:rsidP="004E6AC9">
      <w:pPr>
        <w:numPr>
          <w:ilvl w:val="0"/>
          <w:numId w:val="41"/>
        </w:numPr>
        <w:suppressAutoHyphens/>
        <w:spacing w:after="340" w:line="240" w:lineRule="auto"/>
        <w:contextualSpacing/>
        <w:rPr>
          <w:rFonts w:ascii="CorpoSLig" w:hAnsi="CorpoSLig"/>
          <w:sz w:val="22"/>
        </w:rPr>
      </w:pPr>
      <w:r w:rsidRPr="00F128DC">
        <w:rPr>
          <w:rFonts w:ascii="CorpoSLig" w:hAnsi="CorpoSLig"/>
          <w:sz w:val="22"/>
        </w:rPr>
        <w:t>Volume del bagagliaio: 341-1.157 l (secondo VDA)</w:t>
      </w:r>
    </w:p>
    <w:p w14:paraId="67DCC209" w14:textId="77777777" w:rsidR="004E6AC9" w:rsidRPr="00F128DC" w:rsidRDefault="004E6AC9" w:rsidP="004E6AC9">
      <w:pPr>
        <w:numPr>
          <w:ilvl w:val="0"/>
          <w:numId w:val="41"/>
        </w:numPr>
        <w:suppressAutoHyphens/>
        <w:spacing w:after="340" w:line="240" w:lineRule="auto"/>
        <w:ind w:left="714" w:hanging="357"/>
        <w:contextualSpacing/>
        <w:rPr>
          <w:rFonts w:ascii="CorpoSLig" w:hAnsi="CorpoSLig"/>
          <w:sz w:val="22"/>
        </w:rPr>
      </w:pPr>
      <w:r w:rsidRPr="00F128DC">
        <w:rPr>
          <w:rFonts w:ascii="CorpoSLig" w:hAnsi="CorpoSLig"/>
          <w:sz w:val="22"/>
        </w:rPr>
        <w:t>Storia del modello: lancio 09/2012, restyling: 09/2015</w:t>
      </w:r>
    </w:p>
    <w:p w14:paraId="1B0CB654" w14:textId="68DAF36F" w:rsidR="004E6AC9" w:rsidRPr="00F128DC" w:rsidRDefault="004E6AC9" w:rsidP="004E6AC9">
      <w:pPr>
        <w:numPr>
          <w:ilvl w:val="0"/>
          <w:numId w:val="41"/>
        </w:numPr>
        <w:suppressAutoHyphens/>
        <w:spacing w:after="340" w:line="240" w:lineRule="auto"/>
        <w:ind w:left="714" w:hanging="357"/>
        <w:rPr>
          <w:rFonts w:ascii="CorpoSLig" w:hAnsi="CorpoSLig"/>
          <w:sz w:val="22"/>
        </w:rPr>
      </w:pPr>
      <w:r w:rsidRPr="00F128DC">
        <w:rPr>
          <w:rFonts w:ascii="CorpoSLig" w:hAnsi="CorpoSLig"/>
          <w:sz w:val="22"/>
        </w:rPr>
        <w:t xml:space="preserve">Produzione: Rastatt (Germania), Uusikaupunki (Finlandia) </w:t>
      </w:r>
      <w:r w:rsidR="00F128DC">
        <w:rPr>
          <w:rFonts w:ascii="CorpoSLig" w:hAnsi="CorpoSLig"/>
          <w:sz w:val="22"/>
        </w:rPr>
        <w:br/>
      </w:r>
      <w:r w:rsidRPr="00F128DC">
        <w:rPr>
          <w:rFonts w:ascii="CorpoSLig" w:hAnsi="CorpoSLig"/>
          <w:sz w:val="22"/>
        </w:rPr>
        <w:t>(dall</w:t>
      </w:r>
      <w:r w:rsidR="004575C0">
        <w:rPr>
          <w:rFonts w:ascii="CorpoSLig" w:hAnsi="CorpoSLig"/>
          <w:sz w:val="22"/>
        </w:rPr>
        <w:t>’</w:t>
      </w:r>
      <w:r w:rsidRPr="00F128DC">
        <w:rPr>
          <w:rFonts w:ascii="CorpoSLig" w:hAnsi="CorpoSLig"/>
          <w:sz w:val="22"/>
        </w:rPr>
        <w:t>agosto 2013)</w:t>
      </w:r>
    </w:p>
    <w:p w14:paraId="51BB6CF0" w14:textId="0C6E8359" w:rsidR="004E6AC9" w:rsidRPr="00F128DC" w:rsidRDefault="004E6AC9" w:rsidP="004E6AC9">
      <w:pPr>
        <w:suppressAutoHyphens/>
        <w:spacing w:after="340" w:line="340" w:lineRule="exact"/>
        <w:rPr>
          <w:rFonts w:ascii="CorpoSLig" w:hAnsi="CorpoSLig"/>
          <w:sz w:val="22"/>
        </w:rPr>
      </w:pPr>
      <w:r w:rsidRPr="00F128DC">
        <w:rPr>
          <w:rFonts w:ascii="CorpoSLig" w:hAnsi="CorpoSLig"/>
          <w:sz w:val="22"/>
        </w:rPr>
        <w:t xml:space="preserve">La A 250 Sport 4MATIC da </w:t>
      </w:r>
      <w:r w:rsidRPr="00F128DC">
        <w:rPr>
          <w:rFonts w:ascii="CorpoSLig" w:hAnsi="CorpoSLig"/>
          <w:b/>
          <w:sz w:val="22"/>
        </w:rPr>
        <w:t>160 kW</w:t>
      </w:r>
      <w:r w:rsidRPr="00F128DC">
        <w:rPr>
          <w:rFonts w:ascii="CorpoSLig" w:hAnsi="CorpoSLig"/>
          <w:sz w:val="22"/>
        </w:rPr>
        <w:t xml:space="preserve"> (218 CV) </w:t>
      </w:r>
      <w:r w:rsidR="00F128DC">
        <w:rPr>
          <w:rFonts w:ascii="CorpoSLig" w:hAnsi="CorpoSLig"/>
          <w:sz w:val="22"/>
        </w:rPr>
        <w:t>con cambio a doppia frizione 7G</w:t>
      </w:r>
      <w:r w:rsidR="00F128DC">
        <w:rPr>
          <w:rFonts w:ascii="CorpoSLig" w:hAnsi="CorpoSLig"/>
          <w:sz w:val="22"/>
        </w:rPr>
        <w:noBreakHyphen/>
      </w:r>
      <w:r w:rsidRPr="00F128DC">
        <w:rPr>
          <w:rFonts w:ascii="CorpoSLig" w:hAnsi="CorpoSLig"/>
          <w:sz w:val="22"/>
        </w:rPr>
        <w:t>DCT è il modello di serie sportivo «engineered by AMG». Le sue particolari qualità dinamiche sono determinate, ad esempio, dall</w:t>
      </w:r>
      <w:r w:rsidR="004575C0">
        <w:rPr>
          <w:rFonts w:ascii="CorpoSLig" w:hAnsi="CorpoSLig"/>
          <w:sz w:val="22"/>
        </w:rPr>
        <w:t>’</w:t>
      </w:r>
      <w:r w:rsidRPr="00F128DC">
        <w:rPr>
          <w:rFonts w:ascii="CorpoSLig" w:hAnsi="CorpoSLig"/>
          <w:sz w:val="22"/>
        </w:rPr>
        <w:t>asse anteriore sviluppato da Mercedes-AMG e dall</w:t>
      </w:r>
      <w:r w:rsidR="004575C0">
        <w:rPr>
          <w:rFonts w:ascii="CorpoSLig" w:hAnsi="CorpoSLig"/>
          <w:sz w:val="22"/>
        </w:rPr>
        <w:t>’</w:t>
      </w:r>
      <w:r w:rsidRPr="00F128DC">
        <w:rPr>
          <w:rFonts w:ascii="CorpoSLig" w:hAnsi="CorpoSLig"/>
          <w:sz w:val="22"/>
        </w:rPr>
        <w:t>assetto sportivo AMG abbinato, insieme allo sterzo parametrico sportivo AMG. La selezione del programma di marcia DYNAMIC SELECT è di serie. All</w:t>
      </w:r>
      <w:r w:rsidR="004575C0">
        <w:rPr>
          <w:rFonts w:ascii="CorpoSLig" w:hAnsi="CorpoSLig"/>
          <w:sz w:val="22"/>
        </w:rPr>
        <w:t>’</w:t>
      </w:r>
      <w:r w:rsidRPr="00F128DC">
        <w:rPr>
          <w:rFonts w:ascii="CorpoSLig" w:hAnsi="CorpoSLig"/>
          <w:sz w:val="22"/>
        </w:rPr>
        <w:t>esperienza di guida particolare concorre anche la taratura speciale di motore e cambio, nonché una configurazione modificata dell</w:t>
      </w:r>
      <w:r w:rsidR="004575C0">
        <w:rPr>
          <w:rFonts w:ascii="CorpoSLig" w:hAnsi="CorpoSLig"/>
          <w:sz w:val="22"/>
        </w:rPr>
        <w:t>’</w:t>
      </w:r>
      <w:r w:rsidRPr="00F128DC">
        <w:rPr>
          <w:rFonts w:ascii="CorpoSLig" w:hAnsi="CorpoSLig"/>
          <w:sz w:val="22"/>
        </w:rPr>
        <w:t>ESP</w:t>
      </w:r>
      <w:r w:rsidRPr="00F128DC">
        <w:rPr>
          <w:rFonts w:ascii="CorpoSLig" w:hAnsi="CorpoSLig"/>
          <w:sz w:val="22"/>
          <w:vertAlign w:val="superscript"/>
        </w:rPr>
        <w:t>®</w:t>
      </w:r>
      <w:r w:rsidRPr="00F128DC">
        <w:rPr>
          <w:rFonts w:ascii="CorpoSLig" w:hAnsi="CorpoSLig"/>
          <w:sz w:val="22"/>
        </w:rPr>
        <w:t xml:space="preserve">. </w:t>
      </w:r>
      <w:r w:rsidR="00F128DC">
        <w:rPr>
          <w:rFonts w:ascii="CorpoSLig" w:hAnsi="CorpoSLig"/>
          <w:sz w:val="22"/>
        </w:rPr>
        <w:br/>
      </w:r>
      <w:r w:rsidRPr="00F128DC">
        <w:rPr>
          <w:rFonts w:ascii="CorpoSLig" w:hAnsi="CorpoSLig"/>
          <w:sz w:val="22"/>
        </w:rPr>
        <w:t>A questo si aggiunge il sound emozionale prodotto dall</w:t>
      </w:r>
      <w:r w:rsidR="004575C0">
        <w:rPr>
          <w:rFonts w:ascii="CorpoSLig" w:hAnsi="CorpoSLig"/>
          <w:sz w:val="22"/>
        </w:rPr>
        <w:t>’</w:t>
      </w:r>
      <w:r w:rsidRPr="00F128DC">
        <w:rPr>
          <w:rFonts w:ascii="CorpoSLig" w:hAnsi="CorpoSLig"/>
          <w:sz w:val="22"/>
        </w:rPr>
        <w:t>impianto di scarico modificato.</w:t>
      </w:r>
    </w:p>
    <w:p w14:paraId="1E4F046A" w14:textId="77777777" w:rsidR="004E6AC9" w:rsidRPr="00F128DC" w:rsidRDefault="004E6AC9" w:rsidP="004E6AC9">
      <w:pPr>
        <w:suppressAutoHyphens/>
        <w:spacing w:after="340" w:line="340" w:lineRule="exact"/>
        <w:rPr>
          <w:rFonts w:ascii="CorpoSLig" w:hAnsi="CorpoSLig"/>
          <w:sz w:val="22"/>
        </w:rPr>
      </w:pPr>
      <w:r w:rsidRPr="00F128DC">
        <w:rPr>
          <w:rFonts w:ascii="CorpoSLig" w:hAnsi="CorpoSLig"/>
          <w:sz w:val="22"/>
        </w:rPr>
        <w:t>Anche il design della A 250 Sport 4MATIC si esprime con un linguaggio sportivo. La versione di allestimento AMG Line è di serie e le targhette «Sport» decorano i parafanghi anteriori. I modelli sportivi presentano cerchi in lega leggera AMG da 18“ a 5 razze, verniciati in nero e torniti con finitura a specchio, con pneumatici 235/40 R 18 e pinze dei freni verniciate in rosso. Dettagli rossi inseriti nella grembialatura anteriore e posteriore AMG, inoltre, accentuano il posizionamento dinamico del modello. Negli interni il carattere dinamico trova espressione nelle cinture di sicurezza designo rosse, nel volante sportivo multifunzione in pelle, appiattito nella parte inferiore, e nei tappetini con scritta «Sport».</w:t>
      </w:r>
    </w:p>
    <w:p w14:paraId="2B65B906" w14:textId="77777777" w:rsidR="00F128DC" w:rsidRDefault="00F128DC">
      <w:pPr>
        <w:spacing w:after="0" w:line="240" w:lineRule="auto"/>
        <w:rPr>
          <w:rFonts w:ascii="CorpoSLig" w:hAnsi="CorpoSLig"/>
          <w:sz w:val="22"/>
        </w:rPr>
      </w:pPr>
      <w:r>
        <w:rPr>
          <w:rFonts w:ascii="CorpoSLig" w:hAnsi="CorpoSLig"/>
          <w:sz w:val="22"/>
        </w:rPr>
        <w:br w:type="page"/>
      </w:r>
    </w:p>
    <w:p w14:paraId="58690616" w14:textId="70529687" w:rsidR="004E6AC9" w:rsidRPr="00F128DC" w:rsidDel="008A410D" w:rsidRDefault="004E6AC9" w:rsidP="004E6AC9">
      <w:pPr>
        <w:keepNext/>
        <w:spacing w:after="340" w:line="340" w:lineRule="exact"/>
        <w:rPr>
          <w:rFonts w:ascii="CorpoSLig" w:hAnsi="CorpoSLig"/>
          <w:sz w:val="22"/>
        </w:rPr>
      </w:pPr>
      <w:r w:rsidRPr="00F128DC">
        <w:rPr>
          <w:rFonts w:ascii="CorpoSLig" w:hAnsi="CorpoSLig"/>
          <w:sz w:val="22"/>
        </w:rPr>
        <w:lastRenderedPageBreak/>
        <w:t>I dati delle due vetture di prova in sintesi.</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3402"/>
        <w:gridCol w:w="1701"/>
      </w:tblGrid>
      <w:tr w:rsidR="004E6AC9" w:rsidRPr="00F128DC" w14:paraId="7F3B02FA" w14:textId="77777777" w:rsidTr="00F128DC">
        <w:trPr>
          <w:trHeight w:val="582"/>
        </w:trPr>
        <w:tc>
          <w:tcPr>
            <w:tcW w:w="3402" w:type="dxa"/>
            <w:hideMark/>
          </w:tcPr>
          <w:p w14:paraId="501B60F1" w14:textId="77777777" w:rsidR="004E6AC9" w:rsidRPr="00F128DC" w:rsidRDefault="004E6AC9" w:rsidP="004E6AC9">
            <w:pPr>
              <w:spacing w:after="0" w:line="240" w:lineRule="exact"/>
              <w:rPr>
                <w:rFonts w:ascii="CorpoSLig" w:hAnsi="CorpoSLig"/>
                <w:b/>
                <w:sz w:val="20"/>
              </w:rPr>
            </w:pPr>
          </w:p>
        </w:tc>
        <w:tc>
          <w:tcPr>
            <w:tcW w:w="1701" w:type="dxa"/>
          </w:tcPr>
          <w:p w14:paraId="4562ED6B" w14:textId="77777777" w:rsidR="004E6AC9" w:rsidRPr="00F128DC" w:rsidRDefault="004E6AC9" w:rsidP="004E6AC9">
            <w:pPr>
              <w:spacing w:after="0" w:line="240" w:lineRule="exact"/>
              <w:rPr>
                <w:rFonts w:ascii="CorpoSLig" w:hAnsi="CorpoSLig"/>
                <w:b/>
                <w:sz w:val="20"/>
                <w:highlight w:val="yellow"/>
              </w:rPr>
            </w:pPr>
            <w:r w:rsidRPr="00F128DC">
              <w:rPr>
                <w:rFonts w:ascii="CorpoSLig" w:hAnsi="CorpoSLig"/>
                <w:b/>
                <w:sz w:val="20"/>
              </w:rPr>
              <w:t>A 250 Sport 4MATIC</w:t>
            </w:r>
          </w:p>
        </w:tc>
      </w:tr>
      <w:tr w:rsidR="004E6AC9" w:rsidRPr="00F128DC" w14:paraId="25E999B2" w14:textId="77777777" w:rsidTr="000647C2">
        <w:tc>
          <w:tcPr>
            <w:tcW w:w="3402" w:type="dxa"/>
            <w:hideMark/>
          </w:tcPr>
          <w:p w14:paraId="15EE1A3F" w14:textId="77777777" w:rsidR="004E6AC9" w:rsidRPr="00F128DC" w:rsidRDefault="004E6AC9" w:rsidP="004E6AC9">
            <w:pPr>
              <w:spacing w:after="0" w:line="240" w:lineRule="exact"/>
              <w:rPr>
                <w:rFonts w:ascii="CorpoSLig" w:hAnsi="CorpoSLig"/>
                <w:sz w:val="20"/>
              </w:rPr>
            </w:pPr>
            <w:r w:rsidRPr="00F128DC">
              <w:rPr>
                <w:rFonts w:ascii="CorpoSLig" w:hAnsi="CorpoSLig"/>
                <w:sz w:val="20"/>
              </w:rPr>
              <w:t>Numero/disposizione cilindri</w:t>
            </w:r>
          </w:p>
        </w:tc>
        <w:tc>
          <w:tcPr>
            <w:tcW w:w="1701" w:type="dxa"/>
          </w:tcPr>
          <w:p w14:paraId="6A71AC3D" w14:textId="77777777" w:rsidR="004E6AC9" w:rsidRPr="00F128DC" w:rsidRDefault="004E6AC9" w:rsidP="004E6AC9">
            <w:pPr>
              <w:spacing w:after="0" w:line="240" w:lineRule="exact"/>
              <w:rPr>
                <w:rFonts w:ascii="CorpoSLig" w:hAnsi="CorpoSLig"/>
                <w:sz w:val="20"/>
              </w:rPr>
            </w:pPr>
            <w:r w:rsidRPr="00F128DC">
              <w:rPr>
                <w:rFonts w:ascii="CorpoSLig" w:hAnsi="CorpoSLig"/>
                <w:sz w:val="20"/>
              </w:rPr>
              <w:t>4/in linea</w:t>
            </w:r>
          </w:p>
        </w:tc>
      </w:tr>
      <w:tr w:rsidR="004E6AC9" w:rsidRPr="00F128DC" w14:paraId="7C25235E" w14:textId="77777777" w:rsidTr="000647C2">
        <w:tc>
          <w:tcPr>
            <w:tcW w:w="3402" w:type="dxa"/>
            <w:hideMark/>
          </w:tcPr>
          <w:p w14:paraId="0DBA0CF8" w14:textId="77777777" w:rsidR="004E6AC9" w:rsidRPr="00F128DC" w:rsidRDefault="004E6AC9" w:rsidP="004E6AC9">
            <w:pPr>
              <w:spacing w:after="0" w:line="240" w:lineRule="exact"/>
              <w:rPr>
                <w:rFonts w:ascii="CorpoSLig" w:hAnsi="CorpoSLig"/>
                <w:sz w:val="20"/>
              </w:rPr>
            </w:pPr>
            <w:r w:rsidRPr="00F128DC">
              <w:rPr>
                <w:rFonts w:ascii="CorpoSLig" w:hAnsi="CorpoSLig"/>
                <w:sz w:val="20"/>
              </w:rPr>
              <w:t>Cilindrata (cm</w:t>
            </w:r>
            <w:r w:rsidRPr="00F128DC">
              <w:rPr>
                <w:rFonts w:ascii="CorpoSLig" w:hAnsi="CorpoSLig"/>
                <w:sz w:val="20"/>
                <w:vertAlign w:val="superscript"/>
              </w:rPr>
              <w:t>3</w:t>
            </w:r>
            <w:r w:rsidRPr="00F128DC">
              <w:rPr>
                <w:rFonts w:ascii="CorpoSLig" w:hAnsi="CorpoSLig"/>
                <w:sz w:val="20"/>
              </w:rPr>
              <w:t>)</w:t>
            </w:r>
          </w:p>
        </w:tc>
        <w:tc>
          <w:tcPr>
            <w:tcW w:w="1701" w:type="dxa"/>
          </w:tcPr>
          <w:p w14:paraId="35904EA0" w14:textId="77777777" w:rsidR="004E6AC9" w:rsidRPr="00F128DC" w:rsidRDefault="004E6AC9" w:rsidP="004E6AC9">
            <w:pPr>
              <w:spacing w:after="0" w:line="240" w:lineRule="exact"/>
              <w:rPr>
                <w:rFonts w:ascii="CorpoSLig" w:hAnsi="CorpoSLig"/>
                <w:sz w:val="20"/>
              </w:rPr>
            </w:pPr>
            <w:r w:rsidRPr="00F128DC">
              <w:rPr>
                <w:rFonts w:ascii="CorpoSLig" w:hAnsi="CorpoSLig"/>
                <w:sz w:val="20"/>
              </w:rPr>
              <w:t>1.991</w:t>
            </w:r>
          </w:p>
        </w:tc>
      </w:tr>
      <w:tr w:rsidR="004E6AC9" w:rsidRPr="00F128DC" w14:paraId="540F3352" w14:textId="77777777" w:rsidTr="000647C2">
        <w:tc>
          <w:tcPr>
            <w:tcW w:w="3402" w:type="dxa"/>
            <w:hideMark/>
          </w:tcPr>
          <w:p w14:paraId="37CAC5C9" w14:textId="77777777" w:rsidR="004E6AC9" w:rsidRPr="00F128DC" w:rsidRDefault="004E6AC9" w:rsidP="004E6AC9">
            <w:pPr>
              <w:spacing w:after="0" w:line="240" w:lineRule="exact"/>
              <w:rPr>
                <w:rFonts w:ascii="CorpoSLig" w:hAnsi="CorpoSLig"/>
                <w:sz w:val="20"/>
              </w:rPr>
            </w:pPr>
            <w:r w:rsidRPr="00F128DC">
              <w:rPr>
                <w:rFonts w:ascii="CorpoSLig" w:hAnsi="CorpoSLig"/>
                <w:sz w:val="20"/>
              </w:rPr>
              <w:t>Potenza nominale (kW/CV a giri/min)</w:t>
            </w:r>
          </w:p>
        </w:tc>
        <w:tc>
          <w:tcPr>
            <w:tcW w:w="1701" w:type="dxa"/>
          </w:tcPr>
          <w:p w14:paraId="79127493" w14:textId="77777777" w:rsidR="004E6AC9" w:rsidRPr="00F128DC" w:rsidRDefault="004E6AC9" w:rsidP="004E6AC9">
            <w:pPr>
              <w:spacing w:after="0" w:line="240" w:lineRule="exact"/>
              <w:rPr>
                <w:rFonts w:ascii="CorpoSLig" w:hAnsi="CorpoSLig"/>
                <w:sz w:val="20"/>
              </w:rPr>
            </w:pPr>
            <w:r w:rsidRPr="00F128DC">
              <w:rPr>
                <w:rFonts w:ascii="CorpoSLig" w:hAnsi="CorpoSLig"/>
                <w:sz w:val="20"/>
              </w:rPr>
              <w:t>160 (218) a 5.500</w:t>
            </w:r>
          </w:p>
        </w:tc>
      </w:tr>
      <w:tr w:rsidR="004E6AC9" w:rsidRPr="00F128DC" w14:paraId="398C464B" w14:textId="77777777" w:rsidTr="000647C2">
        <w:tc>
          <w:tcPr>
            <w:tcW w:w="3402" w:type="dxa"/>
            <w:hideMark/>
          </w:tcPr>
          <w:p w14:paraId="6630BDCF" w14:textId="77777777" w:rsidR="004E6AC9" w:rsidRPr="00F128DC" w:rsidRDefault="004E6AC9" w:rsidP="004E6AC9">
            <w:pPr>
              <w:spacing w:after="0" w:line="240" w:lineRule="exact"/>
              <w:rPr>
                <w:rFonts w:ascii="CorpoSLig" w:hAnsi="CorpoSLig"/>
                <w:sz w:val="20"/>
              </w:rPr>
            </w:pPr>
            <w:r w:rsidRPr="00F128DC">
              <w:rPr>
                <w:rFonts w:ascii="CorpoSLig" w:hAnsi="CorpoSLig"/>
                <w:sz w:val="20"/>
              </w:rPr>
              <w:t>Coppia nominale (Nm a giri/min)</w:t>
            </w:r>
          </w:p>
        </w:tc>
        <w:tc>
          <w:tcPr>
            <w:tcW w:w="1701" w:type="dxa"/>
          </w:tcPr>
          <w:p w14:paraId="76EE930D" w14:textId="77777777" w:rsidR="004E6AC9" w:rsidRPr="00F128DC" w:rsidRDefault="004E6AC9" w:rsidP="004E6AC9">
            <w:pPr>
              <w:spacing w:after="0" w:line="240" w:lineRule="exact"/>
              <w:rPr>
                <w:rFonts w:ascii="CorpoSLig" w:hAnsi="CorpoSLig"/>
                <w:sz w:val="20"/>
              </w:rPr>
            </w:pPr>
            <w:r w:rsidRPr="00F128DC">
              <w:rPr>
                <w:rFonts w:ascii="CorpoSLig" w:hAnsi="CorpoSLig"/>
                <w:sz w:val="20"/>
              </w:rPr>
              <w:t>350 a 1.200-4.000</w:t>
            </w:r>
          </w:p>
        </w:tc>
      </w:tr>
      <w:tr w:rsidR="004E6AC9" w:rsidRPr="00F128DC" w14:paraId="64AF79FE" w14:textId="77777777" w:rsidTr="000647C2">
        <w:trPr>
          <w:trHeight w:val="159"/>
        </w:trPr>
        <w:tc>
          <w:tcPr>
            <w:tcW w:w="3402" w:type="dxa"/>
            <w:hideMark/>
          </w:tcPr>
          <w:p w14:paraId="7877D7F2" w14:textId="77777777" w:rsidR="00F128DC" w:rsidRDefault="004E6AC9" w:rsidP="004E6AC9">
            <w:pPr>
              <w:spacing w:after="0" w:line="240" w:lineRule="exact"/>
              <w:rPr>
                <w:rFonts w:ascii="CorpoSLig" w:hAnsi="CorpoSLig"/>
                <w:sz w:val="20"/>
              </w:rPr>
            </w:pPr>
            <w:r w:rsidRPr="00F128DC">
              <w:rPr>
                <w:rFonts w:ascii="CorpoSLig" w:hAnsi="CorpoSLig"/>
                <w:sz w:val="20"/>
              </w:rPr>
              <w:t xml:space="preserve">Consumo di carburante NEDC </w:t>
            </w:r>
          </w:p>
          <w:p w14:paraId="55718CBA" w14:textId="28A444AB" w:rsidR="004E6AC9" w:rsidRPr="00F128DC" w:rsidRDefault="004E6AC9" w:rsidP="004E6AC9">
            <w:pPr>
              <w:spacing w:after="0" w:line="240" w:lineRule="exact"/>
              <w:rPr>
                <w:rFonts w:ascii="CorpoSLig" w:hAnsi="CorpoSLig"/>
                <w:sz w:val="20"/>
              </w:rPr>
            </w:pPr>
            <w:r w:rsidRPr="00F128DC">
              <w:rPr>
                <w:rFonts w:ascii="CorpoSLig" w:hAnsi="CorpoSLig"/>
                <w:sz w:val="20"/>
              </w:rPr>
              <w:t>(l/100 km)</w:t>
            </w:r>
            <w:r w:rsidRPr="00F128DC">
              <w:rPr>
                <w:rFonts w:ascii="CorpoSLig" w:hAnsi="CorpoSLig"/>
                <w:sz w:val="20"/>
              </w:rPr>
              <w:br/>
              <w:t>urbano/extraurbano/combinato</w:t>
            </w:r>
          </w:p>
        </w:tc>
        <w:tc>
          <w:tcPr>
            <w:tcW w:w="1701" w:type="dxa"/>
          </w:tcPr>
          <w:p w14:paraId="0030A17A" w14:textId="77777777" w:rsidR="004E6AC9" w:rsidRPr="00F128DC" w:rsidRDefault="004E6AC9" w:rsidP="004E6AC9">
            <w:pPr>
              <w:spacing w:after="0" w:line="240" w:lineRule="exact"/>
              <w:rPr>
                <w:rFonts w:ascii="CorpoSLig" w:hAnsi="CorpoSLig"/>
                <w:sz w:val="20"/>
              </w:rPr>
            </w:pPr>
            <w:r w:rsidRPr="00F128DC">
              <w:rPr>
                <w:rFonts w:ascii="CorpoSLig" w:hAnsi="CorpoSLig"/>
                <w:sz w:val="20"/>
              </w:rPr>
              <w:t>8,5/5,7/6,7</w:t>
            </w:r>
          </w:p>
        </w:tc>
      </w:tr>
      <w:tr w:rsidR="004E6AC9" w:rsidRPr="00F128DC" w14:paraId="3B0AE200" w14:textId="77777777" w:rsidTr="000647C2">
        <w:trPr>
          <w:trHeight w:val="159"/>
        </w:trPr>
        <w:tc>
          <w:tcPr>
            <w:tcW w:w="3402" w:type="dxa"/>
            <w:hideMark/>
          </w:tcPr>
          <w:p w14:paraId="3AE7F9B7" w14:textId="77777777" w:rsidR="004E6AC9" w:rsidRPr="00F128DC" w:rsidRDefault="004E6AC9" w:rsidP="004E6AC9">
            <w:pPr>
              <w:spacing w:after="0" w:line="240" w:lineRule="exact"/>
              <w:rPr>
                <w:rFonts w:ascii="CorpoSLig" w:hAnsi="CorpoSLig"/>
                <w:sz w:val="20"/>
              </w:rPr>
            </w:pPr>
            <w:r w:rsidRPr="00F128DC">
              <w:rPr>
                <w:rFonts w:ascii="CorpoSLig" w:hAnsi="CorpoSLig"/>
                <w:sz w:val="20"/>
              </w:rPr>
              <w:t>Emissioni di CO</w:t>
            </w:r>
            <w:r w:rsidRPr="00F128DC">
              <w:rPr>
                <w:rFonts w:ascii="CorpoSLig" w:hAnsi="CorpoSLig"/>
                <w:sz w:val="20"/>
                <w:vertAlign w:val="subscript"/>
              </w:rPr>
              <w:t>2</w:t>
            </w:r>
            <w:r w:rsidRPr="00F128DC">
              <w:rPr>
                <w:rFonts w:ascii="CorpoSLig" w:hAnsi="CorpoSLig"/>
                <w:sz w:val="20"/>
              </w:rPr>
              <w:t xml:space="preserve"> in ciclo combinato (g/km)</w:t>
            </w:r>
          </w:p>
        </w:tc>
        <w:tc>
          <w:tcPr>
            <w:tcW w:w="1701" w:type="dxa"/>
          </w:tcPr>
          <w:p w14:paraId="7063ADAE" w14:textId="77777777" w:rsidR="004E6AC9" w:rsidRPr="00F128DC" w:rsidRDefault="004E6AC9" w:rsidP="004E6AC9">
            <w:pPr>
              <w:spacing w:after="0" w:line="240" w:lineRule="exact"/>
              <w:rPr>
                <w:rFonts w:ascii="CorpoSLig" w:hAnsi="CorpoSLig"/>
                <w:sz w:val="20"/>
              </w:rPr>
            </w:pPr>
            <w:r w:rsidRPr="00F128DC">
              <w:rPr>
                <w:rFonts w:ascii="CorpoSLig" w:hAnsi="CorpoSLig"/>
                <w:sz w:val="20"/>
              </w:rPr>
              <w:t>156</w:t>
            </w:r>
          </w:p>
        </w:tc>
      </w:tr>
      <w:tr w:rsidR="004E6AC9" w:rsidRPr="00F128DC" w14:paraId="0F051D7D" w14:textId="77777777" w:rsidTr="000647C2">
        <w:trPr>
          <w:trHeight w:val="159"/>
        </w:trPr>
        <w:tc>
          <w:tcPr>
            <w:tcW w:w="3402" w:type="dxa"/>
            <w:hideMark/>
          </w:tcPr>
          <w:p w14:paraId="2B8CE228" w14:textId="77777777" w:rsidR="004E6AC9" w:rsidRPr="00F128DC" w:rsidRDefault="004E6AC9" w:rsidP="004E6AC9">
            <w:pPr>
              <w:spacing w:after="0" w:line="240" w:lineRule="exact"/>
              <w:rPr>
                <w:rFonts w:ascii="CorpoSLig" w:hAnsi="CorpoSLig"/>
                <w:sz w:val="20"/>
              </w:rPr>
            </w:pPr>
            <w:r w:rsidRPr="00F128DC">
              <w:rPr>
                <w:rFonts w:ascii="CorpoSLig" w:hAnsi="CorpoSLig"/>
                <w:sz w:val="20"/>
              </w:rPr>
              <w:t>Classe di efficienza</w:t>
            </w:r>
          </w:p>
        </w:tc>
        <w:tc>
          <w:tcPr>
            <w:tcW w:w="1701" w:type="dxa"/>
          </w:tcPr>
          <w:p w14:paraId="56CCEF4C" w14:textId="77777777" w:rsidR="004E6AC9" w:rsidRPr="00F128DC" w:rsidRDefault="004E6AC9" w:rsidP="004E6AC9">
            <w:pPr>
              <w:spacing w:after="0" w:line="240" w:lineRule="exact"/>
              <w:rPr>
                <w:rFonts w:ascii="CorpoSLig" w:hAnsi="CorpoSLig"/>
                <w:sz w:val="20"/>
              </w:rPr>
            </w:pPr>
            <w:r w:rsidRPr="00F128DC">
              <w:rPr>
                <w:rFonts w:ascii="CorpoSLig" w:hAnsi="CorpoSLig"/>
                <w:sz w:val="20"/>
              </w:rPr>
              <w:t>D</w:t>
            </w:r>
          </w:p>
        </w:tc>
      </w:tr>
      <w:tr w:rsidR="004E6AC9" w:rsidRPr="00F128DC" w14:paraId="46C7E921" w14:textId="77777777" w:rsidTr="000647C2">
        <w:tc>
          <w:tcPr>
            <w:tcW w:w="3402" w:type="dxa"/>
            <w:hideMark/>
          </w:tcPr>
          <w:p w14:paraId="524906F2" w14:textId="77777777" w:rsidR="004E6AC9" w:rsidRPr="00F128DC" w:rsidRDefault="004E6AC9" w:rsidP="004E6AC9">
            <w:pPr>
              <w:spacing w:after="0" w:line="240" w:lineRule="exact"/>
              <w:rPr>
                <w:rFonts w:ascii="CorpoSLig" w:hAnsi="CorpoSLig"/>
                <w:sz w:val="20"/>
              </w:rPr>
            </w:pPr>
            <w:r w:rsidRPr="00F128DC">
              <w:rPr>
                <w:rFonts w:ascii="CorpoSLig" w:hAnsi="CorpoSLig"/>
                <w:sz w:val="20"/>
              </w:rPr>
              <w:t>Accelerazione 0-100 km/h (s)</w:t>
            </w:r>
          </w:p>
        </w:tc>
        <w:tc>
          <w:tcPr>
            <w:tcW w:w="1701" w:type="dxa"/>
          </w:tcPr>
          <w:p w14:paraId="569C5724" w14:textId="77777777" w:rsidR="004E6AC9" w:rsidRPr="00F128DC" w:rsidRDefault="004E6AC9" w:rsidP="004E6AC9">
            <w:pPr>
              <w:spacing w:after="0" w:line="240" w:lineRule="exact"/>
              <w:rPr>
                <w:rFonts w:ascii="CorpoSLig" w:hAnsi="CorpoSLig"/>
                <w:sz w:val="20"/>
              </w:rPr>
            </w:pPr>
            <w:r w:rsidRPr="00F128DC">
              <w:rPr>
                <w:rFonts w:ascii="CorpoSLig" w:hAnsi="CorpoSLig"/>
                <w:sz w:val="20"/>
              </w:rPr>
              <w:t>6,3</w:t>
            </w:r>
          </w:p>
        </w:tc>
      </w:tr>
      <w:tr w:rsidR="004E6AC9" w:rsidRPr="00F128DC" w14:paraId="1888AE5B" w14:textId="77777777" w:rsidTr="000647C2">
        <w:tc>
          <w:tcPr>
            <w:tcW w:w="3402" w:type="dxa"/>
            <w:hideMark/>
          </w:tcPr>
          <w:p w14:paraId="7E4763C9" w14:textId="77777777" w:rsidR="004E6AC9" w:rsidRPr="00F128DC" w:rsidRDefault="004E6AC9" w:rsidP="004E6AC9">
            <w:pPr>
              <w:spacing w:after="0" w:line="240" w:lineRule="exact"/>
              <w:rPr>
                <w:rFonts w:ascii="CorpoSLig" w:hAnsi="CorpoSLig"/>
                <w:sz w:val="20"/>
              </w:rPr>
            </w:pPr>
            <w:r w:rsidRPr="00F128DC">
              <w:rPr>
                <w:rFonts w:ascii="CorpoSLig" w:hAnsi="CorpoSLig"/>
                <w:sz w:val="20"/>
              </w:rPr>
              <w:t>Velocità massima (km/h)</w:t>
            </w:r>
          </w:p>
        </w:tc>
        <w:tc>
          <w:tcPr>
            <w:tcW w:w="1701" w:type="dxa"/>
          </w:tcPr>
          <w:p w14:paraId="13CC1D31" w14:textId="77777777" w:rsidR="004E6AC9" w:rsidRPr="00F128DC" w:rsidRDefault="004E6AC9" w:rsidP="004E6AC9">
            <w:pPr>
              <w:spacing w:after="0" w:line="240" w:lineRule="exact"/>
              <w:rPr>
                <w:rFonts w:ascii="CorpoSLig" w:hAnsi="CorpoSLig"/>
                <w:sz w:val="20"/>
              </w:rPr>
            </w:pPr>
            <w:r w:rsidRPr="00F128DC">
              <w:rPr>
                <w:rFonts w:ascii="CorpoSLig" w:hAnsi="CorpoSLig"/>
                <w:sz w:val="20"/>
              </w:rPr>
              <w:t>240</w:t>
            </w:r>
          </w:p>
        </w:tc>
      </w:tr>
      <w:tr w:rsidR="004E6AC9" w:rsidRPr="00F128DC" w14:paraId="0AF19F8E" w14:textId="77777777" w:rsidTr="000647C2">
        <w:tc>
          <w:tcPr>
            <w:tcW w:w="3402" w:type="dxa"/>
          </w:tcPr>
          <w:p w14:paraId="4E958C75" w14:textId="77777777" w:rsidR="004E6AC9" w:rsidRPr="00F128DC" w:rsidRDefault="004E6AC9" w:rsidP="004E6AC9">
            <w:pPr>
              <w:spacing w:after="0" w:line="240" w:lineRule="exact"/>
              <w:rPr>
                <w:rFonts w:ascii="CorpoSLig" w:hAnsi="CorpoSLig"/>
                <w:sz w:val="20"/>
              </w:rPr>
            </w:pPr>
            <w:r w:rsidRPr="00F128DC">
              <w:rPr>
                <w:rFonts w:ascii="CorpoSLig" w:hAnsi="CorpoSLig"/>
                <w:sz w:val="20"/>
              </w:rPr>
              <w:t>Prezzo da (€)</w:t>
            </w:r>
          </w:p>
        </w:tc>
        <w:tc>
          <w:tcPr>
            <w:tcW w:w="1701" w:type="dxa"/>
          </w:tcPr>
          <w:p w14:paraId="5A3A5592" w14:textId="77777777" w:rsidR="004E6AC9" w:rsidRPr="00F128DC" w:rsidRDefault="004E6AC9" w:rsidP="0026114B">
            <w:pPr>
              <w:spacing w:after="0" w:line="240" w:lineRule="exact"/>
              <w:rPr>
                <w:rFonts w:ascii="CorpoSLig" w:hAnsi="CorpoSLig"/>
                <w:sz w:val="20"/>
              </w:rPr>
            </w:pPr>
            <w:r w:rsidRPr="00F128DC">
              <w:rPr>
                <w:rFonts w:ascii="CorpoSLig" w:hAnsi="CorpoSLig"/>
                <w:sz w:val="20"/>
              </w:rPr>
              <w:t>41.370,35</w:t>
            </w:r>
            <w:r w:rsidRPr="00F128DC">
              <w:rPr>
                <w:rFonts w:ascii="CorpoSLig" w:hAnsi="CorpoSLig"/>
                <w:sz w:val="20"/>
                <w:vertAlign w:val="superscript"/>
              </w:rPr>
              <w:t>1</w:t>
            </w:r>
          </w:p>
        </w:tc>
      </w:tr>
    </w:tbl>
    <w:p w14:paraId="7282B212" w14:textId="77777777" w:rsidR="005F2A03" w:rsidRPr="00F128DC" w:rsidRDefault="005F2A03">
      <w:pPr>
        <w:spacing w:after="0" w:line="240" w:lineRule="auto"/>
        <w:rPr>
          <w:rFonts w:ascii="CorpoSLig" w:hAnsi="CorpoSLig"/>
          <w:sz w:val="22"/>
          <w:u w:val="single"/>
        </w:rPr>
      </w:pPr>
      <w:r w:rsidRPr="00F128DC">
        <w:rPr>
          <w:rFonts w:ascii="CorpoSLig" w:hAnsi="CorpoSLig"/>
          <w:sz w:val="22"/>
        </w:rPr>
        <w:br w:type="page"/>
      </w:r>
    </w:p>
    <w:p w14:paraId="1AF6522E" w14:textId="77777777" w:rsidR="005F2A03" w:rsidRPr="00F128DC" w:rsidRDefault="005F2A03" w:rsidP="004E6AC9">
      <w:pPr>
        <w:spacing w:after="340" w:line="340" w:lineRule="exact"/>
        <w:rPr>
          <w:rFonts w:ascii="CorpoSLig" w:hAnsi="CorpoSLig"/>
          <w:sz w:val="22"/>
          <w:u w:val="single"/>
        </w:rPr>
      </w:pPr>
      <w:r w:rsidRPr="00F128DC">
        <w:rPr>
          <w:rFonts w:ascii="CorpoSLig" w:hAnsi="CorpoSLig"/>
          <w:sz w:val="22"/>
          <w:u w:val="single"/>
        </w:rPr>
        <w:lastRenderedPageBreak/>
        <w:t>Classe B</w:t>
      </w:r>
    </w:p>
    <w:p w14:paraId="76BB6914" w14:textId="283696E8" w:rsidR="005F2A03" w:rsidRPr="00F128DC" w:rsidRDefault="00FA4303" w:rsidP="005F2A03">
      <w:pPr>
        <w:widowControl w:val="0"/>
        <w:spacing w:line="480" w:lineRule="atLeast"/>
        <w:outlineLvl w:val="0"/>
        <w:rPr>
          <w:rFonts w:ascii="CorpoADem" w:hAnsi="CorpoADem"/>
          <w:sz w:val="32"/>
          <w:szCs w:val="32"/>
        </w:rPr>
      </w:pPr>
      <w:r>
        <w:rPr>
          <w:rFonts w:ascii="CorpoADem" w:hAnsi="CorpoADem"/>
          <w:sz w:val="32"/>
        </w:rPr>
        <w:t>Versatilità premium</w:t>
      </w:r>
    </w:p>
    <w:p w14:paraId="0EBB1137" w14:textId="670B7B86" w:rsidR="005F2A03" w:rsidRPr="00F128DC" w:rsidRDefault="005F2A03" w:rsidP="005F2A03">
      <w:pPr>
        <w:suppressAutoHyphens/>
        <w:spacing w:after="340" w:line="340" w:lineRule="exact"/>
        <w:outlineLvl w:val="0"/>
        <w:rPr>
          <w:rFonts w:ascii="CorpoSDem" w:hAnsi="CorpoSDem"/>
          <w:sz w:val="22"/>
        </w:rPr>
      </w:pPr>
      <w:r w:rsidRPr="00F128DC">
        <w:rPr>
          <w:rFonts w:ascii="CorpoSDem" w:hAnsi="CorpoSDem"/>
          <w:sz w:val="22"/>
        </w:rPr>
        <w:t>Prima nata della nuovissima generazione nel segmento delle compatte, la Classe B ha fatto da apripista verso il grand</w:t>
      </w:r>
      <w:r w:rsidR="00F128DC">
        <w:rPr>
          <w:rFonts w:ascii="CorpoSDem" w:hAnsi="CorpoSDem"/>
          <w:sz w:val="22"/>
        </w:rPr>
        <w:t>e successo riscosso da Mercedes</w:t>
      </w:r>
      <w:r w:rsidR="00F128DC">
        <w:rPr>
          <w:rFonts w:ascii="CorpoSDem" w:hAnsi="CorpoSDem"/>
          <w:sz w:val="22"/>
        </w:rPr>
        <w:noBreakHyphen/>
      </w:r>
      <w:r w:rsidRPr="00F128DC">
        <w:rPr>
          <w:rFonts w:ascii="CorpoSDem" w:hAnsi="CorpoSDem"/>
          <w:sz w:val="22"/>
        </w:rPr>
        <w:t>Benz in questa categoria di vetture. La Sports Tourer è l</w:t>
      </w:r>
      <w:r w:rsidR="004575C0">
        <w:rPr>
          <w:rFonts w:ascii="CorpoSDem" w:hAnsi="CorpoSDem"/>
          <w:sz w:val="22"/>
        </w:rPr>
        <w:t>’</w:t>
      </w:r>
      <w:r w:rsidRPr="00F128DC">
        <w:rPr>
          <w:rFonts w:ascii="CorpoSDem" w:hAnsi="CorpoSDem"/>
          <w:sz w:val="22"/>
        </w:rPr>
        <w:t>auto (familiare) ideale per tutti coloro che attribuiscono particolare importanza alla praticità, al comfort e alla sicurezza, ma che al contempo non vogliono rinunciare a sportività e dinamica di marcia. Cinque modelli diesel parchi nei consumi, sei efficienti motori a benzina, due trazioni</w:t>
      </w:r>
      <w:r w:rsidR="00F128DC">
        <w:rPr>
          <w:rFonts w:ascii="CorpoSDem" w:hAnsi="CorpoSDem"/>
          <w:sz w:val="22"/>
        </w:rPr>
        <w:t xml:space="preserve"> alternative (B 200 c e B </w:t>
      </w:r>
      <w:r w:rsidRPr="00F128DC">
        <w:rPr>
          <w:rFonts w:ascii="CorpoSDem" w:hAnsi="CorpoSDem"/>
          <w:sz w:val="22"/>
        </w:rPr>
        <w:t xml:space="preserve">250 e) e la trazione integrale 4MATIC, disponibile a richiesta, garantiscono una varietà unica nel segmento (consumo di carburante nel ciclo combinato: </w:t>
      </w:r>
      <w:r w:rsidRPr="00F128DC">
        <w:rPr>
          <w:rFonts w:ascii="CorpoSDem" w:hAnsi="CorpoSDem"/>
          <w:sz w:val="22"/>
        </w:rPr>
        <w:br/>
        <w:t>6,8-3,6 l/100 km e 17,9-16,6 kWh/100 km, emissioni di CO</w:t>
      </w:r>
      <w:r w:rsidRPr="00F128DC">
        <w:rPr>
          <w:rFonts w:ascii="CorpoSDem" w:hAnsi="CorpoSDem"/>
          <w:sz w:val="22"/>
          <w:vertAlign w:val="subscript"/>
        </w:rPr>
        <w:t>2</w:t>
      </w:r>
      <w:r w:rsidRPr="00F128DC">
        <w:rPr>
          <w:rFonts w:ascii="CorpoSDem" w:hAnsi="CorpoSDem"/>
          <w:sz w:val="22"/>
        </w:rPr>
        <w:t xml:space="preserve"> nel ciclo combinato: 158-0 g/km).</w:t>
      </w:r>
    </w:p>
    <w:p w14:paraId="399022A7" w14:textId="77777777" w:rsidR="005F2A03" w:rsidRPr="00F128DC" w:rsidRDefault="005F2A03" w:rsidP="005F2A03">
      <w:pPr>
        <w:suppressAutoHyphens/>
        <w:spacing w:after="340" w:line="340" w:lineRule="exact"/>
        <w:rPr>
          <w:rFonts w:ascii="CorpoSLig" w:hAnsi="CorpoSLig"/>
          <w:sz w:val="22"/>
        </w:rPr>
      </w:pPr>
      <w:r w:rsidRPr="00F128DC">
        <w:rPr>
          <w:rFonts w:ascii="CorpoSLig" w:hAnsi="CorpoSLig"/>
          <w:sz w:val="22"/>
        </w:rPr>
        <w:t xml:space="preserve">In qualità di Sports Tourer, la Classe B combina le dimensioni esterne compatte ad un abitacolo ampio. Con uno spazio per la testa che arriva fino a 1.047 mm nel vano anteriore (senza tetto scorrevole), questa berlina dalla coda tronca è tra i modelli più capienti del segmento. Lo stesso vale per il generoso spazio per le ginocchia nel vano posteriore (89 mm). </w:t>
      </w:r>
    </w:p>
    <w:p w14:paraId="698E38EE" w14:textId="0528D059" w:rsidR="005F2A03" w:rsidRPr="00F128DC" w:rsidRDefault="005F2A03" w:rsidP="005F2A03">
      <w:pPr>
        <w:suppressAutoHyphens/>
        <w:spacing w:after="340" w:line="340" w:lineRule="exact"/>
        <w:rPr>
          <w:rFonts w:ascii="CorpoSLig" w:hAnsi="CorpoSLig"/>
          <w:sz w:val="22"/>
        </w:rPr>
      </w:pPr>
      <w:r w:rsidRPr="00F128DC">
        <w:rPr>
          <w:rFonts w:ascii="CorpoSLig" w:hAnsi="CorpoSLig"/>
          <w:sz w:val="22"/>
        </w:rPr>
        <w:t>Anche per i bagagli è disponibile un ampio spazio: il volume del bagagliaio del modello base va dai 488 ai 1.547 litri. Un fattore ancora più importante rispetto a questo valore astratto espresso in litri è il volume effettivamente utilizzabile: la Classe B, ad esempio, convince per una larghezza del bagagliaio tra i passaruota pari a 1.050 mm. A richiesta, inoltre, la Classe B è disponibile con il cosiddetto sistema EASY-VARIO-PLUS, che con poche mosse consente di allestire in modo versatile l</w:t>
      </w:r>
      <w:r w:rsidR="004575C0">
        <w:rPr>
          <w:rFonts w:ascii="CorpoSLig" w:hAnsi="CorpoSLig"/>
          <w:sz w:val="22"/>
        </w:rPr>
        <w:t>’</w:t>
      </w:r>
      <w:r w:rsidRPr="00F128DC">
        <w:rPr>
          <w:rFonts w:ascii="CorpoSLig" w:hAnsi="CorpoSLig"/>
          <w:sz w:val="22"/>
        </w:rPr>
        <w:t>abitacolo. Il sistema EASY-VARIO-PLUS comprende, ad esempio, la regolazione longitudinale dei sedili posteriori fino a 140 millimetri.</w:t>
      </w:r>
    </w:p>
    <w:p w14:paraId="102B019E" w14:textId="376DEE28" w:rsidR="005F2A03" w:rsidRPr="00F128DC" w:rsidRDefault="005F2A03" w:rsidP="005F2A03">
      <w:pPr>
        <w:suppressAutoHyphens/>
        <w:spacing w:after="340" w:line="340" w:lineRule="exact"/>
        <w:rPr>
          <w:rFonts w:ascii="CorpoSLig" w:hAnsi="CorpoSLig"/>
          <w:sz w:val="22"/>
        </w:rPr>
      </w:pPr>
      <w:r w:rsidRPr="00F128DC">
        <w:rPr>
          <w:rFonts w:ascii="CorpoSLig" w:hAnsi="CorpoSLig"/>
          <w:sz w:val="22"/>
        </w:rPr>
        <w:t>Un</w:t>
      </w:r>
      <w:r w:rsidR="004575C0">
        <w:rPr>
          <w:rFonts w:ascii="CorpoSLig" w:hAnsi="CorpoSLig"/>
          <w:sz w:val="22"/>
        </w:rPr>
        <w:t>’</w:t>
      </w:r>
      <w:r w:rsidRPr="00F128DC">
        <w:rPr>
          <w:rFonts w:ascii="CorpoSLig" w:hAnsi="CorpoSLig"/>
          <w:sz w:val="22"/>
        </w:rPr>
        <w:t>altra particolarità sono i sedili posteriori con seggiolini integrati (a richiesta): i due seggiolini integrati nei posti esterni proteggono i bambini dai 3 ai 12 anni d</w:t>
      </w:r>
      <w:r w:rsidR="004575C0">
        <w:rPr>
          <w:rFonts w:ascii="CorpoSLig" w:hAnsi="CorpoSLig"/>
          <w:sz w:val="22"/>
        </w:rPr>
        <w:t>’</w:t>
      </w:r>
      <w:r w:rsidRPr="00F128DC">
        <w:rPr>
          <w:rFonts w:ascii="CorpoSLig" w:hAnsi="CorpoSLig"/>
          <w:sz w:val="22"/>
        </w:rPr>
        <w:t>età circa e dispongono di un poggiatesta laterale removibile e utilizzabile in modo versatile.</w:t>
      </w:r>
    </w:p>
    <w:p w14:paraId="5CE9C73D" w14:textId="7A9100A2" w:rsidR="005F2A03" w:rsidRPr="00F128DC" w:rsidRDefault="005F2A03" w:rsidP="005F2A03">
      <w:pPr>
        <w:suppressAutoHyphens/>
        <w:spacing w:after="340" w:line="340" w:lineRule="exact"/>
        <w:rPr>
          <w:rFonts w:ascii="CorpoSLig" w:hAnsi="CorpoSLig"/>
          <w:sz w:val="22"/>
        </w:rPr>
      </w:pPr>
      <w:r w:rsidRPr="00F128DC">
        <w:rPr>
          <w:rFonts w:ascii="CorpoSLig" w:hAnsi="CorpoSLig"/>
          <w:sz w:val="22"/>
        </w:rPr>
        <w:t xml:space="preserve">La Classe B è stata la prima vettura al mondo nel segmento delle compatte ad essere dotata del sistema COLLISION PREVENTION ASSIST basato su radar (denominazione attuale: sistema di assistenza alla frenata attivo), che è in grado di </w:t>
      </w:r>
      <w:r w:rsidRPr="00F128DC">
        <w:rPr>
          <w:rFonts w:ascii="CorpoSLig" w:hAnsi="CorpoSLig"/>
          <w:sz w:val="22"/>
        </w:rPr>
        <w:lastRenderedPageBreak/>
        <w:t>ridurre il pericolo di tamponamento. Inoltre, con il sistema di assistenza abbaglianti adattivi, il Blind Spot Assist, il sistema antisbandamento e l</w:t>
      </w:r>
      <w:r w:rsidR="004575C0">
        <w:rPr>
          <w:rFonts w:ascii="CorpoSLig" w:hAnsi="CorpoSLig"/>
          <w:sz w:val="22"/>
        </w:rPr>
        <w:t>’</w:t>
      </w:r>
      <w:r w:rsidRPr="00F128DC">
        <w:rPr>
          <w:rFonts w:ascii="CorpoSLig" w:hAnsi="CorpoSLig"/>
          <w:sz w:val="22"/>
        </w:rPr>
        <w:t>ATTENTION ASSIST, la Classe B si è dotata di una serie di sistemi di assistenza alla guida  propri delle serie più grandi.</w:t>
      </w:r>
    </w:p>
    <w:p w14:paraId="0F8D5BE2" w14:textId="77777777" w:rsidR="005F2A03" w:rsidRPr="00F128DC" w:rsidRDefault="005F2A03" w:rsidP="005F2A03">
      <w:pPr>
        <w:suppressAutoHyphens/>
        <w:spacing w:after="340" w:line="340" w:lineRule="exact"/>
        <w:rPr>
          <w:rFonts w:ascii="CorpoSLig" w:hAnsi="CorpoSLig"/>
          <w:sz w:val="22"/>
        </w:rPr>
      </w:pPr>
      <w:r w:rsidRPr="00F128DC">
        <w:rPr>
          <w:rFonts w:ascii="CorpoSLig" w:hAnsi="CorpoSLig"/>
          <w:sz w:val="22"/>
        </w:rPr>
        <w:t>La serie in sintesi.</w:t>
      </w:r>
    </w:p>
    <w:p w14:paraId="3D0AB615" w14:textId="77777777" w:rsidR="005F2A03" w:rsidRPr="00F128DC" w:rsidRDefault="005F2A03" w:rsidP="005F2A03">
      <w:pPr>
        <w:numPr>
          <w:ilvl w:val="0"/>
          <w:numId w:val="41"/>
        </w:numPr>
        <w:suppressAutoHyphens/>
        <w:spacing w:after="340" w:line="240" w:lineRule="auto"/>
        <w:ind w:left="714" w:hanging="357"/>
        <w:contextualSpacing/>
        <w:rPr>
          <w:rFonts w:ascii="CorpoSLig" w:hAnsi="CorpoSLig"/>
          <w:sz w:val="22"/>
        </w:rPr>
      </w:pPr>
      <w:r w:rsidRPr="00F128DC">
        <w:rPr>
          <w:rFonts w:ascii="CorpoSLig" w:hAnsi="CorpoSLig"/>
          <w:sz w:val="22"/>
        </w:rPr>
        <w:t>Offerta: 16 versioni del modello</w:t>
      </w:r>
    </w:p>
    <w:p w14:paraId="5EF81A52" w14:textId="688F0CE3" w:rsidR="005F2A03" w:rsidRPr="00F128DC" w:rsidRDefault="005F2A03" w:rsidP="00931F22">
      <w:pPr>
        <w:numPr>
          <w:ilvl w:val="0"/>
          <w:numId w:val="41"/>
        </w:numPr>
        <w:suppressAutoHyphens/>
        <w:spacing w:after="340" w:line="240" w:lineRule="auto"/>
        <w:contextualSpacing/>
        <w:rPr>
          <w:rFonts w:ascii="CorpoSLig" w:hAnsi="CorpoSLig"/>
          <w:sz w:val="22"/>
        </w:rPr>
      </w:pPr>
      <w:r w:rsidRPr="00F128DC">
        <w:rPr>
          <w:rFonts w:ascii="CorpoSLig" w:hAnsi="CorpoSLig"/>
          <w:sz w:val="22"/>
        </w:rPr>
        <w:t xml:space="preserve">Versioni di allestimento: </w:t>
      </w:r>
      <w:r w:rsidR="00931F22" w:rsidRPr="00931F22">
        <w:rPr>
          <w:rFonts w:ascii="CorpoSLig" w:hAnsi="CorpoSLig"/>
          <w:sz w:val="22"/>
        </w:rPr>
        <w:t xml:space="preserve">EXECUTIVE, BUSINESS, SPORT, PREMIUM, </w:t>
      </w:r>
    </w:p>
    <w:p w14:paraId="6F169BB2" w14:textId="624CCE69" w:rsidR="005F2A03" w:rsidRPr="00F128DC" w:rsidRDefault="005F2A03" w:rsidP="001A47B5">
      <w:pPr>
        <w:numPr>
          <w:ilvl w:val="0"/>
          <w:numId w:val="41"/>
        </w:numPr>
        <w:suppressAutoHyphens/>
        <w:spacing w:after="340" w:line="240" w:lineRule="auto"/>
        <w:contextualSpacing/>
        <w:rPr>
          <w:rFonts w:ascii="CorpoSLig" w:hAnsi="CorpoSLig"/>
          <w:sz w:val="22"/>
        </w:rPr>
      </w:pPr>
      <w:r w:rsidRPr="00F128DC">
        <w:rPr>
          <w:rFonts w:ascii="CorpoSLig" w:hAnsi="CorpoSLig"/>
          <w:sz w:val="22"/>
        </w:rPr>
        <w:t xml:space="preserve">Modelli speciali: </w:t>
      </w:r>
      <w:r w:rsidR="00931F22">
        <w:rPr>
          <w:rFonts w:ascii="CorpoSLig" w:hAnsi="CorpoSLig"/>
          <w:sz w:val="22"/>
        </w:rPr>
        <w:t>Next</w:t>
      </w:r>
    </w:p>
    <w:p w14:paraId="515FE8AF" w14:textId="38D375B3" w:rsidR="005F2A03" w:rsidRPr="00F128DC" w:rsidRDefault="005F2A03" w:rsidP="00FA4303">
      <w:pPr>
        <w:numPr>
          <w:ilvl w:val="0"/>
          <w:numId w:val="41"/>
        </w:numPr>
        <w:suppressAutoHyphens/>
        <w:spacing w:after="340" w:line="240" w:lineRule="auto"/>
        <w:contextualSpacing/>
        <w:rPr>
          <w:rFonts w:ascii="CorpoSLig" w:hAnsi="CorpoSLig"/>
          <w:sz w:val="22"/>
        </w:rPr>
      </w:pPr>
      <w:r w:rsidRPr="00F128DC">
        <w:rPr>
          <w:rFonts w:ascii="CorpoSLig" w:hAnsi="CorpoSLig"/>
          <w:sz w:val="22"/>
        </w:rPr>
        <w:t xml:space="preserve">Prezzo: da </w:t>
      </w:r>
      <w:r w:rsidR="00FA4303" w:rsidRPr="00FA4303">
        <w:rPr>
          <w:rFonts w:ascii="CorpoSLig" w:hAnsi="CorpoSLig"/>
          <w:sz w:val="22"/>
        </w:rPr>
        <w:t>23.920</w:t>
      </w:r>
    </w:p>
    <w:p w14:paraId="676E6680" w14:textId="77777777" w:rsidR="005F2A03" w:rsidRPr="00F128DC" w:rsidRDefault="005F2A03" w:rsidP="005F2A03">
      <w:pPr>
        <w:numPr>
          <w:ilvl w:val="0"/>
          <w:numId w:val="41"/>
        </w:numPr>
        <w:suppressAutoHyphens/>
        <w:spacing w:after="340" w:line="240" w:lineRule="auto"/>
        <w:ind w:left="714" w:hanging="357"/>
        <w:contextualSpacing/>
        <w:rPr>
          <w:rFonts w:ascii="CorpoSLig" w:hAnsi="CorpoSLig"/>
          <w:sz w:val="22"/>
        </w:rPr>
      </w:pPr>
      <w:r w:rsidRPr="00F128DC">
        <w:rPr>
          <w:rFonts w:ascii="CorpoSLig" w:hAnsi="CorpoSLig"/>
          <w:sz w:val="22"/>
        </w:rPr>
        <w:t>Lunghezza/larghezza/altezza: 4.393/1.786/1.557 mm</w:t>
      </w:r>
    </w:p>
    <w:p w14:paraId="115F300B" w14:textId="77777777" w:rsidR="005F2A03" w:rsidRPr="00F128DC" w:rsidRDefault="005F2A03" w:rsidP="005F2A03">
      <w:pPr>
        <w:numPr>
          <w:ilvl w:val="0"/>
          <w:numId w:val="41"/>
        </w:numPr>
        <w:suppressAutoHyphens/>
        <w:spacing w:after="340" w:line="240" w:lineRule="auto"/>
        <w:contextualSpacing/>
        <w:rPr>
          <w:rFonts w:ascii="CorpoSLig" w:hAnsi="CorpoSLig"/>
          <w:sz w:val="22"/>
        </w:rPr>
      </w:pPr>
      <w:r w:rsidRPr="00F128DC">
        <w:rPr>
          <w:rFonts w:ascii="CorpoSLig" w:hAnsi="CorpoSLig"/>
          <w:sz w:val="22"/>
        </w:rPr>
        <w:t>Passo: 2.699 mm</w:t>
      </w:r>
    </w:p>
    <w:p w14:paraId="0BC2CCEC" w14:textId="77777777" w:rsidR="005F2A03" w:rsidRPr="00F128DC" w:rsidRDefault="005F2A03" w:rsidP="005F2A03">
      <w:pPr>
        <w:numPr>
          <w:ilvl w:val="0"/>
          <w:numId w:val="41"/>
        </w:numPr>
        <w:suppressAutoHyphens/>
        <w:spacing w:after="340" w:line="240" w:lineRule="auto"/>
        <w:contextualSpacing/>
        <w:rPr>
          <w:rFonts w:ascii="CorpoSLig" w:hAnsi="CorpoSLig"/>
          <w:sz w:val="22"/>
        </w:rPr>
      </w:pPr>
      <w:r w:rsidRPr="00F128DC">
        <w:rPr>
          <w:rFonts w:ascii="CorpoSLig" w:hAnsi="CorpoSLig"/>
          <w:sz w:val="22"/>
        </w:rPr>
        <w:t>Volume del bagagliaio: 488-1.547 l (secondo VDA)</w:t>
      </w:r>
    </w:p>
    <w:p w14:paraId="4B3C32AE" w14:textId="77777777" w:rsidR="005F2A03" w:rsidRPr="00F128DC" w:rsidRDefault="005F2A03" w:rsidP="005F2A03">
      <w:pPr>
        <w:numPr>
          <w:ilvl w:val="0"/>
          <w:numId w:val="41"/>
        </w:numPr>
        <w:suppressAutoHyphens/>
        <w:spacing w:after="340" w:line="240" w:lineRule="auto"/>
        <w:ind w:left="714" w:hanging="357"/>
        <w:contextualSpacing/>
        <w:rPr>
          <w:rFonts w:ascii="CorpoSLig" w:hAnsi="CorpoSLig"/>
          <w:sz w:val="22"/>
        </w:rPr>
      </w:pPr>
      <w:r w:rsidRPr="00F128DC">
        <w:rPr>
          <w:rFonts w:ascii="CorpoSLig" w:hAnsi="CorpoSLig"/>
          <w:sz w:val="22"/>
        </w:rPr>
        <w:t>Storia del modello: lancio 11/2011, restyling: 11/2014</w:t>
      </w:r>
    </w:p>
    <w:p w14:paraId="5F7118D9" w14:textId="77777777" w:rsidR="005F2A03" w:rsidRPr="00F128DC" w:rsidRDefault="005F2A03" w:rsidP="005F2A03">
      <w:pPr>
        <w:numPr>
          <w:ilvl w:val="0"/>
          <w:numId w:val="41"/>
        </w:numPr>
        <w:suppressAutoHyphens/>
        <w:spacing w:after="340" w:line="240" w:lineRule="auto"/>
        <w:rPr>
          <w:rFonts w:ascii="CorpoSLig" w:hAnsi="CorpoSLig"/>
          <w:sz w:val="22"/>
        </w:rPr>
      </w:pPr>
      <w:r w:rsidRPr="00F128DC">
        <w:rPr>
          <w:rFonts w:ascii="CorpoSLig" w:hAnsi="CorpoSLig"/>
          <w:sz w:val="22"/>
        </w:rPr>
        <w:t>Produzione: Rastatt (Germania), Kecskemét (Ungheria) (dal 2012)</w:t>
      </w:r>
    </w:p>
    <w:p w14:paraId="10D31C4B" w14:textId="6C5A0CF9" w:rsidR="005F2A03" w:rsidRPr="00F128DC" w:rsidRDefault="005F2A03" w:rsidP="005F2A03">
      <w:pPr>
        <w:spacing w:after="340" w:line="340" w:lineRule="atLeast"/>
        <w:rPr>
          <w:rFonts w:ascii="CorpoSLig" w:hAnsi="CorpoSLig"/>
          <w:sz w:val="22"/>
        </w:rPr>
      </w:pPr>
      <w:r w:rsidRPr="00F128DC">
        <w:rPr>
          <w:rFonts w:ascii="CorpoSLig" w:hAnsi="CorpoSLig"/>
          <w:sz w:val="22"/>
        </w:rPr>
        <w:t>La motorizzazione più sportiva della Classe B è il modello B 250. Il suo motore da 1.991 cm</w:t>
      </w:r>
      <w:r w:rsidRPr="00F128DC">
        <w:rPr>
          <w:rFonts w:ascii="CorpoSLig" w:hAnsi="CorpoSLig"/>
          <w:sz w:val="22"/>
          <w:vertAlign w:val="superscript"/>
        </w:rPr>
        <w:t xml:space="preserve">3 </w:t>
      </w:r>
      <w:r w:rsidRPr="00F128DC">
        <w:rPr>
          <w:rFonts w:ascii="CorpoSLig" w:hAnsi="CorpoSLig"/>
          <w:sz w:val="22"/>
        </w:rPr>
        <w:t xml:space="preserve"> eroga una potenza di </w:t>
      </w:r>
      <w:r w:rsidRPr="00F128DC">
        <w:rPr>
          <w:rFonts w:ascii="CorpoSLig" w:hAnsi="CorpoSLig"/>
          <w:b/>
          <w:sz w:val="22"/>
        </w:rPr>
        <w:t>155 kW</w:t>
      </w:r>
      <w:r w:rsidRPr="00F128DC">
        <w:rPr>
          <w:rFonts w:ascii="CorpoSLig" w:hAnsi="CorpoSLig"/>
          <w:sz w:val="22"/>
        </w:rPr>
        <w:t xml:space="preserve"> (211 CV) e sviluppa una coppia massima di 350 Nm dai 1.200 ai 4.000 giri/min. La B 25</w:t>
      </w:r>
      <w:r w:rsidR="00F128DC">
        <w:rPr>
          <w:rFonts w:ascii="CorpoSLig" w:hAnsi="CorpoSLig"/>
          <w:sz w:val="22"/>
        </w:rPr>
        <w:t>0 scatta da 0 a 100 km/h in 6,6 </w:t>
      </w:r>
      <w:r w:rsidRPr="00F128DC">
        <w:rPr>
          <w:rFonts w:ascii="CorpoSLig" w:hAnsi="CorpoSLig"/>
          <w:sz w:val="22"/>
        </w:rPr>
        <w:t>secondi.</w:t>
      </w:r>
    </w:p>
    <w:p w14:paraId="0DF12C76" w14:textId="77777777" w:rsidR="005F2A03" w:rsidRPr="00F128DC" w:rsidRDefault="005F2A03" w:rsidP="005F2A03">
      <w:pPr>
        <w:spacing w:after="340" w:line="340" w:lineRule="atLeast"/>
        <w:rPr>
          <w:rFonts w:ascii="CorpoSLig" w:hAnsi="CorpoSLig"/>
          <w:sz w:val="22"/>
        </w:rPr>
      </w:pPr>
      <w:r w:rsidRPr="00F128DC">
        <w:rPr>
          <w:rFonts w:ascii="CorpoSLig" w:hAnsi="CorpoSLig"/>
          <w:sz w:val="22"/>
        </w:rPr>
        <w:t xml:space="preserve">Il modello diesel top di gamma, ossia la B 220 d, mette a disposizione la medesima coppia massima. Con una cilindrata di 2,2 litri eroga </w:t>
      </w:r>
      <w:r w:rsidRPr="00F128DC">
        <w:rPr>
          <w:rFonts w:ascii="CorpoSLig" w:hAnsi="CorpoSLig"/>
          <w:b/>
          <w:sz w:val="22"/>
        </w:rPr>
        <w:t>130 kW</w:t>
      </w:r>
      <w:r w:rsidRPr="00F128DC">
        <w:rPr>
          <w:rFonts w:ascii="CorpoSLig" w:hAnsi="CorpoSLig"/>
          <w:sz w:val="22"/>
        </w:rPr>
        <w:t xml:space="preserve"> (177 CV) di potenza, pur consumando solo 4,1 l/100 km nel ciclo combinato ed emettendo 107 g di CO</w:t>
      </w:r>
      <w:r w:rsidRPr="00F128DC">
        <w:rPr>
          <w:rFonts w:ascii="CorpoSLig" w:hAnsi="CorpoSLig"/>
          <w:sz w:val="22"/>
          <w:vertAlign w:val="subscript"/>
        </w:rPr>
        <w:t>2</w:t>
      </w:r>
      <w:r w:rsidRPr="00F128DC">
        <w:rPr>
          <w:rFonts w:ascii="CorpoSLig" w:hAnsi="CorpoSLig"/>
          <w:sz w:val="22"/>
        </w:rPr>
        <w:t>/km. La B 220 d dispone di serie del cambio a doppia frizione 7G-DCT.</w:t>
      </w:r>
    </w:p>
    <w:p w14:paraId="78435BB8" w14:textId="46CF0EEC" w:rsidR="006A4364" w:rsidRPr="00F128DC" w:rsidRDefault="006A4364" w:rsidP="005F2A03">
      <w:pPr>
        <w:spacing w:after="340" w:line="340" w:lineRule="atLeast"/>
        <w:rPr>
          <w:rFonts w:ascii="CorpoSLig" w:hAnsi="CorpoSLig"/>
          <w:sz w:val="22"/>
        </w:rPr>
      </w:pPr>
      <w:r w:rsidRPr="00F128DC">
        <w:rPr>
          <w:rFonts w:ascii="CorpoSLig" w:hAnsi="CorpoSLig"/>
          <w:sz w:val="22"/>
        </w:rPr>
        <w:t xml:space="preserve">La </w:t>
      </w:r>
      <w:r w:rsidRPr="00F128DC">
        <w:rPr>
          <w:rFonts w:ascii="CorpoSLig" w:hAnsi="CorpoSLig"/>
          <w:b/>
          <w:sz w:val="22"/>
        </w:rPr>
        <w:t>B 250 e</w:t>
      </w:r>
      <w:r w:rsidRPr="00F128DC">
        <w:rPr>
          <w:rFonts w:ascii="CorpoSLig" w:hAnsi="CorpoSLig"/>
          <w:sz w:val="22"/>
        </w:rPr>
        <w:t xml:space="preserve"> monta un motore elettrico (potenza massima: </w:t>
      </w:r>
      <w:r w:rsidRPr="00F128DC">
        <w:rPr>
          <w:rFonts w:ascii="CorpoSLig" w:hAnsi="CorpoSLig"/>
          <w:b/>
          <w:sz w:val="22"/>
        </w:rPr>
        <w:t>132 kW</w:t>
      </w:r>
      <w:r w:rsidRPr="00F128DC">
        <w:rPr>
          <w:rFonts w:ascii="CorpoSLig" w:hAnsi="CorpoSLig"/>
          <w:sz w:val="22"/>
        </w:rPr>
        <w:t>) che le consente di viaggiare silenziosamente e senza emissioni locali. La coppia massima di 340 Nm è disponibile già da vettura ferma, così che questa vettura elettrica impiega solo 7,9 secondi per accelerare da 0 a 100 km/h. Con un</w:t>
      </w:r>
      <w:r w:rsidR="004575C0">
        <w:rPr>
          <w:rFonts w:ascii="CorpoSLig" w:hAnsi="CorpoSLig"/>
          <w:sz w:val="22"/>
        </w:rPr>
        <w:t>’</w:t>
      </w:r>
      <w:r w:rsidRPr="00F128DC">
        <w:rPr>
          <w:rFonts w:ascii="CorpoSLig" w:hAnsi="CorpoSLig"/>
          <w:sz w:val="22"/>
        </w:rPr>
        <w:t>autonomia di circa 200 km secondo il NEDC, la B 250 e risulta adatta non solo al traffico urbano e a breve distanza, ma anche a tragitti più lunghi.</w:t>
      </w:r>
    </w:p>
    <w:p w14:paraId="4B228C2B" w14:textId="77777777" w:rsidR="006A4364" w:rsidRPr="00F128DC" w:rsidRDefault="006A4364">
      <w:pPr>
        <w:spacing w:after="0" w:line="240" w:lineRule="auto"/>
        <w:rPr>
          <w:rFonts w:ascii="CorpoSLig" w:hAnsi="CorpoSLig"/>
          <w:sz w:val="22"/>
        </w:rPr>
      </w:pPr>
      <w:r w:rsidRPr="00F128DC">
        <w:rPr>
          <w:rFonts w:ascii="CorpoSLig" w:hAnsi="CorpoSLig"/>
          <w:sz w:val="22"/>
        </w:rPr>
        <w:br w:type="page"/>
      </w:r>
    </w:p>
    <w:p w14:paraId="07681DE0" w14:textId="77777777" w:rsidR="005F2A03" w:rsidRPr="00F128DC" w:rsidDel="008A410D" w:rsidRDefault="005F2A03" w:rsidP="005F2A03">
      <w:pPr>
        <w:spacing w:after="340" w:line="340" w:lineRule="atLeast"/>
        <w:rPr>
          <w:rFonts w:ascii="CorpoSLig" w:hAnsi="CorpoSLig"/>
          <w:sz w:val="22"/>
        </w:rPr>
      </w:pPr>
      <w:r w:rsidRPr="00F128DC">
        <w:rPr>
          <w:rFonts w:ascii="CorpoSLig" w:hAnsi="CorpoSLig"/>
          <w:sz w:val="22"/>
        </w:rPr>
        <w:lastRenderedPageBreak/>
        <w:t>I dati delle vetture di prova in sintesi.</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3182"/>
        <w:gridCol w:w="1508"/>
        <w:gridCol w:w="1508"/>
        <w:gridCol w:w="1217"/>
      </w:tblGrid>
      <w:tr w:rsidR="006A4364" w:rsidRPr="00F128DC" w14:paraId="4AD5B139" w14:textId="77777777" w:rsidTr="00F128DC">
        <w:trPr>
          <w:trHeight w:val="441"/>
        </w:trPr>
        <w:tc>
          <w:tcPr>
            <w:tcW w:w="3182" w:type="dxa"/>
            <w:hideMark/>
          </w:tcPr>
          <w:p w14:paraId="404EBC18" w14:textId="77777777" w:rsidR="006A4364" w:rsidRPr="00F128DC" w:rsidRDefault="006A4364" w:rsidP="005F2A03">
            <w:pPr>
              <w:spacing w:after="0" w:line="240" w:lineRule="exact"/>
              <w:rPr>
                <w:rFonts w:ascii="CorpoSLig" w:hAnsi="CorpoSLig"/>
                <w:b/>
                <w:sz w:val="20"/>
              </w:rPr>
            </w:pPr>
          </w:p>
        </w:tc>
        <w:tc>
          <w:tcPr>
            <w:tcW w:w="1508" w:type="dxa"/>
          </w:tcPr>
          <w:p w14:paraId="2792B485" w14:textId="77777777" w:rsidR="006A4364" w:rsidRPr="00F128DC" w:rsidRDefault="006A4364" w:rsidP="005F2A03">
            <w:pPr>
              <w:spacing w:after="0" w:line="240" w:lineRule="exact"/>
              <w:rPr>
                <w:rFonts w:ascii="CorpoSLig" w:hAnsi="CorpoSLig"/>
                <w:b/>
                <w:sz w:val="20"/>
                <w:highlight w:val="yellow"/>
              </w:rPr>
            </w:pPr>
            <w:r w:rsidRPr="00F128DC">
              <w:rPr>
                <w:rFonts w:ascii="CorpoSLig" w:hAnsi="CorpoSLig"/>
                <w:b/>
                <w:sz w:val="20"/>
              </w:rPr>
              <w:t>B 250</w:t>
            </w:r>
          </w:p>
        </w:tc>
        <w:tc>
          <w:tcPr>
            <w:tcW w:w="1508" w:type="dxa"/>
          </w:tcPr>
          <w:p w14:paraId="422416F3" w14:textId="77777777" w:rsidR="006A4364" w:rsidRPr="00F128DC" w:rsidRDefault="006A4364" w:rsidP="005F2A03">
            <w:pPr>
              <w:spacing w:after="0" w:line="240" w:lineRule="exact"/>
              <w:rPr>
                <w:rFonts w:ascii="CorpoSLig" w:hAnsi="CorpoSLig"/>
                <w:b/>
                <w:sz w:val="20"/>
              </w:rPr>
            </w:pPr>
            <w:r w:rsidRPr="00F128DC">
              <w:rPr>
                <w:rFonts w:ascii="CorpoSLig" w:hAnsi="CorpoSLig"/>
                <w:b/>
                <w:sz w:val="20"/>
              </w:rPr>
              <w:t>B 220 d</w:t>
            </w:r>
          </w:p>
        </w:tc>
        <w:tc>
          <w:tcPr>
            <w:tcW w:w="1217" w:type="dxa"/>
          </w:tcPr>
          <w:p w14:paraId="7D9150CD" w14:textId="553BC345" w:rsidR="006A4364" w:rsidRPr="00F128DC" w:rsidRDefault="00CD7E54" w:rsidP="005F2A03">
            <w:pPr>
              <w:spacing w:after="0" w:line="240" w:lineRule="exact"/>
              <w:rPr>
                <w:rFonts w:ascii="CorpoSLig" w:hAnsi="CorpoSLig"/>
                <w:b/>
                <w:sz w:val="20"/>
              </w:rPr>
            </w:pPr>
            <w:r>
              <w:rPr>
                <w:rFonts w:ascii="CorpoSLig" w:hAnsi="CorpoSLig"/>
                <w:b/>
                <w:sz w:val="20"/>
              </w:rPr>
              <w:t xml:space="preserve">B </w:t>
            </w:r>
            <w:r w:rsidR="006A4364" w:rsidRPr="00F128DC">
              <w:rPr>
                <w:rFonts w:ascii="CorpoSLig" w:hAnsi="CorpoSLig"/>
                <w:b/>
                <w:sz w:val="20"/>
              </w:rPr>
              <w:t>250 e</w:t>
            </w:r>
          </w:p>
        </w:tc>
      </w:tr>
      <w:tr w:rsidR="006A4364" w:rsidRPr="00F128DC" w14:paraId="02E8227D" w14:textId="77777777" w:rsidTr="006A4364">
        <w:tc>
          <w:tcPr>
            <w:tcW w:w="3182" w:type="dxa"/>
            <w:hideMark/>
          </w:tcPr>
          <w:p w14:paraId="02FCAF27" w14:textId="77777777" w:rsidR="006A4364" w:rsidRPr="00F128DC" w:rsidRDefault="006A4364" w:rsidP="005F2A03">
            <w:pPr>
              <w:spacing w:after="0" w:line="240" w:lineRule="exact"/>
              <w:rPr>
                <w:rFonts w:ascii="CorpoSLig" w:hAnsi="CorpoSLig"/>
                <w:sz w:val="20"/>
              </w:rPr>
            </w:pPr>
            <w:r w:rsidRPr="00F128DC">
              <w:rPr>
                <w:rFonts w:ascii="CorpoSLig" w:hAnsi="CorpoSLig"/>
                <w:sz w:val="20"/>
              </w:rPr>
              <w:t>Numero/disposizione cilindri</w:t>
            </w:r>
          </w:p>
        </w:tc>
        <w:tc>
          <w:tcPr>
            <w:tcW w:w="1508" w:type="dxa"/>
          </w:tcPr>
          <w:p w14:paraId="32D81DAC" w14:textId="77777777" w:rsidR="006A4364" w:rsidRPr="00F128DC" w:rsidRDefault="006A4364" w:rsidP="005F2A03">
            <w:pPr>
              <w:spacing w:after="0" w:line="240" w:lineRule="exact"/>
              <w:rPr>
                <w:rFonts w:ascii="CorpoSLig" w:hAnsi="CorpoSLig"/>
                <w:sz w:val="20"/>
              </w:rPr>
            </w:pPr>
            <w:r w:rsidRPr="00F128DC">
              <w:rPr>
                <w:rFonts w:ascii="CorpoSLig" w:hAnsi="CorpoSLig"/>
                <w:sz w:val="20"/>
              </w:rPr>
              <w:t>4/in linea</w:t>
            </w:r>
          </w:p>
        </w:tc>
        <w:tc>
          <w:tcPr>
            <w:tcW w:w="1508" w:type="dxa"/>
          </w:tcPr>
          <w:p w14:paraId="27F7134C" w14:textId="77777777" w:rsidR="006A4364" w:rsidRPr="00F128DC" w:rsidRDefault="006A4364" w:rsidP="005F2A03">
            <w:pPr>
              <w:spacing w:after="0" w:line="240" w:lineRule="exact"/>
              <w:rPr>
                <w:rFonts w:ascii="CorpoSLig" w:hAnsi="CorpoSLig"/>
                <w:sz w:val="20"/>
              </w:rPr>
            </w:pPr>
            <w:r w:rsidRPr="00F128DC">
              <w:rPr>
                <w:rFonts w:ascii="CorpoSLig" w:hAnsi="CorpoSLig"/>
                <w:sz w:val="20"/>
              </w:rPr>
              <w:t>4/in linea</w:t>
            </w:r>
          </w:p>
        </w:tc>
        <w:tc>
          <w:tcPr>
            <w:tcW w:w="1217" w:type="dxa"/>
          </w:tcPr>
          <w:p w14:paraId="4CAC23D9" w14:textId="77777777" w:rsidR="006A4364" w:rsidRPr="00F128DC" w:rsidRDefault="006A4364" w:rsidP="005F2A03">
            <w:pPr>
              <w:spacing w:after="0" w:line="240" w:lineRule="exact"/>
              <w:rPr>
                <w:rFonts w:ascii="CorpoSLig" w:hAnsi="CorpoSLig"/>
                <w:sz w:val="20"/>
              </w:rPr>
            </w:pPr>
            <w:r w:rsidRPr="00F128DC">
              <w:rPr>
                <w:rFonts w:ascii="CorpoSLig" w:hAnsi="CorpoSLig"/>
                <w:sz w:val="20"/>
              </w:rPr>
              <w:t>Motore elettrico</w:t>
            </w:r>
          </w:p>
        </w:tc>
      </w:tr>
      <w:tr w:rsidR="006A4364" w:rsidRPr="00F128DC" w14:paraId="7FCA02AC" w14:textId="77777777" w:rsidTr="006A4364">
        <w:tc>
          <w:tcPr>
            <w:tcW w:w="3182" w:type="dxa"/>
            <w:hideMark/>
          </w:tcPr>
          <w:p w14:paraId="1E7FC30B" w14:textId="77777777" w:rsidR="006A4364" w:rsidRPr="00F128DC" w:rsidRDefault="006A4364" w:rsidP="005F2A03">
            <w:pPr>
              <w:spacing w:after="0" w:line="240" w:lineRule="exact"/>
              <w:rPr>
                <w:rFonts w:ascii="CorpoSLig" w:hAnsi="CorpoSLig"/>
                <w:sz w:val="20"/>
              </w:rPr>
            </w:pPr>
            <w:r w:rsidRPr="00F128DC">
              <w:rPr>
                <w:rFonts w:ascii="CorpoSLig" w:hAnsi="CorpoSLig"/>
                <w:sz w:val="20"/>
              </w:rPr>
              <w:t>Cilindrata (cm</w:t>
            </w:r>
            <w:r w:rsidRPr="00F128DC">
              <w:rPr>
                <w:rFonts w:ascii="CorpoSLig" w:hAnsi="CorpoSLig"/>
                <w:sz w:val="20"/>
                <w:vertAlign w:val="superscript"/>
              </w:rPr>
              <w:t>3</w:t>
            </w:r>
            <w:r w:rsidRPr="00F128DC">
              <w:rPr>
                <w:rFonts w:ascii="CorpoSLig" w:hAnsi="CorpoSLig"/>
                <w:sz w:val="20"/>
              </w:rPr>
              <w:t>)</w:t>
            </w:r>
          </w:p>
        </w:tc>
        <w:tc>
          <w:tcPr>
            <w:tcW w:w="1508" w:type="dxa"/>
          </w:tcPr>
          <w:p w14:paraId="266A483A" w14:textId="77777777" w:rsidR="006A4364" w:rsidRPr="00F128DC" w:rsidRDefault="006A4364" w:rsidP="005F2A03">
            <w:pPr>
              <w:spacing w:after="0" w:line="240" w:lineRule="exact"/>
              <w:rPr>
                <w:rFonts w:ascii="CorpoSLig" w:hAnsi="CorpoSLig"/>
                <w:sz w:val="20"/>
              </w:rPr>
            </w:pPr>
            <w:r w:rsidRPr="00F128DC">
              <w:rPr>
                <w:rFonts w:ascii="CorpoSLig" w:hAnsi="CorpoSLig"/>
                <w:sz w:val="20"/>
              </w:rPr>
              <w:t>1.991</w:t>
            </w:r>
          </w:p>
        </w:tc>
        <w:tc>
          <w:tcPr>
            <w:tcW w:w="1508" w:type="dxa"/>
          </w:tcPr>
          <w:p w14:paraId="5661B1A2" w14:textId="77777777" w:rsidR="006A4364" w:rsidRPr="00F128DC" w:rsidRDefault="006A4364" w:rsidP="005F2A03">
            <w:pPr>
              <w:spacing w:after="0" w:line="240" w:lineRule="exact"/>
              <w:rPr>
                <w:rFonts w:ascii="CorpoSLig" w:hAnsi="CorpoSLig"/>
                <w:sz w:val="20"/>
              </w:rPr>
            </w:pPr>
            <w:r w:rsidRPr="00F128DC">
              <w:rPr>
                <w:rFonts w:ascii="CorpoSLig" w:hAnsi="CorpoSLig"/>
                <w:sz w:val="20"/>
              </w:rPr>
              <w:t>2.143</w:t>
            </w:r>
          </w:p>
        </w:tc>
        <w:tc>
          <w:tcPr>
            <w:tcW w:w="1217" w:type="dxa"/>
          </w:tcPr>
          <w:p w14:paraId="7CE88883" w14:textId="77777777" w:rsidR="006A4364" w:rsidRPr="00F128DC" w:rsidRDefault="006A4364" w:rsidP="005F2A03">
            <w:pPr>
              <w:spacing w:after="0" w:line="240" w:lineRule="exact"/>
              <w:rPr>
                <w:rFonts w:ascii="CorpoSLig" w:hAnsi="CorpoSLig"/>
                <w:sz w:val="20"/>
              </w:rPr>
            </w:pPr>
            <w:r w:rsidRPr="00F128DC">
              <w:rPr>
                <w:rFonts w:ascii="CorpoSLig" w:hAnsi="CorpoSLig"/>
                <w:sz w:val="20"/>
              </w:rPr>
              <w:t>-</w:t>
            </w:r>
          </w:p>
        </w:tc>
      </w:tr>
      <w:tr w:rsidR="006A4364" w:rsidRPr="00F128DC" w14:paraId="62EB9607" w14:textId="77777777" w:rsidTr="006A4364">
        <w:tc>
          <w:tcPr>
            <w:tcW w:w="3182" w:type="dxa"/>
            <w:hideMark/>
          </w:tcPr>
          <w:p w14:paraId="03D56EB5" w14:textId="77777777" w:rsidR="006A4364" w:rsidRPr="00F128DC" w:rsidRDefault="006A4364" w:rsidP="005F2A03">
            <w:pPr>
              <w:spacing w:after="0" w:line="240" w:lineRule="exact"/>
              <w:rPr>
                <w:rFonts w:ascii="CorpoSLig" w:hAnsi="CorpoSLig"/>
                <w:sz w:val="20"/>
              </w:rPr>
            </w:pPr>
            <w:r w:rsidRPr="00F128DC">
              <w:rPr>
                <w:rFonts w:ascii="CorpoSLig" w:hAnsi="CorpoSLig"/>
                <w:sz w:val="20"/>
              </w:rPr>
              <w:t>Potenza nominale (kW/CV a giri/min)</w:t>
            </w:r>
          </w:p>
        </w:tc>
        <w:tc>
          <w:tcPr>
            <w:tcW w:w="1508" w:type="dxa"/>
          </w:tcPr>
          <w:p w14:paraId="2E04D0B9" w14:textId="77777777" w:rsidR="006A4364" w:rsidRPr="00F128DC" w:rsidRDefault="006A4364" w:rsidP="005F2A03">
            <w:pPr>
              <w:spacing w:after="0" w:line="240" w:lineRule="exact"/>
              <w:rPr>
                <w:rFonts w:ascii="CorpoSLig" w:hAnsi="CorpoSLig"/>
                <w:sz w:val="20"/>
              </w:rPr>
            </w:pPr>
            <w:r w:rsidRPr="00F128DC">
              <w:rPr>
                <w:rFonts w:ascii="CorpoSLig" w:hAnsi="CorpoSLig"/>
                <w:sz w:val="20"/>
              </w:rPr>
              <w:t>155 (211) a 5.500</w:t>
            </w:r>
          </w:p>
        </w:tc>
        <w:tc>
          <w:tcPr>
            <w:tcW w:w="1508" w:type="dxa"/>
          </w:tcPr>
          <w:p w14:paraId="09C8212D" w14:textId="77777777" w:rsidR="006A4364" w:rsidRPr="00F128DC" w:rsidRDefault="006A4364" w:rsidP="005F2A03">
            <w:pPr>
              <w:spacing w:after="0" w:line="240" w:lineRule="exact"/>
              <w:rPr>
                <w:rFonts w:ascii="CorpoSLig" w:hAnsi="CorpoSLig"/>
                <w:sz w:val="20"/>
              </w:rPr>
            </w:pPr>
            <w:r w:rsidRPr="00F128DC">
              <w:rPr>
                <w:rFonts w:ascii="CorpoSLig" w:hAnsi="CorpoSLig"/>
                <w:sz w:val="20"/>
              </w:rPr>
              <w:t>130 (177) a 3.600-3.800</w:t>
            </w:r>
          </w:p>
        </w:tc>
        <w:tc>
          <w:tcPr>
            <w:tcW w:w="1217" w:type="dxa"/>
          </w:tcPr>
          <w:p w14:paraId="5DAD7843" w14:textId="77777777" w:rsidR="006A4364" w:rsidRPr="00F128DC" w:rsidRDefault="006A4364" w:rsidP="005F2A03">
            <w:pPr>
              <w:spacing w:after="0" w:line="240" w:lineRule="exact"/>
              <w:rPr>
                <w:rFonts w:ascii="CorpoSLig" w:hAnsi="CorpoSLig"/>
                <w:sz w:val="20"/>
              </w:rPr>
            </w:pPr>
            <w:r w:rsidRPr="00F128DC">
              <w:rPr>
                <w:rFonts w:ascii="CorpoSLig" w:hAnsi="CorpoSLig"/>
                <w:sz w:val="20"/>
              </w:rPr>
              <w:t>132 (179)*</w:t>
            </w:r>
          </w:p>
        </w:tc>
      </w:tr>
      <w:tr w:rsidR="006A4364" w:rsidRPr="00F128DC" w14:paraId="0B15FAA4" w14:textId="77777777" w:rsidTr="006A4364">
        <w:tc>
          <w:tcPr>
            <w:tcW w:w="3182" w:type="dxa"/>
            <w:hideMark/>
          </w:tcPr>
          <w:p w14:paraId="02E775C5" w14:textId="77777777" w:rsidR="006A4364" w:rsidRPr="00F128DC" w:rsidRDefault="006A4364" w:rsidP="005F2A03">
            <w:pPr>
              <w:spacing w:after="0" w:line="240" w:lineRule="exact"/>
              <w:rPr>
                <w:rFonts w:ascii="CorpoSLig" w:hAnsi="CorpoSLig"/>
                <w:sz w:val="20"/>
              </w:rPr>
            </w:pPr>
            <w:r w:rsidRPr="00F128DC">
              <w:rPr>
                <w:rFonts w:ascii="CorpoSLig" w:hAnsi="CorpoSLig"/>
                <w:sz w:val="20"/>
              </w:rPr>
              <w:t>Coppia nominale (Nm a giri/min)</w:t>
            </w:r>
          </w:p>
        </w:tc>
        <w:tc>
          <w:tcPr>
            <w:tcW w:w="1508" w:type="dxa"/>
          </w:tcPr>
          <w:p w14:paraId="049DB746" w14:textId="77777777" w:rsidR="006A4364" w:rsidRPr="00F128DC" w:rsidRDefault="006A4364" w:rsidP="005F2A03">
            <w:pPr>
              <w:spacing w:after="0" w:line="240" w:lineRule="exact"/>
              <w:rPr>
                <w:rFonts w:ascii="CorpoSLig" w:hAnsi="CorpoSLig"/>
                <w:sz w:val="20"/>
              </w:rPr>
            </w:pPr>
            <w:r w:rsidRPr="00F128DC">
              <w:rPr>
                <w:rFonts w:ascii="CorpoSLig" w:hAnsi="CorpoSLig"/>
                <w:sz w:val="20"/>
              </w:rPr>
              <w:t>350 a 1.200-4.000</w:t>
            </w:r>
          </w:p>
        </w:tc>
        <w:tc>
          <w:tcPr>
            <w:tcW w:w="1508" w:type="dxa"/>
          </w:tcPr>
          <w:p w14:paraId="318CAE75" w14:textId="77777777" w:rsidR="006A4364" w:rsidRPr="00F128DC" w:rsidRDefault="006A4364" w:rsidP="005F2A03">
            <w:pPr>
              <w:spacing w:after="0" w:line="240" w:lineRule="exact"/>
              <w:rPr>
                <w:rFonts w:ascii="CorpoSLig" w:hAnsi="CorpoSLig"/>
                <w:sz w:val="20"/>
              </w:rPr>
            </w:pPr>
            <w:r w:rsidRPr="00F128DC">
              <w:rPr>
                <w:rFonts w:ascii="CorpoSLig" w:hAnsi="CorpoSLig"/>
                <w:sz w:val="20"/>
              </w:rPr>
              <w:t>350 a 1.400-3.400</w:t>
            </w:r>
          </w:p>
        </w:tc>
        <w:tc>
          <w:tcPr>
            <w:tcW w:w="1217" w:type="dxa"/>
          </w:tcPr>
          <w:p w14:paraId="7D0D878C" w14:textId="77777777" w:rsidR="006A4364" w:rsidRPr="00F128DC" w:rsidRDefault="006A4364" w:rsidP="005F2A03">
            <w:pPr>
              <w:spacing w:after="0" w:line="240" w:lineRule="exact"/>
              <w:rPr>
                <w:rFonts w:ascii="CorpoSLig" w:hAnsi="CorpoSLig"/>
                <w:sz w:val="20"/>
              </w:rPr>
            </w:pPr>
            <w:r w:rsidRPr="00F128DC">
              <w:rPr>
                <w:rFonts w:ascii="CorpoSLig" w:hAnsi="CorpoSLig"/>
                <w:sz w:val="20"/>
              </w:rPr>
              <w:t>340</w:t>
            </w:r>
          </w:p>
        </w:tc>
      </w:tr>
      <w:tr w:rsidR="006A4364" w:rsidRPr="00F128DC" w14:paraId="651C9995" w14:textId="77777777" w:rsidTr="006A4364">
        <w:trPr>
          <w:trHeight w:val="159"/>
        </w:trPr>
        <w:tc>
          <w:tcPr>
            <w:tcW w:w="3182" w:type="dxa"/>
            <w:hideMark/>
          </w:tcPr>
          <w:p w14:paraId="653D0951" w14:textId="77777777" w:rsidR="006A4364" w:rsidRPr="00F128DC" w:rsidRDefault="006A4364" w:rsidP="005F2A03">
            <w:pPr>
              <w:spacing w:after="0" w:line="240" w:lineRule="exact"/>
              <w:rPr>
                <w:rFonts w:ascii="CorpoSLig" w:hAnsi="CorpoSLig"/>
                <w:sz w:val="20"/>
              </w:rPr>
            </w:pPr>
            <w:r w:rsidRPr="00F128DC">
              <w:rPr>
                <w:rFonts w:ascii="CorpoSLig" w:hAnsi="CorpoSLig"/>
                <w:sz w:val="20"/>
              </w:rPr>
              <w:t>Consumo ponderato di energia elettrica (kWh)</w:t>
            </w:r>
          </w:p>
        </w:tc>
        <w:tc>
          <w:tcPr>
            <w:tcW w:w="1508" w:type="dxa"/>
          </w:tcPr>
          <w:p w14:paraId="719B5AEA" w14:textId="77777777" w:rsidR="006A4364" w:rsidRPr="00F128DC" w:rsidRDefault="006A4364" w:rsidP="005F2A03">
            <w:pPr>
              <w:spacing w:after="0" w:line="240" w:lineRule="exact"/>
              <w:rPr>
                <w:rFonts w:ascii="CorpoSLig" w:hAnsi="CorpoSLig"/>
                <w:sz w:val="20"/>
              </w:rPr>
            </w:pPr>
            <w:r w:rsidRPr="00F128DC">
              <w:rPr>
                <w:rFonts w:ascii="CorpoSLig" w:hAnsi="CorpoSLig"/>
                <w:sz w:val="20"/>
              </w:rPr>
              <w:t>-</w:t>
            </w:r>
          </w:p>
        </w:tc>
        <w:tc>
          <w:tcPr>
            <w:tcW w:w="1508" w:type="dxa"/>
          </w:tcPr>
          <w:p w14:paraId="6FFBB1D3" w14:textId="77777777" w:rsidR="006A4364" w:rsidRPr="00F128DC" w:rsidRDefault="006A4364" w:rsidP="005F2A03">
            <w:pPr>
              <w:spacing w:after="0" w:line="240" w:lineRule="exact"/>
              <w:rPr>
                <w:rFonts w:ascii="CorpoSLig" w:hAnsi="CorpoSLig"/>
                <w:sz w:val="20"/>
              </w:rPr>
            </w:pPr>
            <w:r w:rsidRPr="00F128DC">
              <w:rPr>
                <w:rFonts w:ascii="CorpoSLig" w:hAnsi="CorpoSLig"/>
                <w:sz w:val="20"/>
              </w:rPr>
              <w:t>-</w:t>
            </w:r>
          </w:p>
        </w:tc>
        <w:tc>
          <w:tcPr>
            <w:tcW w:w="1217" w:type="dxa"/>
          </w:tcPr>
          <w:p w14:paraId="25E1DE5F" w14:textId="77777777" w:rsidR="006A4364" w:rsidRPr="00F128DC" w:rsidRDefault="006A4364" w:rsidP="005F2A03">
            <w:pPr>
              <w:spacing w:after="0" w:line="240" w:lineRule="exact"/>
              <w:rPr>
                <w:rFonts w:ascii="CorpoSLig" w:hAnsi="CorpoSLig"/>
                <w:sz w:val="20"/>
              </w:rPr>
            </w:pPr>
            <w:r w:rsidRPr="00F128DC">
              <w:rPr>
                <w:rFonts w:ascii="CorpoSLig" w:hAnsi="CorpoSLig"/>
                <w:sz w:val="20"/>
              </w:rPr>
              <w:t>da 16,6</w:t>
            </w:r>
          </w:p>
        </w:tc>
      </w:tr>
      <w:tr w:rsidR="006A4364" w:rsidRPr="00F128DC" w14:paraId="391B27BD" w14:textId="77777777" w:rsidTr="006A4364">
        <w:trPr>
          <w:trHeight w:val="159"/>
        </w:trPr>
        <w:tc>
          <w:tcPr>
            <w:tcW w:w="3182" w:type="dxa"/>
            <w:hideMark/>
          </w:tcPr>
          <w:p w14:paraId="55B08BB1" w14:textId="77777777" w:rsidR="00F128DC" w:rsidRDefault="006A4364" w:rsidP="005F2A03">
            <w:pPr>
              <w:spacing w:after="0" w:line="240" w:lineRule="exact"/>
              <w:rPr>
                <w:rFonts w:ascii="CorpoSLig" w:hAnsi="CorpoSLig"/>
                <w:sz w:val="20"/>
              </w:rPr>
            </w:pPr>
            <w:r w:rsidRPr="00F128DC">
              <w:rPr>
                <w:rFonts w:ascii="CorpoSLig" w:hAnsi="CorpoSLig"/>
                <w:sz w:val="20"/>
              </w:rPr>
              <w:t xml:space="preserve">Consumo di carburante NEDC </w:t>
            </w:r>
          </w:p>
          <w:p w14:paraId="153CD661" w14:textId="70EBDA0B" w:rsidR="006A4364" w:rsidRPr="00F128DC" w:rsidRDefault="006A4364" w:rsidP="005F2A03">
            <w:pPr>
              <w:spacing w:after="0" w:line="240" w:lineRule="exact"/>
              <w:rPr>
                <w:rFonts w:ascii="CorpoSLig" w:hAnsi="CorpoSLig"/>
                <w:sz w:val="20"/>
              </w:rPr>
            </w:pPr>
            <w:r w:rsidRPr="00F128DC">
              <w:rPr>
                <w:rFonts w:ascii="CorpoSLig" w:hAnsi="CorpoSLig"/>
                <w:sz w:val="20"/>
              </w:rPr>
              <w:t>(l/100 km)</w:t>
            </w:r>
            <w:r w:rsidRPr="00F128DC">
              <w:rPr>
                <w:rFonts w:ascii="CorpoSLig" w:hAnsi="CorpoSLig"/>
                <w:sz w:val="20"/>
              </w:rPr>
              <w:br/>
              <w:t>urbano/extraurbano/combinato</w:t>
            </w:r>
          </w:p>
        </w:tc>
        <w:tc>
          <w:tcPr>
            <w:tcW w:w="1508" w:type="dxa"/>
          </w:tcPr>
          <w:p w14:paraId="59F8F445" w14:textId="77777777" w:rsidR="006A4364" w:rsidRPr="00F128DC" w:rsidRDefault="006A4364" w:rsidP="005F2A03">
            <w:pPr>
              <w:spacing w:after="0" w:line="240" w:lineRule="exact"/>
              <w:rPr>
                <w:rFonts w:ascii="CorpoSLig" w:hAnsi="CorpoSLig"/>
                <w:sz w:val="20"/>
              </w:rPr>
            </w:pPr>
            <w:r w:rsidRPr="00F128DC">
              <w:rPr>
                <w:rFonts w:ascii="CorpoSLig" w:hAnsi="CorpoSLig"/>
                <w:sz w:val="20"/>
              </w:rPr>
              <w:t>8,8-8,6/5,5-5,3/6,8-6,6</w:t>
            </w:r>
          </w:p>
        </w:tc>
        <w:tc>
          <w:tcPr>
            <w:tcW w:w="1508" w:type="dxa"/>
          </w:tcPr>
          <w:p w14:paraId="3EBFDB46" w14:textId="77777777" w:rsidR="003E69AC" w:rsidRPr="00F128DC" w:rsidRDefault="006A4364">
            <w:pPr>
              <w:spacing w:after="0" w:line="240" w:lineRule="exact"/>
              <w:rPr>
                <w:rFonts w:ascii="CorpoSLig" w:hAnsi="CorpoSLig"/>
                <w:sz w:val="20"/>
              </w:rPr>
            </w:pPr>
            <w:r w:rsidRPr="00F128DC">
              <w:rPr>
                <w:rFonts w:ascii="CorpoSLig" w:hAnsi="CorpoSLig"/>
                <w:sz w:val="20"/>
              </w:rPr>
              <w:t>5,0-4,9/3,8-3,6/4,3-4,1</w:t>
            </w:r>
          </w:p>
        </w:tc>
        <w:tc>
          <w:tcPr>
            <w:tcW w:w="1217" w:type="dxa"/>
          </w:tcPr>
          <w:p w14:paraId="614BEEF5" w14:textId="77777777" w:rsidR="006A4364" w:rsidRPr="00F128DC" w:rsidRDefault="006A4364" w:rsidP="005F2A03">
            <w:pPr>
              <w:spacing w:after="0" w:line="240" w:lineRule="exact"/>
              <w:rPr>
                <w:rFonts w:ascii="CorpoSLig" w:hAnsi="CorpoSLig"/>
                <w:sz w:val="20"/>
              </w:rPr>
            </w:pPr>
            <w:r w:rsidRPr="00F128DC">
              <w:rPr>
                <w:rFonts w:ascii="CorpoSLig" w:hAnsi="CorpoSLig"/>
                <w:sz w:val="20"/>
              </w:rPr>
              <w:t>-</w:t>
            </w:r>
          </w:p>
        </w:tc>
      </w:tr>
      <w:tr w:rsidR="006A4364" w:rsidRPr="00F128DC" w14:paraId="3A94A70D" w14:textId="77777777" w:rsidTr="006A4364">
        <w:trPr>
          <w:trHeight w:val="159"/>
        </w:trPr>
        <w:tc>
          <w:tcPr>
            <w:tcW w:w="3182" w:type="dxa"/>
            <w:hideMark/>
          </w:tcPr>
          <w:p w14:paraId="61D0455D" w14:textId="77777777" w:rsidR="006A4364" w:rsidRPr="00F128DC" w:rsidRDefault="006A4364" w:rsidP="005F2A03">
            <w:pPr>
              <w:spacing w:after="0" w:line="240" w:lineRule="exact"/>
              <w:rPr>
                <w:rFonts w:ascii="CorpoSLig" w:hAnsi="CorpoSLig"/>
                <w:sz w:val="20"/>
              </w:rPr>
            </w:pPr>
            <w:r w:rsidRPr="00F128DC">
              <w:rPr>
                <w:rFonts w:ascii="CorpoSLig" w:hAnsi="CorpoSLig"/>
                <w:sz w:val="20"/>
              </w:rPr>
              <w:t>Emissioni di CO</w:t>
            </w:r>
            <w:r w:rsidRPr="00F128DC">
              <w:rPr>
                <w:rFonts w:ascii="CorpoSLig" w:hAnsi="CorpoSLig"/>
                <w:sz w:val="20"/>
                <w:vertAlign w:val="subscript"/>
              </w:rPr>
              <w:t>2</w:t>
            </w:r>
            <w:r w:rsidRPr="00F128DC">
              <w:rPr>
                <w:rFonts w:ascii="CorpoSLig" w:hAnsi="CorpoSLig"/>
                <w:sz w:val="20"/>
              </w:rPr>
              <w:t xml:space="preserve"> in ciclo combinato (g/km)</w:t>
            </w:r>
          </w:p>
        </w:tc>
        <w:tc>
          <w:tcPr>
            <w:tcW w:w="1508" w:type="dxa"/>
          </w:tcPr>
          <w:p w14:paraId="0E01FA79" w14:textId="77777777" w:rsidR="006A4364" w:rsidRPr="00F128DC" w:rsidRDefault="006A4364" w:rsidP="005F2A03">
            <w:pPr>
              <w:spacing w:after="0" w:line="240" w:lineRule="exact"/>
              <w:rPr>
                <w:rFonts w:ascii="CorpoSLig" w:hAnsi="CorpoSLig"/>
                <w:sz w:val="20"/>
              </w:rPr>
            </w:pPr>
            <w:r w:rsidRPr="00F128DC">
              <w:rPr>
                <w:rFonts w:ascii="CorpoSLig" w:hAnsi="CorpoSLig"/>
                <w:sz w:val="20"/>
              </w:rPr>
              <w:t>157-152</w:t>
            </w:r>
          </w:p>
        </w:tc>
        <w:tc>
          <w:tcPr>
            <w:tcW w:w="1508" w:type="dxa"/>
          </w:tcPr>
          <w:p w14:paraId="7CF2A6D4" w14:textId="77777777" w:rsidR="006A4364" w:rsidRPr="00F128DC" w:rsidRDefault="006A4364" w:rsidP="005F2A03">
            <w:pPr>
              <w:spacing w:after="0" w:line="240" w:lineRule="exact"/>
              <w:rPr>
                <w:rFonts w:ascii="CorpoSLig" w:hAnsi="CorpoSLig"/>
                <w:sz w:val="20"/>
              </w:rPr>
            </w:pPr>
            <w:r w:rsidRPr="00F128DC">
              <w:rPr>
                <w:rFonts w:ascii="CorpoSLig" w:hAnsi="CorpoSLig"/>
                <w:sz w:val="20"/>
              </w:rPr>
              <w:t>111-107</w:t>
            </w:r>
          </w:p>
        </w:tc>
        <w:tc>
          <w:tcPr>
            <w:tcW w:w="1217" w:type="dxa"/>
          </w:tcPr>
          <w:p w14:paraId="03F72009" w14:textId="77777777" w:rsidR="006A4364" w:rsidRPr="00F128DC" w:rsidRDefault="006A4364" w:rsidP="005F2A03">
            <w:pPr>
              <w:spacing w:after="0" w:line="240" w:lineRule="exact"/>
              <w:rPr>
                <w:rFonts w:ascii="CorpoSLig" w:hAnsi="CorpoSLig"/>
                <w:sz w:val="20"/>
              </w:rPr>
            </w:pPr>
            <w:r w:rsidRPr="00F128DC">
              <w:rPr>
                <w:rFonts w:ascii="CorpoSLig" w:hAnsi="CorpoSLig"/>
                <w:sz w:val="20"/>
              </w:rPr>
              <w:t>0</w:t>
            </w:r>
          </w:p>
        </w:tc>
      </w:tr>
      <w:tr w:rsidR="006A4364" w:rsidRPr="00F128DC" w14:paraId="209B92C7" w14:textId="77777777" w:rsidTr="006A4364">
        <w:trPr>
          <w:trHeight w:val="159"/>
        </w:trPr>
        <w:tc>
          <w:tcPr>
            <w:tcW w:w="3182" w:type="dxa"/>
            <w:hideMark/>
          </w:tcPr>
          <w:p w14:paraId="73D976E2" w14:textId="77777777" w:rsidR="006A4364" w:rsidRPr="00F128DC" w:rsidRDefault="006A4364" w:rsidP="005F2A03">
            <w:pPr>
              <w:spacing w:after="0" w:line="240" w:lineRule="exact"/>
              <w:rPr>
                <w:rFonts w:ascii="CorpoSLig" w:hAnsi="CorpoSLig"/>
                <w:sz w:val="20"/>
              </w:rPr>
            </w:pPr>
            <w:r w:rsidRPr="00F128DC">
              <w:rPr>
                <w:rFonts w:ascii="CorpoSLig" w:hAnsi="CorpoSLig"/>
                <w:sz w:val="20"/>
              </w:rPr>
              <w:t>Classe di efficienza</w:t>
            </w:r>
          </w:p>
        </w:tc>
        <w:tc>
          <w:tcPr>
            <w:tcW w:w="1508" w:type="dxa"/>
          </w:tcPr>
          <w:p w14:paraId="78B2C225" w14:textId="77777777" w:rsidR="006A4364" w:rsidRPr="00F128DC" w:rsidRDefault="006A4364" w:rsidP="005F2A03">
            <w:pPr>
              <w:spacing w:after="0" w:line="240" w:lineRule="exact"/>
              <w:rPr>
                <w:rFonts w:ascii="CorpoSLig" w:hAnsi="CorpoSLig"/>
                <w:sz w:val="20"/>
              </w:rPr>
            </w:pPr>
            <w:r w:rsidRPr="00F128DC">
              <w:rPr>
                <w:rFonts w:ascii="CorpoSLig" w:hAnsi="CorpoSLig"/>
                <w:sz w:val="20"/>
              </w:rPr>
              <w:t>D</w:t>
            </w:r>
          </w:p>
        </w:tc>
        <w:tc>
          <w:tcPr>
            <w:tcW w:w="1508" w:type="dxa"/>
          </w:tcPr>
          <w:p w14:paraId="7CCF03FE" w14:textId="77777777" w:rsidR="006A4364" w:rsidRPr="00F128DC" w:rsidRDefault="006A4364" w:rsidP="005F2A03">
            <w:pPr>
              <w:spacing w:after="0" w:line="240" w:lineRule="exact"/>
              <w:rPr>
                <w:rFonts w:ascii="CorpoSLig" w:hAnsi="CorpoSLig"/>
                <w:sz w:val="20"/>
              </w:rPr>
            </w:pPr>
            <w:r w:rsidRPr="00F128DC">
              <w:rPr>
                <w:rFonts w:ascii="CorpoSLig" w:hAnsi="CorpoSLig"/>
                <w:sz w:val="20"/>
              </w:rPr>
              <w:t>A+</w:t>
            </w:r>
          </w:p>
        </w:tc>
        <w:tc>
          <w:tcPr>
            <w:tcW w:w="1217" w:type="dxa"/>
          </w:tcPr>
          <w:p w14:paraId="2CD91F89" w14:textId="77777777" w:rsidR="006A4364" w:rsidRPr="00F128DC" w:rsidRDefault="006A4364" w:rsidP="005F2A03">
            <w:pPr>
              <w:spacing w:after="0" w:line="240" w:lineRule="exact"/>
              <w:rPr>
                <w:rFonts w:ascii="CorpoSLig" w:hAnsi="CorpoSLig"/>
                <w:sz w:val="20"/>
              </w:rPr>
            </w:pPr>
            <w:r w:rsidRPr="00F128DC">
              <w:rPr>
                <w:rFonts w:ascii="CorpoSLig" w:hAnsi="CorpoSLig"/>
                <w:sz w:val="20"/>
              </w:rPr>
              <w:t>A+</w:t>
            </w:r>
          </w:p>
        </w:tc>
      </w:tr>
      <w:tr w:rsidR="006A4364" w:rsidRPr="00F128DC" w14:paraId="094BB5C6" w14:textId="77777777" w:rsidTr="006A4364">
        <w:tc>
          <w:tcPr>
            <w:tcW w:w="3182" w:type="dxa"/>
            <w:hideMark/>
          </w:tcPr>
          <w:p w14:paraId="0B5AA520" w14:textId="77777777" w:rsidR="006A4364" w:rsidRPr="00F128DC" w:rsidRDefault="006A4364" w:rsidP="005F2A03">
            <w:pPr>
              <w:spacing w:after="0" w:line="240" w:lineRule="exact"/>
              <w:rPr>
                <w:rFonts w:ascii="CorpoSLig" w:hAnsi="CorpoSLig"/>
                <w:sz w:val="20"/>
              </w:rPr>
            </w:pPr>
            <w:r w:rsidRPr="00F128DC">
              <w:rPr>
                <w:rFonts w:ascii="CorpoSLig" w:hAnsi="CorpoSLig"/>
                <w:sz w:val="20"/>
              </w:rPr>
              <w:t>Accelerazione 0-100 km/h (s)</w:t>
            </w:r>
          </w:p>
        </w:tc>
        <w:tc>
          <w:tcPr>
            <w:tcW w:w="1508" w:type="dxa"/>
          </w:tcPr>
          <w:p w14:paraId="2F7D8562" w14:textId="77777777" w:rsidR="006A4364" w:rsidRPr="00F128DC" w:rsidRDefault="006A4364" w:rsidP="005F2A03">
            <w:pPr>
              <w:spacing w:after="0" w:line="240" w:lineRule="exact"/>
              <w:rPr>
                <w:rFonts w:ascii="CorpoSLig" w:hAnsi="CorpoSLig"/>
                <w:sz w:val="20"/>
              </w:rPr>
            </w:pPr>
            <w:r w:rsidRPr="00F128DC">
              <w:rPr>
                <w:rFonts w:ascii="CorpoSLig" w:hAnsi="CorpoSLig"/>
                <w:sz w:val="20"/>
              </w:rPr>
              <w:t>6,6</w:t>
            </w:r>
          </w:p>
        </w:tc>
        <w:tc>
          <w:tcPr>
            <w:tcW w:w="1508" w:type="dxa"/>
          </w:tcPr>
          <w:p w14:paraId="7D72C263" w14:textId="77777777" w:rsidR="006A4364" w:rsidRPr="00F128DC" w:rsidRDefault="006A4364" w:rsidP="005F2A03">
            <w:pPr>
              <w:spacing w:after="0" w:line="240" w:lineRule="exact"/>
              <w:rPr>
                <w:rFonts w:ascii="CorpoSLig" w:hAnsi="CorpoSLig"/>
                <w:sz w:val="20"/>
              </w:rPr>
            </w:pPr>
            <w:r w:rsidRPr="00F128DC">
              <w:rPr>
                <w:rFonts w:ascii="CorpoSLig" w:hAnsi="CorpoSLig"/>
                <w:sz w:val="20"/>
              </w:rPr>
              <w:t>7,6</w:t>
            </w:r>
          </w:p>
        </w:tc>
        <w:tc>
          <w:tcPr>
            <w:tcW w:w="1217" w:type="dxa"/>
          </w:tcPr>
          <w:p w14:paraId="36983C3D" w14:textId="77777777" w:rsidR="006A4364" w:rsidRPr="00F128DC" w:rsidRDefault="006A4364" w:rsidP="005F2A03">
            <w:pPr>
              <w:spacing w:after="0" w:line="240" w:lineRule="exact"/>
              <w:rPr>
                <w:rFonts w:ascii="CorpoSLig" w:hAnsi="CorpoSLig"/>
                <w:sz w:val="20"/>
              </w:rPr>
            </w:pPr>
            <w:r w:rsidRPr="00F128DC">
              <w:rPr>
                <w:rFonts w:ascii="CorpoSLig" w:hAnsi="CorpoSLig"/>
                <w:sz w:val="20"/>
              </w:rPr>
              <w:t>7,9</w:t>
            </w:r>
          </w:p>
        </w:tc>
      </w:tr>
      <w:tr w:rsidR="006A4364" w:rsidRPr="00F128DC" w14:paraId="11092603" w14:textId="77777777" w:rsidTr="006A4364">
        <w:tc>
          <w:tcPr>
            <w:tcW w:w="3182" w:type="dxa"/>
            <w:hideMark/>
          </w:tcPr>
          <w:p w14:paraId="38891697" w14:textId="77777777" w:rsidR="006A4364" w:rsidRPr="00F128DC" w:rsidRDefault="006A4364" w:rsidP="005F2A03">
            <w:pPr>
              <w:spacing w:after="0" w:line="240" w:lineRule="exact"/>
              <w:rPr>
                <w:rFonts w:ascii="CorpoSLig" w:hAnsi="CorpoSLig"/>
                <w:sz w:val="20"/>
              </w:rPr>
            </w:pPr>
            <w:r w:rsidRPr="00F128DC">
              <w:rPr>
                <w:rFonts w:ascii="CorpoSLig" w:hAnsi="CorpoSLig"/>
                <w:sz w:val="20"/>
              </w:rPr>
              <w:t>Velocità massima (km/h)</w:t>
            </w:r>
          </w:p>
        </w:tc>
        <w:tc>
          <w:tcPr>
            <w:tcW w:w="1508" w:type="dxa"/>
          </w:tcPr>
          <w:p w14:paraId="7E347864" w14:textId="77777777" w:rsidR="006A4364" w:rsidRPr="00F128DC" w:rsidRDefault="006A4364" w:rsidP="005F2A03">
            <w:pPr>
              <w:spacing w:after="0" w:line="240" w:lineRule="exact"/>
              <w:rPr>
                <w:rFonts w:ascii="CorpoSLig" w:hAnsi="CorpoSLig"/>
                <w:sz w:val="20"/>
              </w:rPr>
            </w:pPr>
            <w:r w:rsidRPr="00F128DC">
              <w:rPr>
                <w:rFonts w:ascii="CorpoSLig" w:hAnsi="CorpoSLig"/>
                <w:sz w:val="20"/>
              </w:rPr>
              <w:t>240</w:t>
            </w:r>
          </w:p>
        </w:tc>
        <w:tc>
          <w:tcPr>
            <w:tcW w:w="1508" w:type="dxa"/>
          </w:tcPr>
          <w:p w14:paraId="3DFB96DB" w14:textId="77777777" w:rsidR="006A4364" w:rsidRPr="00F128DC" w:rsidRDefault="006A4364" w:rsidP="005F2A03">
            <w:pPr>
              <w:spacing w:after="0" w:line="240" w:lineRule="exact"/>
              <w:rPr>
                <w:rFonts w:ascii="CorpoSLig" w:hAnsi="CorpoSLig"/>
                <w:sz w:val="20"/>
              </w:rPr>
            </w:pPr>
            <w:r w:rsidRPr="00F128DC">
              <w:rPr>
                <w:rFonts w:ascii="CorpoSLig" w:hAnsi="CorpoSLig"/>
                <w:sz w:val="20"/>
              </w:rPr>
              <w:t>224</w:t>
            </w:r>
          </w:p>
        </w:tc>
        <w:tc>
          <w:tcPr>
            <w:tcW w:w="1217" w:type="dxa"/>
          </w:tcPr>
          <w:p w14:paraId="77D71337" w14:textId="77777777" w:rsidR="006A4364" w:rsidRPr="00F128DC" w:rsidRDefault="006A4364" w:rsidP="005F2A03">
            <w:pPr>
              <w:spacing w:after="0" w:line="240" w:lineRule="exact"/>
              <w:rPr>
                <w:rFonts w:ascii="CorpoSLig" w:hAnsi="CorpoSLig"/>
                <w:sz w:val="20"/>
              </w:rPr>
            </w:pPr>
            <w:r w:rsidRPr="00F128DC">
              <w:rPr>
                <w:rFonts w:ascii="CorpoSLig" w:hAnsi="CorpoSLig"/>
                <w:sz w:val="20"/>
              </w:rPr>
              <w:t>160</w:t>
            </w:r>
          </w:p>
        </w:tc>
      </w:tr>
      <w:tr w:rsidR="006A4364" w:rsidRPr="00F128DC" w14:paraId="38BA743A" w14:textId="77777777" w:rsidTr="006A4364">
        <w:tc>
          <w:tcPr>
            <w:tcW w:w="3182" w:type="dxa"/>
          </w:tcPr>
          <w:p w14:paraId="2703EC7A" w14:textId="77777777" w:rsidR="006A4364" w:rsidRPr="00F128DC" w:rsidRDefault="006A4364" w:rsidP="005F2A03">
            <w:pPr>
              <w:spacing w:after="0" w:line="240" w:lineRule="exact"/>
              <w:rPr>
                <w:rFonts w:ascii="CorpoSLig" w:hAnsi="CorpoSLig"/>
                <w:sz w:val="20"/>
              </w:rPr>
            </w:pPr>
            <w:r w:rsidRPr="00F128DC">
              <w:rPr>
                <w:rFonts w:ascii="CorpoSLig" w:hAnsi="CorpoSLig"/>
                <w:sz w:val="20"/>
              </w:rPr>
              <w:t>Prezzo da (€)</w:t>
            </w:r>
          </w:p>
        </w:tc>
        <w:tc>
          <w:tcPr>
            <w:tcW w:w="1508" w:type="dxa"/>
          </w:tcPr>
          <w:p w14:paraId="5C93BE50" w14:textId="77777777" w:rsidR="006A4364" w:rsidRPr="00F128DC" w:rsidRDefault="006A4364" w:rsidP="0026114B">
            <w:pPr>
              <w:spacing w:after="0" w:line="240" w:lineRule="exact"/>
              <w:rPr>
                <w:rFonts w:ascii="CorpoSLig" w:hAnsi="CorpoSLig"/>
                <w:sz w:val="20"/>
              </w:rPr>
            </w:pPr>
            <w:r w:rsidRPr="00F128DC">
              <w:rPr>
                <w:rFonts w:ascii="CorpoSLig" w:hAnsi="CorpoSLig"/>
                <w:sz w:val="20"/>
              </w:rPr>
              <w:t>33.486,60</w:t>
            </w:r>
            <w:r w:rsidRPr="00F128DC">
              <w:rPr>
                <w:rFonts w:ascii="CorpoSLig" w:hAnsi="CorpoSLig"/>
                <w:sz w:val="20"/>
                <w:vertAlign w:val="superscript"/>
              </w:rPr>
              <w:t>3</w:t>
            </w:r>
          </w:p>
        </w:tc>
        <w:tc>
          <w:tcPr>
            <w:tcW w:w="1508" w:type="dxa"/>
          </w:tcPr>
          <w:p w14:paraId="2AF8F388" w14:textId="77777777" w:rsidR="006A4364" w:rsidRPr="00F128DC" w:rsidRDefault="006A4364" w:rsidP="0026114B">
            <w:pPr>
              <w:spacing w:after="0" w:line="240" w:lineRule="exact"/>
              <w:rPr>
                <w:rFonts w:ascii="CorpoSLig" w:hAnsi="CorpoSLig"/>
                <w:sz w:val="20"/>
              </w:rPr>
            </w:pPr>
            <w:r w:rsidRPr="00F128DC">
              <w:rPr>
                <w:rFonts w:ascii="CorpoSLig" w:hAnsi="CorpoSLig"/>
                <w:sz w:val="20"/>
              </w:rPr>
              <w:t>36.521,10</w:t>
            </w:r>
            <w:r w:rsidRPr="00F128DC">
              <w:rPr>
                <w:rFonts w:ascii="CorpoSLig" w:hAnsi="CorpoSLig"/>
                <w:sz w:val="20"/>
                <w:vertAlign w:val="superscript"/>
              </w:rPr>
              <w:t>3</w:t>
            </w:r>
          </w:p>
        </w:tc>
        <w:tc>
          <w:tcPr>
            <w:tcW w:w="1217" w:type="dxa"/>
          </w:tcPr>
          <w:p w14:paraId="2BA37489" w14:textId="77777777" w:rsidR="006A4364" w:rsidRPr="00F128DC" w:rsidRDefault="006A4364" w:rsidP="0026114B">
            <w:pPr>
              <w:spacing w:after="0" w:line="240" w:lineRule="exact"/>
              <w:rPr>
                <w:rFonts w:ascii="CorpoSLig" w:hAnsi="CorpoSLig"/>
                <w:sz w:val="20"/>
              </w:rPr>
            </w:pPr>
            <w:r w:rsidRPr="00F128DC">
              <w:rPr>
                <w:rFonts w:ascii="CorpoSLig" w:hAnsi="CorpoSLig"/>
                <w:sz w:val="20"/>
              </w:rPr>
              <w:t>39.151</w:t>
            </w:r>
            <w:r w:rsidRPr="00F128DC">
              <w:rPr>
                <w:rFonts w:ascii="CorpoSLig" w:hAnsi="CorpoSLig"/>
                <w:sz w:val="20"/>
                <w:vertAlign w:val="superscript"/>
              </w:rPr>
              <w:t>3</w:t>
            </w:r>
          </w:p>
        </w:tc>
      </w:tr>
    </w:tbl>
    <w:p w14:paraId="6409A158" w14:textId="77777777" w:rsidR="005F2A03" w:rsidRPr="00F128DC" w:rsidRDefault="00FA78C6" w:rsidP="005F2A03">
      <w:pPr>
        <w:suppressAutoHyphens/>
        <w:spacing w:after="340" w:line="340" w:lineRule="exact"/>
        <w:rPr>
          <w:rFonts w:ascii="CorpoSLig" w:hAnsi="CorpoSLig"/>
          <w:sz w:val="18"/>
          <w:szCs w:val="18"/>
        </w:rPr>
      </w:pPr>
      <w:r w:rsidRPr="00F128DC">
        <w:rPr>
          <w:rFonts w:ascii="CorpoSLig" w:hAnsi="CorpoSLig"/>
          <w:sz w:val="18"/>
        </w:rPr>
        <w:t>*Potenza max.: 132 kW, potenza continua trazione: 65 kW</w:t>
      </w:r>
    </w:p>
    <w:p w14:paraId="607FA9B9" w14:textId="77777777" w:rsidR="006A4364" w:rsidRPr="00F128DC" w:rsidRDefault="006A4364">
      <w:pPr>
        <w:spacing w:after="0" w:line="240" w:lineRule="auto"/>
        <w:rPr>
          <w:rFonts w:ascii="CorpoSLig" w:hAnsi="CorpoSLig"/>
          <w:sz w:val="22"/>
          <w:u w:val="single"/>
        </w:rPr>
      </w:pPr>
      <w:r w:rsidRPr="00F128DC">
        <w:rPr>
          <w:rFonts w:ascii="CorpoSLig" w:hAnsi="CorpoSLig"/>
          <w:sz w:val="22"/>
        </w:rPr>
        <w:br w:type="page"/>
      </w:r>
    </w:p>
    <w:p w14:paraId="1C9F089C" w14:textId="77777777" w:rsidR="005F2A03" w:rsidRPr="00F128DC" w:rsidRDefault="005F2A03" w:rsidP="005F2A03">
      <w:pPr>
        <w:spacing w:after="340" w:line="340" w:lineRule="exact"/>
        <w:rPr>
          <w:rFonts w:ascii="CorpoSLig" w:hAnsi="CorpoSLig"/>
          <w:sz w:val="22"/>
          <w:u w:val="single"/>
        </w:rPr>
      </w:pPr>
      <w:r w:rsidRPr="00F128DC">
        <w:rPr>
          <w:rFonts w:ascii="CorpoSLig" w:hAnsi="CorpoSLig"/>
          <w:sz w:val="22"/>
          <w:u w:val="single"/>
        </w:rPr>
        <w:lastRenderedPageBreak/>
        <w:t>CLA</w:t>
      </w:r>
    </w:p>
    <w:p w14:paraId="1C19F974" w14:textId="2F649D40" w:rsidR="005F2A03" w:rsidRPr="00F128DC" w:rsidRDefault="00931F22" w:rsidP="005F2A03">
      <w:pPr>
        <w:spacing w:after="340" w:line="480" w:lineRule="atLeast"/>
        <w:rPr>
          <w:rFonts w:ascii="CorpoSLig" w:hAnsi="CorpoSLig"/>
          <w:sz w:val="22"/>
        </w:rPr>
      </w:pPr>
      <w:r>
        <w:rPr>
          <w:rFonts w:ascii="CorpoADem" w:hAnsi="CorpoADem"/>
          <w:sz w:val="32"/>
        </w:rPr>
        <w:t>Stile ribelle</w:t>
      </w:r>
    </w:p>
    <w:p w14:paraId="2B839422" w14:textId="29DC287D" w:rsidR="005F2A03" w:rsidRPr="00F128DC" w:rsidRDefault="005F2A03" w:rsidP="005F2A03">
      <w:pPr>
        <w:spacing w:after="340" w:line="340" w:lineRule="exact"/>
        <w:rPr>
          <w:rFonts w:ascii="CorpoSLig" w:hAnsi="CorpoSLig"/>
          <w:sz w:val="22"/>
        </w:rPr>
      </w:pPr>
      <w:r w:rsidRPr="00F128DC">
        <w:rPr>
          <w:rFonts w:ascii="CorpoSDem" w:hAnsi="CorpoSDem"/>
          <w:sz w:val="22"/>
        </w:rPr>
        <w:t>Con la migliore aerodinamica del mondo, un design da coupé all</w:t>
      </w:r>
      <w:r w:rsidR="004575C0">
        <w:rPr>
          <w:rFonts w:ascii="CorpoSDem" w:hAnsi="CorpoSDem"/>
          <w:sz w:val="22"/>
        </w:rPr>
        <w:t>’</w:t>
      </w:r>
      <w:r w:rsidRPr="00F128DC">
        <w:rPr>
          <w:rFonts w:ascii="CorpoSDem" w:hAnsi="CorpoSDem"/>
          <w:sz w:val="22"/>
        </w:rPr>
        <w:t>avanguardia e la trazione integrale 4MATIC (disponibile a richiesta), il CLA (consumo di carburante nel ciclo combinato: 7,3-3,7 l/100 km, emissioni di CO</w:t>
      </w:r>
      <w:r w:rsidRPr="00F128DC">
        <w:rPr>
          <w:rFonts w:ascii="CorpoSDem" w:hAnsi="CorpoSDem"/>
          <w:sz w:val="22"/>
          <w:vertAlign w:val="subscript"/>
        </w:rPr>
        <w:t>2</w:t>
      </w:r>
      <w:r w:rsidRPr="00F128DC">
        <w:rPr>
          <w:rFonts w:ascii="CorpoSDem" w:hAnsi="CorpoSDem"/>
          <w:sz w:val="22"/>
        </w:rPr>
        <w:t xml:space="preserve"> nel ciclo combinato: 171-98 g/km) ha inaugurato nel 2013 un nuovo segmento. Le proporzioni sportive e il linguaggio formale deciso e dinamico, con un</w:t>
      </w:r>
      <w:r w:rsidR="004575C0">
        <w:rPr>
          <w:rFonts w:ascii="CorpoSDem" w:hAnsi="CorpoSDem"/>
          <w:sz w:val="22"/>
        </w:rPr>
        <w:t>’</w:t>
      </w:r>
      <w:r w:rsidRPr="00F128DC">
        <w:rPr>
          <w:rFonts w:ascii="CorpoSDem" w:hAnsi="CorpoSDem"/>
          <w:sz w:val="22"/>
        </w:rPr>
        <w:t>alternanza di superfici concave e convesse, rendono questo coupé a quattro porte inconfondibile.</w:t>
      </w:r>
    </w:p>
    <w:p w14:paraId="71D6B0A5" w14:textId="6053E87F" w:rsidR="005F2A03" w:rsidRPr="00F128DC" w:rsidRDefault="005F2A03" w:rsidP="005F2A03">
      <w:pPr>
        <w:suppressAutoHyphens/>
        <w:spacing w:after="340" w:line="340" w:lineRule="exact"/>
        <w:rPr>
          <w:rFonts w:ascii="CorpoSLig" w:hAnsi="CorpoSLig"/>
          <w:sz w:val="22"/>
        </w:rPr>
      </w:pPr>
      <w:r w:rsidRPr="00F128DC">
        <w:rPr>
          <w:rFonts w:ascii="CorpoSLig" w:hAnsi="CorpoSLig"/>
          <w:sz w:val="22"/>
        </w:rPr>
        <w:t>Tra le caratteristiche principali figurano, ad esempio, il cofano motore incorporato nell</w:t>
      </w:r>
      <w:r w:rsidR="004575C0">
        <w:rPr>
          <w:rFonts w:ascii="CorpoSLig" w:hAnsi="CorpoSLig"/>
          <w:sz w:val="22"/>
        </w:rPr>
        <w:t>’</w:t>
      </w:r>
      <w:r w:rsidRPr="00F128DC">
        <w:rPr>
          <w:rFonts w:ascii="CorpoSLig" w:hAnsi="CorpoSLig"/>
          <w:sz w:val="22"/>
        </w:rPr>
        <w:t xml:space="preserve">estremità del frontale con powerdome, e la mascherina del radiatore Matrix. Grazie alla disposizione dei moduli luminosi e dei LED dietro il vetro di copertura dei proiettori è stato possibile realizzare il caratteristico “motivo a fiaccola” per le luci di marcia diurne e le luci lampeggianti. </w:t>
      </w:r>
    </w:p>
    <w:p w14:paraId="5443910B" w14:textId="73F4461A" w:rsidR="005F2A03" w:rsidRPr="00F128DC" w:rsidRDefault="005F2A03" w:rsidP="005F2A03">
      <w:pPr>
        <w:suppressAutoHyphens/>
        <w:spacing w:after="340" w:line="340" w:lineRule="exact"/>
        <w:rPr>
          <w:rFonts w:ascii="CorpoSLig" w:hAnsi="CorpoSLig"/>
          <w:sz w:val="22"/>
        </w:rPr>
      </w:pPr>
      <w:r w:rsidRPr="00F128DC">
        <w:rPr>
          <w:rFonts w:ascii="CorpoSLig" w:hAnsi="CorpoSLig"/>
          <w:sz w:val="22"/>
        </w:rPr>
        <w:t>Attraverso numerosi dettagli i designer fanno capire che il CLA rappresenta l</w:t>
      </w:r>
      <w:r w:rsidR="004575C0">
        <w:rPr>
          <w:rFonts w:ascii="CorpoSLig" w:hAnsi="CorpoSLig"/>
          <w:sz w:val="22"/>
        </w:rPr>
        <w:t>’</w:t>
      </w:r>
      <w:r w:rsidRPr="00F128DC">
        <w:rPr>
          <w:rFonts w:ascii="CorpoSLig" w:hAnsi="CorpoSLig"/>
          <w:sz w:val="22"/>
        </w:rPr>
        <w:t>evoluzione nelle forme del classico CLS di Mercedes, declinato in chiave moderna. La vista laterale presenta tre linee decise: lo spigolo anteriore al di sopra del parafango si spinge verso la coda, abbassandosi come una caratteristica dropping line. Le spalle possenti sopra l</w:t>
      </w:r>
      <w:r w:rsidR="004575C0">
        <w:rPr>
          <w:rFonts w:ascii="CorpoSLig" w:hAnsi="CorpoSLig"/>
          <w:sz w:val="22"/>
        </w:rPr>
        <w:t>’</w:t>
      </w:r>
      <w:r w:rsidRPr="00F128DC">
        <w:rPr>
          <w:rFonts w:ascii="CorpoSLig" w:hAnsi="CorpoSLig"/>
          <w:sz w:val="22"/>
        </w:rPr>
        <w:t>asse posteriore sono messe in evidenza da uno spigolo teso, mentre un</w:t>
      </w:r>
      <w:r w:rsidR="004575C0">
        <w:rPr>
          <w:rFonts w:ascii="CorpoSLig" w:hAnsi="CorpoSLig"/>
          <w:sz w:val="22"/>
        </w:rPr>
        <w:t>’</w:t>
      </w:r>
      <w:r w:rsidRPr="00F128DC">
        <w:rPr>
          <w:rFonts w:ascii="CorpoSLig" w:hAnsi="CorpoSLig"/>
          <w:sz w:val="22"/>
        </w:rPr>
        <w:t>ulteriore linea caratteristica corre con slancio dalla ruota anteriore verso la coda, in direzione delle luci posteriori. Grazie a queste linee il profilo della fiancata acquista profondità e dinamismo.</w:t>
      </w:r>
    </w:p>
    <w:p w14:paraId="3F202A70" w14:textId="0FD997EB" w:rsidR="005F2A03" w:rsidRPr="00F128DC" w:rsidRDefault="005F2A03" w:rsidP="005F2A03">
      <w:pPr>
        <w:suppressAutoHyphens/>
        <w:spacing w:after="340" w:line="340" w:lineRule="exact"/>
        <w:rPr>
          <w:rFonts w:ascii="CorpoSLig" w:hAnsi="CorpoSLig"/>
          <w:sz w:val="22"/>
        </w:rPr>
      </w:pPr>
      <w:r w:rsidRPr="00F128DC">
        <w:rPr>
          <w:rFonts w:ascii="CorpoSLig" w:hAnsi="CorpoSLig"/>
          <w:sz w:val="22"/>
        </w:rPr>
        <w:t>Con nuovi paraurti, la mascherina del radiatore Matrix di serie in nero e nuovi cerchi in lega leggera, il restyling dell</w:t>
      </w:r>
      <w:r w:rsidR="004575C0">
        <w:rPr>
          <w:rFonts w:ascii="CorpoSLig" w:hAnsi="CorpoSLig"/>
          <w:sz w:val="22"/>
        </w:rPr>
        <w:t>’</w:t>
      </w:r>
      <w:r w:rsidRPr="00F128DC">
        <w:rPr>
          <w:rFonts w:ascii="CorpoSLig" w:hAnsi="CorpoSLig"/>
          <w:sz w:val="22"/>
        </w:rPr>
        <w:t>estate 2016 ha accentuato il design sportivo ed espressivo del CLA. Anche gli interni sono stati ulteriormente valorizzati, ad esempio mediante nuovi rivestimenti dei sedili ed inserti, o con elementi di comando cromati. I fari a LED High Performance, la funzione HANDS-FREE ACCESS e le ampliate possibilità di integrazione degli smartphone nel sistema di comando incrementano, per chi ne fa richiesta, la sicurezza e il comfort.</w:t>
      </w:r>
    </w:p>
    <w:p w14:paraId="5008E38D" w14:textId="77777777" w:rsidR="00B446CC" w:rsidRPr="00F128DC" w:rsidRDefault="00B446CC">
      <w:pPr>
        <w:spacing w:after="0" w:line="240" w:lineRule="auto"/>
        <w:rPr>
          <w:rFonts w:ascii="CorpoSLig" w:hAnsi="CorpoSLig"/>
          <w:sz w:val="22"/>
        </w:rPr>
      </w:pPr>
      <w:r w:rsidRPr="00F128DC">
        <w:rPr>
          <w:rFonts w:ascii="CorpoSLig" w:hAnsi="CorpoSLig"/>
          <w:sz w:val="22"/>
        </w:rPr>
        <w:br w:type="page"/>
      </w:r>
    </w:p>
    <w:p w14:paraId="000E8266" w14:textId="77777777" w:rsidR="005F2A03" w:rsidRPr="00F128DC" w:rsidRDefault="005F2A03" w:rsidP="005F2A03">
      <w:pPr>
        <w:suppressAutoHyphens/>
        <w:spacing w:after="340" w:line="340" w:lineRule="exact"/>
        <w:rPr>
          <w:rFonts w:ascii="CorpoSLig" w:hAnsi="CorpoSLig"/>
          <w:sz w:val="22"/>
        </w:rPr>
      </w:pPr>
      <w:r w:rsidRPr="00F128DC">
        <w:rPr>
          <w:rFonts w:ascii="CorpoSLig" w:hAnsi="CorpoSLig"/>
          <w:sz w:val="22"/>
        </w:rPr>
        <w:lastRenderedPageBreak/>
        <w:t>Il CLA Coupé in sintesi.</w:t>
      </w:r>
    </w:p>
    <w:p w14:paraId="47AD454B" w14:textId="77777777" w:rsidR="005F2A03" w:rsidRPr="00F128DC" w:rsidRDefault="005F2A03" w:rsidP="005F2A03">
      <w:pPr>
        <w:numPr>
          <w:ilvl w:val="0"/>
          <w:numId w:val="41"/>
        </w:numPr>
        <w:suppressAutoHyphens/>
        <w:spacing w:after="340" w:line="240" w:lineRule="auto"/>
        <w:ind w:left="714" w:hanging="357"/>
        <w:contextualSpacing/>
        <w:rPr>
          <w:rFonts w:ascii="CorpoSLig" w:hAnsi="CorpoSLig"/>
          <w:sz w:val="22"/>
        </w:rPr>
      </w:pPr>
      <w:r w:rsidRPr="00F128DC">
        <w:rPr>
          <w:rFonts w:ascii="CorpoSLig" w:hAnsi="CorpoSLig"/>
          <w:sz w:val="22"/>
        </w:rPr>
        <w:t>Offerta: 14 versioni del modello (incl. Mercedes-AMG)</w:t>
      </w:r>
    </w:p>
    <w:p w14:paraId="5D48179A" w14:textId="6B8B062F" w:rsidR="005F2A03" w:rsidRPr="00F128DC" w:rsidRDefault="005F2A03" w:rsidP="00BC08D8">
      <w:pPr>
        <w:numPr>
          <w:ilvl w:val="0"/>
          <w:numId w:val="41"/>
        </w:numPr>
        <w:suppressAutoHyphens/>
        <w:spacing w:after="340" w:line="240" w:lineRule="auto"/>
        <w:contextualSpacing/>
        <w:rPr>
          <w:rFonts w:ascii="CorpoSLig" w:hAnsi="CorpoSLig"/>
          <w:sz w:val="22"/>
        </w:rPr>
      </w:pPr>
      <w:r w:rsidRPr="00F128DC">
        <w:rPr>
          <w:rFonts w:ascii="CorpoSLig" w:hAnsi="CorpoSLig"/>
          <w:sz w:val="22"/>
        </w:rPr>
        <w:t xml:space="preserve">Versioni di allestimento: </w:t>
      </w:r>
      <w:r w:rsidR="00BC08D8" w:rsidRPr="00BC08D8">
        <w:rPr>
          <w:rFonts w:ascii="CorpoSLig" w:hAnsi="CorpoSLig"/>
          <w:sz w:val="22"/>
        </w:rPr>
        <w:t>EXECUTIVE, BUSINESS, SPORT, PREMIUM, SUPERSPORT</w:t>
      </w:r>
    </w:p>
    <w:p w14:paraId="31BE4FC1" w14:textId="6A079963" w:rsidR="005F2A03" w:rsidRPr="00F128DC" w:rsidRDefault="005F2A03" w:rsidP="005F2A03">
      <w:pPr>
        <w:numPr>
          <w:ilvl w:val="0"/>
          <w:numId w:val="41"/>
        </w:numPr>
        <w:suppressAutoHyphens/>
        <w:spacing w:after="340" w:line="240" w:lineRule="auto"/>
        <w:ind w:left="714" w:hanging="357"/>
        <w:contextualSpacing/>
        <w:rPr>
          <w:rFonts w:ascii="CorpoSLig" w:hAnsi="CorpoSLig"/>
          <w:sz w:val="22"/>
        </w:rPr>
      </w:pPr>
      <w:r w:rsidRPr="00F128DC">
        <w:rPr>
          <w:rFonts w:ascii="CorpoSLig" w:hAnsi="CorpoSLig"/>
          <w:sz w:val="22"/>
        </w:rPr>
        <w:t>Modello speciale: WhiteArt Edition</w:t>
      </w:r>
    </w:p>
    <w:p w14:paraId="6D066CA9" w14:textId="72992DA9" w:rsidR="005F2A03" w:rsidRPr="00F128DC" w:rsidRDefault="005F2A03" w:rsidP="00931F22">
      <w:pPr>
        <w:numPr>
          <w:ilvl w:val="0"/>
          <w:numId w:val="41"/>
        </w:numPr>
        <w:suppressAutoHyphens/>
        <w:spacing w:after="340" w:line="240" w:lineRule="auto"/>
        <w:contextualSpacing/>
        <w:rPr>
          <w:rFonts w:ascii="CorpoSLig" w:hAnsi="CorpoSLig"/>
          <w:sz w:val="22"/>
        </w:rPr>
      </w:pPr>
      <w:r w:rsidRPr="00F128DC">
        <w:rPr>
          <w:rFonts w:ascii="CorpoSLig" w:hAnsi="CorpoSLig"/>
          <w:sz w:val="22"/>
        </w:rPr>
        <w:t xml:space="preserve">Prezzo: da </w:t>
      </w:r>
      <w:r w:rsidR="00931F22" w:rsidRPr="00931F22">
        <w:rPr>
          <w:rFonts w:ascii="CorpoSLig" w:hAnsi="CorpoSLig"/>
          <w:sz w:val="22"/>
        </w:rPr>
        <w:t>31.510</w:t>
      </w:r>
      <w:r w:rsidR="00931F22">
        <w:rPr>
          <w:rFonts w:ascii="CorpoSLig" w:hAnsi="CorpoSLig"/>
          <w:sz w:val="22"/>
        </w:rPr>
        <w:t xml:space="preserve"> euro</w:t>
      </w:r>
    </w:p>
    <w:p w14:paraId="2A838F86" w14:textId="77777777" w:rsidR="005F2A03" w:rsidRPr="00F128DC" w:rsidRDefault="005F2A03" w:rsidP="005F2A03">
      <w:pPr>
        <w:numPr>
          <w:ilvl w:val="0"/>
          <w:numId w:val="41"/>
        </w:numPr>
        <w:suppressAutoHyphens/>
        <w:spacing w:after="340" w:line="240" w:lineRule="auto"/>
        <w:ind w:left="714" w:hanging="357"/>
        <w:contextualSpacing/>
        <w:rPr>
          <w:rFonts w:ascii="CorpoSLig" w:hAnsi="CorpoSLig"/>
          <w:sz w:val="22"/>
        </w:rPr>
      </w:pPr>
      <w:r w:rsidRPr="00F128DC">
        <w:rPr>
          <w:rFonts w:ascii="CorpoSLig" w:hAnsi="CorpoSLig"/>
          <w:sz w:val="22"/>
        </w:rPr>
        <w:t>Lunghezza/larghezza/altezza: 4.640/1.777/1.432 mm</w:t>
      </w:r>
    </w:p>
    <w:p w14:paraId="1425D289" w14:textId="77777777" w:rsidR="005F2A03" w:rsidRPr="00F128DC" w:rsidRDefault="005F2A03" w:rsidP="005F2A03">
      <w:pPr>
        <w:numPr>
          <w:ilvl w:val="0"/>
          <w:numId w:val="41"/>
        </w:numPr>
        <w:suppressAutoHyphens/>
        <w:spacing w:after="340" w:line="240" w:lineRule="auto"/>
        <w:contextualSpacing/>
        <w:rPr>
          <w:rFonts w:ascii="CorpoSLig" w:hAnsi="CorpoSLig"/>
          <w:sz w:val="22"/>
        </w:rPr>
      </w:pPr>
      <w:r w:rsidRPr="00F128DC">
        <w:rPr>
          <w:rFonts w:ascii="CorpoSLig" w:hAnsi="CorpoSLig"/>
          <w:sz w:val="22"/>
        </w:rPr>
        <w:t>Passo: 2.699 mm</w:t>
      </w:r>
    </w:p>
    <w:p w14:paraId="0A0A96DB" w14:textId="77777777" w:rsidR="005F2A03" w:rsidRPr="00F128DC" w:rsidRDefault="005F2A03" w:rsidP="005F2A03">
      <w:pPr>
        <w:numPr>
          <w:ilvl w:val="0"/>
          <w:numId w:val="41"/>
        </w:numPr>
        <w:suppressAutoHyphens/>
        <w:spacing w:after="340" w:line="240" w:lineRule="auto"/>
        <w:contextualSpacing/>
        <w:rPr>
          <w:rFonts w:ascii="CorpoSLig" w:hAnsi="CorpoSLig"/>
          <w:sz w:val="22"/>
        </w:rPr>
      </w:pPr>
      <w:r w:rsidRPr="00F128DC">
        <w:rPr>
          <w:rFonts w:ascii="CorpoSLig" w:hAnsi="CorpoSLig"/>
          <w:sz w:val="22"/>
        </w:rPr>
        <w:t>Volume del bagagliaio: 470 l (secondo VDA)</w:t>
      </w:r>
    </w:p>
    <w:p w14:paraId="534A152B" w14:textId="77777777" w:rsidR="005F2A03" w:rsidRPr="00F128DC" w:rsidRDefault="005F2A03" w:rsidP="005F2A03">
      <w:pPr>
        <w:numPr>
          <w:ilvl w:val="0"/>
          <w:numId w:val="41"/>
        </w:numPr>
        <w:suppressAutoHyphens/>
        <w:spacing w:after="340" w:line="240" w:lineRule="auto"/>
        <w:ind w:left="714" w:hanging="357"/>
        <w:contextualSpacing/>
        <w:rPr>
          <w:rFonts w:ascii="CorpoSLig" w:hAnsi="CorpoSLig"/>
          <w:sz w:val="22"/>
        </w:rPr>
      </w:pPr>
      <w:r w:rsidRPr="00F128DC">
        <w:rPr>
          <w:rFonts w:ascii="CorpoSLig" w:hAnsi="CorpoSLig"/>
          <w:sz w:val="22"/>
        </w:rPr>
        <w:t>Storia del modello: lancio 04/2013, restyling: 06/2016</w:t>
      </w:r>
    </w:p>
    <w:p w14:paraId="5C1AE2A5" w14:textId="77777777" w:rsidR="005F2A03" w:rsidRPr="00F128DC" w:rsidRDefault="005F2A03" w:rsidP="005F2A03">
      <w:pPr>
        <w:numPr>
          <w:ilvl w:val="0"/>
          <w:numId w:val="41"/>
        </w:numPr>
        <w:suppressAutoHyphens/>
        <w:spacing w:after="340" w:line="240" w:lineRule="auto"/>
        <w:rPr>
          <w:rFonts w:ascii="CorpoSLig" w:hAnsi="CorpoSLig"/>
          <w:sz w:val="22"/>
        </w:rPr>
      </w:pPr>
      <w:r w:rsidRPr="00F128DC">
        <w:rPr>
          <w:rFonts w:ascii="CorpoSLig" w:hAnsi="CorpoSLig"/>
          <w:sz w:val="22"/>
        </w:rPr>
        <w:t>Produzione: Kecskemét (Ungheria)</w:t>
      </w:r>
    </w:p>
    <w:p w14:paraId="0E75AD7C" w14:textId="77777777" w:rsidR="005F2A03" w:rsidRPr="00F128DC" w:rsidRDefault="005F2A03" w:rsidP="005F2A03">
      <w:pPr>
        <w:spacing w:after="340" w:line="340" w:lineRule="exact"/>
        <w:rPr>
          <w:rFonts w:ascii="CorpoSLig" w:hAnsi="CorpoSLig"/>
          <w:sz w:val="22"/>
        </w:rPr>
      </w:pPr>
      <w:r w:rsidRPr="00F128DC">
        <w:rPr>
          <w:rFonts w:ascii="CorpoSLig" w:hAnsi="CorpoSLig"/>
          <w:sz w:val="22"/>
        </w:rPr>
        <w:t>Tutte le versioni di motore a ciclo Otto nel CLA si basano sul propulsore completamente in alluminio M 270 con due alberi a camme in testa con comando a catena e tecnica a quattro valvole. Nel CLA il motore M 270 è disponibile in quattro livelli di potenza: nel modello di punta il CLA 250 eroga, da una cilindrata di 1.991 cm</w:t>
      </w:r>
      <w:r w:rsidRPr="00F128DC">
        <w:rPr>
          <w:rFonts w:ascii="CorpoSLig" w:hAnsi="CorpoSLig"/>
          <w:sz w:val="22"/>
          <w:vertAlign w:val="superscript"/>
        </w:rPr>
        <w:t>3</w:t>
      </w:r>
      <w:r w:rsidRPr="00F128DC">
        <w:rPr>
          <w:rFonts w:ascii="CorpoSLig" w:hAnsi="CorpoSLig"/>
          <w:sz w:val="22"/>
        </w:rPr>
        <w:t xml:space="preserve">, una potenza di </w:t>
      </w:r>
      <w:r w:rsidRPr="00F128DC">
        <w:rPr>
          <w:rFonts w:ascii="CorpoSLig" w:hAnsi="CorpoSLig"/>
          <w:b/>
          <w:sz w:val="22"/>
        </w:rPr>
        <w:t>155 kW</w:t>
      </w:r>
      <w:r w:rsidRPr="00F128DC">
        <w:rPr>
          <w:rFonts w:ascii="CorpoSLig" w:hAnsi="CorpoSLig"/>
          <w:sz w:val="22"/>
        </w:rPr>
        <w:t xml:space="preserve"> (211 cv) e una coppia massima di 350 Nm, disponibile dai 1.200 ai 4.000 giri/min. Nel CLA 250 Sport la potenza massima è addirittura di </w:t>
      </w:r>
      <w:r w:rsidRPr="00F128DC">
        <w:rPr>
          <w:rFonts w:ascii="CorpoSLig" w:hAnsi="CorpoSLig"/>
          <w:b/>
          <w:sz w:val="22"/>
        </w:rPr>
        <w:t>160 kW</w:t>
      </w:r>
      <w:r w:rsidRPr="00F128DC">
        <w:rPr>
          <w:rFonts w:ascii="CorpoSLig" w:hAnsi="CorpoSLig"/>
          <w:sz w:val="22"/>
        </w:rPr>
        <w:t xml:space="preserve"> (218 CV).</w:t>
      </w:r>
    </w:p>
    <w:p w14:paraId="538D23D8" w14:textId="77777777" w:rsidR="005F2A03" w:rsidRPr="00F128DC" w:rsidDel="008A410D" w:rsidRDefault="005F2A03" w:rsidP="005F2A03">
      <w:pPr>
        <w:keepNext/>
        <w:spacing w:after="340" w:line="340" w:lineRule="exact"/>
        <w:rPr>
          <w:rFonts w:ascii="CorpoSLig" w:hAnsi="CorpoSLig"/>
          <w:sz w:val="22"/>
        </w:rPr>
      </w:pPr>
      <w:r w:rsidRPr="00F128DC">
        <w:rPr>
          <w:rFonts w:ascii="CorpoSLig" w:hAnsi="CorpoSLig"/>
          <w:sz w:val="22"/>
        </w:rPr>
        <w:t>I dati delle due vetture di prova in sintesi.</w:t>
      </w:r>
    </w:p>
    <w:tbl>
      <w:tblPr>
        <w:tblW w:w="6804"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3402"/>
        <w:gridCol w:w="1701"/>
        <w:gridCol w:w="1701"/>
      </w:tblGrid>
      <w:tr w:rsidR="009238A7" w:rsidRPr="00F128DC" w14:paraId="7043AB88" w14:textId="77777777" w:rsidTr="00F128DC">
        <w:trPr>
          <w:trHeight w:val="358"/>
        </w:trPr>
        <w:tc>
          <w:tcPr>
            <w:tcW w:w="3402" w:type="dxa"/>
            <w:hideMark/>
          </w:tcPr>
          <w:p w14:paraId="68A4FF57" w14:textId="77777777" w:rsidR="005F2A03" w:rsidRPr="00F128DC" w:rsidRDefault="005F2A03" w:rsidP="005F2A03">
            <w:pPr>
              <w:spacing w:after="0" w:line="240" w:lineRule="exact"/>
              <w:rPr>
                <w:rFonts w:ascii="CorpoSLig" w:hAnsi="CorpoSLig"/>
                <w:b/>
                <w:sz w:val="20"/>
              </w:rPr>
            </w:pPr>
          </w:p>
        </w:tc>
        <w:tc>
          <w:tcPr>
            <w:tcW w:w="1701" w:type="dxa"/>
          </w:tcPr>
          <w:p w14:paraId="1CE49FB3" w14:textId="77777777" w:rsidR="005F2A03" w:rsidRPr="00F128DC" w:rsidRDefault="005F2A03" w:rsidP="005F2A03">
            <w:pPr>
              <w:spacing w:after="0" w:line="240" w:lineRule="exact"/>
              <w:rPr>
                <w:rFonts w:ascii="CorpoSLig" w:hAnsi="CorpoSLig"/>
                <w:b/>
                <w:sz w:val="20"/>
              </w:rPr>
            </w:pPr>
            <w:r w:rsidRPr="00F128DC">
              <w:rPr>
                <w:rFonts w:ascii="CorpoSLig" w:hAnsi="CorpoSLig"/>
                <w:b/>
                <w:sz w:val="20"/>
              </w:rPr>
              <w:t>CLA 250</w:t>
            </w:r>
          </w:p>
        </w:tc>
        <w:tc>
          <w:tcPr>
            <w:tcW w:w="1701" w:type="dxa"/>
          </w:tcPr>
          <w:p w14:paraId="09CF4982" w14:textId="77777777" w:rsidR="005F2A03" w:rsidRPr="00F128DC" w:rsidRDefault="005F2A03" w:rsidP="005F2A03">
            <w:pPr>
              <w:spacing w:after="0" w:line="240" w:lineRule="exact"/>
              <w:rPr>
                <w:rFonts w:ascii="CorpoSLig" w:hAnsi="CorpoSLig"/>
                <w:b/>
                <w:sz w:val="20"/>
                <w:highlight w:val="yellow"/>
              </w:rPr>
            </w:pPr>
            <w:r w:rsidRPr="00F128DC">
              <w:rPr>
                <w:rFonts w:ascii="CorpoSLig" w:hAnsi="CorpoSLig"/>
                <w:b/>
                <w:sz w:val="20"/>
              </w:rPr>
              <w:t>CLA 250 4MATIC</w:t>
            </w:r>
          </w:p>
        </w:tc>
      </w:tr>
      <w:tr w:rsidR="009238A7" w:rsidRPr="00F128DC" w14:paraId="51350731" w14:textId="77777777" w:rsidTr="009238A7">
        <w:tc>
          <w:tcPr>
            <w:tcW w:w="3402" w:type="dxa"/>
            <w:hideMark/>
          </w:tcPr>
          <w:p w14:paraId="6F188028" w14:textId="77777777" w:rsidR="005F2A03" w:rsidRPr="00F128DC" w:rsidRDefault="005F2A03" w:rsidP="005F2A03">
            <w:pPr>
              <w:spacing w:after="0" w:line="240" w:lineRule="exact"/>
              <w:rPr>
                <w:rFonts w:ascii="CorpoSLig" w:hAnsi="CorpoSLig"/>
                <w:sz w:val="20"/>
              </w:rPr>
            </w:pPr>
            <w:r w:rsidRPr="00F128DC">
              <w:rPr>
                <w:rFonts w:ascii="CorpoSLig" w:hAnsi="CorpoSLig"/>
                <w:sz w:val="20"/>
              </w:rPr>
              <w:t>Numero/disposizione cilindri</w:t>
            </w:r>
          </w:p>
        </w:tc>
        <w:tc>
          <w:tcPr>
            <w:tcW w:w="1701" w:type="dxa"/>
          </w:tcPr>
          <w:p w14:paraId="19F97332" w14:textId="77777777" w:rsidR="005F2A03" w:rsidRPr="00F128DC" w:rsidRDefault="005F2A03" w:rsidP="005F2A03">
            <w:pPr>
              <w:spacing w:after="0" w:line="240" w:lineRule="exact"/>
              <w:rPr>
                <w:rFonts w:ascii="CorpoSLig" w:hAnsi="CorpoSLig"/>
                <w:sz w:val="20"/>
              </w:rPr>
            </w:pPr>
            <w:r w:rsidRPr="00F128DC">
              <w:rPr>
                <w:rFonts w:ascii="CorpoSLig" w:hAnsi="CorpoSLig"/>
                <w:sz w:val="20"/>
              </w:rPr>
              <w:t>4/in linea</w:t>
            </w:r>
          </w:p>
        </w:tc>
        <w:tc>
          <w:tcPr>
            <w:tcW w:w="1701" w:type="dxa"/>
          </w:tcPr>
          <w:p w14:paraId="11C517F7" w14:textId="77777777" w:rsidR="005F2A03" w:rsidRPr="00F128DC" w:rsidRDefault="005F2A03" w:rsidP="005F2A03">
            <w:pPr>
              <w:spacing w:after="0" w:line="240" w:lineRule="exact"/>
              <w:rPr>
                <w:rFonts w:ascii="CorpoSLig" w:hAnsi="CorpoSLig"/>
                <w:sz w:val="20"/>
              </w:rPr>
            </w:pPr>
            <w:r w:rsidRPr="00F128DC">
              <w:rPr>
                <w:rFonts w:ascii="CorpoSLig" w:hAnsi="CorpoSLig"/>
                <w:sz w:val="20"/>
              </w:rPr>
              <w:t>4/in linea</w:t>
            </w:r>
          </w:p>
        </w:tc>
      </w:tr>
      <w:tr w:rsidR="009238A7" w:rsidRPr="00F128DC" w14:paraId="51C59377" w14:textId="77777777" w:rsidTr="009238A7">
        <w:tc>
          <w:tcPr>
            <w:tcW w:w="3402" w:type="dxa"/>
            <w:hideMark/>
          </w:tcPr>
          <w:p w14:paraId="7A61BFEF" w14:textId="77777777" w:rsidR="005F2A03" w:rsidRPr="00F128DC" w:rsidRDefault="005F2A03" w:rsidP="005F2A03">
            <w:pPr>
              <w:spacing w:after="0" w:line="240" w:lineRule="exact"/>
              <w:rPr>
                <w:rFonts w:ascii="CorpoSLig" w:hAnsi="CorpoSLig"/>
                <w:sz w:val="20"/>
              </w:rPr>
            </w:pPr>
            <w:r w:rsidRPr="00F128DC">
              <w:rPr>
                <w:rFonts w:ascii="CorpoSLig" w:hAnsi="CorpoSLig"/>
                <w:sz w:val="20"/>
              </w:rPr>
              <w:t>Cilindrata (cm</w:t>
            </w:r>
            <w:r w:rsidRPr="00F128DC">
              <w:rPr>
                <w:rFonts w:ascii="CorpoSLig" w:hAnsi="CorpoSLig"/>
                <w:sz w:val="20"/>
                <w:vertAlign w:val="superscript"/>
              </w:rPr>
              <w:t>3</w:t>
            </w:r>
            <w:r w:rsidRPr="00F128DC">
              <w:rPr>
                <w:rFonts w:ascii="CorpoSLig" w:hAnsi="CorpoSLig"/>
                <w:sz w:val="20"/>
              </w:rPr>
              <w:t>)</w:t>
            </w:r>
          </w:p>
        </w:tc>
        <w:tc>
          <w:tcPr>
            <w:tcW w:w="1701" w:type="dxa"/>
          </w:tcPr>
          <w:p w14:paraId="130D2B90" w14:textId="77777777" w:rsidR="005F2A03" w:rsidRPr="00F128DC" w:rsidRDefault="005F2A03" w:rsidP="005F2A03">
            <w:pPr>
              <w:spacing w:after="0" w:line="240" w:lineRule="exact"/>
              <w:rPr>
                <w:rFonts w:ascii="CorpoSLig" w:hAnsi="CorpoSLig"/>
                <w:sz w:val="20"/>
              </w:rPr>
            </w:pPr>
            <w:r w:rsidRPr="00F128DC">
              <w:rPr>
                <w:rFonts w:ascii="CorpoSLig" w:hAnsi="CorpoSLig"/>
                <w:sz w:val="20"/>
              </w:rPr>
              <w:t>1.991</w:t>
            </w:r>
          </w:p>
        </w:tc>
        <w:tc>
          <w:tcPr>
            <w:tcW w:w="1701" w:type="dxa"/>
          </w:tcPr>
          <w:p w14:paraId="7B4CF0FA" w14:textId="77777777" w:rsidR="005F2A03" w:rsidRPr="00F128DC" w:rsidRDefault="005F2A03" w:rsidP="005F2A03">
            <w:pPr>
              <w:spacing w:after="0" w:line="240" w:lineRule="exact"/>
              <w:rPr>
                <w:rFonts w:ascii="CorpoSLig" w:hAnsi="CorpoSLig"/>
                <w:sz w:val="20"/>
              </w:rPr>
            </w:pPr>
            <w:r w:rsidRPr="00F128DC">
              <w:rPr>
                <w:rFonts w:ascii="CorpoSLig" w:hAnsi="CorpoSLig"/>
                <w:sz w:val="20"/>
              </w:rPr>
              <w:t>1.991</w:t>
            </w:r>
          </w:p>
        </w:tc>
      </w:tr>
      <w:tr w:rsidR="009238A7" w:rsidRPr="00F128DC" w14:paraId="214221B2" w14:textId="77777777" w:rsidTr="009238A7">
        <w:tc>
          <w:tcPr>
            <w:tcW w:w="3402" w:type="dxa"/>
            <w:hideMark/>
          </w:tcPr>
          <w:p w14:paraId="23B724C2" w14:textId="77777777" w:rsidR="005F2A03" w:rsidRPr="00F128DC" w:rsidRDefault="005F2A03" w:rsidP="005F2A03">
            <w:pPr>
              <w:spacing w:after="0" w:line="240" w:lineRule="exact"/>
              <w:rPr>
                <w:rFonts w:ascii="CorpoSLig" w:hAnsi="CorpoSLig"/>
                <w:sz w:val="20"/>
              </w:rPr>
            </w:pPr>
            <w:r w:rsidRPr="00F128DC">
              <w:rPr>
                <w:rFonts w:ascii="CorpoSLig" w:hAnsi="CorpoSLig"/>
                <w:sz w:val="20"/>
              </w:rPr>
              <w:t>Potenza nominale (kW/CV a giri/min)</w:t>
            </w:r>
          </w:p>
        </w:tc>
        <w:tc>
          <w:tcPr>
            <w:tcW w:w="1701" w:type="dxa"/>
          </w:tcPr>
          <w:p w14:paraId="4409E8DD" w14:textId="77777777" w:rsidR="005F2A03" w:rsidRPr="00F128DC" w:rsidRDefault="005F2A03" w:rsidP="005F2A03">
            <w:pPr>
              <w:spacing w:after="0" w:line="240" w:lineRule="exact"/>
              <w:rPr>
                <w:rFonts w:ascii="CorpoSLig" w:hAnsi="CorpoSLig"/>
                <w:sz w:val="20"/>
              </w:rPr>
            </w:pPr>
            <w:r w:rsidRPr="00F128DC">
              <w:rPr>
                <w:rFonts w:ascii="CorpoSLig" w:hAnsi="CorpoSLig"/>
                <w:sz w:val="20"/>
              </w:rPr>
              <w:t>155 (211) a 5.500</w:t>
            </w:r>
          </w:p>
        </w:tc>
        <w:tc>
          <w:tcPr>
            <w:tcW w:w="1701" w:type="dxa"/>
          </w:tcPr>
          <w:p w14:paraId="4B373D94" w14:textId="77777777" w:rsidR="005F2A03" w:rsidRPr="00F128DC" w:rsidRDefault="005F2A03" w:rsidP="005F2A03">
            <w:pPr>
              <w:spacing w:after="0" w:line="240" w:lineRule="exact"/>
              <w:rPr>
                <w:rFonts w:ascii="CorpoSLig" w:hAnsi="CorpoSLig"/>
                <w:sz w:val="20"/>
              </w:rPr>
            </w:pPr>
            <w:r w:rsidRPr="00F128DC">
              <w:rPr>
                <w:rFonts w:ascii="CorpoSLig" w:hAnsi="CorpoSLig"/>
                <w:sz w:val="20"/>
              </w:rPr>
              <w:t>155 (211) a 5.500</w:t>
            </w:r>
          </w:p>
        </w:tc>
      </w:tr>
      <w:tr w:rsidR="009238A7" w:rsidRPr="00F128DC" w14:paraId="2AC4FB47" w14:textId="77777777" w:rsidTr="009238A7">
        <w:tc>
          <w:tcPr>
            <w:tcW w:w="3402" w:type="dxa"/>
            <w:hideMark/>
          </w:tcPr>
          <w:p w14:paraId="011375B8" w14:textId="77777777" w:rsidR="005F2A03" w:rsidRPr="00F128DC" w:rsidRDefault="005F2A03" w:rsidP="005F2A03">
            <w:pPr>
              <w:spacing w:after="0" w:line="240" w:lineRule="exact"/>
              <w:rPr>
                <w:rFonts w:ascii="CorpoSLig" w:hAnsi="CorpoSLig"/>
                <w:sz w:val="20"/>
              </w:rPr>
            </w:pPr>
            <w:r w:rsidRPr="00F128DC">
              <w:rPr>
                <w:rFonts w:ascii="CorpoSLig" w:hAnsi="CorpoSLig"/>
                <w:sz w:val="20"/>
              </w:rPr>
              <w:t>Coppia nominale (Nm a giri/min)</w:t>
            </w:r>
          </w:p>
        </w:tc>
        <w:tc>
          <w:tcPr>
            <w:tcW w:w="1701" w:type="dxa"/>
          </w:tcPr>
          <w:p w14:paraId="6297D554" w14:textId="77777777" w:rsidR="005F2A03" w:rsidRPr="00F128DC" w:rsidRDefault="005F2A03" w:rsidP="005F2A03">
            <w:pPr>
              <w:spacing w:after="0" w:line="240" w:lineRule="exact"/>
              <w:rPr>
                <w:rFonts w:ascii="CorpoSLig" w:hAnsi="CorpoSLig"/>
                <w:sz w:val="20"/>
              </w:rPr>
            </w:pPr>
            <w:r w:rsidRPr="00F128DC">
              <w:rPr>
                <w:rFonts w:ascii="CorpoSLig" w:hAnsi="CorpoSLig"/>
                <w:sz w:val="20"/>
              </w:rPr>
              <w:t>350 a 1.200-4.000</w:t>
            </w:r>
          </w:p>
        </w:tc>
        <w:tc>
          <w:tcPr>
            <w:tcW w:w="1701" w:type="dxa"/>
          </w:tcPr>
          <w:p w14:paraId="75DFEE46" w14:textId="77777777" w:rsidR="005F2A03" w:rsidRPr="00F128DC" w:rsidRDefault="005F2A03" w:rsidP="005F2A03">
            <w:pPr>
              <w:spacing w:after="0" w:line="240" w:lineRule="exact"/>
              <w:rPr>
                <w:rFonts w:ascii="CorpoSLig" w:hAnsi="CorpoSLig"/>
                <w:sz w:val="20"/>
              </w:rPr>
            </w:pPr>
            <w:r w:rsidRPr="00F128DC">
              <w:rPr>
                <w:rFonts w:ascii="CorpoSLig" w:hAnsi="CorpoSLig"/>
                <w:sz w:val="20"/>
              </w:rPr>
              <w:t>350 a 1.200-4.000</w:t>
            </w:r>
          </w:p>
        </w:tc>
      </w:tr>
      <w:tr w:rsidR="009238A7" w:rsidRPr="00F128DC" w14:paraId="65C783CB" w14:textId="77777777" w:rsidTr="009238A7">
        <w:trPr>
          <w:trHeight w:val="159"/>
        </w:trPr>
        <w:tc>
          <w:tcPr>
            <w:tcW w:w="3402" w:type="dxa"/>
            <w:hideMark/>
          </w:tcPr>
          <w:p w14:paraId="76BD98CE" w14:textId="77777777" w:rsidR="00F128DC" w:rsidRDefault="005F2A03" w:rsidP="005F2A03">
            <w:pPr>
              <w:spacing w:after="0" w:line="240" w:lineRule="exact"/>
              <w:rPr>
                <w:rFonts w:ascii="CorpoSLig" w:hAnsi="CorpoSLig"/>
                <w:sz w:val="20"/>
              </w:rPr>
            </w:pPr>
            <w:r w:rsidRPr="00F128DC">
              <w:rPr>
                <w:rFonts w:ascii="CorpoSLig" w:hAnsi="CorpoSLig"/>
                <w:sz w:val="20"/>
              </w:rPr>
              <w:t xml:space="preserve">Consumo di carburante NEDC </w:t>
            </w:r>
          </w:p>
          <w:p w14:paraId="61E89268" w14:textId="629C0D5F" w:rsidR="005F2A03" w:rsidRPr="00F128DC" w:rsidRDefault="005F2A03" w:rsidP="005F2A03">
            <w:pPr>
              <w:spacing w:after="0" w:line="240" w:lineRule="exact"/>
              <w:rPr>
                <w:rFonts w:ascii="CorpoSLig" w:hAnsi="CorpoSLig"/>
                <w:sz w:val="20"/>
              </w:rPr>
            </w:pPr>
            <w:r w:rsidRPr="00F128DC">
              <w:rPr>
                <w:rFonts w:ascii="CorpoSLig" w:hAnsi="CorpoSLig"/>
                <w:sz w:val="20"/>
              </w:rPr>
              <w:t>(l/100 km)</w:t>
            </w:r>
            <w:r w:rsidRPr="00F128DC">
              <w:rPr>
                <w:rFonts w:ascii="CorpoSLig" w:hAnsi="CorpoSLig"/>
                <w:sz w:val="20"/>
              </w:rPr>
              <w:br/>
              <w:t>urbano/extraurbano/combinato</w:t>
            </w:r>
          </w:p>
        </w:tc>
        <w:tc>
          <w:tcPr>
            <w:tcW w:w="1701" w:type="dxa"/>
          </w:tcPr>
          <w:p w14:paraId="324581CA" w14:textId="77777777" w:rsidR="005F2A03" w:rsidRPr="00F128DC" w:rsidRDefault="005F2A03" w:rsidP="005F2A03">
            <w:pPr>
              <w:spacing w:after="0" w:line="240" w:lineRule="exact"/>
              <w:rPr>
                <w:rFonts w:ascii="CorpoSLig" w:hAnsi="CorpoSLig"/>
                <w:sz w:val="20"/>
              </w:rPr>
            </w:pPr>
            <w:r w:rsidRPr="00F128DC">
              <w:rPr>
                <w:rFonts w:ascii="CorpoSLig" w:hAnsi="CorpoSLig"/>
                <w:sz w:val="20"/>
              </w:rPr>
              <w:t>8,8-8,6/5,3-5,0/6,6-6,4</w:t>
            </w:r>
          </w:p>
        </w:tc>
        <w:tc>
          <w:tcPr>
            <w:tcW w:w="1701" w:type="dxa"/>
          </w:tcPr>
          <w:p w14:paraId="2F90EC57" w14:textId="77777777" w:rsidR="005F2A03" w:rsidRPr="00F128DC" w:rsidRDefault="005F2A03" w:rsidP="005F2A03">
            <w:pPr>
              <w:spacing w:after="0" w:line="240" w:lineRule="exact"/>
              <w:rPr>
                <w:rFonts w:ascii="CorpoSLig" w:hAnsi="CorpoSLig"/>
                <w:sz w:val="20"/>
              </w:rPr>
            </w:pPr>
            <w:r w:rsidRPr="00F128DC">
              <w:rPr>
                <w:rFonts w:ascii="CorpoSLig" w:hAnsi="CorpoSLig"/>
                <w:sz w:val="20"/>
              </w:rPr>
              <w:t>8,6-8,4/5,7-5,4/6,7-6,5</w:t>
            </w:r>
          </w:p>
        </w:tc>
      </w:tr>
      <w:tr w:rsidR="009238A7" w:rsidRPr="00F128DC" w14:paraId="52DDE99C" w14:textId="77777777" w:rsidTr="009238A7">
        <w:trPr>
          <w:trHeight w:val="159"/>
        </w:trPr>
        <w:tc>
          <w:tcPr>
            <w:tcW w:w="3402" w:type="dxa"/>
            <w:hideMark/>
          </w:tcPr>
          <w:p w14:paraId="3217F9CF" w14:textId="77777777" w:rsidR="005F2A03" w:rsidRPr="00F128DC" w:rsidRDefault="005F2A03" w:rsidP="005F2A03">
            <w:pPr>
              <w:spacing w:after="0" w:line="240" w:lineRule="exact"/>
              <w:rPr>
                <w:rFonts w:ascii="CorpoSLig" w:hAnsi="CorpoSLig"/>
                <w:sz w:val="20"/>
              </w:rPr>
            </w:pPr>
            <w:r w:rsidRPr="00F128DC">
              <w:rPr>
                <w:rFonts w:ascii="CorpoSLig" w:hAnsi="CorpoSLig"/>
                <w:sz w:val="20"/>
              </w:rPr>
              <w:t>Emissioni di CO</w:t>
            </w:r>
            <w:r w:rsidRPr="00F128DC">
              <w:rPr>
                <w:rFonts w:ascii="CorpoSLig" w:hAnsi="CorpoSLig"/>
                <w:sz w:val="20"/>
                <w:vertAlign w:val="subscript"/>
              </w:rPr>
              <w:t>2</w:t>
            </w:r>
            <w:r w:rsidRPr="00F128DC">
              <w:rPr>
                <w:rFonts w:ascii="CorpoSLig" w:hAnsi="CorpoSLig"/>
                <w:sz w:val="20"/>
              </w:rPr>
              <w:t xml:space="preserve"> in ciclo combinato (g/km)</w:t>
            </w:r>
          </w:p>
        </w:tc>
        <w:tc>
          <w:tcPr>
            <w:tcW w:w="1701" w:type="dxa"/>
          </w:tcPr>
          <w:p w14:paraId="5CD745BA" w14:textId="77777777" w:rsidR="005F2A03" w:rsidRPr="00F128DC" w:rsidRDefault="005F2A03" w:rsidP="005F2A03">
            <w:pPr>
              <w:spacing w:after="0" w:line="240" w:lineRule="exact"/>
              <w:rPr>
                <w:rFonts w:ascii="CorpoSLig" w:hAnsi="CorpoSLig"/>
                <w:sz w:val="20"/>
              </w:rPr>
            </w:pPr>
            <w:r w:rsidRPr="00F128DC">
              <w:rPr>
                <w:rFonts w:ascii="CorpoSLig" w:hAnsi="CorpoSLig"/>
                <w:sz w:val="20"/>
              </w:rPr>
              <w:t>153-148</w:t>
            </w:r>
          </w:p>
        </w:tc>
        <w:tc>
          <w:tcPr>
            <w:tcW w:w="1701" w:type="dxa"/>
          </w:tcPr>
          <w:p w14:paraId="499ACE01" w14:textId="77777777" w:rsidR="005F2A03" w:rsidRPr="00F128DC" w:rsidRDefault="005F2A03" w:rsidP="005F2A03">
            <w:pPr>
              <w:spacing w:after="0" w:line="240" w:lineRule="exact"/>
              <w:rPr>
                <w:rFonts w:ascii="CorpoSLig" w:hAnsi="CorpoSLig"/>
                <w:sz w:val="20"/>
              </w:rPr>
            </w:pPr>
            <w:r w:rsidRPr="00F128DC">
              <w:rPr>
                <w:rFonts w:ascii="CorpoSLig" w:hAnsi="CorpoSLig"/>
                <w:sz w:val="20"/>
              </w:rPr>
              <w:t>156-152</w:t>
            </w:r>
          </w:p>
        </w:tc>
      </w:tr>
      <w:tr w:rsidR="009238A7" w:rsidRPr="00F128DC" w14:paraId="7DD8FFB8" w14:textId="77777777" w:rsidTr="009238A7">
        <w:trPr>
          <w:trHeight w:val="159"/>
        </w:trPr>
        <w:tc>
          <w:tcPr>
            <w:tcW w:w="3402" w:type="dxa"/>
            <w:hideMark/>
          </w:tcPr>
          <w:p w14:paraId="2657D912" w14:textId="77777777" w:rsidR="005F2A03" w:rsidRPr="00F128DC" w:rsidRDefault="005F2A03" w:rsidP="005F2A03">
            <w:pPr>
              <w:spacing w:after="0" w:line="240" w:lineRule="exact"/>
              <w:rPr>
                <w:rFonts w:ascii="CorpoSLig" w:hAnsi="CorpoSLig"/>
                <w:sz w:val="20"/>
              </w:rPr>
            </w:pPr>
            <w:r w:rsidRPr="00F128DC">
              <w:rPr>
                <w:rFonts w:ascii="CorpoSLig" w:hAnsi="CorpoSLig"/>
                <w:sz w:val="20"/>
              </w:rPr>
              <w:t>Classe di efficienza</w:t>
            </w:r>
          </w:p>
        </w:tc>
        <w:tc>
          <w:tcPr>
            <w:tcW w:w="1701" w:type="dxa"/>
          </w:tcPr>
          <w:p w14:paraId="132F4163" w14:textId="77777777" w:rsidR="005F2A03" w:rsidRPr="00F128DC" w:rsidRDefault="005B5F74" w:rsidP="005F2A03">
            <w:pPr>
              <w:spacing w:after="0" w:line="240" w:lineRule="exact"/>
              <w:rPr>
                <w:rFonts w:ascii="CorpoSLig" w:hAnsi="CorpoSLig"/>
                <w:sz w:val="20"/>
              </w:rPr>
            </w:pPr>
            <w:r w:rsidRPr="00F128DC">
              <w:rPr>
                <w:rFonts w:ascii="CorpoSLig" w:hAnsi="CorpoSLig"/>
                <w:sz w:val="20"/>
              </w:rPr>
              <w:t>C</w:t>
            </w:r>
          </w:p>
        </w:tc>
        <w:tc>
          <w:tcPr>
            <w:tcW w:w="1701" w:type="dxa"/>
          </w:tcPr>
          <w:p w14:paraId="16EC2F23" w14:textId="77777777" w:rsidR="005F2A03" w:rsidRPr="00F128DC" w:rsidRDefault="005F2A03" w:rsidP="005F2A03">
            <w:pPr>
              <w:spacing w:after="0" w:line="240" w:lineRule="exact"/>
              <w:rPr>
                <w:rFonts w:ascii="CorpoSLig" w:hAnsi="CorpoSLig"/>
                <w:sz w:val="20"/>
              </w:rPr>
            </w:pPr>
            <w:r w:rsidRPr="00F128DC">
              <w:rPr>
                <w:rFonts w:ascii="CorpoSLig" w:hAnsi="CorpoSLig"/>
                <w:sz w:val="20"/>
              </w:rPr>
              <w:t>C</w:t>
            </w:r>
          </w:p>
        </w:tc>
      </w:tr>
      <w:tr w:rsidR="009238A7" w:rsidRPr="00F128DC" w14:paraId="10A142A9" w14:textId="77777777" w:rsidTr="009238A7">
        <w:tc>
          <w:tcPr>
            <w:tcW w:w="3402" w:type="dxa"/>
            <w:hideMark/>
          </w:tcPr>
          <w:p w14:paraId="08D723EB" w14:textId="77777777" w:rsidR="005F2A03" w:rsidRPr="00F128DC" w:rsidRDefault="005F2A03" w:rsidP="005F2A03">
            <w:pPr>
              <w:spacing w:after="0" w:line="240" w:lineRule="exact"/>
              <w:rPr>
                <w:rFonts w:ascii="CorpoSLig" w:hAnsi="CorpoSLig"/>
                <w:sz w:val="20"/>
              </w:rPr>
            </w:pPr>
            <w:r w:rsidRPr="00F128DC">
              <w:rPr>
                <w:rFonts w:ascii="CorpoSLig" w:hAnsi="CorpoSLig"/>
                <w:sz w:val="20"/>
              </w:rPr>
              <w:t>Accelerazione 0-100 km/h (s)</w:t>
            </w:r>
          </w:p>
        </w:tc>
        <w:tc>
          <w:tcPr>
            <w:tcW w:w="1701" w:type="dxa"/>
          </w:tcPr>
          <w:p w14:paraId="40899B67" w14:textId="77777777" w:rsidR="005F2A03" w:rsidRPr="00F128DC" w:rsidRDefault="005F2A03" w:rsidP="005F2A03">
            <w:pPr>
              <w:spacing w:after="0" w:line="240" w:lineRule="exact"/>
              <w:rPr>
                <w:rFonts w:ascii="CorpoSLig" w:hAnsi="CorpoSLig"/>
                <w:sz w:val="20"/>
              </w:rPr>
            </w:pPr>
            <w:r w:rsidRPr="00F128DC">
              <w:rPr>
                <w:rFonts w:ascii="CorpoSLig" w:hAnsi="CorpoSLig"/>
                <w:sz w:val="20"/>
              </w:rPr>
              <w:t>6,6</w:t>
            </w:r>
          </w:p>
        </w:tc>
        <w:tc>
          <w:tcPr>
            <w:tcW w:w="1701" w:type="dxa"/>
          </w:tcPr>
          <w:p w14:paraId="7A1B9E9F" w14:textId="77777777" w:rsidR="005F2A03" w:rsidRPr="00F128DC" w:rsidRDefault="005F2A03" w:rsidP="005F2A03">
            <w:pPr>
              <w:spacing w:after="0" w:line="240" w:lineRule="exact"/>
              <w:rPr>
                <w:rFonts w:ascii="CorpoSLig" w:hAnsi="CorpoSLig"/>
                <w:sz w:val="20"/>
              </w:rPr>
            </w:pPr>
            <w:r w:rsidRPr="00F128DC">
              <w:rPr>
                <w:rFonts w:ascii="CorpoSLig" w:hAnsi="CorpoSLig"/>
                <w:sz w:val="20"/>
              </w:rPr>
              <w:t>6,5</w:t>
            </w:r>
          </w:p>
        </w:tc>
      </w:tr>
      <w:tr w:rsidR="009238A7" w:rsidRPr="00F128DC" w14:paraId="78D4E96E" w14:textId="77777777" w:rsidTr="009238A7">
        <w:tc>
          <w:tcPr>
            <w:tcW w:w="3402" w:type="dxa"/>
            <w:hideMark/>
          </w:tcPr>
          <w:p w14:paraId="1586FB7A" w14:textId="77777777" w:rsidR="005F2A03" w:rsidRPr="00F128DC" w:rsidRDefault="005F2A03" w:rsidP="005F2A03">
            <w:pPr>
              <w:spacing w:after="0" w:line="240" w:lineRule="exact"/>
              <w:rPr>
                <w:rFonts w:ascii="CorpoSLig" w:hAnsi="CorpoSLig"/>
                <w:sz w:val="20"/>
              </w:rPr>
            </w:pPr>
            <w:r w:rsidRPr="00F128DC">
              <w:rPr>
                <w:rFonts w:ascii="CorpoSLig" w:hAnsi="CorpoSLig"/>
                <w:sz w:val="20"/>
              </w:rPr>
              <w:t>Velocità massima (km/h)</w:t>
            </w:r>
          </w:p>
        </w:tc>
        <w:tc>
          <w:tcPr>
            <w:tcW w:w="1701" w:type="dxa"/>
          </w:tcPr>
          <w:p w14:paraId="766A45FE" w14:textId="77777777" w:rsidR="005F2A03" w:rsidRPr="00F128DC" w:rsidRDefault="005F2A03" w:rsidP="005F2A03">
            <w:pPr>
              <w:spacing w:after="0" w:line="240" w:lineRule="exact"/>
              <w:rPr>
                <w:rFonts w:ascii="CorpoSLig" w:hAnsi="CorpoSLig"/>
                <w:sz w:val="20"/>
              </w:rPr>
            </w:pPr>
            <w:r w:rsidRPr="00F128DC">
              <w:rPr>
                <w:rFonts w:ascii="CorpoSLig" w:hAnsi="CorpoSLig"/>
                <w:sz w:val="20"/>
              </w:rPr>
              <w:t>240</w:t>
            </w:r>
          </w:p>
        </w:tc>
        <w:tc>
          <w:tcPr>
            <w:tcW w:w="1701" w:type="dxa"/>
          </w:tcPr>
          <w:p w14:paraId="660C16D5" w14:textId="77777777" w:rsidR="005F2A03" w:rsidRPr="00F128DC" w:rsidRDefault="005F2A03" w:rsidP="005F2A03">
            <w:pPr>
              <w:spacing w:after="0" w:line="240" w:lineRule="exact"/>
              <w:rPr>
                <w:rFonts w:ascii="CorpoSLig" w:hAnsi="CorpoSLig"/>
                <w:sz w:val="20"/>
              </w:rPr>
            </w:pPr>
            <w:r w:rsidRPr="00F128DC">
              <w:rPr>
                <w:rFonts w:ascii="CorpoSLig" w:hAnsi="CorpoSLig"/>
                <w:sz w:val="20"/>
              </w:rPr>
              <w:t>240</w:t>
            </w:r>
          </w:p>
        </w:tc>
      </w:tr>
      <w:tr w:rsidR="009238A7" w:rsidRPr="00F128DC" w14:paraId="5800459A" w14:textId="77777777" w:rsidTr="009238A7">
        <w:tc>
          <w:tcPr>
            <w:tcW w:w="3402" w:type="dxa"/>
          </w:tcPr>
          <w:p w14:paraId="1B0C0B10" w14:textId="77777777" w:rsidR="005F2A03" w:rsidRPr="00F128DC" w:rsidRDefault="005F2A03" w:rsidP="005F2A03">
            <w:pPr>
              <w:spacing w:after="0" w:line="240" w:lineRule="exact"/>
              <w:rPr>
                <w:rFonts w:ascii="CorpoSLig" w:hAnsi="CorpoSLig"/>
                <w:sz w:val="20"/>
              </w:rPr>
            </w:pPr>
            <w:r w:rsidRPr="00F128DC">
              <w:rPr>
                <w:rFonts w:ascii="CorpoSLig" w:hAnsi="CorpoSLig"/>
                <w:sz w:val="20"/>
              </w:rPr>
              <w:t>Prezzo da (€)</w:t>
            </w:r>
          </w:p>
        </w:tc>
        <w:tc>
          <w:tcPr>
            <w:tcW w:w="1701" w:type="dxa"/>
          </w:tcPr>
          <w:p w14:paraId="38112015" w14:textId="77777777" w:rsidR="005F2A03" w:rsidRPr="00F128DC" w:rsidRDefault="00AB534A" w:rsidP="0026114B">
            <w:pPr>
              <w:spacing w:after="0" w:line="240" w:lineRule="exact"/>
              <w:rPr>
                <w:rFonts w:ascii="CorpoSLig" w:hAnsi="CorpoSLig"/>
                <w:sz w:val="20"/>
              </w:rPr>
            </w:pPr>
            <w:r w:rsidRPr="00F128DC">
              <w:rPr>
                <w:rFonts w:ascii="CorpoSLig" w:hAnsi="CorpoSLig"/>
                <w:sz w:val="20"/>
              </w:rPr>
              <w:t>37.532,60</w:t>
            </w:r>
            <w:r w:rsidRPr="00F128DC">
              <w:rPr>
                <w:rFonts w:ascii="CorpoSLig" w:hAnsi="CorpoSLig"/>
                <w:sz w:val="20"/>
                <w:vertAlign w:val="superscript"/>
              </w:rPr>
              <w:t>5</w:t>
            </w:r>
          </w:p>
        </w:tc>
        <w:tc>
          <w:tcPr>
            <w:tcW w:w="1701" w:type="dxa"/>
          </w:tcPr>
          <w:p w14:paraId="0408931C" w14:textId="77777777" w:rsidR="005F2A03" w:rsidRPr="00F128DC" w:rsidRDefault="005F2A03" w:rsidP="0026114B">
            <w:pPr>
              <w:spacing w:after="0" w:line="240" w:lineRule="exact"/>
              <w:rPr>
                <w:rFonts w:ascii="CorpoSLig" w:hAnsi="CorpoSLig"/>
                <w:sz w:val="20"/>
              </w:rPr>
            </w:pPr>
            <w:r w:rsidRPr="00F128DC">
              <w:rPr>
                <w:rFonts w:ascii="CorpoSLig" w:hAnsi="CorpoSLig"/>
                <w:sz w:val="20"/>
              </w:rPr>
              <w:t>41.816,60</w:t>
            </w:r>
            <w:r w:rsidRPr="00F128DC">
              <w:rPr>
                <w:rFonts w:ascii="CorpoSLig" w:hAnsi="CorpoSLig"/>
                <w:sz w:val="20"/>
                <w:vertAlign w:val="superscript"/>
              </w:rPr>
              <w:t>5</w:t>
            </w:r>
          </w:p>
        </w:tc>
      </w:tr>
    </w:tbl>
    <w:p w14:paraId="1D7B1A23" w14:textId="77777777" w:rsidR="005F2A03" w:rsidRPr="00F128DC" w:rsidRDefault="005F2A03" w:rsidP="005F2A03">
      <w:pPr>
        <w:suppressAutoHyphens/>
        <w:spacing w:after="340" w:line="340" w:lineRule="exact"/>
        <w:rPr>
          <w:rFonts w:ascii="CorpoSLig" w:hAnsi="CorpoSLig"/>
          <w:sz w:val="22"/>
        </w:rPr>
      </w:pPr>
    </w:p>
    <w:p w14:paraId="16A6677E" w14:textId="77777777" w:rsidR="005F2A03" w:rsidRPr="00F128DC" w:rsidRDefault="005F2A03" w:rsidP="005F2A03">
      <w:pPr>
        <w:spacing w:after="340" w:line="340" w:lineRule="exact"/>
        <w:rPr>
          <w:rFonts w:ascii="CorpoSLig" w:hAnsi="CorpoSLig"/>
          <w:sz w:val="22"/>
        </w:rPr>
      </w:pPr>
    </w:p>
    <w:p w14:paraId="08DCF7C9" w14:textId="77777777" w:rsidR="005F2A03" w:rsidRPr="00F128DC" w:rsidRDefault="005F2A03">
      <w:pPr>
        <w:spacing w:after="0" w:line="240" w:lineRule="auto"/>
        <w:rPr>
          <w:rFonts w:ascii="CorpoSLig" w:hAnsi="CorpoSLig"/>
          <w:sz w:val="22"/>
        </w:rPr>
      </w:pPr>
      <w:r w:rsidRPr="00F128DC">
        <w:rPr>
          <w:rFonts w:ascii="CorpoSLig" w:hAnsi="CorpoSLig"/>
          <w:sz w:val="22"/>
        </w:rPr>
        <w:br w:type="page"/>
      </w:r>
    </w:p>
    <w:p w14:paraId="201A978A" w14:textId="77777777" w:rsidR="005F2A03" w:rsidRPr="00F128DC" w:rsidRDefault="009238A7" w:rsidP="005F2A03">
      <w:pPr>
        <w:suppressAutoHyphens/>
        <w:spacing w:after="340" w:line="340" w:lineRule="exact"/>
        <w:rPr>
          <w:rFonts w:ascii="CorpoSLig" w:hAnsi="CorpoSLig"/>
          <w:sz w:val="22"/>
          <w:u w:val="single"/>
        </w:rPr>
      </w:pPr>
      <w:r w:rsidRPr="00F128DC">
        <w:rPr>
          <w:rFonts w:ascii="CorpoSLig" w:hAnsi="CorpoSLig"/>
          <w:sz w:val="22"/>
          <w:u w:val="single"/>
        </w:rPr>
        <w:lastRenderedPageBreak/>
        <w:t>CLA Shooting Brake</w:t>
      </w:r>
    </w:p>
    <w:p w14:paraId="3734417B" w14:textId="7BF2912C" w:rsidR="005F2A03" w:rsidRPr="00F128DC" w:rsidRDefault="00BC08D8" w:rsidP="009238A7">
      <w:pPr>
        <w:spacing w:after="340" w:line="480" w:lineRule="atLeast"/>
        <w:rPr>
          <w:rFonts w:ascii="CorpoADem" w:hAnsi="CorpoADem"/>
          <w:sz w:val="32"/>
          <w:szCs w:val="32"/>
        </w:rPr>
      </w:pPr>
      <w:r>
        <w:rPr>
          <w:rFonts w:ascii="CorpoADem" w:hAnsi="CorpoADem"/>
          <w:sz w:val="32"/>
        </w:rPr>
        <w:t>La station wagon sportiva</w:t>
      </w:r>
    </w:p>
    <w:p w14:paraId="6AC0D5EF" w14:textId="7909A0E9" w:rsidR="009238A7" w:rsidRPr="00F128DC" w:rsidRDefault="009238A7" w:rsidP="009238A7">
      <w:pPr>
        <w:suppressAutoHyphens/>
        <w:spacing w:after="340" w:line="340" w:lineRule="exact"/>
        <w:outlineLvl w:val="0"/>
        <w:rPr>
          <w:rFonts w:ascii="CorpoSDem" w:hAnsi="CorpoSDem"/>
          <w:sz w:val="22"/>
        </w:rPr>
      </w:pPr>
      <w:r w:rsidRPr="00F128DC">
        <w:rPr>
          <w:rFonts w:ascii="CorpoSDem" w:hAnsi="CorpoSDem"/>
          <w:sz w:val="22"/>
        </w:rPr>
        <w:t>Il Mercedes-Benz CLA Shooting Brake (consumo di carburante nel ciclo combinato: 7,3-3,9 l/100 km, emissioni di CO</w:t>
      </w:r>
      <w:r w:rsidRPr="00F128DC">
        <w:rPr>
          <w:rFonts w:ascii="CorpoSDem" w:hAnsi="CorpoSDem"/>
          <w:sz w:val="22"/>
          <w:vertAlign w:val="subscript"/>
        </w:rPr>
        <w:t>2</w:t>
      </w:r>
      <w:r w:rsidRPr="00F128DC">
        <w:rPr>
          <w:rFonts w:ascii="CorpoSDem" w:hAnsi="CorpoSDem"/>
          <w:sz w:val="22"/>
        </w:rPr>
        <w:t xml:space="preserve"> nel ciclo combinato: </w:t>
      </w:r>
      <w:r w:rsidR="00F128DC">
        <w:rPr>
          <w:rFonts w:ascii="CorpoSDem" w:hAnsi="CorpoSDem"/>
          <w:sz w:val="22"/>
        </w:rPr>
        <w:br/>
      </w:r>
      <w:r w:rsidRPr="00F128DC">
        <w:rPr>
          <w:rFonts w:ascii="CorpoSDem" w:hAnsi="CorpoSDem"/>
          <w:sz w:val="22"/>
        </w:rPr>
        <w:t>171-101 g/km) garantisce un</w:t>
      </w:r>
      <w:r w:rsidR="004575C0">
        <w:rPr>
          <w:rFonts w:ascii="CorpoSDem" w:hAnsi="CorpoSDem"/>
          <w:sz w:val="22"/>
        </w:rPr>
        <w:t>’</w:t>
      </w:r>
      <w:r w:rsidRPr="00F128DC">
        <w:rPr>
          <w:rFonts w:ascii="CorpoSDem" w:hAnsi="CorpoSDem"/>
          <w:sz w:val="22"/>
        </w:rPr>
        <w:t>elevata idoneità al tempo libero e sottolinea al contempo il valore estetico del CLA. L</w:t>
      </w:r>
      <w:r w:rsidR="004575C0">
        <w:rPr>
          <w:rFonts w:ascii="CorpoSDem" w:hAnsi="CorpoSDem"/>
          <w:sz w:val="22"/>
        </w:rPr>
        <w:t>’</w:t>
      </w:r>
      <w:r w:rsidRPr="00F128DC">
        <w:rPr>
          <w:rFonts w:ascii="CorpoSDem" w:hAnsi="CorpoSDem"/>
          <w:sz w:val="22"/>
        </w:rPr>
        <w:t>altezza complessiva ridotta e il profilo in stile coupé, la parte superiore piatta della vettura e la linea di cintura alta e allungata sono tratti caratteristici della silhouette di questo modello. Lo stesso vale per il profilo del tetto che digrada verso la parte posteriore, offrendo più spazio per la testa rispetto al coupé a quattro porte.</w:t>
      </w:r>
    </w:p>
    <w:p w14:paraId="02DC3241" w14:textId="12A93A45" w:rsidR="009238A7" w:rsidRPr="00F128DC" w:rsidRDefault="009238A7" w:rsidP="009238A7">
      <w:pPr>
        <w:suppressAutoHyphens/>
        <w:spacing w:after="340" w:line="340" w:lineRule="exact"/>
        <w:rPr>
          <w:rFonts w:ascii="CorpoSLig" w:hAnsi="CorpoSLig"/>
          <w:sz w:val="22"/>
        </w:rPr>
      </w:pPr>
      <w:r w:rsidRPr="00F128DC">
        <w:rPr>
          <w:rFonts w:ascii="CorpoSLig" w:hAnsi="CorpoSLig"/>
          <w:sz w:val="22"/>
        </w:rPr>
        <w:t>Come la sorella maggiore CLS Shooting Brake, anche il CLA Shooting Brake si rivolge a Clienti dalla vita attiva, che cercano un</w:t>
      </w:r>
      <w:r w:rsidR="004575C0">
        <w:rPr>
          <w:rFonts w:ascii="CorpoSLig" w:hAnsi="CorpoSLig"/>
          <w:sz w:val="22"/>
        </w:rPr>
        <w:t>’</w:t>
      </w:r>
      <w:r w:rsidRPr="00F128DC">
        <w:rPr>
          <w:rFonts w:ascii="CorpoSLig" w:hAnsi="CorpoSLig"/>
          <w:sz w:val="22"/>
        </w:rPr>
        <w:t>auto dal design unico e fuori dagli schemi, e che colpisca per l</w:t>
      </w:r>
      <w:r w:rsidR="004575C0">
        <w:rPr>
          <w:rFonts w:ascii="CorpoSLig" w:hAnsi="CorpoSLig"/>
          <w:sz w:val="22"/>
        </w:rPr>
        <w:t>’</w:t>
      </w:r>
      <w:r w:rsidRPr="00F128DC">
        <w:rPr>
          <w:rFonts w:ascii="CorpoSLig" w:hAnsi="CorpoSLig"/>
          <w:sz w:val="22"/>
        </w:rPr>
        <w:t>elevata praticità. La coda in stile Shooting Brake che si protende elegantemente verso il basso, combinata alla versatilità offerta, garantisce un</w:t>
      </w:r>
      <w:r w:rsidR="004575C0">
        <w:rPr>
          <w:rFonts w:ascii="CorpoSLig" w:hAnsi="CorpoSLig"/>
          <w:sz w:val="22"/>
        </w:rPr>
        <w:t>’</w:t>
      </w:r>
      <w:r w:rsidRPr="00F128DC">
        <w:rPr>
          <w:rFonts w:ascii="CorpoSLig" w:hAnsi="CorpoSLig"/>
          <w:sz w:val="22"/>
        </w:rPr>
        <w:t>elevata idoneità al tempo libero senza rinunciare al design sofisticato del CLA. Al contempo, con i suoi 94,7 cm effettivi, lo spazio per la testa nel vano posteriore è di oltre 4 cm superiore a quello del CLA a quattro porte. Anche l</w:t>
      </w:r>
      <w:r w:rsidR="004575C0">
        <w:rPr>
          <w:rFonts w:ascii="CorpoSLig" w:hAnsi="CorpoSLig"/>
          <w:sz w:val="22"/>
        </w:rPr>
        <w:t>’</w:t>
      </w:r>
      <w:r w:rsidRPr="00F128DC">
        <w:rPr>
          <w:rFonts w:ascii="CorpoSLig" w:hAnsi="CorpoSLig"/>
          <w:sz w:val="22"/>
        </w:rPr>
        <w:t>accesso alla seconda fila di sedili è nettamente più confortevole.</w:t>
      </w:r>
    </w:p>
    <w:p w14:paraId="5480A7D3" w14:textId="77777777" w:rsidR="009238A7" w:rsidRPr="00F128DC" w:rsidRDefault="009238A7" w:rsidP="009238A7">
      <w:pPr>
        <w:suppressAutoHyphens/>
        <w:spacing w:after="340" w:line="340" w:lineRule="exact"/>
        <w:rPr>
          <w:rFonts w:ascii="CorpoSLig" w:hAnsi="CorpoSLig"/>
          <w:sz w:val="22"/>
        </w:rPr>
      </w:pPr>
      <w:r w:rsidRPr="00F128DC">
        <w:rPr>
          <w:rFonts w:ascii="CorpoSLig" w:hAnsi="CorpoSLig"/>
          <w:sz w:val="22"/>
        </w:rPr>
        <w:t>La generosa spaziosità è uno dei tratti caratteristici del Shooting Brake. Il vano bagagli offre un volume di carico che va dai 495 ai 1.354 litri (rispettivamente se caricato fino al bordo superiore degli schienali posteriori o con i sedili posteriori ribaltati e caricato fino al tetto). Se i sedili posteriori vengono portati nella posizione package, ossia quella più verticale, il volume di carico è di 595 litri, pur continuando a ospitare cinque passeggeri.</w:t>
      </w:r>
    </w:p>
    <w:p w14:paraId="66B33D0B" w14:textId="3B50AACC" w:rsidR="009238A7" w:rsidRPr="00F128DC" w:rsidRDefault="009238A7" w:rsidP="009238A7">
      <w:pPr>
        <w:suppressAutoHyphens/>
        <w:spacing w:after="340" w:line="340" w:lineRule="exact"/>
        <w:rPr>
          <w:rFonts w:ascii="CorpoSLig" w:hAnsi="CorpoSLig"/>
          <w:sz w:val="22"/>
        </w:rPr>
      </w:pPr>
      <w:r w:rsidRPr="00F128DC">
        <w:rPr>
          <w:rFonts w:ascii="CorpoSLig" w:hAnsi="CorpoSLig"/>
          <w:sz w:val="22"/>
        </w:rPr>
        <w:t>La larghezza massima del bagagliaio, pari a 1.328 mm, è leader nel segmento. Dettagli sofisticati, come l</w:t>
      </w:r>
      <w:r w:rsidR="004575C0">
        <w:rPr>
          <w:rFonts w:ascii="CorpoSLig" w:hAnsi="CorpoSLig"/>
          <w:sz w:val="22"/>
        </w:rPr>
        <w:t>’</w:t>
      </w:r>
      <w:r w:rsidRPr="00F128DC">
        <w:rPr>
          <w:rFonts w:ascii="CorpoSLig" w:hAnsi="CorpoSLig"/>
          <w:sz w:val="22"/>
        </w:rPr>
        <w:t>arresto magnetico dello sportello verso il vano bagagli, posto nello schienale dei sedili posteriori, che consente di caricare gli oggetti più lunghi come ad esempio gli sci, sottolineano la ricercatezza di questo concept.</w:t>
      </w:r>
    </w:p>
    <w:p w14:paraId="0539B55A" w14:textId="60EA4956" w:rsidR="009238A7" w:rsidRPr="00F128DC" w:rsidRDefault="009238A7" w:rsidP="009238A7">
      <w:pPr>
        <w:suppressAutoHyphens/>
        <w:spacing w:after="340" w:line="340" w:lineRule="exact"/>
        <w:rPr>
          <w:rFonts w:ascii="CorpoSLig" w:hAnsi="CorpoSLig"/>
          <w:sz w:val="22"/>
        </w:rPr>
      </w:pPr>
      <w:r w:rsidRPr="00F128DC">
        <w:rPr>
          <w:rFonts w:ascii="CorpoSLig" w:hAnsi="CorpoSLig"/>
          <w:sz w:val="22"/>
        </w:rPr>
        <w:t xml:space="preserve">Equipaggiamenti a richiesta, quali il portellone posteriore EASY-PACK ad azionamento elettrico o il pacchetto vano di carico, migliorano il comfort e la versatilità di sfruttamento del bagagliaio. Il pacchetto vano di carico comprende, oltre alla posizione package per gli schienali dei sedili posteriori, un box ripiegabile, una presa di corrente da 12 V e una rete portaoggetti aggiuntiva, posta </w:t>
      </w:r>
      <w:r w:rsidRPr="00F128DC">
        <w:rPr>
          <w:rFonts w:ascii="CorpoSLig" w:hAnsi="CorpoSLig"/>
          <w:sz w:val="22"/>
        </w:rPr>
        <w:lastRenderedPageBreak/>
        <w:t>lateralmente nel vano di carico. Per un</w:t>
      </w:r>
      <w:r w:rsidR="004575C0">
        <w:rPr>
          <w:rFonts w:ascii="CorpoSLig" w:hAnsi="CorpoSLig"/>
          <w:sz w:val="22"/>
        </w:rPr>
        <w:t>’</w:t>
      </w:r>
      <w:r w:rsidRPr="00F128DC">
        <w:rPr>
          <w:rFonts w:ascii="CorpoSLig" w:hAnsi="CorpoSLig"/>
          <w:sz w:val="22"/>
        </w:rPr>
        <w:t>atmosfera esclusiva sono inoltre disponibili a richiesta inserti in alluminio con elementi antiscivolo per il pianale di carico.</w:t>
      </w:r>
    </w:p>
    <w:p w14:paraId="11EEF5D2" w14:textId="77777777" w:rsidR="009238A7" w:rsidRPr="00F128DC" w:rsidRDefault="009238A7" w:rsidP="009238A7">
      <w:pPr>
        <w:suppressAutoHyphens/>
        <w:spacing w:after="340" w:line="340" w:lineRule="exact"/>
        <w:rPr>
          <w:rFonts w:ascii="CorpoSLig" w:hAnsi="CorpoSLig"/>
          <w:sz w:val="22"/>
        </w:rPr>
      </w:pPr>
      <w:r w:rsidRPr="00F128DC">
        <w:rPr>
          <w:rFonts w:ascii="CorpoSLig" w:hAnsi="CorpoSLig"/>
          <w:sz w:val="22"/>
        </w:rPr>
        <w:t>Il CLA Shooting Brake in sintesi.</w:t>
      </w:r>
    </w:p>
    <w:p w14:paraId="17592EA4" w14:textId="77777777" w:rsidR="009238A7" w:rsidRPr="00F128DC" w:rsidRDefault="009238A7" w:rsidP="009238A7">
      <w:pPr>
        <w:numPr>
          <w:ilvl w:val="0"/>
          <w:numId w:val="41"/>
        </w:numPr>
        <w:suppressAutoHyphens/>
        <w:spacing w:after="340" w:line="240" w:lineRule="auto"/>
        <w:ind w:left="714" w:hanging="357"/>
        <w:contextualSpacing/>
        <w:rPr>
          <w:rFonts w:ascii="CorpoSLig" w:hAnsi="CorpoSLig"/>
          <w:sz w:val="22"/>
        </w:rPr>
      </w:pPr>
      <w:r w:rsidRPr="00F128DC">
        <w:rPr>
          <w:rFonts w:ascii="CorpoSLig" w:hAnsi="CorpoSLig"/>
          <w:sz w:val="22"/>
        </w:rPr>
        <w:t>Offerta: 12 versioni del modello (incl. Mercedes-AMG)</w:t>
      </w:r>
    </w:p>
    <w:p w14:paraId="535F09A4" w14:textId="404AF158" w:rsidR="009238A7" w:rsidRPr="00F128DC" w:rsidRDefault="009238A7" w:rsidP="00F427F0">
      <w:pPr>
        <w:numPr>
          <w:ilvl w:val="0"/>
          <w:numId w:val="41"/>
        </w:numPr>
        <w:suppressAutoHyphens/>
        <w:spacing w:after="340" w:line="240" w:lineRule="auto"/>
        <w:contextualSpacing/>
        <w:rPr>
          <w:rFonts w:ascii="CorpoSLig" w:hAnsi="CorpoSLig"/>
          <w:sz w:val="22"/>
        </w:rPr>
      </w:pPr>
      <w:r w:rsidRPr="00F128DC">
        <w:rPr>
          <w:rFonts w:ascii="CorpoSLig" w:hAnsi="CorpoSLig"/>
          <w:sz w:val="22"/>
        </w:rPr>
        <w:t xml:space="preserve">Versioni di allestimento: </w:t>
      </w:r>
      <w:r w:rsidR="00F427F0" w:rsidRPr="00F427F0">
        <w:rPr>
          <w:rFonts w:ascii="CorpoSLig" w:hAnsi="CorpoSLig"/>
          <w:sz w:val="22"/>
        </w:rPr>
        <w:t>EXECUTIVE, BUSINESS, SPORT, PREMIUM, SUPERSPORT</w:t>
      </w:r>
    </w:p>
    <w:p w14:paraId="0001BE09" w14:textId="77777777" w:rsidR="009238A7" w:rsidRPr="00F128DC" w:rsidRDefault="009238A7" w:rsidP="009238A7">
      <w:pPr>
        <w:numPr>
          <w:ilvl w:val="0"/>
          <w:numId w:val="41"/>
        </w:numPr>
        <w:suppressAutoHyphens/>
        <w:spacing w:after="340" w:line="240" w:lineRule="auto"/>
        <w:ind w:left="714" w:hanging="357"/>
        <w:contextualSpacing/>
        <w:rPr>
          <w:rFonts w:ascii="CorpoSLig" w:hAnsi="CorpoSLig"/>
          <w:sz w:val="22"/>
        </w:rPr>
      </w:pPr>
      <w:r w:rsidRPr="00F128DC">
        <w:rPr>
          <w:rFonts w:ascii="CorpoSLig" w:hAnsi="CorpoSLig"/>
          <w:sz w:val="22"/>
        </w:rPr>
        <w:t>Modello speciale: WhiteArt Edition</w:t>
      </w:r>
      <w:r w:rsidRPr="00F128DC">
        <w:rPr>
          <w:rStyle w:val="Rimandonotaapidipagina"/>
          <w:rFonts w:ascii="CorpoSLig" w:hAnsi="CorpoSLig"/>
          <w:sz w:val="22"/>
        </w:rPr>
        <w:footnoteReference w:id="1"/>
      </w:r>
    </w:p>
    <w:p w14:paraId="5DE4107F" w14:textId="77777777" w:rsidR="009238A7" w:rsidRPr="00F128DC" w:rsidRDefault="009238A7" w:rsidP="009238A7">
      <w:pPr>
        <w:numPr>
          <w:ilvl w:val="0"/>
          <w:numId w:val="41"/>
        </w:numPr>
        <w:suppressAutoHyphens/>
        <w:spacing w:after="340" w:line="240" w:lineRule="auto"/>
        <w:ind w:left="714" w:hanging="357"/>
        <w:contextualSpacing/>
        <w:rPr>
          <w:rFonts w:ascii="CorpoSLig" w:hAnsi="CorpoSLig"/>
          <w:sz w:val="22"/>
        </w:rPr>
      </w:pPr>
      <w:r w:rsidRPr="00F128DC">
        <w:rPr>
          <w:rFonts w:ascii="CorpoSLig" w:hAnsi="CorpoSLig"/>
          <w:sz w:val="22"/>
        </w:rPr>
        <w:t>Prezzo: da 30.273,60 euro</w:t>
      </w:r>
      <w:r w:rsidRPr="00F128DC">
        <w:rPr>
          <w:rFonts w:ascii="CorpoSLig" w:hAnsi="CorpoSLig"/>
          <w:sz w:val="22"/>
          <w:vertAlign w:val="superscript"/>
        </w:rPr>
        <w:footnoteReference w:id="2"/>
      </w:r>
      <w:r w:rsidRPr="00F128DC">
        <w:rPr>
          <w:rFonts w:ascii="CorpoSLig" w:hAnsi="CorpoSLig"/>
          <w:sz w:val="22"/>
        </w:rPr>
        <w:t xml:space="preserve"> (CLA 180 Shooting Brake)</w:t>
      </w:r>
    </w:p>
    <w:p w14:paraId="1159BEF1" w14:textId="77777777" w:rsidR="009238A7" w:rsidRPr="00F128DC" w:rsidRDefault="009238A7" w:rsidP="009238A7">
      <w:pPr>
        <w:numPr>
          <w:ilvl w:val="0"/>
          <w:numId w:val="41"/>
        </w:numPr>
        <w:suppressAutoHyphens/>
        <w:spacing w:after="340" w:line="240" w:lineRule="auto"/>
        <w:ind w:left="714" w:hanging="357"/>
        <w:contextualSpacing/>
        <w:rPr>
          <w:rFonts w:ascii="CorpoSLig" w:hAnsi="CorpoSLig"/>
          <w:sz w:val="22"/>
        </w:rPr>
      </w:pPr>
      <w:r w:rsidRPr="00F128DC">
        <w:rPr>
          <w:rFonts w:ascii="CorpoSLig" w:hAnsi="CorpoSLig"/>
          <w:sz w:val="22"/>
        </w:rPr>
        <w:t>Lunghezza/larghezza/altezza: 4.640/1.777/1.435 mm</w:t>
      </w:r>
    </w:p>
    <w:p w14:paraId="3AFEECFB" w14:textId="77777777" w:rsidR="009238A7" w:rsidRPr="00F128DC" w:rsidRDefault="009238A7" w:rsidP="009238A7">
      <w:pPr>
        <w:numPr>
          <w:ilvl w:val="0"/>
          <w:numId w:val="41"/>
        </w:numPr>
        <w:suppressAutoHyphens/>
        <w:spacing w:after="340" w:line="240" w:lineRule="auto"/>
        <w:contextualSpacing/>
        <w:rPr>
          <w:rFonts w:ascii="CorpoSLig" w:hAnsi="CorpoSLig"/>
          <w:sz w:val="22"/>
        </w:rPr>
      </w:pPr>
      <w:r w:rsidRPr="00F128DC">
        <w:rPr>
          <w:rFonts w:ascii="CorpoSLig" w:hAnsi="CorpoSLig"/>
          <w:sz w:val="22"/>
        </w:rPr>
        <w:t>Passo: 2.699 mm</w:t>
      </w:r>
    </w:p>
    <w:p w14:paraId="60D63352" w14:textId="77777777" w:rsidR="009238A7" w:rsidRPr="00F128DC" w:rsidRDefault="009238A7" w:rsidP="009238A7">
      <w:pPr>
        <w:numPr>
          <w:ilvl w:val="0"/>
          <w:numId w:val="41"/>
        </w:numPr>
        <w:suppressAutoHyphens/>
        <w:spacing w:after="340" w:line="240" w:lineRule="auto"/>
        <w:contextualSpacing/>
        <w:rPr>
          <w:rFonts w:ascii="CorpoSLig" w:hAnsi="CorpoSLig"/>
          <w:sz w:val="22"/>
        </w:rPr>
      </w:pPr>
      <w:r w:rsidRPr="00F128DC">
        <w:rPr>
          <w:rFonts w:ascii="CorpoSLig" w:hAnsi="CorpoSLig"/>
          <w:sz w:val="22"/>
        </w:rPr>
        <w:t>Volume del bagagliaio: 495-1.354 l (secondo VDA)</w:t>
      </w:r>
    </w:p>
    <w:p w14:paraId="147BBE56" w14:textId="77777777" w:rsidR="009238A7" w:rsidRPr="00F128DC" w:rsidRDefault="009238A7" w:rsidP="009238A7">
      <w:pPr>
        <w:numPr>
          <w:ilvl w:val="0"/>
          <w:numId w:val="41"/>
        </w:numPr>
        <w:suppressAutoHyphens/>
        <w:spacing w:after="340" w:line="240" w:lineRule="auto"/>
        <w:ind w:left="714" w:hanging="357"/>
        <w:contextualSpacing/>
        <w:rPr>
          <w:rFonts w:ascii="CorpoSLig" w:hAnsi="CorpoSLig"/>
          <w:sz w:val="22"/>
        </w:rPr>
      </w:pPr>
      <w:r w:rsidRPr="00F128DC">
        <w:rPr>
          <w:rFonts w:ascii="CorpoSLig" w:hAnsi="CorpoSLig"/>
          <w:sz w:val="22"/>
        </w:rPr>
        <w:t>Storia del modello: lancio 03/2015, restyling: 06/2016</w:t>
      </w:r>
    </w:p>
    <w:p w14:paraId="6A41B225" w14:textId="77777777" w:rsidR="009238A7" w:rsidRPr="00F128DC" w:rsidRDefault="009238A7" w:rsidP="009238A7">
      <w:pPr>
        <w:numPr>
          <w:ilvl w:val="0"/>
          <w:numId w:val="41"/>
        </w:numPr>
        <w:suppressAutoHyphens/>
        <w:spacing w:after="340" w:line="240" w:lineRule="auto"/>
        <w:rPr>
          <w:rFonts w:ascii="CorpoSLig" w:hAnsi="CorpoSLig"/>
          <w:sz w:val="22"/>
        </w:rPr>
      </w:pPr>
      <w:r w:rsidRPr="00F128DC">
        <w:rPr>
          <w:rFonts w:ascii="CorpoSLig" w:hAnsi="CorpoSLig"/>
          <w:sz w:val="22"/>
        </w:rPr>
        <w:t>Produzione: Kecskemét (Ungheria)</w:t>
      </w:r>
    </w:p>
    <w:p w14:paraId="755C2B87" w14:textId="77777777" w:rsidR="009238A7" w:rsidRPr="00F128DC" w:rsidRDefault="009238A7" w:rsidP="009238A7">
      <w:pPr>
        <w:spacing w:after="340" w:line="340" w:lineRule="exact"/>
        <w:rPr>
          <w:rFonts w:ascii="CorpoSLig" w:hAnsi="CorpoSLig"/>
          <w:sz w:val="22"/>
        </w:rPr>
      </w:pPr>
      <w:r w:rsidRPr="00F128DC">
        <w:rPr>
          <w:rFonts w:ascii="CorpoSLig" w:hAnsi="CorpoSLig"/>
          <w:sz w:val="22"/>
        </w:rPr>
        <w:t>Il modello di punta con cilindrata di 1.991 cm</w:t>
      </w:r>
      <w:r w:rsidRPr="00F128DC">
        <w:rPr>
          <w:rFonts w:ascii="CorpoSLig" w:hAnsi="CorpoSLig"/>
          <w:sz w:val="22"/>
          <w:vertAlign w:val="superscript"/>
        </w:rPr>
        <w:t>3</w:t>
      </w:r>
      <w:r w:rsidRPr="00F128DC">
        <w:rPr>
          <w:rFonts w:ascii="CorpoSLig" w:hAnsi="CorpoSLig"/>
          <w:sz w:val="22"/>
        </w:rPr>
        <w:t xml:space="preserve"> è il CLA 250 4MATIC Shooting Brake. Il suo motore eroga una potenza di </w:t>
      </w:r>
      <w:r w:rsidRPr="00F128DC">
        <w:rPr>
          <w:rFonts w:ascii="CorpoSLig" w:hAnsi="CorpoSLig"/>
          <w:b/>
          <w:sz w:val="22"/>
        </w:rPr>
        <w:t>155 kW</w:t>
      </w:r>
      <w:r w:rsidRPr="00F128DC">
        <w:rPr>
          <w:rFonts w:ascii="CorpoSLig" w:hAnsi="CorpoSLig"/>
          <w:sz w:val="22"/>
        </w:rPr>
        <w:t xml:space="preserve"> (211 CV) (</w:t>
      </w:r>
      <w:r w:rsidRPr="00F128DC">
        <w:rPr>
          <w:rFonts w:ascii="CorpoSLig" w:hAnsi="CorpoSLig" w:cs="Calibri"/>
          <w:sz w:val="22"/>
        </w:rPr>
        <w:t>consumo di carburante nel ciclo combinato: 6,9-6,7 l/100 km, emissioni di CO</w:t>
      </w:r>
      <w:r w:rsidRPr="00F128DC">
        <w:rPr>
          <w:rFonts w:ascii="CorpoSLig" w:hAnsi="CorpoSLig" w:cs="Calibri"/>
          <w:sz w:val="22"/>
          <w:vertAlign w:val="subscript"/>
        </w:rPr>
        <w:t>2</w:t>
      </w:r>
      <w:r w:rsidRPr="00F128DC">
        <w:rPr>
          <w:rFonts w:ascii="CorpoSLig" w:hAnsi="CorpoSLig" w:cs="Calibri"/>
          <w:sz w:val="22"/>
        </w:rPr>
        <w:t xml:space="preserve"> nel ciclo combinato: 158-154 g/km)</w:t>
      </w:r>
      <w:r w:rsidRPr="00F128DC">
        <w:rPr>
          <w:rFonts w:ascii="CorpoSLig" w:hAnsi="CorpoSLig"/>
          <w:sz w:val="22"/>
        </w:rPr>
        <w:t xml:space="preserve"> oppure, nella versione Sport «engineered by AMG», </w:t>
      </w:r>
      <w:r w:rsidRPr="00F128DC">
        <w:rPr>
          <w:rFonts w:ascii="CorpoSLig" w:hAnsi="CorpoSLig"/>
          <w:b/>
          <w:sz w:val="22"/>
        </w:rPr>
        <w:t>160 kW</w:t>
      </w:r>
      <w:r w:rsidRPr="00F128DC">
        <w:rPr>
          <w:rFonts w:ascii="CorpoSLig" w:hAnsi="CorpoSLig"/>
          <w:sz w:val="22"/>
        </w:rPr>
        <w:t xml:space="preserve"> (218 CV) (</w:t>
      </w:r>
      <w:r w:rsidRPr="00F128DC">
        <w:rPr>
          <w:rFonts w:ascii="CorpoSLig" w:hAnsi="CorpoSLig" w:cs="Calibri"/>
          <w:sz w:val="22"/>
        </w:rPr>
        <w:t>consumo di carburante nel ciclo combinato: 6,9 l/100 km, emissioni di CO</w:t>
      </w:r>
      <w:r w:rsidRPr="00F128DC">
        <w:rPr>
          <w:rFonts w:ascii="CorpoSLig" w:hAnsi="CorpoSLig" w:cs="Calibri"/>
          <w:sz w:val="22"/>
          <w:vertAlign w:val="subscript"/>
        </w:rPr>
        <w:t>2</w:t>
      </w:r>
      <w:r w:rsidRPr="00F128DC">
        <w:rPr>
          <w:rFonts w:ascii="CorpoSLig" w:hAnsi="CorpoSLig" w:cs="Calibri"/>
          <w:sz w:val="22"/>
        </w:rPr>
        <w:t xml:space="preserve"> nel ciclo combinato: 160 g/km)</w:t>
      </w:r>
      <w:r w:rsidRPr="00F128DC">
        <w:rPr>
          <w:rFonts w:ascii="CorpoSLig" w:hAnsi="CorpoSLig"/>
          <w:sz w:val="22"/>
        </w:rPr>
        <w:t xml:space="preserve">, e sviluppa una coppia massima di 350 Nm disponibile dai 1.200 ai 4.000 giri/min. Le prestazioni di guida sono a livello di auto sportiva. </w:t>
      </w:r>
    </w:p>
    <w:p w14:paraId="6BFEBE12" w14:textId="5672407A" w:rsidR="009238A7" w:rsidRPr="00F128DC" w:rsidRDefault="009238A7" w:rsidP="009238A7">
      <w:pPr>
        <w:spacing w:after="340" w:line="340" w:lineRule="exact"/>
        <w:rPr>
          <w:rFonts w:ascii="CorpoSLig" w:hAnsi="CorpoSLig"/>
          <w:sz w:val="22"/>
        </w:rPr>
      </w:pPr>
      <w:r w:rsidRPr="00F128DC">
        <w:rPr>
          <w:rFonts w:ascii="CorpoSLig" w:hAnsi="CorpoSLig"/>
          <w:sz w:val="22"/>
        </w:rPr>
        <w:t xml:space="preserve">Nel CLA 250 Sport 4MATIC Shooting Brake la versione AMG Line è di serie. Questa prevede esclusivi cerchi in lega leggera AMG da 18“ a 5 razze, verniciati in nero e torniti con finitura a specchio, abbinati a pneumatici anteriori e posteriori </w:t>
      </w:r>
      <w:r w:rsidR="00036E3A">
        <w:rPr>
          <w:rFonts w:ascii="CorpoSLig" w:hAnsi="CorpoSLig"/>
          <w:sz w:val="22"/>
        </w:rPr>
        <w:br/>
      </w:r>
      <w:r w:rsidRPr="00F128DC">
        <w:rPr>
          <w:rFonts w:ascii="CorpoSLig" w:hAnsi="CorpoSLig"/>
          <w:sz w:val="22"/>
        </w:rPr>
        <w:t>235/40 R 18 e a pinze dei freni rosse: sono tutti riferimenti ottici alle particolari qualità dinamiche, caratterizzate tra l</w:t>
      </w:r>
      <w:r w:rsidR="004575C0">
        <w:rPr>
          <w:rFonts w:ascii="CorpoSLig" w:hAnsi="CorpoSLig"/>
          <w:sz w:val="22"/>
        </w:rPr>
        <w:t>’</w:t>
      </w:r>
      <w:r w:rsidRPr="00F128DC">
        <w:rPr>
          <w:rFonts w:ascii="CorpoSLig" w:hAnsi="CorpoSLig"/>
          <w:sz w:val="22"/>
        </w:rPr>
        <w:t>altro dall</w:t>
      </w:r>
      <w:r w:rsidR="004575C0">
        <w:rPr>
          <w:rFonts w:ascii="CorpoSLig" w:hAnsi="CorpoSLig"/>
          <w:sz w:val="22"/>
        </w:rPr>
        <w:t>’</w:t>
      </w:r>
      <w:r w:rsidRPr="00F128DC">
        <w:rPr>
          <w:rFonts w:ascii="CorpoSLig" w:hAnsi="CorpoSLig"/>
          <w:sz w:val="22"/>
        </w:rPr>
        <w:t>asse anteriore sviluppato da AMG e dalla corrispondente taratura dell</w:t>
      </w:r>
      <w:r w:rsidR="004575C0">
        <w:rPr>
          <w:rFonts w:ascii="CorpoSLig" w:hAnsi="CorpoSLig"/>
          <w:sz w:val="22"/>
        </w:rPr>
        <w:t>’</w:t>
      </w:r>
      <w:r w:rsidRPr="00F128DC">
        <w:rPr>
          <w:rFonts w:ascii="CorpoSLig" w:hAnsi="CorpoSLig"/>
          <w:sz w:val="22"/>
        </w:rPr>
        <w:t>assetto, che comprende anche lo sterzo parametrico sportivo AMG. Il CLA 250 Sport 4MATIC Shooting Brake regala, grazie alla particolare messa a punto di motore e cambio nonché alla diversa taratura dell</w:t>
      </w:r>
      <w:r w:rsidR="004575C0">
        <w:rPr>
          <w:rFonts w:ascii="CorpoSLig" w:hAnsi="CorpoSLig"/>
          <w:sz w:val="22"/>
        </w:rPr>
        <w:t>’</w:t>
      </w:r>
      <w:r w:rsidRPr="00F128DC">
        <w:rPr>
          <w:rFonts w:ascii="CorpoSLig" w:hAnsi="CorpoSLig"/>
          <w:sz w:val="22"/>
        </w:rPr>
        <w:t>ESP</w:t>
      </w:r>
      <w:r w:rsidRPr="00F128DC">
        <w:rPr>
          <w:rFonts w:ascii="CorpoSLig" w:hAnsi="CorpoSLig"/>
          <w:sz w:val="22"/>
          <w:vertAlign w:val="superscript"/>
        </w:rPr>
        <w:t>®</w:t>
      </w:r>
      <w:r w:rsidRPr="00F128DC">
        <w:rPr>
          <w:rFonts w:ascii="CorpoSLig" w:hAnsi="CorpoSLig"/>
          <w:sz w:val="22"/>
        </w:rPr>
        <w:t>, un</w:t>
      </w:r>
      <w:r w:rsidR="004575C0">
        <w:rPr>
          <w:rFonts w:ascii="CorpoSLig" w:hAnsi="CorpoSLig"/>
          <w:sz w:val="22"/>
        </w:rPr>
        <w:t>’</w:t>
      </w:r>
      <w:r w:rsidRPr="00F128DC">
        <w:rPr>
          <w:rFonts w:ascii="CorpoSLig" w:hAnsi="CorpoSLig"/>
          <w:sz w:val="22"/>
        </w:rPr>
        <w:t>esperienza di guida del tutto speciale, a cui concorre anche il sound ancora più emozionante, frutto dell</w:t>
      </w:r>
      <w:r w:rsidR="004575C0">
        <w:rPr>
          <w:rFonts w:ascii="CorpoSLig" w:hAnsi="CorpoSLig"/>
          <w:sz w:val="22"/>
        </w:rPr>
        <w:t>’</w:t>
      </w:r>
      <w:r w:rsidRPr="00F128DC">
        <w:rPr>
          <w:rFonts w:ascii="CorpoSLig" w:hAnsi="CorpoSLig"/>
          <w:sz w:val="22"/>
        </w:rPr>
        <w:t>impianto di scarico modificato.</w:t>
      </w:r>
    </w:p>
    <w:p w14:paraId="26CEA543" w14:textId="77777777" w:rsidR="009238A7" w:rsidRPr="00F128DC" w:rsidRDefault="009238A7" w:rsidP="009238A7">
      <w:pPr>
        <w:spacing w:after="340" w:line="340" w:lineRule="exact"/>
        <w:rPr>
          <w:rFonts w:ascii="CorpoSLig" w:hAnsi="CorpoSLig"/>
          <w:sz w:val="22"/>
        </w:rPr>
      </w:pPr>
      <w:r w:rsidRPr="00F128DC">
        <w:rPr>
          <w:rFonts w:ascii="CorpoSLig" w:hAnsi="CorpoSLig"/>
          <w:sz w:val="22"/>
        </w:rPr>
        <w:lastRenderedPageBreak/>
        <w:t>I dettagli in rosso inseriti nella grembialatura anteriore e posteriore AMG, inoltre, accentuano il carattere particolarmente espressivo del modello. La caratterizzazione prosegue negli interni con le cinture di sicurezza rosso designo.</w:t>
      </w:r>
    </w:p>
    <w:p w14:paraId="78C93459" w14:textId="77777777" w:rsidR="009238A7" w:rsidRPr="00F128DC" w:rsidDel="008A410D" w:rsidRDefault="009238A7" w:rsidP="009238A7">
      <w:pPr>
        <w:keepNext/>
        <w:spacing w:after="340" w:line="340" w:lineRule="exact"/>
        <w:rPr>
          <w:rFonts w:ascii="CorpoSLig" w:hAnsi="CorpoSLig"/>
          <w:sz w:val="22"/>
        </w:rPr>
      </w:pPr>
      <w:r w:rsidRPr="00F128DC">
        <w:rPr>
          <w:rFonts w:ascii="CorpoSLig" w:hAnsi="CorpoSLig"/>
          <w:sz w:val="22"/>
        </w:rPr>
        <w:t>I dati delle due vetture di prova in sintesi.</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3402"/>
        <w:gridCol w:w="1701"/>
        <w:gridCol w:w="1701"/>
      </w:tblGrid>
      <w:tr w:rsidR="009238A7" w:rsidRPr="00F128DC" w14:paraId="046CF771" w14:textId="77777777" w:rsidTr="00036E3A">
        <w:trPr>
          <w:trHeight w:val="866"/>
        </w:trPr>
        <w:tc>
          <w:tcPr>
            <w:tcW w:w="3402" w:type="dxa"/>
            <w:hideMark/>
          </w:tcPr>
          <w:p w14:paraId="59EA3C7B" w14:textId="77777777" w:rsidR="009238A7" w:rsidRPr="00F128DC" w:rsidRDefault="009238A7" w:rsidP="009238A7">
            <w:pPr>
              <w:spacing w:after="0" w:line="240" w:lineRule="exact"/>
              <w:rPr>
                <w:rFonts w:ascii="CorpoSLig" w:hAnsi="CorpoSLig"/>
                <w:b/>
                <w:sz w:val="20"/>
              </w:rPr>
            </w:pPr>
          </w:p>
        </w:tc>
        <w:tc>
          <w:tcPr>
            <w:tcW w:w="1701" w:type="dxa"/>
          </w:tcPr>
          <w:p w14:paraId="0A1F2828" w14:textId="77777777" w:rsidR="009238A7" w:rsidRPr="00D31B9C" w:rsidRDefault="009238A7" w:rsidP="009238A7">
            <w:pPr>
              <w:spacing w:after="0" w:line="240" w:lineRule="exact"/>
              <w:rPr>
                <w:rFonts w:ascii="CorpoSLig" w:hAnsi="CorpoSLig"/>
                <w:b/>
                <w:sz w:val="20"/>
                <w:lang w:val="en-US"/>
              </w:rPr>
            </w:pPr>
            <w:r w:rsidRPr="00D31B9C">
              <w:rPr>
                <w:rFonts w:ascii="CorpoSLig" w:hAnsi="CorpoSLig"/>
                <w:b/>
                <w:sz w:val="20"/>
                <w:lang w:val="en-US"/>
              </w:rPr>
              <w:t>CLA 250 Sport 4MATIC Shooting Brake</w:t>
            </w:r>
          </w:p>
        </w:tc>
        <w:tc>
          <w:tcPr>
            <w:tcW w:w="1701" w:type="dxa"/>
          </w:tcPr>
          <w:p w14:paraId="68544877" w14:textId="77777777" w:rsidR="009238A7" w:rsidRPr="00F128DC" w:rsidRDefault="009238A7" w:rsidP="009238A7">
            <w:pPr>
              <w:spacing w:after="0" w:line="240" w:lineRule="exact"/>
              <w:rPr>
                <w:rFonts w:ascii="CorpoSLig" w:hAnsi="CorpoSLig"/>
                <w:b/>
                <w:sz w:val="20"/>
                <w:highlight w:val="yellow"/>
              </w:rPr>
            </w:pPr>
            <w:r w:rsidRPr="00F128DC">
              <w:rPr>
                <w:rFonts w:ascii="CorpoSLig" w:hAnsi="CorpoSLig"/>
                <w:b/>
                <w:sz w:val="20"/>
              </w:rPr>
              <w:t>CLA 250 4MATIC Shooting Brake</w:t>
            </w:r>
          </w:p>
        </w:tc>
      </w:tr>
      <w:tr w:rsidR="009238A7" w:rsidRPr="00F128DC" w14:paraId="526391CC" w14:textId="77777777" w:rsidTr="009238A7">
        <w:tc>
          <w:tcPr>
            <w:tcW w:w="3402" w:type="dxa"/>
            <w:hideMark/>
          </w:tcPr>
          <w:p w14:paraId="635D6757" w14:textId="77777777" w:rsidR="009238A7" w:rsidRPr="00F128DC" w:rsidRDefault="009238A7" w:rsidP="009238A7">
            <w:pPr>
              <w:spacing w:after="0" w:line="240" w:lineRule="exact"/>
              <w:rPr>
                <w:rFonts w:ascii="CorpoSLig" w:hAnsi="CorpoSLig"/>
                <w:sz w:val="20"/>
              </w:rPr>
            </w:pPr>
            <w:r w:rsidRPr="00F128DC">
              <w:rPr>
                <w:rFonts w:ascii="CorpoSLig" w:hAnsi="CorpoSLig"/>
                <w:sz w:val="20"/>
              </w:rPr>
              <w:t>Numero/disposizione cilindri</w:t>
            </w:r>
          </w:p>
        </w:tc>
        <w:tc>
          <w:tcPr>
            <w:tcW w:w="1701" w:type="dxa"/>
          </w:tcPr>
          <w:p w14:paraId="115264C7" w14:textId="77777777" w:rsidR="009238A7" w:rsidRPr="00F128DC" w:rsidRDefault="009238A7" w:rsidP="009238A7">
            <w:pPr>
              <w:spacing w:after="0" w:line="240" w:lineRule="exact"/>
              <w:rPr>
                <w:rFonts w:ascii="CorpoSLig" w:hAnsi="CorpoSLig"/>
                <w:sz w:val="20"/>
              </w:rPr>
            </w:pPr>
            <w:r w:rsidRPr="00F128DC">
              <w:rPr>
                <w:rFonts w:ascii="CorpoSLig" w:hAnsi="CorpoSLig"/>
                <w:sz w:val="20"/>
              </w:rPr>
              <w:t>4/in linea</w:t>
            </w:r>
          </w:p>
        </w:tc>
        <w:tc>
          <w:tcPr>
            <w:tcW w:w="1701" w:type="dxa"/>
          </w:tcPr>
          <w:p w14:paraId="20F0D68D" w14:textId="77777777" w:rsidR="009238A7" w:rsidRPr="00F128DC" w:rsidRDefault="009238A7" w:rsidP="009238A7">
            <w:pPr>
              <w:spacing w:after="0" w:line="240" w:lineRule="exact"/>
              <w:rPr>
                <w:rFonts w:ascii="CorpoSLig" w:hAnsi="CorpoSLig"/>
                <w:sz w:val="20"/>
              </w:rPr>
            </w:pPr>
            <w:r w:rsidRPr="00F128DC">
              <w:rPr>
                <w:rFonts w:ascii="CorpoSLig" w:hAnsi="CorpoSLig"/>
                <w:sz w:val="20"/>
              </w:rPr>
              <w:t>4/in linea</w:t>
            </w:r>
          </w:p>
        </w:tc>
      </w:tr>
      <w:tr w:rsidR="009238A7" w:rsidRPr="00F128DC" w14:paraId="1BFAFF69" w14:textId="77777777" w:rsidTr="009238A7">
        <w:tc>
          <w:tcPr>
            <w:tcW w:w="3402" w:type="dxa"/>
            <w:hideMark/>
          </w:tcPr>
          <w:p w14:paraId="50DD3040" w14:textId="77777777" w:rsidR="009238A7" w:rsidRPr="00F128DC" w:rsidRDefault="009238A7" w:rsidP="009238A7">
            <w:pPr>
              <w:spacing w:after="0" w:line="240" w:lineRule="exact"/>
              <w:rPr>
                <w:rFonts w:ascii="CorpoSLig" w:hAnsi="CorpoSLig"/>
                <w:sz w:val="20"/>
              </w:rPr>
            </w:pPr>
            <w:r w:rsidRPr="00F128DC">
              <w:rPr>
                <w:rFonts w:ascii="CorpoSLig" w:hAnsi="CorpoSLig"/>
                <w:sz w:val="20"/>
              </w:rPr>
              <w:t>Cilindrata (cm</w:t>
            </w:r>
            <w:r w:rsidRPr="00F128DC">
              <w:rPr>
                <w:rFonts w:ascii="CorpoSLig" w:hAnsi="CorpoSLig"/>
                <w:sz w:val="20"/>
                <w:vertAlign w:val="superscript"/>
              </w:rPr>
              <w:t>3</w:t>
            </w:r>
            <w:r w:rsidRPr="00F128DC">
              <w:rPr>
                <w:rFonts w:ascii="CorpoSLig" w:hAnsi="CorpoSLig"/>
                <w:sz w:val="20"/>
              </w:rPr>
              <w:t>)</w:t>
            </w:r>
          </w:p>
        </w:tc>
        <w:tc>
          <w:tcPr>
            <w:tcW w:w="1701" w:type="dxa"/>
          </w:tcPr>
          <w:p w14:paraId="5090EBBA" w14:textId="77777777" w:rsidR="009238A7" w:rsidRPr="00F128DC" w:rsidRDefault="009238A7" w:rsidP="009238A7">
            <w:pPr>
              <w:spacing w:after="0" w:line="240" w:lineRule="exact"/>
              <w:rPr>
                <w:rFonts w:ascii="CorpoSLig" w:hAnsi="CorpoSLig"/>
                <w:sz w:val="20"/>
              </w:rPr>
            </w:pPr>
            <w:r w:rsidRPr="00F128DC">
              <w:rPr>
                <w:rFonts w:ascii="CorpoSLig" w:hAnsi="CorpoSLig"/>
                <w:sz w:val="20"/>
              </w:rPr>
              <w:t>1.991</w:t>
            </w:r>
          </w:p>
        </w:tc>
        <w:tc>
          <w:tcPr>
            <w:tcW w:w="1701" w:type="dxa"/>
          </w:tcPr>
          <w:p w14:paraId="62B02EA9" w14:textId="77777777" w:rsidR="009238A7" w:rsidRPr="00F128DC" w:rsidRDefault="009238A7" w:rsidP="009238A7">
            <w:pPr>
              <w:spacing w:after="0" w:line="240" w:lineRule="exact"/>
              <w:rPr>
                <w:rFonts w:ascii="CorpoSLig" w:hAnsi="CorpoSLig"/>
                <w:sz w:val="20"/>
              </w:rPr>
            </w:pPr>
            <w:r w:rsidRPr="00F128DC">
              <w:rPr>
                <w:rFonts w:ascii="CorpoSLig" w:hAnsi="CorpoSLig"/>
                <w:sz w:val="20"/>
              </w:rPr>
              <w:t>1.991</w:t>
            </w:r>
          </w:p>
        </w:tc>
      </w:tr>
      <w:tr w:rsidR="009238A7" w:rsidRPr="00F128DC" w14:paraId="4B51496D" w14:textId="77777777" w:rsidTr="009238A7">
        <w:tc>
          <w:tcPr>
            <w:tcW w:w="3402" w:type="dxa"/>
            <w:hideMark/>
          </w:tcPr>
          <w:p w14:paraId="072515D9" w14:textId="77777777" w:rsidR="009238A7" w:rsidRPr="00F128DC" w:rsidRDefault="009238A7" w:rsidP="009238A7">
            <w:pPr>
              <w:spacing w:after="0" w:line="240" w:lineRule="exact"/>
              <w:rPr>
                <w:rFonts w:ascii="CorpoSLig" w:hAnsi="CorpoSLig"/>
                <w:sz w:val="20"/>
              </w:rPr>
            </w:pPr>
            <w:r w:rsidRPr="00F128DC">
              <w:rPr>
                <w:rFonts w:ascii="CorpoSLig" w:hAnsi="CorpoSLig"/>
                <w:sz w:val="20"/>
              </w:rPr>
              <w:t>Potenza nominale (kW/CV a giri/min)</w:t>
            </w:r>
          </w:p>
        </w:tc>
        <w:tc>
          <w:tcPr>
            <w:tcW w:w="1701" w:type="dxa"/>
          </w:tcPr>
          <w:p w14:paraId="34C3C9E0" w14:textId="77777777" w:rsidR="009238A7" w:rsidRPr="00F128DC" w:rsidRDefault="009238A7" w:rsidP="009238A7">
            <w:pPr>
              <w:spacing w:after="0" w:line="240" w:lineRule="exact"/>
              <w:rPr>
                <w:rFonts w:ascii="CorpoSLig" w:hAnsi="CorpoSLig"/>
                <w:sz w:val="20"/>
              </w:rPr>
            </w:pPr>
            <w:r w:rsidRPr="00F128DC">
              <w:rPr>
                <w:rFonts w:ascii="CorpoSLig" w:hAnsi="CorpoSLig"/>
                <w:sz w:val="20"/>
              </w:rPr>
              <w:t>160 (218) a 5.500</w:t>
            </w:r>
          </w:p>
        </w:tc>
        <w:tc>
          <w:tcPr>
            <w:tcW w:w="1701" w:type="dxa"/>
          </w:tcPr>
          <w:p w14:paraId="56245803" w14:textId="77777777" w:rsidR="009238A7" w:rsidRPr="00F128DC" w:rsidRDefault="009238A7" w:rsidP="009238A7">
            <w:pPr>
              <w:spacing w:after="0" w:line="240" w:lineRule="exact"/>
              <w:rPr>
                <w:rFonts w:ascii="CorpoSLig" w:hAnsi="CorpoSLig"/>
                <w:sz w:val="20"/>
              </w:rPr>
            </w:pPr>
            <w:r w:rsidRPr="00F128DC">
              <w:rPr>
                <w:rFonts w:ascii="CorpoSLig" w:hAnsi="CorpoSLig"/>
                <w:sz w:val="20"/>
              </w:rPr>
              <w:t>155 (211) a 5.500</w:t>
            </w:r>
          </w:p>
        </w:tc>
      </w:tr>
      <w:tr w:rsidR="009238A7" w:rsidRPr="00F128DC" w14:paraId="42DBD124" w14:textId="77777777" w:rsidTr="009238A7">
        <w:tc>
          <w:tcPr>
            <w:tcW w:w="3402" w:type="dxa"/>
            <w:hideMark/>
          </w:tcPr>
          <w:p w14:paraId="087AA860" w14:textId="77777777" w:rsidR="009238A7" w:rsidRPr="00F128DC" w:rsidRDefault="009238A7" w:rsidP="009238A7">
            <w:pPr>
              <w:spacing w:after="0" w:line="240" w:lineRule="exact"/>
              <w:rPr>
                <w:rFonts w:ascii="CorpoSLig" w:hAnsi="CorpoSLig"/>
                <w:sz w:val="20"/>
              </w:rPr>
            </w:pPr>
            <w:r w:rsidRPr="00F128DC">
              <w:rPr>
                <w:rFonts w:ascii="CorpoSLig" w:hAnsi="CorpoSLig"/>
                <w:sz w:val="20"/>
              </w:rPr>
              <w:t>Coppia nominale (Nm a giri/min)</w:t>
            </w:r>
          </w:p>
        </w:tc>
        <w:tc>
          <w:tcPr>
            <w:tcW w:w="1701" w:type="dxa"/>
          </w:tcPr>
          <w:p w14:paraId="649A332E" w14:textId="77777777" w:rsidR="009238A7" w:rsidRPr="00F128DC" w:rsidRDefault="009238A7" w:rsidP="009238A7">
            <w:pPr>
              <w:spacing w:after="0" w:line="240" w:lineRule="exact"/>
              <w:rPr>
                <w:rFonts w:ascii="CorpoSLig" w:hAnsi="CorpoSLig"/>
                <w:sz w:val="20"/>
              </w:rPr>
            </w:pPr>
            <w:r w:rsidRPr="00F128DC">
              <w:rPr>
                <w:rFonts w:ascii="CorpoSLig" w:hAnsi="CorpoSLig"/>
                <w:sz w:val="20"/>
              </w:rPr>
              <w:t>350 a 1.200-4.000</w:t>
            </w:r>
          </w:p>
        </w:tc>
        <w:tc>
          <w:tcPr>
            <w:tcW w:w="1701" w:type="dxa"/>
          </w:tcPr>
          <w:p w14:paraId="0AAA506B" w14:textId="77777777" w:rsidR="009238A7" w:rsidRPr="00F128DC" w:rsidRDefault="009238A7" w:rsidP="009238A7">
            <w:pPr>
              <w:spacing w:after="0" w:line="240" w:lineRule="exact"/>
              <w:rPr>
                <w:rFonts w:ascii="CorpoSLig" w:hAnsi="CorpoSLig"/>
                <w:sz w:val="20"/>
              </w:rPr>
            </w:pPr>
            <w:r w:rsidRPr="00F128DC">
              <w:rPr>
                <w:rFonts w:ascii="CorpoSLig" w:hAnsi="CorpoSLig"/>
                <w:sz w:val="20"/>
              </w:rPr>
              <w:t>350 a 1.200-4.000</w:t>
            </w:r>
          </w:p>
        </w:tc>
      </w:tr>
      <w:tr w:rsidR="009238A7" w:rsidRPr="00F128DC" w14:paraId="5CD3C9F9" w14:textId="77777777" w:rsidTr="009238A7">
        <w:trPr>
          <w:trHeight w:val="159"/>
        </w:trPr>
        <w:tc>
          <w:tcPr>
            <w:tcW w:w="3402" w:type="dxa"/>
            <w:hideMark/>
          </w:tcPr>
          <w:p w14:paraId="0A869FC4" w14:textId="77777777" w:rsidR="00036E3A" w:rsidRDefault="009238A7" w:rsidP="009238A7">
            <w:pPr>
              <w:spacing w:after="0" w:line="240" w:lineRule="exact"/>
              <w:rPr>
                <w:rFonts w:ascii="CorpoSLig" w:hAnsi="CorpoSLig"/>
                <w:sz w:val="20"/>
              </w:rPr>
            </w:pPr>
            <w:r w:rsidRPr="00F128DC">
              <w:rPr>
                <w:rFonts w:ascii="CorpoSLig" w:hAnsi="CorpoSLig"/>
                <w:sz w:val="20"/>
              </w:rPr>
              <w:t xml:space="preserve">Consumo di carburante NEDC </w:t>
            </w:r>
          </w:p>
          <w:p w14:paraId="05F33BBB" w14:textId="69ABD05C" w:rsidR="009238A7" w:rsidRPr="00F128DC" w:rsidRDefault="009238A7" w:rsidP="009238A7">
            <w:pPr>
              <w:spacing w:after="0" w:line="240" w:lineRule="exact"/>
              <w:rPr>
                <w:rFonts w:ascii="CorpoSLig" w:hAnsi="CorpoSLig"/>
                <w:sz w:val="20"/>
              </w:rPr>
            </w:pPr>
            <w:r w:rsidRPr="00F128DC">
              <w:rPr>
                <w:rFonts w:ascii="CorpoSLig" w:hAnsi="CorpoSLig"/>
                <w:sz w:val="20"/>
              </w:rPr>
              <w:t>(l/100 km)</w:t>
            </w:r>
            <w:r w:rsidRPr="00F128DC">
              <w:rPr>
                <w:rFonts w:ascii="CorpoSLig" w:hAnsi="CorpoSLig"/>
                <w:sz w:val="20"/>
              </w:rPr>
              <w:br/>
              <w:t>urbano/extraurbano/combinato</w:t>
            </w:r>
          </w:p>
        </w:tc>
        <w:tc>
          <w:tcPr>
            <w:tcW w:w="1701" w:type="dxa"/>
          </w:tcPr>
          <w:p w14:paraId="5F472CC1" w14:textId="77777777" w:rsidR="009238A7" w:rsidRPr="00F128DC" w:rsidRDefault="009238A7" w:rsidP="009238A7">
            <w:pPr>
              <w:spacing w:after="0" w:line="240" w:lineRule="exact"/>
              <w:rPr>
                <w:rFonts w:ascii="CorpoSLig" w:hAnsi="CorpoSLig"/>
                <w:sz w:val="20"/>
              </w:rPr>
            </w:pPr>
            <w:r w:rsidRPr="00F128DC">
              <w:rPr>
                <w:rFonts w:ascii="CorpoSLig" w:hAnsi="CorpoSLig"/>
                <w:sz w:val="20"/>
              </w:rPr>
              <w:t>8,8/5,8/6,9</w:t>
            </w:r>
          </w:p>
        </w:tc>
        <w:tc>
          <w:tcPr>
            <w:tcW w:w="1701" w:type="dxa"/>
          </w:tcPr>
          <w:p w14:paraId="488CCE51" w14:textId="77777777" w:rsidR="009238A7" w:rsidRPr="00F128DC" w:rsidRDefault="009238A7" w:rsidP="009238A7">
            <w:pPr>
              <w:spacing w:after="0" w:line="240" w:lineRule="exact"/>
              <w:rPr>
                <w:rFonts w:ascii="CorpoSLig" w:hAnsi="CorpoSLig"/>
                <w:sz w:val="20"/>
              </w:rPr>
            </w:pPr>
            <w:r w:rsidRPr="00F128DC">
              <w:rPr>
                <w:rFonts w:ascii="CorpoSLig" w:hAnsi="CorpoSLig"/>
                <w:sz w:val="20"/>
              </w:rPr>
              <w:t>8,8-8,7/5,7-5,5/6,9-6,7</w:t>
            </w:r>
          </w:p>
        </w:tc>
      </w:tr>
      <w:tr w:rsidR="009238A7" w:rsidRPr="00F128DC" w14:paraId="57DBD375" w14:textId="77777777" w:rsidTr="009238A7">
        <w:trPr>
          <w:trHeight w:val="159"/>
        </w:trPr>
        <w:tc>
          <w:tcPr>
            <w:tcW w:w="3402" w:type="dxa"/>
            <w:hideMark/>
          </w:tcPr>
          <w:p w14:paraId="43F83969" w14:textId="77777777" w:rsidR="009238A7" w:rsidRPr="00F128DC" w:rsidRDefault="009238A7" w:rsidP="009238A7">
            <w:pPr>
              <w:spacing w:after="0" w:line="240" w:lineRule="exact"/>
              <w:rPr>
                <w:rFonts w:ascii="CorpoSLig" w:hAnsi="CorpoSLig"/>
                <w:sz w:val="20"/>
              </w:rPr>
            </w:pPr>
            <w:r w:rsidRPr="00F128DC">
              <w:rPr>
                <w:rFonts w:ascii="CorpoSLig" w:hAnsi="CorpoSLig"/>
                <w:sz w:val="20"/>
              </w:rPr>
              <w:t>Emissioni di CO</w:t>
            </w:r>
            <w:r w:rsidRPr="00F128DC">
              <w:rPr>
                <w:rFonts w:ascii="CorpoSLig" w:hAnsi="CorpoSLig"/>
                <w:sz w:val="20"/>
                <w:vertAlign w:val="subscript"/>
              </w:rPr>
              <w:t>2</w:t>
            </w:r>
            <w:r w:rsidRPr="00F128DC">
              <w:rPr>
                <w:rFonts w:ascii="CorpoSLig" w:hAnsi="CorpoSLig"/>
                <w:sz w:val="20"/>
              </w:rPr>
              <w:t xml:space="preserve"> in ciclo combinato (g/km)</w:t>
            </w:r>
          </w:p>
        </w:tc>
        <w:tc>
          <w:tcPr>
            <w:tcW w:w="1701" w:type="dxa"/>
          </w:tcPr>
          <w:p w14:paraId="24BF56D3" w14:textId="77777777" w:rsidR="009238A7" w:rsidRPr="00F128DC" w:rsidRDefault="009238A7" w:rsidP="009238A7">
            <w:pPr>
              <w:spacing w:after="0" w:line="240" w:lineRule="exact"/>
              <w:rPr>
                <w:rFonts w:ascii="CorpoSLig" w:hAnsi="CorpoSLig"/>
                <w:sz w:val="20"/>
              </w:rPr>
            </w:pPr>
            <w:r w:rsidRPr="00F128DC">
              <w:rPr>
                <w:rFonts w:ascii="CorpoSLig" w:hAnsi="CorpoSLig"/>
                <w:sz w:val="20"/>
              </w:rPr>
              <w:t>160</w:t>
            </w:r>
          </w:p>
        </w:tc>
        <w:tc>
          <w:tcPr>
            <w:tcW w:w="1701" w:type="dxa"/>
          </w:tcPr>
          <w:p w14:paraId="5B72A2C9" w14:textId="77777777" w:rsidR="009238A7" w:rsidRPr="00F128DC" w:rsidRDefault="009238A7" w:rsidP="009238A7">
            <w:pPr>
              <w:spacing w:after="0" w:line="240" w:lineRule="exact"/>
              <w:rPr>
                <w:rFonts w:ascii="CorpoSLig" w:hAnsi="CorpoSLig"/>
                <w:sz w:val="20"/>
              </w:rPr>
            </w:pPr>
            <w:r w:rsidRPr="00F128DC">
              <w:rPr>
                <w:rFonts w:ascii="CorpoSLig" w:hAnsi="CorpoSLig"/>
                <w:sz w:val="20"/>
              </w:rPr>
              <w:t>158-154</w:t>
            </w:r>
          </w:p>
        </w:tc>
      </w:tr>
      <w:tr w:rsidR="009238A7" w:rsidRPr="00F128DC" w14:paraId="6B28B342" w14:textId="77777777" w:rsidTr="009238A7">
        <w:trPr>
          <w:trHeight w:val="159"/>
        </w:trPr>
        <w:tc>
          <w:tcPr>
            <w:tcW w:w="3402" w:type="dxa"/>
            <w:hideMark/>
          </w:tcPr>
          <w:p w14:paraId="274C1290" w14:textId="77777777" w:rsidR="009238A7" w:rsidRPr="00F128DC" w:rsidRDefault="009238A7" w:rsidP="009238A7">
            <w:pPr>
              <w:spacing w:after="0" w:line="240" w:lineRule="exact"/>
              <w:rPr>
                <w:rFonts w:ascii="CorpoSLig" w:hAnsi="CorpoSLig"/>
                <w:sz w:val="20"/>
              </w:rPr>
            </w:pPr>
            <w:r w:rsidRPr="00F128DC">
              <w:rPr>
                <w:rFonts w:ascii="CorpoSLig" w:hAnsi="CorpoSLig"/>
                <w:sz w:val="20"/>
              </w:rPr>
              <w:t>Classe di efficienza</w:t>
            </w:r>
          </w:p>
        </w:tc>
        <w:tc>
          <w:tcPr>
            <w:tcW w:w="1701" w:type="dxa"/>
          </w:tcPr>
          <w:p w14:paraId="2C70D6BC" w14:textId="77777777" w:rsidR="009238A7" w:rsidRPr="00F128DC" w:rsidRDefault="000B3DF9" w:rsidP="009238A7">
            <w:pPr>
              <w:spacing w:after="0" w:line="240" w:lineRule="exact"/>
              <w:rPr>
                <w:rFonts w:ascii="CorpoSLig" w:hAnsi="CorpoSLig"/>
                <w:sz w:val="20"/>
              </w:rPr>
            </w:pPr>
            <w:r w:rsidRPr="00F128DC">
              <w:rPr>
                <w:rFonts w:ascii="CorpoSLig" w:hAnsi="CorpoSLig"/>
                <w:sz w:val="20"/>
              </w:rPr>
              <w:t>D</w:t>
            </w:r>
          </w:p>
        </w:tc>
        <w:tc>
          <w:tcPr>
            <w:tcW w:w="1701" w:type="dxa"/>
          </w:tcPr>
          <w:p w14:paraId="7FEABB84" w14:textId="77777777" w:rsidR="009238A7" w:rsidRPr="00F128DC" w:rsidRDefault="009238A7" w:rsidP="009238A7">
            <w:pPr>
              <w:spacing w:after="0" w:line="240" w:lineRule="exact"/>
              <w:rPr>
                <w:rFonts w:ascii="CorpoSLig" w:hAnsi="CorpoSLig"/>
                <w:sz w:val="20"/>
              </w:rPr>
            </w:pPr>
            <w:r w:rsidRPr="00F128DC">
              <w:rPr>
                <w:rFonts w:ascii="CorpoSLig" w:hAnsi="CorpoSLig"/>
                <w:sz w:val="20"/>
              </w:rPr>
              <w:t>C</w:t>
            </w:r>
          </w:p>
        </w:tc>
      </w:tr>
      <w:tr w:rsidR="009238A7" w:rsidRPr="00F128DC" w14:paraId="5029E942" w14:textId="77777777" w:rsidTr="009238A7">
        <w:tc>
          <w:tcPr>
            <w:tcW w:w="3402" w:type="dxa"/>
            <w:hideMark/>
          </w:tcPr>
          <w:p w14:paraId="1371D202" w14:textId="77777777" w:rsidR="009238A7" w:rsidRPr="00F128DC" w:rsidRDefault="009238A7" w:rsidP="009238A7">
            <w:pPr>
              <w:spacing w:after="0" w:line="240" w:lineRule="exact"/>
              <w:rPr>
                <w:rFonts w:ascii="CorpoSLig" w:hAnsi="CorpoSLig"/>
                <w:sz w:val="20"/>
              </w:rPr>
            </w:pPr>
            <w:r w:rsidRPr="00F128DC">
              <w:rPr>
                <w:rFonts w:ascii="CorpoSLig" w:hAnsi="CorpoSLig"/>
                <w:sz w:val="20"/>
              </w:rPr>
              <w:t>Accelerazione 0-100 km/h (s)</w:t>
            </w:r>
          </w:p>
        </w:tc>
        <w:tc>
          <w:tcPr>
            <w:tcW w:w="1701" w:type="dxa"/>
          </w:tcPr>
          <w:p w14:paraId="109240EA" w14:textId="77777777" w:rsidR="009238A7" w:rsidRPr="00F128DC" w:rsidRDefault="009238A7" w:rsidP="009238A7">
            <w:pPr>
              <w:spacing w:after="0" w:line="240" w:lineRule="exact"/>
              <w:rPr>
                <w:rFonts w:ascii="CorpoSLig" w:hAnsi="CorpoSLig"/>
                <w:sz w:val="20"/>
              </w:rPr>
            </w:pPr>
            <w:r w:rsidRPr="00F128DC">
              <w:rPr>
                <w:rFonts w:ascii="CorpoSLig" w:hAnsi="CorpoSLig"/>
                <w:sz w:val="20"/>
              </w:rPr>
              <w:t>6,7</w:t>
            </w:r>
          </w:p>
        </w:tc>
        <w:tc>
          <w:tcPr>
            <w:tcW w:w="1701" w:type="dxa"/>
          </w:tcPr>
          <w:p w14:paraId="55D10E99" w14:textId="77777777" w:rsidR="009238A7" w:rsidRPr="00F128DC" w:rsidRDefault="009238A7" w:rsidP="009238A7">
            <w:pPr>
              <w:spacing w:after="0" w:line="240" w:lineRule="exact"/>
              <w:rPr>
                <w:rFonts w:ascii="CorpoSLig" w:hAnsi="CorpoSLig"/>
                <w:sz w:val="20"/>
              </w:rPr>
            </w:pPr>
            <w:r w:rsidRPr="00F128DC">
              <w:rPr>
                <w:rFonts w:ascii="CorpoSLig" w:hAnsi="CorpoSLig"/>
                <w:sz w:val="20"/>
              </w:rPr>
              <w:t>6,6</w:t>
            </w:r>
          </w:p>
        </w:tc>
      </w:tr>
      <w:tr w:rsidR="009238A7" w:rsidRPr="00F128DC" w14:paraId="0560540C" w14:textId="77777777" w:rsidTr="009238A7">
        <w:tc>
          <w:tcPr>
            <w:tcW w:w="3402" w:type="dxa"/>
            <w:hideMark/>
          </w:tcPr>
          <w:p w14:paraId="72E67578" w14:textId="77777777" w:rsidR="009238A7" w:rsidRPr="00F128DC" w:rsidRDefault="009238A7" w:rsidP="009238A7">
            <w:pPr>
              <w:spacing w:after="0" w:line="240" w:lineRule="exact"/>
              <w:rPr>
                <w:rFonts w:ascii="CorpoSLig" w:hAnsi="CorpoSLig"/>
                <w:sz w:val="20"/>
              </w:rPr>
            </w:pPr>
            <w:r w:rsidRPr="00F128DC">
              <w:rPr>
                <w:rFonts w:ascii="CorpoSLig" w:hAnsi="CorpoSLig"/>
                <w:sz w:val="20"/>
              </w:rPr>
              <w:t>Velocità massima (km/h)</w:t>
            </w:r>
          </w:p>
        </w:tc>
        <w:tc>
          <w:tcPr>
            <w:tcW w:w="1701" w:type="dxa"/>
          </w:tcPr>
          <w:p w14:paraId="0E357D66" w14:textId="77777777" w:rsidR="009238A7" w:rsidRPr="00F128DC" w:rsidRDefault="009238A7" w:rsidP="009238A7">
            <w:pPr>
              <w:spacing w:after="0" w:line="240" w:lineRule="exact"/>
              <w:rPr>
                <w:rFonts w:ascii="CorpoSLig" w:hAnsi="CorpoSLig"/>
                <w:sz w:val="20"/>
              </w:rPr>
            </w:pPr>
            <w:r w:rsidRPr="00F128DC">
              <w:rPr>
                <w:rFonts w:ascii="CorpoSLig" w:hAnsi="CorpoSLig"/>
                <w:sz w:val="20"/>
              </w:rPr>
              <w:t>240</w:t>
            </w:r>
          </w:p>
        </w:tc>
        <w:tc>
          <w:tcPr>
            <w:tcW w:w="1701" w:type="dxa"/>
          </w:tcPr>
          <w:p w14:paraId="35186ED3" w14:textId="77777777" w:rsidR="009238A7" w:rsidRPr="00F128DC" w:rsidRDefault="009238A7" w:rsidP="009238A7">
            <w:pPr>
              <w:spacing w:after="0" w:line="240" w:lineRule="exact"/>
              <w:rPr>
                <w:rFonts w:ascii="CorpoSLig" w:hAnsi="CorpoSLig"/>
                <w:sz w:val="20"/>
              </w:rPr>
            </w:pPr>
            <w:r w:rsidRPr="00F128DC">
              <w:rPr>
                <w:rFonts w:ascii="CorpoSLig" w:hAnsi="CorpoSLig"/>
                <w:sz w:val="20"/>
              </w:rPr>
              <w:t>240</w:t>
            </w:r>
          </w:p>
        </w:tc>
      </w:tr>
      <w:tr w:rsidR="009238A7" w:rsidRPr="00F128DC" w14:paraId="0B7A3C50" w14:textId="77777777" w:rsidTr="009238A7">
        <w:tc>
          <w:tcPr>
            <w:tcW w:w="3402" w:type="dxa"/>
          </w:tcPr>
          <w:p w14:paraId="5B84F719" w14:textId="77777777" w:rsidR="009238A7" w:rsidRPr="00F128DC" w:rsidRDefault="009238A7" w:rsidP="009238A7">
            <w:pPr>
              <w:spacing w:after="0" w:line="240" w:lineRule="exact"/>
              <w:rPr>
                <w:rFonts w:ascii="CorpoSLig" w:hAnsi="CorpoSLig"/>
                <w:sz w:val="20"/>
              </w:rPr>
            </w:pPr>
            <w:r w:rsidRPr="00F128DC">
              <w:rPr>
                <w:rFonts w:ascii="CorpoSLig" w:hAnsi="CorpoSLig"/>
                <w:sz w:val="20"/>
              </w:rPr>
              <w:t>Prezzo da (€)</w:t>
            </w:r>
          </w:p>
        </w:tc>
        <w:tc>
          <w:tcPr>
            <w:tcW w:w="1701" w:type="dxa"/>
          </w:tcPr>
          <w:p w14:paraId="17085067" w14:textId="77777777" w:rsidR="009238A7" w:rsidRPr="00F128DC" w:rsidRDefault="007078FF" w:rsidP="0026114B">
            <w:pPr>
              <w:spacing w:after="0" w:line="240" w:lineRule="exact"/>
              <w:rPr>
                <w:rFonts w:ascii="CorpoSLig" w:hAnsi="CorpoSLig"/>
                <w:sz w:val="20"/>
              </w:rPr>
            </w:pPr>
            <w:r w:rsidRPr="00F128DC">
              <w:rPr>
                <w:rFonts w:ascii="CorpoSLig" w:hAnsi="CorpoSLig"/>
                <w:sz w:val="20"/>
              </w:rPr>
              <w:t>46.112,50</w:t>
            </w:r>
            <w:r w:rsidRPr="00F128DC">
              <w:rPr>
                <w:rFonts w:ascii="CorpoSLig" w:hAnsi="CorpoSLig"/>
                <w:sz w:val="20"/>
                <w:vertAlign w:val="superscript"/>
              </w:rPr>
              <w:t>7</w:t>
            </w:r>
          </w:p>
        </w:tc>
        <w:tc>
          <w:tcPr>
            <w:tcW w:w="1701" w:type="dxa"/>
          </w:tcPr>
          <w:p w14:paraId="35013C7C" w14:textId="77777777" w:rsidR="009238A7" w:rsidRPr="00F128DC" w:rsidRDefault="009238A7" w:rsidP="0026114B">
            <w:pPr>
              <w:spacing w:after="0" w:line="240" w:lineRule="exact"/>
              <w:rPr>
                <w:rFonts w:ascii="CorpoSLig" w:hAnsi="CorpoSLig"/>
                <w:sz w:val="20"/>
              </w:rPr>
            </w:pPr>
            <w:r w:rsidRPr="00F128DC">
              <w:rPr>
                <w:rFonts w:ascii="CorpoSLig" w:hAnsi="CorpoSLig"/>
                <w:sz w:val="20"/>
              </w:rPr>
              <w:t>42.411,60</w:t>
            </w:r>
            <w:r w:rsidRPr="00F128DC">
              <w:rPr>
                <w:rFonts w:ascii="CorpoSLig" w:hAnsi="CorpoSLig"/>
                <w:sz w:val="20"/>
                <w:vertAlign w:val="superscript"/>
              </w:rPr>
              <w:t>7</w:t>
            </w:r>
          </w:p>
        </w:tc>
      </w:tr>
    </w:tbl>
    <w:p w14:paraId="6B6885AD" w14:textId="77777777" w:rsidR="009238A7" w:rsidRPr="00F128DC" w:rsidRDefault="009238A7" w:rsidP="009238A7">
      <w:pPr>
        <w:suppressAutoHyphens/>
        <w:spacing w:after="340" w:line="340" w:lineRule="exact"/>
        <w:rPr>
          <w:rFonts w:ascii="CorpoSLig" w:hAnsi="CorpoSLig"/>
          <w:sz w:val="22"/>
        </w:rPr>
      </w:pPr>
    </w:p>
    <w:p w14:paraId="23DD3C07" w14:textId="77777777" w:rsidR="009238A7" w:rsidRPr="00F128DC" w:rsidRDefault="009238A7">
      <w:pPr>
        <w:spacing w:after="0" w:line="240" w:lineRule="auto"/>
        <w:rPr>
          <w:rFonts w:ascii="CorpoSLig" w:hAnsi="CorpoSLig"/>
          <w:sz w:val="22"/>
        </w:rPr>
      </w:pPr>
      <w:r w:rsidRPr="00F128DC">
        <w:rPr>
          <w:rFonts w:ascii="CorpoSLig" w:hAnsi="CorpoSLig"/>
          <w:sz w:val="22"/>
        </w:rPr>
        <w:br w:type="page"/>
      </w:r>
    </w:p>
    <w:p w14:paraId="7954ADE2" w14:textId="77777777" w:rsidR="009238A7" w:rsidRPr="00F128DC" w:rsidRDefault="009238A7" w:rsidP="009238A7">
      <w:pPr>
        <w:spacing w:after="340" w:line="340" w:lineRule="exact"/>
        <w:rPr>
          <w:rFonts w:ascii="CorpoSLig" w:hAnsi="CorpoSLig"/>
          <w:sz w:val="22"/>
          <w:u w:val="single"/>
        </w:rPr>
      </w:pPr>
      <w:r w:rsidRPr="00F128DC">
        <w:rPr>
          <w:rFonts w:ascii="CorpoSLig" w:hAnsi="CorpoSLig"/>
          <w:sz w:val="22"/>
          <w:u w:val="single"/>
        </w:rPr>
        <w:lastRenderedPageBreak/>
        <w:t>GLA</w:t>
      </w:r>
    </w:p>
    <w:p w14:paraId="3D329384" w14:textId="77777777" w:rsidR="00BC08D8" w:rsidRDefault="00BC08D8" w:rsidP="009238A7">
      <w:pPr>
        <w:spacing w:after="340" w:line="340" w:lineRule="exact"/>
        <w:rPr>
          <w:rFonts w:ascii="CorpoADem" w:hAnsi="CorpoADem"/>
          <w:sz w:val="32"/>
        </w:rPr>
      </w:pPr>
      <w:r w:rsidRPr="00BC08D8">
        <w:rPr>
          <w:rFonts w:ascii="CorpoADem" w:hAnsi="CorpoADem"/>
          <w:sz w:val="32"/>
        </w:rPr>
        <w:t xml:space="preserve">Guardare ancora più in alto </w:t>
      </w:r>
    </w:p>
    <w:p w14:paraId="49A42487" w14:textId="0ED73CFF" w:rsidR="005F2A03" w:rsidRPr="00F128DC" w:rsidRDefault="008C54D7" w:rsidP="009238A7">
      <w:pPr>
        <w:spacing w:after="340" w:line="340" w:lineRule="exact"/>
        <w:rPr>
          <w:rFonts w:ascii="CorpoSLig" w:hAnsi="CorpoSLig"/>
          <w:sz w:val="22"/>
          <w:u w:val="single"/>
        </w:rPr>
      </w:pPr>
      <w:r w:rsidRPr="00F128DC">
        <w:rPr>
          <w:rFonts w:ascii="CorpoSDem" w:hAnsi="CorpoSDem"/>
          <w:sz w:val="22"/>
        </w:rPr>
        <w:t xml:space="preserve">Il recente model year ha regalato </w:t>
      </w:r>
      <w:r w:rsidR="00BC08D8">
        <w:rPr>
          <w:rFonts w:ascii="CorpoSDem" w:hAnsi="CorpoSDem"/>
          <w:sz w:val="22"/>
        </w:rPr>
        <w:t>a</w:t>
      </w:r>
      <w:r w:rsidRPr="00F128DC">
        <w:rPr>
          <w:rFonts w:ascii="CorpoSDem" w:hAnsi="CorpoSDem"/>
          <w:sz w:val="22"/>
        </w:rPr>
        <w:t xml:space="preserve"> GLA </w:t>
      </w:r>
      <w:r w:rsidR="00BC08D8">
        <w:rPr>
          <w:rFonts w:ascii="CorpoSDem" w:hAnsi="CorpoSDem"/>
          <w:sz w:val="22"/>
        </w:rPr>
        <w:t xml:space="preserve">ben tre centimetri </w:t>
      </w:r>
      <w:r w:rsidR="00F427F0">
        <w:rPr>
          <w:rFonts w:ascii="CorpoSDem" w:hAnsi="CorpoSDem"/>
          <w:sz w:val="22"/>
        </w:rPr>
        <w:t xml:space="preserve">di altezza </w:t>
      </w:r>
      <w:r w:rsidR="00BC08D8">
        <w:rPr>
          <w:rFonts w:ascii="CorpoSDem" w:hAnsi="CorpoSDem"/>
          <w:sz w:val="22"/>
        </w:rPr>
        <w:t xml:space="preserve">in più, rendendo di serie l’esperienza tutta italiana della versione Enduto. Cresce la gamma di motori e il </w:t>
      </w:r>
      <w:r w:rsidRPr="00F128DC">
        <w:rPr>
          <w:rFonts w:ascii="CorpoSDem" w:hAnsi="CorpoSDem"/>
          <w:sz w:val="22"/>
        </w:rPr>
        <w:t xml:space="preserve">design </w:t>
      </w:r>
      <w:r w:rsidR="00BC08D8">
        <w:rPr>
          <w:rFonts w:ascii="CorpoSDem" w:hAnsi="CorpoSDem"/>
          <w:sz w:val="22"/>
        </w:rPr>
        <w:t>di</w:t>
      </w:r>
      <w:r w:rsidRPr="00F128DC">
        <w:rPr>
          <w:rFonts w:ascii="CorpoSDem" w:hAnsi="CorpoSDem"/>
          <w:sz w:val="22"/>
        </w:rPr>
        <w:t xml:space="preserve"> interni e </w:t>
      </w:r>
      <w:r w:rsidR="00BC08D8">
        <w:rPr>
          <w:rFonts w:ascii="CorpoSDem" w:hAnsi="CorpoSDem"/>
          <w:sz w:val="22"/>
        </w:rPr>
        <w:t>ed</w:t>
      </w:r>
      <w:r w:rsidRPr="00F128DC">
        <w:rPr>
          <w:rFonts w:ascii="CorpoSDem" w:hAnsi="CorpoSDem"/>
          <w:sz w:val="22"/>
        </w:rPr>
        <w:t xml:space="preserve"> esterni </w:t>
      </w:r>
      <w:r w:rsidR="00BC08D8">
        <w:rPr>
          <w:rFonts w:ascii="CorpoSDem" w:hAnsi="CorpoSDem"/>
          <w:sz w:val="22"/>
        </w:rPr>
        <w:t>sui rinnova all’insegna di un’inedito dinamismo e unio stile ancora più SUV</w:t>
      </w:r>
      <w:r w:rsidRPr="00F128DC">
        <w:rPr>
          <w:rFonts w:ascii="CorpoSDem" w:hAnsi="CorpoSDem"/>
          <w:sz w:val="22"/>
        </w:rPr>
        <w:t>. Queste novità rendono il SUV compatto molto più incisivo.</w:t>
      </w:r>
    </w:p>
    <w:p w14:paraId="391A3B17" w14:textId="16199D08" w:rsidR="008C54D7" w:rsidRPr="00F128DC" w:rsidRDefault="008C54D7" w:rsidP="008C54D7">
      <w:pPr>
        <w:suppressAutoHyphens/>
        <w:spacing w:after="340" w:line="340" w:lineRule="exact"/>
        <w:rPr>
          <w:rFonts w:ascii="CorpoSLig" w:hAnsi="CorpoSLig"/>
          <w:sz w:val="22"/>
        </w:rPr>
      </w:pPr>
      <w:r w:rsidRPr="00F128DC">
        <w:rPr>
          <w:rFonts w:ascii="CorpoSLig" w:hAnsi="CorpoSLig"/>
          <w:sz w:val="22"/>
        </w:rPr>
        <w:t>Progressista nel design, perfetta per gli spostamenti di ogni giorno e abile anche sullo sterrato: dal 2013 Mercedes-Benz GLA interpreta in modo convincente il segmento dei SUV compatti, che si colloca all</w:t>
      </w:r>
      <w:r w:rsidR="004575C0">
        <w:rPr>
          <w:rFonts w:ascii="CorpoSLig" w:hAnsi="CorpoSLig"/>
          <w:sz w:val="22"/>
        </w:rPr>
        <w:t>’</w:t>
      </w:r>
      <w:r w:rsidRPr="00F128DC">
        <w:rPr>
          <w:rFonts w:ascii="CorpoSLig" w:hAnsi="CorpoSLig"/>
          <w:sz w:val="22"/>
        </w:rPr>
        <w:t>incrocio tra diversi mondi automobilistici. Con agilità supera tutte le prove cui è sottoposta nella guida quotidiana ed è anche abbastanza robusta per le piccole escursioni. La GLA si distingue per il linguaggio formale sportivo e dinamico, la maneggevolezza superiore e la ricca offerta di elementi per la personalizzazione.</w:t>
      </w:r>
    </w:p>
    <w:p w14:paraId="3E59B859" w14:textId="69D74AAA" w:rsidR="008C54D7" w:rsidRPr="00F128DC" w:rsidRDefault="008C54D7" w:rsidP="008C54D7">
      <w:pPr>
        <w:suppressAutoHyphens/>
        <w:spacing w:after="340" w:line="340" w:lineRule="exact"/>
        <w:rPr>
          <w:rFonts w:ascii="CorpoSLig" w:hAnsi="CorpoSLig"/>
          <w:sz w:val="22"/>
        </w:rPr>
      </w:pPr>
      <w:r w:rsidRPr="00F128DC">
        <w:rPr>
          <w:rFonts w:ascii="CorpoSLig" w:hAnsi="CorpoSLig"/>
          <w:sz w:val="22"/>
        </w:rPr>
        <w:t xml:space="preserve">La prima Mercedes-Benz nel segmento dei SUV compatti in rapida crescita è agile in città (lunghezza x larghezza x altezza: 4.424 x 1.804 x 1.494 mm), briosa nei percorsi extraurbani e sui valichi montani, dinamica ed efficiente in autostrada </w:t>
      </w:r>
      <w:r w:rsidR="00036E3A">
        <w:rPr>
          <w:rFonts w:ascii="CorpoSLig" w:hAnsi="CorpoSLig"/>
          <w:sz w:val="22"/>
        </w:rPr>
        <w:br/>
      </w:r>
      <w:r w:rsidRPr="00F128DC">
        <w:rPr>
          <w:rFonts w:ascii="CorpoSLig" w:hAnsi="CorpoSLig"/>
          <w:sz w:val="22"/>
        </w:rPr>
        <w:t>(C</w:t>
      </w:r>
      <w:r w:rsidRPr="00F128DC">
        <w:rPr>
          <w:rFonts w:ascii="CorpoSLig" w:hAnsi="CorpoSLig"/>
          <w:sz w:val="22"/>
          <w:vertAlign w:val="subscript"/>
        </w:rPr>
        <w:t>x</w:t>
      </w:r>
      <w:r w:rsidRPr="00F128DC">
        <w:rPr>
          <w:rFonts w:ascii="CorpoSLig" w:hAnsi="CorpoSLig"/>
          <w:sz w:val="22"/>
        </w:rPr>
        <w:t xml:space="preserve"> pari a 0,29). La versatilità degli interni si accompagna ad equipaggiamenti pregiati, progettati con tanta cura per i dettagli, che posizionano chiaramente la GLA tra i SUV compatti di fascia alta. </w:t>
      </w:r>
    </w:p>
    <w:p w14:paraId="130203C1" w14:textId="6FA9EA22" w:rsidR="008C54D7" w:rsidRPr="00F128DC" w:rsidRDefault="008C54D7" w:rsidP="008C54D7">
      <w:pPr>
        <w:suppressAutoHyphens/>
        <w:spacing w:after="340" w:line="340" w:lineRule="exact"/>
        <w:rPr>
          <w:rFonts w:ascii="CorpoSLig" w:hAnsi="CorpoSLig"/>
          <w:sz w:val="22"/>
        </w:rPr>
      </w:pPr>
      <w:r w:rsidRPr="00F128DC">
        <w:rPr>
          <w:rFonts w:ascii="CorpoSLig" w:hAnsi="CorpoSLig"/>
          <w:sz w:val="22"/>
        </w:rPr>
        <w:t>I paraurti modificati, i nuovi cerchi in lega leggera e la nuova ed accattivante tonalità beige canyon caratterizzano già ad un primo sguardo il model year 2017. Con questi elementi GLA sottolinea a livello estetico la sua natura di SUV in modo ancora più marcato. I fari bixeno che finora erano disponibili a richiesta cedono il posto ai fari a LED, che si distinguono per una temperatura del colore simile alla luce diurna.</w:t>
      </w:r>
    </w:p>
    <w:p w14:paraId="4F56B949" w14:textId="64881D53" w:rsidR="008C54D7" w:rsidRPr="00F128DC" w:rsidRDefault="008C54D7" w:rsidP="008C54D7">
      <w:pPr>
        <w:suppressAutoHyphens/>
        <w:spacing w:after="340" w:line="340" w:lineRule="exact"/>
        <w:rPr>
          <w:rFonts w:ascii="CorpoSLig" w:hAnsi="CorpoSLig"/>
          <w:sz w:val="22"/>
        </w:rPr>
      </w:pPr>
      <w:r w:rsidRPr="00F128DC">
        <w:rPr>
          <w:rFonts w:ascii="CorpoSLig" w:hAnsi="CorpoSLig"/>
          <w:sz w:val="22"/>
        </w:rPr>
        <w:t>I Clienti possono scegliere fra tre versioni di assetto: di serie GLA presenta un assetto Comfort; a richiesta è disponibile l</w:t>
      </w:r>
      <w:r w:rsidR="004575C0">
        <w:rPr>
          <w:rFonts w:ascii="CorpoSLig" w:hAnsi="CorpoSLig"/>
          <w:sz w:val="22"/>
        </w:rPr>
        <w:t>’</w:t>
      </w:r>
      <w:r w:rsidRPr="00F128DC">
        <w:rPr>
          <w:rFonts w:ascii="CorpoSLig" w:hAnsi="CorpoSLig"/>
          <w:sz w:val="22"/>
        </w:rPr>
        <w:t>assetto ribassato (in abbinamento all</w:t>
      </w:r>
      <w:r w:rsidR="004575C0">
        <w:rPr>
          <w:rFonts w:ascii="CorpoSLig" w:hAnsi="CorpoSLig"/>
          <w:sz w:val="22"/>
        </w:rPr>
        <w:t>’</w:t>
      </w:r>
      <w:r w:rsidRPr="00F128DC">
        <w:rPr>
          <w:rFonts w:ascii="CorpoSLig" w:hAnsi="CorpoSLig"/>
          <w:sz w:val="22"/>
        </w:rPr>
        <w:t>AMG Line o al pacchetto dinamico). Nell</w:t>
      </w:r>
      <w:r w:rsidR="004575C0">
        <w:rPr>
          <w:rFonts w:ascii="CorpoSLig" w:hAnsi="CorpoSLig"/>
          <w:sz w:val="22"/>
        </w:rPr>
        <w:t>’</w:t>
      </w:r>
      <w:r w:rsidRPr="00F128DC">
        <w:rPr>
          <w:rFonts w:ascii="CorpoSLig" w:hAnsi="CorpoSLig"/>
          <w:sz w:val="22"/>
        </w:rPr>
        <w:t>assetto Comfort offroad (a richiesta) la carrozzeria è rialzata di 30 millimetri. Ciò migliora le doti fuoristradistiche grazie alla maggiore altezza libera dal suolo, assicura una posizione di seduta rialzata e conferisce alla vettura un look offroad più deciso.</w:t>
      </w:r>
    </w:p>
    <w:p w14:paraId="4D0F0BDF" w14:textId="594E12CE" w:rsidR="008C54D7" w:rsidRPr="00F128DC" w:rsidRDefault="008C54D7" w:rsidP="008C54D7">
      <w:pPr>
        <w:suppressAutoHyphens/>
        <w:spacing w:after="340" w:line="340" w:lineRule="exact"/>
        <w:rPr>
          <w:rFonts w:ascii="CorpoSLig" w:hAnsi="CorpoSLig"/>
          <w:sz w:val="22"/>
        </w:rPr>
      </w:pPr>
      <w:r w:rsidRPr="00F128DC">
        <w:rPr>
          <w:rFonts w:ascii="CorpoSLig" w:hAnsi="CorpoSLig"/>
          <w:sz w:val="22"/>
        </w:rPr>
        <w:lastRenderedPageBreak/>
        <w:t>Anche gli interni non passano certo inosservati: la telecamera a 360 gradi, un</w:t>
      </w:r>
      <w:r w:rsidR="004575C0">
        <w:rPr>
          <w:rFonts w:ascii="CorpoSLig" w:hAnsi="CorpoSLig"/>
          <w:sz w:val="22"/>
        </w:rPr>
        <w:t>’</w:t>
      </w:r>
      <w:r w:rsidRPr="00F128DC">
        <w:rPr>
          <w:rFonts w:ascii="CorpoSLig" w:hAnsi="CorpoSLig"/>
          <w:sz w:val="22"/>
        </w:rPr>
        <w:t>esclusiva per questo segmento di mercato, rileva l</w:t>
      </w:r>
      <w:r w:rsidR="004575C0">
        <w:rPr>
          <w:rFonts w:ascii="CorpoSLig" w:hAnsi="CorpoSLig"/>
          <w:sz w:val="22"/>
        </w:rPr>
        <w:t>’</w:t>
      </w:r>
      <w:r w:rsidRPr="00F128DC">
        <w:rPr>
          <w:rFonts w:ascii="CorpoSLig" w:hAnsi="CorpoSLig"/>
          <w:sz w:val="22"/>
        </w:rPr>
        <w:t>area attorno alla vettura e la trasmette al display multimediale come immagine a schermo intero, oppure in sette diverse viste in modalità split screen. Sotto viene mostrata anche una vista virtuale dall</w:t>
      </w:r>
      <w:r w:rsidR="004575C0">
        <w:rPr>
          <w:rFonts w:ascii="CorpoSLig" w:hAnsi="CorpoSLig"/>
          <w:sz w:val="22"/>
        </w:rPr>
        <w:t>’</w:t>
      </w:r>
      <w:r w:rsidRPr="00F128DC">
        <w:rPr>
          <w:rFonts w:ascii="CorpoSLig" w:hAnsi="CorpoSLig"/>
          <w:sz w:val="22"/>
        </w:rPr>
        <w:t>alto, prodotta con i dati forniti da quattro telecamere: frontale, posteriore e una in ciascun retrovisore esterno. Il piacevole allestimento dell</w:t>
      </w:r>
      <w:r w:rsidR="004575C0">
        <w:rPr>
          <w:rFonts w:ascii="CorpoSLig" w:hAnsi="CorpoSLig"/>
          <w:sz w:val="22"/>
        </w:rPr>
        <w:t>’</w:t>
      </w:r>
      <w:r w:rsidRPr="00F128DC">
        <w:rPr>
          <w:rFonts w:ascii="CorpoSLig" w:hAnsi="CorpoSLig"/>
          <w:sz w:val="22"/>
        </w:rPr>
        <w:t>abitacolo della GLA, con materiali pregiati e finiture raffinate, viene valorizzato ulteriormente dai comandi cromati, oltre che dai nuovi rivestimenti dei sedili e dagli elementi decorativi. Inoltre sono state accentuate anche le cornici delle bocchette di aerazione, sottolineando l</w:t>
      </w:r>
      <w:r w:rsidR="004575C0">
        <w:rPr>
          <w:rFonts w:ascii="CorpoSLig" w:hAnsi="CorpoSLig"/>
          <w:sz w:val="22"/>
        </w:rPr>
        <w:t>’</w:t>
      </w:r>
      <w:r w:rsidRPr="00F128DC">
        <w:rPr>
          <w:rFonts w:ascii="CorpoSLig" w:hAnsi="CorpoSLig"/>
          <w:sz w:val="22"/>
        </w:rPr>
        <w:t>atmosfera da SUV dell</w:t>
      </w:r>
      <w:r w:rsidR="004575C0">
        <w:rPr>
          <w:rFonts w:ascii="CorpoSLig" w:hAnsi="CorpoSLig"/>
          <w:sz w:val="22"/>
        </w:rPr>
        <w:t>’</w:t>
      </w:r>
      <w:r w:rsidRPr="00F128DC">
        <w:rPr>
          <w:rFonts w:ascii="CorpoSLig" w:hAnsi="CorpoSLig"/>
          <w:sz w:val="22"/>
        </w:rPr>
        <w:t>abitacolo.</w:t>
      </w:r>
    </w:p>
    <w:p w14:paraId="5547487F" w14:textId="77777777" w:rsidR="008C54D7" w:rsidRPr="00F128DC" w:rsidRDefault="008C54D7" w:rsidP="00036E3A">
      <w:pPr>
        <w:suppressAutoHyphens/>
        <w:spacing w:after="340" w:line="340" w:lineRule="exact"/>
        <w:ind w:right="-314"/>
        <w:rPr>
          <w:rFonts w:ascii="CorpoSLig" w:hAnsi="CorpoSLig"/>
          <w:sz w:val="22"/>
        </w:rPr>
      </w:pPr>
      <w:r w:rsidRPr="00F128DC">
        <w:rPr>
          <w:rFonts w:ascii="CorpoSLig" w:hAnsi="CorpoSLig"/>
          <w:sz w:val="22"/>
        </w:rPr>
        <w:t>Gli ingegneri non hanno trascurato nemmeno la coda della vettura, integrandovi nuove funzioni: con la funzione HANDS-FREE ACCESS il portellone posteriore può essere aperto e chiuso senza essere toccato, rispondendo al movimento del piede con un segnale acustico di avvertimento. Il processo può essere arrestato in qualsiasi momento e si interrompe immediatamente in presenza di un possibile ostacolo. In abbinamento al pacchetto vani portaoggetti il pianale di carico è munito di serratura integrata nella maniglia del portellone e azionabile mediante la chiave.</w:t>
      </w:r>
    </w:p>
    <w:p w14:paraId="2AB50BDA" w14:textId="008B39EC" w:rsidR="008C54D7" w:rsidRPr="00F128DC" w:rsidRDefault="008C54D7" w:rsidP="008C54D7">
      <w:pPr>
        <w:suppressAutoHyphens/>
        <w:spacing w:after="340" w:line="340" w:lineRule="exact"/>
        <w:rPr>
          <w:rFonts w:ascii="CorpoSLig" w:hAnsi="CorpoSLig"/>
          <w:sz w:val="22"/>
        </w:rPr>
      </w:pPr>
      <w:r w:rsidRPr="00F128DC">
        <w:rPr>
          <w:rFonts w:ascii="CorpoSLig" w:hAnsi="CorpoSLig"/>
          <w:sz w:val="22"/>
        </w:rPr>
        <w:t>Una novità tra gli equipaggiamenti offerti è rappresentata dal pacchetto Comfort Exclusive, che amplia il pacchetto Exclusive con sedili Comfort rivestiti in pelle nera specifica dei SUV, dall</w:t>
      </w:r>
      <w:r w:rsidR="004575C0">
        <w:rPr>
          <w:rFonts w:ascii="CorpoSLig" w:hAnsi="CorpoSLig"/>
          <w:sz w:val="22"/>
        </w:rPr>
        <w:t>’</w:t>
      </w:r>
      <w:r w:rsidRPr="00F128DC">
        <w:rPr>
          <w:rFonts w:ascii="CorpoSLig" w:hAnsi="CorpoSLig"/>
          <w:sz w:val="22"/>
        </w:rPr>
        <w:t>aspetto di pelle di bufalo. La passione per i dettagli è testimoniata anche dai nuovi tessuti per i rivestimenti dei sedili nelle versioni di allestimento Style e Urban. Nella versione Style sono state introdotte le nuove tonalità nero/giallo ocra, beige Sahara e nero per la combinazione di materiali in pelle ecologica ARTICO/tessuto Macápá, mentre nella versione Urban è disponibile l</w:t>
      </w:r>
      <w:r w:rsidR="004575C0">
        <w:rPr>
          <w:rFonts w:ascii="CorpoSLig" w:hAnsi="CorpoSLig"/>
          <w:sz w:val="22"/>
        </w:rPr>
        <w:t>’</w:t>
      </w:r>
      <w:r w:rsidRPr="00F128DC">
        <w:rPr>
          <w:rFonts w:ascii="CorpoSLig" w:hAnsi="CorpoSLig"/>
          <w:sz w:val="22"/>
        </w:rPr>
        <w:t>abbinamento pelle ecologica ARTICO/tessuto Maringá in grigio cristallo o nero.</w:t>
      </w:r>
    </w:p>
    <w:p w14:paraId="7E946A41" w14:textId="77777777" w:rsidR="008C54D7" w:rsidRPr="00F128DC" w:rsidRDefault="008C54D7" w:rsidP="00036E3A">
      <w:pPr>
        <w:suppressAutoHyphens/>
        <w:spacing w:after="120" w:line="340" w:lineRule="exact"/>
        <w:rPr>
          <w:rFonts w:ascii="CorpoSLig" w:hAnsi="CorpoSLig"/>
          <w:sz w:val="22"/>
        </w:rPr>
      </w:pPr>
      <w:r w:rsidRPr="00F128DC">
        <w:rPr>
          <w:rFonts w:ascii="CorpoSLig" w:hAnsi="CorpoSLig"/>
          <w:sz w:val="22"/>
        </w:rPr>
        <w:t>La serie in sintesi.</w:t>
      </w:r>
    </w:p>
    <w:p w14:paraId="1EBD4B6F" w14:textId="77777777" w:rsidR="008C54D7" w:rsidRPr="00F128DC" w:rsidRDefault="008C54D7" w:rsidP="008C54D7">
      <w:pPr>
        <w:numPr>
          <w:ilvl w:val="0"/>
          <w:numId w:val="41"/>
        </w:numPr>
        <w:suppressAutoHyphens/>
        <w:spacing w:after="340" w:line="240" w:lineRule="auto"/>
        <w:ind w:left="714" w:hanging="357"/>
        <w:contextualSpacing/>
        <w:rPr>
          <w:rFonts w:ascii="CorpoSLig" w:hAnsi="CorpoSLig"/>
          <w:sz w:val="22"/>
        </w:rPr>
      </w:pPr>
      <w:r w:rsidRPr="00F128DC">
        <w:rPr>
          <w:rFonts w:ascii="CorpoSLig" w:hAnsi="CorpoSLig"/>
          <w:sz w:val="22"/>
        </w:rPr>
        <w:t>Offerta: 11 versioni del modello (incl. Mercedes-AMG)</w:t>
      </w:r>
    </w:p>
    <w:p w14:paraId="5F0392B3" w14:textId="77777777" w:rsidR="008C54D7" w:rsidRPr="00F128DC" w:rsidRDefault="008C54D7" w:rsidP="008C54D7">
      <w:pPr>
        <w:numPr>
          <w:ilvl w:val="0"/>
          <w:numId w:val="41"/>
        </w:numPr>
        <w:suppressAutoHyphens/>
        <w:spacing w:after="340" w:line="240" w:lineRule="auto"/>
        <w:ind w:left="714" w:hanging="357"/>
        <w:contextualSpacing/>
        <w:rPr>
          <w:rFonts w:ascii="CorpoSLig" w:hAnsi="CorpoSLig"/>
          <w:sz w:val="22"/>
        </w:rPr>
      </w:pPr>
      <w:r w:rsidRPr="00F128DC">
        <w:rPr>
          <w:rFonts w:ascii="CorpoSLig" w:hAnsi="CorpoSLig"/>
          <w:sz w:val="22"/>
        </w:rPr>
        <w:t>Versioni di allestimento: Style, Urban, AMG Line</w:t>
      </w:r>
    </w:p>
    <w:p w14:paraId="271FD1C4" w14:textId="724BBFDA" w:rsidR="008C54D7" w:rsidRPr="00F128DC" w:rsidRDefault="008C54D7" w:rsidP="008C54D7">
      <w:pPr>
        <w:numPr>
          <w:ilvl w:val="0"/>
          <w:numId w:val="41"/>
        </w:numPr>
        <w:suppressAutoHyphens/>
        <w:spacing w:after="340" w:line="240" w:lineRule="auto"/>
        <w:ind w:left="714" w:hanging="357"/>
        <w:contextualSpacing/>
        <w:rPr>
          <w:rFonts w:ascii="CorpoSLig" w:hAnsi="CorpoSLig"/>
          <w:sz w:val="22"/>
        </w:rPr>
      </w:pPr>
      <w:r w:rsidRPr="00F128DC">
        <w:rPr>
          <w:rFonts w:ascii="CorpoSLig" w:hAnsi="CorpoSLig"/>
          <w:sz w:val="22"/>
        </w:rPr>
        <w:t>Modello speciale: WhiteArt Edition</w:t>
      </w:r>
    </w:p>
    <w:p w14:paraId="00F74E1B" w14:textId="77777777" w:rsidR="00F427F0" w:rsidRDefault="008C54D7" w:rsidP="00F427F0">
      <w:pPr>
        <w:numPr>
          <w:ilvl w:val="0"/>
          <w:numId w:val="41"/>
        </w:numPr>
        <w:suppressAutoHyphens/>
        <w:spacing w:after="340" w:line="240" w:lineRule="auto"/>
        <w:contextualSpacing/>
        <w:rPr>
          <w:rFonts w:ascii="CorpoSLig" w:hAnsi="CorpoSLig"/>
          <w:sz w:val="22"/>
        </w:rPr>
      </w:pPr>
      <w:r w:rsidRPr="00F427F0">
        <w:rPr>
          <w:rFonts w:ascii="CorpoSLig" w:hAnsi="CorpoSLig"/>
          <w:sz w:val="22"/>
        </w:rPr>
        <w:t xml:space="preserve">Prezzo: da </w:t>
      </w:r>
      <w:r w:rsidR="00F427F0" w:rsidRPr="00F427F0">
        <w:rPr>
          <w:rFonts w:ascii="CorpoSLig" w:hAnsi="CorpoSLig"/>
          <w:sz w:val="22"/>
        </w:rPr>
        <w:t xml:space="preserve">32.120 </w:t>
      </w:r>
    </w:p>
    <w:p w14:paraId="621D85ED" w14:textId="2A7C0ACC" w:rsidR="008C54D7" w:rsidRPr="00F427F0" w:rsidRDefault="008C54D7" w:rsidP="00F427F0">
      <w:pPr>
        <w:numPr>
          <w:ilvl w:val="0"/>
          <w:numId w:val="41"/>
        </w:numPr>
        <w:suppressAutoHyphens/>
        <w:spacing w:after="340" w:line="240" w:lineRule="auto"/>
        <w:contextualSpacing/>
        <w:rPr>
          <w:rFonts w:ascii="CorpoSLig" w:hAnsi="CorpoSLig"/>
          <w:sz w:val="22"/>
        </w:rPr>
      </w:pPr>
      <w:r w:rsidRPr="00F427F0">
        <w:rPr>
          <w:rFonts w:ascii="CorpoSLig" w:hAnsi="CorpoSLig"/>
          <w:sz w:val="22"/>
        </w:rPr>
        <w:t>Lunghezza/larghezza/altezza: 4.424/1.804/1.494 mm</w:t>
      </w:r>
    </w:p>
    <w:p w14:paraId="21A7B6BB" w14:textId="77777777" w:rsidR="008C54D7" w:rsidRPr="00F128DC" w:rsidRDefault="008C54D7" w:rsidP="008C54D7">
      <w:pPr>
        <w:numPr>
          <w:ilvl w:val="0"/>
          <w:numId w:val="41"/>
        </w:numPr>
        <w:suppressAutoHyphens/>
        <w:spacing w:after="340" w:line="240" w:lineRule="auto"/>
        <w:contextualSpacing/>
        <w:rPr>
          <w:rFonts w:ascii="CorpoSLig" w:hAnsi="CorpoSLig"/>
          <w:sz w:val="22"/>
        </w:rPr>
      </w:pPr>
      <w:r w:rsidRPr="00F128DC">
        <w:rPr>
          <w:rFonts w:ascii="CorpoSLig" w:hAnsi="CorpoSLig"/>
          <w:sz w:val="22"/>
        </w:rPr>
        <w:t>Passo: 2.699 mm</w:t>
      </w:r>
    </w:p>
    <w:p w14:paraId="3A19F169" w14:textId="77777777" w:rsidR="008C54D7" w:rsidRPr="00F128DC" w:rsidRDefault="008C54D7" w:rsidP="008C54D7">
      <w:pPr>
        <w:numPr>
          <w:ilvl w:val="0"/>
          <w:numId w:val="41"/>
        </w:numPr>
        <w:suppressAutoHyphens/>
        <w:spacing w:after="340" w:line="240" w:lineRule="auto"/>
        <w:contextualSpacing/>
        <w:rPr>
          <w:rFonts w:ascii="CorpoSLig" w:hAnsi="CorpoSLig"/>
          <w:sz w:val="22"/>
        </w:rPr>
      </w:pPr>
      <w:r w:rsidRPr="00F128DC">
        <w:rPr>
          <w:rFonts w:ascii="CorpoSLig" w:hAnsi="CorpoSLig"/>
          <w:sz w:val="22"/>
        </w:rPr>
        <w:t>Volume del bagagliaio: 421-1.235 l (secondo VDA)</w:t>
      </w:r>
    </w:p>
    <w:p w14:paraId="104F1BF2" w14:textId="77777777" w:rsidR="008C54D7" w:rsidRPr="00F128DC" w:rsidRDefault="008C54D7" w:rsidP="008C54D7">
      <w:pPr>
        <w:numPr>
          <w:ilvl w:val="0"/>
          <w:numId w:val="41"/>
        </w:numPr>
        <w:suppressAutoHyphens/>
        <w:spacing w:after="340" w:line="240" w:lineRule="auto"/>
        <w:ind w:left="714" w:hanging="357"/>
        <w:contextualSpacing/>
        <w:rPr>
          <w:rFonts w:ascii="CorpoSLig" w:hAnsi="CorpoSLig"/>
          <w:sz w:val="22"/>
        </w:rPr>
      </w:pPr>
      <w:r w:rsidRPr="00F128DC">
        <w:rPr>
          <w:rFonts w:ascii="CorpoSLig" w:hAnsi="CorpoSLig"/>
          <w:sz w:val="22"/>
        </w:rPr>
        <w:t>Storia del modello: lancio 03/2014, restyling: 03/2017</w:t>
      </w:r>
    </w:p>
    <w:p w14:paraId="45EFBB60" w14:textId="77777777" w:rsidR="008C54D7" w:rsidRPr="00F128DC" w:rsidRDefault="008C54D7" w:rsidP="008C54D7">
      <w:pPr>
        <w:numPr>
          <w:ilvl w:val="0"/>
          <w:numId w:val="41"/>
        </w:numPr>
        <w:suppressAutoHyphens/>
        <w:spacing w:after="340" w:line="240" w:lineRule="auto"/>
        <w:ind w:left="714" w:hanging="357"/>
        <w:rPr>
          <w:rFonts w:ascii="CorpoSLig" w:hAnsi="CorpoSLig"/>
          <w:sz w:val="22"/>
        </w:rPr>
      </w:pPr>
      <w:r w:rsidRPr="00F128DC">
        <w:rPr>
          <w:rFonts w:ascii="CorpoSLig" w:hAnsi="CorpoSLig"/>
          <w:sz w:val="22"/>
        </w:rPr>
        <w:t>Produzione: Rastatt (Germania) Pechino (Cina) (dal 2015)</w:t>
      </w:r>
    </w:p>
    <w:p w14:paraId="18F42F03" w14:textId="77777777" w:rsidR="008C54D7" w:rsidRPr="00F128DC" w:rsidRDefault="008C54D7" w:rsidP="008C54D7">
      <w:pPr>
        <w:spacing w:after="340" w:line="340" w:lineRule="exact"/>
        <w:rPr>
          <w:rFonts w:ascii="CorpoSLig" w:hAnsi="CorpoSLig"/>
          <w:sz w:val="22"/>
        </w:rPr>
      </w:pPr>
      <w:r w:rsidRPr="00F128DC">
        <w:rPr>
          <w:rFonts w:ascii="CorpoSLig" w:hAnsi="CorpoSLig"/>
          <w:sz w:val="22"/>
        </w:rPr>
        <w:t xml:space="preserve">Dal 2017 la GLA 220 4MATIC amplia la gamma di modelli con una versione a benzina a trazione integrale. Con una potenza di </w:t>
      </w:r>
      <w:r w:rsidRPr="00F128DC">
        <w:rPr>
          <w:rFonts w:ascii="CorpoSLig" w:hAnsi="CorpoSLig"/>
          <w:b/>
          <w:sz w:val="22"/>
        </w:rPr>
        <w:t xml:space="preserve">135 kW </w:t>
      </w:r>
      <w:r w:rsidRPr="00F128DC">
        <w:rPr>
          <w:rFonts w:ascii="CorpoSLig" w:hAnsi="CorpoSLig"/>
          <w:sz w:val="22"/>
        </w:rPr>
        <w:t xml:space="preserve">(184 CV) risulta una </w:t>
      </w:r>
      <w:r w:rsidRPr="00F128DC">
        <w:rPr>
          <w:rFonts w:ascii="CorpoSLig" w:hAnsi="CorpoSLig"/>
          <w:sz w:val="22"/>
        </w:rPr>
        <w:lastRenderedPageBreak/>
        <w:t>soluzione interessante e, considerate le sue prestazioni, figura tra i modelli più parsimoniosi della categoria, con 152 g di CO</w:t>
      </w:r>
      <w:r w:rsidRPr="00F128DC">
        <w:rPr>
          <w:rFonts w:ascii="CorpoSLig" w:hAnsi="CorpoSLig"/>
          <w:sz w:val="22"/>
          <w:vertAlign w:val="subscript"/>
        </w:rPr>
        <w:t>2</w:t>
      </w:r>
      <w:r w:rsidRPr="00F128DC">
        <w:rPr>
          <w:rFonts w:ascii="CorpoSLig" w:hAnsi="CorpoSLig"/>
          <w:sz w:val="22"/>
        </w:rPr>
        <w:t xml:space="preserve">. Su un gradino superiore si posiziona la GLA 250 4MATIC da </w:t>
      </w:r>
      <w:r w:rsidRPr="00F128DC">
        <w:rPr>
          <w:rFonts w:ascii="CorpoSLig" w:hAnsi="CorpoSLig"/>
          <w:b/>
          <w:sz w:val="22"/>
        </w:rPr>
        <w:t>155 kW</w:t>
      </w:r>
      <w:r w:rsidRPr="00F128DC">
        <w:rPr>
          <w:rFonts w:ascii="CorpoSLig" w:hAnsi="CorpoSLig"/>
          <w:sz w:val="22"/>
        </w:rPr>
        <w:t xml:space="preserve"> (211 CV).</w:t>
      </w:r>
    </w:p>
    <w:p w14:paraId="6ABC5776" w14:textId="77777777" w:rsidR="008C54D7" w:rsidRPr="00F128DC" w:rsidDel="008A410D" w:rsidRDefault="008C54D7" w:rsidP="008C54D7">
      <w:pPr>
        <w:keepNext/>
        <w:spacing w:after="340" w:line="340" w:lineRule="exact"/>
        <w:rPr>
          <w:rFonts w:ascii="CorpoSLig" w:hAnsi="CorpoSLig"/>
          <w:sz w:val="22"/>
        </w:rPr>
      </w:pPr>
      <w:r w:rsidRPr="00F128DC">
        <w:rPr>
          <w:rFonts w:ascii="CorpoSLig" w:hAnsi="CorpoSLig"/>
          <w:sz w:val="22"/>
        </w:rPr>
        <w:t>I dati delle vetture di prova in sintesi.</w:t>
      </w:r>
    </w:p>
    <w:tbl>
      <w:tblPr>
        <w:tblW w:w="6804"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3402"/>
        <w:gridCol w:w="1701"/>
        <w:gridCol w:w="1701"/>
      </w:tblGrid>
      <w:tr w:rsidR="006A4364" w:rsidRPr="00F128DC" w14:paraId="6678514E" w14:textId="77777777" w:rsidTr="00EF2824">
        <w:trPr>
          <w:trHeight w:val="384"/>
        </w:trPr>
        <w:tc>
          <w:tcPr>
            <w:tcW w:w="3402" w:type="dxa"/>
            <w:hideMark/>
          </w:tcPr>
          <w:p w14:paraId="56742DBF" w14:textId="77777777" w:rsidR="006A4364" w:rsidRPr="00F128DC" w:rsidRDefault="006A4364" w:rsidP="008C54D7">
            <w:pPr>
              <w:spacing w:after="0" w:line="240" w:lineRule="exact"/>
              <w:rPr>
                <w:rFonts w:ascii="CorpoSLig" w:hAnsi="CorpoSLig"/>
                <w:b/>
                <w:sz w:val="20"/>
              </w:rPr>
            </w:pPr>
          </w:p>
        </w:tc>
        <w:tc>
          <w:tcPr>
            <w:tcW w:w="1701" w:type="dxa"/>
          </w:tcPr>
          <w:p w14:paraId="420BD719" w14:textId="77777777" w:rsidR="006A4364" w:rsidRPr="00F128DC" w:rsidRDefault="006A4364" w:rsidP="008C54D7">
            <w:pPr>
              <w:spacing w:after="0" w:line="240" w:lineRule="exact"/>
              <w:rPr>
                <w:rFonts w:ascii="CorpoSLig" w:hAnsi="CorpoSLig"/>
                <w:b/>
                <w:sz w:val="20"/>
                <w:highlight w:val="yellow"/>
              </w:rPr>
            </w:pPr>
            <w:r w:rsidRPr="00F128DC">
              <w:rPr>
                <w:rFonts w:ascii="CorpoSLig" w:hAnsi="CorpoSLig"/>
                <w:b/>
                <w:sz w:val="20"/>
              </w:rPr>
              <w:t>GLA 220 4MATIC</w:t>
            </w:r>
          </w:p>
        </w:tc>
        <w:tc>
          <w:tcPr>
            <w:tcW w:w="1701" w:type="dxa"/>
          </w:tcPr>
          <w:p w14:paraId="5B47A456" w14:textId="77777777" w:rsidR="006A4364" w:rsidRPr="00F128DC" w:rsidRDefault="006A4364" w:rsidP="008C54D7">
            <w:pPr>
              <w:spacing w:after="0" w:line="240" w:lineRule="exact"/>
              <w:rPr>
                <w:rFonts w:ascii="CorpoSLig" w:hAnsi="CorpoSLig"/>
                <w:b/>
                <w:sz w:val="20"/>
              </w:rPr>
            </w:pPr>
            <w:r w:rsidRPr="00F128DC">
              <w:rPr>
                <w:rFonts w:ascii="CorpoSLig" w:hAnsi="CorpoSLig"/>
                <w:b/>
                <w:sz w:val="20"/>
              </w:rPr>
              <w:t>GLA 250 4MATIC</w:t>
            </w:r>
          </w:p>
        </w:tc>
      </w:tr>
      <w:tr w:rsidR="006A4364" w:rsidRPr="00F128DC" w14:paraId="6A3079F2" w14:textId="77777777" w:rsidTr="00916083">
        <w:tc>
          <w:tcPr>
            <w:tcW w:w="3402" w:type="dxa"/>
            <w:hideMark/>
          </w:tcPr>
          <w:p w14:paraId="30D403EA" w14:textId="77777777" w:rsidR="006A4364" w:rsidRPr="00F128DC" w:rsidRDefault="006A4364" w:rsidP="008C54D7">
            <w:pPr>
              <w:spacing w:after="0" w:line="240" w:lineRule="exact"/>
              <w:rPr>
                <w:rFonts w:ascii="CorpoSLig" w:hAnsi="CorpoSLig"/>
                <w:sz w:val="20"/>
              </w:rPr>
            </w:pPr>
            <w:r w:rsidRPr="00F128DC">
              <w:rPr>
                <w:rFonts w:ascii="CorpoSLig" w:hAnsi="CorpoSLig"/>
                <w:sz w:val="20"/>
              </w:rPr>
              <w:t>Numero/disposizione cilindri</w:t>
            </w:r>
          </w:p>
        </w:tc>
        <w:tc>
          <w:tcPr>
            <w:tcW w:w="1701" w:type="dxa"/>
          </w:tcPr>
          <w:p w14:paraId="50A6F509" w14:textId="77777777" w:rsidR="006A4364" w:rsidRPr="00F128DC" w:rsidRDefault="006A4364" w:rsidP="008C54D7">
            <w:pPr>
              <w:spacing w:after="0" w:line="240" w:lineRule="exact"/>
              <w:rPr>
                <w:rFonts w:ascii="CorpoSLig" w:hAnsi="CorpoSLig"/>
                <w:sz w:val="20"/>
              </w:rPr>
            </w:pPr>
            <w:r w:rsidRPr="00F128DC">
              <w:rPr>
                <w:rFonts w:ascii="CorpoSLig" w:hAnsi="CorpoSLig"/>
                <w:sz w:val="20"/>
              </w:rPr>
              <w:t>4/in linea</w:t>
            </w:r>
          </w:p>
        </w:tc>
        <w:tc>
          <w:tcPr>
            <w:tcW w:w="1701" w:type="dxa"/>
          </w:tcPr>
          <w:p w14:paraId="3013299F" w14:textId="77777777" w:rsidR="006A4364" w:rsidRPr="00F128DC" w:rsidRDefault="006A4364" w:rsidP="008C54D7">
            <w:pPr>
              <w:spacing w:after="0" w:line="240" w:lineRule="exact"/>
              <w:rPr>
                <w:rFonts w:ascii="CorpoSLig" w:hAnsi="CorpoSLig"/>
                <w:sz w:val="20"/>
              </w:rPr>
            </w:pPr>
            <w:r w:rsidRPr="00F128DC">
              <w:rPr>
                <w:rFonts w:ascii="CorpoSLig" w:hAnsi="CorpoSLig"/>
                <w:sz w:val="20"/>
              </w:rPr>
              <w:t>4/in linea</w:t>
            </w:r>
          </w:p>
        </w:tc>
      </w:tr>
      <w:tr w:rsidR="006A4364" w:rsidRPr="00F128DC" w14:paraId="68832C06" w14:textId="77777777" w:rsidTr="00916083">
        <w:tc>
          <w:tcPr>
            <w:tcW w:w="3402" w:type="dxa"/>
            <w:hideMark/>
          </w:tcPr>
          <w:p w14:paraId="60C33A2A" w14:textId="77777777" w:rsidR="006A4364" w:rsidRPr="00F128DC" w:rsidRDefault="006A4364" w:rsidP="008C54D7">
            <w:pPr>
              <w:spacing w:after="0" w:line="240" w:lineRule="exact"/>
              <w:rPr>
                <w:rFonts w:ascii="CorpoSLig" w:hAnsi="CorpoSLig"/>
                <w:sz w:val="20"/>
              </w:rPr>
            </w:pPr>
            <w:r w:rsidRPr="00F128DC">
              <w:rPr>
                <w:rFonts w:ascii="CorpoSLig" w:hAnsi="CorpoSLig"/>
                <w:sz w:val="20"/>
              </w:rPr>
              <w:t>Cilindrata (cm</w:t>
            </w:r>
            <w:r w:rsidRPr="00F128DC">
              <w:rPr>
                <w:rFonts w:ascii="CorpoSLig" w:hAnsi="CorpoSLig"/>
                <w:sz w:val="20"/>
                <w:vertAlign w:val="superscript"/>
              </w:rPr>
              <w:t>3</w:t>
            </w:r>
            <w:r w:rsidRPr="00F128DC">
              <w:rPr>
                <w:rFonts w:ascii="CorpoSLig" w:hAnsi="CorpoSLig"/>
                <w:sz w:val="20"/>
              </w:rPr>
              <w:t>)</w:t>
            </w:r>
          </w:p>
        </w:tc>
        <w:tc>
          <w:tcPr>
            <w:tcW w:w="1701" w:type="dxa"/>
          </w:tcPr>
          <w:p w14:paraId="3C9B43C3" w14:textId="77777777" w:rsidR="006A4364" w:rsidRPr="00F128DC" w:rsidRDefault="006A4364" w:rsidP="008C54D7">
            <w:pPr>
              <w:spacing w:after="0" w:line="240" w:lineRule="exact"/>
              <w:rPr>
                <w:rFonts w:ascii="CorpoSLig" w:hAnsi="CorpoSLig"/>
                <w:sz w:val="20"/>
              </w:rPr>
            </w:pPr>
            <w:r w:rsidRPr="00F128DC">
              <w:rPr>
                <w:rFonts w:ascii="CorpoSLig" w:hAnsi="CorpoSLig"/>
                <w:sz w:val="20"/>
              </w:rPr>
              <w:t>1.991</w:t>
            </w:r>
          </w:p>
        </w:tc>
        <w:tc>
          <w:tcPr>
            <w:tcW w:w="1701" w:type="dxa"/>
          </w:tcPr>
          <w:p w14:paraId="2B8355E6" w14:textId="77777777" w:rsidR="006A4364" w:rsidRPr="00F128DC" w:rsidRDefault="006A4364" w:rsidP="008C54D7">
            <w:pPr>
              <w:spacing w:after="0" w:line="240" w:lineRule="exact"/>
              <w:rPr>
                <w:rFonts w:ascii="CorpoSLig" w:hAnsi="CorpoSLig"/>
                <w:sz w:val="20"/>
              </w:rPr>
            </w:pPr>
            <w:r w:rsidRPr="00F128DC">
              <w:rPr>
                <w:rFonts w:ascii="CorpoSLig" w:hAnsi="CorpoSLig"/>
                <w:sz w:val="20"/>
              </w:rPr>
              <w:t>1.991</w:t>
            </w:r>
          </w:p>
        </w:tc>
      </w:tr>
      <w:tr w:rsidR="006A4364" w:rsidRPr="00F128DC" w14:paraId="006F93CB" w14:textId="77777777" w:rsidTr="00916083">
        <w:tc>
          <w:tcPr>
            <w:tcW w:w="3402" w:type="dxa"/>
            <w:hideMark/>
          </w:tcPr>
          <w:p w14:paraId="0B3CC95C" w14:textId="77777777" w:rsidR="006A4364" w:rsidRPr="00F128DC" w:rsidRDefault="006A4364" w:rsidP="008C54D7">
            <w:pPr>
              <w:spacing w:after="0" w:line="240" w:lineRule="exact"/>
              <w:rPr>
                <w:rFonts w:ascii="CorpoSLig" w:hAnsi="CorpoSLig"/>
                <w:sz w:val="20"/>
              </w:rPr>
            </w:pPr>
            <w:r w:rsidRPr="00F128DC">
              <w:rPr>
                <w:rFonts w:ascii="CorpoSLig" w:hAnsi="CorpoSLig"/>
                <w:sz w:val="20"/>
              </w:rPr>
              <w:t>Potenza nominale (kW/CV a giri/min)</w:t>
            </w:r>
          </w:p>
        </w:tc>
        <w:tc>
          <w:tcPr>
            <w:tcW w:w="1701" w:type="dxa"/>
          </w:tcPr>
          <w:p w14:paraId="36058678" w14:textId="77777777" w:rsidR="006A4364" w:rsidRPr="00F128DC" w:rsidRDefault="006A4364" w:rsidP="008C54D7">
            <w:pPr>
              <w:spacing w:after="0" w:line="240" w:lineRule="exact"/>
              <w:rPr>
                <w:rFonts w:ascii="CorpoSLig" w:hAnsi="CorpoSLig"/>
                <w:sz w:val="20"/>
              </w:rPr>
            </w:pPr>
            <w:r w:rsidRPr="00F128DC">
              <w:rPr>
                <w:rFonts w:ascii="CorpoSLig" w:hAnsi="CorpoSLig"/>
                <w:sz w:val="20"/>
              </w:rPr>
              <w:t>135 (184) a 5.500</w:t>
            </w:r>
          </w:p>
        </w:tc>
        <w:tc>
          <w:tcPr>
            <w:tcW w:w="1701" w:type="dxa"/>
          </w:tcPr>
          <w:p w14:paraId="0D047E57" w14:textId="77777777" w:rsidR="006A4364" w:rsidRPr="00F128DC" w:rsidRDefault="006A4364" w:rsidP="008C54D7">
            <w:pPr>
              <w:spacing w:after="0" w:line="240" w:lineRule="exact"/>
              <w:rPr>
                <w:rFonts w:ascii="CorpoSLig" w:hAnsi="CorpoSLig"/>
                <w:sz w:val="20"/>
              </w:rPr>
            </w:pPr>
            <w:r w:rsidRPr="00F128DC">
              <w:rPr>
                <w:rFonts w:ascii="CorpoSLig" w:hAnsi="CorpoSLig"/>
                <w:sz w:val="20"/>
              </w:rPr>
              <w:t>155 (211) a 5.500</w:t>
            </w:r>
          </w:p>
        </w:tc>
      </w:tr>
      <w:tr w:rsidR="006A4364" w:rsidRPr="00F128DC" w14:paraId="060F2D58" w14:textId="77777777" w:rsidTr="00916083">
        <w:tc>
          <w:tcPr>
            <w:tcW w:w="3402" w:type="dxa"/>
            <w:hideMark/>
          </w:tcPr>
          <w:p w14:paraId="53859176" w14:textId="77777777" w:rsidR="006A4364" w:rsidRPr="00F128DC" w:rsidRDefault="006A4364" w:rsidP="008C54D7">
            <w:pPr>
              <w:spacing w:after="0" w:line="240" w:lineRule="exact"/>
              <w:rPr>
                <w:rFonts w:ascii="CorpoSLig" w:hAnsi="CorpoSLig"/>
                <w:sz w:val="20"/>
              </w:rPr>
            </w:pPr>
            <w:r w:rsidRPr="00F128DC">
              <w:rPr>
                <w:rFonts w:ascii="CorpoSLig" w:hAnsi="CorpoSLig"/>
                <w:sz w:val="20"/>
              </w:rPr>
              <w:t>Coppia nominale (Nm a giri/min)</w:t>
            </w:r>
          </w:p>
        </w:tc>
        <w:tc>
          <w:tcPr>
            <w:tcW w:w="1701" w:type="dxa"/>
          </w:tcPr>
          <w:p w14:paraId="462A36FB" w14:textId="77777777" w:rsidR="006A4364" w:rsidRPr="00F128DC" w:rsidRDefault="006A4364" w:rsidP="008C54D7">
            <w:pPr>
              <w:spacing w:after="0" w:line="240" w:lineRule="exact"/>
              <w:rPr>
                <w:rFonts w:ascii="CorpoSLig" w:hAnsi="CorpoSLig"/>
                <w:sz w:val="20"/>
              </w:rPr>
            </w:pPr>
            <w:r w:rsidRPr="00F128DC">
              <w:rPr>
                <w:rFonts w:ascii="CorpoSLig" w:hAnsi="CorpoSLig"/>
                <w:sz w:val="20"/>
              </w:rPr>
              <w:t>300 a 1.200-4.000</w:t>
            </w:r>
          </w:p>
        </w:tc>
        <w:tc>
          <w:tcPr>
            <w:tcW w:w="1701" w:type="dxa"/>
          </w:tcPr>
          <w:p w14:paraId="5C8C1BB1" w14:textId="77777777" w:rsidR="006A4364" w:rsidRPr="00F128DC" w:rsidRDefault="006A4364" w:rsidP="008C54D7">
            <w:pPr>
              <w:spacing w:after="0" w:line="240" w:lineRule="exact"/>
              <w:rPr>
                <w:rFonts w:ascii="CorpoSLig" w:hAnsi="CorpoSLig"/>
                <w:sz w:val="20"/>
              </w:rPr>
            </w:pPr>
            <w:r w:rsidRPr="00F128DC">
              <w:rPr>
                <w:rFonts w:ascii="CorpoSLig" w:hAnsi="CorpoSLig"/>
                <w:sz w:val="20"/>
              </w:rPr>
              <w:t>350 a 1.200-4.000</w:t>
            </w:r>
          </w:p>
        </w:tc>
      </w:tr>
      <w:tr w:rsidR="006A4364" w:rsidRPr="00F128DC" w14:paraId="661D163B" w14:textId="77777777" w:rsidTr="00916083">
        <w:trPr>
          <w:trHeight w:val="159"/>
        </w:trPr>
        <w:tc>
          <w:tcPr>
            <w:tcW w:w="3402" w:type="dxa"/>
            <w:hideMark/>
          </w:tcPr>
          <w:p w14:paraId="15159C4D" w14:textId="77777777" w:rsidR="00EF2824" w:rsidRDefault="006A4364" w:rsidP="008C54D7">
            <w:pPr>
              <w:spacing w:after="0" w:line="240" w:lineRule="exact"/>
              <w:rPr>
                <w:rFonts w:ascii="CorpoSLig" w:hAnsi="CorpoSLig"/>
                <w:sz w:val="20"/>
              </w:rPr>
            </w:pPr>
            <w:r w:rsidRPr="00F128DC">
              <w:rPr>
                <w:rFonts w:ascii="CorpoSLig" w:hAnsi="CorpoSLig"/>
                <w:sz w:val="20"/>
              </w:rPr>
              <w:t xml:space="preserve">Consumo di carburante NEDC </w:t>
            </w:r>
          </w:p>
          <w:p w14:paraId="0F4B4CDB" w14:textId="7919E89F" w:rsidR="006A4364" w:rsidRPr="00F128DC" w:rsidRDefault="006A4364" w:rsidP="008C54D7">
            <w:pPr>
              <w:spacing w:after="0" w:line="240" w:lineRule="exact"/>
              <w:rPr>
                <w:rFonts w:ascii="CorpoSLig" w:hAnsi="CorpoSLig"/>
                <w:sz w:val="20"/>
              </w:rPr>
            </w:pPr>
            <w:r w:rsidRPr="00F128DC">
              <w:rPr>
                <w:rFonts w:ascii="CorpoSLig" w:hAnsi="CorpoSLig"/>
                <w:sz w:val="20"/>
              </w:rPr>
              <w:t>(l/100 km)</w:t>
            </w:r>
            <w:r w:rsidRPr="00F128DC">
              <w:rPr>
                <w:rFonts w:ascii="CorpoSLig" w:hAnsi="CorpoSLig"/>
                <w:sz w:val="20"/>
              </w:rPr>
              <w:br/>
              <w:t>urbano/extraurbano/combinato</w:t>
            </w:r>
          </w:p>
        </w:tc>
        <w:tc>
          <w:tcPr>
            <w:tcW w:w="1701" w:type="dxa"/>
          </w:tcPr>
          <w:p w14:paraId="56D036C3" w14:textId="77777777" w:rsidR="006A4364" w:rsidRPr="00F128DC" w:rsidRDefault="006A4364" w:rsidP="008C54D7">
            <w:pPr>
              <w:spacing w:after="0" w:line="240" w:lineRule="exact"/>
              <w:rPr>
                <w:rFonts w:ascii="CorpoSLig" w:hAnsi="CorpoSLig"/>
                <w:sz w:val="20"/>
              </w:rPr>
            </w:pPr>
            <w:r w:rsidRPr="00F128DC">
              <w:rPr>
                <w:rFonts w:ascii="CorpoSLig" w:hAnsi="CorpoSLig"/>
                <w:sz w:val="20"/>
              </w:rPr>
              <w:t>8,7-8,6/5,5-5,3/6,6-6,5</w:t>
            </w:r>
          </w:p>
        </w:tc>
        <w:tc>
          <w:tcPr>
            <w:tcW w:w="1701" w:type="dxa"/>
          </w:tcPr>
          <w:p w14:paraId="0CD1C271" w14:textId="77777777" w:rsidR="006A4364" w:rsidRPr="00F128DC" w:rsidRDefault="006A4364" w:rsidP="008C54D7">
            <w:pPr>
              <w:spacing w:after="0" w:line="240" w:lineRule="exact"/>
              <w:rPr>
                <w:rFonts w:ascii="CorpoSLig" w:hAnsi="CorpoSLig"/>
                <w:sz w:val="20"/>
              </w:rPr>
            </w:pPr>
            <w:r w:rsidRPr="00F128DC">
              <w:rPr>
                <w:rFonts w:ascii="CorpoSLig" w:hAnsi="CorpoSLig"/>
                <w:sz w:val="20"/>
              </w:rPr>
              <w:t>8,7-8,6/5,5-5,3/6.6-6,5</w:t>
            </w:r>
          </w:p>
        </w:tc>
      </w:tr>
      <w:tr w:rsidR="006A4364" w:rsidRPr="00F128DC" w14:paraId="042C3EEC" w14:textId="77777777" w:rsidTr="00916083">
        <w:trPr>
          <w:trHeight w:val="159"/>
        </w:trPr>
        <w:tc>
          <w:tcPr>
            <w:tcW w:w="3402" w:type="dxa"/>
            <w:hideMark/>
          </w:tcPr>
          <w:p w14:paraId="04EAC395" w14:textId="77777777" w:rsidR="006A4364" w:rsidRPr="00F128DC" w:rsidRDefault="006A4364" w:rsidP="008C54D7">
            <w:pPr>
              <w:spacing w:after="0" w:line="240" w:lineRule="exact"/>
              <w:rPr>
                <w:rFonts w:ascii="CorpoSLig" w:hAnsi="CorpoSLig"/>
                <w:sz w:val="20"/>
              </w:rPr>
            </w:pPr>
            <w:r w:rsidRPr="00F128DC">
              <w:rPr>
                <w:rFonts w:ascii="CorpoSLig" w:hAnsi="CorpoSLig"/>
                <w:sz w:val="20"/>
              </w:rPr>
              <w:t>Emissioni di CO</w:t>
            </w:r>
            <w:r w:rsidRPr="00F128DC">
              <w:rPr>
                <w:rFonts w:ascii="CorpoSLig" w:hAnsi="CorpoSLig"/>
                <w:sz w:val="20"/>
                <w:vertAlign w:val="subscript"/>
              </w:rPr>
              <w:t>2</w:t>
            </w:r>
            <w:r w:rsidRPr="00F128DC">
              <w:rPr>
                <w:rFonts w:ascii="CorpoSLig" w:hAnsi="CorpoSLig"/>
                <w:sz w:val="20"/>
              </w:rPr>
              <w:t xml:space="preserve"> in ciclo combinato (g/km)</w:t>
            </w:r>
          </w:p>
        </w:tc>
        <w:tc>
          <w:tcPr>
            <w:tcW w:w="1701" w:type="dxa"/>
          </w:tcPr>
          <w:p w14:paraId="3D5DDF0E" w14:textId="77777777" w:rsidR="006A4364" w:rsidRPr="00F128DC" w:rsidRDefault="006A4364" w:rsidP="008C54D7">
            <w:pPr>
              <w:spacing w:after="0" w:line="240" w:lineRule="exact"/>
              <w:rPr>
                <w:rFonts w:ascii="CorpoSLig" w:hAnsi="CorpoSLig"/>
                <w:sz w:val="20"/>
              </w:rPr>
            </w:pPr>
            <w:r w:rsidRPr="00F128DC">
              <w:rPr>
                <w:rFonts w:ascii="CorpoSLig" w:hAnsi="CorpoSLig"/>
                <w:sz w:val="20"/>
              </w:rPr>
              <w:t>155-152</w:t>
            </w:r>
          </w:p>
        </w:tc>
        <w:tc>
          <w:tcPr>
            <w:tcW w:w="1701" w:type="dxa"/>
          </w:tcPr>
          <w:p w14:paraId="5542F134" w14:textId="77777777" w:rsidR="006A4364" w:rsidRPr="00F128DC" w:rsidRDefault="006A4364" w:rsidP="008C54D7">
            <w:pPr>
              <w:spacing w:after="0" w:line="240" w:lineRule="exact"/>
              <w:rPr>
                <w:rFonts w:ascii="CorpoSLig" w:hAnsi="CorpoSLig"/>
                <w:sz w:val="20"/>
              </w:rPr>
            </w:pPr>
            <w:r w:rsidRPr="00F128DC">
              <w:rPr>
                <w:rFonts w:ascii="CorpoSLig" w:hAnsi="CorpoSLig"/>
                <w:sz w:val="20"/>
              </w:rPr>
              <w:t>155-152</w:t>
            </w:r>
          </w:p>
        </w:tc>
      </w:tr>
      <w:tr w:rsidR="006A4364" w:rsidRPr="00F128DC" w14:paraId="7BDF364E" w14:textId="77777777" w:rsidTr="00916083">
        <w:trPr>
          <w:trHeight w:val="159"/>
        </w:trPr>
        <w:tc>
          <w:tcPr>
            <w:tcW w:w="3402" w:type="dxa"/>
            <w:hideMark/>
          </w:tcPr>
          <w:p w14:paraId="30768DD8" w14:textId="77777777" w:rsidR="006A4364" w:rsidRPr="00F128DC" w:rsidRDefault="006A4364" w:rsidP="008C54D7">
            <w:pPr>
              <w:spacing w:after="0" w:line="240" w:lineRule="exact"/>
              <w:rPr>
                <w:rFonts w:ascii="CorpoSLig" w:hAnsi="CorpoSLig"/>
                <w:sz w:val="20"/>
              </w:rPr>
            </w:pPr>
            <w:r w:rsidRPr="00F128DC">
              <w:rPr>
                <w:rFonts w:ascii="CorpoSLig" w:hAnsi="CorpoSLig"/>
                <w:sz w:val="20"/>
              </w:rPr>
              <w:t>Classe di efficienza</w:t>
            </w:r>
          </w:p>
        </w:tc>
        <w:tc>
          <w:tcPr>
            <w:tcW w:w="1701" w:type="dxa"/>
          </w:tcPr>
          <w:p w14:paraId="4F2C7474" w14:textId="77777777" w:rsidR="006A4364" w:rsidRPr="00F128DC" w:rsidRDefault="006A4364" w:rsidP="008C54D7">
            <w:pPr>
              <w:spacing w:after="0" w:line="240" w:lineRule="exact"/>
              <w:rPr>
                <w:rFonts w:ascii="CorpoSLig" w:hAnsi="CorpoSLig"/>
                <w:sz w:val="20"/>
              </w:rPr>
            </w:pPr>
            <w:r w:rsidRPr="00F128DC">
              <w:rPr>
                <w:rFonts w:ascii="CorpoSLig" w:hAnsi="CorpoSLig"/>
                <w:sz w:val="20"/>
              </w:rPr>
              <w:t>C</w:t>
            </w:r>
          </w:p>
        </w:tc>
        <w:tc>
          <w:tcPr>
            <w:tcW w:w="1701" w:type="dxa"/>
          </w:tcPr>
          <w:p w14:paraId="777C6FF0" w14:textId="77777777" w:rsidR="006A4364" w:rsidRPr="00F128DC" w:rsidRDefault="00FA78C6" w:rsidP="008C54D7">
            <w:pPr>
              <w:spacing w:after="0" w:line="240" w:lineRule="exact"/>
              <w:rPr>
                <w:rFonts w:ascii="CorpoSLig" w:hAnsi="CorpoSLig"/>
                <w:sz w:val="20"/>
              </w:rPr>
            </w:pPr>
            <w:r w:rsidRPr="00F128DC">
              <w:rPr>
                <w:rFonts w:ascii="CorpoSLig" w:hAnsi="CorpoSLig"/>
                <w:sz w:val="20"/>
              </w:rPr>
              <w:t>C</w:t>
            </w:r>
          </w:p>
        </w:tc>
      </w:tr>
      <w:tr w:rsidR="006A4364" w:rsidRPr="00F128DC" w14:paraId="783F89B0" w14:textId="77777777" w:rsidTr="00916083">
        <w:tc>
          <w:tcPr>
            <w:tcW w:w="3402" w:type="dxa"/>
            <w:hideMark/>
          </w:tcPr>
          <w:p w14:paraId="3D3352BC" w14:textId="77777777" w:rsidR="006A4364" w:rsidRPr="00F128DC" w:rsidRDefault="006A4364" w:rsidP="008C54D7">
            <w:pPr>
              <w:spacing w:after="0" w:line="240" w:lineRule="exact"/>
              <w:rPr>
                <w:rFonts w:ascii="CorpoSLig" w:hAnsi="CorpoSLig"/>
                <w:sz w:val="20"/>
              </w:rPr>
            </w:pPr>
            <w:r w:rsidRPr="00F128DC">
              <w:rPr>
                <w:rFonts w:ascii="CorpoSLig" w:hAnsi="CorpoSLig"/>
                <w:sz w:val="20"/>
              </w:rPr>
              <w:t>Accelerazione 0-100 km/h (s)</w:t>
            </w:r>
          </w:p>
        </w:tc>
        <w:tc>
          <w:tcPr>
            <w:tcW w:w="1701" w:type="dxa"/>
          </w:tcPr>
          <w:p w14:paraId="74F9CEA2" w14:textId="77777777" w:rsidR="006A4364" w:rsidRPr="00F128DC" w:rsidRDefault="006A4364" w:rsidP="008C54D7">
            <w:pPr>
              <w:spacing w:after="0" w:line="240" w:lineRule="exact"/>
              <w:rPr>
                <w:rFonts w:ascii="CorpoSLig" w:hAnsi="CorpoSLig"/>
                <w:sz w:val="20"/>
              </w:rPr>
            </w:pPr>
            <w:r w:rsidRPr="00F128DC">
              <w:rPr>
                <w:rFonts w:ascii="CorpoSLig" w:hAnsi="CorpoSLig"/>
                <w:sz w:val="20"/>
              </w:rPr>
              <w:t>7,1</w:t>
            </w:r>
          </w:p>
        </w:tc>
        <w:tc>
          <w:tcPr>
            <w:tcW w:w="1701" w:type="dxa"/>
          </w:tcPr>
          <w:p w14:paraId="2E7922FA" w14:textId="77777777" w:rsidR="006A4364" w:rsidRPr="00F128DC" w:rsidRDefault="006A4364" w:rsidP="008C54D7">
            <w:pPr>
              <w:spacing w:after="0" w:line="240" w:lineRule="exact"/>
              <w:rPr>
                <w:rFonts w:ascii="CorpoSLig" w:hAnsi="CorpoSLig"/>
                <w:sz w:val="20"/>
              </w:rPr>
            </w:pPr>
            <w:r w:rsidRPr="00F128DC">
              <w:rPr>
                <w:rFonts w:ascii="CorpoSLig" w:hAnsi="CorpoSLig"/>
                <w:sz w:val="20"/>
              </w:rPr>
              <w:t>6,6</w:t>
            </w:r>
          </w:p>
        </w:tc>
      </w:tr>
      <w:tr w:rsidR="006A4364" w:rsidRPr="00F128DC" w14:paraId="63B34B18" w14:textId="77777777" w:rsidTr="00916083">
        <w:tc>
          <w:tcPr>
            <w:tcW w:w="3402" w:type="dxa"/>
            <w:hideMark/>
          </w:tcPr>
          <w:p w14:paraId="38921FF8" w14:textId="77777777" w:rsidR="006A4364" w:rsidRPr="00F128DC" w:rsidRDefault="006A4364" w:rsidP="008C54D7">
            <w:pPr>
              <w:spacing w:after="0" w:line="240" w:lineRule="exact"/>
              <w:rPr>
                <w:rFonts w:ascii="CorpoSLig" w:hAnsi="CorpoSLig"/>
                <w:sz w:val="20"/>
              </w:rPr>
            </w:pPr>
            <w:r w:rsidRPr="00F128DC">
              <w:rPr>
                <w:rFonts w:ascii="CorpoSLig" w:hAnsi="CorpoSLig"/>
                <w:sz w:val="20"/>
              </w:rPr>
              <w:t>Velocità massima (km/h)</w:t>
            </w:r>
          </w:p>
        </w:tc>
        <w:tc>
          <w:tcPr>
            <w:tcW w:w="1701" w:type="dxa"/>
          </w:tcPr>
          <w:p w14:paraId="58E150D2" w14:textId="77777777" w:rsidR="006A4364" w:rsidRPr="00F128DC" w:rsidRDefault="006A4364" w:rsidP="008C54D7">
            <w:pPr>
              <w:spacing w:after="0" w:line="240" w:lineRule="exact"/>
              <w:rPr>
                <w:rFonts w:ascii="CorpoSLig" w:hAnsi="CorpoSLig"/>
                <w:sz w:val="20"/>
              </w:rPr>
            </w:pPr>
            <w:r w:rsidRPr="00F128DC">
              <w:rPr>
                <w:rFonts w:ascii="CorpoSLig" w:hAnsi="CorpoSLig"/>
                <w:sz w:val="20"/>
              </w:rPr>
              <w:t>230</w:t>
            </w:r>
          </w:p>
        </w:tc>
        <w:tc>
          <w:tcPr>
            <w:tcW w:w="1701" w:type="dxa"/>
          </w:tcPr>
          <w:p w14:paraId="56E67F6D" w14:textId="77777777" w:rsidR="006A4364" w:rsidRPr="00F128DC" w:rsidRDefault="006A4364" w:rsidP="008C54D7">
            <w:pPr>
              <w:spacing w:after="0" w:line="240" w:lineRule="exact"/>
              <w:rPr>
                <w:rFonts w:ascii="CorpoSLig" w:hAnsi="CorpoSLig"/>
                <w:sz w:val="20"/>
              </w:rPr>
            </w:pPr>
            <w:r w:rsidRPr="00F128DC">
              <w:rPr>
                <w:rFonts w:ascii="CorpoSLig" w:hAnsi="CorpoSLig"/>
                <w:sz w:val="20"/>
              </w:rPr>
              <w:t>230</w:t>
            </w:r>
          </w:p>
        </w:tc>
      </w:tr>
      <w:tr w:rsidR="006A4364" w:rsidRPr="00F128DC" w14:paraId="285619EC" w14:textId="77777777" w:rsidTr="00916083">
        <w:tc>
          <w:tcPr>
            <w:tcW w:w="3402" w:type="dxa"/>
          </w:tcPr>
          <w:p w14:paraId="7054B108" w14:textId="77777777" w:rsidR="006A4364" w:rsidRPr="00F128DC" w:rsidRDefault="006A4364" w:rsidP="008C54D7">
            <w:pPr>
              <w:spacing w:after="0" w:line="240" w:lineRule="exact"/>
              <w:rPr>
                <w:rFonts w:ascii="CorpoSLig" w:hAnsi="CorpoSLig"/>
                <w:sz w:val="20"/>
              </w:rPr>
            </w:pPr>
            <w:r w:rsidRPr="00F128DC">
              <w:rPr>
                <w:rFonts w:ascii="CorpoSLig" w:hAnsi="CorpoSLig"/>
                <w:sz w:val="20"/>
              </w:rPr>
              <w:t>Prezzo da (€)</w:t>
            </w:r>
          </w:p>
        </w:tc>
        <w:tc>
          <w:tcPr>
            <w:tcW w:w="1701" w:type="dxa"/>
          </w:tcPr>
          <w:p w14:paraId="7C186D86" w14:textId="77777777" w:rsidR="006A4364" w:rsidRPr="00F128DC" w:rsidRDefault="006A4364" w:rsidP="0026114B">
            <w:pPr>
              <w:spacing w:after="0" w:line="240" w:lineRule="exact"/>
              <w:rPr>
                <w:rFonts w:ascii="CorpoSLig" w:hAnsi="CorpoSLig"/>
                <w:sz w:val="20"/>
              </w:rPr>
            </w:pPr>
            <w:r w:rsidRPr="00F128DC">
              <w:rPr>
                <w:rFonts w:ascii="CorpoSLig" w:hAnsi="CorpoSLig"/>
                <w:sz w:val="20"/>
              </w:rPr>
              <w:t>37.145,85</w:t>
            </w:r>
            <w:r w:rsidRPr="00F128DC">
              <w:rPr>
                <w:rFonts w:ascii="CorpoSLig" w:hAnsi="CorpoSLig"/>
                <w:sz w:val="20"/>
                <w:vertAlign w:val="superscript"/>
              </w:rPr>
              <w:t>9</w:t>
            </w:r>
          </w:p>
        </w:tc>
        <w:tc>
          <w:tcPr>
            <w:tcW w:w="1701" w:type="dxa"/>
          </w:tcPr>
          <w:p w14:paraId="502EA3FE" w14:textId="77777777" w:rsidR="006A4364" w:rsidRPr="00F128DC" w:rsidRDefault="006A4364" w:rsidP="0026114B">
            <w:pPr>
              <w:spacing w:after="0" w:line="240" w:lineRule="exact"/>
              <w:rPr>
                <w:rFonts w:ascii="CorpoSLig" w:hAnsi="CorpoSLig"/>
                <w:sz w:val="20"/>
              </w:rPr>
            </w:pPr>
            <w:r w:rsidRPr="00F128DC">
              <w:rPr>
                <w:rFonts w:ascii="CorpoSLig" w:hAnsi="CorpoSLig"/>
                <w:sz w:val="20"/>
              </w:rPr>
              <w:t>38.960,60</w:t>
            </w:r>
            <w:r w:rsidRPr="00F128DC">
              <w:rPr>
                <w:rFonts w:ascii="CorpoSLig" w:hAnsi="CorpoSLig"/>
                <w:sz w:val="20"/>
                <w:vertAlign w:val="superscript"/>
              </w:rPr>
              <w:t>9</w:t>
            </w:r>
          </w:p>
        </w:tc>
      </w:tr>
    </w:tbl>
    <w:p w14:paraId="0A2D33A0" w14:textId="77777777" w:rsidR="008C54D7" w:rsidRPr="00F128DC" w:rsidRDefault="008C54D7" w:rsidP="008C54D7">
      <w:pPr>
        <w:suppressAutoHyphens/>
        <w:spacing w:after="340" w:line="340" w:lineRule="exact"/>
        <w:rPr>
          <w:rFonts w:ascii="CorpoSLig" w:hAnsi="CorpoSLig"/>
          <w:sz w:val="22"/>
        </w:rPr>
      </w:pPr>
    </w:p>
    <w:p w14:paraId="03224025" w14:textId="77777777" w:rsidR="00553EDE" w:rsidRPr="00F128DC" w:rsidRDefault="00553EDE">
      <w:pPr>
        <w:spacing w:after="0" w:line="240" w:lineRule="auto"/>
        <w:rPr>
          <w:rFonts w:ascii="CorpoSLig" w:hAnsi="CorpoSLig"/>
          <w:sz w:val="22"/>
          <w:u w:val="single"/>
        </w:rPr>
      </w:pPr>
      <w:r w:rsidRPr="00F128DC">
        <w:rPr>
          <w:rFonts w:ascii="CorpoSLig" w:hAnsi="CorpoSLig"/>
          <w:sz w:val="22"/>
        </w:rPr>
        <w:br w:type="page"/>
      </w:r>
    </w:p>
    <w:p w14:paraId="34B0F4C3" w14:textId="77777777" w:rsidR="00D42C16" w:rsidRPr="00553EDE" w:rsidRDefault="00D42C16" w:rsidP="00D42C16">
      <w:pPr>
        <w:spacing w:after="340" w:line="340" w:lineRule="exact"/>
        <w:rPr>
          <w:rFonts w:ascii="CorpoSLig" w:hAnsi="CorpoSLig"/>
          <w:sz w:val="22"/>
          <w:u w:val="single"/>
        </w:rPr>
      </w:pPr>
      <w:r>
        <w:rPr>
          <w:rFonts w:ascii="CorpoSLig" w:hAnsi="CorpoSLig"/>
          <w:sz w:val="22"/>
          <w:u w:val="single"/>
        </w:rPr>
        <w:lastRenderedPageBreak/>
        <w:t>La famiglia delle compatte di Mercedes-AMG</w:t>
      </w:r>
    </w:p>
    <w:p w14:paraId="03AABAA7" w14:textId="77777777" w:rsidR="00D42C16" w:rsidRDefault="00D42C16" w:rsidP="00D42C16">
      <w:pPr>
        <w:spacing w:after="340" w:line="480" w:lineRule="atLeast"/>
        <w:rPr>
          <w:rFonts w:ascii="CorpoADem" w:hAnsi="CorpoADem"/>
          <w:sz w:val="32"/>
          <w:szCs w:val="32"/>
        </w:rPr>
      </w:pPr>
      <w:r>
        <w:rPr>
          <w:rFonts w:ascii="CorpoADem" w:hAnsi="CorpoADem"/>
          <w:sz w:val="32"/>
        </w:rPr>
        <w:t>Le vetture compatte concorrono al successo di AMG che dura da 50 anni</w:t>
      </w:r>
    </w:p>
    <w:p w14:paraId="6C2719E5" w14:textId="54D9E679" w:rsidR="004702EA" w:rsidRDefault="00D42C16" w:rsidP="004702EA">
      <w:r>
        <w:rPr>
          <w:rFonts w:ascii="CorpoSDem" w:hAnsi="CorpoSDem"/>
          <w:sz w:val="22"/>
        </w:rPr>
        <w:t>Affalterbach.  Nel 2013 l</w:t>
      </w:r>
      <w:r w:rsidR="004575C0">
        <w:rPr>
          <w:rFonts w:ascii="CorpoSDem" w:hAnsi="CorpoSDem"/>
          <w:sz w:val="22"/>
        </w:rPr>
        <w:t>’</w:t>
      </w:r>
      <w:r>
        <w:rPr>
          <w:rFonts w:ascii="CorpoSDem" w:hAnsi="CorpoSDem"/>
          <w:sz w:val="22"/>
        </w:rPr>
        <w:t>accesso di Mercedes-AMG nella classe delle vetture compatte, ossia in un segmento di mercato assolutamente nuovo, ha segnato l</w:t>
      </w:r>
      <w:r w:rsidR="004575C0">
        <w:rPr>
          <w:rFonts w:ascii="CorpoSDem" w:hAnsi="CorpoSDem"/>
          <w:sz w:val="22"/>
        </w:rPr>
        <w:t>’</w:t>
      </w:r>
      <w:r>
        <w:rPr>
          <w:rFonts w:ascii="CorpoSDem" w:hAnsi="CorpoSDem"/>
          <w:sz w:val="22"/>
        </w:rPr>
        <w:t xml:space="preserve">inizio di una storia di grande successo: i modelli AMG compatti, </w:t>
      </w:r>
      <w:r w:rsidR="00570D6B">
        <w:rPr>
          <w:rFonts w:ascii="CorpoSDem" w:hAnsi="CorpoSDem"/>
          <w:sz w:val="22"/>
        </w:rPr>
        <w:br/>
      </w:r>
      <w:r>
        <w:rPr>
          <w:rFonts w:ascii="CorpoSDem" w:hAnsi="CorpoSDem"/>
          <w:sz w:val="22"/>
        </w:rPr>
        <w:t xml:space="preserve">A 45 4MATIC, CLA 45 4MATIC, CLA 45 4MATIC Shooting Brake e </w:t>
      </w:r>
      <w:r w:rsidR="00570D6B">
        <w:rPr>
          <w:rFonts w:ascii="CorpoSDem" w:hAnsi="CorpoSDem"/>
          <w:sz w:val="22"/>
        </w:rPr>
        <w:br/>
      </w:r>
      <w:r>
        <w:rPr>
          <w:rFonts w:ascii="CorpoSDem" w:hAnsi="CorpoSDem"/>
          <w:sz w:val="22"/>
        </w:rPr>
        <w:t>GLA 45 4MATIC, hanno convinto da subito per l</w:t>
      </w:r>
      <w:r w:rsidR="004575C0">
        <w:rPr>
          <w:rFonts w:ascii="CorpoSDem" w:hAnsi="CorpoSDem"/>
          <w:sz w:val="22"/>
        </w:rPr>
        <w:t>’</w:t>
      </w:r>
      <w:r>
        <w:rPr>
          <w:rFonts w:ascii="CorpoSDem" w:hAnsi="CorpoSDem"/>
          <w:sz w:val="22"/>
        </w:rPr>
        <w:t xml:space="preserve">esperienza di guida sportiva ed entusiasmante, nonché per il design dalla forte carica emozionale. Inoltre hanno fatto guadagnare nuovi Clienti a questo marchio di vetture sportive e </w:t>
      </w:r>
      <w:r w:rsidRPr="004702EA">
        <w:rPr>
          <w:rFonts w:ascii="CorpoSDem" w:hAnsi="CorpoSDem"/>
          <w:sz w:val="22"/>
          <w:szCs w:val="22"/>
        </w:rPr>
        <w:t xml:space="preserve">ad alte prestazioni. </w:t>
      </w:r>
      <w:r w:rsidR="004702EA" w:rsidRPr="004702EA">
        <w:rPr>
          <w:rFonts w:ascii="CorpoSDem" w:hAnsi="CorpoSDem"/>
          <w:sz w:val="22"/>
          <w:szCs w:val="22"/>
        </w:rPr>
        <w:t>Le cifre di vendita di questa famiglia di modelli sportivi hanno superato le nostre aspettative.</w:t>
      </w:r>
    </w:p>
    <w:p w14:paraId="46225DB2" w14:textId="5F3595B1" w:rsidR="00D42C16" w:rsidRDefault="00D42C16" w:rsidP="00D42C16">
      <w:pPr>
        <w:suppressAutoHyphens/>
        <w:spacing w:after="340" w:line="340" w:lineRule="exact"/>
        <w:rPr>
          <w:rFonts w:ascii="CorpoSLig" w:hAnsi="CorpoSLig"/>
          <w:bCs/>
          <w:iCs/>
          <w:sz w:val="22"/>
        </w:rPr>
      </w:pPr>
      <w:r>
        <w:rPr>
          <w:rFonts w:ascii="CorpoSLig" w:hAnsi="CorpoSLig"/>
          <w:sz w:val="22"/>
        </w:rPr>
        <w:t>Con la famiglia delle vetture compatte il marchio Mercedes-AMG si è ritagliato una fetta di mercato su misura: non solo i modelli a quattro cilindri si pongono al vertice del loro segmento di mercato per potenza e piacere di guida, ma raggiungono anche la clientela AMG più giovane di sempre. L</w:t>
      </w:r>
      <w:r w:rsidR="004575C0">
        <w:rPr>
          <w:rFonts w:ascii="CorpoSLig" w:hAnsi="CorpoSLig"/>
          <w:sz w:val="22"/>
        </w:rPr>
        <w:t>’</w:t>
      </w:r>
      <w:r>
        <w:rPr>
          <w:rFonts w:ascii="CorpoSLig" w:hAnsi="CorpoSLig"/>
          <w:sz w:val="22"/>
        </w:rPr>
        <w:t>intervallo di età compreso tra 35 e 45 anni è infatti il più rappresentato. Molti Clienti acquistano per la prima volta una Mercedes-AMG, e dopo il primo contatto con il marchio si dicono entusiasti: la quota di coloro che acquistano di nuovo una Mercedes-AMG è più elevata del previsto, così come quella di coloro che partecipano ad eventi dell</w:t>
      </w:r>
      <w:r w:rsidR="004575C0">
        <w:rPr>
          <w:rFonts w:ascii="CorpoSLig" w:hAnsi="CorpoSLig"/>
          <w:sz w:val="22"/>
        </w:rPr>
        <w:t>’</w:t>
      </w:r>
      <w:r>
        <w:rPr>
          <w:rFonts w:ascii="CorpoSLig" w:hAnsi="CorpoSLig"/>
          <w:sz w:val="22"/>
        </w:rPr>
        <w:t>AMG Driving Academy. I possessori delle vetture compatte AMG apprezzano particolarmente i training invernali in Svezia, poiché queste maneggevoli auto a trazione integrale procurano il massimo piacere di guida sulla neve.</w:t>
      </w:r>
    </w:p>
    <w:p w14:paraId="2F7157BF" w14:textId="5745869C" w:rsidR="00D42C16" w:rsidRDefault="00D42C16" w:rsidP="00D42C16">
      <w:pPr>
        <w:suppressAutoHyphens/>
        <w:spacing w:after="340" w:line="340" w:lineRule="exact"/>
        <w:rPr>
          <w:rFonts w:ascii="CorpoSLig" w:hAnsi="CorpoSLig"/>
          <w:bCs/>
          <w:iCs/>
          <w:sz w:val="22"/>
        </w:rPr>
      </w:pPr>
      <w:r>
        <w:rPr>
          <w:rFonts w:ascii="CorpoSLig" w:hAnsi="CorpoSLig"/>
          <w:sz w:val="22"/>
        </w:rPr>
        <w:t>Un</w:t>
      </w:r>
      <w:r w:rsidR="004575C0">
        <w:rPr>
          <w:rFonts w:ascii="CorpoSLig" w:hAnsi="CorpoSLig"/>
          <w:sz w:val="22"/>
        </w:rPr>
        <w:t>’</w:t>
      </w:r>
      <w:r>
        <w:rPr>
          <w:rFonts w:ascii="CorpoSLig" w:hAnsi="CorpoSLig"/>
          <w:sz w:val="22"/>
        </w:rPr>
        <w:t>altra quota significativa di Clienti è rappresentata da famiglie che hanno già in garage una Mercedes-Benz o una Mercedes-AMG: le vetture sportive compatte di Affalterbach vengono scelte spesso come seconda vettura per i figli adulti o i coniugi. Tra gli equipaggiamenti a richiesta più apprezzati figurano quelli sportivi come le pinze dei freni rosse, i sedili Performance AMG e, nella A 45 4MATIC, l</w:t>
      </w:r>
      <w:r w:rsidR="004575C0">
        <w:rPr>
          <w:rFonts w:ascii="CorpoSLig" w:hAnsi="CorpoSLig"/>
          <w:sz w:val="22"/>
        </w:rPr>
        <w:t>’</w:t>
      </w:r>
      <w:r>
        <w:rPr>
          <w:rFonts w:ascii="CorpoSLig" w:hAnsi="CorpoSLig"/>
          <w:sz w:val="22"/>
        </w:rPr>
        <w:t>espressivo pacchetto aerodinamico.</w:t>
      </w:r>
    </w:p>
    <w:p w14:paraId="00353664" w14:textId="2FAE0A1F" w:rsidR="008933BD" w:rsidRDefault="008933BD" w:rsidP="008933BD">
      <w:pPr>
        <w:suppressAutoHyphens/>
        <w:spacing w:after="340" w:line="340" w:lineRule="exact"/>
        <w:rPr>
          <w:rFonts w:ascii="CorpoSLig" w:hAnsi="CorpoSLig"/>
          <w:bCs/>
          <w:iCs/>
          <w:sz w:val="22"/>
        </w:rPr>
      </w:pPr>
      <w:r>
        <w:rPr>
          <w:rFonts w:ascii="CorpoSLig" w:hAnsi="CorpoSLig"/>
          <w:sz w:val="22"/>
        </w:rPr>
        <w:t>«Potenza massima ed efficienza, dinamica di marcia e idoneità all</w:t>
      </w:r>
      <w:r w:rsidR="004575C0">
        <w:rPr>
          <w:rFonts w:ascii="CorpoSLig" w:hAnsi="CorpoSLig"/>
          <w:sz w:val="22"/>
        </w:rPr>
        <w:t>’</w:t>
      </w:r>
      <w:r>
        <w:rPr>
          <w:rFonts w:ascii="CorpoSLig" w:hAnsi="CorpoSLig"/>
          <w:sz w:val="22"/>
        </w:rPr>
        <w:t xml:space="preserve">uso quotidiano, il tutto racchiuso da un involucro straordinario: è questo ciò che contraddistingue le nostre vetture compatte sportive. Non solo fissano parametri di riferimento con il loro livello di potenza, ma sono anche i modelli più dinamici della categoria», ha </w:t>
      </w:r>
      <w:r>
        <w:rPr>
          <w:rFonts w:ascii="CorpoSLig" w:hAnsi="CorpoSLig"/>
          <w:sz w:val="22"/>
        </w:rPr>
        <w:lastRenderedPageBreak/>
        <w:t>affermato Tobias Moers, Presidente del Consiglio</w:t>
      </w:r>
      <w:r w:rsidR="004A4D14">
        <w:rPr>
          <w:rFonts w:ascii="CorpoSLig" w:hAnsi="CorpoSLig"/>
          <w:sz w:val="22"/>
        </w:rPr>
        <w:t xml:space="preserve"> di Amministrazione di Mercedes</w:t>
      </w:r>
      <w:r w:rsidR="004A4D14">
        <w:rPr>
          <w:rFonts w:ascii="CorpoSLig" w:hAnsi="CorpoSLig"/>
          <w:sz w:val="22"/>
        </w:rPr>
        <w:noBreakHyphen/>
      </w:r>
      <w:r>
        <w:rPr>
          <w:rFonts w:ascii="CorpoSLig" w:hAnsi="CorpoSLig"/>
          <w:sz w:val="22"/>
        </w:rPr>
        <w:t>AMG GmbH. «Inoltre disponiamo della gamma più vasta di vetture ad elevate prestazioni nella categoria delle compatte. Nel portare avanti la nostra storia di successo in un ambiente caratterizzato da una concorrenza agguerrita, le compatte svolgeranno anche in futuro un ruolo essenziale».</w:t>
      </w:r>
    </w:p>
    <w:p w14:paraId="75FEB621" w14:textId="395DBABB" w:rsidR="00D42C16" w:rsidRPr="00553EDE" w:rsidRDefault="00D42C16" w:rsidP="00D42C16">
      <w:pPr>
        <w:suppressAutoHyphens/>
        <w:spacing w:after="340" w:line="340" w:lineRule="exact"/>
        <w:rPr>
          <w:rFonts w:ascii="CorpoSLig" w:hAnsi="CorpoSLig"/>
          <w:bCs/>
          <w:iCs/>
          <w:sz w:val="22"/>
        </w:rPr>
      </w:pPr>
      <w:r>
        <w:rPr>
          <w:rFonts w:ascii="CorpoSLig" w:hAnsi="CorpoSLig"/>
          <w:sz w:val="22"/>
        </w:rPr>
        <w:t>Nell</w:t>
      </w:r>
      <w:r w:rsidR="004575C0">
        <w:rPr>
          <w:rFonts w:ascii="CorpoSLig" w:hAnsi="CorpoSLig"/>
          <w:sz w:val="22"/>
        </w:rPr>
        <w:t>’</w:t>
      </w:r>
      <w:r>
        <w:rPr>
          <w:rFonts w:ascii="CorpoSLig" w:hAnsi="CorpoSLig"/>
          <w:sz w:val="22"/>
        </w:rPr>
        <w:t>anno del suo 50° anniversario, l</w:t>
      </w:r>
      <w:r w:rsidR="004575C0">
        <w:rPr>
          <w:rFonts w:ascii="CorpoSLig" w:hAnsi="CorpoSLig"/>
          <w:sz w:val="22"/>
        </w:rPr>
        <w:t>’</w:t>
      </w:r>
      <w:r>
        <w:rPr>
          <w:rFonts w:ascii="CorpoSLig" w:hAnsi="CorpoSLig"/>
          <w:sz w:val="22"/>
        </w:rPr>
        <w:t>azienda di Affalterbach festeggia il boom di vendite con la versione esclusiva Yellow Night Edition, disponibile per tutte le quattro vetture compatte con una gamma di allestimenti particolarmente sportivi.</w:t>
      </w:r>
    </w:p>
    <w:p w14:paraId="479E076D" w14:textId="0B8B1BAD" w:rsidR="00D42C16" w:rsidRPr="00553EDE" w:rsidRDefault="00D42C16" w:rsidP="00D42C16">
      <w:pPr>
        <w:suppressAutoHyphens/>
        <w:spacing w:after="340" w:line="340" w:lineRule="exact"/>
        <w:rPr>
          <w:rFonts w:ascii="CorpoSLig" w:hAnsi="CorpoSLig"/>
          <w:bCs/>
          <w:iCs/>
          <w:sz w:val="22"/>
        </w:rPr>
      </w:pPr>
      <w:r>
        <w:rPr>
          <w:rFonts w:ascii="CorpoSLig" w:hAnsi="CorpoSLig"/>
          <w:sz w:val="22"/>
        </w:rPr>
        <w:t>I modelli speciali, verniciati esclusivamente in nero notte o nero cosmo, sono riconoscibili immediatamente dalla particolare combinazione di applicazioni in grigio grafite opaco e giallo. Il look esclusivo è sottolineato dai cerchi in lega leggera verniciati in nero opaco con bordi gialli e dalla doppia lamella AMG nera nella mascherina del radiatore. Elementi di spicco gialli contraddistinguono la grembialatura anteriore, gli alloggiamenti dei retrovisori esterni, gli inserti nei sottoporta, il diffusore posteriore e l</w:t>
      </w:r>
      <w:r w:rsidR="004575C0">
        <w:rPr>
          <w:rFonts w:ascii="CorpoSLig" w:hAnsi="CorpoSLig"/>
          <w:sz w:val="22"/>
        </w:rPr>
        <w:t>’</w:t>
      </w:r>
      <w:r>
        <w:rPr>
          <w:rFonts w:ascii="CorpoSLig" w:hAnsi="CorpoSLig"/>
          <w:sz w:val="22"/>
        </w:rPr>
        <w:t>alettone posteriore (per la A 45 4MATIC e la GLA 45 4MATIC). Infine il carattere particolare trova espressione nelle strisce adesive sportive AMG in grigio grafite opaco applicate su cofano motore, tetto, cofano bagagliaio e fiancate.</w:t>
      </w:r>
    </w:p>
    <w:p w14:paraId="148FA89B" w14:textId="77777777" w:rsidR="00D42C16" w:rsidRPr="00553EDE" w:rsidRDefault="00D42C16" w:rsidP="00D42C16">
      <w:pPr>
        <w:keepNext/>
        <w:suppressAutoHyphens/>
        <w:spacing w:after="340" w:line="340" w:lineRule="exact"/>
        <w:rPr>
          <w:rFonts w:ascii="CorpoSLig" w:hAnsi="CorpoSLig"/>
          <w:b/>
          <w:bCs/>
          <w:iCs/>
          <w:sz w:val="22"/>
        </w:rPr>
      </w:pPr>
      <w:r>
        <w:rPr>
          <w:rFonts w:ascii="CorpoSLig" w:hAnsi="CorpoSLig"/>
          <w:b/>
          <w:sz w:val="22"/>
        </w:rPr>
        <w:t>Interni pregiati con dettagli in giallo</w:t>
      </w:r>
    </w:p>
    <w:p w14:paraId="66440B23" w14:textId="77777777" w:rsidR="00D42C16" w:rsidRPr="00553EDE" w:rsidRDefault="00D42C16" w:rsidP="00D42C16">
      <w:pPr>
        <w:suppressAutoHyphens/>
        <w:spacing w:after="340" w:line="340" w:lineRule="exact"/>
        <w:rPr>
          <w:rFonts w:ascii="CorpoSLig" w:hAnsi="CorpoSLig"/>
          <w:bCs/>
          <w:iCs/>
          <w:sz w:val="22"/>
        </w:rPr>
      </w:pPr>
      <w:r>
        <w:rPr>
          <w:rFonts w:ascii="CorpoSLig" w:hAnsi="CorpoSLig"/>
          <w:sz w:val="22"/>
        </w:rPr>
        <w:t xml:space="preserve">Anche gli interni si distinguono per i ricchi equipaggiamenti e i dettagli gialli. I sedili Performance AMG in pelle ecologica ARTICO/microfibra DINAMICA presentano elementi decorativi gialli, così come il volante sportivo Performance AMG in microfibra DINAMICA, i sedili posteriori, la plancia portastrumenti, le linee di cintura (solo nel CLA 45 4MATIC) e i braccioli. Altri elementi di spicco sono le modanature di accesso illuminate in grigio grafite con logo AMG giallo, i tappetini con bordino giallo e logo AMG giallo, e le bocchette di aerazione gialle. </w:t>
      </w:r>
    </w:p>
    <w:p w14:paraId="5B6C2CD5" w14:textId="73A931A8" w:rsidR="00D42C16" w:rsidRPr="00553EDE" w:rsidRDefault="00D42C16" w:rsidP="00D42C16">
      <w:pPr>
        <w:suppressAutoHyphens/>
        <w:spacing w:after="340" w:line="340" w:lineRule="exact"/>
        <w:rPr>
          <w:rFonts w:ascii="CorpoSLig" w:hAnsi="CorpoSLig"/>
          <w:bCs/>
          <w:iCs/>
          <w:sz w:val="22"/>
        </w:rPr>
      </w:pPr>
      <w:r>
        <w:rPr>
          <w:rFonts w:ascii="CorpoSLig" w:hAnsi="CorpoSLig"/>
          <w:sz w:val="22"/>
        </w:rPr>
        <w:t>L</w:t>
      </w:r>
      <w:r w:rsidR="004575C0">
        <w:rPr>
          <w:rFonts w:ascii="CorpoSLig" w:hAnsi="CorpoSLig"/>
          <w:sz w:val="22"/>
        </w:rPr>
        <w:t>’</w:t>
      </w:r>
      <w:r>
        <w:rPr>
          <w:rFonts w:ascii="CorpoSLig" w:hAnsi="CorpoSLig"/>
          <w:sz w:val="22"/>
        </w:rPr>
        <w:t>ampio equipaggiamento di serie della Yellow Night Edition comprende: pacchetto aerodinamico, pacchetto Night, pacchetto luci e visibilità, illuminazione di atmosfera, sedili Performance con funzione Memory, volante Performance AMG in microfibra DINAMICA nera con tacca di riferimento “a ore 12” gialla in pelle nappa, mascherina color cromo argentato con targhetta «AMG Edition» e cuciture di contrasto gialle. A richiesta il Cliente può anche ordinare il pacchetto DYNAMIC PLUS AMG oppure l</w:t>
      </w:r>
      <w:r w:rsidR="004575C0">
        <w:rPr>
          <w:rFonts w:ascii="CorpoSLig" w:hAnsi="CorpoSLig"/>
          <w:sz w:val="22"/>
        </w:rPr>
        <w:t>’</w:t>
      </w:r>
      <w:r>
        <w:rPr>
          <w:rFonts w:ascii="CorpoSLig" w:hAnsi="CorpoSLig"/>
          <w:sz w:val="22"/>
        </w:rPr>
        <w:t xml:space="preserve">Edition con altri equipaggiamenti a richiesta. </w:t>
      </w:r>
    </w:p>
    <w:p w14:paraId="466B8A52" w14:textId="77777777" w:rsidR="00F427F0" w:rsidRDefault="00F427F0" w:rsidP="00D42C16">
      <w:pPr>
        <w:spacing w:after="340" w:line="340" w:lineRule="exact"/>
        <w:rPr>
          <w:rFonts w:ascii="CorpoSLig" w:hAnsi="CorpoSLig"/>
          <w:sz w:val="22"/>
        </w:rPr>
      </w:pPr>
    </w:p>
    <w:p w14:paraId="7F76C436" w14:textId="77777777" w:rsidR="00D42C16" w:rsidRPr="00553EDE" w:rsidRDefault="00D42C16" w:rsidP="00D42C16">
      <w:pPr>
        <w:spacing w:after="340" w:line="340" w:lineRule="exact"/>
        <w:rPr>
          <w:rFonts w:ascii="CorpoSLig" w:hAnsi="CorpoSLig"/>
          <w:sz w:val="22"/>
          <w:u w:val="single"/>
        </w:rPr>
      </w:pPr>
      <w:r>
        <w:rPr>
          <w:rFonts w:ascii="CorpoSLig" w:hAnsi="CorpoSLig"/>
          <w:sz w:val="22"/>
          <w:u w:val="single"/>
        </w:rPr>
        <w:lastRenderedPageBreak/>
        <w:t>Mercedes-AMG A 45 4MATIC</w:t>
      </w:r>
    </w:p>
    <w:p w14:paraId="0A525351" w14:textId="692572DF" w:rsidR="00D42C16" w:rsidRPr="00553EDE" w:rsidRDefault="00D42C16" w:rsidP="00D42C16">
      <w:pPr>
        <w:spacing w:after="340" w:line="480" w:lineRule="atLeast"/>
        <w:rPr>
          <w:rFonts w:ascii="CorpoSLig" w:hAnsi="CorpoSLig"/>
          <w:sz w:val="22"/>
          <w:u w:val="single"/>
        </w:rPr>
      </w:pPr>
      <w:r>
        <w:rPr>
          <w:rFonts w:ascii="CorpoADem" w:hAnsi="CorpoADem"/>
          <w:sz w:val="32"/>
        </w:rPr>
        <w:t>Talento d</w:t>
      </w:r>
      <w:r w:rsidR="004575C0">
        <w:rPr>
          <w:rFonts w:ascii="CorpoADem" w:hAnsi="CorpoADem"/>
          <w:sz w:val="32"/>
        </w:rPr>
        <w:t>’</w:t>
      </w:r>
      <w:r>
        <w:rPr>
          <w:rFonts w:ascii="CorpoADem" w:hAnsi="CorpoADem"/>
          <w:sz w:val="32"/>
        </w:rPr>
        <w:t>eccezione</w:t>
      </w:r>
    </w:p>
    <w:p w14:paraId="1352FC1B" w14:textId="4EA774C9" w:rsidR="00D42C16" w:rsidRPr="00553EDE" w:rsidRDefault="00D42C16" w:rsidP="00D42C16">
      <w:pPr>
        <w:tabs>
          <w:tab w:val="left" w:pos="923"/>
        </w:tabs>
        <w:spacing w:after="340" w:line="340" w:lineRule="exact"/>
        <w:rPr>
          <w:rFonts w:ascii="CorpoSLig" w:hAnsi="CorpoSLig"/>
          <w:sz w:val="22"/>
          <w:u w:val="single"/>
        </w:rPr>
      </w:pPr>
      <w:r>
        <w:rPr>
          <w:rFonts w:ascii="CorpoSDem" w:hAnsi="CorpoSDem"/>
          <w:sz w:val="22"/>
        </w:rPr>
        <w:t>Agile e sicura su strada, estremamente di</w:t>
      </w:r>
      <w:r w:rsidR="004A4D14">
        <w:rPr>
          <w:rFonts w:ascii="CorpoSDem" w:hAnsi="CorpoSDem"/>
          <w:sz w:val="22"/>
        </w:rPr>
        <w:t>namica su circuito: la Mercedes</w:t>
      </w:r>
      <w:r w:rsidR="004A4D14">
        <w:rPr>
          <w:rFonts w:ascii="CorpoSDem" w:hAnsi="CorpoSDem"/>
          <w:sz w:val="22"/>
        </w:rPr>
        <w:noBreakHyphen/>
      </w:r>
      <w:r>
        <w:rPr>
          <w:rFonts w:ascii="CorpoSDem" w:hAnsi="CorpoSDem"/>
          <w:sz w:val="22"/>
        </w:rPr>
        <w:t>AMG A 45 4MATIC (consumo di carburante nel ciclo combinato: 7,3-6,9 l/100 km; emissioni di CO</w:t>
      </w:r>
      <w:r>
        <w:rPr>
          <w:rFonts w:ascii="CorpoSDem" w:hAnsi="CorpoSDem"/>
          <w:sz w:val="22"/>
          <w:vertAlign w:val="subscript"/>
        </w:rPr>
        <w:t>2</w:t>
      </w:r>
      <w:r>
        <w:rPr>
          <w:rFonts w:ascii="CorpoSDem" w:hAnsi="CorpoSDem"/>
          <w:sz w:val="22"/>
        </w:rPr>
        <w:t xml:space="preserve"> nel ciclo combinato: 171-162 g/km) garantisce emozioni e piacere di guida allo stato puro. Con una potenza massima di 280 kW (381 CV) e una coppia massima di 475 Nm, il motore turbo AMG da 2,0 litri è il più potente propulsore a quattro cilindri prodotto in serie a livello mondiale. I rapporti del cambio sportivi, l</w:t>
      </w:r>
      <w:r w:rsidR="004575C0">
        <w:rPr>
          <w:rFonts w:ascii="CorpoSDem" w:hAnsi="CorpoSDem"/>
          <w:sz w:val="22"/>
        </w:rPr>
        <w:t>’</w:t>
      </w:r>
      <w:r>
        <w:rPr>
          <w:rFonts w:ascii="CorpoSDem" w:hAnsi="CorpoSDem"/>
          <w:sz w:val="22"/>
        </w:rPr>
        <w:t>affinamento dell</w:t>
      </w:r>
      <w:r w:rsidR="004575C0">
        <w:rPr>
          <w:rFonts w:ascii="CorpoSDem" w:hAnsi="CorpoSDem"/>
          <w:sz w:val="22"/>
        </w:rPr>
        <w:t>’</w:t>
      </w:r>
      <w:r>
        <w:rPr>
          <w:rFonts w:ascii="CorpoSDem" w:hAnsi="CorpoSDem"/>
          <w:sz w:val="22"/>
        </w:rPr>
        <w:t>aerodinamica e i programmi di marcia DYNAMIC SELECT portano la performance complessiva su un livello ancora più alto. E con l</w:t>
      </w:r>
      <w:r w:rsidR="004575C0">
        <w:rPr>
          <w:rFonts w:ascii="CorpoSDem" w:hAnsi="CorpoSDem"/>
          <w:sz w:val="22"/>
        </w:rPr>
        <w:t>’</w:t>
      </w:r>
      <w:r>
        <w:rPr>
          <w:rFonts w:ascii="CorpoSDem" w:hAnsi="CorpoSDem"/>
          <w:sz w:val="22"/>
        </w:rPr>
        <w:t>assetto sportivo RIDE CONTROL AMG e il pacchetto DYNAMIC PLUS AMG, entrambi equipaggiamenti a richiesta, la dinamica di marcia aumenta ulteriormente.</w:t>
      </w:r>
    </w:p>
    <w:p w14:paraId="719E5BB1" w14:textId="4959B38C" w:rsidR="00D42C16" w:rsidRPr="008F322F" w:rsidRDefault="00D42C16" w:rsidP="00D42C16">
      <w:pPr>
        <w:suppressAutoHyphens/>
        <w:spacing w:after="340" w:line="340" w:lineRule="exact"/>
        <w:rPr>
          <w:rFonts w:ascii="CorpoSLig" w:hAnsi="CorpoSLig"/>
          <w:sz w:val="22"/>
        </w:rPr>
      </w:pPr>
      <w:r>
        <w:rPr>
          <w:rFonts w:ascii="CorpoSLig" w:hAnsi="CorpoSLig"/>
          <w:sz w:val="22"/>
        </w:rPr>
        <w:t>Il carattere fortemente sportivo della Mercedes-AMG A 45 4MATIC è riconoscibile già al primo sguardo: il design AMG esprime con forza la tecnica affascinante grazie a nuovi elementi. L</w:t>
      </w:r>
      <w:r w:rsidR="004575C0">
        <w:rPr>
          <w:rFonts w:ascii="CorpoSLig" w:hAnsi="CorpoSLig"/>
          <w:sz w:val="22"/>
        </w:rPr>
        <w:t>’</w:t>
      </w:r>
      <w:r>
        <w:rPr>
          <w:rFonts w:ascii="CorpoSLig" w:hAnsi="CorpoSLig"/>
          <w:sz w:val="22"/>
        </w:rPr>
        <w:t>A-Wing tridimensionale della grembialatura anteriore non è soltanto di forte impatto estetico, ma funge anche da deflettore per le tre prese d</w:t>
      </w:r>
      <w:r w:rsidR="004575C0">
        <w:rPr>
          <w:rFonts w:ascii="CorpoSLig" w:hAnsi="CorpoSLig"/>
          <w:sz w:val="22"/>
        </w:rPr>
        <w:t>’</w:t>
      </w:r>
      <w:r>
        <w:rPr>
          <w:rFonts w:ascii="CorpoSLig" w:hAnsi="CorpoSLig"/>
          <w:sz w:val="22"/>
        </w:rPr>
        <w:t>aria dalla linea esclusiva e specifica dei modelli AMG. Le due alette orizzontali su ciascun lato e i flic laterali convogliano perfettamente il flusso dell</w:t>
      </w:r>
      <w:r w:rsidR="004575C0">
        <w:rPr>
          <w:rFonts w:ascii="CorpoSLig" w:hAnsi="CorpoSLig"/>
          <w:sz w:val="22"/>
        </w:rPr>
        <w:t>’</w:t>
      </w:r>
      <w:r>
        <w:rPr>
          <w:rFonts w:ascii="CorpoSLig" w:hAnsi="CorpoSLig"/>
          <w:sz w:val="22"/>
        </w:rPr>
        <w:t xml:space="preserve">aria di raffreddamento. La caratteristica mascherina del radiatore con lamella Twin Blade color cromo argentato e scritta «AMG» concorre alla forte riconoscibilità di questo modello. La dotazione di serie comprende fari a LED High Performance, le cui luci di marcia diurne disegnano il cosiddetto “sopracciglio”. </w:t>
      </w:r>
    </w:p>
    <w:p w14:paraId="633084DE" w14:textId="7C964A0D" w:rsidR="00D42C16" w:rsidRPr="008F322F" w:rsidRDefault="00D42C16" w:rsidP="00D42C16">
      <w:pPr>
        <w:suppressAutoHyphens/>
        <w:spacing w:after="340" w:line="340" w:lineRule="exact"/>
        <w:rPr>
          <w:rFonts w:ascii="CorpoSLig" w:hAnsi="CorpoSLig"/>
          <w:sz w:val="22"/>
        </w:rPr>
      </w:pPr>
      <w:r>
        <w:rPr>
          <w:rFonts w:ascii="CorpoSLig" w:hAnsi="CorpoSLig"/>
          <w:sz w:val="22"/>
        </w:rPr>
        <w:t>Sulla coda la grembialatura con quattro alette verticali e lo spoilerino nel diffusore attira l</w:t>
      </w:r>
      <w:r w:rsidR="004575C0">
        <w:rPr>
          <w:rFonts w:ascii="CorpoSLig" w:hAnsi="CorpoSLig"/>
          <w:sz w:val="22"/>
        </w:rPr>
        <w:t>’</w:t>
      </w:r>
      <w:r>
        <w:rPr>
          <w:rFonts w:ascii="CorpoSLig" w:hAnsi="CorpoSLig"/>
          <w:sz w:val="22"/>
        </w:rPr>
        <w:t>attenzione. Le luci posteriori, che presentano un design notturno d</w:t>
      </w:r>
      <w:r w:rsidR="004575C0">
        <w:rPr>
          <w:rFonts w:ascii="CorpoSLig" w:hAnsi="CorpoSLig"/>
          <w:sz w:val="22"/>
        </w:rPr>
        <w:t>’</w:t>
      </w:r>
      <w:r>
        <w:rPr>
          <w:rFonts w:ascii="CorpoSLig" w:hAnsi="CorpoSLig"/>
          <w:sz w:val="22"/>
        </w:rPr>
        <w:t>impronta tecnologica, si inseriscono perfettamente nell</w:t>
      </w:r>
      <w:r w:rsidR="004575C0">
        <w:rPr>
          <w:rFonts w:ascii="CorpoSLig" w:hAnsi="CorpoSLig"/>
          <w:sz w:val="22"/>
        </w:rPr>
        <w:t>’</w:t>
      </w:r>
      <w:r>
        <w:rPr>
          <w:rFonts w:ascii="CorpoSLig" w:hAnsi="CorpoSLig"/>
          <w:sz w:val="22"/>
        </w:rPr>
        <w:t xml:space="preserve">immagine globale di grande dinamismo. Le mascherine dei terminali di scarico nel design a doppio tubo completano gli esterni. </w:t>
      </w:r>
    </w:p>
    <w:p w14:paraId="57662452" w14:textId="77777777" w:rsidR="00D42C16" w:rsidRPr="008F322F" w:rsidRDefault="00D42C16" w:rsidP="00D42C16">
      <w:pPr>
        <w:keepNext/>
        <w:suppressAutoHyphens/>
        <w:spacing w:after="340" w:line="340" w:lineRule="exact"/>
        <w:rPr>
          <w:rFonts w:ascii="CorpoSLig" w:hAnsi="CorpoSLig"/>
          <w:b/>
          <w:sz w:val="22"/>
        </w:rPr>
      </w:pPr>
      <w:r>
        <w:rPr>
          <w:rFonts w:ascii="CorpoSLig" w:hAnsi="CorpoSLig"/>
          <w:b/>
          <w:sz w:val="22"/>
        </w:rPr>
        <w:t>Aerodinamica: più deportanza e stabilità di marcia</w:t>
      </w:r>
    </w:p>
    <w:p w14:paraId="048C384E" w14:textId="22E28EEC" w:rsidR="00D42C16" w:rsidRPr="008F322F" w:rsidRDefault="00D42C16" w:rsidP="00D42C16">
      <w:pPr>
        <w:suppressAutoHyphens/>
        <w:spacing w:after="340" w:line="340" w:lineRule="exact"/>
        <w:rPr>
          <w:rFonts w:ascii="CorpoSLig" w:hAnsi="CorpoSLig"/>
          <w:sz w:val="22"/>
        </w:rPr>
      </w:pPr>
      <w:r>
        <w:rPr>
          <w:rFonts w:ascii="CorpoSLig" w:hAnsi="CorpoSLig"/>
          <w:sz w:val="22"/>
        </w:rPr>
        <w:t>Nella A 45 4MATIC si è provveduto ad ottimizzare non solo il design, ma anche l</w:t>
      </w:r>
      <w:r w:rsidR="004575C0">
        <w:rPr>
          <w:rFonts w:ascii="CorpoSLig" w:hAnsi="CorpoSLig"/>
          <w:sz w:val="22"/>
        </w:rPr>
        <w:t>’</w:t>
      </w:r>
      <w:r>
        <w:rPr>
          <w:rFonts w:ascii="CorpoSLig" w:hAnsi="CorpoSLig"/>
          <w:sz w:val="22"/>
        </w:rPr>
        <w:t>aerodinamica. L</w:t>
      </w:r>
      <w:r w:rsidR="004575C0">
        <w:rPr>
          <w:rFonts w:ascii="CorpoSLig" w:hAnsi="CorpoSLig"/>
          <w:sz w:val="22"/>
        </w:rPr>
        <w:t>’</w:t>
      </w:r>
      <w:r>
        <w:rPr>
          <w:rFonts w:ascii="CorpoSLig" w:hAnsi="CorpoSLig"/>
          <w:sz w:val="22"/>
        </w:rPr>
        <w:t xml:space="preserve">interazione tra lo spoilerino sotto lo splitter frontale, la grembialatura posteriore con inserto diffusore e lo spoilerino AMG dello spoiler sul tetto produce più deportanza e aumenta la stabilità di marcia. Le soluzioni adottate </w:t>
      </w:r>
      <w:r>
        <w:rPr>
          <w:rFonts w:ascii="CorpoSLig" w:hAnsi="CorpoSLig"/>
          <w:sz w:val="22"/>
        </w:rPr>
        <w:lastRenderedPageBreak/>
        <w:t>migliorano, inoltre, l</w:t>
      </w:r>
      <w:r w:rsidR="004575C0">
        <w:rPr>
          <w:rFonts w:ascii="CorpoSLig" w:hAnsi="CorpoSLig"/>
          <w:sz w:val="22"/>
        </w:rPr>
        <w:t>’</w:t>
      </w:r>
      <w:r>
        <w:rPr>
          <w:rFonts w:ascii="CorpoSLig" w:hAnsi="CorpoSLig"/>
          <w:sz w:val="22"/>
        </w:rPr>
        <w:t xml:space="preserve">equilibrio aerodinamico, con effetti positivi sulla maneggevolezza. </w:t>
      </w:r>
    </w:p>
    <w:p w14:paraId="1258CC00" w14:textId="3E7B72EB" w:rsidR="00D42C16" w:rsidRPr="008F322F" w:rsidRDefault="00D42C16" w:rsidP="00D42C16">
      <w:pPr>
        <w:suppressAutoHyphens/>
        <w:spacing w:after="340" w:line="340" w:lineRule="exact"/>
        <w:rPr>
          <w:rFonts w:ascii="CorpoSLig" w:hAnsi="CorpoSLig"/>
          <w:sz w:val="22"/>
        </w:rPr>
      </w:pPr>
      <w:r>
        <w:rPr>
          <w:rFonts w:ascii="CorpoSLig" w:hAnsi="CorpoSLig"/>
          <w:sz w:val="22"/>
        </w:rPr>
        <w:t>Per chi vuole respirare ancor di più l</w:t>
      </w:r>
      <w:r w:rsidR="004575C0">
        <w:rPr>
          <w:rFonts w:ascii="CorpoSLig" w:hAnsi="CorpoSLig"/>
          <w:sz w:val="22"/>
        </w:rPr>
        <w:t>’</w:t>
      </w:r>
      <w:r>
        <w:rPr>
          <w:rFonts w:ascii="CorpoSLig" w:hAnsi="CorpoSLig"/>
          <w:sz w:val="22"/>
        </w:rPr>
        <w:t>aria del circuito di gara, è disponibile a richiesta il pacchetto aerodinamico AMG, con uno splitter frontale più grande. Provengono dal Motorsport anche i flic supplementari sulla grembialatura anteriore, il grande alettone posteriore AMG e gli spoilerini sulle prese di uscita dell</w:t>
      </w:r>
      <w:r w:rsidR="004575C0">
        <w:rPr>
          <w:rFonts w:ascii="CorpoSLig" w:hAnsi="CorpoSLig"/>
          <w:sz w:val="22"/>
        </w:rPr>
        <w:t>’</w:t>
      </w:r>
      <w:r>
        <w:rPr>
          <w:rFonts w:ascii="CorpoSLig" w:hAnsi="CorpoSLig"/>
          <w:sz w:val="22"/>
        </w:rPr>
        <w:t xml:space="preserve">aria con funzione estetica della grembialatura posteriore. </w:t>
      </w:r>
    </w:p>
    <w:p w14:paraId="7396D04C" w14:textId="5DA63E1B" w:rsidR="00D42C16" w:rsidRPr="008F322F" w:rsidRDefault="00D42C16" w:rsidP="00D42C16">
      <w:pPr>
        <w:keepNext/>
        <w:suppressAutoHyphens/>
        <w:spacing w:after="340" w:line="340" w:lineRule="exact"/>
        <w:rPr>
          <w:rFonts w:ascii="CorpoSLig" w:hAnsi="CorpoSLig"/>
          <w:b/>
          <w:sz w:val="22"/>
        </w:rPr>
      </w:pPr>
      <w:r>
        <w:rPr>
          <w:rFonts w:ascii="CorpoSLig" w:hAnsi="CorpoSLig"/>
          <w:b/>
          <w:sz w:val="22"/>
        </w:rPr>
        <w:t>Passione per la performance anche nell</w:t>
      </w:r>
      <w:r w:rsidR="004575C0">
        <w:rPr>
          <w:rFonts w:ascii="CorpoSLig" w:hAnsi="CorpoSLig"/>
          <w:b/>
          <w:sz w:val="22"/>
        </w:rPr>
        <w:t>’</w:t>
      </w:r>
      <w:r>
        <w:rPr>
          <w:rFonts w:ascii="CorpoSLig" w:hAnsi="CorpoSLig"/>
          <w:b/>
          <w:sz w:val="22"/>
        </w:rPr>
        <w:t xml:space="preserve">abitacolo </w:t>
      </w:r>
    </w:p>
    <w:p w14:paraId="7BC1EB91" w14:textId="7C4DBA87" w:rsidR="00D42C16" w:rsidRPr="008F322F" w:rsidRDefault="00D42C16" w:rsidP="00D42C16">
      <w:pPr>
        <w:suppressAutoHyphens/>
        <w:spacing w:after="340" w:line="340" w:lineRule="exact"/>
        <w:rPr>
          <w:rFonts w:ascii="CorpoSLig" w:hAnsi="CorpoSLig"/>
          <w:sz w:val="22"/>
        </w:rPr>
      </w:pPr>
      <w:r>
        <w:rPr>
          <w:rFonts w:ascii="CorpoSLig" w:hAnsi="CorpoSLig"/>
          <w:sz w:val="22"/>
        </w:rPr>
        <w:t>L</w:t>
      </w:r>
      <w:r w:rsidR="004575C0">
        <w:rPr>
          <w:rFonts w:ascii="CorpoSLig" w:hAnsi="CorpoSLig"/>
          <w:sz w:val="22"/>
        </w:rPr>
        <w:t>’</w:t>
      </w:r>
      <w:r>
        <w:rPr>
          <w:rFonts w:ascii="CorpoSLig" w:hAnsi="CorpoSLig"/>
          <w:sz w:val="22"/>
        </w:rPr>
        <w:t xml:space="preserve">abitacolo riprende il carattere dinamico e sportivo degli esterni: la combinazione di design sportivo e dettagli di pregio si riscontra già nella strumentazione AMG con i suoi due strumenti circolari. Anche la DRIVE UNIT AMG con il controller DYNAMIC SELECT AMG asseconda la sportività dinamica. </w:t>
      </w:r>
    </w:p>
    <w:p w14:paraId="59771289" w14:textId="54203F48" w:rsidR="00D42C16" w:rsidRPr="008F322F" w:rsidRDefault="00D42C16" w:rsidP="00D42C16">
      <w:pPr>
        <w:suppressAutoHyphens/>
        <w:spacing w:after="340" w:line="340" w:lineRule="exact"/>
        <w:rPr>
          <w:rFonts w:ascii="CorpoSLig" w:hAnsi="CorpoSLig"/>
          <w:sz w:val="22"/>
        </w:rPr>
      </w:pPr>
      <w:r>
        <w:rPr>
          <w:rFonts w:ascii="CorpoSLig" w:hAnsi="CorpoSLig"/>
          <w:sz w:val="22"/>
        </w:rPr>
        <w:t>Per adattarsi meglio alla diversa statura dei guidatori, i sedili sportivi offrono già di serie la possibilità di regolare la profondità del cuscino. Il volante sportivo multifunzione con corona appiattita nella parte inferiore e pelle traforata nell</w:t>
      </w:r>
      <w:r w:rsidR="004575C0">
        <w:rPr>
          <w:rFonts w:ascii="CorpoSLig" w:hAnsi="CorpoSLig"/>
          <w:sz w:val="22"/>
        </w:rPr>
        <w:t>’</w:t>
      </w:r>
      <w:r>
        <w:rPr>
          <w:rFonts w:ascii="CorpoSLig" w:hAnsi="CorpoSLig"/>
          <w:sz w:val="22"/>
        </w:rPr>
        <w:t>area dell</w:t>
      </w:r>
      <w:r w:rsidR="004575C0">
        <w:rPr>
          <w:rFonts w:ascii="CorpoSLig" w:hAnsi="CorpoSLig"/>
          <w:sz w:val="22"/>
        </w:rPr>
        <w:t>’</w:t>
      </w:r>
      <w:r>
        <w:rPr>
          <w:rFonts w:ascii="CorpoSLig" w:hAnsi="CorpoSLig"/>
          <w:sz w:val="22"/>
        </w:rPr>
        <w:t>impugnatura sottolinea ancora una vol</w:t>
      </w:r>
      <w:r w:rsidR="00F427F0">
        <w:rPr>
          <w:rFonts w:ascii="CorpoSLig" w:hAnsi="CorpoSLig"/>
          <w:sz w:val="22"/>
        </w:rPr>
        <w:t xml:space="preserve">ta il carattere dinamico della </w:t>
      </w:r>
      <w:r>
        <w:rPr>
          <w:rFonts w:ascii="CorpoSLig" w:hAnsi="CorpoSLig"/>
          <w:sz w:val="22"/>
        </w:rPr>
        <w:t>vettura. I paddle del cambio al volante color argento sono un invito a cambiare manualmente le marce.</w:t>
      </w:r>
    </w:p>
    <w:p w14:paraId="480EEB29" w14:textId="77777777" w:rsidR="00D42C16" w:rsidRPr="008F322F" w:rsidRDefault="00D42C16" w:rsidP="00D42C16">
      <w:pPr>
        <w:keepNext/>
        <w:suppressAutoHyphens/>
        <w:spacing w:after="340" w:line="340" w:lineRule="exact"/>
        <w:rPr>
          <w:rFonts w:ascii="CorpoSLig" w:hAnsi="CorpoSLig"/>
          <w:b/>
          <w:sz w:val="22"/>
        </w:rPr>
      </w:pPr>
      <w:r>
        <w:rPr>
          <w:rFonts w:ascii="CorpoSLig" w:hAnsi="CorpoSLig"/>
          <w:b/>
          <w:sz w:val="22"/>
        </w:rPr>
        <w:t xml:space="preserve">Motore turbo AMG da 2,0 litri con tanti componenti high-tech </w:t>
      </w:r>
    </w:p>
    <w:p w14:paraId="7F60521E" w14:textId="6497F347" w:rsidR="00D42C16" w:rsidRPr="008F322F" w:rsidRDefault="00D42C16" w:rsidP="00D42C16">
      <w:pPr>
        <w:suppressAutoHyphens/>
        <w:spacing w:after="340" w:line="340" w:lineRule="exact"/>
        <w:rPr>
          <w:rFonts w:ascii="CorpoSLig" w:hAnsi="CorpoSLig"/>
          <w:sz w:val="22"/>
        </w:rPr>
      </w:pPr>
      <w:r>
        <w:rPr>
          <w:rFonts w:ascii="CorpoSLig" w:hAnsi="CorpoSLig"/>
          <w:sz w:val="22"/>
        </w:rPr>
        <w:t>Il motore turbo a quattro cilindri estremamente agile combina prestazioni entusiasmanti con un</w:t>
      </w:r>
      <w:r w:rsidR="004575C0">
        <w:rPr>
          <w:rFonts w:ascii="CorpoSLig" w:hAnsi="CorpoSLig"/>
          <w:sz w:val="22"/>
        </w:rPr>
        <w:t>’</w:t>
      </w:r>
      <w:r>
        <w:rPr>
          <w:rFonts w:ascii="CorpoSLig" w:hAnsi="CorpoSLig"/>
          <w:sz w:val="22"/>
        </w:rPr>
        <w:t>efficienza esemplare. La vettura raggiunge i 100 km/h da ferma in soli 4,2 secondi, mentre è stato possibile contenere i consumi in maniera eccezionale: nessun</w:t>
      </w:r>
      <w:r w:rsidR="004575C0">
        <w:rPr>
          <w:rFonts w:ascii="CorpoSLig" w:hAnsi="CorpoSLig"/>
          <w:sz w:val="22"/>
        </w:rPr>
        <w:t>’</w:t>
      </w:r>
      <w:r>
        <w:rPr>
          <w:rFonts w:ascii="CorpoSLig" w:hAnsi="CorpoSLig"/>
          <w:sz w:val="22"/>
        </w:rPr>
        <w:t>altra vettura High Performance di questa categoria può vantare un consumo di carburante nel ciclo combinato pari a 7,3-6,9 litri ogni 100 chilometri (corrispondenti a 171-162 g/km di CO</w:t>
      </w:r>
      <w:r>
        <w:rPr>
          <w:rFonts w:ascii="CorpoSLig" w:hAnsi="CorpoSLig"/>
          <w:sz w:val="22"/>
          <w:vertAlign w:val="subscript"/>
        </w:rPr>
        <w:t>2</w:t>
      </w:r>
      <w:r>
        <w:rPr>
          <w:rFonts w:ascii="CorpoSLig" w:hAnsi="CorpoSLig"/>
          <w:sz w:val="22"/>
        </w:rPr>
        <w:t xml:space="preserve">). </w:t>
      </w:r>
    </w:p>
    <w:p w14:paraId="2D3B3B04" w14:textId="23EE7B88" w:rsidR="00D42C16" w:rsidRPr="008F322F" w:rsidRDefault="00D42C16" w:rsidP="00D42C16">
      <w:pPr>
        <w:suppressAutoHyphens/>
        <w:spacing w:after="340" w:line="340" w:lineRule="exact"/>
        <w:rPr>
          <w:rFonts w:ascii="CorpoSLig" w:hAnsi="CorpoSLig"/>
          <w:sz w:val="22"/>
        </w:rPr>
      </w:pPr>
      <w:r>
        <w:rPr>
          <w:rFonts w:ascii="CorpoSLig" w:hAnsi="CorpoSLig"/>
          <w:sz w:val="22"/>
        </w:rPr>
        <w:t xml:space="preserve">Anche la potenza specifica di </w:t>
      </w:r>
      <w:r>
        <w:rPr>
          <w:rFonts w:ascii="CorpoSLig" w:hAnsi="CorpoSLig"/>
          <w:b/>
          <w:sz w:val="22"/>
        </w:rPr>
        <w:t>140 kW</w:t>
      </w:r>
      <w:r>
        <w:rPr>
          <w:rFonts w:ascii="CorpoSLig" w:hAnsi="CorpoSLig"/>
          <w:sz w:val="22"/>
        </w:rPr>
        <w:t xml:space="preserve"> (191 CV) fa registrare un record per un propulsore di serie a quattro cilindri e porta il motore AMG ad alte prestazioni al livello delle supersportive purosangue. Tra gli elementi principali figura l</w:t>
      </w:r>
      <w:r w:rsidR="004575C0">
        <w:rPr>
          <w:rFonts w:ascii="CorpoSLig" w:hAnsi="CorpoSLig"/>
          <w:sz w:val="22"/>
        </w:rPr>
        <w:t>’</w:t>
      </w:r>
      <w:r>
        <w:rPr>
          <w:rFonts w:ascii="CorpoSLig" w:hAnsi="CorpoSLig"/>
          <w:sz w:val="22"/>
        </w:rPr>
        <w:t xml:space="preserve">iniezione diretta di benzina a getto guidato. Gli iniettori piezoelettrici collocati al centro delle quattro camere di combustione iniettano il carburante con una pressione massima di 200 bar. La combinazione tra iniezione multipla e accensione multipla permette di sfruttare meglio il carburante e incrementa sensibilmente il rendimento termodinamico, con conseguente diminuzione delle emissioni allo scarico. Il </w:t>
      </w:r>
      <w:r>
        <w:rPr>
          <w:rFonts w:ascii="CorpoSLig" w:hAnsi="CorpoSLig"/>
          <w:sz w:val="22"/>
        </w:rPr>
        <w:lastRenderedPageBreak/>
        <w:t>turbocompressore a gas di scarico Twinscroll e la massima riduzione dello strozzamento dell</w:t>
      </w:r>
      <w:r w:rsidR="004575C0">
        <w:rPr>
          <w:rFonts w:ascii="CorpoSLig" w:hAnsi="CorpoSLig"/>
          <w:sz w:val="22"/>
        </w:rPr>
        <w:t>’</w:t>
      </w:r>
      <w:r>
        <w:rPr>
          <w:rFonts w:ascii="CorpoSLig" w:hAnsi="CorpoSLig"/>
          <w:sz w:val="22"/>
        </w:rPr>
        <w:t>impianto di scarico migliorano lo sviluppo della pressione di sovralimentazione e, quindi, anche la risposta del motore ai comandi dell</w:t>
      </w:r>
      <w:r w:rsidR="004575C0">
        <w:rPr>
          <w:rFonts w:ascii="CorpoSLig" w:hAnsi="CorpoSLig"/>
          <w:sz w:val="22"/>
        </w:rPr>
        <w:t>’</w:t>
      </w:r>
      <w:r>
        <w:rPr>
          <w:rFonts w:ascii="CorpoSLig" w:hAnsi="CorpoSLig"/>
          <w:sz w:val="22"/>
        </w:rPr>
        <w:t>acceleratore. La pressione massima di sovralimentazione è di 1,8 bar.</w:t>
      </w:r>
    </w:p>
    <w:p w14:paraId="5453D481" w14:textId="0EFF6923" w:rsidR="00D42C16" w:rsidRPr="008F322F" w:rsidRDefault="00D42C16" w:rsidP="00D42C16">
      <w:pPr>
        <w:suppressAutoHyphens/>
        <w:spacing w:after="340" w:line="340" w:lineRule="exact"/>
        <w:rPr>
          <w:rFonts w:ascii="CorpoSLig" w:hAnsi="CorpoSLig"/>
          <w:sz w:val="22"/>
        </w:rPr>
      </w:pPr>
      <w:r>
        <w:rPr>
          <w:rFonts w:ascii="CorpoSLig" w:hAnsi="CorpoSLig"/>
          <w:sz w:val="22"/>
        </w:rPr>
        <w:t>Le altre peculiarità tecniche sono: basamento totalmente in alluminio, realizzato per fusione in conchiglia con colata in terra, manovellismo alleggerito con albero motore in acciaio fucinato e pistoni fucinati dotati di segmenti con attrito ottimizzato, tecnologia NANOSLIDE</w:t>
      </w:r>
      <w:bookmarkStart w:id="1" w:name="OLE_LINK1"/>
      <w:bookmarkStart w:id="2" w:name="OLE_LINK2"/>
      <w:r w:rsidR="004A4D14" w:rsidRPr="004A4D14">
        <w:rPr>
          <w:rFonts w:ascii="CorpoSLig" w:eastAsia="CorpoA" w:hAnsi="CorpoSLig"/>
          <w:sz w:val="22"/>
          <w:szCs w:val="22"/>
          <w:vertAlign w:val="superscript"/>
        </w:rPr>
        <w:t>®</w:t>
      </w:r>
      <w:bookmarkEnd w:id="1"/>
      <w:bookmarkEnd w:id="2"/>
      <w:r>
        <w:rPr>
          <w:rFonts w:ascii="CorpoSLig" w:hAnsi="CorpoSLig"/>
          <w:sz w:val="22"/>
        </w:rPr>
        <w:t xml:space="preserve"> per le superfici di scorrimento dei pistoni, gestione dell</w:t>
      </w:r>
      <w:r w:rsidR="004575C0">
        <w:rPr>
          <w:rFonts w:ascii="CorpoSLig" w:hAnsi="CorpoSLig"/>
          <w:sz w:val="22"/>
        </w:rPr>
        <w:t>’</w:t>
      </w:r>
      <w:r>
        <w:rPr>
          <w:rFonts w:ascii="CorpoSLig" w:hAnsi="CorpoSLig"/>
          <w:sz w:val="22"/>
        </w:rPr>
        <w:t>alternatore e funzione ECO start/stop. Le complesse misure adottate per il raffreddamento di olio motore, acqua di raffreddamento, aria di sovralimentazione e olio del cambio aumentano non soltanto la resistenza, ma anche l</w:t>
      </w:r>
      <w:r w:rsidR="004575C0">
        <w:rPr>
          <w:rFonts w:ascii="CorpoSLig" w:hAnsi="CorpoSLig"/>
          <w:sz w:val="22"/>
        </w:rPr>
        <w:t>’</w:t>
      </w:r>
      <w:r>
        <w:rPr>
          <w:rFonts w:ascii="CorpoSLig" w:hAnsi="CorpoSLig"/>
          <w:sz w:val="22"/>
        </w:rPr>
        <w:t>idoneità all</w:t>
      </w:r>
      <w:r w:rsidR="004575C0">
        <w:rPr>
          <w:rFonts w:ascii="CorpoSLig" w:hAnsi="CorpoSLig"/>
          <w:sz w:val="22"/>
        </w:rPr>
        <w:t>’</w:t>
      </w:r>
      <w:r>
        <w:rPr>
          <w:rFonts w:ascii="CorpoSLig" w:hAnsi="CorpoSLig"/>
          <w:sz w:val="22"/>
        </w:rPr>
        <w:t>uso su circuito.</w:t>
      </w:r>
    </w:p>
    <w:p w14:paraId="2F0C40B7" w14:textId="77777777" w:rsidR="00D42C16" w:rsidRPr="008F322F" w:rsidRDefault="00D42C16" w:rsidP="00D42C16">
      <w:pPr>
        <w:keepNext/>
        <w:suppressAutoHyphens/>
        <w:spacing w:after="340" w:line="340" w:lineRule="exact"/>
        <w:rPr>
          <w:rFonts w:ascii="CorpoSLig" w:hAnsi="CorpoSLig"/>
          <w:b/>
          <w:sz w:val="22"/>
        </w:rPr>
      </w:pPr>
      <w:r>
        <w:rPr>
          <w:rFonts w:ascii="CorpoSLig" w:hAnsi="CorpoSLig"/>
          <w:b/>
          <w:sz w:val="22"/>
        </w:rPr>
        <w:t>Capacità di ripresa, progressione e suono emozionante del motore</w:t>
      </w:r>
    </w:p>
    <w:p w14:paraId="041B7CE2" w14:textId="3B5800F9" w:rsidR="00D42C16" w:rsidRPr="008F322F" w:rsidRDefault="00D42C16" w:rsidP="00D42C16">
      <w:pPr>
        <w:suppressAutoHyphens/>
        <w:spacing w:after="340" w:line="340" w:lineRule="exact"/>
        <w:rPr>
          <w:rFonts w:ascii="CorpoSLig" w:hAnsi="CorpoSLig"/>
          <w:sz w:val="22"/>
        </w:rPr>
      </w:pPr>
      <w:r>
        <w:rPr>
          <w:rFonts w:ascii="CorpoSLig" w:hAnsi="CorpoSLig"/>
          <w:sz w:val="22"/>
        </w:rPr>
        <w:t>Durante la guida il quattro cilindri turbo AMG da 2,0 litri affascina per le reazioni immediate ai comandi dell</w:t>
      </w:r>
      <w:r w:rsidR="004575C0">
        <w:rPr>
          <w:rFonts w:ascii="CorpoSLig" w:hAnsi="CorpoSLig"/>
          <w:sz w:val="22"/>
        </w:rPr>
        <w:t>’</w:t>
      </w:r>
      <w:r>
        <w:rPr>
          <w:rFonts w:ascii="CorpoSLig" w:hAnsi="CorpoSLig"/>
          <w:sz w:val="22"/>
        </w:rPr>
        <w:t>acceleratore, la grande capacità di ripresa, la straordinaria progressione e le sonorità coinvolgenti. Di serie l</w:t>
      </w:r>
      <w:r w:rsidR="004575C0">
        <w:rPr>
          <w:rFonts w:ascii="CorpoSLig" w:hAnsi="CorpoSLig"/>
          <w:sz w:val="22"/>
        </w:rPr>
        <w:t>’</w:t>
      </w:r>
      <w:r>
        <w:rPr>
          <w:rFonts w:ascii="CorpoSLig" w:hAnsi="CorpoSLig"/>
          <w:sz w:val="22"/>
        </w:rPr>
        <w:t>impianto di scarico sportivo è dotato di una farfalla a gestione automatica. A seconda dello stile di guida il suono può essere discreto o vigoroso. Chi desidera vivere un</w:t>
      </w:r>
      <w:r w:rsidR="004575C0">
        <w:rPr>
          <w:rFonts w:ascii="CorpoSLig" w:hAnsi="CorpoSLig"/>
          <w:sz w:val="22"/>
        </w:rPr>
        <w:t>’</w:t>
      </w:r>
      <w:r>
        <w:rPr>
          <w:rFonts w:ascii="CorpoSLig" w:hAnsi="CorpoSLig"/>
          <w:sz w:val="22"/>
        </w:rPr>
        <w:t>atmosfera da corsa ancora più emozionante a livello acustico può scegliere l</w:t>
      </w:r>
      <w:r w:rsidR="004575C0">
        <w:rPr>
          <w:rFonts w:ascii="CorpoSLig" w:hAnsi="CorpoSLig"/>
          <w:sz w:val="22"/>
        </w:rPr>
        <w:t>’</w:t>
      </w:r>
      <w:r>
        <w:rPr>
          <w:rFonts w:ascii="CorpoSLig" w:hAnsi="CorpoSLig"/>
          <w:sz w:val="22"/>
        </w:rPr>
        <w:t xml:space="preserve">impianto di scarico Performance AMG, disponibile a richiesta, dotato di una struttura e di una farfalla dei gas di scarico modificata. Basta premere un pulsante per produrre sonorità simili a quelle di una vettura da corsa. </w:t>
      </w:r>
    </w:p>
    <w:p w14:paraId="2D9299C2" w14:textId="77777777" w:rsidR="00D42C16" w:rsidRPr="008F322F" w:rsidRDefault="00D42C16" w:rsidP="00D42C16">
      <w:pPr>
        <w:keepNext/>
        <w:suppressAutoHyphens/>
        <w:spacing w:after="340" w:line="340" w:lineRule="exact"/>
        <w:rPr>
          <w:rFonts w:ascii="CorpoSLig" w:hAnsi="CorpoSLig"/>
          <w:b/>
          <w:sz w:val="22"/>
        </w:rPr>
      </w:pPr>
      <w:r>
        <w:rPr>
          <w:rFonts w:ascii="CorpoSLig" w:hAnsi="CorpoSLig"/>
          <w:b/>
          <w:sz w:val="22"/>
        </w:rPr>
        <w:t>Programmi di marcia DYNAMIC SELECT AMG</w:t>
      </w:r>
    </w:p>
    <w:p w14:paraId="6C216F08" w14:textId="77777777" w:rsidR="00D42C16" w:rsidRPr="008F322F" w:rsidRDefault="00D42C16" w:rsidP="00D42C16">
      <w:pPr>
        <w:suppressAutoHyphens/>
        <w:spacing w:after="340" w:line="340" w:lineRule="exact"/>
        <w:rPr>
          <w:rFonts w:ascii="CorpoSLig" w:hAnsi="CorpoSLig"/>
          <w:bCs/>
          <w:sz w:val="22"/>
        </w:rPr>
      </w:pPr>
      <w:r>
        <w:rPr>
          <w:rFonts w:ascii="CorpoSLig" w:hAnsi="CorpoSLig"/>
          <w:sz w:val="22"/>
        </w:rPr>
        <w:t xml:space="preserve">Il DYNAMIC SELECT consente di personalizzare la dinamica di marcia, con quattro programmi di marcia disponibili: «Comfort», «Sport», «Sport +» e «Individual», che modificano parametri come la caratteristica di motore e cambio. </w:t>
      </w:r>
    </w:p>
    <w:p w14:paraId="59AD71A7" w14:textId="17654367" w:rsidR="00D42C16" w:rsidRPr="008F322F" w:rsidRDefault="00D42C16" w:rsidP="00D42C16">
      <w:pPr>
        <w:suppressAutoHyphens/>
        <w:spacing w:after="340" w:line="340" w:lineRule="exact"/>
        <w:rPr>
          <w:rFonts w:ascii="CorpoSLig" w:hAnsi="CorpoSLig"/>
          <w:sz w:val="22"/>
        </w:rPr>
      </w:pPr>
      <w:r>
        <w:rPr>
          <w:rFonts w:ascii="CorpoSLig" w:hAnsi="CorpoSLig"/>
          <w:sz w:val="22"/>
        </w:rPr>
        <w:t>Il programma «Comfort» permette di mantenere un</w:t>
      </w:r>
      <w:r w:rsidR="004575C0">
        <w:rPr>
          <w:rFonts w:ascii="CorpoSLig" w:hAnsi="CorpoSLig"/>
          <w:sz w:val="22"/>
        </w:rPr>
        <w:t>’</w:t>
      </w:r>
      <w:r>
        <w:rPr>
          <w:rFonts w:ascii="CorpoSLig" w:hAnsi="CorpoSLig"/>
          <w:sz w:val="22"/>
        </w:rPr>
        <w:t>andatura attenta ai consumi e orientata al comfort, con sonorità discrete del motore e cambi marcia morbidi. La funzione «Sailing» aiuta a risparmiare carburante disaccoppiando il motore dalla catena cinematica non appena il guidatore toglie il piede dall</w:t>
      </w:r>
      <w:r w:rsidR="004575C0">
        <w:rPr>
          <w:rFonts w:ascii="CorpoSLig" w:hAnsi="CorpoSLig"/>
          <w:sz w:val="22"/>
        </w:rPr>
        <w:t>’</w:t>
      </w:r>
      <w:r>
        <w:rPr>
          <w:rFonts w:ascii="CorpoSLig" w:hAnsi="CorpoSLig"/>
          <w:sz w:val="22"/>
        </w:rPr>
        <w:t>acceleratore a velocità comprese tra i 60 e i 160 km/h. In modalità Comfort è inoltre attiva la funzione ECO start/stop, che spegne automaticamente il motore nelle soste prolungate.</w:t>
      </w:r>
    </w:p>
    <w:p w14:paraId="6DEDF526" w14:textId="40382EAE" w:rsidR="00D42C16" w:rsidRPr="008F322F" w:rsidRDefault="00D42C16" w:rsidP="00D42C16">
      <w:pPr>
        <w:suppressAutoHyphens/>
        <w:spacing w:after="340" w:line="340" w:lineRule="exact"/>
        <w:rPr>
          <w:rFonts w:ascii="CorpoSLig" w:hAnsi="CorpoSLig"/>
          <w:sz w:val="22"/>
        </w:rPr>
      </w:pPr>
      <w:r>
        <w:rPr>
          <w:rFonts w:ascii="CorpoSLig" w:hAnsi="CorpoSLig"/>
          <w:sz w:val="22"/>
        </w:rPr>
        <w:lastRenderedPageBreak/>
        <w:t>Il programma «Sport» si distingue per l</w:t>
      </w:r>
      <w:r w:rsidR="004575C0">
        <w:rPr>
          <w:rFonts w:ascii="CorpoSLig" w:hAnsi="CorpoSLig"/>
          <w:sz w:val="22"/>
        </w:rPr>
        <w:t>’</w:t>
      </w:r>
      <w:r>
        <w:rPr>
          <w:rFonts w:ascii="CorpoSLig" w:hAnsi="CorpoSLig"/>
          <w:sz w:val="22"/>
        </w:rPr>
        <w:t>agilità e il divertimento di guida garantiti dalla taratura sportiva di motore e cambio. Le sonorità del motore turbo diventano più incisive. Il sistema ECO start/stop e la funzione «Sailing» rimangono disattivati.</w:t>
      </w:r>
    </w:p>
    <w:p w14:paraId="5CE298B5" w14:textId="611961E3" w:rsidR="00D42C16" w:rsidRPr="008F322F" w:rsidRDefault="00D42C16" w:rsidP="00D42C16">
      <w:pPr>
        <w:suppressAutoHyphens/>
        <w:spacing w:after="340" w:line="340" w:lineRule="exact"/>
        <w:rPr>
          <w:rFonts w:ascii="CorpoSLig" w:hAnsi="CorpoSLig"/>
          <w:sz w:val="22"/>
        </w:rPr>
      </w:pPr>
      <w:r>
        <w:rPr>
          <w:rFonts w:ascii="CorpoSLig" w:hAnsi="CorpoSLig"/>
          <w:sz w:val="22"/>
        </w:rPr>
        <w:t>In modalità «Sport Plus» la trasmissione di forza reagisce in modo ancora più diretto e immediato alle variazioni di carico dinamiche. La strategia degli innesti del cambio viene adeguata in modo ottimale alle esigenze di un</w:t>
      </w:r>
      <w:r w:rsidR="004575C0">
        <w:rPr>
          <w:rFonts w:ascii="CorpoSLig" w:hAnsi="CorpoSLig"/>
          <w:sz w:val="22"/>
        </w:rPr>
        <w:t>’</w:t>
      </w:r>
      <w:r>
        <w:rPr>
          <w:rFonts w:ascii="CorpoSLig" w:hAnsi="CorpoSLig"/>
          <w:sz w:val="22"/>
        </w:rPr>
        <w:t>andatura molto sportiva e comprende innesti velocissimi, una funzione di doppietta automatica coinvolgente e reazioni rapide ai comandi dell</w:t>
      </w:r>
      <w:r w:rsidR="004575C0">
        <w:rPr>
          <w:rFonts w:ascii="CorpoSLig" w:hAnsi="CorpoSLig"/>
          <w:sz w:val="22"/>
        </w:rPr>
        <w:t>’</w:t>
      </w:r>
      <w:r>
        <w:rPr>
          <w:rFonts w:ascii="CorpoSLig" w:hAnsi="CorpoSLig"/>
          <w:sz w:val="22"/>
        </w:rPr>
        <w:t>acceleratore. L</w:t>
      </w:r>
      <w:r w:rsidR="004575C0">
        <w:rPr>
          <w:rFonts w:ascii="CorpoSLig" w:hAnsi="CorpoSLig"/>
          <w:sz w:val="22"/>
        </w:rPr>
        <w:t>’</w:t>
      </w:r>
      <w:r>
        <w:rPr>
          <w:rFonts w:ascii="CorpoSLig" w:hAnsi="CorpoSLig"/>
          <w:sz w:val="22"/>
        </w:rPr>
        <w:t>esclusione parziale dei cilindri, ottenuta con l</w:t>
      </w:r>
      <w:r w:rsidR="004575C0">
        <w:rPr>
          <w:rFonts w:ascii="CorpoSLig" w:hAnsi="CorpoSLig"/>
          <w:sz w:val="22"/>
        </w:rPr>
        <w:t>’</w:t>
      </w:r>
      <w:r>
        <w:rPr>
          <w:rFonts w:ascii="CorpoSLig" w:hAnsi="CorpoSLig"/>
          <w:sz w:val="22"/>
        </w:rPr>
        <w:t>interruzione temporanea ma ben definita dell</w:t>
      </w:r>
      <w:r w:rsidR="004575C0">
        <w:rPr>
          <w:rFonts w:ascii="CorpoSLig" w:hAnsi="CorpoSLig"/>
          <w:sz w:val="22"/>
        </w:rPr>
        <w:t>’</w:t>
      </w:r>
      <w:r>
        <w:rPr>
          <w:rFonts w:ascii="CorpoSLig" w:hAnsi="CorpoSLig"/>
          <w:sz w:val="22"/>
        </w:rPr>
        <w:t>accensione e dell</w:t>
      </w:r>
      <w:r w:rsidR="004575C0">
        <w:rPr>
          <w:rFonts w:ascii="CorpoSLig" w:hAnsi="CorpoSLig"/>
          <w:sz w:val="22"/>
        </w:rPr>
        <w:t>’</w:t>
      </w:r>
      <w:r>
        <w:rPr>
          <w:rFonts w:ascii="CorpoSLig" w:hAnsi="CorpoSLig"/>
          <w:sz w:val="22"/>
        </w:rPr>
        <w:t>iniezione a pieno carico, rende più rapidi i cambi marcia, sottolineati anche da un sound più incisivo.</w:t>
      </w:r>
    </w:p>
    <w:p w14:paraId="7C0932CA" w14:textId="77777777" w:rsidR="00D42C16" w:rsidRPr="008F322F" w:rsidRDefault="00D42C16" w:rsidP="00D42C16">
      <w:pPr>
        <w:suppressAutoHyphens/>
        <w:spacing w:after="340" w:line="340" w:lineRule="exact"/>
        <w:rPr>
          <w:rFonts w:ascii="CorpoSLig" w:hAnsi="CorpoSLig"/>
          <w:bCs/>
          <w:sz w:val="22"/>
        </w:rPr>
      </w:pPr>
      <w:r>
        <w:rPr>
          <w:rFonts w:ascii="CorpoSLig" w:hAnsi="CorpoSLig"/>
          <w:sz w:val="22"/>
        </w:rPr>
        <w:t>Il programma «Individual» va ad arricchire i programmi predefiniti e offre la possibilità di variare singoli parametri relativi a motore, cambio manuale o automatico ed ESP</w:t>
      </w:r>
      <w:r>
        <w:rPr>
          <w:rFonts w:ascii="CorpoSLig" w:hAnsi="CorpoSLig"/>
          <w:sz w:val="22"/>
          <w:vertAlign w:val="superscript"/>
        </w:rPr>
        <w:t>®</w:t>
      </w:r>
      <w:r>
        <w:rPr>
          <w:rFonts w:ascii="CorpoSLig" w:hAnsi="CorpoSLig"/>
          <w:sz w:val="22"/>
        </w:rPr>
        <w:t xml:space="preserve"> a tre livelli.</w:t>
      </w:r>
    </w:p>
    <w:p w14:paraId="07EE63D3" w14:textId="4BA84DF6" w:rsidR="00D42C16" w:rsidRPr="008F322F" w:rsidRDefault="00D42C16" w:rsidP="00D42C16">
      <w:pPr>
        <w:keepNext/>
        <w:suppressAutoHyphens/>
        <w:spacing w:after="340" w:line="340" w:lineRule="exact"/>
        <w:rPr>
          <w:rFonts w:ascii="CorpoSLig" w:hAnsi="CorpoSLig"/>
          <w:b/>
          <w:sz w:val="22"/>
        </w:rPr>
      </w:pPr>
      <w:r>
        <w:rPr>
          <w:rFonts w:ascii="CorpoSLig" w:hAnsi="CorpoSLig"/>
          <w:b/>
          <w:sz w:val="22"/>
        </w:rPr>
        <w:t>Pacchetto DYNAMIC PLUS AMG con differenziale autobloccante anteriore per l</w:t>
      </w:r>
      <w:r w:rsidR="004575C0">
        <w:rPr>
          <w:rFonts w:ascii="CorpoSLig" w:hAnsi="CorpoSLig"/>
          <w:b/>
          <w:sz w:val="22"/>
        </w:rPr>
        <w:t>’</w:t>
      </w:r>
      <w:r>
        <w:rPr>
          <w:rFonts w:ascii="CorpoSLig" w:hAnsi="CorpoSLig"/>
          <w:b/>
          <w:sz w:val="22"/>
        </w:rPr>
        <w:t>intera classe di compatte firmate Mercedes-AMG</w:t>
      </w:r>
    </w:p>
    <w:p w14:paraId="5F785377" w14:textId="7D905802" w:rsidR="00D42C16" w:rsidRPr="008F322F" w:rsidRDefault="00D42C16" w:rsidP="00D42C16">
      <w:pPr>
        <w:suppressAutoHyphens/>
        <w:spacing w:after="340" w:line="340" w:lineRule="exact"/>
        <w:rPr>
          <w:rFonts w:ascii="CorpoSLig" w:hAnsi="CorpoSLig"/>
          <w:sz w:val="22"/>
        </w:rPr>
      </w:pPr>
      <w:r>
        <w:rPr>
          <w:rFonts w:ascii="CorpoSLig" w:hAnsi="CorpoSLig"/>
          <w:sz w:val="22"/>
        </w:rPr>
        <w:t>Grazie al pacchetto DYNAMIC PLUS AMG è possibile accentuare ulteriormente la dinamica di marcia. Un elemento fondamentale è il differenziale autobloccante meccanico sull</w:t>
      </w:r>
      <w:r w:rsidR="004575C0">
        <w:rPr>
          <w:rFonts w:ascii="CorpoSLig" w:hAnsi="CorpoSLig"/>
          <w:sz w:val="22"/>
        </w:rPr>
        <w:t>’</w:t>
      </w:r>
      <w:r>
        <w:rPr>
          <w:rFonts w:ascii="CorpoSLig" w:hAnsi="CorpoSLig"/>
          <w:sz w:val="22"/>
        </w:rPr>
        <w:t>asse anteriore, che migliora notevolmente la trazione nella guida sportiva. I maggiori vantaggi si hanno nelle forti accelerazioni in uscita dalle curve, dove il differenziale autobloccante consente la massima aderenza e un</w:t>
      </w:r>
      <w:r w:rsidR="004575C0">
        <w:rPr>
          <w:rFonts w:ascii="CorpoSLig" w:hAnsi="CorpoSLig"/>
          <w:sz w:val="22"/>
        </w:rPr>
        <w:t>’</w:t>
      </w:r>
      <w:r>
        <w:rPr>
          <w:rFonts w:ascii="CorpoSLig" w:hAnsi="CorpoSLig"/>
          <w:sz w:val="22"/>
        </w:rPr>
        <w:t>elevata accelerazione trasversale. Inoltre ciò stabilizza in modo ancora più efficace la Mercedes-AMG A 45 4MATIC nelle variazioni di carico e alle alte velocità.</w:t>
      </w:r>
    </w:p>
    <w:p w14:paraId="2626F6D1" w14:textId="4FD0F11E" w:rsidR="00D42C16" w:rsidRPr="008F322F" w:rsidRDefault="00D42C16" w:rsidP="00D42C16">
      <w:pPr>
        <w:suppressAutoHyphens/>
        <w:spacing w:after="340" w:line="340" w:lineRule="exact"/>
        <w:rPr>
          <w:rFonts w:ascii="CorpoSLig" w:hAnsi="CorpoSLig"/>
          <w:sz w:val="22"/>
        </w:rPr>
      </w:pPr>
      <w:r>
        <w:rPr>
          <w:rFonts w:ascii="CorpoSLig" w:hAnsi="CorpoSLig"/>
          <w:sz w:val="22"/>
        </w:rPr>
        <w:t>Il pacchetto DYNAMIC PLUS AMG comprende anche l</w:t>
      </w:r>
      <w:r w:rsidR="004575C0">
        <w:rPr>
          <w:rFonts w:ascii="CorpoSLig" w:hAnsi="CorpoSLig"/>
          <w:sz w:val="22"/>
        </w:rPr>
        <w:t>’</w:t>
      </w:r>
      <w:r>
        <w:rPr>
          <w:rFonts w:ascii="CorpoSLig" w:hAnsi="CorpoSLig"/>
          <w:sz w:val="22"/>
        </w:rPr>
        <w:t>assetto RIDE CONTROL AMG con regolazione adattiva dell</w:t>
      </w:r>
      <w:r w:rsidR="004575C0">
        <w:rPr>
          <w:rFonts w:ascii="CorpoSLig" w:hAnsi="CorpoSLig"/>
          <w:sz w:val="22"/>
        </w:rPr>
        <w:t>’</w:t>
      </w:r>
      <w:r>
        <w:rPr>
          <w:rFonts w:ascii="CorpoSLig" w:hAnsi="CorpoSLig"/>
          <w:sz w:val="22"/>
        </w:rPr>
        <w:t>ammortizzazione. Il sistema è completamente automatico: a seconda della situazione di marcia, la forza di smorzamento si adegua per ogni ruota alle condizioni stradali e di guida. Comfort di rotolamento e agilità aumentano in pari misura. Premendo un tasto è possibile scegliere tra la massima sportività e un comfort incondizionato, adatto ai lunghi viaggi.</w:t>
      </w:r>
    </w:p>
    <w:p w14:paraId="3FD769B2" w14:textId="77777777" w:rsidR="00D42C16" w:rsidRPr="008F322F" w:rsidRDefault="00D42C16" w:rsidP="00D42C16">
      <w:pPr>
        <w:suppressAutoHyphens/>
        <w:spacing w:after="340" w:line="340" w:lineRule="exact"/>
        <w:rPr>
          <w:rFonts w:ascii="CorpoSLig" w:hAnsi="CorpoSLig"/>
          <w:bCs/>
          <w:sz w:val="22"/>
        </w:rPr>
      </w:pPr>
      <w:r>
        <w:rPr>
          <w:rFonts w:ascii="CorpoSLig" w:hAnsi="CorpoSLig"/>
          <w:sz w:val="22"/>
        </w:rPr>
        <w:t xml:space="preserve">La grande precisione e il comportamento diretto in curva dello sterzo parametrico sportivo favoriscono uno stile di guida sportivo. Questo equipaggiamento dispone di due curve caratteristiche che, a seconda del setup degli ammortizzatori scelto dal guidatore, lo rendono più rigido e sportivo oppure più confortevole. </w:t>
      </w:r>
    </w:p>
    <w:p w14:paraId="45FEAD3A" w14:textId="6874D6C2" w:rsidR="00D42C16" w:rsidRPr="008F322F" w:rsidRDefault="00D42C16" w:rsidP="00D42C16">
      <w:pPr>
        <w:suppressAutoHyphens/>
        <w:spacing w:after="340" w:line="340" w:lineRule="exact"/>
        <w:rPr>
          <w:rFonts w:ascii="CorpoSLig" w:hAnsi="CorpoSLig"/>
          <w:sz w:val="22"/>
        </w:rPr>
      </w:pPr>
      <w:r>
        <w:rPr>
          <w:rFonts w:ascii="CorpoSLig" w:hAnsi="CorpoSLig"/>
          <w:sz w:val="22"/>
        </w:rPr>
        <w:lastRenderedPageBreak/>
        <w:t>Il Pacchetto DYNAMIC PLUS AMG e l</w:t>
      </w:r>
      <w:r w:rsidR="004575C0">
        <w:rPr>
          <w:rFonts w:ascii="CorpoSLig" w:hAnsi="CorpoSLig"/>
          <w:sz w:val="22"/>
        </w:rPr>
        <w:t>’</w:t>
      </w:r>
      <w:r>
        <w:rPr>
          <w:rFonts w:ascii="CorpoSLig" w:hAnsi="CorpoSLig"/>
          <w:sz w:val="22"/>
        </w:rPr>
        <w:t>assetto sportivo RIDE CONTROL AMG comprendono il programma di marcia «Race», che va ad aggiungersi agli altri quattro programmi DYNAMIC SELECT: la Mercedes-AMG A 45 4MATIC sembra così predestinata a far registrare tempi sul giro veloci in pista. Il tempo di risposta del motore turbo da 2,0 litri e la curva caratteristica dell</w:t>
      </w:r>
      <w:r w:rsidR="004575C0">
        <w:rPr>
          <w:rFonts w:ascii="CorpoSLig" w:hAnsi="CorpoSLig"/>
          <w:sz w:val="22"/>
        </w:rPr>
        <w:t>’</w:t>
      </w:r>
      <w:r>
        <w:rPr>
          <w:rFonts w:ascii="CorpoSLig" w:hAnsi="CorpoSLig"/>
          <w:sz w:val="22"/>
        </w:rPr>
        <w:t>acceleratore sono ancora più brillanti rispetto alla modalità «Sport +». Impianto di scarico, assetto e sterzo mantengono le impostazioni della modalità «Sport +», mentre l</w:t>
      </w:r>
      <w:r w:rsidR="004575C0">
        <w:rPr>
          <w:rFonts w:ascii="CorpoSLig" w:hAnsi="CorpoSLig"/>
          <w:sz w:val="22"/>
        </w:rPr>
        <w:t>’</w:t>
      </w:r>
      <w:r>
        <w:rPr>
          <w:rFonts w:ascii="CorpoSLig" w:hAnsi="CorpoSLig"/>
          <w:sz w:val="22"/>
        </w:rPr>
        <w:t>ESP</w:t>
      </w:r>
      <w:r>
        <w:rPr>
          <w:rFonts w:ascii="CorpoSLig" w:hAnsi="CorpoSLig"/>
          <w:sz w:val="22"/>
          <w:vertAlign w:val="superscript"/>
        </w:rPr>
        <w:t>®</w:t>
      </w:r>
      <w:r>
        <w:rPr>
          <w:rFonts w:ascii="CorpoSLig" w:hAnsi="CorpoSLig"/>
          <w:sz w:val="22"/>
        </w:rPr>
        <w:t xml:space="preserve"> regolabile su tre livelli passa alla modalità «SPORT HANDLING MODE». Le funzioni ECO start/stop e «Sailing» rimangono disattivate. Completano la modalità «Race» cambi marcia veloci e puntuali.</w:t>
      </w:r>
    </w:p>
    <w:p w14:paraId="5648628F" w14:textId="77777777" w:rsidR="00D42C16" w:rsidRPr="008F322F" w:rsidRDefault="00D42C16" w:rsidP="00D42C16">
      <w:pPr>
        <w:suppressAutoHyphens/>
        <w:spacing w:after="340" w:line="340" w:lineRule="exact"/>
        <w:rPr>
          <w:rFonts w:ascii="CorpoSLig" w:hAnsi="CorpoSLig"/>
          <w:sz w:val="22"/>
        </w:rPr>
      </w:pPr>
      <w:r>
        <w:rPr>
          <w:rFonts w:ascii="CorpoSLig" w:hAnsi="CorpoSLig"/>
          <w:sz w:val="22"/>
        </w:rPr>
        <w:t xml:space="preserve">Tra le altre dotazioni del pacchetto DYNAMIC PLUS AMG figurano il volante Performance con impugnatura in microfibra DINAMICA e lo stemma AMG sulla leva del cambio automatico E-SELECT e sulla chiave principale. </w:t>
      </w:r>
    </w:p>
    <w:p w14:paraId="31F9F5A5" w14:textId="20C51C25" w:rsidR="00D42C16" w:rsidRPr="008F322F" w:rsidRDefault="00D42C16" w:rsidP="00D42C16">
      <w:pPr>
        <w:suppressAutoHyphens/>
        <w:spacing w:after="340" w:line="340" w:lineRule="exact"/>
        <w:rPr>
          <w:rFonts w:ascii="CorpoSLig" w:hAnsi="CorpoSLig"/>
          <w:sz w:val="22"/>
        </w:rPr>
      </w:pPr>
      <w:r>
        <w:rPr>
          <w:rFonts w:ascii="CorpoSLig" w:hAnsi="CorpoSLig"/>
          <w:sz w:val="22"/>
        </w:rPr>
        <w:t>Determinante ai fini dell</w:t>
      </w:r>
      <w:r w:rsidR="004575C0">
        <w:rPr>
          <w:rFonts w:ascii="CorpoSLig" w:hAnsi="CorpoSLig"/>
          <w:sz w:val="22"/>
        </w:rPr>
        <w:t>’</w:t>
      </w:r>
      <w:r>
        <w:rPr>
          <w:rFonts w:ascii="CorpoSLig" w:hAnsi="CorpoSLig"/>
          <w:sz w:val="22"/>
        </w:rPr>
        <w:t>agilità e del carattere dinamico della trasmissione di forza è anche il cambio sportivo a 7 marce SPEEDSHIFT DCT AMG. Grazie all</w:t>
      </w:r>
      <w:r w:rsidR="004575C0">
        <w:rPr>
          <w:rFonts w:ascii="CorpoSLig" w:hAnsi="CorpoSLig"/>
          <w:sz w:val="22"/>
        </w:rPr>
        <w:t>’</w:t>
      </w:r>
      <w:r>
        <w:rPr>
          <w:rFonts w:ascii="CorpoSLig" w:hAnsi="CorpoSLig"/>
          <w:sz w:val="22"/>
        </w:rPr>
        <w:t xml:space="preserve">ottimale rapporto di trasmissione del cambio il guidatore percepisce accelerazioni altamente dinamiche in tutti gli intervalli di velocità.  </w:t>
      </w:r>
    </w:p>
    <w:p w14:paraId="5D5191C8" w14:textId="77777777" w:rsidR="00D42C16" w:rsidRPr="008F322F" w:rsidRDefault="00D42C16" w:rsidP="00D42C16">
      <w:pPr>
        <w:suppressAutoHyphens/>
        <w:spacing w:after="340" w:line="340" w:lineRule="exact"/>
        <w:rPr>
          <w:rFonts w:ascii="CorpoSLig" w:hAnsi="CorpoSLig"/>
          <w:b/>
          <w:sz w:val="22"/>
        </w:rPr>
      </w:pPr>
      <w:r>
        <w:rPr>
          <w:rFonts w:ascii="CorpoSLig" w:hAnsi="CorpoSLig"/>
          <w:b/>
          <w:sz w:val="22"/>
        </w:rPr>
        <w:t>Trazione elevata: trazione integrale 4MATIC Performance AMG di serie</w:t>
      </w:r>
    </w:p>
    <w:p w14:paraId="1D529381" w14:textId="4B6D9FCB" w:rsidR="00D42C16" w:rsidRPr="008F322F" w:rsidRDefault="00D42C16" w:rsidP="00D42C16">
      <w:pPr>
        <w:suppressAutoHyphens/>
        <w:spacing w:after="340" w:line="340" w:lineRule="exact"/>
        <w:rPr>
          <w:rFonts w:ascii="CorpoSLig" w:hAnsi="CorpoSLig"/>
          <w:sz w:val="22"/>
        </w:rPr>
      </w:pPr>
      <w:r>
        <w:rPr>
          <w:rFonts w:ascii="CorpoSLig" w:hAnsi="CorpoSLig"/>
          <w:sz w:val="22"/>
        </w:rPr>
        <w:t>Dinamismo, agilità e performance: questi tre concetti caratterizzano anche la trazione integrale di serie. Il sistema 4MATIC Performance AMG concilia la miglior trazione possibile con il massimo divertimento al volante. È dotato di una ripartizione della coppia variabile in modo continuo. Le possibilità di regolazione spaziano dalla pura trazione anteriore alla ripartizione 50/50 tra asse anteriore e asse posteriore. Nella classe delle compatte questa versatilità permette di ottenere un rapporto ottimale tra dinamica, efficienza e trazione adeguato alla situazione di marcia. Nel differenziale posteriore è integrata una frizione a dischi multipli a regolazione elettroidraulica specifica per le versioni AMG, che all</w:t>
      </w:r>
      <w:r w:rsidR="004575C0">
        <w:rPr>
          <w:rFonts w:ascii="CorpoSLig" w:hAnsi="CorpoSLig"/>
          <w:sz w:val="22"/>
        </w:rPr>
        <w:t>’</w:t>
      </w:r>
      <w:r>
        <w:rPr>
          <w:rFonts w:ascii="CorpoSLig" w:hAnsi="CorpoSLig"/>
          <w:sz w:val="22"/>
        </w:rPr>
        <w:t xml:space="preserve">istante trasmette la coppia motrice alle ruote posteriori. </w:t>
      </w:r>
    </w:p>
    <w:p w14:paraId="03F17A48" w14:textId="1F3B327D" w:rsidR="00D42C16" w:rsidRPr="008F322F" w:rsidRDefault="00D42C16" w:rsidP="00D42C16">
      <w:pPr>
        <w:suppressAutoHyphens/>
        <w:spacing w:after="340" w:line="340" w:lineRule="exact"/>
        <w:rPr>
          <w:rFonts w:ascii="CorpoSLig" w:hAnsi="CorpoSLig"/>
          <w:sz w:val="22"/>
        </w:rPr>
      </w:pPr>
      <w:r>
        <w:rPr>
          <w:rFonts w:ascii="CorpoSLig" w:hAnsi="CorpoSLig"/>
          <w:sz w:val="22"/>
        </w:rPr>
        <w:t>I fattori che influiscono sulla ripartizione della forza non sono soltanto la velocità di marcia, l</w:t>
      </w:r>
      <w:r w:rsidR="004575C0">
        <w:rPr>
          <w:rFonts w:ascii="CorpoSLig" w:hAnsi="CorpoSLig"/>
          <w:sz w:val="22"/>
        </w:rPr>
        <w:t>’</w:t>
      </w:r>
      <w:r>
        <w:rPr>
          <w:rFonts w:ascii="CorpoSLig" w:hAnsi="CorpoSLig"/>
          <w:sz w:val="22"/>
        </w:rPr>
        <w:t>accelerazione trasversale e longitudinale e l</w:t>
      </w:r>
      <w:r w:rsidR="004575C0">
        <w:rPr>
          <w:rFonts w:ascii="CorpoSLig" w:hAnsi="CorpoSLig"/>
          <w:sz w:val="22"/>
        </w:rPr>
        <w:t>’</w:t>
      </w:r>
      <w:r>
        <w:rPr>
          <w:rFonts w:ascii="CorpoSLig" w:hAnsi="CorpoSLig"/>
          <w:sz w:val="22"/>
        </w:rPr>
        <w:t>angolo di sterzata, ma anche la differenza di velocità tra le singole ruote, la marcia innestata e la posizione dell</w:t>
      </w:r>
      <w:r w:rsidR="004575C0">
        <w:rPr>
          <w:rFonts w:ascii="CorpoSLig" w:hAnsi="CorpoSLig"/>
          <w:sz w:val="22"/>
        </w:rPr>
        <w:t>’</w:t>
      </w:r>
      <w:r>
        <w:rPr>
          <w:rFonts w:ascii="CorpoSLig" w:hAnsi="CorpoSLig"/>
          <w:sz w:val="22"/>
        </w:rPr>
        <w:t>acceleratore. La regolazione della trazione integrale, inoltre, dipende anche dall</w:t>
      </w:r>
      <w:r w:rsidR="004575C0">
        <w:rPr>
          <w:rFonts w:ascii="CorpoSLig" w:hAnsi="CorpoSLig"/>
          <w:sz w:val="22"/>
        </w:rPr>
        <w:t>’</w:t>
      </w:r>
      <w:r>
        <w:rPr>
          <w:rFonts w:ascii="CorpoSLig" w:hAnsi="CorpoSLig"/>
          <w:sz w:val="22"/>
        </w:rPr>
        <w:t>impostazione scelta per l</w:t>
      </w:r>
      <w:r w:rsidR="004575C0">
        <w:rPr>
          <w:rFonts w:ascii="CorpoSLig" w:hAnsi="CorpoSLig"/>
          <w:sz w:val="22"/>
        </w:rPr>
        <w:t>’</w:t>
      </w:r>
      <w:r>
        <w:rPr>
          <w:rFonts w:ascii="CorpoSLig" w:hAnsi="CorpoSLig"/>
          <w:sz w:val="22"/>
        </w:rPr>
        <w:t>ESP</w:t>
      </w:r>
      <w:r>
        <w:rPr>
          <w:rFonts w:ascii="CorpoSLig" w:hAnsi="CorpoSLig"/>
          <w:sz w:val="22"/>
          <w:vertAlign w:val="superscript"/>
        </w:rPr>
        <w:t>®</w:t>
      </w:r>
      <w:r>
        <w:rPr>
          <w:rFonts w:ascii="CorpoSLig" w:hAnsi="CorpoSLig"/>
          <w:sz w:val="22"/>
        </w:rPr>
        <w:t>, che con i suoi tre livelli spazia da una guida improntata alla sicurezza ad un comportamento all</w:t>
      </w:r>
      <w:r w:rsidR="004575C0">
        <w:rPr>
          <w:rFonts w:ascii="CorpoSLig" w:hAnsi="CorpoSLig"/>
          <w:sz w:val="22"/>
        </w:rPr>
        <w:t>’</w:t>
      </w:r>
      <w:r>
        <w:rPr>
          <w:rFonts w:ascii="CorpoSLig" w:hAnsi="CorpoSLig"/>
          <w:sz w:val="22"/>
        </w:rPr>
        <w:t xml:space="preserve">insegna delle massime prestazioni su circuito. La dotazione di serie comprende anche il sistema di </w:t>
      </w:r>
      <w:r>
        <w:rPr>
          <w:rFonts w:ascii="CorpoSLig" w:hAnsi="CorpoSLig"/>
          <w:sz w:val="22"/>
        </w:rPr>
        <w:lastRenderedPageBreak/>
        <w:t>assistenza per la dinamica in curva ESP</w:t>
      </w:r>
      <w:r>
        <w:rPr>
          <w:rFonts w:ascii="CorpoSLig" w:hAnsi="CorpoSLig"/>
          <w:sz w:val="22"/>
          <w:vertAlign w:val="superscript"/>
        </w:rPr>
        <w:t>®</w:t>
      </w:r>
      <w:r>
        <w:rPr>
          <w:rFonts w:ascii="CorpoSLig" w:hAnsi="CorpoSLig"/>
          <w:sz w:val="22"/>
        </w:rPr>
        <w:t>. Nelle curve affrontate ad andatura sportiva, un breve intervento frenante su una delle ruote interne rispetto alla curva determina un momento d</w:t>
      </w:r>
      <w:r w:rsidR="004575C0">
        <w:rPr>
          <w:rFonts w:ascii="CorpoSLig" w:hAnsi="CorpoSLig"/>
          <w:sz w:val="22"/>
        </w:rPr>
        <w:t>’</w:t>
      </w:r>
      <w:r>
        <w:rPr>
          <w:rFonts w:ascii="CorpoSLig" w:hAnsi="CorpoSLig"/>
          <w:sz w:val="22"/>
        </w:rPr>
        <w:t>imbardata ben definito intorno all</w:t>
      </w:r>
      <w:r w:rsidR="004575C0">
        <w:rPr>
          <w:rFonts w:ascii="CorpoSLig" w:hAnsi="CorpoSLig"/>
          <w:sz w:val="22"/>
        </w:rPr>
        <w:t>’</w:t>
      </w:r>
      <w:r>
        <w:rPr>
          <w:rFonts w:ascii="CorpoSLig" w:hAnsi="CorpoSLig"/>
          <w:sz w:val="22"/>
        </w:rPr>
        <w:t>asse verticale della vettura. Ne risulta che la Mercedes-AMG A 45 4MATIC sterza in modo spontaneo, preciso e sempre controllabile.</w:t>
      </w:r>
    </w:p>
    <w:p w14:paraId="61ECDB65" w14:textId="4EFA73BD" w:rsidR="00D42C16" w:rsidRPr="008F322F" w:rsidRDefault="00D42C16" w:rsidP="00D42C16">
      <w:pPr>
        <w:suppressAutoHyphens/>
        <w:spacing w:after="340" w:line="340" w:lineRule="exact"/>
        <w:rPr>
          <w:rFonts w:ascii="CorpoSLig" w:hAnsi="CorpoSLig"/>
          <w:sz w:val="22"/>
        </w:rPr>
      </w:pPr>
      <w:r>
        <w:rPr>
          <w:rFonts w:ascii="CorpoSLig" w:hAnsi="CorpoSLig"/>
          <w:sz w:val="22"/>
        </w:rPr>
        <w:t>L</w:t>
      </w:r>
      <w:r w:rsidR="004575C0">
        <w:rPr>
          <w:rFonts w:ascii="CorpoSLig" w:hAnsi="CorpoSLig"/>
          <w:sz w:val="22"/>
        </w:rPr>
        <w:t>’</w:t>
      </w:r>
      <w:r>
        <w:rPr>
          <w:rFonts w:ascii="CorpoSLig" w:hAnsi="CorpoSLig"/>
          <w:sz w:val="22"/>
        </w:rPr>
        <w:t>impianto frenante ad alte prestazioni assicura ottime proprietà anti-fading e brevi spazi di frenata. I dischi dei freni, da 350 mm sulle ruote anteriori e da 330 mm sulle posteriori, sono forati e autoventilanti per disperdere meglio il calore e impedire l</w:t>
      </w:r>
      <w:r w:rsidR="004575C0">
        <w:rPr>
          <w:rFonts w:ascii="CorpoSLig" w:hAnsi="CorpoSLig"/>
          <w:sz w:val="22"/>
        </w:rPr>
        <w:t>’</w:t>
      </w:r>
      <w:r>
        <w:rPr>
          <w:rFonts w:ascii="CorpoSLig" w:hAnsi="CorpoSLig"/>
          <w:sz w:val="22"/>
        </w:rPr>
        <w:t xml:space="preserve">effetto fading anche in condizioni estreme. </w:t>
      </w:r>
    </w:p>
    <w:p w14:paraId="56A99738" w14:textId="77777777" w:rsidR="00D42C16" w:rsidRPr="008F322F" w:rsidRDefault="00D42C16" w:rsidP="00D42C16">
      <w:pPr>
        <w:keepNext/>
        <w:suppressAutoHyphens/>
        <w:spacing w:after="340" w:line="340" w:lineRule="exact"/>
        <w:rPr>
          <w:rFonts w:ascii="CorpoSLig" w:hAnsi="CorpoSLig"/>
          <w:b/>
          <w:sz w:val="22"/>
        </w:rPr>
      </w:pPr>
      <w:r>
        <w:rPr>
          <w:rFonts w:ascii="CorpoSLig" w:hAnsi="CorpoSLig"/>
          <w:b/>
          <w:sz w:val="22"/>
        </w:rPr>
        <w:t xml:space="preserve">Collegamento in rete perfetto </w:t>
      </w:r>
    </w:p>
    <w:p w14:paraId="431B1DE7" w14:textId="4D72D84D" w:rsidR="00D42C16" w:rsidRPr="008F322F" w:rsidRDefault="00D42C16" w:rsidP="00D42C16">
      <w:pPr>
        <w:suppressAutoHyphens/>
        <w:spacing w:after="340" w:line="340" w:lineRule="exact"/>
        <w:rPr>
          <w:rFonts w:ascii="CorpoSLig" w:hAnsi="CorpoSLig"/>
          <w:sz w:val="22"/>
        </w:rPr>
      </w:pPr>
      <w:r>
        <w:rPr>
          <w:rFonts w:ascii="CorpoSLig" w:hAnsi="CorpoSLig"/>
          <w:sz w:val="22"/>
        </w:rPr>
        <w:t>La A 45 4MATIC garantisce collegamenti perfetti con il mondo degli smartphone e di Internet. È possibile scegliere, ad esempio, il COMAND Online con modulo WLAN e funzioni ampliate oppure l</w:t>
      </w:r>
      <w:r w:rsidR="004575C0">
        <w:rPr>
          <w:rFonts w:ascii="CorpoSLig" w:hAnsi="CorpoSLig"/>
          <w:sz w:val="22"/>
        </w:rPr>
        <w:t>’</w:t>
      </w:r>
      <w:r>
        <w:rPr>
          <w:rFonts w:ascii="CorpoSLig" w:hAnsi="CorpoSLig"/>
          <w:sz w:val="22"/>
        </w:rPr>
        <w:t>integrazione perfetta per smartphone, mediante Apple</w:t>
      </w:r>
      <w:r w:rsidR="004A4D14" w:rsidRPr="004A4D14">
        <w:rPr>
          <w:rFonts w:ascii="CorpoSLig" w:eastAsia="CorpoA" w:hAnsi="CorpoSLig"/>
          <w:sz w:val="22"/>
          <w:szCs w:val="22"/>
          <w:vertAlign w:val="superscript"/>
        </w:rPr>
        <w:t>®</w:t>
      </w:r>
      <w:r>
        <w:rPr>
          <w:rFonts w:ascii="CorpoSLig" w:hAnsi="CorpoSLig"/>
          <w:sz w:val="22"/>
        </w:rPr>
        <w:t xml:space="preserve"> CarPlay</w:t>
      </w:r>
      <w:r w:rsidR="004A4D14" w:rsidRPr="004A4D14">
        <w:rPr>
          <w:rFonts w:ascii="CorpoSLig" w:eastAsia="CorpoA" w:hAnsi="CorpoSLig"/>
          <w:sz w:val="22"/>
          <w:szCs w:val="22"/>
          <w:vertAlign w:val="superscript"/>
        </w:rPr>
        <w:t>®</w:t>
      </w:r>
      <w:r>
        <w:rPr>
          <w:rFonts w:ascii="CorpoSLig" w:hAnsi="CorpoSLig"/>
          <w:sz w:val="22"/>
        </w:rPr>
        <w:t xml:space="preserve"> per i modelli iPhone</w:t>
      </w:r>
      <w:r w:rsidR="004A4D14" w:rsidRPr="004A4D14">
        <w:rPr>
          <w:rFonts w:ascii="CorpoSLig" w:eastAsia="CorpoA" w:hAnsi="CorpoSLig"/>
          <w:sz w:val="22"/>
          <w:szCs w:val="22"/>
          <w:vertAlign w:val="superscript"/>
        </w:rPr>
        <w:t>®</w:t>
      </w:r>
      <w:r>
        <w:rPr>
          <w:rFonts w:ascii="CorpoSLig" w:hAnsi="CorpoSLig"/>
          <w:sz w:val="22"/>
        </w:rPr>
        <w:t xml:space="preserve"> o con MirrorLink</w:t>
      </w:r>
      <w:r w:rsidR="004A4D14" w:rsidRPr="004A4D14">
        <w:rPr>
          <w:rFonts w:ascii="CorpoSLig" w:eastAsia="CorpoA" w:hAnsi="CorpoSLig"/>
          <w:sz w:val="22"/>
          <w:szCs w:val="22"/>
          <w:vertAlign w:val="superscript"/>
        </w:rPr>
        <w:t>®</w:t>
      </w:r>
      <w:r>
        <w:rPr>
          <w:rFonts w:ascii="CorpoSLig" w:hAnsi="CorpoSLig"/>
          <w:sz w:val="22"/>
        </w:rPr>
        <w:t xml:space="preserve"> per i cellulari Android. </w:t>
      </w:r>
    </w:p>
    <w:p w14:paraId="0257099A" w14:textId="77777777" w:rsidR="00D42C16" w:rsidRPr="008F322F" w:rsidRDefault="00D42C16" w:rsidP="00D42C16">
      <w:pPr>
        <w:spacing w:after="340" w:line="340" w:lineRule="exact"/>
        <w:rPr>
          <w:rFonts w:ascii="CorpoSLig" w:hAnsi="CorpoSLig"/>
          <w:bCs/>
          <w:iCs/>
          <w:sz w:val="22"/>
        </w:rPr>
      </w:pPr>
      <w:r>
        <w:rPr>
          <w:rFonts w:ascii="CorpoSLig" w:hAnsi="CorpoSLig"/>
          <w:sz w:val="22"/>
        </w:rPr>
        <w:t>I dati in sintesi.</w:t>
      </w:r>
    </w:p>
    <w:tbl>
      <w:tblPr>
        <w:tblW w:w="6365" w:type="dxa"/>
        <w:tblInd w:w="42" w:type="dxa"/>
        <w:tblBorders>
          <w:top w:val="single" w:sz="4" w:space="0" w:color="auto"/>
          <w:bottom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402"/>
        <w:gridCol w:w="2963"/>
      </w:tblGrid>
      <w:tr w:rsidR="00D42C16" w:rsidRPr="008F322F" w14:paraId="178ADE52" w14:textId="77777777" w:rsidTr="004A4D14">
        <w:trPr>
          <w:trHeight w:val="414"/>
        </w:trPr>
        <w:tc>
          <w:tcPr>
            <w:tcW w:w="3402" w:type="dxa"/>
            <w:tcMar>
              <w:left w:w="28" w:type="dxa"/>
              <w:right w:w="28" w:type="dxa"/>
            </w:tcMar>
          </w:tcPr>
          <w:p w14:paraId="601814E3" w14:textId="77777777" w:rsidR="00D42C16" w:rsidRPr="007C1FCD" w:rsidRDefault="00D42C16" w:rsidP="00FA4303">
            <w:pPr>
              <w:widowControl w:val="0"/>
              <w:spacing w:after="0" w:line="240" w:lineRule="exact"/>
              <w:ind w:left="14"/>
              <w:rPr>
                <w:rFonts w:ascii="CorpoSLig" w:eastAsia="MS ??" w:hAnsi="CorpoSLig"/>
                <w:sz w:val="20"/>
              </w:rPr>
            </w:pPr>
          </w:p>
        </w:tc>
        <w:tc>
          <w:tcPr>
            <w:tcW w:w="2963" w:type="dxa"/>
            <w:tcMar>
              <w:left w:w="28" w:type="dxa"/>
              <w:right w:w="28" w:type="dxa"/>
            </w:tcMar>
          </w:tcPr>
          <w:p w14:paraId="16E62E4C" w14:textId="77777777" w:rsidR="00D42C16" w:rsidRPr="007C1FCD" w:rsidRDefault="00D42C16" w:rsidP="00FA4303">
            <w:pPr>
              <w:widowControl w:val="0"/>
              <w:spacing w:after="0" w:line="240" w:lineRule="exact"/>
              <w:rPr>
                <w:rFonts w:ascii="CorpoSLig" w:eastAsia="MS ??" w:hAnsi="CorpoSLig"/>
                <w:b/>
                <w:sz w:val="20"/>
              </w:rPr>
            </w:pPr>
            <w:r>
              <w:rPr>
                <w:rFonts w:ascii="CorpoSLig" w:eastAsia="MS ??" w:hAnsi="CorpoSLig"/>
                <w:b/>
                <w:sz w:val="20"/>
              </w:rPr>
              <w:t>Mercedes-AMG A 45 4MATIC</w:t>
            </w:r>
          </w:p>
        </w:tc>
      </w:tr>
      <w:tr w:rsidR="00D42C16" w:rsidRPr="008F322F" w14:paraId="43CE7BAB" w14:textId="77777777" w:rsidTr="00FA4303">
        <w:tc>
          <w:tcPr>
            <w:tcW w:w="3402" w:type="dxa"/>
            <w:tcMar>
              <w:left w:w="28" w:type="dxa"/>
              <w:right w:w="28" w:type="dxa"/>
            </w:tcMar>
          </w:tcPr>
          <w:p w14:paraId="457FB8EB" w14:textId="77777777" w:rsidR="00D42C16" w:rsidRPr="007C1FCD" w:rsidRDefault="00D42C16" w:rsidP="00FA4303">
            <w:pPr>
              <w:widowControl w:val="0"/>
              <w:spacing w:after="0" w:line="240" w:lineRule="exact"/>
              <w:ind w:left="14"/>
              <w:rPr>
                <w:rFonts w:ascii="CorpoSLig" w:eastAsia="MS ??" w:hAnsi="CorpoSLig"/>
                <w:sz w:val="20"/>
              </w:rPr>
            </w:pPr>
            <w:r>
              <w:rPr>
                <w:rFonts w:ascii="CorpoSLig" w:eastAsia="MS ??" w:hAnsi="CorpoSLig"/>
                <w:sz w:val="20"/>
              </w:rPr>
              <w:t>Motore</w:t>
            </w:r>
          </w:p>
        </w:tc>
        <w:tc>
          <w:tcPr>
            <w:tcW w:w="2963" w:type="dxa"/>
            <w:tcMar>
              <w:left w:w="28" w:type="dxa"/>
              <w:right w:w="28" w:type="dxa"/>
            </w:tcMar>
          </w:tcPr>
          <w:p w14:paraId="4FE5F400" w14:textId="77777777" w:rsidR="00D42C16" w:rsidRPr="007C1FCD" w:rsidRDefault="00D42C16" w:rsidP="00FA4303">
            <w:pPr>
              <w:widowControl w:val="0"/>
              <w:spacing w:after="0" w:line="240" w:lineRule="exact"/>
              <w:rPr>
                <w:rFonts w:ascii="CorpoSLig" w:eastAsia="MS ??" w:hAnsi="CorpoSLig"/>
                <w:sz w:val="20"/>
              </w:rPr>
            </w:pPr>
            <w:r>
              <w:rPr>
                <w:rFonts w:ascii="CorpoSLig" w:eastAsia="MS ??" w:hAnsi="CorpoSLig"/>
                <w:sz w:val="20"/>
              </w:rPr>
              <w:t>quattro cilindri in linea da 2,0 litri con iniezione diretta e sovralimentazione turbo</w:t>
            </w:r>
          </w:p>
        </w:tc>
      </w:tr>
      <w:tr w:rsidR="00D42C16" w:rsidRPr="008F322F" w14:paraId="681592EB" w14:textId="77777777" w:rsidTr="00FA4303">
        <w:tc>
          <w:tcPr>
            <w:tcW w:w="3402" w:type="dxa"/>
            <w:tcMar>
              <w:left w:w="28" w:type="dxa"/>
              <w:right w:w="28" w:type="dxa"/>
            </w:tcMar>
          </w:tcPr>
          <w:p w14:paraId="636B1687" w14:textId="77777777" w:rsidR="00D42C16" w:rsidRPr="007C1FCD" w:rsidRDefault="00D42C16" w:rsidP="00FA4303">
            <w:pPr>
              <w:widowControl w:val="0"/>
              <w:spacing w:after="0" w:line="240" w:lineRule="exact"/>
              <w:ind w:left="14"/>
              <w:rPr>
                <w:rFonts w:ascii="CorpoSLig" w:eastAsia="MS ??" w:hAnsi="CorpoSLig"/>
                <w:sz w:val="20"/>
              </w:rPr>
            </w:pPr>
            <w:r>
              <w:rPr>
                <w:rFonts w:ascii="CorpoSLig" w:eastAsia="MS ??" w:hAnsi="CorpoSLig"/>
                <w:sz w:val="20"/>
              </w:rPr>
              <w:t>Cilindrata (cm</w:t>
            </w:r>
            <w:r>
              <w:rPr>
                <w:rFonts w:ascii="CorpoSLig" w:eastAsia="MS ??" w:hAnsi="CorpoSLig"/>
                <w:sz w:val="20"/>
                <w:vertAlign w:val="superscript"/>
              </w:rPr>
              <w:t>3</w:t>
            </w:r>
            <w:r>
              <w:rPr>
                <w:rFonts w:ascii="CorpoSLig" w:eastAsia="MS ??" w:hAnsi="CorpoSLig"/>
                <w:sz w:val="20"/>
              </w:rPr>
              <w:t>)</w:t>
            </w:r>
          </w:p>
        </w:tc>
        <w:tc>
          <w:tcPr>
            <w:tcW w:w="2963" w:type="dxa"/>
            <w:tcMar>
              <w:left w:w="28" w:type="dxa"/>
              <w:right w:w="28" w:type="dxa"/>
            </w:tcMar>
          </w:tcPr>
          <w:p w14:paraId="1E4C16DB" w14:textId="77777777" w:rsidR="00D42C16" w:rsidRPr="007C1FCD" w:rsidRDefault="00D42C16" w:rsidP="00FA4303">
            <w:pPr>
              <w:widowControl w:val="0"/>
              <w:spacing w:after="0" w:line="240" w:lineRule="exact"/>
              <w:rPr>
                <w:rFonts w:ascii="CorpoSLig" w:eastAsia="MS ??" w:hAnsi="CorpoSLig"/>
                <w:sz w:val="20"/>
              </w:rPr>
            </w:pPr>
            <w:r>
              <w:rPr>
                <w:rFonts w:ascii="CorpoSLig" w:eastAsia="MS ??" w:hAnsi="CorpoSLig"/>
                <w:sz w:val="20"/>
              </w:rPr>
              <w:t xml:space="preserve">1.991 </w:t>
            </w:r>
          </w:p>
        </w:tc>
      </w:tr>
      <w:tr w:rsidR="00D42C16" w:rsidRPr="008F322F" w14:paraId="54953DC3" w14:textId="77777777" w:rsidTr="00FA4303">
        <w:tc>
          <w:tcPr>
            <w:tcW w:w="3402" w:type="dxa"/>
            <w:tcMar>
              <w:left w:w="28" w:type="dxa"/>
              <w:right w:w="28" w:type="dxa"/>
            </w:tcMar>
          </w:tcPr>
          <w:p w14:paraId="1EB22687" w14:textId="77777777" w:rsidR="00D42C16" w:rsidRPr="007C1FCD" w:rsidRDefault="00D42C16" w:rsidP="00FA4303">
            <w:pPr>
              <w:widowControl w:val="0"/>
              <w:spacing w:after="0" w:line="240" w:lineRule="exact"/>
              <w:ind w:left="14"/>
              <w:rPr>
                <w:rFonts w:ascii="CorpoSLig" w:eastAsia="MS ??" w:hAnsi="CorpoSLig"/>
                <w:sz w:val="20"/>
              </w:rPr>
            </w:pPr>
            <w:r>
              <w:rPr>
                <w:rFonts w:ascii="CorpoSLig" w:hAnsi="CorpoSLig"/>
                <w:sz w:val="20"/>
              </w:rPr>
              <w:t>Potenza nominale (kW/CV a giri/min)</w:t>
            </w:r>
          </w:p>
        </w:tc>
        <w:tc>
          <w:tcPr>
            <w:tcW w:w="2963" w:type="dxa"/>
            <w:tcMar>
              <w:left w:w="28" w:type="dxa"/>
              <w:right w:w="28" w:type="dxa"/>
            </w:tcMar>
          </w:tcPr>
          <w:p w14:paraId="337CC4C3" w14:textId="77777777" w:rsidR="00D42C16" w:rsidRPr="007C1FCD" w:rsidRDefault="00D42C16" w:rsidP="00FA4303">
            <w:pPr>
              <w:widowControl w:val="0"/>
              <w:spacing w:after="0" w:line="240" w:lineRule="exact"/>
              <w:rPr>
                <w:rFonts w:ascii="CorpoSLig" w:eastAsia="MS ??" w:hAnsi="CorpoSLig"/>
                <w:sz w:val="20"/>
              </w:rPr>
            </w:pPr>
            <w:r>
              <w:rPr>
                <w:rFonts w:ascii="CorpoSLig" w:eastAsia="MS ??" w:hAnsi="CorpoSLig"/>
                <w:sz w:val="20"/>
              </w:rPr>
              <w:t>280 (381) a 6.000</w:t>
            </w:r>
          </w:p>
        </w:tc>
      </w:tr>
      <w:tr w:rsidR="00D42C16" w:rsidRPr="008F322F" w14:paraId="7D4044DE" w14:textId="77777777" w:rsidTr="00FA4303">
        <w:tc>
          <w:tcPr>
            <w:tcW w:w="3402" w:type="dxa"/>
            <w:tcMar>
              <w:left w:w="28" w:type="dxa"/>
              <w:right w:w="28" w:type="dxa"/>
            </w:tcMar>
          </w:tcPr>
          <w:p w14:paraId="7C6F4245" w14:textId="77777777" w:rsidR="00D42C16" w:rsidRPr="007C1FCD" w:rsidRDefault="00D42C16" w:rsidP="00FA4303">
            <w:pPr>
              <w:widowControl w:val="0"/>
              <w:spacing w:after="0" w:line="240" w:lineRule="exact"/>
              <w:ind w:left="14"/>
              <w:rPr>
                <w:rFonts w:ascii="CorpoSLig" w:eastAsia="MS ??" w:hAnsi="CorpoSLig"/>
                <w:sz w:val="20"/>
              </w:rPr>
            </w:pPr>
            <w:r>
              <w:rPr>
                <w:rFonts w:ascii="CorpoSLig" w:hAnsi="CorpoSLig"/>
                <w:sz w:val="20"/>
              </w:rPr>
              <w:t>Coppia nominale (Nm a giri/min)</w:t>
            </w:r>
          </w:p>
        </w:tc>
        <w:tc>
          <w:tcPr>
            <w:tcW w:w="2963" w:type="dxa"/>
            <w:tcMar>
              <w:left w:w="28" w:type="dxa"/>
              <w:right w:w="28" w:type="dxa"/>
            </w:tcMar>
          </w:tcPr>
          <w:p w14:paraId="534E4880" w14:textId="77777777" w:rsidR="00D42C16" w:rsidRPr="007C1FCD" w:rsidRDefault="00D42C16" w:rsidP="00FA4303">
            <w:pPr>
              <w:widowControl w:val="0"/>
              <w:spacing w:after="0" w:line="240" w:lineRule="exact"/>
              <w:rPr>
                <w:rFonts w:ascii="CorpoSLig" w:eastAsia="MS ??" w:hAnsi="CorpoSLig"/>
                <w:sz w:val="20"/>
              </w:rPr>
            </w:pPr>
            <w:r>
              <w:rPr>
                <w:rFonts w:ascii="CorpoSLig" w:eastAsia="MS ??" w:hAnsi="CorpoSLig"/>
                <w:sz w:val="20"/>
              </w:rPr>
              <w:t>475 a 2.250-5.000</w:t>
            </w:r>
          </w:p>
        </w:tc>
      </w:tr>
      <w:tr w:rsidR="00D42C16" w:rsidRPr="008F322F" w14:paraId="6194FCDB" w14:textId="77777777" w:rsidTr="00FA4303">
        <w:tc>
          <w:tcPr>
            <w:tcW w:w="3402" w:type="dxa"/>
            <w:tcMar>
              <w:left w:w="28" w:type="dxa"/>
              <w:right w:w="28" w:type="dxa"/>
            </w:tcMar>
          </w:tcPr>
          <w:p w14:paraId="259EE7D8" w14:textId="77777777" w:rsidR="00D42C16" w:rsidRPr="007C1FCD" w:rsidRDefault="00D42C16" w:rsidP="00FA4303">
            <w:pPr>
              <w:widowControl w:val="0"/>
              <w:spacing w:after="0" w:line="240" w:lineRule="exact"/>
              <w:ind w:left="14"/>
              <w:rPr>
                <w:rFonts w:ascii="CorpoSLig" w:eastAsia="MS ??" w:hAnsi="CorpoSLig"/>
                <w:sz w:val="20"/>
              </w:rPr>
            </w:pPr>
            <w:r>
              <w:rPr>
                <w:rFonts w:ascii="CorpoSLig" w:eastAsia="MS ??" w:hAnsi="CorpoSLig"/>
                <w:sz w:val="20"/>
              </w:rPr>
              <w:t>Trazione</w:t>
            </w:r>
          </w:p>
        </w:tc>
        <w:tc>
          <w:tcPr>
            <w:tcW w:w="2963" w:type="dxa"/>
            <w:tcMar>
              <w:left w:w="28" w:type="dxa"/>
              <w:right w:w="28" w:type="dxa"/>
            </w:tcMar>
          </w:tcPr>
          <w:p w14:paraId="5C311239" w14:textId="77777777" w:rsidR="00D42C16" w:rsidRPr="007C1FCD" w:rsidRDefault="00D42C16" w:rsidP="00FA4303">
            <w:pPr>
              <w:widowControl w:val="0"/>
              <w:spacing w:after="0" w:line="240" w:lineRule="exact"/>
              <w:rPr>
                <w:rFonts w:ascii="CorpoSLig" w:eastAsia="MS ??" w:hAnsi="CorpoSLig"/>
                <w:sz w:val="20"/>
              </w:rPr>
            </w:pPr>
            <w:r>
              <w:rPr>
                <w:rFonts w:ascii="CorpoSLig" w:eastAsia="MS ??" w:hAnsi="CorpoSLig"/>
                <w:sz w:val="20"/>
              </w:rPr>
              <w:t xml:space="preserve">integrale variabile 4MATIC Performance AMG con ripartizione variabile della coppia </w:t>
            </w:r>
          </w:p>
        </w:tc>
      </w:tr>
      <w:tr w:rsidR="00D42C16" w:rsidRPr="008F322F" w14:paraId="3BC71B10" w14:textId="77777777" w:rsidTr="00FA4303">
        <w:tc>
          <w:tcPr>
            <w:tcW w:w="3402" w:type="dxa"/>
            <w:tcMar>
              <w:left w:w="28" w:type="dxa"/>
              <w:right w:w="28" w:type="dxa"/>
            </w:tcMar>
          </w:tcPr>
          <w:p w14:paraId="2BB549D5" w14:textId="77777777" w:rsidR="00D42C16" w:rsidRPr="007C1FCD" w:rsidRDefault="00D42C16" w:rsidP="00FA4303">
            <w:pPr>
              <w:widowControl w:val="0"/>
              <w:spacing w:after="0" w:line="240" w:lineRule="exact"/>
              <w:ind w:left="14"/>
              <w:rPr>
                <w:rFonts w:ascii="CorpoSLig" w:eastAsia="MS ??" w:hAnsi="CorpoSLig"/>
                <w:sz w:val="20"/>
              </w:rPr>
            </w:pPr>
            <w:r>
              <w:rPr>
                <w:rFonts w:ascii="CorpoSLig" w:eastAsia="MS ??" w:hAnsi="CorpoSLig"/>
                <w:sz w:val="20"/>
              </w:rPr>
              <w:t>Cambio</w:t>
            </w:r>
          </w:p>
        </w:tc>
        <w:tc>
          <w:tcPr>
            <w:tcW w:w="2963" w:type="dxa"/>
            <w:tcMar>
              <w:left w:w="28" w:type="dxa"/>
              <w:right w:w="28" w:type="dxa"/>
            </w:tcMar>
          </w:tcPr>
          <w:p w14:paraId="64DE35E9" w14:textId="77777777" w:rsidR="00D42C16" w:rsidRPr="007C1FCD" w:rsidRDefault="00D42C16" w:rsidP="00FA4303">
            <w:pPr>
              <w:widowControl w:val="0"/>
              <w:spacing w:after="0" w:line="240" w:lineRule="exact"/>
              <w:rPr>
                <w:rFonts w:ascii="CorpoSLig" w:eastAsia="MS ??" w:hAnsi="CorpoSLig"/>
                <w:sz w:val="20"/>
              </w:rPr>
            </w:pPr>
            <w:r>
              <w:rPr>
                <w:rFonts w:ascii="CorpoSLig" w:eastAsia="MS ??" w:hAnsi="CorpoSLig"/>
                <w:sz w:val="20"/>
              </w:rPr>
              <w:t>sportivo a 7 marce SPEEDSHIFT DCT AMG</w:t>
            </w:r>
          </w:p>
        </w:tc>
      </w:tr>
      <w:tr w:rsidR="00D42C16" w:rsidRPr="008F322F" w14:paraId="0867716C" w14:textId="77777777" w:rsidTr="00FA4303">
        <w:tc>
          <w:tcPr>
            <w:tcW w:w="3402" w:type="dxa"/>
            <w:tcMar>
              <w:left w:w="28" w:type="dxa"/>
              <w:right w:w="28" w:type="dxa"/>
            </w:tcMar>
          </w:tcPr>
          <w:p w14:paraId="60661279" w14:textId="77777777" w:rsidR="00D42C16" w:rsidRPr="007C1FCD" w:rsidRDefault="00D42C16" w:rsidP="00FA4303">
            <w:pPr>
              <w:widowControl w:val="0"/>
              <w:spacing w:after="0" w:line="240" w:lineRule="exact"/>
              <w:ind w:left="14"/>
              <w:rPr>
                <w:rFonts w:ascii="CorpoSLig" w:eastAsia="MS ??" w:hAnsi="CorpoSLig"/>
                <w:sz w:val="20"/>
              </w:rPr>
            </w:pPr>
            <w:r>
              <w:rPr>
                <w:rFonts w:ascii="CorpoSLig" w:hAnsi="CorpoSLig"/>
                <w:sz w:val="20"/>
              </w:rPr>
              <w:t>Consumo di carburante NEDC (l/100 km)</w:t>
            </w:r>
            <w:r>
              <w:rPr>
                <w:rFonts w:ascii="CorpoSLig" w:hAnsi="CorpoSLig"/>
                <w:sz w:val="20"/>
              </w:rPr>
              <w:br/>
              <w:t>urbano/extraurbano/combinato</w:t>
            </w:r>
          </w:p>
        </w:tc>
        <w:tc>
          <w:tcPr>
            <w:tcW w:w="2963" w:type="dxa"/>
            <w:tcMar>
              <w:left w:w="28" w:type="dxa"/>
              <w:right w:w="28" w:type="dxa"/>
            </w:tcMar>
          </w:tcPr>
          <w:p w14:paraId="46DF87BE" w14:textId="77777777" w:rsidR="00D42C16" w:rsidRPr="007C1FCD" w:rsidRDefault="00D42C16" w:rsidP="00FA4303">
            <w:pPr>
              <w:widowControl w:val="0"/>
              <w:spacing w:after="0" w:line="240" w:lineRule="exact"/>
              <w:rPr>
                <w:rFonts w:ascii="CorpoSLig" w:eastAsia="MS ??" w:hAnsi="CorpoSLig"/>
                <w:sz w:val="20"/>
              </w:rPr>
            </w:pPr>
            <w:r>
              <w:rPr>
                <w:rFonts w:ascii="CorpoSLig" w:eastAsia="MS ??" w:hAnsi="CorpoSLig"/>
                <w:sz w:val="20"/>
              </w:rPr>
              <w:t xml:space="preserve">9,6-9,2/6,0-5,6/7,3-6,9 </w:t>
            </w:r>
          </w:p>
        </w:tc>
      </w:tr>
      <w:tr w:rsidR="00D42C16" w:rsidRPr="008F322F" w14:paraId="577B7DD6" w14:textId="77777777" w:rsidTr="00FA4303">
        <w:tc>
          <w:tcPr>
            <w:tcW w:w="3402" w:type="dxa"/>
            <w:tcMar>
              <w:left w:w="28" w:type="dxa"/>
              <w:right w:w="28" w:type="dxa"/>
            </w:tcMar>
          </w:tcPr>
          <w:p w14:paraId="0376F735" w14:textId="77777777" w:rsidR="00D42C16" w:rsidRPr="007C1FCD" w:rsidRDefault="00D42C16" w:rsidP="00FA4303">
            <w:pPr>
              <w:widowControl w:val="0"/>
              <w:spacing w:after="0" w:line="240" w:lineRule="exact"/>
              <w:ind w:left="14"/>
              <w:rPr>
                <w:rFonts w:ascii="CorpoSLig" w:eastAsia="MS ??" w:hAnsi="CorpoSLig"/>
                <w:sz w:val="20"/>
              </w:rPr>
            </w:pPr>
            <w:r>
              <w:rPr>
                <w:rFonts w:ascii="CorpoSLig" w:hAnsi="CorpoSLig"/>
                <w:sz w:val="20"/>
              </w:rPr>
              <w:t>Emissioni di CO</w:t>
            </w:r>
            <w:r>
              <w:rPr>
                <w:rFonts w:ascii="CorpoSLig" w:hAnsi="CorpoSLig"/>
                <w:sz w:val="20"/>
                <w:vertAlign w:val="subscript"/>
              </w:rPr>
              <w:t>2</w:t>
            </w:r>
            <w:r>
              <w:rPr>
                <w:rFonts w:ascii="CorpoSLig" w:hAnsi="CorpoSLig"/>
                <w:sz w:val="20"/>
              </w:rPr>
              <w:t xml:space="preserve"> in ciclo combinato (g/km)</w:t>
            </w:r>
          </w:p>
        </w:tc>
        <w:tc>
          <w:tcPr>
            <w:tcW w:w="2963" w:type="dxa"/>
            <w:tcMar>
              <w:left w:w="28" w:type="dxa"/>
              <w:right w:w="28" w:type="dxa"/>
            </w:tcMar>
          </w:tcPr>
          <w:p w14:paraId="05F65DDC" w14:textId="77777777" w:rsidR="00D42C16" w:rsidRPr="007C1FCD" w:rsidRDefault="00D42C16" w:rsidP="00FA4303">
            <w:pPr>
              <w:widowControl w:val="0"/>
              <w:spacing w:after="0" w:line="240" w:lineRule="exact"/>
              <w:rPr>
                <w:rFonts w:ascii="CorpoSLig" w:eastAsia="MS ??" w:hAnsi="CorpoSLig"/>
                <w:sz w:val="20"/>
              </w:rPr>
            </w:pPr>
            <w:r>
              <w:rPr>
                <w:rFonts w:ascii="CorpoSLig" w:eastAsia="MS ??" w:hAnsi="CorpoSLig"/>
                <w:sz w:val="20"/>
              </w:rPr>
              <w:t xml:space="preserve">171-162 </w:t>
            </w:r>
          </w:p>
        </w:tc>
      </w:tr>
      <w:tr w:rsidR="00D42C16" w:rsidRPr="008F322F" w14:paraId="5627AB24" w14:textId="77777777" w:rsidTr="00FA4303">
        <w:tc>
          <w:tcPr>
            <w:tcW w:w="3402" w:type="dxa"/>
            <w:tcMar>
              <w:left w:w="28" w:type="dxa"/>
              <w:right w:w="28" w:type="dxa"/>
            </w:tcMar>
          </w:tcPr>
          <w:p w14:paraId="37976E6F" w14:textId="77777777" w:rsidR="00D42C16" w:rsidRPr="007C1FCD" w:rsidRDefault="00D42C16" w:rsidP="00FA4303">
            <w:pPr>
              <w:widowControl w:val="0"/>
              <w:spacing w:after="0" w:line="240" w:lineRule="exact"/>
              <w:ind w:left="14"/>
              <w:rPr>
                <w:rFonts w:ascii="CorpoSLig" w:eastAsia="MS ??" w:hAnsi="CorpoSLig"/>
                <w:sz w:val="20"/>
              </w:rPr>
            </w:pPr>
            <w:r>
              <w:rPr>
                <w:rFonts w:ascii="CorpoSLig" w:eastAsia="MS ??" w:hAnsi="CorpoSLig"/>
                <w:sz w:val="20"/>
              </w:rPr>
              <w:t>Classe di efficienza</w:t>
            </w:r>
          </w:p>
        </w:tc>
        <w:tc>
          <w:tcPr>
            <w:tcW w:w="2963" w:type="dxa"/>
            <w:tcMar>
              <w:left w:w="28" w:type="dxa"/>
              <w:right w:w="28" w:type="dxa"/>
            </w:tcMar>
          </w:tcPr>
          <w:p w14:paraId="47745D2F" w14:textId="77777777" w:rsidR="00D42C16" w:rsidRPr="007C1FCD" w:rsidRDefault="00D42C16" w:rsidP="00FA4303">
            <w:pPr>
              <w:widowControl w:val="0"/>
              <w:spacing w:after="0" w:line="240" w:lineRule="exact"/>
              <w:rPr>
                <w:rFonts w:ascii="CorpoSLig" w:eastAsia="MS ??" w:hAnsi="CorpoSLig"/>
                <w:sz w:val="20"/>
              </w:rPr>
            </w:pPr>
            <w:r>
              <w:rPr>
                <w:rFonts w:ascii="CorpoSLig" w:eastAsia="MS ??" w:hAnsi="CorpoSLig"/>
                <w:sz w:val="20"/>
              </w:rPr>
              <w:t>D</w:t>
            </w:r>
          </w:p>
        </w:tc>
      </w:tr>
      <w:tr w:rsidR="00D42C16" w:rsidRPr="008F322F" w14:paraId="5AA8D9AB" w14:textId="77777777" w:rsidTr="00FA4303">
        <w:tc>
          <w:tcPr>
            <w:tcW w:w="3402" w:type="dxa"/>
            <w:tcMar>
              <w:left w:w="28" w:type="dxa"/>
              <w:right w:w="28" w:type="dxa"/>
            </w:tcMar>
          </w:tcPr>
          <w:p w14:paraId="4ADD6077" w14:textId="77777777" w:rsidR="00D42C16" w:rsidRPr="007C1FCD" w:rsidRDefault="00D42C16" w:rsidP="00FA4303">
            <w:pPr>
              <w:widowControl w:val="0"/>
              <w:spacing w:after="0" w:line="240" w:lineRule="exact"/>
              <w:ind w:left="14"/>
              <w:rPr>
                <w:rFonts w:ascii="CorpoSLig" w:eastAsia="MS ??" w:hAnsi="CorpoSLig"/>
                <w:sz w:val="20"/>
              </w:rPr>
            </w:pPr>
            <w:r>
              <w:rPr>
                <w:rFonts w:ascii="CorpoSLig" w:eastAsia="MS ??" w:hAnsi="CorpoSLig"/>
                <w:sz w:val="20"/>
              </w:rPr>
              <w:t>Peso (DIN/CE) (kg)</w:t>
            </w:r>
          </w:p>
        </w:tc>
        <w:tc>
          <w:tcPr>
            <w:tcW w:w="2963" w:type="dxa"/>
            <w:tcMar>
              <w:left w:w="28" w:type="dxa"/>
              <w:right w:w="28" w:type="dxa"/>
            </w:tcMar>
          </w:tcPr>
          <w:p w14:paraId="29CA8DA6" w14:textId="77777777" w:rsidR="00D42C16" w:rsidRPr="007C1FCD" w:rsidRDefault="00D42C16" w:rsidP="00FA4303">
            <w:pPr>
              <w:widowControl w:val="0"/>
              <w:spacing w:after="0" w:line="240" w:lineRule="exact"/>
              <w:rPr>
                <w:rFonts w:ascii="CorpoSLig" w:eastAsia="MS ??" w:hAnsi="CorpoSLig"/>
                <w:sz w:val="20"/>
              </w:rPr>
            </w:pPr>
            <w:r>
              <w:rPr>
                <w:rFonts w:ascii="CorpoSLig" w:eastAsia="MS ??" w:hAnsi="CorpoSLig"/>
                <w:sz w:val="20"/>
              </w:rPr>
              <w:t xml:space="preserve">1.480*/1.555** </w:t>
            </w:r>
          </w:p>
        </w:tc>
      </w:tr>
      <w:tr w:rsidR="00D42C16" w:rsidRPr="008F322F" w14:paraId="5B935E61" w14:textId="77777777" w:rsidTr="00FA4303">
        <w:tc>
          <w:tcPr>
            <w:tcW w:w="3402" w:type="dxa"/>
            <w:tcMar>
              <w:left w:w="28" w:type="dxa"/>
              <w:right w:w="28" w:type="dxa"/>
            </w:tcMar>
          </w:tcPr>
          <w:p w14:paraId="1AB35016" w14:textId="77777777" w:rsidR="00D42C16" w:rsidRPr="007C1FCD" w:rsidRDefault="00D42C16" w:rsidP="00FA4303">
            <w:pPr>
              <w:widowControl w:val="0"/>
              <w:spacing w:after="0" w:line="240" w:lineRule="exact"/>
              <w:ind w:left="14"/>
              <w:rPr>
                <w:rFonts w:ascii="CorpoSLig" w:eastAsia="MS ??" w:hAnsi="CorpoSLig"/>
                <w:sz w:val="20"/>
              </w:rPr>
            </w:pPr>
            <w:r>
              <w:rPr>
                <w:rFonts w:ascii="CorpoSLig" w:eastAsia="MS ??" w:hAnsi="CorpoSLig"/>
                <w:sz w:val="20"/>
              </w:rPr>
              <w:t>Accelerazione 0-100 km/h (s)</w:t>
            </w:r>
          </w:p>
        </w:tc>
        <w:tc>
          <w:tcPr>
            <w:tcW w:w="2963" w:type="dxa"/>
            <w:tcMar>
              <w:left w:w="28" w:type="dxa"/>
              <w:right w:w="28" w:type="dxa"/>
            </w:tcMar>
          </w:tcPr>
          <w:p w14:paraId="6C142319" w14:textId="77777777" w:rsidR="00D42C16" w:rsidRPr="007C1FCD" w:rsidRDefault="00D42C16" w:rsidP="00FA4303">
            <w:pPr>
              <w:widowControl w:val="0"/>
              <w:spacing w:after="0" w:line="240" w:lineRule="exact"/>
              <w:rPr>
                <w:rFonts w:ascii="CorpoSLig" w:eastAsia="MS ??" w:hAnsi="CorpoSLig"/>
                <w:sz w:val="20"/>
              </w:rPr>
            </w:pPr>
            <w:r>
              <w:rPr>
                <w:rFonts w:ascii="CorpoSLig" w:eastAsia="MS ??" w:hAnsi="CorpoSLig"/>
                <w:sz w:val="20"/>
              </w:rPr>
              <w:t>4,2</w:t>
            </w:r>
          </w:p>
        </w:tc>
      </w:tr>
      <w:tr w:rsidR="00D42C16" w:rsidRPr="008F322F" w14:paraId="228AA258" w14:textId="77777777" w:rsidTr="00FA4303">
        <w:tc>
          <w:tcPr>
            <w:tcW w:w="3402" w:type="dxa"/>
            <w:tcMar>
              <w:left w:w="28" w:type="dxa"/>
              <w:right w:w="28" w:type="dxa"/>
            </w:tcMar>
          </w:tcPr>
          <w:p w14:paraId="3F98A972" w14:textId="77777777" w:rsidR="00D42C16" w:rsidRPr="007C1FCD" w:rsidRDefault="00D42C16" w:rsidP="00FA4303">
            <w:pPr>
              <w:widowControl w:val="0"/>
              <w:spacing w:after="0" w:line="240" w:lineRule="exact"/>
              <w:ind w:left="14"/>
              <w:rPr>
                <w:rFonts w:ascii="CorpoSLig" w:eastAsia="MS ??" w:hAnsi="CorpoSLig"/>
                <w:sz w:val="20"/>
              </w:rPr>
            </w:pPr>
            <w:r>
              <w:rPr>
                <w:rFonts w:ascii="CorpoSLig" w:eastAsia="MS ??" w:hAnsi="CorpoSLig"/>
                <w:sz w:val="20"/>
              </w:rPr>
              <w:t>Velocità massima (km/h)</w:t>
            </w:r>
          </w:p>
        </w:tc>
        <w:tc>
          <w:tcPr>
            <w:tcW w:w="2963" w:type="dxa"/>
            <w:tcMar>
              <w:left w:w="28" w:type="dxa"/>
              <w:right w:w="28" w:type="dxa"/>
            </w:tcMar>
          </w:tcPr>
          <w:p w14:paraId="5EA95E11" w14:textId="77777777" w:rsidR="00D42C16" w:rsidRPr="007C1FCD" w:rsidRDefault="00D42C16" w:rsidP="00FA4303">
            <w:pPr>
              <w:widowControl w:val="0"/>
              <w:spacing w:after="0" w:line="240" w:lineRule="exact"/>
              <w:rPr>
                <w:rFonts w:ascii="CorpoSLig" w:eastAsia="MS ??" w:hAnsi="CorpoSLig"/>
                <w:sz w:val="20"/>
              </w:rPr>
            </w:pPr>
            <w:r>
              <w:rPr>
                <w:rFonts w:ascii="CorpoSLig" w:eastAsia="MS ??" w:hAnsi="CorpoSLig"/>
                <w:sz w:val="20"/>
              </w:rPr>
              <w:t>250***</w:t>
            </w:r>
          </w:p>
        </w:tc>
      </w:tr>
    </w:tbl>
    <w:p w14:paraId="3B82E096" w14:textId="77777777" w:rsidR="00D42C16" w:rsidRPr="008F322F" w:rsidRDefault="00D42C16" w:rsidP="00D42C16">
      <w:pPr>
        <w:widowControl w:val="0"/>
        <w:spacing w:after="0" w:line="240" w:lineRule="auto"/>
        <w:rPr>
          <w:rFonts w:ascii="CorpoSLig" w:eastAsia="MS ??" w:hAnsi="CorpoSLig"/>
          <w:kern w:val="16"/>
          <w:sz w:val="18"/>
          <w:szCs w:val="18"/>
        </w:rPr>
      </w:pPr>
    </w:p>
    <w:p w14:paraId="26EEB36F" w14:textId="5046E44A" w:rsidR="00D42C16" w:rsidRPr="008F322F" w:rsidRDefault="00D42C16" w:rsidP="00D42C16">
      <w:pPr>
        <w:widowControl w:val="0"/>
        <w:spacing w:after="340" w:line="180" w:lineRule="exact"/>
        <w:rPr>
          <w:rFonts w:ascii="CorpoSLig" w:eastAsia="MS ??" w:hAnsi="CorpoSLig"/>
          <w:kern w:val="16"/>
          <w:sz w:val="16"/>
          <w:szCs w:val="16"/>
        </w:rPr>
      </w:pPr>
      <w:r>
        <w:rPr>
          <w:rFonts w:ascii="CorpoSLig" w:eastAsia="MS ??" w:hAnsi="CorpoSLig"/>
          <w:kern w:val="16"/>
          <w:sz w:val="16"/>
        </w:rPr>
        <w:t>*Massa a vuoto in ordine di marcia a norma DIN senza guidatore; **massa a vuoto in ordine di marcia a norma CE con guidatore (75 kg); ***limitata elettronicamente, con AMG Driver</w:t>
      </w:r>
      <w:r w:rsidR="004575C0">
        <w:rPr>
          <w:rFonts w:ascii="CorpoSLig" w:eastAsia="MS ??" w:hAnsi="CorpoSLig"/>
          <w:kern w:val="16"/>
          <w:sz w:val="16"/>
        </w:rPr>
        <w:t>’</w:t>
      </w:r>
      <w:r>
        <w:rPr>
          <w:rFonts w:ascii="CorpoSLig" w:eastAsia="MS ??" w:hAnsi="CorpoSLig"/>
          <w:kern w:val="16"/>
          <w:sz w:val="16"/>
        </w:rPr>
        <w:t xml:space="preserve">s Package 270 km/h </w:t>
      </w:r>
    </w:p>
    <w:p w14:paraId="2E66741B" w14:textId="77777777" w:rsidR="00D42C16" w:rsidRDefault="00D42C16" w:rsidP="00D42C16">
      <w:pPr>
        <w:spacing w:after="0" w:line="240" w:lineRule="auto"/>
        <w:rPr>
          <w:rFonts w:ascii="CorpoSLig" w:hAnsi="CorpoSLig"/>
          <w:sz w:val="22"/>
          <w:u w:val="single"/>
        </w:rPr>
      </w:pPr>
      <w:r>
        <w:rPr>
          <w:rFonts w:ascii="CorpoSLig" w:hAnsi="CorpoSLig"/>
          <w:sz w:val="22"/>
        </w:rPr>
        <w:br w:type="page"/>
      </w:r>
    </w:p>
    <w:p w14:paraId="2B80EDED" w14:textId="77777777" w:rsidR="00D42C16" w:rsidRPr="00553EDE" w:rsidRDefault="00D42C16" w:rsidP="00D42C16">
      <w:pPr>
        <w:spacing w:after="340" w:line="340" w:lineRule="exact"/>
        <w:rPr>
          <w:rFonts w:ascii="CorpoSLig" w:hAnsi="CorpoSLig"/>
          <w:sz w:val="22"/>
          <w:u w:val="single"/>
        </w:rPr>
      </w:pPr>
      <w:r>
        <w:rPr>
          <w:rFonts w:ascii="CorpoSLig" w:hAnsi="CorpoSLig"/>
          <w:sz w:val="22"/>
          <w:u w:val="single"/>
        </w:rPr>
        <w:lastRenderedPageBreak/>
        <w:t>Mercedes-AMG GLA 45 4MATIC</w:t>
      </w:r>
    </w:p>
    <w:p w14:paraId="0C3466D5" w14:textId="77777777" w:rsidR="00D42C16" w:rsidRPr="00553EDE" w:rsidRDefault="00D42C16" w:rsidP="00D42C16">
      <w:pPr>
        <w:spacing w:after="340" w:line="480" w:lineRule="atLeast"/>
        <w:rPr>
          <w:rFonts w:ascii="CorpoSLig" w:hAnsi="CorpoSLig"/>
          <w:sz w:val="22"/>
          <w:u w:val="single"/>
        </w:rPr>
      </w:pPr>
      <w:r>
        <w:rPr>
          <w:rFonts w:ascii="CorpoADem" w:hAnsi="CorpoADem"/>
          <w:sz w:val="32"/>
        </w:rPr>
        <w:t>Versatile SUV compatto dalle prestazioni elevate</w:t>
      </w:r>
    </w:p>
    <w:p w14:paraId="5159A2AA" w14:textId="77777777" w:rsidR="00D42C16" w:rsidRPr="001746D2" w:rsidRDefault="00D42C16" w:rsidP="00D42C16">
      <w:pPr>
        <w:spacing w:after="340" w:line="340" w:lineRule="exact"/>
        <w:rPr>
          <w:rFonts w:ascii="CorpoSDem" w:hAnsi="CorpoSDem"/>
          <w:sz w:val="22"/>
          <w:u w:val="single"/>
        </w:rPr>
      </w:pPr>
      <w:r>
        <w:rPr>
          <w:rFonts w:ascii="CorpoSDem" w:hAnsi="CorpoSDem"/>
          <w:sz w:val="22"/>
        </w:rPr>
        <w:t>Mercedes-AMG ha valorizzato profondamente, dal punto di vista sia estetico che tecnico, la GLA 45 4MATIC (consumo di carburante nel ciclo combinato: 7,4 l/100 km; emissioni di CO</w:t>
      </w:r>
      <w:r>
        <w:rPr>
          <w:rFonts w:ascii="CorpoSDem" w:hAnsi="CorpoSDem"/>
          <w:sz w:val="22"/>
          <w:vertAlign w:val="subscript"/>
        </w:rPr>
        <w:t>2</w:t>
      </w:r>
      <w:r>
        <w:rPr>
          <w:rFonts w:ascii="CorpoSDem" w:hAnsi="CorpoSDem"/>
          <w:sz w:val="22"/>
        </w:rPr>
        <w:t xml:space="preserve"> nel ciclo combinato: 172 g/km). Grazie alla nuova conformazione della grembialatura anteriore e al nuovo spoilerino dello spoiler sul tetto è stato possibile incrementare la dinamica e la stabilità di marcia, abbassando al contempo la resistenza aerodinamica. Nonostante il bilanciamento della portanza orientato alla sportività, il coefficiente di resistenza aerodinamica C</w:t>
      </w:r>
      <w:r>
        <w:rPr>
          <w:rFonts w:ascii="CorpoSDem" w:hAnsi="CorpoSDem"/>
          <w:sz w:val="22"/>
          <w:vertAlign w:val="subscript"/>
        </w:rPr>
        <w:t>x</w:t>
      </w:r>
      <w:r>
        <w:rPr>
          <w:rFonts w:ascii="CorpoSDem" w:hAnsi="CorpoSDem"/>
          <w:sz w:val="22"/>
        </w:rPr>
        <w:t xml:space="preserve"> pari a 0,33 è inferiore rispetto al modello precedente.</w:t>
      </w:r>
    </w:p>
    <w:p w14:paraId="76C230D1" w14:textId="0107980C" w:rsidR="00D42C16" w:rsidRPr="001746D2" w:rsidRDefault="00D42C16" w:rsidP="00D42C16">
      <w:pPr>
        <w:pStyle w:val="40Continoustext11pt"/>
        <w:spacing w:after="340" w:line="340" w:lineRule="exact"/>
        <w:rPr>
          <w:rFonts w:ascii="CorpoSLig" w:hAnsi="CorpoSLig"/>
          <w:bCs/>
          <w:iCs/>
        </w:rPr>
      </w:pPr>
      <w:r>
        <w:rPr>
          <w:rFonts w:ascii="CorpoSLig" w:hAnsi="CorpoSLig"/>
        </w:rPr>
        <w:t>La nuova Mercedes-AMG GLA 45 4MATIC si riconosce dal frontale affinato. La grembialatura anteriore ha acquistato una forma ancora più dinamica, lamelle verticali nelle tre prese d</w:t>
      </w:r>
      <w:r w:rsidR="004575C0">
        <w:rPr>
          <w:rFonts w:ascii="CorpoSLig" w:hAnsi="CorpoSLig"/>
        </w:rPr>
        <w:t>’</w:t>
      </w:r>
      <w:r>
        <w:rPr>
          <w:rFonts w:ascii="CorpoSLig" w:hAnsi="CorpoSLig"/>
        </w:rPr>
        <w:t>aria, un inserto nello splitter anteriore color cromo argentato e flic in nero lucidato a specchio. Questi ultimi convogliano i flussi d</w:t>
      </w:r>
      <w:r w:rsidR="004575C0">
        <w:rPr>
          <w:rFonts w:ascii="CorpoSLig" w:hAnsi="CorpoSLig"/>
        </w:rPr>
        <w:t>’</w:t>
      </w:r>
      <w:r>
        <w:rPr>
          <w:rFonts w:ascii="CorpoSLig" w:hAnsi="CorpoSLig"/>
        </w:rPr>
        <w:t xml:space="preserve">aria di raffreddamento in modo ancora più efficace verso i radiatori della vettura. </w:t>
      </w:r>
    </w:p>
    <w:p w14:paraId="12D7B2B2" w14:textId="77777777" w:rsidR="00D42C16" w:rsidRPr="001746D2" w:rsidRDefault="00D42C16" w:rsidP="00D42C16">
      <w:pPr>
        <w:pStyle w:val="40Continoustext11pt"/>
        <w:spacing w:after="340" w:line="340" w:lineRule="exact"/>
        <w:rPr>
          <w:rFonts w:ascii="CorpoSLig" w:hAnsi="CorpoSLig"/>
          <w:bCs/>
          <w:iCs/>
        </w:rPr>
      </w:pPr>
      <w:r>
        <w:rPr>
          <w:rFonts w:ascii="CorpoSLig" w:hAnsi="CorpoSLig"/>
        </w:rPr>
        <w:t>Alcuni equipaggiamenti prima disponibili a richiesta, come i fari a LED High Performance, sono ora di serie. La doppia lamella della mascherina del radiatore Twin Blade AMG è ora nel color cromo argentato, così come gli inserti nei rivestimenti dei sottoporta. Come ulteriore equipaggiamento a richiesta sono disponibili cerchi in lega leggera da 20 pollici nel design a razze, in due versioni cromatiche: in nero opaco con bordo del cerchio tornito con finitura a specchio, oppure in grigio titanio e tornitura con finitura a specchio su tutta la superficie.</w:t>
      </w:r>
    </w:p>
    <w:p w14:paraId="77EF1860" w14:textId="6A1D0B88" w:rsidR="00D42C16" w:rsidRPr="001746D2" w:rsidRDefault="00D42C16" w:rsidP="00D42C16">
      <w:pPr>
        <w:pStyle w:val="40Continoustext11pt"/>
        <w:spacing w:after="340" w:line="340" w:lineRule="exact"/>
        <w:rPr>
          <w:rFonts w:ascii="CorpoSLig" w:hAnsi="CorpoSLig"/>
          <w:bCs/>
          <w:iCs/>
        </w:rPr>
      </w:pPr>
      <w:r>
        <w:rPr>
          <w:rFonts w:ascii="CorpoSLig" w:hAnsi="CorpoSLig"/>
        </w:rPr>
        <w:t>Nella coda si notano il nuovo inserto diffusore nella grembialatura posteriore, l</w:t>
      </w:r>
      <w:r w:rsidR="004575C0">
        <w:rPr>
          <w:rFonts w:ascii="CorpoSLig" w:hAnsi="CorpoSLig"/>
        </w:rPr>
        <w:t>’</w:t>
      </w:r>
      <w:r>
        <w:rPr>
          <w:rFonts w:ascii="CorpoSLig" w:hAnsi="CorpoSLig"/>
        </w:rPr>
        <w:t>elemento decorativo in color cromo argentato e il nuovo spoilerino dello spoiler sul tetto, che concorre a migliorare la dinamica di marcia della nuova GLA 45 4MATIC.</w:t>
      </w:r>
    </w:p>
    <w:p w14:paraId="2A87002E" w14:textId="77777777" w:rsidR="00D42C16" w:rsidRPr="001746D2" w:rsidRDefault="00D42C16" w:rsidP="00D42C16">
      <w:pPr>
        <w:keepNext/>
        <w:spacing w:after="340" w:line="340" w:lineRule="exact"/>
        <w:rPr>
          <w:rFonts w:ascii="CorpoSLig" w:hAnsi="CorpoSLig"/>
          <w:b/>
          <w:sz w:val="22"/>
        </w:rPr>
      </w:pPr>
      <w:r>
        <w:rPr>
          <w:rFonts w:ascii="CorpoSLig" w:hAnsi="CorpoSLig"/>
          <w:b/>
          <w:sz w:val="22"/>
        </w:rPr>
        <w:t>Abitacolo pregiato con dettagli esclusivi</w:t>
      </w:r>
    </w:p>
    <w:p w14:paraId="181EAE5E" w14:textId="64C514F6" w:rsidR="00D42C16" w:rsidRDefault="00D42C16" w:rsidP="00D42C16">
      <w:pPr>
        <w:spacing w:after="340" w:line="340" w:lineRule="exact"/>
        <w:rPr>
          <w:rFonts w:ascii="CorpoSLig" w:hAnsi="CorpoSLig"/>
          <w:sz w:val="22"/>
        </w:rPr>
      </w:pPr>
      <w:r>
        <w:rPr>
          <w:rFonts w:ascii="CorpoSLig" w:hAnsi="CorpoSLig"/>
          <w:sz w:val="22"/>
        </w:rPr>
        <w:t>Anche gli interni sono stati rinnovati. La plancia portastrumenti è rivestita di serie con pelle ecologica ARTICO ed è decorata con cuciture di contrasto rosse. Un ulteriore dettaglio degno di nota è l</w:t>
      </w:r>
      <w:r w:rsidR="004575C0">
        <w:rPr>
          <w:rFonts w:ascii="CorpoSLig" w:hAnsi="CorpoSLig"/>
          <w:sz w:val="22"/>
        </w:rPr>
        <w:t>’</w:t>
      </w:r>
      <w:r>
        <w:rPr>
          <w:rFonts w:ascii="CorpoSLig" w:hAnsi="CorpoSLig"/>
          <w:sz w:val="22"/>
        </w:rPr>
        <w:t xml:space="preserve">ampio elemento decorativo che si estende </w:t>
      </w:r>
      <w:r>
        <w:rPr>
          <w:rFonts w:ascii="CorpoSLig" w:hAnsi="CorpoSLig"/>
          <w:sz w:val="22"/>
        </w:rPr>
        <w:lastRenderedPageBreak/>
        <w:t>quasi per l</w:t>
      </w:r>
      <w:r w:rsidR="004575C0">
        <w:rPr>
          <w:rFonts w:ascii="CorpoSLig" w:hAnsi="CorpoSLig"/>
          <w:sz w:val="22"/>
        </w:rPr>
        <w:t>’</w:t>
      </w:r>
      <w:r>
        <w:rPr>
          <w:rFonts w:ascii="CorpoSLig" w:hAnsi="CorpoSLig"/>
          <w:sz w:val="22"/>
        </w:rPr>
        <w:t>intera larghezza dell</w:t>
      </w:r>
      <w:r w:rsidR="004575C0">
        <w:rPr>
          <w:rFonts w:ascii="CorpoSLig" w:hAnsi="CorpoSLig"/>
          <w:sz w:val="22"/>
        </w:rPr>
        <w:t>’</w:t>
      </w:r>
      <w:r>
        <w:rPr>
          <w:rFonts w:ascii="CorpoSLig" w:hAnsi="CorpoSLig"/>
          <w:sz w:val="22"/>
        </w:rPr>
        <w:t xml:space="preserve">abitacolo: presenta una stampa opaca nella struttura di base, mentre la superficie è lucida e reca la scritta AMG. </w:t>
      </w:r>
    </w:p>
    <w:p w14:paraId="6C1414D4" w14:textId="77777777" w:rsidR="00D42C16" w:rsidRPr="001746D2" w:rsidRDefault="00D42C16" w:rsidP="00D42C16">
      <w:pPr>
        <w:spacing w:after="340" w:line="340" w:lineRule="exact"/>
        <w:rPr>
          <w:rFonts w:ascii="CorpoSLig" w:hAnsi="CorpoSLig"/>
          <w:sz w:val="22"/>
        </w:rPr>
      </w:pPr>
      <w:r>
        <w:rPr>
          <w:rFonts w:ascii="CorpoSLig" w:hAnsi="CorpoSLig"/>
          <w:sz w:val="22"/>
        </w:rPr>
        <w:t>È disponibile in nero/rosso (di serie) e nero/argento (in abbinamento al pacchetto Exclusive). La chiave della vettura e la leva del cambio automatico E Select recano ora di serie lo stemma AMG.</w:t>
      </w:r>
    </w:p>
    <w:p w14:paraId="596FEA32" w14:textId="77777777" w:rsidR="00D42C16" w:rsidRPr="001746D2" w:rsidRDefault="00D42C16" w:rsidP="00D42C16">
      <w:pPr>
        <w:spacing w:after="340" w:line="340" w:lineRule="exact"/>
        <w:rPr>
          <w:rFonts w:ascii="CorpoSLig" w:hAnsi="CorpoSLig"/>
          <w:sz w:val="22"/>
        </w:rPr>
      </w:pPr>
      <w:r>
        <w:rPr>
          <w:rFonts w:ascii="CorpoSLig" w:hAnsi="CorpoSLig"/>
          <w:sz w:val="22"/>
        </w:rPr>
        <w:t>La strumentazione mostra un nuovo design delle cifre e il tachimetro presenta una suddivisione a intervalli di 30 km/h. Le nuove lancette con perno centrale nero e la cornice cromata attorno al display di visualizzazione della marcia rendono la plancia ancora più caratteristica.</w:t>
      </w:r>
    </w:p>
    <w:p w14:paraId="357870A2" w14:textId="77777777" w:rsidR="00D42C16" w:rsidRPr="001746D2" w:rsidRDefault="00D42C16" w:rsidP="00D42C16">
      <w:pPr>
        <w:keepNext/>
        <w:spacing w:after="340" w:line="340" w:lineRule="exact"/>
        <w:rPr>
          <w:rFonts w:ascii="CorpoSLig" w:hAnsi="CorpoSLig"/>
          <w:b/>
          <w:sz w:val="22"/>
        </w:rPr>
      </w:pPr>
      <w:r>
        <w:rPr>
          <w:rFonts w:ascii="CorpoSLig" w:hAnsi="CorpoSLig"/>
          <w:b/>
          <w:sz w:val="22"/>
        </w:rPr>
        <w:t>Altri equipaggiamenti a richiesta per il comfort e la sportività</w:t>
      </w:r>
    </w:p>
    <w:p w14:paraId="6885C2FA" w14:textId="30591103" w:rsidR="00D42C16" w:rsidRPr="001746D2" w:rsidRDefault="00D42C16" w:rsidP="00D42C16">
      <w:pPr>
        <w:spacing w:after="340" w:line="340" w:lineRule="exact"/>
        <w:rPr>
          <w:rFonts w:ascii="CorpoSLig" w:hAnsi="CorpoSLig"/>
          <w:sz w:val="22"/>
        </w:rPr>
      </w:pPr>
      <w:r>
        <w:rPr>
          <w:rFonts w:ascii="CorpoSLig" w:hAnsi="CorpoSLig"/>
          <w:sz w:val="22"/>
        </w:rPr>
        <w:t>Tra i nuovi equipaggiamenti a richiesta figurano l</w:t>
      </w:r>
      <w:r w:rsidR="004575C0">
        <w:rPr>
          <w:rFonts w:ascii="CorpoSLig" w:hAnsi="CorpoSLig"/>
          <w:sz w:val="22"/>
        </w:rPr>
        <w:t>’</w:t>
      </w:r>
      <w:r>
        <w:rPr>
          <w:rFonts w:ascii="CorpoSLig" w:hAnsi="CorpoSLig"/>
          <w:sz w:val="22"/>
        </w:rPr>
        <w:t>accesso alla vettura senza chiave (HANDS-FREE ACCESS) e la telecamera a 360 gradi: questo sistema permette di parcheggiare e fare manovra ottenendo un quadro realistico della situazione circostante grazie a quattro telecamere collegate tra loro. La vettura e l</w:t>
      </w:r>
      <w:r w:rsidR="004575C0">
        <w:rPr>
          <w:rFonts w:ascii="CorpoSLig" w:hAnsi="CorpoSLig"/>
          <w:sz w:val="22"/>
        </w:rPr>
        <w:t>’</w:t>
      </w:r>
      <w:r>
        <w:rPr>
          <w:rFonts w:ascii="CorpoSLig" w:hAnsi="CorpoSLig"/>
          <w:sz w:val="22"/>
        </w:rPr>
        <w:t>area circostante possono essere visualizzate con prospettiva dall</w:t>
      </w:r>
      <w:r w:rsidR="004575C0">
        <w:rPr>
          <w:rFonts w:ascii="CorpoSLig" w:hAnsi="CorpoSLig"/>
          <w:sz w:val="22"/>
        </w:rPr>
        <w:t>’</w:t>
      </w:r>
      <w:r>
        <w:rPr>
          <w:rFonts w:ascii="CorpoSLig" w:hAnsi="CorpoSLig"/>
          <w:sz w:val="22"/>
        </w:rPr>
        <w:t>alto sul display multimediale; anche gli ostacoli sotto la linea dei finestrini diventano visibili al guidatore.</w:t>
      </w:r>
    </w:p>
    <w:p w14:paraId="6E95DFA3" w14:textId="4C728C08" w:rsidR="00D42C16" w:rsidRPr="001746D2" w:rsidRDefault="00D42C16" w:rsidP="00D42C16">
      <w:pPr>
        <w:spacing w:after="340" w:line="340" w:lineRule="exact"/>
        <w:rPr>
          <w:rFonts w:ascii="CorpoSLig" w:hAnsi="CorpoSLig"/>
          <w:sz w:val="22"/>
        </w:rPr>
      </w:pPr>
      <w:r>
        <w:rPr>
          <w:rFonts w:ascii="CorpoSLig" w:hAnsi="CorpoSLig"/>
          <w:sz w:val="22"/>
        </w:rPr>
        <w:t>In abbinamento al pacchetto DYNAMIC PLUS AMG (a richiesta) è disponibile un bloccaggio meccanico del differenziale anteriore. Il pacchetto comprende anche l</w:t>
      </w:r>
      <w:r w:rsidR="004575C0">
        <w:rPr>
          <w:rFonts w:ascii="CorpoSLig" w:hAnsi="CorpoSLig"/>
          <w:sz w:val="22"/>
        </w:rPr>
        <w:t>’</w:t>
      </w:r>
      <w:r>
        <w:rPr>
          <w:rFonts w:ascii="CorpoSLig" w:hAnsi="CorpoSLig"/>
          <w:sz w:val="22"/>
        </w:rPr>
        <w:t>assetto sportivo RIDE CONTROL AMG, il volante Performance e il programma di marcia aggiuntivo «RACE».</w:t>
      </w:r>
    </w:p>
    <w:p w14:paraId="06B162DC" w14:textId="77777777" w:rsidR="00D42C16" w:rsidRPr="001746D2" w:rsidRDefault="00D42C16" w:rsidP="00D42C16">
      <w:pPr>
        <w:keepNext/>
        <w:spacing w:after="340" w:line="340" w:lineRule="exact"/>
        <w:rPr>
          <w:rFonts w:ascii="CorpoSLig" w:hAnsi="CorpoSLig"/>
          <w:b/>
          <w:sz w:val="22"/>
        </w:rPr>
      </w:pPr>
      <w:r>
        <w:rPr>
          <w:rFonts w:ascii="CorpoSLig" w:hAnsi="CorpoSLig"/>
          <w:b/>
          <w:sz w:val="22"/>
        </w:rPr>
        <w:t>Motore turbo da 2,0 litri estremamente agile</w:t>
      </w:r>
    </w:p>
    <w:p w14:paraId="5E2A41F3" w14:textId="3C642000" w:rsidR="00D42C16" w:rsidRPr="001746D2" w:rsidRDefault="00D42C16" w:rsidP="00D42C16">
      <w:pPr>
        <w:spacing w:after="340" w:line="340" w:lineRule="exact"/>
        <w:rPr>
          <w:rFonts w:ascii="CorpoSLig" w:hAnsi="CorpoSLig"/>
          <w:sz w:val="22"/>
        </w:rPr>
      </w:pPr>
      <w:r>
        <w:rPr>
          <w:rFonts w:ascii="CorpoSLig" w:hAnsi="CorpoSLig"/>
          <w:sz w:val="22"/>
        </w:rPr>
        <w:t>Con una potenza massima di 280 kW (381 CV) e una coppia massima di 475 Nm la Mercedes-AMG GLA 45 4MATIC appartiene alle vetture più potenti del suo segmento. La vettura passa da 0 a 100 km/h in soli 4,4 secondi. Il motore turbo a quattro cilindri da 2,0 litri estremamente agile combina prestazioni entusiasmanti con un</w:t>
      </w:r>
      <w:r w:rsidR="004575C0">
        <w:rPr>
          <w:rFonts w:ascii="CorpoSLig" w:hAnsi="CorpoSLig"/>
          <w:sz w:val="22"/>
        </w:rPr>
        <w:t>’</w:t>
      </w:r>
      <w:r>
        <w:rPr>
          <w:rFonts w:ascii="CorpoSLig" w:hAnsi="CorpoSLig"/>
          <w:sz w:val="22"/>
        </w:rPr>
        <w:t>efficienza esemplare. Durante la guida affascina per la risposta estremamente rapida ai movimenti dell</w:t>
      </w:r>
      <w:r w:rsidR="004575C0">
        <w:rPr>
          <w:rFonts w:ascii="CorpoSLig" w:hAnsi="CorpoSLig"/>
          <w:sz w:val="22"/>
        </w:rPr>
        <w:t>’</w:t>
      </w:r>
      <w:r>
        <w:rPr>
          <w:rFonts w:ascii="CorpoSLig" w:hAnsi="CorpoSLig"/>
          <w:sz w:val="22"/>
        </w:rPr>
        <w:t>acceleratore, l</w:t>
      </w:r>
      <w:r w:rsidR="004575C0">
        <w:rPr>
          <w:rFonts w:ascii="CorpoSLig" w:hAnsi="CorpoSLig"/>
          <w:sz w:val="22"/>
        </w:rPr>
        <w:t>’</w:t>
      </w:r>
      <w:r>
        <w:rPr>
          <w:rFonts w:ascii="CorpoSLig" w:hAnsi="CorpoSLig"/>
          <w:sz w:val="22"/>
        </w:rPr>
        <w:t>elevata capacità di ripresa, la straordinaria progressione e le sonorità coinvolgenti. Con un consumo di carburante nel ciclo combinato pari a 7,4 l/100 km, questo SUV crossover è anche molto parco nei consumi.</w:t>
      </w:r>
    </w:p>
    <w:p w14:paraId="1630F1AE" w14:textId="6A770220" w:rsidR="00D42C16" w:rsidRPr="001746D2" w:rsidRDefault="00D42C16" w:rsidP="00D42C16">
      <w:pPr>
        <w:spacing w:after="340" w:line="340" w:lineRule="exact"/>
        <w:rPr>
          <w:rFonts w:ascii="CorpoSLig" w:hAnsi="CorpoSLig"/>
          <w:sz w:val="22"/>
        </w:rPr>
      </w:pPr>
      <w:r>
        <w:rPr>
          <w:rFonts w:ascii="CorpoSLig" w:hAnsi="CorpoSLig"/>
          <w:sz w:val="22"/>
        </w:rPr>
        <w:lastRenderedPageBreak/>
        <w:t>Di serie l</w:t>
      </w:r>
      <w:r w:rsidR="004575C0">
        <w:rPr>
          <w:rFonts w:ascii="CorpoSLig" w:hAnsi="CorpoSLig"/>
          <w:sz w:val="22"/>
        </w:rPr>
        <w:t>’</w:t>
      </w:r>
      <w:r>
        <w:rPr>
          <w:rFonts w:ascii="CorpoSLig" w:hAnsi="CorpoSLig"/>
          <w:sz w:val="22"/>
        </w:rPr>
        <w:t>impianto di scarico è dotato di una farfalla a gestione automatica. Il suono del motore muta d</w:t>
      </w:r>
      <w:r w:rsidR="004575C0">
        <w:rPr>
          <w:rFonts w:ascii="CorpoSLig" w:hAnsi="CorpoSLig"/>
          <w:sz w:val="22"/>
        </w:rPr>
        <w:t>’</w:t>
      </w:r>
      <w:r>
        <w:rPr>
          <w:rFonts w:ascii="CorpoSLig" w:hAnsi="CorpoSLig"/>
          <w:sz w:val="22"/>
        </w:rPr>
        <w:t xml:space="preserve">intensità in funzione del programma di marcia DYNAMIC SELECT AMG selezionato. </w:t>
      </w:r>
    </w:p>
    <w:p w14:paraId="6EB450FD" w14:textId="5639E310" w:rsidR="00D42C16" w:rsidRPr="001746D2" w:rsidRDefault="00D42C16" w:rsidP="00D42C16">
      <w:pPr>
        <w:spacing w:after="340" w:line="340" w:lineRule="exact"/>
        <w:rPr>
          <w:rFonts w:ascii="CorpoSLig" w:hAnsi="CorpoSLig"/>
          <w:sz w:val="22"/>
        </w:rPr>
      </w:pPr>
      <w:r>
        <w:rPr>
          <w:rFonts w:ascii="CorpoSLig" w:hAnsi="CorpoSLig"/>
          <w:sz w:val="22"/>
        </w:rPr>
        <w:t>Con l</w:t>
      </w:r>
      <w:r w:rsidR="004575C0">
        <w:rPr>
          <w:rFonts w:ascii="CorpoSLig" w:hAnsi="CorpoSLig"/>
          <w:sz w:val="22"/>
        </w:rPr>
        <w:t>’</w:t>
      </w:r>
      <w:r>
        <w:rPr>
          <w:rFonts w:ascii="CorpoSLig" w:hAnsi="CorpoSLig"/>
          <w:sz w:val="22"/>
        </w:rPr>
        <w:t>impianto di scarico Performance AMG, disponibile a richiesta, il suono del motore diventa ancora più sportivo grazie alla struttura modificata del silenziatore di scarico, che produce sonorità entusiasmanti. Il sound è modulabile premendo un tasto o selezionando un programma di marcia. Nell</w:t>
      </w:r>
      <w:r w:rsidR="004575C0">
        <w:rPr>
          <w:rFonts w:ascii="CorpoSLig" w:hAnsi="CorpoSLig"/>
          <w:sz w:val="22"/>
        </w:rPr>
        <w:t>’</w:t>
      </w:r>
      <w:r>
        <w:rPr>
          <w:rFonts w:ascii="CorpoSLig" w:hAnsi="CorpoSLig"/>
          <w:sz w:val="22"/>
        </w:rPr>
        <w:t xml:space="preserve">abitacolo le sonorità diventano ancora più emozionanti premendo un pulsante, grazie al sound più energico prodotto in fase di aspirazione del motore. </w:t>
      </w:r>
    </w:p>
    <w:p w14:paraId="1693DD45" w14:textId="29BE5454" w:rsidR="00D42C16" w:rsidRPr="008F322F" w:rsidRDefault="00D42C16" w:rsidP="00D42C16">
      <w:pPr>
        <w:spacing w:after="340" w:line="340" w:lineRule="exact"/>
        <w:rPr>
          <w:rFonts w:ascii="CorpoSLig" w:hAnsi="CorpoSLig"/>
          <w:sz w:val="22"/>
        </w:rPr>
      </w:pPr>
      <w:r>
        <w:rPr>
          <w:rFonts w:ascii="CorpoSLig" w:hAnsi="CorpoSLig"/>
          <w:sz w:val="22"/>
        </w:rPr>
        <w:t>L</w:t>
      </w:r>
      <w:r w:rsidR="004575C0">
        <w:rPr>
          <w:rFonts w:ascii="CorpoSLig" w:hAnsi="CorpoSLig"/>
          <w:sz w:val="22"/>
        </w:rPr>
        <w:t>’</w:t>
      </w:r>
      <w:r>
        <w:rPr>
          <w:rFonts w:ascii="CorpoSLig" w:hAnsi="CorpoSLig"/>
          <w:sz w:val="22"/>
        </w:rPr>
        <w:t>agilità e il dinamismo con cui viene trasmessa la coppia motrice si devono anche al cambio sportivo a 7 marce SPEEDSHIFT DCT AMG. Grazie all</w:t>
      </w:r>
      <w:r w:rsidR="004575C0">
        <w:rPr>
          <w:rFonts w:ascii="CorpoSLig" w:hAnsi="CorpoSLig"/>
          <w:sz w:val="22"/>
        </w:rPr>
        <w:t>’</w:t>
      </w:r>
      <w:r>
        <w:rPr>
          <w:rFonts w:ascii="CorpoSLig" w:hAnsi="CorpoSLig"/>
          <w:sz w:val="22"/>
        </w:rPr>
        <w:t xml:space="preserve">ottimale rapporto di trasmissione del cambio il guidatore percepisce accelerazioni altamente dinamiche in tutti gli intervalli di velocità.  </w:t>
      </w:r>
    </w:p>
    <w:p w14:paraId="419C4DFF" w14:textId="77777777" w:rsidR="00D42C16" w:rsidRPr="001746D2" w:rsidRDefault="00D42C16" w:rsidP="00D42C16">
      <w:pPr>
        <w:keepNext/>
        <w:spacing w:after="340" w:line="340" w:lineRule="exact"/>
        <w:rPr>
          <w:rFonts w:ascii="CorpoSLig" w:hAnsi="CorpoSLig"/>
          <w:b/>
          <w:sz w:val="22"/>
        </w:rPr>
      </w:pPr>
      <w:r>
        <w:rPr>
          <w:rFonts w:ascii="CorpoSLig" w:hAnsi="CorpoSLig"/>
          <w:b/>
          <w:sz w:val="22"/>
        </w:rPr>
        <w:t>La migliore trazione di serie: trazione integrale 4MATIC Performance AMG</w:t>
      </w:r>
    </w:p>
    <w:p w14:paraId="246916BD" w14:textId="2FDC5F33" w:rsidR="00D42C16" w:rsidRPr="001746D2" w:rsidRDefault="00D42C16" w:rsidP="00D42C16">
      <w:pPr>
        <w:spacing w:after="340" w:line="340" w:lineRule="exact"/>
        <w:rPr>
          <w:rFonts w:ascii="CorpoSLig" w:hAnsi="CorpoSLig"/>
          <w:sz w:val="22"/>
        </w:rPr>
      </w:pPr>
      <w:r>
        <w:rPr>
          <w:rFonts w:ascii="CorpoSLig" w:hAnsi="CorpoSLig"/>
          <w:sz w:val="22"/>
        </w:rPr>
        <w:t>Per garantire una trazione ideale anche in presenza di condizioni difficili del manto stradale, la trazione integrale 4MATIC Performance AMG, di serie, trasferisce la forza motrice a tutte le ruote. La coppia viene ripartita in modo variabile sull</w:t>
      </w:r>
      <w:r w:rsidR="004575C0">
        <w:rPr>
          <w:rFonts w:ascii="CorpoSLig" w:hAnsi="CorpoSLig"/>
          <w:sz w:val="22"/>
        </w:rPr>
        <w:t>’</w:t>
      </w:r>
      <w:r>
        <w:rPr>
          <w:rFonts w:ascii="CorpoSLig" w:hAnsi="CorpoSLig"/>
          <w:sz w:val="22"/>
        </w:rPr>
        <w:t>asse anteriore e su quello posteriore. Questa soluzione permette di ottenere un rapporto ottimale tra dinamica, efficienza e trazione in base alla situazione di marcia. Nel differenziale posteriore è integrata una frizione a dischi multipli con regolazione specifica per le versioni AMG, che in un istante trasmette la coppia motrice alle ruote posteriori quando quelle anteriori perdono di trazione. Il sistema spazia dalla pura trazione anteriore fino alla ripartizione in rapporto 50/50 tra ruote anteriori e posteriori.</w:t>
      </w:r>
    </w:p>
    <w:p w14:paraId="4CD17B05" w14:textId="77777777" w:rsidR="004A4D14" w:rsidRDefault="004A4D14">
      <w:pPr>
        <w:spacing w:after="0" w:line="240" w:lineRule="auto"/>
        <w:rPr>
          <w:rFonts w:ascii="CorpoSLig" w:hAnsi="CorpoSLig"/>
          <w:sz w:val="22"/>
        </w:rPr>
      </w:pPr>
      <w:r>
        <w:rPr>
          <w:rFonts w:ascii="CorpoSLig" w:hAnsi="CorpoSLig"/>
          <w:sz w:val="22"/>
        </w:rPr>
        <w:br w:type="page"/>
      </w:r>
    </w:p>
    <w:p w14:paraId="6E9A2819" w14:textId="38B9D948" w:rsidR="00D42C16" w:rsidRPr="001A2595" w:rsidRDefault="00D42C16" w:rsidP="00D42C16">
      <w:pPr>
        <w:rPr>
          <w:rFonts w:ascii="CorpoSLig" w:hAnsi="CorpoSLig"/>
          <w:bCs/>
          <w:iCs/>
          <w:sz w:val="22"/>
          <w:szCs w:val="22"/>
        </w:rPr>
      </w:pPr>
      <w:r>
        <w:rPr>
          <w:rFonts w:ascii="CorpoSLig" w:hAnsi="CorpoSLig"/>
          <w:sz w:val="22"/>
        </w:rPr>
        <w:lastRenderedPageBreak/>
        <w:t>I dati in sintesi.</w:t>
      </w:r>
    </w:p>
    <w:tbl>
      <w:tblPr>
        <w:tblW w:w="6180" w:type="dxa"/>
        <w:tblInd w:w="42" w:type="dxa"/>
        <w:tblBorders>
          <w:top w:val="single" w:sz="4" w:space="0" w:color="auto"/>
          <w:bottom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402"/>
        <w:gridCol w:w="2778"/>
      </w:tblGrid>
      <w:tr w:rsidR="00D42C16" w:rsidRPr="003410AF" w14:paraId="0E5A099D" w14:textId="77777777" w:rsidTr="004A4D14">
        <w:trPr>
          <w:trHeight w:val="371"/>
        </w:trPr>
        <w:tc>
          <w:tcPr>
            <w:tcW w:w="3402" w:type="dxa"/>
            <w:tcMar>
              <w:left w:w="28" w:type="dxa"/>
              <w:right w:w="28" w:type="dxa"/>
            </w:tcMar>
          </w:tcPr>
          <w:p w14:paraId="2B014650" w14:textId="77777777" w:rsidR="00D42C16" w:rsidRPr="000F5930" w:rsidRDefault="00D42C16" w:rsidP="00FA4303">
            <w:pPr>
              <w:pStyle w:val="DCNormal"/>
              <w:spacing w:after="0" w:line="240" w:lineRule="exact"/>
              <w:ind w:left="14"/>
              <w:rPr>
                <w:rFonts w:ascii="CorpoSLig" w:hAnsi="CorpoSLig"/>
                <w:sz w:val="20"/>
              </w:rPr>
            </w:pPr>
          </w:p>
        </w:tc>
        <w:tc>
          <w:tcPr>
            <w:tcW w:w="2778" w:type="dxa"/>
            <w:tcMar>
              <w:left w:w="28" w:type="dxa"/>
              <w:right w:w="28" w:type="dxa"/>
            </w:tcMar>
          </w:tcPr>
          <w:p w14:paraId="6AF32EDF" w14:textId="77777777" w:rsidR="00D42C16" w:rsidRPr="000F5930" w:rsidRDefault="00D42C16" w:rsidP="00FA4303">
            <w:pPr>
              <w:pStyle w:val="DCNormal"/>
              <w:spacing w:after="0" w:line="240" w:lineRule="exact"/>
              <w:rPr>
                <w:rFonts w:ascii="CorpoSLig" w:hAnsi="CorpoSLig"/>
                <w:b/>
                <w:sz w:val="20"/>
              </w:rPr>
            </w:pPr>
            <w:r>
              <w:rPr>
                <w:rFonts w:ascii="CorpoSLig" w:hAnsi="CorpoSLig"/>
                <w:b/>
                <w:sz w:val="20"/>
              </w:rPr>
              <w:t>Mercedes-AMG GLA 45 4MATIC</w:t>
            </w:r>
          </w:p>
        </w:tc>
      </w:tr>
      <w:tr w:rsidR="00D42C16" w:rsidRPr="003410AF" w14:paraId="6D5129CD" w14:textId="77777777" w:rsidTr="00FA4303">
        <w:tc>
          <w:tcPr>
            <w:tcW w:w="3402" w:type="dxa"/>
            <w:tcMar>
              <w:left w:w="28" w:type="dxa"/>
              <w:right w:w="28" w:type="dxa"/>
            </w:tcMar>
          </w:tcPr>
          <w:p w14:paraId="2F2F9564" w14:textId="77777777" w:rsidR="00D42C16" w:rsidRPr="000F5930" w:rsidRDefault="00D42C16" w:rsidP="00FA4303">
            <w:pPr>
              <w:widowControl w:val="0"/>
              <w:spacing w:after="0" w:line="240" w:lineRule="exact"/>
              <w:ind w:left="14"/>
              <w:rPr>
                <w:rFonts w:ascii="CorpoSLig" w:eastAsia="MS ??" w:hAnsi="CorpoSLig"/>
                <w:sz w:val="20"/>
              </w:rPr>
            </w:pPr>
            <w:r>
              <w:rPr>
                <w:rFonts w:ascii="CorpoSLig" w:eastAsia="MS ??" w:hAnsi="CorpoSLig"/>
                <w:sz w:val="20"/>
              </w:rPr>
              <w:t>Motore</w:t>
            </w:r>
          </w:p>
        </w:tc>
        <w:tc>
          <w:tcPr>
            <w:tcW w:w="2778" w:type="dxa"/>
            <w:tcMar>
              <w:left w:w="28" w:type="dxa"/>
              <w:right w:w="28" w:type="dxa"/>
            </w:tcMar>
          </w:tcPr>
          <w:p w14:paraId="4F82F07F" w14:textId="77777777" w:rsidR="00D42C16" w:rsidRPr="000F5930" w:rsidRDefault="00D42C16" w:rsidP="00FA4303">
            <w:pPr>
              <w:pStyle w:val="DCNormal"/>
              <w:spacing w:after="0" w:line="240" w:lineRule="exact"/>
              <w:rPr>
                <w:rFonts w:ascii="CorpoSLig" w:hAnsi="CorpoSLig"/>
                <w:sz w:val="20"/>
              </w:rPr>
            </w:pPr>
            <w:r>
              <w:rPr>
                <w:rFonts w:ascii="CorpoSLig" w:hAnsi="CorpoSLig"/>
                <w:sz w:val="20"/>
              </w:rPr>
              <w:t>quattro cilindri in linea da 2,0 litri con iniezione diretta e sovralimentazione turbo</w:t>
            </w:r>
          </w:p>
        </w:tc>
      </w:tr>
      <w:tr w:rsidR="00D42C16" w:rsidRPr="003410AF" w14:paraId="70A785F6" w14:textId="77777777" w:rsidTr="00FA4303">
        <w:tc>
          <w:tcPr>
            <w:tcW w:w="3402" w:type="dxa"/>
            <w:tcMar>
              <w:left w:w="28" w:type="dxa"/>
              <w:right w:w="28" w:type="dxa"/>
            </w:tcMar>
          </w:tcPr>
          <w:p w14:paraId="5DBD8C5D" w14:textId="77777777" w:rsidR="00D42C16" w:rsidRPr="000F5930" w:rsidRDefault="00D42C16" w:rsidP="00FA4303">
            <w:pPr>
              <w:widowControl w:val="0"/>
              <w:spacing w:after="0" w:line="240" w:lineRule="exact"/>
              <w:ind w:left="14"/>
              <w:rPr>
                <w:rFonts w:ascii="CorpoSLig" w:eastAsia="MS ??" w:hAnsi="CorpoSLig"/>
                <w:sz w:val="20"/>
              </w:rPr>
            </w:pPr>
            <w:r>
              <w:rPr>
                <w:rFonts w:ascii="CorpoSLig" w:eastAsia="MS ??" w:hAnsi="CorpoSLig"/>
                <w:sz w:val="20"/>
              </w:rPr>
              <w:t>Cilindrata (cm</w:t>
            </w:r>
            <w:r>
              <w:rPr>
                <w:rFonts w:ascii="CorpoSLig" w:eastAsia="MS ??" w:hAnsi="CorpoSLig"/>
                <w:sz w:val="20"/>
                <w:vertAlign w:val="superscript"/>
              </w:rPr>
              <w:t>3</w:t>
            </w:r>
            <w:r>
              <w:rPr>
                <w:rFonts w:ascii="CorpoSLig" w:eastAsia="MS ??" w:hAnsi="CorpoSLig"/>
                <w:sz w:val="20"/>
              </w:rPr>
              <w:t>)</w:t>
            </w:r>
          </w:p>
        </w:tc>
        <w:tc>
          <w:tcPr>
            <w:tcW w:w="2778" w:type="dxa"/>
            <w:tcMar>
              <w:left w:w="28" w:type="dxa"/>
              <w:right w:w="28" w:type="dxa"/>
            </w:tcMar>
          </w:tcPr>
          <w:p w14:paraId="4BBEC565" w14:textId="77777777" w:rsidR="00D42C16" w:rsidRPr="000F5930" w:rsidRDefault="00D42C16" w:rsidP="00FA4303">
            <w:pPr>
              <w:pStyle w:val="DCNormal"/>
              <w:spacing w:after="0" w:line="240" w:lineRule="exact"/>
              <w:rPr>
                <w:rFonts w:ascii="CorpoSLig" w:hAnsi="CorpoSLig"/>
                <w:sz w:val="20"/>
              </w:rPr>
            </w:pPr>
            <w:r>
              <w:rPr>
                <w:rFonts w:ascii="CorpoSLig" w:hAnsi="CorpoSLig"/>
                <w:sz w:val="20"/>
              </w:rPr>
              <w:t>1.991</w:t>
            </w:r>
          </w:p>
        </w:tc>
      </w:tr>
      <w:tr w:rsidR="00D42C16" w:rsidRPr="001A2595" w14:paraId="2A047AA6" w14:textId="77777777" w:rsidTr="00FA4303">
        <w:tc>
          <w:tcPr>
            <w:tcW w:w="3402" w:type="dxa"/>
            <w:tcMar>
              <w:left w:w="28" w:type="dxa"/>
              <w:right w:w="28" w:type="dxa"/>
            </w:tcMar>
          </w:tcPr>
          <w:p w14:paraId="65CB1923" w14:textId="77777777" w:rsidR="00D42C16" w:rsidRPr="000F5930" w:rsidRDefault="00D42C16" w:rsidP="00FA4303">
            <w:pPr>
              <w:widowControl w:val="0"/>
              <w:spacing w:after="0" w:line="240" w:lineRule="exact"/>
              <w:ind w:left="14"/>
              <w:rPr>
                <w:rFonts w:ascii="CorpoSLig" w:eastAsia="MS ??" w:hAnsi="CorpoSLig"/>
                <w:sz w:val="20"/>
              </w:rPr>
            </w:pPr>
            <w:r>
              <w:rPr>
                <w:rFonts w:ascii="CorpoSLig" w:hAnsi="CorpoSLig"/>
                <w:sz w:val="20"/>
              </w:rPr>
              <w:t>Potenza nominale (kW/CV a giri/min)</w:t>
            </w:r>
          </w:p>
        </w:tc>
        <w:tc>
          <w:tcPr>
            <w:tcW w:w="2778" w:type="dxa"/>
            <w:tcMar>
              <w:left w:w="28" w:type="dxa"/>
              <w:right w:w="28" w:type="dxa"/>
            </w:tcMar>
          </w:tcPr>
          <w:p w14:paraId="3B904DC6" w14:textId="77777777" w:rsidR="00D42C16" w:rsidRPr="000F5930" w:rsidRDefault="00D42C16" w:rsidP="00FA4303">
            <w:pPr>
              <w:pStyle w:val="DCNormal"/>
              <w:spacing w:after="0" w:line="240" w:lineRule="exact"/>
              <w:rPr>
                <w:rFonts w:ascii="CorpoSLig" w:hAnsi="CorpoSLig"/>
                <w:sz w:val="20"/>
              </w:rPr>
            </w:pPr>
            <w:r>
              <w:rPr>
                <w:rFonts w:ascii="CorpoSLig" w:hAnsi="CorpoSLig"/>
                <w:sz w:val="20"/>
              </w:rPr>
              <w:t>280/381 a 6.000</w:t>
            </w:r>
          </w:p>
        </w:tc>
      </w:tr>
      <w:tr w:rsidR="00D42C16" w:rsidRPr="003410AF" w14:paraId="2E47624C" w14:textId="77777777" w:rsidTr="00FA4303">
        <w:tc>
          <w:tcPr>
            <w:tcW w:w="3402" w:type="dxa"/>
            <w:tcMar>
              <w:left w:w="28" w:type="dxa"/>
              <w:right w:w="28" w:type="dxa"/>
            </w:tcMar>
          </w:tcPr>
          <w:p w14:paraId="08E2045B" w14:textId="77777777" w:rsidR="00D42C16" w:rsidRPr="000F5930" w:rsidRDefault="00D42C16" w:rsidP="00FA4303">
            <w:pPr>
              <w:widowControl w:val="0"/>
              <w:spacing w:after="0" w:line="240" w:lineRule="exact"/>
              <w:ind w:left="14"/>
              <w:rPr>
                <w:rFonts w:ascii="CorpoSLig" w:eastAsia="MS ??" w:hAnsi="CorpoSLig"/>
                <w:sz w:val="20"/>
              </w:rPr>
            </w:pPr>
            <w:r>
              <w:rPr>
                <w:rFonts w:ascii="CorpoSLig" w:hAnsi="CorpoSLig"/>
                <w:sz w:val="20"/>
              </w:rPr>
              <w:t>Coppia nominale (Nm a giri/min)</w:t>
            </w:r>
          </w:p>
        </w:tc>
        <w:tc>
          <w:tcPr>
            <w:tcW w:w="2778" w:type="dxa"/>
            <w:tcMar>
              <w:left w:w="28" w:type="dxa"/>
              <w:right w:w="28" w:type="dxa"/>
            </w:tcMar>
          </w:tcPr>
          <w:p w14:paraId="61CDC690" w14:textId="77777777" w:rsidR="00D42C16" w:rsidRPr="000F5930" w:rsidRDefault="00D42C16" w:rsidP="00FA4303">
            <w:pPr>
              <w:pStyle w:val="DCNormal"/>
              <w:spacing w:after="0" w:line="240" w:lineRule="exact"/>
              <w:rPr>
                <w:rFonts w:ascii="CorpoSLig" w:hAnsi="CorpoSLig"/>
                <w:sz w:val="20"/>
              </w:rPr>
            </w:pPr>
            <w:r>
              <w:rPr>
                <w:rFonts w:ascii="CorpoSLig" w:hAnsi="CorpoSLig"/>
                <w:sz w:val="20"/>
              </w:rPr>
              <w:t>475 a 2.250-5.000</w:t>
            </w:r>
          </w:p>
        </w:tc>
      </w:tr>
      <w:tr w:rsidR="00D42C16" w:rsidRPr="003410AF" w14:paraId="542730FD" w14:textId="77777777" w:rsidTr="00FA4303">
        <w:tc>
          <w:tcPr>
            <w:tcW w:w="3402" w:type="dxa"/>
            <w:tcMar>
              <w:left w:w="28" w:type="dxa"/>
              <w:right w:w="28" w:type="dxa"/>
            </w:tcMar>
          </w:tcPr>
          <w:p w14:paraId="0392CB3D" w14:textId="77777777" w:rsidR="00D42C16" w:rsidRPr="000F5930" w:rsidRDefault="00D42C16" w:rsidP="00FA4303">
            <w:pPr>
              <w:widowControl w:val="0"/>
              <w:spacing w:after="0" w:line="240" w:lineRule="exact"/>
              <w:ind w:left="14"/>
              <w:rPr>
                <w:rFonts w:ascii="CorpoSLig" w:eastAsia="MS ??" w:hAnsi="CorpoSLig"/>
                <w:sz w:val="20"/>
              </w:rPr>
            </w:pPr>
            <w:r>
              <w:rPr>
                <w:rFonts w:ascii="CorpoSLig" w:eastAsia="MS ??" w:hAnsi="CorpoSLig"/>
                <w:sz w:val="20"/>
              </w:rPr>
              <w:t>Trazione</w:t>
            </w:r>
          </w:p>
        </w:tc>
        <w:tc>
          <w:tcPr>
            <w:tcW w:w="2778" w:type="dxa"/>
            <w:tcMar>
              <w:left w:w="28" w:type="dxa"/>
              <w:right w:w="28" w:type="dxa"/>
            </w:tcMar>
          </w:tcPr>
          <w:p w14:paraId="318B9D88" w14:textId="77777777" w:rsidR="00D42C16" w:rsidRPr="000F5930" w:rsidRDefault="00D42C16" w:rsidP="00FA4303">
            <w:pPr>
              <w:pStyle w:val="DCNormal"/>
              <w:spacing w:after="0" w:line="240" w:lineRule="exact"/>
              <w:rPr>
                <w:rFonts w:ascii="CorpoSLig" w:hAnsi="CorpoSLig"/>
                <w:sz w:val="20"/>
              </w:rPr>
            </w:pPr>
            <w:r>
              <w:rPr>
                <w:rFonts w:ascii="CorpoSLig" w:hAnsi="CorpoSLig"/>
                <w:sz w:val="20"/>
              </w:rPr>
              <w:t xml:space="preserve">integrale variabile 4MATIC Performance AMG con ripartizione variabile della coppia </w:t>
            </w:r>
          </w:p>
        </w:tc>
      </w:tr>
      <w:tr w:rsidR="00D42C16" w:rsidRPr="003410AF" w14:paraId="0C9344B9" w14:textId="77777777" w:rsidTr="00FA4303">
        <w:tc>
          <w:tcPr>
            <w:tcW w:w="3402" w:type="dxa"/>
            <w:tcMar>
              <w:left w:w="28" w:type="dxa"/>
              <w:right w:w="28" w:type="dxa"/>
            </w:tcMar>
          </w:tcPr>
          <w:p w14:paraId="7E8F37CB" w14:textId="77777777" w:rsidR="00D42C16" w:rsidRPr="000F5930" w:rsidRDefault="00D42C16" w:rsidP="00FA4303">
            <w:pPr>
              <w:widowControl w:val="0"/>
              <w:spacing w:after="0" w:line="240" w:lineRule="exact"/>
              <w:ind w:left="14"/>
              <w:rPr>
                <w:rFonts w:ascii="CorpoSLig" w:eastAsia="MS ??" w:hAnsi="CorpoSLig"/>
                <w:sz w:val="20"/>
              </w:rPr>
            </w:pPr>
            <w:r>
              <w:rPr>
                <w:rFonts w:ascii="CorpoSLig" w:eastAsia="MS ??" w:hAnsi="CorpoSLig"/>
                <w:sz w:val="20"/>
              </w:rPr>
              <w:t>Cambio</w:t>
            </w:r>
          </w:p>
        </w:tc>
        <w:tc>
          <w:tcPr>
            <w:tcW w:w="2778" w:type="dxa"/>
            <w:tcMar>
              <w:left w:w="28" w:type="dxa"/>
              <w:right w:w="28" w:type="dxa"/>
            </w:tcMar>
          </w:tcPr>
          <w:p w14:paraId="575C5770" w14:textId="77777777" w:rsidR="00D42C16" w:rsidRPr="000F5930" w:rsidRDefault="00D42C16" w:rsidP="00FA4303">
            <w:pPr>
              <w:pStyle w:val="DCNormal"/>
              <w:spacing w:after="0" w:line="240" w:lineRule="exact"/>
              <w:rPr>
                <w:rFonts w:ascii="CorpoSLig" w:hAnsi="CorpoSLig"/>
                <w:sz w:val="20"/>
              </w:rPr>
            </w:pPr>
            <w:r>
              <w:rPr>
                <w:rFonts w:ascii="CorpoSLig" w:hAnsi="CorpoSLig"/>
                <w:sz w:val="20"/>
              </w:rPr>
              <w:t>sportivo a 7 marce SPEEDSHIFT DCT AMG</w:t>
            </w:r>
          </w:p>
        </w:tc>
      </w:tr>
      <w:tr w:rsidR="00D42C16" w:rsidRPr="003410AF" w14:paraId="6401FAB3" w14:textId="77777777" w:rsidTr="00FA4303">
        <w:tc>
          <w:tcPr>
            <w:tcW w:w="3402" w:type="dxa"/>
            <w:tcMar>
              <w:left w:w="28" w:type="dxa"/>
              <w:right w:w="28" w:type="dxa"/>
            </w:tcMar>
          </w:tcPr>
          <w:p w14:paraId="08C0294E" w14:textId="77777777" w:rsidR="00D42C16" w:rsidRPr="000F5930" w:rsidRDefault="00D42C16" w:rsidP="00FA4303">
            <w:pPr>
              <w:widowControl w:val="0"/>
              <w:spacing w:after="0" w:line="240" w:lineRule="exact"/>
              <w:ind w:left="14"/>
              <w:rPr>
                <w:rFonts w:ascii="CorpoSLig" w:eastAsia="MS ??" w:hAnsi="CorpoSLig"/>
                <w:sz w:val="20"/>
              </w:rPr>
            </w:pPr>
            <w:r>
              <w:rPr>
                <w:rFonts w:ascii="CorpoSLig" w:hAnsi="CorpoSLig"/>
                <w:sz w:val="20"/>
              </w:rPr>
              <w:t>Consumo di carburante NEDC (l/100 km)</w:t>
            </w:r>
            <w:r>
              <w:rPr>
                <w:rFonts w:ascii="CorpoSLig" w:hAnsi="CorpoSLig"/>
                <w:sz w:val="20"/>
              </w:rPr>
              <w:br/>
              <w:t>urbano/extraurbano/combinato</w:t>
            </w:r>
          </w:p>
        </w:tc>
        <w:tc>
          <w:tcPr>
            <w:tcW w:w="2778" w:type="dxa"/>
            <w:tcMar>
              <w:left w:w="28" w:type="dxa"/>
              <w:right w:w="28" w:type="dxa"/>
            </w:tcMar>
          </w:tcPr>
          <w:p w14:paraId="4EFD3C5F" w14:textId="77777777" w:rsidR="00D42C16" w:rsidRPr="000F5930" w:rsidRDefault="00D42C16" w:rsidP="00FA4303">
            <w:pPr>
              <w:pStyle w:val="DCNormal"/>
              <w:spacing w:after="0" w:line="240" w:lineRule="exact"/>
              <w:rPr>
                <w:rFonts w:ascii="CorpoSLig" w:hAnsi="CorpoSLig"/>
                <w:sz w:val="20"/>
              </w:rPr>
            </w:pPr>
            <w:r>
              <w:rPr>
                <w:rFonts w:ascii="CorpoSLig" w:hAnsi="CorpoSLig"/>
                <w:sz w:val="20"/>
              </w:rPr>
              <w:t>9,6/6,1/7,4</w:t>
            </w:r>
          </w:p>
        </w:tc>
      </w:tr>
      <w:tr w:rsidR="00D42C16" w:rsidRPr="003410AF" w14:paraId="3B1CC942" w14:textId="77777777" w:rsidTr="00FA4303">
        <w:tc>
          <w:tcPr>
            <w:tcW w:w="3402" w:type="dxa"/>
            <w:tcMar>
              <w:left w:w="28" w:type="dxa"/>
              <w:right w:w="28" w:type="dxa"/>
            </w:tcMar>
          </w:tcPr>
          <w:p w14:paraId="3AFB9E56" w14:textId="77777777" w:rsidR="00D42C16" w:rsidRPr="000F5930" w:rsidRDefault="00D42C16" w:rsidP="00FA4303">
            <w:pPr>
              <w:widowControl w:val="0"/>
              <w:spacing w:after="0" w:line="240" w:lineRule="exact"/>
              <w:ind w:left="14"/>
              <w:rPr>
                <w:rFonts w:ascii="CorpoSLig" w:eastAsia="MS ??" w:hAnsi="CorpoSLig"/>
                <w:sz w:val="20"/>
              </w:rPr>
            </w:pPr>
            <w:r>
              <w:rPr>
                <w:rFonts w:ascii="CorpoSLig" w:hAnsi="CorpoSLig"/>
                <w:sz w:val="20"/>
              </w:rPr>
              <w:t>Emissioni di CO</w:t>
            </w:r>
            <w:r>
              <w:rPr>
                <w:rFonts w:ascii="CorpoSLig" w:hAnsi="CorpoSLig"/>
                <w:sz w:val="20"/>
                <w:vertAlign w:val="subscript"/>
              </w:rPr>
              <w:t>2</w:t>
            </w:r>
            <w:r>
              <w:rPr>
                <w:rFonts w:ascii="CorpoSLig" w:hAnsi="CorpoSLig"/>
                <w:sz w:val="20"/>
              </w:rPr>
              <w:t xml:space="preserve"> in ciclo combinato (g/km)</w:t>
            </w:r>
          </w:p>
        </w:tc>
        <w:tc>
          <w:tcPr>
            <w:tcW w:w="2778" w:type="dxa"/>
            <w:tcMar>
              <w:left w:w="28" w:type="dxa"/>
              <w:right w:w="28" w:type="dxa"/>
            </w:tcMar>
          </w:tcPr>
          <w:p w14:paraId="61F62600" w14:textId="77777777" w:rsidR="00D42C16" w:rsidRPr="000F5930" w:rsidRDefault="00D42C16" w:rsidP="00FA4303">
            <w:pPr>
              <w:pStyle w:val="DCNormal"/>
              <w:spacing w:after="0" w:line="240" w:lineRule="exact"/>
              <w:rPr>
                <w:rFonts w:ascii="CorpoSLig" w:hAnsi="CorpoSLig"/>
                <w:sz w:val="20"/>
              </w:rPr>
            </w:pPr>
            <w:r>
              <w:rPr>
                <w:rFonts w:ascii="CorpoSLig" w:hAnsi="CorpoSLig"/>
                <w:sz w:val="20"/>
              </w:rPr>
              <w:t xml:space="preserve">172 </w:t>
            </w:r>
          </w:p>
        </w:tc>
      </w:tr>
      <w:tr w:rsidR="00D42C16" w:rsidRPr="003410AF" w14:paraId="0A05353D" w14:textId="77777777" w:rsidTr="00FA4303">
        <w:tc>
          <w:tcPr>
            <w:tcW w:w="3402" w:type="dxa"/>
            <w:tcMar>
              <w:left w:w="28" w:type="dxa"/>
              <w:right w:w="28" w:type="dxa"/>
            </w:tcMar>
          </w:tcPr>
          <w:p w14:paraId="5A61BB19" w14:textId="77777777" w:rsidR="00D42C16" w:rsidRPr="000F5930" w:rsidRDefault="00D42C16" w:rsidP="00FA4303">
            <w:pPr>
              <w:widowControl w:val="0"/>
              <w:spacing w:after="0" w:line="240" w:lineRule="exact"/>
              <w:ind w:left="14"/>
              <w:rPr>
                <w:rFonts w:ascii="CorpoSLig" w:eastAsia="MS ??" w:hAnsi="CorpoSLig"/>
                <w:sz w:val="20"/>
              </w:rPr>
            </w:pPr>
            <w:r>
              <w:rPr>
                <w:rFonts w:ascii="CorpoSLig" w:eastAsia="MS ??" w:hAnsi="CorpoSLig"/>
                <w:sz w:val="20"/>
              </w:rPr>
              <w:t>Classe di efficienza</w:t>
            </w:r>
          </w:p>
        </w:tc>
        <w:tc>
          <w:tcPr>
            <w:tcW w:w="2778" w:type="dxa"/>
            <w:tcMar>
              <w:left w:w="28" w:type="dxa"/>
              <w:right w:w="28" w:type="dxa"/>
            </w:tcMar>
          </w:tcPr>
          <w:p w14:paraId="72538AEA" w14:textId="77777777" w:rsidR="00D42C16" w:rsidRPr="000F5930" w:rsidRDefault="00D42C16" w:rsidP="00FA4303">
            <w:pPr>
              <w:pStyle w:val="DCNormal"/>
              <w:spacing w:after="0" w:line="240" w:lineRule="exact"/>
              <w:rPr>
                <w:rFonts w:ascii="CorpoSLig" w:hAnsi="CorpoSLig"/>
                <w:sz w:val="20"/>
              </w:rPr>
            </w:pPr>
            <w:r>
              <w:rPr>
                <w:rFonts w:ascii="CorpoSLig" w:hAnsi="CorpoSLig"/>
                <w:sz w:val="20"/>
              </w:rPr>
              <w:t>D</w:t>
            </w:r>
          </w:p>
        </w:tc>
      </w:tr>
      <w:tr w:rsidR="00D42C16" w:rsidRPr="003410AF" w14:paraId="2ED7E122" w14:textId="77777777" w:rsidTr="00FA4303">
        <w:tc>
          <w:tcPr>
            <w:tcW w:w="3402" w:type="dxa"/>
            <w:tcMar>
              <w:left w:w="28" w:type="dxa"/>
              <w:right w:w="28" w:type="dxa"/>
            </w:tcMar>
          </w:tcPr>
          <w:p w14:paraId="04D80CCD" w14:textId="77777777" w:rsidR="00D42C16" w:rsidRPr="000F5930" w:rsidRDefault="00D42C16" w:rsidP="00FA4303">
            <w:pPr>
              <w:widowControl w:val="0"/>
              <w:spacing w:after="0" w:line="240" w:lineRule="exact"/>
              <w:ind w:left="14"/>
              <w:rPr>
                <w:rFonts w:ascii="CorpoSLig" w:eastAsia="MS ??" w:hAnsi="CorpoSLig"/>
                <w:sz w:val="20"/>
              </w:rPr>
            </w:pPr>
            <w:r>
              <w:rPr>
                <w:rFonts w:ascii="CorpoSLig" w:eastAsia="MS ??" w:hAnsi="CorpoSLig"/>
                <w:sz w:val="20"/>
              </w:rPr>
              <w:t>Peso (DIN/CE) (kg)</w:t>
            </w:r>
          </w:p>
        </w:tc>
        <w:tc>
          <w:tcPr>
            <w:tcW w:w="2778" w:type="dxa"/>
            <w:tcMar>
              <w:left w:w="28" w:type="dxa"/>
              <w:right w:w="28" w:type="dxa"/>
            </w:tcMar>
          </w:tcPr>
          <w:p w14:paraId="6F6FCB51" w14:textId="77777777" w:rsidR="00D42C16" w:rsidRPr="000F5930" w:rsidRDefault="00D42C16" w:rsidP="00FA4303">
            <w:pPr>
              <w:pStyle w:val="DCNormal"/>
              <w:spacing w:after="0" w:line="240" w:lineRule="exact"/>
              <w:rPr>
                <w:rFonts w:ascii="CorpoSLig" w:hAnsi="CorpoSLig"/>
                <w:sz w:val="20"/>
              </w:rPr>
            </w:pPr>
            <w:r>
              <w:rPr>
                <w:rFonts w:ascii="CorpoSLig" w:hAnsi="CorpoSLig"/>
                <w:sz w:val="20"/>
              </w:rPr>
              <w:t xml:space="preserve">1.510*/1.585** </w:t>
            </w:r>
          </w:p>
        </w:tc>
      </w:tr>
      <w:tr w:rsidR="00D42C16" w:rsidRPr="003410AF" w14:paraId="6C759694" w14:textId="77777777" w:rsidTr="00FA4303">
        <w:tc>
          <w:tcPr>
            <w:tcW w:w="3402" w:type="dxa"/>
            <w:tcMar>
              <w:left w:w="28" w:type="dxa"/>
              <w:right w:w="28" w:type="dxa"/>
            </w:tcMar>
          </w:tcPr>
          <w:p w14:paraId="2AE48ED3" w14:textId="77777777" w:rsidR="00D42C16" w:rsidRPr="000F5930" w:rsidRDefault="00D42C16" w:rsidP="00FA4303">
            <w:pPr>
              <w:widowControl w:val="0"/>
              <w:spacing w:after="0" w:line="240" w:lineRule="exact"/>
              <w:ind w:left="14"/>
              <w:rPr>
                <w:rFonts w:ascii="CorpoSLig" w:eastAsia="MS ??" w:hAnsi="CorpoSLig"/>
                <w:sz w:val="20"/>
              </w:rPr>
            </w:pPr>
            <w:r>
              <w:rPr>
                <w:rFonts w:ascii="CorpoSLig" w:eastAsia="MS ??" w:hAnsi="CorpoSLig"/>
                <w:sz w:val="20"/>
              </w:rPr>
              <w:t>Accelerazione 0-100 km/h (s)</w:t>
            </w:r>
          </w:p>
        </w:tc>
        <w:tc>
          <w:tcPr>
            <w:tcW w:w="2778" w:type="dxa"/>
            <w:tcMar>
              <w:left w:w="28" w:type="dxa"/>
              <w:right w:w="28" w:type="dxa"/>
            </w:tcMar>
          </w:tcPr>
          <w:p w14:paraId="1D47F458" w14:textId="77777777" w:rsidR="00D42C16" w:rsidRPr="000F5930" w:rsidRDefault="00D42C16" w:rsidP="00FA4303">
            <w:pPr>
              <w:pStyle w:val="DCNormal"/>
              <w:spacing w:after="0" w:line="240" w:lineRule="exact"/>
              <w:rPr>
                <w:rFonts w:ascii="CorpoSLig" w:hAnsi="CorpoSLig"/>
                <w:sz w:val="20"/>
              </w:rPr>
            </w:pPr>
            <w:r>
              <w:rPr>
                <w:rFonts w:ascii="CorpoSLig" w:hAnsi="CorpoSLig"/>
                <w:sz w:val="20"/>
              </w:rPr>
              <w:t>4,4</w:t>
            </w:r>
          </w:p>
        </w:tc>
      </w:tr>
      <w:tr w:rsidR="00D42C16" w:rsidRPr="003410AF" w14:paraId="5B7739DC" w14:textId="77777777" w:rsidTr="00FA4303">
        <w:tc>
          <w:tcPr>
            <w:tcW w:w="3402" w:type="dxa"/>
            <w:tcMar>
              <w:left w:w="28" w:type="dxa"/>
              <w:right w:w="28" w:type="dxa"/>
            </w:tcMar>
          </w:tcPr>
          <w:p w14:paraId="761E97F6" w14:textId="77777777" w:rsidR="00D42C16" w:rsidRPr="000F5930" w:rsidRDefault="00D42C16" w:rsidP="00FA4303">
            <w:pPr>
              <w:widowControl w:val="0"/>
              <w:spacing w:after="0" w:line="240" w:lineRule="exact"/>
              <w:ind w:left="14"/>
              <w:rPr>
                <w:rFonts w:ascii="CorpoSLig" w:eastAsia="MS ??" w:hAnsi="CorpoSLig"/>
                <w:sz w:val="20"/>
              </w:rPr>
            </w:pPr>
            <w:r>
              <w:rPr>
                <w:rFonts w:ascii="CorpoSLig" w:eastAsia="MS ??" w:hAnsi="CorpoSLig"/>
                <w:sz w:val="20"/>
              </w:rPr>
              <w:t>Velocità massima (km/h)</w:t>
            </w:r>
          </w:p>
        </w:tc>
        <w:tc>
          <w:tcPr>
            <w:tcW w:w="2778" w:type="dxa"/>
            <w:tcMar>
              <w:left w:w="28" w:type="dxa"/>
              <w:right w:w="28" w:type="dxa"/>
            </w:tcMar>
          </w:tcPr>
          <w:p w14:paraId="0EB89D4D" w14:textId="77777777" w:rsidR="00D42C16" w:rsidRPr="000F5930" w:rsidRDefault="00D42C16" w:rsidP="00FA4303">
            <w:pPr>
              <w:pStyle w:val="DCNormal"/>
              <w:spacing w:after="0" w:line="240" w:lineRule="exact"/>
              <w:rPr>
                <w:rFonts w:ascii="CorpoSLig" w:hAnsi="CorpoSLig"/>
                <w:sz w:val="20"/>
              </w:rPr>
            </w:pPr>
            <w:r>
              <w:rPr>
                <w:rFonts w:ascii="CorpoSLig" w:hAnsi="CorpoSLig"/>
                <w:sz w:val="20"/>
              </w:rPr>
              <w:t>250***</w:t>
            </w:r>
          </w:p>
        </w:tc>
      </w:tr>
    </w:tbl>
    <w:p w14:paraId="07F3912E" w14:textId="77777777" w:rsidR="00D42C16" w:rsidRPr="003410AF" w:rsidRDefault="00D42C16" w:rsidP="00D42C16">
      <w:pPr>
        <w:pStyle w:val="DCNormal"/>
        <w:spacing w:after="0" w:line="240" w:lineRule="auto"/>
        <w:rPr>
          <w:rFonts w:ascii="CorpoSLig" w:hAnsi="CorpoSLig"/>
          <w:kern w:val="16"/>
          <w:sz w:val="18"/>
          <w:szCs w:val="18"/>
        </w:rPr>
      </w:pPr>
    </w:p>
    <w:p w14:paraId="2615468A" w14:textId="1FBB6F3E" w:rsidR="00D42C16" w:rsidRPr="00B90563" w:rsidRDefault="00D42C16" w:rsidP="00D42C16">
      <w:pPr>
        <w:widowControl w:val="0"/>
        <w:spacing w:after="340" w:line="180" w:lineRule="exact"/>
        <w:rPr>
          <w:rFonts w:ascii="CorpoSLig" w:eastAsia="MS ??" w:hAnsi="CorpoSLig"/>
          <w:kern w:val="16"/>
          <w:sz w:val="16"/>
          <w:szCs w:val="16"/>
        </w:rPr>
      </w:pPr>
      <w:r>
        <w:rPr>
          <w:rFonts w:ascii="CorpoSLig" w:hAnsi="CorpoSLig"/>
          <w:kern w:val="16"/>
          <w:sz w:val="16"/>
        </w:rPr>
        <w:t xml:space="preserve">*Massa a vuoto in ordine di marcia a norma DIN senza guidatore; **massa a vuoto in ordine di marcia a norma CE con guidatore (75 kg); </w:t>
      </w:r>
      <w:r>
        <w:rPr>
          <w:rFonts w:ascii="CorpoSLig" w:eastAsia="MS ??" w:hAnsi="CorpoSLig"/>
          <w:kern w:val="16"/>
          <w:sz w:val="16"/>
        </w:rPr>
        <w:t>***limitata elettronicamente, con AMG Driver</w:t>
      </w:r>
      <w:r w:rsidR="004575C0">
        <w:rPr>
          <w:rFonts w:ascii="CorpoSLig" w:eastAsia="MS ??" w:hAnsi="CorpoSLig"/>
          <w:kern w:val="16"/>
          <w:sz w:val="16"/>
        </w:rPr>
        <w:t>’</w:t>
      </w:r>
      <w:r>
        <w:rPr>
          <w:rFonts w:ascii="CorpoSLig" w:eastAsia="MS ??" w:hAnsi="CorpoSLig"/>
          <w:kern w:val="16"/>
          <w:sz w:val="16"/>
        </w:rPr>
        <w:t xml:space="preserve">s Package 270 km/h </w:t>
      </w:r>
    </w:p>
    <w:p w14:paraId="193FD1C9" w14:textId="77777777" w:rsidR="00D42C16" w:rsidRPr="003410AF" w:rsidRDefault="00D42C16" w:rsidP="00D42C16">
      <w:pPr>
        <w:pStyle w:val="DCNormal"/>
        <w:spacing w:line="180" w:lineRule="exact"/>
        <w:rPr>
          <w:rFonts w:ascii="CorpoSLig" w:hAnsi="CorpoSLig"/>
          <w:kern w:val="16"/>
          <w:sz w:val="16"/>
          <w:szCs w:val="16"/>
        </w:rPr>
      </w:pPr>
    </w:p>
    <w:p w14:paraId="405FC198" w14:textId="77777777" w:rsidR="00D42C16" w:rsidRDefault="00D42C16" w:rsidP="00D42C16">
      <w:pPr>
        <w:spacing w:after="340" w:line="340" w:lineRule="exact"/>
        <w:rPr>
          <w:rFonts w:ascii="CorpoSLig" w:hAnsi="CorpoSLig"/>
          <w:sz w:val="22"/>
          <w:u w:val="single"/>
        </w:rPr>
      </w:pPr>
    </w:p>
    <w:p w14:paraId="3492B930" w14:textId="77777777" w:rsidR="00D42C16" w:rsidRDefault="00D42C16" w:rsidP="00D42C16">
      <w:pPr>
        <w:spacing w:after="0" w:line="240" w:lineRule="auto"/>
        <w:rPr>
          <w:rFonts w:ascii="CorpoSLig" w:hAnsi="CorpoSLig"/>
          <w:sz w:val="22"/>
          <w:u w:val="single"/>
        </w:rPr>
      </w:pPr>
      <w:r>
        <w:rPr>
          <w:rFonts w:ascii="CorpoSLig" w:hAnsi="CorpoSLig"/>
          <w:sz w:val="22"/>
        </w:rPr>
        <w:br w:type="page"/>
      </w:r>
    </w:p>
    <w:p w14:paraId="7BD73F86" w14:textId="77777777" w:rsidR="00D42C16" w:rsidRPr="004A4D14" w:rsidRDefault="00D42C16" w:rsidP="00D42C16">
      <w:pPr>
        <w:suppressAutoHyphens/>
        <w:spacing w:after="340" w:line="340" w:lineRule="exact"/>
        <w:rPr>
          <w:rFonts w:ascii="CorpoADem" w:hAnsi="CorpoADem"/>
          <w:sz w:val="22"/>
          <w:szCs w:val="22"/>
          <w:u w:val="single"/>
          <w:lang w:val="en-US"/>
        </w:rPr>
      </w:pPr>
      <w:r w:rsidRPr="004A4D14">
        <w:rPr>
          <w:rFonts w:ascii="CorpoSLig" w:hAnsi="CorpoSLig"/>
          <w:sz w:val="22"/>
          <w:u w:val="single"/>
          <w:lang w:val="en-US"/>
        </w:rPr>
        <w:lastRenderedPageBreak/>
        <w:t>Mercedes-AMG CLA 45 4MATIC e CLA 45 4MATIC Shooting Brake</w:t>
      </w:r>
    </w:p>
    <w:p w14:paraId="0BACF6C3" w14:textId="5322EFEE" w:rsidR="00D42C16" w:rsidRDefault="00D42C16" w:rsidP="00D42C16">
      <w:pPr>
        <w:suppressAutoHyphens/>
        <w:spacing w:after="340" w:line="480" w:lineRule="atLeast"/>
        <w:rPr>
          <w:rFonts w:ascii="CorpoSDem" w:hAnsi="CorpoSDem"/>
          <w:sz w:val="22"/>
          <w:szCs w:val="22"/>
        </w:rPr>
      </w:pPr>
      <w:r>
        <w:rPr>
          <w:rFonts w:ascii="CorpoADem" w:hAnsi="CorpoADem"/>
          <w:sz w:val="32"/>
        </w:rPr>
        <w:t>L</w:t>
      </w:r>
      <w:r w:rsidR="004575C0">
        <w:rPr>
          <w:rFonts w:ascii="CorpoADem" w:hAnsi="CorpoADem"/>
          <w:sz w:val="32"/>
        </w:rPr>
        <w:t>’</w:t>
      </w:r>
      <w:r>
        <w:rPr>
          <w:rFonts w:ascii="CorpoADem" w:hAnsi="CorpoADem"/>
          <w:sz w:val="32"/>
        </w:rPr>
        <w:t>innovazione incontra la Driving Performance</w:t>
      </w:r>
      <w:r>
        <w:rPr>
          <w:rFonts w:ascii="CorpoSDem" w:hAnsi="CorpoSDem"/>
          <w:sz w:val="22"/>
        </w:rPr>
        <w:t xml:space="preserve"> </w:t>
      </w:r>
    </w:p>
    <w:p w14:paraId="05834CB8" w14:textId="0FB587B8" w:rsidR="00D42C16" w:rsidRPr="00B90563" w:rsidRDefault="00D42C16" w:rsidP="00D42C16">
      <w:pPr>
        <w:suppressAutoHyphens/>
        <w:spacing w:after="340" w:line="340" w:lineRule="exact"/>
        <w:rPr>
          <w:rFonts w:ascii="CorpoSDem" w:hAnsi="CorpoSDem"/>
          <w:sz w:val="22"/>
          <w:szCs w:val="22"/>
        </w:rPr>
      </w:pPr>
      <w:r>
        <w:rPr>
          <w:rFonts w:ascii="CorpoSDem" w:hAnsi="CorpoSDem"/>
          <w:sz w:val="22"/>
        </w:rPr>
        <w:t>Moderno linguaggio formale AMG ed aerodinamica: il Mercedes-AMG CLA 45 4MATIC e il CLA 45 4MATIC Shooting Brake (consumo di carburante nel ciclo combinato: 7,3-6,9 l/100 km; emissioni di CO</w:t>
      </w:r>
      <w:r>
        <w:rPr>
          <w:rFonts w:ascii="CorpoSDem" w:hAnsi="CorpoSDem"/>
          <w:sz w:val="22"/>
          <w:vertAlign w:val="subscript"/>
        </w:rPr>
        <w:t>2</w:t>
      </w:r>
      <w:r>
        <w:rPr>
          <w:rFonts w:ascii="CorpoSDem" w:hAnsi="CorpoSDem"/>
          <w:sz w:val="22"/>
        </w:rPr>
        <w:t xml:space="preserve"> nel ciclo combinato: </w:t>
      </w:r>
      <w:r w:rsidR="004A4D14">
        <w:rPr>
          <w:rFonts w:ascii="CorpoSDem" w:hAnsi="CorpoSDem"/>
          <w:sz w:val="22"/>
        </w:rPr>
        <w:br/>
      </w:r>
      <w:r>
        <w:rPr>
          <w:rFonts w:ascii="CorpoSDem" w:hAnsi="CorpoSDem"/>
          <w:sz w:val="22"/>
        </w:rPr>
        <w:t>171-162 g/km) offrono una straordinaria combinazione di esperienza di guida sportiva e coinvolgente, design fuori dal comune e individualità estrema. A garantire una trazione entusiasmante prov</w:t>
      </w:r>
      <w:r w:rsidR="004A4D14">
        <w:rPr>
          <w:rFonts w:ascii="CorpoSDem" w:hAnsi="CorpoSDem"/>
          <w:sz w:val="22"/>
        </w:rPr>
        <w:t>vede il motore turbo AMG da 2,0 </w:t>
      </w:r>
      <w:r>
        <w:rPr>
          <w:rFonts w:ascii="CorpoSDem" w:hAnsi="CorpoSDem"/>
          <w:sz w:val="22"/>
        </w:rPr>
        <w:t>litri con potenza massima di 280 kW (</w:t>
      </w:r>
      <w:r w:rsidR="004A4D14">
        <w:rPr>
          <w:rFonts w:ascii="CorpoSDem" w:hAnsi="CorpoSDem"/>
          <w:sz w:val="22"/>
        </w:rPr>
        <w:t>381 CV) e coppia massima di 475 </w:t>
      </w:r>
      <w:r>
        <w:rPr>
          <w:rFonts w:ascii="CorpoSDem" w:hAnsi="CorpoSDem"/>
          <w:sz w:val="22"/>
        </w:rPr>
        <w:t xml:space="preserve">Nm. Entrambi i modelli figurano così tra le vetture più potenti del loro segmento. Le vetture raggiungono i 100 </w:t>
      </w:r>
      <w:r w:rsidR="004A4D14">
        <w:rPr>
          <w:rFonts w:ascii="CorpoSDem" w:hAnsi="CorpoSDem"/>
          <w:sz w:val="22"/>
        </w:rPr>
        <w:t>km/h da ferme in soli 4,2 e 4,3 </w:t>
      </w:r>
      <w:r>
        <w:rPr>
          <w:rFonts w:ascii="CorpoSDem" w:hAnsi="CorpoSDem"/>
          <w:sz w:val="22"/>
        </w:rPr>
        <w:t>secondi. Con un consumo di carburante nel ciclo combinato di 6,9 litri ogni 100 chilometri, Mercedes-AMG consolida parallelamente il suo ruolo pionieristico nel campo dell</w:t>
      </w:r>
      <w:r w:rsidR="004575C0">
        <w:rPr>
          <w:rFonts w:ascii="CorpoSDem" w:hAnsi="CorpoSDem"/>
          <w:sz w:val="22"/>
        </w:rPr>
        <w:t>’</w:t>
      </w:r>
      <w:r>
        <w:rPr>
          <w:rFonts w:ascii="CorpoSDem" w:hAnsi="CorpoSDem"/>
          <w:sz w:val="22"/>
        </w:rPr>
        <w:t>efficienza.</w:t>
      </w:r>
    </w:p>
    <w:p w14:paraId="1922D2F6" w14:textId="013C740D" w:rsidR="00D42C16" w:rsidRPr="00B90563" w:rsidRDefault="00D42C16" w:rsidP="00D42C16">
      <w:pPr>
        <w:spacing w:after="340" w:line="340" w:lineRule="exact"/>
        <w:rPr>
          <w:rFonts w:ascii="CorpoSLig" w:hAnsi="CorpoSLig"/>
          <w:sz w:val="22"/>
        </w:rPr>
      </w:pPr>
      <w:r>
        <w:rPr>
          <w:rFonts w:ascii="CorpoSLig" w:hAnsi="CorpoSLig"/>
          <w:sz w:val="22"/>
        </w:rPr>
        <w:t>Un elemento caratteristico dell</w:t>
      </w:r>
      <w:r w:rsidR="004575C0">
        <w:rPr>
          <w:rFonts w:ascii="CorpoSLig" w:hAnsi="CorpoSLig"/>
          <w:sz w:val="22"/>
        </w:rPr>
        <w:t>’</w:t>
      </w:r>
      <w:r>
        <w:rPr>
          <w:rFonts w:ascii="CorpoSLig" w:hAnsi="CorpoSLig"/>
          <w:sz w:val="22"/>
        </w:rPr>
        <w:t>aerodinamica ottimizzata è ad esempio, nella versione coupé, il design dello spoilerino AMG sul cofano bagagliaio. Altre peculiarità degli esterni sono la grembialatura anteriore AMG nel design A-Wing con inserti nello splitter frontale in grigio titanio opaco e flic in nero lucidato a specchio. In linea con lo spirito AMG, questi elementi non assolvono soltanto una funzione puramente estetica, ma anche funzionale, dal momento che migliorano il flusso dell</w:t>
      </w:r>
      <w:r w:rsidR="004575C0">
        <w:rPr>
          <w:rFonts w:ascii="CorpoSLig" w:hAnsi="CorpoSLig"/>
          <w:sz w:val="22"/>
        </w:rPr>
        <w:t>’</w:t>
      </w:r>
      <w:r>
        <w:rPr>
          <w:rFonts w:ascii="CorpoSLig" w:hAnsi="CorpoSLig"/>
          <w:sz w:val="22"/>
        </w:rPr>
        <w:t xml:space="preserve">aria di raffreddamento. </w:t>
      </w:r>
    </w:p>
    <w:p w14:paraId="6803EFF8" w14:textId="0D1C4FA0" w:rsidR="00D42C16" w:rsidRPr="00B90563" w:rsidRDefault="00D42C16" w:rsidP="00D42C16">
      <w:pPr>
        <w:spacing w:after="340" w:line="340" w:lineRule="exact"/>
        <w:rPr>
          <w:rFonts w:ascii="CorpoSLig" w:hAnsi="CorpoSLig"/>
          <w:sz w:val="22"/>
        </w:rPr>
      </w:pPr>
      <w:r>
        <w:rPr>
          <w:rFonts w:ascii="CorpoSLig" w:hAnsi="CorpoSLig"/>
          <w:sz w:val="22"/>
        </w:rPr>
        <w:t>Sulla coda si nota l</w:t>
      </w:r>
      <w:r w:rsidR="004575C0">
        <w:rPr>
          <w:rFonts w:ascii="CorpoSLig" w:hAnsi="CorpoSLig"/>
          <w:sz w:val="22"/>
        </w:rPr>
        <w:t>’</w:t>
      </w:r>
      <w:r>
        <w:rPr>
          <w:rFonts w:ascii="CorpoSLig" w:hAnsi="CorpoSLig"/>
          <w:sz w:val="22"/>
        </w:rPr>
        <w:t>inserto diffusore con quattro alette verticali che tradiscono le loro origini dall</w:t>
      </w:r>
      <w:r w:rsidR="004575C0">
        <w:rPr>
          <w:rFonts w:ascii="CorpoSLig" w:hAnsi="CorpoSLig"/>
          <w:sz w:val="22"/>
        </w:rPr>
        <w:t>’</w:t>
      </w:r>
      <w:r>
        <w:rPr>
          <w:rFonts w:ascii="CorpoSLig" w:hAnsi="CorpoSLig"/>
          <w:sz w:val="22"/>
        </w:rPr>
        <w:t>automobilismo sportivo. A richiesta è disponibile il pacchetto aerodinamico AMG, che comprende uno splitter anteriore più grande, flic supplementari, uno spoilerino AMG nero sulla coda e spoilerini laterali posti sulle prese di uscita dell</w:t>
      </w:r>
      <w:r w:rsidR="004575C0">
        <w:rPr>
          <w:rFonts w:ascii="CorpoSLig" w:hAnsi="CorpoSLig"/>
          <w:sz w:val="22"/>
        </w:rPr>
        <w:t>’</w:t>
      </w:r>
      <w:r>
        <w:rPr>
          <w:rFonts w:ascii="CorpoSLig" w:hAnsi="CorpoSLig"/>
          <w:sz w:val="22"/>
        </w:rPr>
        <w:t>aria con funzione estetica.</w:t>
      </w:r>
    </w:p>
    <w:p w14:paraId="7A19FDAB" w14:textId="43E30565" w:rsidR="00D42C16" w:rsidRPr="00B90563" w:rsidRDefault="00D42C16" w:rsidP="00D42C16">
      <w:pPr>
        <w:spacing w:after="340" w:line="340" w:lineRule="exact"/>
        <w:rPr>
          <w:rFonts w:ascii="CorpoSLig" w:hAnsi="CorpoSLig"/>
          <w:sz w:val="22"/>
        </w:rPr>
      </w:pPr>
      <w:r>
        <w:rPr>
          <w:rFonts w:ascii="CorpoSLig" w:hAnsi="CorpoSLig"/>
          <w:sz w:val="22"/>
        </w:rPr>
        <w:t xml:space="preserve">Di serie sono montati cerchi AMG da 45,7 cm (18”) a 10 razze, verniciati in grigio titanio e torniti con finitura a specchio, con pneumatici 235/40 R 18 su </w:t>
      </w:r>
      <w:r w:rsidR="004A4D14">
        <w:rPr>
          <w:rFonts w:ascii="CorpoSLig" w:hAnsi="CorpoSLig"/>
          <w:sz w:val="22"/>
        </w:rPr>
        <w:br/>
      </w:r>
      <w:r>
        <w:rPr>
          <w:rFonts w:ascii="CorpoSLig" w:hAnsi="CorpoSLig"/>
          <w:sz w:val="22"/>
        </w:rPr>
        <w:t>8,0 J x 18 ET 48. A richiesta sono disponibili cerchi in lega leggera AMG da 48,3 cm (19”) a razze incrociate, verniciati in nero opaco con bordo tornito a specchio, oppure verniciati in grigio titanio con bordo tornito a specchio, con pneumatici 235/35 R 19 su 8 J x 19 ET 48.</w:t>
      </w:r>
    </w:p>
    <w:p w14:paraId="52257DA2" w14:textId="0B7E07F3" w:rsidR="00D42C16" w:rsidRPr="00B90563" w:rsidRDefault="00D42C16" w:rsidP="00D42C16">
      <w:pPr>
        <w:spacing w:after="340" w:line="340" w:lineRule="exact"/>
        <w:rPr>
          <w:rFonts w:ascii="CorpoSLig" w:hAnsi="CorpoSLig"/>
          <w:sz w:val="22"/>
        </w:rPr>
      </w:pPr>
      <w:r>
        <w:rPr>
          <w:rFonts w:ascii="CorpoSLig" w:hAnsi="CorpoSLig"/>
          <w:sz w:val="22"/>
        </w:rPr>
        <w:lastRenderedPageBreak/>
        <w:t>Anche gli interni sono prestigiosi. La plancia portastrumenti è rivestita di serie con pelle ecologica ARTICO, così come le linee di cintura. Entrambi gli elementi acquistano una nota di esclusività grazie a una cucitura di contrasto rossa. Un ulteriore elemento degno di nota è l</w:t>
      </w:r>
      <w:r w:rsidR="004575C0">
        <w:rPr>
          <w:rFonts w:ascii="CorpoSLig" w:hAnsi="CorpoSLig"/>
          <w:sz w:val="22"/>
        </w:rPr>
        <w:t>’</w:t>
      </w:r>
      <w:r>
        <w:rPr>
          <w:rFonts w:ascii="CorpoSLig" w:hAnsi="CorpoSLig"/>
          <w:sz w:val="22"/>
        </w:rPr>
        <w:t>inserto: presenta una stampa opaca mentre la struttura di base ha una superficie lucida e reca la scritta AMG. È disponibile in nero/rosso (di serie) e nero/argento (in abbinamento al pacchetto Exclusive). A ciò si aggiunge il pacchetto Cockpit DINAMICA AMG a richiesta, con elemento decorativo DINAMICA e volante Performance DINAMICA. La chiave della vettura e la leva del cambio automatico E Select recano uno stemma AMG.</w:t>
      </w:r>
    </w:p>
    <w:p w14:paraId="03519B14" w14:textId="0FFACAF6" w:rsidR="00D42C16" w:rsidRPr="00B90563" w:rsidRDefault="00D42C16" w:rsidP="00D42C16">
      <w:pPr>
        <w:spacing w:after="340" w:line="340" w:lineRule="exact"/>
        <w:rPr>
          <w:rFonts w:ascii="CorpoSLig" w:hAnsi="CorpoSLig"/>
          <w:sz w:val="22"/>
        </w:rPr>
      </w:pPr>
      <w:r>
        <w:rPr>
          <w:rFonts w:ascii="CorpoSLig" w:hAnsi="CorpoSLig"/>
          <w:sz w:val="22"/>
        </w:rPr>
        <w:t>Oltre al motore brillante sono anche i programmi di marcia DYNAMIC SELECT AMG di serie e il cambio sportivo a 7 marce SPEEDSHIFT DCT AMG dagli innesti veloci a garantire un piacere di guida estremo. In abbinamento al pacchetto DYNAMIC PLUS AMG (a richiesta) è disponibile un bloccaggio meccanico del differenziale che incrementa ulteriormente la dinamica di marcia. Il pacchetto comprende anche l</w:t>
      </w:r>
      <w:r w:rsidR="004575C0">
        <w:rPr>
          <w:rFonts w:ascii="CorpoSLig" w:hAnsi="CorpoSLig"/>
          <w:sz w:val="22"/>
        </w:rPr>
        <w:t>’</w:t>
      </w:r>
      <w:r>
        <w:rPr>
          <w:rFonts w:ascii="CorpoSLig" w:hAnsi="CorpoSLig"/>
          <w:sz w:val="22"/>
        </w:rPr>
        <w:t>assetto sportivo RIDE CONTROL AMG, il volante Performance e il programma di marcia aggiuntivo «RACE».</w:t>
      </w:r>
    </w:p>
    <w:p w14:paraId="6CB6FEF7" w14:textId="77777777" w:rsidR="00D42C16" w:rsidRPr="00B90563" w:rsidRDefault="00D42C16" w:rsidP="00D42C16">
      <w:pPr>
        <w:spacing w:after="340" w:line="340" w:lineRule="exact"/>
        <w:rPr>
          <w:rFonts w:ascii="CorpoSLig" w:hAnsi="CorpoSLig"/>
          <w:bCs/>
          <w:iCs/>
          <w:sz w:val="22"/>
          <w:szCs w:val="22"/>
        </w:rPr>
      </w:pPr>
      <w:r>
        <w:rPr>
          <w:rFonts w:ascii="CorpoSLig" w:hAnsi="CorpoSLig"/>
          <w:sz w:val="22"/>
        </w:rPr>
        <w:t>I dati in sintesi.</w:t>
      </w:r>
    </w:p>
    <w:tbl>
      <w:tblPr>
        <w:tblW w:w="7993" w:type="dxa"/>
        <w:tblInd w:w="71" w:type="dxa"/>
        <w:tblBorders>
          <w:top w:val="single" w:sz="4" w:space="0" w:color="auto"/>
          <w:bottom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061"/>
        <w:gridCol w:w="2438"/>
        <w:gridCol w:w="2494"/>
      </w:tblGrid>
      <w:tr w:rsidR="00D42C16" w:rsidRPr="000F0D17" w14:paraId="33620899" w14:textId="77777777" w:rsidTr="004A4D14">
        <w:trPr>
          <w:trHeight w:val="555"/>
        </w:trPr>
        <w:tc>
          <w:tcPr>
            <w:tcW w:w="3061" w:type="dxa"/>
          </w:tcPr>
          <w:p w14:paraId="43604C7C" w14:textId="77777777" w:rsidR="00D42C16" w:rsidRPr="000F5930" w:rsidRDefault="00D42C16" w:rsidP="00FA4303">
            <w:pPr>
              <w:widowControl w:val="0"/>
              <w:spacing w:after="0" w:line="240" w:lineRule="exact"/>
              <w:ind w:left="14"/>
              <w:rPr>
                <w:rFonts w:ascii="CorpoSLig" w:eastAsia="MS ??" w:hAnsi="CorpoSLig"/>
                <w:b/>
                <w:sz w:val="20"/>
              </w:rPr>
            </w:pPr>
          </w:p>
        </w:tc>
        <w:tc>
          <w:tcPr>
            <w:tcW w:w="2438" w:type="dxa"/>
            <w:tcMar>
              <w:left w:w="28" w:type="dxa"/>
              <w:right w:w="28" w:type="dxa"/>
            </w:tcMar>
          </w:tcPr>
          <w:p w14:paraId="6062FA1A" w14:textId="77777777" w:rsidR="00D42C16" w:rsidRPr="000F5930" w:rsidRDefault="00D42C16" w:rsidP="00FA4303">
            <w:pPr>
              <w:widowControl w:val="0"/>
              <w:spacing w:after="0" w:line="240" w:lineRule="exact"/>
              <w:rPr>
                <w:rFonts w:ascii="CorpoSLig" w:eastAsia="MS ??" w:hAnsi="CorpoSLig"/>
                <w:b/>
                <w:sz w:val="20"/>
              </w:rPr>
            </w:pPr>
            <w:r>
              <w:rPr>
                <w:rFonts w:ascii="CorpoSLig" w:eastAsia="MS ??" w:hAnsi="CorpoSLig"/>
                <w:b/>
                <w:sz w:val="20"/>
              </w:rPr>
              <w:t>Mercedes-AMG CLA 45 4MATIC</w:t>
            </w:r>
          </w:p>
        </w:tc>
        <w:tc>
          <w:tcPr>
            <w:tcW w:w="2494" w:type="dxa"/>
          </w:tcPr>
          <w:p w14:paraId="5021951B" w14:textId="77777777" w:rsidR="00D42C16" w:rsidRPr="004A4D14" w:rsidRDefault="00D42C16" w:rsidP="00FA4303">
            <w:pPr>
              <w:widowControl w:val="0"/>
              <w:spacing w:after="0" w:line="240" w:lineRule="exact"/>
              <w:rPr>
                <w:rFonts w:ascii="CorpoSLig" w:eastAsia="MS ??" w:hAnsi="CorpoSLig"/>
                <w:b/>
                <w:sz w:val="20"/>
                <w:lang w:val="en-US"/>
              </w:rPr>
            </w:pPr>
            <w:r w:rsidRPr="004A4D14">
              <w:rPr>
                <w:rFonts w:ascii="CorpoSLig" w:eastAsia="MS ??" w:hAnsi="CorpoSLig"/>
                <w:b/>
                <w:sz w:val="20"/>
                <w:lang w:val="en-US"/>
              </w:rPr>
              <w:t>Mercedes-AMG CLA 45 4MATIC Shooting Brake</w:t>
            </w:r>
          </w:p>
        </w:tc>
      </w:tr>
      <w:tr w:rsidR="00D42C16" w:rsidRPr="00B90563" w14:paraId="681E65D0" w14:textId="77777777" w:rsidTr="00FA4303">
        <w:tc>
          <w:tcPr>
            <w:tcW w:w="3061" w:type="dxa"/>
          </w:tcPr>
          <w:p w14:paraId="52F09C9D" w14:textId="77777777" w:rsidR="00D42C16" w:rsidRPr="000F5930" w:rsidRDefault="00D42C16" w:rsidP="00FA4303">
            <w:pPr>
              <w:widowControl w:val="0"/>
              <w:spacing w:after="0" w:line="240" w:lineRule="exact"/>
              <w:ind w:left="14"/>
              <w:rPr>
                <w:rFonts w:ascii="CorpoSLig" w:eastAsia="MS ??" w:hAnsi="CorpoSLig"/>
                <w:sz w:val="20"/>
              </w:rPr>
            </w:pPr>
            <w:r>
              <w:rPr>
                <w:rFonts w:ascii="CorpoSLig" w:eastAsia="MS ??" w:hAnsi="CorpoSLig"/>
                <w:sz w:val="20"/>
              </w:rPr>
              <w:t>Motore</w:t>
            </w:r>
          </w:p>
        </w:tc>
        <w:tc>
          <w:tcPr>
            <w:tcW w:w="2438" w:type="dxa"/>
            <w:tcMar>
              <w:left w:w="28" w:type="dxa"/>
              <w:right w:w="28" w:type="dxa"/>
            </w:tcMar>
          </w:tcPr>
          <w:p w14:paraId="73B5145D" w14:textId="0E0E4602" w:rsidR="00D42C16" w:rsidRPr="000F5930" w:rsidRDefault="00D42C16" w:rsidP="00FA4303">
            <w:pPr>
              <w:widowControl w:val="0"/>
              <w:spacing w:after="0" w:line="240" w:lineRule="exact"/>
              <w:rPr>
                <w:rFonts w:ascii="CorpoSLig" w:eastAsia="MS ??" w:hAnsi="CorpoSLig"/>
                <w:sz w:val="20"/>
              </w:rPr>
            </w:pPr>
            <w:r>
              <w:rPr>
                <w:rFonts w:ascii="CorpoSLig" w:eastAsia="MS ??" w:hAnsi="CorpoSLig"/>
                <w:sz w:val="20"/>
              </w:rPr>
              <w:t xml:space="preserve">quattro cilindri in linea da </w:t>
            </w:r>
            <w:r w:rsidR="004A4D14">
              <w:rPr>
                <w:rFonts w:ascii="CorpoSLig" w:eastAsia="MS ??" w:hAnsi="CorpoSLig"/>
                <w:sz w:val="20"/>
              </w:rPr>
              <w:br/>
            </w:r>
            <w:r>
              <w:rPr>
                <w:rFonts w:ascii="CorpoSLig" w:eastAsia="MS ??" w:hAnsi="CorpoSLig"/>
                <w:sz w:val="20"/>
              </w:rPr>
              <w:t>2,0 litri con iniezione diretta e sovralimentazione turbo</w:t>
            </w:r>
          </w:p>
        </w:tc>
        <w:tc>
          <w:tcPr>
            <w:tcW w:w="2494" w:type="dxa"/>
          </w:tcPr>
          <w:p w14:paraId="04DB321E" w14:textId="54A06104" w:rsidR="00D42C16" w:rsidRPr="000F5930" w:rsidRDefault="00D42C16" w:rsidP="00FA4303">
            <w:pPr>
              <w:widowControl w:val="0"/>
              <w:spacing w:after="0" w:line="240" w:lineRule="exact"/>
              <w:rPr>
                <w:rFonts w:ascii="CorpoSLig" w:eastAsia="MS ??" w:hAnsi="CorpoSLig"/>
                <w:sz w:val="20"/>
              </w:rPr>
            </w:pPr>
            <w:r>
              <w:rPr>
                <w:rFonts w:ascii="CorpoSLig" w:eastAsia="MS ??" w:hAnsi="CorpoSLig"/>
                <w:sz w:val="20"/>
              </w:rPr>
              <w:t xml:space="preserve">quattro cilindri in linea da </w:t>
            </w:r>
            <w:r w:rsidR="004A4D14">
              <w:rPr>
                <w:rFonts w:ascii="CorpoSLig" w:eastAsia="MS ??" w:hAnsi="CorpoSLig"/>
                <w:sz w:val="20"/>
              </w:rPr>
              <w:br/>
            </w:r>
            <w:r>
              <w:rPr>
                <w:rFonts w:ascii="CorpoSLig" w:eastAsia="MS ??" w:hAnsi="CorpoSLig"/>
                <w:sz w:val="20"/>
              </w:rPr>
              <w:t>2,0 litri con iniezione diretta e sovralimentazione turbo</w:t>
            </w:r>
          </w:p>
        </w:tc>
      </w:tr>
      <w:tr w:rsidR="00D42C16" w:rsidRPr="00B90563" w14:paraId="57753970" w14:textId="77777777" w:rsidTr="00FA4303">
        <w:tc>
          <w:tcPr>
            <w:tcW w:w="3061" w:type="dxa"/>
          </w:tcPr>
          <w:p w14:paraId="7134D040" w14:textId="77777777" w:rsidR="00D42C16" w:rsidRPr="000F5930" w:rsidRDefault="00D42C16" w:rsidP="00FA4303">
            <w:pPr>
              <w:widowControl w:val="0"/>
              <w:spacing w:after="0" w:line="240" w:lineRule="exact"/>
              <w:ind w:left="14"/>
              <w:rPr>
                <w:rFonts w:ascii="CorpoSLig" w:eastAsia="MS ??" w:hAnsi="CorpoSLig"/>
                <w:sz w:val="20"/>
              </w:rPr>
            </w:pPr>
            <w:r>
              <w:rPr>
                <w:rFonts w:ascii="CorpoSLig" w:eastAsia="MS ??" w:hAnsi="CorpoSLig"/>
                <w:sz w:val="20"/>
              </w:rPr>
              <w:t>Cilindrata (cm</w:t>
            </w:r>
            <w:r>
              <w:rPr>
                <w:rFonts w:ascii="CorpoSLig" w:eastAsia="MS ??" w:hAnsi="CorpoSLig"/>
                <w:sz w:val="20"/>
                <w:vertAlign w:val="superscript"/>
              </w:rPr>
              <w:t>3</w:t>
            </w:r>
            <w:r>
              <w:rPr>
                <w:rFonts w:ascii="CorpoSLig" w:eastAsia="MS ??" w:hAnsi="CorpoSLig"/>
                <w:sz w:val="20"/>
              </w:rPr>
              <w:t>)</w:t>
            </w:r>
          </w:p>
        </w:tc>
        <w:tc>
          <w:tcPr>
            <w:tcW w:w="2438" w:type="dxa"/>
            <w:tcMar>
              <w:left w:w="28" w:type="dxa"/>
              <w:right w:w="28" w:type="dxa"/>
            </w:tcMar>
          </w:tcPr>
          <w:p w14:paraId="1226127A" w14:textId="77777777" w:rsidR="00D42C16" w:rsidRPr="000F5930" w:rsidRDefault="00D42C16" w:rsidP="00FA4303">
            <w:pPr>
              <w:widowControl w:val="0"/>
              <w:spacing w:after="0" w:line="240" w:lineRule="exact"/>
              <w:rPr>
                <w:rFonts w:ascii="CorpoSLig" w:eastAsia="MS ??" w:hAnsi="CorpoSLig"/>
                <w:sz w:val="20"/>
              </w:rPr>
            </w:pPr>
            <w:r>
              <w:rPr>
                <w:rFonts w:ascii="CorpoSLig" w:eastAsia="MS ??" w:hAnsi="CorpoSLig"/>
                <w:sz w:val="20"/>
              </w:rPr>
              <w:t>1.991</w:t>
            </w:r>
          </w:p>
        </w:tc>
        <w:tc>
          <w:tcPr>
            <w:tcW w:w="2494" w:type="dxa"/>
          </w:tcPr>
          <w:p w14:paraId="599F8319" w14:textId="77777777" w:rsidR="00D42C16" w:rsidRPr="000F5930" w:rsidRDefault="00D42C16" w:rsidP="00FA4303">
            <w:pPr>
              <w:widowControl w:val="0"/>
              <w:spacing w:after="0" w:line="240" w:lineRule="exact"/>
              <w:rPr>
                <w:rFonts w:ascii="CorpoSLig" w:eastAsia="MS ??" w:hAnsi="CorpoSLig"/>
                <w:sz w:val="20"/>
              </w:rPr>
            </w:pPr>
            <w:r>
              <w:rPr>
                <w:rFonts w:ascii="CorpoSLig" w:eastAsia="MS ??" w:hAnsi="CorpoSLig"/>
                <w:sz w:val="20"/>
              </w:rPr>
              <w:t>1.991</w:t>
            </w:r>
          </w:p>
        </w:tc>
      </w:tr>
      <w:tr w:rsidR="00D42C16" w:rsidRPr="00B90563" w14:paraId="0A933A3C" w14:textId="77777777" w:rsidTr="00FA4303">
        <w:tc>
          <w:tcPr>
            <w:tcW w:w="3061" w:type="dxa"/>
          </w:tcPr>
          <w:p w14:paraId="472951FB" w14:textId="77777777" w:rsidR="00D42C16" w:rsidRPr="000F5930" w:rsidRDefault="00D42C16" w:rsidP="00FA4303">
            <w:pPr>
              <w:widowControl w:val="0"/>
              <w:spacing w:after="0" w:line="240" w:lineRule="exact"/>
              <w:ind w:left="14"/>
              <w:rPr>
                <w:rFonts w:ascii="CorpoSLig" w:eastAsia="MS ??" w:hAnsi="CorpoSLig"/>
                <w:sz w:val="20"/>
              </w:rPr>
            </w:pPr>
            <w:r>
              <w:rPr>
                <w:rFonts w:ascii="CorpoSLig" w:hAnsi="CorpoSLig"/>
                <w:sz w:val="20"/>
              </w:rPr>
              <w:t>Potenza nominale (kW/CV a giri/min)</w:t>
            </w:r>
          </w:p>
        </w:tc>
        <w:tc>
          <w:tcPr>
            <w:tcW w:w="2438" w:type="dxa"/>
            <w:tcMar>
              <w:left w:w="28" w:type="dxa"/>
              <w:right w:w="28" w:type="dxa"/>
            </w:tcMar>
          </w:tcPr>
          <w:p w14:paraId="173AF14A" w14:textId="77777777" w:rsidR="00D42C16" w:rsidRPr="000F5930" w:rsidRDefault="00D42C16" w:rsidP="00FA4303">
            <w:pPr>
              <w:widowControl w:val="0"/>
              <w:spacing w:after="0" w:line="240" w:lineRule="exact"/>
              <w:rPr>
                <w:rFonts w:ascii="CorpoSLig" w:eastAsia="MS ??" w:hAnsi="CorpoSLig"/>
                <w:b/>
                <w:sz w:val="20"/>
              </w:rPr>
            </w:pPr>
            <w:r>
              <w:rPr>
                <w:rFonts w:ascii="CorpoSLig" w:eastAsia="MS ??" w:hAnsi="CorpoSLig"/>
                <w:sz w:val="20"/>
              </w:rPr>
              <w:t>280/381 a 6.000</w:t>
            </w:r>
          </w:p>
        </w:tc>
        <w:tc>
          <w:tcPr>
            <w:tcW w:w="2494" w:type="dxa"/>
          </w:tcPr>
          <w:p w14:paraId="4B4754F6" w14:textId="77777777" w:rsidR="00D42C16" w:rsidRPr="000F5930" w:rsidRDefault="00D42C16" w:rsidP="00FA4303">
            <w:pPr>
              <w:widowControl w:val="0"/>
              <w:spacing w:after="0" w:line="240" w:lineRule="exact"/>
              <w:rPr>
                <w:rFonts w:ascii="CorpoSLig" w:eastAsia="MS ??" w:hAnsi="CorpoSLig"/>
                <w:sz w:val="20"/>
              </w:rPr>
            </w:pPr>
            <w:r>
              <w:rPr>
                <w:rFonts w:ascii="CorpoSLig" w:eastAsia="MS ??" w:hAnsi="CorpoSLig"/>
                <w:sz w:val="20"/>
              </w:rPr>
              <w:t>280/381 a 6.000</w:t>
            </w:r>
          </w:p>
        </w:tc>
      </w:tr>
      <w:tr w:rsidR="00D42C16" w:rsidRPr="00B90563" w14:paraId="224F083F" w14:textId="77777777" w:rsidTr="00FA4303">
        <w:tc>
          <w:tcPr>
            <w:tcW w:w="3061" w:type="dxa"/>
          </w:tcPr>
          <w:p w14:paraId="4D2DD39B" w14:textId="77777777" w:rsidR="00D42C16" w:rsidRPr="000F5930" w:rsidRDefault="00D42C16" w:rsidP="00FA4303">
            <w:pPr>
              <w:widowControl w:val="0"/>
              <w:spacing w:after="0" w:line="240" w:lineRule="exact"/>
              <w:ind w:left="14"/>
              <w:rPr>
                <w:rFonts w:ascii="CorpoSLig" w:eastAsia="MS ??" w:hAnsi="CorpoSLig"/>
                <w:sz w:val="20"/>
              </w:rPr>
            </w:pPr>
            <w:r>
              <w:rPr>
                <w:rFonts w:ascii="CorpoSLig" w:hAnsi="CorpoSLig"/>
                <w:sz w:val="20"/>
              </w:rPr>
              <w:t>Coppia nominale (Nm a giri/min)</w:t>
            </w:r>
          </w:p>
        </w:tc>
        <w:tc>
          <w:tcPr>
            <w:tcW w:w="2438" w:type="dxa"/>
            <w:tcMar>
              <w:left w:w="28" w:type="dxa"/>
              <w:right w:w="28" w:type="dxa"/>
            </w:tcMar>
          </w:tcPr>
          <w:p w14:paraId="721BC9E8" w14:textId="77777777" w:rsidR="00D42C16" w:rsidRPr="000F5930" w:rsidRDefault="00D42C16" w:rsidP="00FA4303">
            <w:pPr>
              <w:widowControl w:val="0"/>
              <w:spacing w:after="0" w:line="240" w:lineRule="exact"/>
              <w:rPr>
                <w:rFonts w:ascii="CorpoSLig" w:eastAsia="MS ??" w:hAnsi="CorpoSLig"/>
                <w:sz w:val="20"/>
              </w:rPr>
            </w:pPr>
            <w:r>
              <w:rPr>
                <w:rFonts w:ascii="CorpoSLig" w:eastAsia="MS ??" w:hAnsi="CorpoSLig"/>
                <w:sz w:val="20"/>
              </w:rPr>
              <w:t>475 a 2.250-5.000</w:t>
            </w:r>
          </w:p>
        </w:tc>
        <w:tc>
          <w:tcPr>
            <w:tcW w:w="2494" w:type="dxa"/>
          </w:tcPr>
          <w:p w14:paraId="2F1DB900" w14:textId="77777777" w:rsidR="00D42C16" w:rsidRPr="000F5930" w:rsidRDefault="00D42C16" w:rsidP="00FA4303">
            <w:pPr>
              <w:widowControl w:val="0"/>
              <w:spacing w:after="0" w:line="240" w:lineRule="exact"/>
              <w:rPr>
                <w:rFonts w:ascii="CorpoSLig" w:eastAsia="MS ??" w:hAnsi="CorpoSLig"/>
                <w:sz w:val="20"/>
              </w:rPr>
            </w:pPr>
            <w:r>
              <w:rPr>
                <w:rFonts w:ascii="CorpoSLig" w:eastAsia="MS ??" w:hAnsi="CorpoSLig"/>
                <w:sz w:val="20"/>
              </w:rPr>
              <w:t>475 a 2.250-5.000</w:t>
            </w:r>
          </w:p>
        </w:tc>
      </w:tr>
      <w:tr w:rsidR="00D42C16" w:rsidRPr="00B90563" w14:paraId="18EDE4C2" w14:textId="77777777" w:rsidTr="00FA4303">
        <w:tc>
          <w:tcPr>
            <w:tcW w:w="3061" w:type="dxa"/>
          </w:tcPr>
          <w:p w14:paraId="4CFC2B28" w14:textId="77777777" w:rsidR="00D42C16" w:rsidRPr="000F5930" w:rsidRDefault="00D42C16" w:rsidP="00FA4303">
            <w:pPr>
              <w:widowControl w:val="0"/>
              <w:spacing w:after="0" w:line="240" w:lineRule="exact"/>
              <w:ind w:left="14"/>
              <w:rPr>
                <w:rFonts w:ascii="CorpoSLig" w:eastAsia="MS ??" w:hAnsi="CorpoSLig"/>
                <w:sz w:val="20"/>
              </w:rPr>
            </w:pPr>
            <w:r>
              <w:rPr>
                <w:rFonts w:ascii="CorpoSLig" w:eastAsia="MS ??" w:hAnsi="CorpoSLig"/>
                <w:sz w:val="20"/>
              </w:rPr>
              <w:t>Trazione</w:t>
            </w:r>
          </w:p>
        </w:tc>
        <w:tc>
          <w:tcPr>
            <w:tcW w:w="2438" w:type="dxa"/>
            <w:tcMar>
              <w:left w:w="28" w:type="dxa"/>
              <w:right w:w="28" w:type="dxa"/>
            </w:tcMar>
          </w:tcPr>
          <w:p w14:paraId="0110884F" w14:textId="77777777" w:rsidR="00D42C16" w:rsidRPr="000F5930" w:rsidRDefault="00D42C16" w:rsidP="00FA4303">
            <w:pPr>
              <w:widowControl w:val="0"/>
              <w:spacing w:after="0" w:line="240" w:lineRule="exact"/>
              <w:rPr>
                <w:rFonts w:ascii="CorpoSLig" w:eastAsia="MS ??" w:hAnsi="CorpoSLig"/>
                <w:sz w:val="20"/>
              </w:rPr>
            </w:pPr>
            <w:r>
              <w:rPr>
                <w:rFonts w:ascii="CorpoSLig" w:eastAsia="MS ??" w:hAnsi="CorpoSLig"/>
                <w:sz w:val="20"/>
              </w:rPr>
              <w:t xml:space="preserve">integrale variabile 4MATIC Performance AMG con ripartizione variabile della coppia </w:t>
            </w:r>
          </w:p>
        </w:tc>
        <w:tc>
          <w:tcPr>
            <w:tcW w:w="2494" w:type="dxa"/>
          </w:tcPr>
          <w:p w14:paraId="7249EBF4" w14:textId="77777777" w:rsidR="00D42C16" w:rsidRPr="000F5930" w:rsidRDefault="00D42C16" w:rsidP="00FA4303">
            <w:pPr>
              <w:widowControl w:val="0"/>
              <w:spacing w:after="0" w:line="240" w:lineRule="exact"/>
              <w:rPr>
                <w:rFonts w:ascii="CorpoSLig" w:eastAsia="MS ??" w:hAnsi="CorpoSLig"/>
                <w:sz w:val="20"/>
              </w:rPr>
            </w:pPr>
            <w:r>
              <w:rPr>
                <w:rFonts w:ascii="CorpoSLig" w:eastAsia="MS ??" w:hAnsi="CorpoSLig"/>
                <w:sz w:val="20"/>
              </w:rPr>
              <w:t xml:space="preserve">integrale variabile 4MATIC Performance AMG con ripartizione variabile della coppia </w:t>
            </w:r>
          </w:p>
        </w:tc>
      </w:tr>
      <w:tr w:rsidR="00D42C16" w:rsidRPr="00B90563" w14:paraId="00B47288" w14:textId="77777777" w:rsidTr="00FA4303">
        <w:tc>
          <w:tcPr>
            <w:tcW w:w="3061" w:type="dxa"/>
          </w:tcPr>
          <w:p w14:paraId="796DA1BE" w14:textId="77777777" w:rsidR="00D42C16" w:rsidRPr="000F5930" w:rsidRDefault="00D42C16" w:rsidP="00FA4303">
            <w:pPr>
              <w:widowControl w:val="0"/>
              <w:spacing w:after="0" w:line="240" w:lineRule="exact"/>
              <w:ind w:left="14"/>
              <w:rPr>
                <w:rFonts w:ascii="CorpoSLig" w:eastAsia="MS ??" w:hAnsi="CorpoSLig"/>
                <w:sz w:val="20"/>
              </w:rPr>
            </w:pPr>
            <w:r>
              <w:rPr>
                <w:rFonts w:ascii="CorpoSLig" w:eastAsia="MS ??" w:hAnsi="CorpoSLig"/>
                <w:sz w:val="20"/>
              </w:rPr>
              <w:t>Cambio</w:t>
            </w:r>
          </w:p>
        </w:tc>
        <w:tc>
          <w:tcPr>
            <w:tcW w:w="2438" w:type="dxa"/>
            <w:tcMar>
              <w:left w:w="28" w:type="dxa"/>
              <w:right w:w="28" w:type="dxa"/>
            </w:tcMar>
          </w:tcPr>
          <w:p w14:paraId="7DE2E9DC" w14:textId="77777777" w:rsidR="00D42C16" w:rsidRPr="000F5930" w:rsidRDefault="00D42C16" w:rsidP="00FA4303">
            <w:pPr>
              <w:widowControl w:val="0"/>
              <w:spacing w:after="0" w:line="240" w:lineRule="exact"/>
              <w:rPr>
                <w:rFonts w:ascii="CorpoSLig" w:eastAsia="MS ??" w:hAnsi="CorpoSLig"/>
                <w:sz w:val="20"/>
              </w:rPr>
            </w:pPr>
            <w:r>
              <w:rPr>
                <w:rFonts w:ascii="CorpoSLig" w:eastAsia="MS ??" w:hAnsi="CorpoSLig"/>
                <w:sz w:val="20"/>
              </w:rPr>
              <w:t>sportivo a 7 marce SPEEDSHIFT DCT AMG</w:t>
            </w:r>
          </w:p>
        </w:tc>
        <w:tc>
          <w:tcPr>
            <w:tcW w:w="2494" w:type="dxa"/>
          </w:tcPr>
          <w:p w14:paraId="05329616" w14:textId="77777777" w:rsidR="00D42C16" w:rsidRPr="000F5930" w:rsidRDefault="00D42C16" w:rsidP="00FA4303">
            <w:pPr>
              <w:widowControl w:val="0"/>
              <w:spacing w:after="0" w:line="240" w:lineRule="exact"/>
              <w:rPr>
                <w:rFonts w:ascii="CorpoSLig" w:eastAsia="MS ??" w:hAnsi="CorpoSLig"/>
                <w:sz w:val="20"/>
              </w:rPr>
            </w:pPr>
            <w:r>
              <w:rPr>
                <w:rFonts w:ascii="CorpoSLig" w:eastAsia="MS ??" w:hAnsi="CorpoSLig"/>
                <w:sz w:val="20"/>
              </w:rPr>
              <w:t>sportivo a 7 marce SPEEDSHIFT DCT AMG</w:t>
            </w:r>
          </w:p>
        </w:tc>
      </w:tr>
      <w:tr w:rsidR="00D42C16" w:rsidRPr="00B90563" w14:paraId="37286DF1" w14:textId="77777777" w:rsidTr="00FA4303">
        <w:tc>
          <w:tcPr>
            <w:tcW w:w="3061" w:type="dxa"/>
          </w:tcPr>
          <w:p w14:paraId="3E2251E6" w14:textId="77777777" w:rsidR="004A4D14" w:rsidRDefault="00D42C16" w:rsidP="00FA4303">
            <w:pPr>
              <w:widowControl w:val="0"/>
              <w:spacing w:after="0" w:line="240" w:lineRule="exact"/>
              <w:ind w:left="14"/>
              <w:rPr>
                <w:rFonts w:ascii="CorpoSLig" w:hAnsi="CorpoSLig"/>
                <w:sz w:val="20"/>
              </w:rPr>
            </w:pPr>
            <w:r>
              <w:rPr>
                <w:rFonts w:ascii="CorpoSLig" w:hAnsi="CorpoSLig"/>
                <w:sz w:val="20"/>
              </w:rPr>
              <w:t xml:space="preserve">Consumo di carburante NEDC </w:t>
            </w:r>
          </w:p>
          <w:p w14:paraId="259A8926" w14:textId="45ACB7A6" w:rsidR="00D42C16" w:rsidRPr="000F5930" w:rsidRDefault="00D42C16" w:rsidP="00FA4303">
            <w:pPr>
              <w:widowControl w:val="0"/>
              <w:spacing w:after="0" w:line="240" w:lineRule="exact"/>
              <w:ind w:left="14"/>
              <w:rPr>
                <w:rFonts w:ascii="CorpoSLig" w:eastAsia="MS ??" w:hAnsi="CorpoSLig"/>
                <w:sz w:val="20"/>
              </w:rPr>
            </w:pPr>
            <w:r>
              <w:rPr>
                <w:rFonts w:ascii="CorpoSLig" w:hAnsi="CorpoSLig"/>
                <w:sz w:val="20"/>
              </w:rPr>
              <w:t>(l/100 km)</w:t>
            </w:r>
            <w:r>
              <w:rPr>
                <w:rFonts w:ascii="CorpoSLig" w:hAnsi="CorpoSLig"/>
                <w:sz w:val="20"/>
              </w:rPr>
              <w:br/>
              <w:t>urbano/extraurbano/combinato</w:t>
            </w:r>
          </w:p>
        </w:tc>
        <w:tc>
          <w:tcPr>
            <w:tcW w:w="2438" w:type="dxa"/>
            <w:tcMar>
              <w:left w:w="28" w:type="dxa"/>
              <w:right w:w="28" w:type="dxa"/>
            </w:tcMar>
          </w:tcPr>
          <w:p w14:paraId="348C440F" w14:textId="77777777" w:rsidR="00D42C16" w:rsidRPr="000F5930" w:rsidRDefault="00D42C16" w:rsidP="00FA4303">
            <w:pPr>
              <w:widowControl w:val="0"/>
              <w:spacing w:after="0" w:line="240" w:lineRule="exact"/>
              <w:rPr>
                <w:rFonts w:ascii="CorpoSLig" w:eastAsia="MS ??" w:hAnsi="CorpoSLig"/>
                <w:sz w:val="20"/>
              </w:rPr>
            </w:pPr>
            <w:r>
              <w:rPr>
                <w:rFonts w:ascii="CorpoSLig" w:eastAsia="MS ??" w:hAnsi="CorpoSLig"/>
                <w:sz w:val="20"/>
              </w:rPr>
              <w:t>9,6-9,2/6,0-5,6/7,3-6,9</w:t>
            </w:r>
          </w:p>
        </w:tc>
        <w:tc>
          <w:tcPr>
            <w:tcW w:w="2494" w:type="dxa"/>
          </w:tcPr>
          <w:p w14:paraId="041BBCD8" w14:textId="77777777" w:rsidR="00D42C16" w:rsidRPr="000F5930" w:rsidRDefault="00D42C16" w:rsidP="00FA4303">
            <w:pPr>
              <w:widowControl w:val="0"/>
              <w:spacing w:after="0" w:line="240" w:lineRule="exact"/>
              <w:rPr>
                <w:rFonts w:ascii="CorpoSLig" w:eastAsia="MS ??" w:hAnsi="CorpoSLig"/>
                <w:sz w:val="20"/>
              </w:rPr>
            </w:pPr>
            <w:r>
              <w:rPr>
                <w:rFonts w:ascii="CorpoSLig" w:eastAsia="MS ??" w:hAnsi="CorpoSLig"/>
                <w:sz w:val="20"/>
              </w:rPr>
              <w:t>9,6-9,2/6,0-5,6/7,3-6,9</w:t>
            </w:r>
          </w:p>
        </w:tc>
      </w:tr>
      <w:tr w:rsidR="00D42C16" w:rsidRPr="00B90563" w14:paraId="0B9C317F" w14:textId="77777777" w:rsidTr="00FA4303">
        <w:tc>
          <w:tcPr>
            <w:tcW w:w="3061" w:type="dxa"/>
          </w:tcPr>
          <w:p w14:paraId="250E92FA" w14:textId="77777777" w:rsidR="00D42C16" w:rsidRPr="000F5930" w:rsidRDefault="00D42C16" w:rsidP="00FA4303">
            <w:pPr>
              <w:widowControl w:val="0"/>
              <w:spacing w:after="0" w:line="240" w:lineRule="exact"/>
              <w:ind w:left="14"/>
              <w:rPr>
                <w:rFonts w:ascii="CorpoSLig" w:eastAsia="MS ??" w:hAnsi="CorpoSLig"/>
                <w:sz w:val="20"/>
              </w:rPr>
            </w:pPr>
            <w:r>
              <w:rPr>
                <w:rFonts w:ascii="CorpoSLig" w:hAnsi="CorpoSLig"/>
                <w:sz w:val="20"/>
              </w:rPr>
              <w:t>Emissioni di CO</w:t>
            </w:r>
            <w:r>
              <w:rPr>
                <w:rFonts w:ascii="CorpoSLig" w:hAnsi="CorpoSLig"/>
                <w:sz w:val="20"/>
                <w:vertAlign w:val="subscript"/>
              </w:rPr>
              <w:t>2</w:t>
            </w:r>
            <w:r>
              <w:rPr>
                <w:rFonts w:ascii="CorpoSLig" w:hAnsi="CorpoSLig"/>
                <w:sz w:val="20"/>
              </w:rPr>
              <w:t xml:space="preserve"> in ciclo combinato (g/km)</w:t>
            </w:r>
          </w:p>
        </w:tc>
        <w:tc>
          <w:tcPr>
            <w:tcW w:w="2438" w:type="dxa"/>
            <w:tcMar>
              <w:left w:w="28" w:type="dxa"/>
              <w:right w:w="28" w:type="dxa"/>
            </w:tcMar>
          </w:tcPr>
          <w:p w14:paraId="3B294994" w14:textId="77777777" w:rsidR="00D42C16" w:rsidRPr="000F5930" w:rsidRDefault="00D42C16" w:rsidP="00FA4303">
            <w:pPr>
              <w:widowControl w:val="0"/>
              <w:spacing w:after="0" w:line="240" w:lineRule="exact"/>
              <w:rPr>
                <w:rFonts w:ascii="CorpoSLig" w:eastAsia="MS ??" w:hAnsi="CorpoSLig"/>
                <w:sz w:val="20"/>
              </w:rPr>
            </w:pPr>
            <w:r>
              <w:rPr>
                <w:rFonts w:ascii="CorpoSLig" w:eastAsia="MS ??" w:hAnsi="CorpoSLig"/>
                <w:sz w:val="20"/>
              </w:rPr>
              <w:t>171-162</w:t>
            </w:r>
          </w:p>
        </w:tc>
        <w:tc>
          <w:tcPr>
            <w:tcW w:w="2494" w:type="dxa"/>
          </w:tcPr>
          <w:p w14:paraId="39F8748E" w14:textId="77777777" w:rsidR="00D42C16" w:rsidRPr="000F5930" w:rsidRDefault="00D42C16" w:rsidP="00FA4303">
            <w:pPr>
              <w:widowControl w:val="0"/>
              <w:spacing w:after="0" w:line="240" w:lineRule="exact"/>
              <w:rPr>
                <w:rFonts w:ascii="CorpoSLig" w:eastAsia="MS ??" w:hAnsi="CorpoSLig"/>
                <w:sz w:val="20"/>
              </w:rPr>
            </w:pPr>
            <w:r>
              <w:rPr>
                <w:rFonts w:ascii="CorpoSLig" w:eastAsia="MS ??" w:hAnsi="CorpoSLig"/>
                <w:sz w:val="20"/>
              </w:rPr>
              <w:t>171-162</w:t>
            </w:r>
          </w:p>
        </w:tc>
      </w:tr>
      <w:tr w:rsidR="00D42C16" w:rsidRPr="00B90563" w14:paraId="33D8268A" w14:textId="77777777" w:rsidTr="00FA4303">
        <w:tc>
          <w:tcPr>
            <w:tcW w:w="3061" w:type="dxa"/>
          </w:tcPr>
          <w:p w14:paraId="02239AAD" w14:textId="77777777" w:rsidR="00D42C16" w:rsidRPr="000F5930" w:rsidRDefault="00D42C16" w:rsidP="00FA4303">
            <w:pPr>
              <w:widowControl w:val="0"/>
              <w:spacing w:after="0" w:line="240" w:lineRule="exact"/>
              <w:ind w:left="14"/>
              <w:rPr>
                <w:rFonts w:ascii="CorpoSLig" w:eastAsia="MS ??" w:hAnsi="CorpoSLig"/>
                <w:sz w:val="20"/>
              </w:rPr>
            </w:pPr>
            <w:r>
              <w:rPr>
                <w:rFonts w:ascii="CorpoSLig" w:eastAsia="MS ??" w:hAnsi="CorpoSLig"/>
                <w:sz w:val="20"/>
              </w:rPr>
              <w:t>Classe di efficienza</w:t>
            </w:r>
          </w:p>
        </w:tc>
        <w:tc>
          <w:tcPr>
            <w:tcW w:w="2438" w:type="dxa"/>
            <w:tcMar>
              <w:left w:w="28" w:type="dxa"/>
              <w:right w:w="28" w:type="dxa"/>
            </w:tcMar>
          </w:tcPr>
          <w:p w14:paraId="2AF1818B" w14:textId="77777777" w:rsidR="00D42C16" w:rsidRPr="000F5930" w:rsidRDefault="00D42C16" w:rsidP="00FA4303">
            <w:pPr>
              <w:widowControl w:val="0"/>
              <w:spacing w:after="0" w:line="240" w:lineRule="exact"/>
              <w:rPr>
                <w:rFonts w:ascii="CorpoSLig" w:eastAsia="MS ??" w:hAnsi="CorpoSLig"/>
                <w:sz w:val="20"/>
              </w:rPr>
            </w:pPr>
            <w:r>
              <w:rPr>
                <w:rFonts w:ascii="CorpoSLig" w:eastAsia="MS ??" w:hAnsi="CorpoSLig"/>
                <w:sz w:val="20"/>
              </w:rPr>
              <w:t>D</w:t>
            </w:r>
          </w:p>
        </w:tc>
        <w:tc>
          <w:tcPr>
            <w:tcW w:w="2494" w:type="dxa"/>
          </w:tcPr>
          <w:p w14:paraId="0E0368CD" w14:textId="77777777" w:rsidR="00D42C16" w:rsidRPr="000F5930" w:rsidRDefault="00D42C16" w:rsidP="00FA4303">
            <w:pPr>
              <w:widowControl w:val="0"/>
              <w:spacing w:after="0" w:line="240" w:lineRule="exact"/>
              <w:rPr>
                <w:rFonts w:ascii="CorpoSLig" w:eastAsia="MS ??" w:hAnsi="CorpoSLig"/>
                <w:sz w:val="20"/>
              </w:rPr>
            </w:pPr>
            <w:r>
              <w:rPr>
                <w:rFonts w:ascii="CorpoSLig" w:eastAsia="MS ??" w:hAnsi="CorpoSLig"/>
                <w:sz w:val="20"/>
              </w:rPr>
              <w:t>C</w:t>
            </w:r>
          </w:p>
        </w:tc>
      </w:tr>
      <w:tr w:rsidR="00D42C16" w:rsidRPr="00B90563" w14:paraId="0E26E60A" w14:textId="77777777" w:rsidTr="00FA4303">
        <w:tc>
          <w:tcPr>
            <w:tcW w:w="3061" w:type="dxa"/>
          </w:tcPr>
          <w:p w14:paraId="064B3A1A" w14:textId="77777777" w:rsidR="00D42C16" w:rsidRPr="000F5930" w:rsidRDefault="00D42C16" w:rsidP="00FA4303">
            <w:pPr>
              <w:widowControl w:val="0"/>
              <w:spacing w:after="0" w:line="240" w:lineRule="exact"/>
              <w:ind w:left="14"/>
              <w:rPr>
                <w:rFonts w:ascii="CorpoSLig" w:eastAsia="MS ??" w:hAnsi="CorpoSLig"/>
                <w:sz w:val="20"/>
              </w:rPr>
            </w:pPr>
            <w:r>
              <w:rPr>
                <w:rFonts w:ascii="CorpoSLig" w:eastAsia="MS ??" w:hAnsi="CorpoSLig"/>
                <w:sz w:val="20"/>
              </w:rPr>
              <w:t>Peso (DIN/CE) (kg)</w:t>
            </w:r>
          </w:p>
        </w:tc>
        <w:tc>
          <w:tcPr>
            <w:tcW w:w="2438" w:type="dxa"/>
            <w:tcMar>
              <w:left w:w="28" w:type="dxa"/>
              <w:right w:w="28" w:type="dxa"/>
            </w:tcMar>
          </w:tcPr>
          <w:p w14:paraId="0F00B33E" w14:textId="77777777" w:rsidR="00D42C16" w:rsidRPr="000F5930" w:rsidRDefault="00D42C16" w:rsidP="00FA4303">
            <w:pPr>
              <w:widowControl w:val="0"/>
              <w:spacing w:after="0" w:line="240" w:lineRule="exact"/>
              <w:rPr>
                <w:rFonts w:ascii="CorpoSLig" w:eastAsia="MS ??" w:hAnsi="CorpoSLig"/>
                <w:sz w:val="20"/>
              </w:rPr>
            </w:pPr>
            <w:r>
              <w:rPr>
                <w:rFonts w:ascii="CorpoSLig" w:eastAsia="MS ??" w:hAnsi="CorpoSLig"/>
                <w:sz w:val="20"/>
              </w:rPr>
              <w:t xml:space="preserve">1.510*/1.585** </w:t>
            </w:r>
          </w:p>
        </w:tc>
        <w:tc>
          <w:tcPr>
            <w:tcW w:w="2494" w:type="dxa"/>
          </w:tcPr>
          <w:p w14:paraId="28E9030E" w14:textId="77777777" w:rsidR="00D42C16" w:rsidRPr="000F5930" w:rsidRDefault="00D42C16" w:rsidP="00FA4303">
            <w:pPr>
              <w:widowControl w:val="0"/>
              <w:spacing w:after="0" w:line="240" w:lineRule="exact"/>
              <w:rPr>
                <w:rFonts w:ascii="CorpoSLig" w:eastAsia="MS ??" w:hAnsi="CorpoSLig"/>
                <w:sz w:val="20"/>
              </w:rPr>
            </w:pPr>
            <w:r>
              <w:rPr>
                <w:rFonts w:ascii="CorpoSLig" w:eastAsia="MS ??" w:hAnsi="CorpoSLig"/>
                <w:sz w:val="20"/>
              </w:rPr>
              <w:t xml:space="preserve">1.540*/1.615** </w:t>
            </w:r>
          </w:p>
        </w:tc>
      </w:tr>
      <w:tr w:rsidR="00D42C16" w:rsidRPr="00B90563" w14:paraId="685ECA83" w14:textId="77777777" w:rsidTr="00FA4303">
        <w:tc>
          <w:tcPr>
            <w:tcW w:w="3061" w:type="dxa"/>
          </w:tcPr>
          <w:p w14:paraId="0553B8B8" w14:textId="77777777" w:rsidR="00D42C16" w:rsidRPr="000F5930" w:rsidRDefault="00D42C16" w:rsidP="00FA4303">
            <w:pPr>
              <w:widowControl w:val="0"/>
              <w:spacing w:after="0" w:line="240" w:lineRule="exact"/>
              <w:ind w:left="14"/>
              <w:rPr>
                <w:rFonts w:ascii="CorpoSLig" w:eastAsia="MS ??" w:hAnsi="CorpoSLig"/>
                <w:sz w:val="20"/>
              </w:rPr>
            </w:pPr>
            <w:r>
              <w:rPr>
                <w:rFonts w:ascii="CorpoSLig" w:eastAsia="MS ??" w:hAnsi="CorpoSLig"/>
                <w:sz w:val="20"/>
              </w:rPr>
              <w:t>Accelerazione 0-100 km/h (s)</w:t>
            </w:r>
          </w:p>
        </w:tc>
        <w:tc>
          <w:tcPr>
            <w:tcW w:w="2438" w:type="dxa"/>
            <w:tcMar>
              <w:left w:w="28" w:type="dxa"/>
              <w:right w:w="28" w:type="dxa"/>
            </w:tcMar>
          </w:tcPr>
          <w:p w14:paraId="77E22F53" w14:textId="77777777" w:rsidR="00D42C16" w:rsidRPr="000F5930" w:rsidRDefault="00D42C16" w:rsidP="00FA4303">
            <w:pPr>
              <w:widowControl w:val="0"/>
              <w:spacing w:after="0" w:line="240" w:lineRule="exact"/>
              <w:rPr>
                <w:rFonts w:ascii="CorpoSLig" w:eastAsia="MS ??" w:hAnsi="CorpoSLig"/>
                <w:sz w:val="20"/>
              </w:rPr>
            </w:pPr>
            <w:r>
              <w:rPr>
                <w:rFonts w:ascii="CorpoSLig" w:eastAsia="MS ??" w:hAnsi="CorpoSLig"/>
                <w:sz w:val="20"/>
              </w:rPr>
              <w:t>4,2</w:t>
            </w:r>
          </w:p>
        </w:tc>
        <w:tc>
          <w:tcPr>
            <w:tcW w:w="2494" w:type="dxa"/>
          </w:tcPr>
          <w:p w14:paraId="3B3E841B" w14:textId="77777777" w:rsidR="00D42C16" w:rsidRPr="000F5930" w:rsidRDefault="00D42C16" w:rsidP="00FA4303">
            <w:pPr>
              <w:widowControl w:val="0"/>
              <w:spacing w:after="0" w:line="240" w:lineRule="exact"/>
              <w:rPr>
                <w:rFonts w:ascii="CorpoSLig" w:eastAsia="MS ??" w:hAnsi="CorpoSLig"/>
                <w:sz w:val="20"/>
              </w:rPr>
            </w:pPr>
            <w:r>
              <w:rPr>
                <w:rFonts w:ascii="CorpoSLig" w:eastAsia="MS ??" w:hAnsi="CorpoSLig"/>
                <w:sz w:val="20"/>
              </w:rPr>
              <w:t>4,3</w:t>
            </w:r>
          </w:p>
        </w:tc>
      </w:tr>
      <w:tr w:rsidR="00D42C16" w:rsidRPr="00B90563" w14:paraId="5C2BD8AF" w14:textId="77777777" w:rsidTr="00FA4303">
        <w:tc>
          <w:tcPr>
            <w:tcW w:w="3061" w:type="dxa"/>
          </w:tcPr>
          <w:p w14:paraId="178BE11A" w14:textId="77777777" w:rsidR="00D42C16" w:rsidRPr="000F5930" w:rsidRDefault="00D42C16" w:rsidP="00FA4303">
            <w:pPr>
              <w:widowControl w:val="0"/>
              <w:spacing w:after="0" w:line="240" w:lineRule="exact"/>
              <w:ind w:left="14"/>
              <w:rPr>
                <w:rFonts w:ascii="CorpoSLig" w:eastAsia="MS ??" w:hAnsi="CorpoSLig"/>
                <w:sz w:val="20"/>
              </w:rPr>
            </w:pPr>
            <w:r>
              <w:rPr>
                <w:rFonts w:ascii="CorpoSLig" w:eastAsia="MS ??" w:hAnsi="CorpoSLig"/>
                <w:sz w:val="20"/>
              </w:rPr>
              <w:t>Velocità massima (km/h)</w:t>
            </w:r>
          </w:p>
        </w:tc>
        <w:tc>
          <w:tcPr>
            <w:tcW w:w="2438" w:type="dxa"/>
            <w:tcMar>
              <w:left w:w="28" w:type="dxa"/>
              <w:right w:w="28" w:type="dxa"/>
            </w:tcMar>
          </w:tcPr>
          <w:p w14:paraId="6C47704B" w14:textId="77777777" w:rsidR="00D42C16" w:rsidRPr="000F5930" w:rsidRDefault="00D42C16" w:rsidP="00FA4303">
            <w:pPr>
              <w:widowControl w:val="0"/>
              <w:spacing w:after="0" w:line="240" w:lineRule="exact"/>
              <w:rPr>
                <w:rFonts w:ascii="CorpoSLig" w:eastAsia="MS ??" w:hAnsi="CorpoSLig"/>
                <w:sz w:val="20"/>
              </w:rPr>
            </w:pPr>
            <w:r>
              <w:rPr>
                <w:rFonts w:ascii="CorpoSLig" w:eastAsia="MS ??" w:hAnsi="CorpoSLig"/>
                <w:sz w:val="20"/>
              </w:rPr>
              <w:t>250***</w:t>
            </w:r>
          </w:p>
        </w:tc>
        <w:tc>
          <w:tcPr>
            <w:tcW w:w="2494" w:type="dxa"/>
          </w:tcPr>
          <w:p w14:paraId="0BABE2E3" w14:textId="77777777" w:rsidR="00D42C16" w:rsidRPr="000F5930" w:rsidRDefault="00D42C16" w:rsidP="00FA4303">
            <w:pPr>
              <w:widowControl w:val="0"/>
              <w:spacing w:after="0" w:line="240" w:lineRule="exact"/>
              <w:rPr>
                <w:rFonts w:ascii="CorpoSLig" w:eastAsia="MS ??" w:hAnsi="CorpoSLig"/>
                <w:sz w:val="20"/>
              </w:rPr>
            </w:pPr>
            <w:r>
              <w:rPr>
                <w:rFonts w:ascii="CorpoSLig" w:eastAsia="MS ??" w:hAnsi="CorpoSLig"/>
                <w:sz w:val="20"/>
              </w:rPr>
              <w:t>250***</w:t>
            </w:r>
          </w:p>
        </w:tc>
      </w:tr>
    </w:tbl>
    <w:p w14:paraId="19249096" w14:textId="77777777" w:rsidR="00D42C16" w:rsidRPr="00B90563" w:rsidRDefault="00D42C16" w:rsidP="00D42C16">
      <w:pPr>
        <w:widowControl w:val="0"/>
        <w:spacing w:after="0" w:line="240" w:lineRule="auto"/>
        <w:rPr>
          <w:rFonts w:ascii="CorpoSLig" w:eastAsia="MS ??" w:hAnsi="CorpoSLig"/>
          <w:kern w:val="16"/>
          <w:sz w:val="18"/>
          <w:szCs w:val="18"/>
        </w:rPr>
      </w:pPr>
    </w:p>
    <w:p w14:paraId="2ACB8A42" w14:textId="42428700" w:rsidR="00D42C16" w:rsidRPr="00B90563" w:rsidRDefault="00D42C16" w:rsidP="00D42C16">
      <w:pPr>
        <w:widowControl w:val="0"/>
        <w:spacing w:after="340" w:line="180" w:lineRule="exact"/>
        <w:rPr>
          <w:rFonts w:ascii="CorpoSLig" w:eastAsia="MS ??" w:hAnsi="CorpoSLig"/>
          <w:kern w:val="16"/>
          <w:sz w:val="16"/>
          <w:szCs w:val="16"/>
        </w:rPr>
      </w:pPr>
      <w:r>
        <w:rPr>
          <w:rFonts w:ascii="CorpoSLig" w:eastAsia="MS ??" w:hAnsi="CorpoSLig"/>
          <w:kern w:val="16"/>
          <w:sz w:val="16"/>
        </w:rPr>
        <w:t>*Massa a vuoto in ordine di marcia a norma DIN senza guidatore; **massa a vuoto in ordine di marcia a norma CE con guidatore (75 kg); ***limitata elettronicamente, con AMG Driver</w:t>
      </w:r>
      <w:r w:rsidR="004575C0">
        <w:rPr>
          <w:rFonts w:ascii="CorpoSLig" w:eastAsia="MS ??" w:hAnsi="CorpoSLig"/>
          <w:kern w:val="16"/>
          <w:sz w:val="16"/>
        </w:rPr>
        <w:t>’</w:t>
      </w:r>
      <w:r>
        <w:rPr>
          <w:rFonts w:ascii="CorpoSLig" w:eastAsia="MS ??" w:hAnsi="CorpoSLig"/>
          <w:kern w:val="16"/>
          <w:sz w:val="16"/>
        </w:rPr>
        <w:t xml:space="preserve">s Package 270 km/h </w:t>
      </w:r>
    </w:p>
    <w:p w14:paraId="2C0E1AA5" w14:textId="77777777" w:rsidR="002C0C07" w:rsidRPr="00F128DC" w:rsidRDefault="002C0C07" w:rsidP="002C0C07">
      <w:pPr>
        <w:spacing w:after="340" w:line="340" w:lineRule="exact"/>
        <w:rPr>
          <w:rFonts w:ascii="CorpoSLig" w:hAnsi="CorpoSLig"/>
          <w:sz w:val="22"/>
          <w:u w:val="single"/>
        </w:rPr>
      </w:pPr>
      <w:r w:rsidRPr="00F128DC">
        <w:rPr>
          <w:rFonts w:ascii="CorpoSLig" w:hAnsi="CorpoSLig"/>
          <w:sz w:val="22"/>
          <w:u w:val="single"/>
        </w:rPr>
        <w:lastRenderedPageBreak/>
        <w:t>Sbalorditivo</w:t>
      </w:r>
    </w:p>
    <w:p w14:paraId="3420F49F" w14:textId="77777777" w:rsidR="002C0C07" w:rsidRPr="00F128DC" w:rsidRDefault="002C0C07" w:rsidP="002C0C07">
      <w:pPr>
        <w:spacing w:after="340" w:line="480" w:lineRule="atLeast"/>
        <w:outlineLvl w:val="0"/>
        <w:rPr>
          <w:rFonts w:ascii="CorpoADem" w:hAnsi="CorpoADem"/>
          <w:b/>
          <w:sz w:val="32"/>
          <w:szCs w:val="32"/>
        </w:rPr>
      </w:pPr>
      <w:r w:rsidRPr="00F128DC">
        <w:rPr>
          <w:rFonts w:ascii="CorpoADem" w:hAnsi="CorpoADem"/>
          <w:sz w:val="32"/>
        </w:rPr>
        <w:t>Sapevate che…</w:t>
      </w:r>
    </w:p>
    <w:p w14:paraId="6F5558F1" w14:textId="347917D4" w:rsidR="002C0C07" w:rsidRPr="00F128DC" w:rsidRDefault="002C0C07" w:rsidP="002C0C07">
      <w:pPr>
        <w:suppressAutoHyphens/>
        <w:spacing w:after="340" w:line="340" w:lineRule="exact"/>
        <w:rPr>
          <w:rFonts w:ascii="CorpoSLig" w:hAnsi="CorpoSLig"/>
          <w:sz w:val="22"/>
        </w:rPr>
      </w:pPr>
      <w:r w:rsidRPr="00F128DC">
        <w:rPr>
          <w:rFonts w:ascii="CorpoSLig" w:hAnsi="CorpoSLig"/>
          <w:b/>
          <w:sz w:val="22"/>
        </w:rPr>
        <w:t xml:space="preserve">…il CLA vanta la migliore aerodinamica del mondo? </w:t>
      </w:r>
      <w:r w:rsidRPr="00F128DC">
        <w:rPr>
          <w:rFonts w:ascii="CorpoSLig" w:hAnsi="CorpoSLig"/>
          <w:sz w:val="22"/>
        </w:rPr>
        <w:t>Con un coefficiente di resistenza aerodinamica C</w:t>
      </w:r>
      <w:r w:rsidRPr="00F128DC">
        <w:rPr>
          <w:rFonts w:ascii="CorpoSLig" w:hAnsi="CorpoSLig"/>
          <w:sz w:val="22"/>
          <w:vertAlign w:val="subscript"/>
        </w:rPr>
        <w:t>x</w:t>
      </w:r>
      <w:r w:rsidRPr="00F128DC">
        <w:rPr>
          <w:rFonts w:ascii="CorpoSLig" w:hAnsi="CorpoSLig"/>
          <w:sz w:val="22"/>
        </w:rPr>
        <w:t xml:space="preserve"> pari a 0,23, nel 2013 il coupé a quattro porte ha fatto registrare un nuovo record, sia rispetto ai modelli Mercedes, sia rispetto a tutte le vetture di serie. Questo ottimo risultato è stato conseguito grazie ad una serie di ottimizzazioni aerodinamiche, come gli spoiler brevettati sui passaruota, che sono stati sviluppati con l</w:t>
      </w:r>
      <w:r w:rsidR="004575C0">
        <w:rPr>
          <w:rFonts w:ascii="CorpoSLig" w:hAnsi="CorpoSLig"/>
          <w:sz w:val="22"/>
        </w:rPr>
        <w:t>’</w:t>
      </w:r>
      <w:r w:rsidRPr="00F128DC">
        <w:rPr>
          <w:rFonts w:ascii="CorpoSLig" w:hAnsi="CorpoSLig"/>
          <w:sz w:val="22"/>
        </w:rPr>
        <w:t>ausilio di calcoli fluidodinamici.</w:t>
      </w:r>
    </w:p>
    <w:p w14:paraId="384205F2" w14:textId="5C2A1520" w:rsidR="002C0C07" w:rsidRPr="00F128DC" w:rsidRDefault="002C0C07" w:rsidP="002C0C07">
      <w:pPr>
        <w:suppressAutoHyphens/>
        <w:spacing w:after="340" w:line="340" w:lineRule="exact"/>
        <w:rPr>
          <w:rFonts w:ascii="CorpoSLig" w:hAnsi="CorpoSLig"/>
          <w:sz w:val="22"/>
        </w:rPr>
      </w:pPr>
      <w:r w:rsidRPr="00F128DC">
        <w:rPr>
          <w:rFonts w:ascii="CorpoSLig" w:hAnsi="CorpoSLig"/>
          <w:b/>
          <w:sz w:val="22"/>
        </w:rPr>
        <w:t>…i tamponamenti diminuiscono anche del 30% grazie al sistema di assistenza alla frenata attivo?</w:t>
      </w:r>
      <w:r w:rsidRPr="00F128DC">
        <w:rPr>
          <w:rFonts w:ascii="CorpoSLig" w:hAnsi="CorpoSLig"/>
          <w:sz w:val="22"/>
        </w:rPr>
        <w:t xml:space="preserve"> Quando venne introdotta sul mercato nel 2011, la Classe B fu la prima vettura a montare di serie questo sistema di assistenza supportato da radar (allora denominato COLLISION PREVENTION ASSIST). Per formulare la loro previsione, nel 2014 i ricercatori di Mercedes-Benz che si occupano di infortunistica hanno preso in esame i dati dell</w:t>
      </w:r>
      <w:r w:rsidR="004575C0">
        <w:rPr>
          <w:rFonts w:ascii="CorpoSLig" w:hAnsi="CorpoSLig"/>
          <w:sz w:val="22"/>
        </w:rPr>
        <w:t>’</w:t>
      </w:r>
      <w:r w:rsidRPr="00F128DC">
        <w:rPr>
          <w:rFonts w:ascii="CorpoSLig" w:hAnsi="CorpoSLig"/>
          <w:sz w:val="22"/>
        </w:rPr>
        <w:t>Istituto federale tedesco di statistica e hanno simulato dati digitali relativi agli incidenti.</w:t>
      </w:r>
    </w:p>
    <w:p w14:paraId="57EADA12" w14:textId="77777777" w:rsidR="002C0C07" w:rsidRPr="00F128DC" w:rsidRDefault="002C0C07" w:rsidP="002C0C07">
      <w:pPr>
        <w:spacing w:after="340" w:line="340" w:lineRule="atLeast"/>
        <w:rPr>
          <w:rFonts w:ascii="CorpoSLig" w:hAnsi="CorpoSLig"/>
          <w:b/>
          <w:sz w:val="22"/>
        </w:rPr>
      </w:pPr>
      <w:r w:rsidRPr="00F128DC">
        <w:rPr>
          <w:rFonts w:ascii="CorpoSLig" w:hAnsi="CorpoSLig"/>
          <w:b/>
          <w:sz w:val="22"/>
        </w:rPr>
        <w:t>…nel 2017 lo</w:t>
      </w:r>
      <w:r w:rsidRPr="00F128DC">
        <w:rPr>
          <w:sz w:val="22"/>
        </w:rPr>
        <w:t xml:space="preserve"> </w:t>
      </w:r>
      <w:r w:rsidRPr="00F128DC">
        <w:rPr>
          <w:rFonts w:ascii="CorpoSLig" w:hAnsi="CorpoSLig"/>
          <w:b/>
          <w:sz w:val="22"/>
        </w:rPr>
        <w:t xml:space="preserve">stabilimento Mercedes-Benz di Rastatt festeggia 25 anni? </w:t>
      </w:r>
      <w:r w:rsidRPr="00F128DC">
        <w:rPr>
          <w:rFonts w:ascii="CorpoSLig" w:hAnsi="CorpoSLig"/>
          <w:sz w:val="22"/>
        </w:rPr>
        <w:t>A Rastatt si produceva inizialmente la Classe E. Nel 1997 prese il via la produzione della Classe A, e con lei la storia di successo delle vetture compatte. Oggi lo stabilimento di Rastatt funge da centro direttivo per la produzione integrata delle vetture compatte di Mercedes-Benz. Anche la prossima generazione di vetture compatte verrà prodotta a Rastatt.</w:t>
      </w:r>
    </w:p>
    <w:p w14:paraId="67BCD77A" w14:textId="77777777" w:rsidR="002C0C07" w:rsidRPr="00F128DC" w:rsidRDefault="002C0C07" w:rsidP="002C0C07">
      <w:pPr>
        <w:spacing w:after="340" w:line="340" w:lineRule="atLeast"/>
        <w:rPr>
          <w:rFonts w:ascii="CorpoSLig" w:hAnsi="CorpoSLig"/>
          <w:sz w:val="22"/>
        </w:rPr>
      </w:pPr>
      <w:r w:rsidRPr="00F128DC">
        <w:rPr>
          <w:rFonts w:ascii="CorpoSLig" w:hAnsi="CorpoSLig"/>
          <w:b/>
          <w:sz w:val="22"/>
        </w:rPr>
        <w:t>…il 21 giugno 2016 gli addetti dello stabilimento di Untertürkheim, nella sezione di Hedelfingen, avevano già prodotto un milione di cambi a doppia frizione?</w:t>
      </w:r>
      <w:r w:rsidRPr="00F128DC">
        <w:rPr>
          <w:rFonts w:ascii="CorpoSLig" w:hAnsi="CorpoSLig"/>
          <w:sz w:val="22"/>
        </w:rPr>
        <w:t xml:space="preserve"> Il primo cambio 7G-DCT venne prodotto a Hedelfingen nel 2011. Lo stabilimento Mercedes-Benz di Untertürkheim ha alle spalle una storia di 110 anni ed è il centro direttivo per la produzione integrata di catene cinematiche a livello mondiale. Con oltre 19.000 addetti, lo stabilimento produce motori, assi, cambi e componenti.</w:t>
      </w:r>
    </w:p>
    <w:p w14:paraId="52A35596" w14:textId="77777777" w:rsidR="002C0C07" w:rsidRPr="00F128DC" w:rsidRDefault="002C0C07" w:rsidP="002C0C07">
      <w:pPr>
        <w:spacing w:after="340" w:line="340" w:lineRule="atLeast"/>
        <w:rPr>
          <w:rFonts w:ascii="CorpoSLig" w:hAnsi="CorpoSLig"/>
          <w:sz w:val="22"/>
        </w:rPr>
      </w:pPr>
      <w:r w:rsidRPr="00F128DC">
        <w:rPr>
          <w:rFonts w:ascii="CorpoSLig" w:hAnsi="CorpoSLig"/>
          <w:b/>
          <w:sz w:val="22"/>
        </w:rPr>
        <w:t xml:space="preserve">…i fari a LED High Performance affaticano meno gli occhi del guidatore? </w:t>
      </w:r>
      <w:r w:rsidRPr="00F128DC">
        <w:rPr>
          <w:rFonts w:ascii="CorpoSLig" w:hAnsi="CorpoSLig"/>
          <w:sz w:val="22"/>
        </w:rPr>
        <w:t xml:space="preserve">Infatti questi fari sono più simili alla gamma di colori della luce diurna rispetto, ad esempio, ai fari allo xeno. Inoltre, la tecnica LED con 34 watt nella luce anabbagliante è caratterizzata da un consumo energetico molto ridotto, inferiore di circa il 60% rispetto ai fari allo xeno e di circa il 70% rispetto a quelli alogeni. Dai </w:t>
      </w:r>
      <w:r w:rsidRPr="00F128DC">
        <w:rPr>
          <w:rFonts w:ascii="CorpoSLig" w:hAnsi="CorpoSLig"/>
          <w:sz w:val="22"/>
        </w:rPr>
        <w:lastRenderedPageBreak/>
        <w:t>restyling i fari a LED High Performance sono disponibili come equipaggiamento di serie per tutte le vetture compatte con motore diesel e a ciclo Otto.</w:t>
      </w:r>
    </w:p>
    <w:p w14:paraId="5F173568" w14:textId="2A76D6F5" w:rsidR="002C0C07" w:rsidRPr="00F128DC" w:rsidRDefault="002C0C07" w:rsidP="002C0C07">
      <w:pPr>
        <w:spacing w:after="340" w:line="340" w:lineRule="atLeast"/>
        <w:rPr>
          <w:rFonts w:ascii="CorpoSLig" w:hAnsi="CorpoSLig"/>
          <w:sz w:val="22"/>
        </w:rPr>
      </w:pPr>
      <w:r w:rsidRPr="00F128DC">
        <w:rPr>
          <w:rFonts w:ascii="CorpoSLig" w:hAnsi="CorpoSLig"/>
          <w:b/>
          <w:sz w:val="22"/>
        </w:rPr>
        <w:t>…l</w:t>
      </w:r>
      <w:r w:rsidR="004575C0">
        <w:rPr>
          <w:rFonts w:ascii="CorpoSLig" w:hAnsi="CorpoSLig"/>
          <w:b/>
          <w:sz w:val="22"/>
        </w:rPr>
        <w:t>’</w:t>
      </w:r>
      <w:r w:rsidRPr="00F128DC">
        <w:rPr>
          <w:rFonts w:ascii="CorpoSLig" w:hAnsi="CorpoSLig"/>
          <w:b/>
          <w:sz w:val="22"/>
        </w:rPr>
        <w:t>assetto con regolazione adattiva dell</w:t>
      </w:r>
      <w:r w:rsidR="004575C0">
        <w:rPr>
          <w:rFonts w:ascii="CorpoSLig" w:hAnsi="CorpoSLig"/>
          <w:b/>
          <w:sz w:val="22"/>
        </w:rPr>
        <w:t>’</w:t>
      </w:r>
      <w:r w:rsidRPr="00F128DC">
        <w:rPr>
          <w:rFonts w:ascii="CorpoSLig" w:hAnsi="CorpoSLig"/>
          <w:b/>
          <w:sz w:val="22"/>
        </w:rPr>
        <w:t>ammortizzazione (equipaggiamento a richiesta) è stato sviluppato, tra l</w:t>
      </w:r>
      <w:r w:rsidR="004575C0">
        <w:rPr>
          <w:rFonts w:ascii="CorpoSLig" w:hAnsi="CorpoSLig"/>
          <w:b/>
          <w:sz w:val="22"/>
        </w:rPr>
        <w:t>’</w:t>
      </w:r>
      <w:r w:rsidRPr="00F128DC">
        <w:rPr>
          <w:rFonts w:ascii="CorpoSLig" w:hAnsi="CorpoSLig"/>
          <w:b/>
          <w:sz w:val="22"/>
        </w:rPr>
        <w:t>altro, con l</w:t>
      </w:r>
      <w:r w:rsidR="004575C0">
        <w:rPr>
          <w:rFonts w:ascii="CorpoSLig" w:hAnsi="CorpoSLig"/>
          <w:b/>
          <w:sz w:val="22"/>
        </w:rPr>
        <w:t>’</w:t>
      </w:r>
      <w:r w:rsidRPr="00F128DC">
        <w:rPr>
          <w:rFonts w:ascii="CorpoSLig" w:hAnsi="CorpoSLig"/>
          <w:b/>
          <w:sz w:val="22"/>
        </w:rPr>
        <w:t>ausilio di giri di prova virtuali?</w:t>
      </w:r>
      <w:r w:rsidRPr="00F128DC">
        <w:rPr>
          <w:rFonts w:ascii="CorpoSLig" w:hAnsi="CorpoSLig"/>
          <w:sz w:val="22"/>
        </w:rPr>
        <w:t xml:space="preserve"> Quando non c</w:t>
      </w:r>
      <w:r w:rsidR="004575C0">
        <w:rPr>
          <w:rFonts w:ascii="CorpoSLig" w:hAnsi="CorpoSLig"/>
          <w:sz w:val="22"/>
        </w:rPr>
        <w:t>’</w:t>
      </w:r>
      <w:r w:rsidRPr="00F128DC">
        <w:rPr>
          <w:rFonts w:ascii="CorpoSLig" w:hAnsi="CorpoSLig"/>
          <w:sz w:val="22"/>
        </w:rPr>
        <w:t>erano ancora prototipi da guidare, gli esperti telaisti hanno inserito nel simulatore di guida del Centro sviluppo di Sindelfingen i dati relativi alle superfici di percorsi di prova reali, insieme ai dati dell</w:t>
      </w:r>
      <w:r w:rsidR="004575C0">
        <w:rPr>
          <w:rFonts w:ascii="CorpoSLig" w:hAnsi="CorpoSLig"/>
          <w:sz w:val="22"/>
        </w:rPr>
        <w:t>’</w:t>
      </w:r>
      <w:r w:rsidRPr="00F128DC">
        <w:rPr>
          <w:rFonts w:ascii="CorpoSLig" w:hAnsi="CorpoSLig"/>
          <w:sz w:val="22"/>
        </w:rPr>
        <w:t>assetto della regolazione adattiva dell</w:t>
      </w:r>
      <w:r w:rsidR="004575C0">
        <w:rPr>
          <w:rFonts w:ascii="CorpoSLig" w:hAnsi="CorpoSLig"/>
          <w:sz w:val="22"/>
        </w:rPr>
        <w:t>’</w:t>
      </w:r>
      <w:r w:rsidRPr="00F128DC">
        <w:rPr>
          <w:rFonts w:ascii="CorpoSLig" w:hAnsi="CorpoSLig"/>
          <w:sz w:val="22"/>
        </w:rPr>
        <w:t>ammortizzazione della Classe A. È stato così possibile effettuare prove su strada virtuali con il nuovo assetto sui sedili del banco di prova già nella primissima fase di progettazione, cui è seguito, come di consueto, l</w:t>
      </w:r>
      <w:r w:rsidR="004575C0">
        <w:rPr>
          <w:rFonts w:ascii="CorpoSLig" w:hAnsi="CorpoSLig"/>
          <w:sz w:val="22"/>
        </w:rPr>
        <w:t>’</w:t>
      </w:r>
      <w:r w:rsidRPr="00F128DC">
        <w:rPr>
          <w:rFonts w:ascii="CorpoSLig" w:hAnsi="CorpoSLig"/>
          <w:sz w:val="22"/>
        </w:rPr>
        <w:t xml:space="preserve">ampio programma di collaudo. </w:t>
      </w:r>
    </w:p>
    <w:p w14:paraId="1868AF6D" w14:textId="12622298" w:rsidR="002C0C07" w:rsidRPr="00F128DC" w:rsidRDefault="002C0C07" w:rsidP="002C0C07">
      <w:pPr>
        <w:spacing w:after="340" w:line="340" w:lineRule="atLeast"/>
        <w:rPr>
          <w:rFonts w:ascii="CorpoSLig" w:hAnsi="CorpoSLig"/>
          <w:sz w:val="22"/>
        </w:rPr>
      </w:pPr>
      <w:r w:rsidRPr="00F128DC">
        <w:rPr>
          <w:rFonts w:ascii="CorpoSLig" w:hAnsi="CorpoSLig"/>
          <w:b/>
          <w:sz w:val="22"/>
        </w:rPr>
        <w:t>...grazie al concetto modulare «ENERGY SPACE» la Classe B è stata progettata sin dall</w:t>
      </w:r>
      <w:r w:rsidR="004575C0">
        <w:rPr>
          <w:rFonts w:ascii="CorpoSLig" w:hAnsi="CorpoSLig"/>
          <w:b/>
          <w:sz w:val="22"/>
        </w:rPr>
        <w:t>’</w:t>
      </w:r>
      <w:r w:rsidRPr="00F128DC">
        <w:rPr>
          <w:rFonts w:ascii="CorpoSLig" w:hAnsi="CorpoSLig"/>
          <w:b/>
          <w:sz w:val="22"/>
        </w:rPr>
        <w:t xml:space="preserve">inizio per adattarsi alle versioni a trazione alternativa? </w:t>
      </w:r>
      <w:r w:rsidRPr="00F128DC">
        <w:rPr>
          <w:rFonts w:ascii="CorpoSLig" w:hAnsi="CorpoSLig"/>
          <w:sz w:val="22"/>
        </w:rPr>
        <w:t>Opportuni punti di giunzione della scocca permettono, sulle versioni a trazione alternativa, di modificare la sezione principale del pianale per ricavare un fondo parzialmente doppio sotto il sedile posteriore. Questo sottoscocca cela un serbatoio grande e due più piccoli di metano (B 200 c), o la batteria agli ioni di litio (B 250 e). Grazie a questo ingegnoso accorgimento il bagagliaio della cinque posti conserva le proprie dimensioni generose, e queste versioni possono essere prodotte insieme agli altri modelli della Classe B.</w:t>
      </w:r>
    </w:p>
    <w:p w14:paraId="031E9782" w14:textId="77777777" w:rsidR="002C0C07" w:rsidRPr="00F128DC" w:rsidRDefault="002C0C07" w:rsidP="002C0C07">
      <w:pPr>
        <w:spacing w:after="340" w:line="340" w:lineRule="atLeast"/>
        <w:rPr>
          <w:rFonts w:ascii="CorpoSLig" w:hAnsi="CorpoSLig"/>
          <w:sz w:val="22"/>
        </w:rPr>
      </w:pPr>
      <w:r w:rsidRPr="00F128DC">
        <w:rPr>
          <w:rFonts w:ascii="CorpoSLig" w:hAnsi="CorpoSLig"/>
          <w:b/>
          <w:sz w:val="22"/>
        </w:rPr>
        <w:t xml:space="preserve">…il 9 febbraio 2016 lo stabilimento di Kecskemét ha già raggiunto le 500.000 unità prodotte? </w:t>
      </w:r>
      <w:r w:rsidRPr="00F128DC">
        <w:rPr>
          <w:rFonts w:ascii="CorpoSLig" w:hAnsi="CorpoSLig"/>
          <w:sz w:val="22"/>
        </w:rPr>
        <w:t xml:space="preserve">La vettura numero 500.000 era un CLA nero cosmo per un Cliente ungherese. La nuova generazione di vetture compatte verrà prodotta anche a Kecskemét. </w:t>
      </w:r>
    </w:p>
    <w:p w14:paraId="47A6FE77" w14:textId="7EDF9935" w:rsidR="002C0C07" w:rsidRPr="00F128DC" w:rsidRDefault="002C0C07" w:rsidP="002C0C07">
      <w:pPr>
        <w:spacing w:after="340" w:line="340" w:lineRule="atLeast"/>
        <w:rPr>
          <w:rFonts w:ascii="CorpoSLig" w:hAnsi="CorpoSLig"/>
          <w:sz w:val="22"/>
        </w:rPr>
      </w:pPr>
      <w:r w:rsidRPr="00F128DC">
        <w:rPr>
          <w:rFonts w:ascii="CorpoSLig" w:hAnsi="CorpoSLig"/>
          <w:b/>
          <w:sz w:val="22"/>
        </w:rPr>
        <w:t>…nei modelli compatti si cela la tecnologia motoristica della Classe S?</w:t>
      </w:r>
      <w:r w:rsidRPr="00F128DC">
        <w:rPr>
          <w:rFonts w:ascii="CorpoSLig" w:hAnsi="CorpoSLig"/>
          <w:sz w:val="22"/>
        </w:rPr>
        <w:t xml:space="preserve"> Il pacchetto tecnologico dei motori a benzina a quattro cilindri comprende alcune innovazioni, come l</w:t>
      </w:r>
      <w:r w:rsidR="004575C0">
        <w:rPr>
          <w:rFonts w:ascii="CorpoSLig" w:hAnsi="CorpoSLig"/>
          <w:sz w:val="22"/>
        </w:rPr>
        <w:t>’</w:t>
      </w:r>
      <w:r w:rsidRPr="00F128DC">
        <w:rPr>
          <w:rFonts w:ascii="CorpoSLig" w:hAnsi="CorpoSLig"/>
          <w:sz w:val="22"/>
        </w:rPr>
        <w:t>iniezione diretta di terza generazione con iniettori piezoelettrici ad alta precisione e iniezione multipla, che furono introdotte nel 2010 nella Mercedes-Benz Classe S con i motori V6 e V8, e che ora sono disponibili per la prima volta nella classe delle compatte.</w:t>
      </w:r>
    </w:p>
    <w:p w14:paraId="6C7CE376" w14:textId="77777777" w:rsidR="002C0C07" w:rsidRPr="00F128DC" w:rsidRDefault="002C0C07" w:rsidP="002C0C07">
      <w:pPr>
        <w:spacing w:after="340" w:line="340" w:lineRule="atLeast"/>
        <w:rPr>
          <w:rFonts w:ascii="CorpoSLig" w:hAnsi="CorpoSLig"/>
          <w:sz w:val="22"/>
        </w:rPr>
      </w:pPr>
      <w:r w:rsidRPr="00F128DC">
        <w:rPr>
          <w:rFonts w:ascii="CorpoSLig" w:hAnsi="CorpoSLig"/>
          <w:b/>
          <w:sz w:val="22"/>
        </w:rPr>
        <w:t>…la gamma di potenze delle trazioni disponibili nella classe delle compatte va dai 66 kW (90 CV) ai 280 kW (381 CV)?</w:t>
      </w:r>
      <w:r w:rsidRPr="00F128DC">
        <w:rPr>
          <w:rFonts w:ascii="CorpoSLig" w:hAnsi="CorpoSLig"/>
          <w:sz w:val="22"/>
        </w:rPr>
        <w:t xml:space="preserve"> È questa la potenza erogata dal motore turbo da 2,0 litri dei modelli Mercedes-AMG. Si tratta del più potente quattro cilindri prodotto in serie a livello mondiale.</w:t>
      </w:r>
    </w:p>
    <w:p w14:paraId="0E2F1A9C" w14:textId="543732EC" w:rsidR="002C0C07" w:rsidRPr="00F128DC" w:rsidRDefault="002C0C07" w:rsidP="002C0C07">
      <w:pPr>
        <w:spacing w:after="340" w:line="340" w:lineRule="atLeast"/>
        <w:rPr>
          <w:rFonts w:ascii="CorpoSLig" w:hAnsi="CorpoSLig"/>
          <w:sz w:val="22"/>
        </w:rPr>
      </w:pPr>
      <w:r w:rsidRPr="00F128DC">
        <w:rPr>
          <w:rFonts w:ascii="CorpoSLig" w:hAnsi="CorpoSLig"/>
          <w:b/>
          <w:sz w:val="22"/>
        </w:rPr>
        <w:lastRenderedPageBreak/>
        <w:t>…ogni anno circa 180.000 Clienti visitano lo stabilimento di Rastatt</w:t>
      </w:r>
      <w:r w:rsidRPr="00F128DC">
        <w:rPr>
          <w:rFonts w:ascii="CorpoSLig" w:hAnsi="CorpoSLig"/>
          <w:sz w:val="22"/>
        </w:rPr>
        <w:t>? Prendono parte ad una delle 2.500 visite organizzate presso lo stabilimento, oppure vi si recano per ritirare la loro vettura nuova (circa 250 al giorno). L</w:t>
      </w:r>
      <w:r w:rsidR="004575C0">
        <w:rPr>
          <w:rFonts w:ascii="CorpoSLig" w:hAnsi="CorpoSLig"/>
          <w:sz w:val="22"/>
        </w:rPr>
        <w:t>’</w:t>
      </w:r>
      <w:r w:rsidRPr="00F128DC">
        <w:rPr>
          <w:rFonts w:ascii="CorpoSLig" w:hAnsi="CorpoSLig"/>
          <w:sz w:val="22"/>
        </w:rPr>
        <w:t>attrazione più recente è il percorso di guida “A-Rock”, con una superficie di circa 10.000 m</w:t>
      </w:r>
      <w:r w:rsidRPr="00F128DC">
        <w:rPr>
          <w:rFonts w:ascii="CorpoSLig" w:hAnsi="CorpoSLig"/>
          <w:sz w:val="22"/>
          <w:vertAlign w:val="superscript"/>
        </w:rPr>
        <w:t>2</w:t>
      </w:r>
      <w:r w:rsidRPr="00F128DC">
        <w:rPr>
          <w:rFonts w:ascii="CorpoSLig" w:hAnsi="CorpoSLig"/>
          <w:sz w:val="22"/>
        </w:rPr>
        <w:t>. Il punto più alto è costituito da un</w:t>
      </w:r>
      <w:r w:rsidR="004575C0">
        <w:rPr>
          <w:rFonts w:ascii="CorpoSLig" w:hAnsi="CorpoSLig"/>
          <w:sz w:val="22"/>
        </w:rPr>
        <w:t>’</w:t>
      </w:r>
      <w:r w:rsidRPr="00F128DC">
        <w:rPr>
          <w:rFonts w:ascii="CorpoSLig" w:hAnsi="CorpoSLig"/>
          <w:sz w:val="22"/>
        </w:rPr>
        <w:t>altura, l</w:t>
      </w:r>
      <w:r w:rsidR="004575C0">
        <w:rPr>
          <w:rFonts w:ascii="CorpoSLig" w:hAnsi="CorpoSLig"/>
          <w:sz w:val="22"/>
        </w:rPr>
        <w:t>’</w:t>
      </w:r>
      <w:r w:rsidRPr="00F128DC">
        <w:rPr>
          <w:rFonts w:ascii="CorpoSLig" w:hAnsi="CorpoSLig"/>
          <w:sz w:val="22"/>
        </w:rPr>
        <w:t xml:space="preserve">“A-Rock”, con una pendenza del 60% e una discesa del 70%. Oltre al percorso Offroad è disponibile una superficie per la dinamica di marcia dove i Clienti, quando ritirano la loro vettura, possono sperimentare attivamente i diversi sistemi di assistenza alla guida della loro nuova auto. </w:t>
      </w:r>
    </w:p>
    <w:p w14:paraId="401C8626" w14:textId="43885FF8" w:rsidR="002C0C07" w:rsidRPr="00F128DC" w:rsidRDefault="002C0C07" w:rsidP="002C0C07">
      <w:pPr>
        <w:spacing w:after="340" w:line="340" w:lineRule="atLeast"/>
        <w:rPr>
          <w:rFonts w:ascii="CorpoSLig" w:hAnsi="CorpoSLig"/>
          <w:sz w:val="22"/>
        </w:rPr>
      </w:pPr>
      <w:r w:rsidRPr="00F128DC">
        <w:rPr>
          <w:rFonts w:ascii="CorpoSLig" w:hAnsi="CorpoSLig"/>
          <w:b/>
          <w:sz w:val="22"/>
        </w:rPr>
        <w:t>…lo stabilimento di Rastatt ospita circa 200 giovani tirocinanti?</w:t>
      </w:r>
      <w:r w:rsidRPr="00F128DC">
        <w:rPr>
          <w:rFonts w:ascii="CorpoSLig" w:hAnsi="CorpoSLig"/>
          <w:sz w:val="22"/>
        </w:rPr>
        <w:t xml:space="preserve"> I giovani possono scegliere tra sei professioni tecniche, una posizione commerciale e quattro percorsi di studi nell</w:t>
      </w:r>
      <w:r w:rsidR="004575C0">
        <w:rPr>
          <w:rFonts w:ascii="CorpoSLig" w:hAnsi="CorpoSLig"/>
          <w:sz w:val="22"/>
        </w:rPr>
        <w:t>’</w:t>
      </w:r>
      <w:r w:rsidRPr="00F128DC">
        <w:rPr>
          <w:rFonts w:ascii="CorpoSLig" w:hAnsi="CorpoSLig"/>
          <w:sz w:val="22"/>
        </w:rPr>
        <w:t>ambito del sistema duale di formazione professionale. I tirocinanti hanno la possibilità di fare esperienze all</w:t>
      </w:r>
      <w:r w:rsidR="004575C0">
        <w:rPr>
          <w:rFonts w:ascii="CorpoSLig" w:hAnsi="CorpoSLig"/>
          <w:sz w:val="22"/>
        </w:rPr>
        <w:t>’</w:t>
      </w:r>
      <w:r w:rsidRPr="00F128DC">
        <w:rPr>
          <w:rFonts w:ascii="CorpoSLig" w:hAnsi="CorpoSLig"/>
          <w:sz w:val="22"/>
        </w:rPr>
        <w:t>estero nello stabilimento di Kecskemét, in Ungheria.</w:t>
      </w:r>
    </w:p>
    <w:p w14:paraId="2153317B" w14:textId="77777777" w:rsidR="002C0C07" w:rsidRPr="00F128DC" w:rsidRDefault="002C0C07" w:rsidP="002C0C07">
      <w:pPr>
        <w:spacing w:after="340" w:line="340" w:lineRule="atLeast"/>
        <w:rPr>
          <w:rFonts w:ascii="CorpoSLig" w:hAnsi="CorpoSLig"/>
          <w:sz w:val="22"/>
        </w:rPr>
      </w:pPr>
      <w:r w:rsidRPr="00F128DC">
        <w:rPr>
          <w:rFonts w:ascii="CorpoSLig" w:hAnsi="CorpoSLig"/>
          <w:b/>
          <w:sz w:val="22"/>
        </w:rPr>
        <w:t>…nella famiglia delle compatte la trazione integrale 4MATIC è sempre abbinata al cambio a doppia frizione automatizzato 7G-DCT?</w:t>
      </w:r>
      <w:r w:rsidRPr="00F128DC">
        <w:rPr>
          <w:rFonts w:ascii="CorpoSLig" w:hAnsi="CorpoSLig"/>
          <w:sz w:val="22"/>
        </w:rPr>
        <w:t xml:space="preserve"> Il flusso di potenza verso la catena cinematica posteriore è affidato ad una compatta Power Take-off Unit (PTU), completamente integrata nel cambio principale e servita dallo stesso circuito di lubrificazione. Rispetto ad altri sistemi della concorrenza in cui la derivazione è ottenuta tramite un componente add-on dotato di un proprio circuito di lubrificazione, si ottengono notevoli vantaggi in termini di peso. La ripartizione completamente variabile della coppia è assicurata dalla frizione a dischi multipli a comando idraulico integrata negli ingranaggi e nel differenziale al ponte posteriore.</w:t>
      </w:r>
    </w:p>
    <w:p w14:paraId="0F9DEEB7" w14:textId="7EA44940" w:rsidR="002C0C07" w:rsidRPr="00F128DC" w:rsidRDefault="002C0C07" w:rsidP="002C0C07">
      <w:pPr>
        <w:spacing w:after="340" w:line="340" w:lineRule="exact"/>
        <w:rPr>
          <w:rFonts w:ascii="CorpoSLig" w:hAnsi="CorpoSLig"/>
          <w:sz w:val="22"/>
        </w:rPr>
      </w:pPr>
      <w:r w:rsidRPr="00F128DC">
        <w:rPr>
          <w:rFonts w:ascii="CorpoSLig" w:hAnsi="CorpoSLig"/>
          <w:b/>
          <w:sz w:val="22"/>
        </w:rPr>
        <w:t>…nel 2016, nello stabilimento di Kecskemét, è stato implementato un nuovo concetto di logistica?</w:t>
      </w:r>
      <w:r w:rsidRPr="00F128DC">
        <w:rPr>
          <w:rFonts w:ascii="CorpoSLig" w:hAnsi="CorpoSLig"/>
          <w:sz w:val="22"/>
        </w:rPr>
        <w:t xml:space="preserve"> Il cambiamento è stato all</w:t>
      </w:r>
      <w:r w:rsidR="004575C0">
        <w:rPr>
          <w:rFonts w:ascii="CorpoSLig" w:hAnsi="CorpoSLig"/>
          <w:sz w:val="22"/>
        </w:rPr>
        <w:t>’</w:t>
      </w:r>
      <w:r w:rsidRPr="00F128DC">
        <w:rPr>
          <w:rFonts w:ascii="CorpoSLig" w:hAnsi="CorpoSLig"/>
          <w:sz w:val="22"/>
        </w:rPr>
        <w:t>insegna della trasformazione digitale: ora non ci sono più scaffali con cassette e componenti. Sistemi di trasporto senza conducente (FTS) portano automaticamente le casse con la merce dalla zona di prelievo del centro logistico alla catena di montaggio. Qui gli addetti estraggono i pezzi dalle casse nelle corrispondenti stazioni di lavoro e li montano nei veicoli.</w:t>
      </w:r>
    </w:p>
    <w:p w14:paraId="38DB8A58" w14:textId="7C7721B2" w:rsidR="002C0C07" w:rsidRPr="00F128DC" w:rsidRDefault="002C0C07" w:rsidP="002C0C07">
      <w:pPr>
        <w:spacing w:after="340" w:line="340" w:lineRule="exact"/>
        <w:rPr>
          <w:rFonts w:ascii="CorpoSLig" w:hAnsi="CorpoSLig"/>
          <w:sz w:val="22"/>
        </w:rPr>
      </w:pPr>
      <w:r w:rsidRPr="00F128DC">
        <w:rPr>
          <w:rFonts w:ascii="CorpoSLig" w:hAnsi="CorpoSLig"/>
          <w:b/>
          <w:sz w:val="22"/>
        </w:rPr>
        <w:t>…con il lancio della Classe B nel 2011 fu disponibile per la prima volta in questa classe di vetture il sistema preventivo di protezione degli occupanti PRE-SAFE</w:t>
      </w:r>
      <w:r w:rsidRPr="00F128DC">
        <w:rPr>
          <w:rFonts w:ascii="CorpoSLig" w:hAnsi="CorpoSLig"/>
          <w:b/>
          <w:sz w:val="22"/>
          <w:vertAlign w:val="superscript"/>
        </w:rPr>
        <w:t>®</w:t>
      </w:r>
      <w:r w:rsidRPr="00F128DC">
        <w:rPr>
          <w:rFonts w:ascii="CorpoSLig" w:hAnsi="CorpoSLig"/>
          <w:b/>
          <w:sz w:val="22"/>
        </w:rPr>
        <w:t>?</w:t>
      </w:r>
      <w:r w:rsidRPr="00F128DC">
        <w:rPr>
          <w:rFonts w:ascii="CorpoSLig" w:hAnsi="CorpoSLig"/>
          <w:sz w:val="22"/>
        </w:rPr>
        <w:t xml:space="preserve"> I punti centrali del sistema PRE-SAFE</w:t>
      </w:r>
      <w:r w:rsidRPr="00F128DC">
        <w:rPr>
          <w:rFonts w:ascii="CorpoSLig" w:hAnsi="CorpoSLig"/>
          <w:sz w:val="22"/>
          <w:vertAlign w:val="superscript"/>
        </w:rPr>
        <w:t xml:space="preserve">® </w:t>
      </w:r>
      <w:r w:rsidRPr="00F128DC">
        <w:rPr>
          <w:rFonts w:ascii="CorpoSLig" w:hAnsi="CorpoSLig"/>
          <w:sz w:val="22"/>
        </w:rPr>
        <w:t xml:space="preserve">sono i pretensionatori reversibili, la chiusura dei cristalli laterali e del tetto scorrevole quando la dinamica trasversale risulta critica e il riposizionamento del sedile lato passeggero a regolazione completamente elettrica e provvisto di funzione Memory, in modo da </w:t>
      </w:r>
      <w:r w:rsidRPr="00F128DC">
        <w:rPr>
          <w:rFonts w:ascii="CorpoSLig" w:hAnsi="CorpoSLig"/>
          <w:sz w:val="22"/>
        </w:rPr>
        <w:lastRenderedPageBreak/>
        <w:t>riportarlo in una posizione ottimale per la massima efficacia dei sistemi di ritenuta. In linea generale il PRE-SAFE</w:t>
      </w:r>
      <w:r w:rsidRPr="00F128DC">
        <w:rPr>
          <w:rFonts w:ascii="CorpoSLig" w:hAnsi="CorpoSLig"/>
          <w:sz w:val="22"/>
          <w:vertAlign w:val="superscript"/>
        </w:rPr>
        <w:t>®</w:t>
      </w:r>
      <w:r w:rsidRPr="00F128DC">
        <w:rPr>
          <w:rFonts w:ascii="CorpoSLig" w:hAnsi="CorpoSLig"/>
          <w:sz w:val="22"/>
        </w:rPr>
        <w:t xml:space="preserve"> viene attivato in presenza di una dinamica longitudinale e trasversale critica, ma può essere attivato anche dall</w:t>
      </w:r>
      <w:r w:rsidR="004575C0">
        <w:rPr>
          <w:rFonts w:ascii="CorpoSLig" w:hAnsi="CorpoSLig"/>
          <w:sz w:val="22"/>
        </w:rPr>
        <w:t>’</w:t>
      </w:r>
      <w:r w:rsidRPr="00F128DC">
        <w:rPr>
          <w:rFonts w:ascii="CorpoSLig" w:hAnsi="CorpoSLig"/>
          <w:sz w:val="22"/>
        </w:rPr>
        <w:t>intervento di determinate funzioni di assistenza.</w:t>
      </w:r>
    </w:p>
    <w:p w14:paraId="59571DB8" w14:textId="5254A16D" w:rsidR="002C0C07" w:rsidRPr="00F128DC" w:rsidRDefault="002C0C07" w:rsidP="002C0C07">
      <w:pPr>
        <w:spacing w:after="340" w:line="340" w:lineRule="exact"/>
        <w:rPr>
          <w:rFonts w:ascii="CorpoSLig" w:hAnsi="CorpoSLig"/>
          <w:sz w:val="22"/>
        </w:rPr>
      </w:pPr>
      <w:r w:rsidRPr="00F128DC">
        <w:rPr>
          <w:rFonts w:ascii="CorpoSLig" w:hAnsi="CorpoSLig"/>
          <w:b/>
          <w:sz w:val="22"/>
        </w:rPr>
        <w:t>…l</w:t>
      </w:r>
      <w:r w:rsidR="004575C0">
        <w:rPr>
          <w:rFonts w:ascii="CorpoSLig" w:hAnsi="CorpoSLig"/>
          <w:b/>
          <w:sz w:val="22"/>
        </w:rPr>
        <w:t>’</w:t>
      </w:r>
      <w:r w:rsidRPr="00F128DC">
        <w:rPr>
          <w:rFonts w:ascii="CorpoSLig" w:hAnsi="CorpoSLig"/>
          <w:b/>
          <w:sz w:val="22"/>
        </w:rPr>
        <w:t>ATTENTION ASSIST, montato di serie nelle vetture della categoria delle compatte, si avvale di oltre 70 parametri per valutare il grado di stanchezza del guidatore?</w:t>
      </w:r>
      <w:r w:rsidRPr="00F128DC">
        <w:rPr>
          <w:rFonts w:ascii="CorpoSLig" w:hAnsi="CorpoSLig"/>
          <w:sz w:val="22"/>
        </w:rPr>
        <w:t xml:space="preserve"> Questa osservazione continua è importante per poter individuare il passaggio dallo stato di veglia a quello di stanchezza e allertare per tempo il guidatore. Sulla base di tutti questi dati l</w:t>
      </w:r>
      <w:r w:rsidR="004575C0">
        <w:rPr>
          <w:rFonts w:ascii="CorpoSLig" w:hAnsi="CorpoSLig"/>
          <w:sz w:val="22"/>
        </w:rPr>
        <w:t>’</w:t>
      </w:r>
      <w:r w:rsidRPr="00F128DC">
        <w:rPr>
          <w:rFonts w:ascii="CorpoSLig" w:hAnsi="CorpoSLig"/>
          <w:sz w:val="22"/>
        </w:rPr>
        <w:t>ATTENTION ASSIST elabora durante i primi minuti di guida un profilo personale del guidatore, che nella centralina elettronica di comando della vettura viene confrontato con i dati attuali dei sensori e della situazione di guida specifica. Oltre alla velocità e all</w:t>
      </w:r>
      <w:r w:rsidR="004575C0">
        <w:rPr>
          <w:rFonts w:ascii="CorpoSLig" w:hAnsi="CorpoSLig"/>
          <w:sz w:val="22"/>
        </w:rPr>
        <w:t>’</w:t>
      </w:r>
      <w:r w:rsidRPr="00F128DC">
        <w:rPr>
          <w:rFonts w:ascii="CorpoSLig" w:hAnsi="CorpoSLig"/>
          <w:sz w:val="22"/>
        </w:rPr>
        <w:t>accelerazione longitudinale e trasversale il sistema di Mercedes rileva anche, ad esempio, l</w:t>
      </w:r>
      <w:r w:rsidR="004575C0">
        <w:rPr>
          <w:rFonts w:ascii="CorpoSLig" w:hAnsi="CorpoSLig"/>
          <w:sz w:val="22"/>
        </w:rPr>
        <w:t>’</w:t>
      </w:r>
      <w:r w:rsidRPr="00F128DC">
        <w:rPr>
          <w:rFonts w:ascii="CorpoSLig" w:hAnsi="CorpoSLig"/>
          <w:sz w:val="22"/>
        </w:rPr>
        <w:t>attivazione degli indicatori di direzione e dei pedali, determinate azioni di comando e fattori d</w:t>
      </w:r>
      <w:r w:rsidR="004575C0">
        <w:rPr>
          <w:rFonts w:ascii="CorpoSLig" w:hAnsi="CorpoSLig"/>
          <w:sz w:val="22"/>
        </w:rPr>
        <w:t>’</w:t>
      </w:r>
      <w:r w:rsidRPr="00F128DC">
        <w:rPr>
          <w:rFonts w:ascii="CorpoSLig" w:hAnsi="CorpoSLig"/>
          <w:sz w:val="22"/>
        </w:rPr>
        <w:t>influenza esterni, come il vento laterale o le irregolarità del manto stradale.</w:t>
      </w:r>
    </w:p>
    <w:p w14:paraId="7E1C0E2E" w14:textId="4760E6D6" w:rsidR="002C0C07" w:rsidRPr="00F128DC" w:rsidRDefault="002C0C07" w:rsidP="002C0C07">
      <w:pPr>
        <w:spacing w:after="340" w:line="340" w:lineRule="exact"/>
        <w:rPr>
          <w:rFonts w:ascii="CorpoSLig" w:hAnsi="CorpoSLig"/>
          <w:b/>
          <w:sz w:val="22"/>
        </w:rPr>
      </w:pPr>
      <w:r w:rsidRPr="00F128DC">
        <w:rPr>
          <w:rFonts w:ascii="CorpoSLig" w:hAnsi="CorpoSLig"/>
          <w:b/>
          <w:sz w:val="22"/>
        </w:rPr>
        <w:t>...il motore turbo a quattro cilindri da 2,0 li</w:t>
      </w:r>
      <w:r w:rsidR="00EC2CFA">
        <w:rPr>
          <w:rFonts w:ascii="CorpoSLig" w:hAnsi="CorpoSLig"/>
          <w:b/>
          <w:sz w:val="22"/>
        </w:rPr>
        <w:t>tri per le compatte di Mercedes</w:t>
      </w:r>
      <w:r w:rsidR="00EC2CFA">
        <w:rPr>
          <w:rFonts w:ascii="CorpoSLig" w:hAnsi="CorpoSLig"/>
          <w:b/>
          <w:sz w:val="22"/>
        </w:rPr>
        <w:noBreakHyphen/>
      </w:r>
      <w:r w:rsidRPr="00F128DC">
        <w:rPr>
          <w:rFonts w:ascii="CorpoSLig" w:hAnsi="CorpoSLig"/>
          <w:b/>
          <w:sz w:val="22"/>
        </w:rPr>
        <w:t xml:space="preserve">AMG è assemblato a Kölleda in modo completamente artigianale, secondo la filosofia “One Man - One Engine” di AMG? </w:t>
      </w:r>
      <w:r w:rsidRPr="00F128DC">
        <w:rPr>
          <w:rFonts w:ascii="CorpoSLig" w:hAnsi="CorpoSLig"/>
          <w:sz w:val="22"/>
        </w:rPr>
        <w:t>La fabbrica di motori ha avviato per la prima volta nel 2013 la produzione di un motore AMG.</w:t>
      </w:r>
    </w:p>
    <w:p w14:paraId="155901F6" w14:textId="77777777" w:rsidR="00B90563" w:rsidRPr="00F128DC" w:rsidRDefault="00B90563" w:rsidP="009238A7">
      <w:pPr>
        <w:spacing w:after="340" w:line="340" w:lineRule="exact"/>
        <w:rPr>
          <w:rFonts w:ascii="CorpoSLig" w:hAnsi="CorpoSLig"/>
          <w:sz w:val="22"/>
          <w:u w:val="single"/>
        </w:rPr>
      </w:pPr>
    </w:p>
    <w:sectPr w:rsidR="00B90563" w:rsidRPr="00F128DC" w:rsidSect="00BB3BAF">
      <w:type w:val="continuous"/>
      <w:pgSz w:w="11906" w:h="16838" w:code="9"/>
      <w:pgMar w:top="1956" w:right="3289" w:bottom="1191" w:left="1418" w:header="425" w:footer="57" w:gutter="0"/>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9A7F46" w14:textId="77777777" w:rsidR="000F0D17" w:rsidRDefault="000F0D17">
      <w:r>
        <w:separator/>
      </w:r>
    </w:p>
  </w:endnote>
  <w:endnote w:type="continuationSeparator" w:id="0">
    <w:p w14:paraId="3D24D3E2" w14:textId="77777777" w:rsidR="000F0D17" w:rsidRDefault="000F0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0AF" w:usb1="1000204A" w:usb2="00000000" w:usb3="00000000" w:csb0="00000001"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rpoA">
    <w:panose1 w:val="00000000000000000000"/>
    <w:charset w:val="00"/>
    <w:family w:val="auto"/>
    <w:pitch w:val="variable"/>
    <w:sig w:usb0="800000AF" w:usb1="1000204A" w:usb2="00000000" w:usb3="00000000" w:csb0="00000001" w:csb1="00000000"/>
  </w:font>
  <w:font w:name="CorpoADem">
    <w:panose1 w:val="00000000000000000000"/>
    <w:charset w:val="00"/>
    <w:family w:val="auto"/>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rporateS-Regular">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orpoSDem">
    <w:panose1 w:val="00000000000000000000"/>
    <w:charset w:val="00"/>
    <w:family w:val="auto"/>
    <w:pitch w:val="variable"/>
    <w:sig w:usb0="800000AF" w:usb1="1000204A" w:usb2="00000000" w:usb3="00000000" w:csb0="00000001" w:csb1="00000000"/>
  </w:font>
  <w:font w:name="CorpoSLig">
    <w:panose1 w:val="00000000000000000000"/>
    <w:charset w:val="00"/>
    <w:family w:val="auto"/>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47F01" w14:textId="3335D439" w:rsidR="000F0D17" w:rsidRPr="00F128DC" w:rsidRDefault="000F0D17" w:rsidP="000136D9">
    <w:pPr>
      <w:spacing w:after="260" w:line="260" w:lineRule="exact"/>
      <w:rPr>
        <w:rFonts w:ascii="CorpoS" w:hAnsi="CorpoS"/>
        <w:sz w:val="18"/>
        <w:lang w:val="en-US"/>
      </w:rPr>
    </w:pPr>
    <w:r w:rsidRPr="00F128DC">
      <w:rPr>
        <w:rFonts w:ascii="CorpoS" w:hAnsi="CorpoS"/>
        <w:sz w:val="18"/>
        <w:lang w:val="en-US"/>
      </w:rPr>
      <w:t>Daimler Communications, 70546 Stuttgart, Germany</w:t>
    </w:r>
    <w:r w:rsidRPr="00F128DC">
      <w:rPr>
        <w:rFonts w:ascii="CorpoS" w:hAnsi="CorpoS"/>
        <w:sz w:val="18"/>
        <w:lang w:val="en-US"/>
      </w:rPr>
      <w:br/>
      <w:t xml:space="preserve">Mercedes-Benz – </w:t>
    </w:r>
    <w:r>
      <w:rPr>
        <w:rFonts w:ascii="CorpoS" w:hAnsi="CorpoS"/>
        <w:sz w:val="18"/>
        <w:lang w:val="en-US"/>
      </w:rPr>
      <w:t>U</w:t>
    </w:r>
    <w:r w:rsidRPr="00F128DC">
      <w:rPr>
        <w:rFonts w:ascii="CorpoS" w:hAnsi="CorpoS"/>
        <w:sz w:val="18"/>
        <w:lang w:val="en-US"/>
      </w:rPr>
      <w:t>n marchio Daimler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D568F1" w14:textId="77777777" w:rsidR="000F0D17" w:rsidRDefault="000F0D17">
      <w:r>
        <w:separator/>
      </w:r>
    </w:p>
  </w:footnote>
  <w:footnote w:type="continuationSeparator" w:id="0">
    <w:p w14:paraId="25448A47" w14:textId="77777777" w:rsidR="000F0D17" w:rsidRDefault="000F0D17">
      <w:r>
        <w:continuationSeparator/>
      </w:r>
    </w:p>
  </w:footnote>
  <w:footnote w:id="1">
    <w:p w14:paraId="078B936F" w14:textId="77777777" w:rsidR="000F0D17" w:rsidRPr="002C0C07" w:rsidRDefault="000F0D17">
      <w:pPr>
        <w:pStyle w:val="Testonotaapidipagina"/>
        <w:rPr>
          <w:rFonts w:ascii="CorpoSLig" w:hAnsi="CorpoSLig"/>
          <w:sz w:val="18"/>
          <w:szCs w:val="18"/>
        </w:rPr>
      </w:pPr>
      <w:r>
        <w:rPr>
          <w:rStyle w:val="Rimandonotaapidipagina"/>
          <w:rFonts w:ascii="CorpoSLig" w:hAnsi="CorpoSLig"/>
          <w:sz w:val="18"/>
        </w:rPr>
        <w:footnoteRef/>
      </w:r>
      <w:r>
        <w:rPr>
          <w:rFonts w:ascii="CorpoSLig" w:hAnsi="CorpoSLig"/>
          <w:sz w:val="18"/>
        </w:rPr>
        <w:t xml:space="preserve"> </w:t>
      </w:r>
      <w:r>
        <w:rPr>
          <w:rStyle w:val="40Continoustext11ptZchn"/>
          <w:rFonts w:ascii="CorpoSLig" w:hAnsi="CorpoSLig"/>
          <w:sz w:val="18"/>
        </w:rPr>
        <w:t>In Germania: PEAK Edition</w:t>
      </w:r>
    </w:p>
  </w:footnote>
  <w:footnote w:id="2">
    <w:p w14:paraId="10A3B6F5" w14:textId="77777777" w:rsidR="000F0D17" w:rsidRPr="002C0C07" w:rsidRDefault="000F0D17" w:rsidP="009238A7">
      <w:pPr>
        <w:pStyle w:val="Testonotaapidipagina"/>
        <w:contextualSpacing/>
        <w:rPr>
          <w:rFonts w:ascii="CorpoSLig" w:hAnsi="CorpoSLig"/>
          <w:sz w:val="18"/>
          <w:szCs w:val="18"/>
        </w:rPr>
      </w:pPr>
      <w:r>
        <w:rPr>
          <w:rStyle w:val="Rimandonotaapidipagina"/>
          <w:rFonts w:ascii="CorpoSLig" w:hAnsi="CorpoSLig"/>
          <w:sz w:val="18"/>
        </w:rPr>
        <w:footnoteRef/>
      </w:r>
      <w:r>
        <w:rPr>
          <w:rFonts w:ascii="CorpoSLig" w:hAnsi="CorpoSLig"/>
          <w:sz w:val="18"/>
        </w:rPr>
        <w:t xml:space="preserve"> </w:t>
      </w:r>
      <w:r>
        <w:rPr>
          <w:rStyle w:val="40Continoustext11ptZchn"/>
          <w:rFonts w:ascii="CorpoSLig" w:hAnsi="CorpoSLig"/>
          <w:sz w:val="18"/>
        </w:rPr>
        <w:t>Prezzo consigliato non vincolante per la Germania, inclusa IVA al 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8F492" w14:textId="197C0F5A" w:rsidR="000F0D17" w:rsidRDefault="000F0D17" w:rsidP="00BB3BAF">
    <w:pPr>
      <w:pStyle w:val="MLStat"/>
      <w:framePr w:w="2325" w:h="289" w:wrap="around" w:vAnchor="page" w:hAnchor="page" w:x="9045" w:y="1957" w:anchorLock="1"/>
      <w:spacing w:after="0"/>
      <w:ind w:left="0" w:right="0" w:firstLine="0"/>
      <w:rPr>
        <w:noProof/>
      </w:rPr>
    </w:pPr>
    <w:r>
      <w:rPr>
        <w:noProof/>
      </w:rPr>
      <w:t xml:space="preserve">Pag. </w:t>
    </w:r>
    <w:r w:rsidRPr="00A1793E">
      <w:rPr>
        <w:rStyle w:val="Numeropagina"/>
        <w:noProof/>
      </w:rPr>
      <w:fldChar w:fldCharType="begin"/>
    </w:r>
    <w:r w:rsidRPr="00A1793E">
      <w:rPr>
        <w:rStyle w:val="Numeropagina"/>
        <w:noProof/>
      </w:rPr>
      <w:instrText xml:space="preserve"> PAGE </w:instrText>
    </w:r>
    <w:r w:rsidRPr="00A1793E">
      <w:rPr>
        <w:rStyle w:val="Numeropagina"/>
        <w:noProof/>
      </w:rPr>
      <w:fldChar w:fldCharType="separate"/>
    </w:r>
    <w:r w:rsidR="0018373D">
      <w:rPr>
        <w:rStyle w:val="Numeropagina"/>
        <w:noProof/>
      </w:rPr>
      <w:t>39</w:t>
    </w:r>
    <w:r w:rsidRPr="00A1793E">
      <w:rPr>
        <w:rStyle w:val="Numeropagina"/>
        <w:noProof/>
      </w:rPr>
      <w:fldChar w:fldCharType="end"/>
    </w:r>
  </w:p>
  <w:p w14:paraId="74CB47A6" w14:textId="77777777" w:rsidR="000F0D17" w:rsidRDefault="000F0D1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9409D"/>
    <w:multiLevelType w:val="hybridMultilevel"/>
    <w:tmpl w:val="F73437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D93379"/>
    <w:multiLevelType w:val="hybridMultilevel"/>
    <w:tmpl w:val="9AB6C568"/>
    <w:lvl w:ilvl="0" w:tplc="776028EE">
      <w:start w:val="1"/>
      <w:numFmt w:val="bullet"/>
      <w:lvlRestart w:val="0"/>
      <w:pStyle w:val="Subhead"/>
      <w:lvlText w:val="•"/>
      <w:lvlJc w:val="left"/>
      <w:pPr>
        <w:tabs>
          <w:tab w:val="num" w:pos="227"/>
        </w:tabs>
        <w:ind w:left="227" w:hanging="227"/>
      </w:pPr>
      <w:rPr>
        <w:rFonts w:ascii="CorpoS" w:hAnsi="CorpoS" w:hint="default"/>
        <w:b/>
        <w:i w: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672B10"/>
    <w:multiLevelType w:val="hybridMultilevel"/>
    <w:tmpl w:val="9DA44D7C"/>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15:restartNumberingAfterBreak="0">
    <w:nsid w:val="123108AE"/>
    <w:multiLevelType w:val="multilevel"/>
    <w:tmpl w:val="4B1A8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6F69C3"/>
    <w:multiLevelType w:val="hybridMultilevel"/>
    <w:tmpl w:val="71D8D4FC"/>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5" w15:restartNumberingAfterBreak="0">
    <w:nsid w:val="146F1C79"/>
    <w:multiLevelType w:val="hybridMultilevel"/>
    <w:tmpl w:val="FBFCA4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60E58DE"/>
    <w:multiLevelType w:val="hybridMultilevel"/>
    <w:tmpl w:val="2D68445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162E1288"/>
    <w:multiLevelType w:val="hybridMultilevel"/>
    <w:tmpl w:val="429257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84A7393"/>
    <w:multiLevelType w:val="hybridMultilevel"/>
    <w:tmpl w:val="29786F9E"/>
    <w:lvl w:ilvl="0" w:tplc="4FC47A34">
      <w:start w:val="1"/>
      <w:numFmt w:val="bullet"/>
      <w:lvlText w:val="·"/>
      <w:lvlJc w:val="left"/>
      <w:pPr>
        <w:ind w:left="1434" w:hanging="360"/>
      </w:pPr>
      <w:rPr>
        <w:rFonts w:ascii="Vrinda" w:hAnsi="Vrinda" w:hint="default"/>
      </w:rPr>
    </w:lvl>
    <w:lvl w:ilvl="1" w:tplc="04070003" w:tentative="1">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9" w15:restartNumberingAfterBreak="0">
    <w:nsid w:val="1EB712D9"/>
    <w:multiLevelType w:val="hybridMultilevel"/>
    <w:tmpl w:val="7BBEB6BE"/>
    <w:lvl w:ilvl="0" w:tplc="4FC47A34">
      <w:start w:val="1"/>
      <w:numFmt w:val="bullet"/>
      <w:lvlText w:val="·"/>
      <w:lvlJc w:val="left"/>
      <w:pPr>
        <w:ind w:left="720" w:hanging="360"/>
      </w:pPr>
      <w:rPr>
        <w:rFonts w:ascii="Vrinda" w:hAnsi="Vrind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2223CCF"/>
    <w:multiLevelType w:val="hybridMultilevel"/>
    <w:tmpl w:val="B600D4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1" w15:restartNumberingAfterBreak="0">
    <w:nsid w:val="2334353C"/>
    <w:multiLevelType w:val="hybridMultilevel"/>
    <w:tmpl w:val="D99E1B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4063B69"/>
    <w:multiLevelType w:val="hybridMultilevel"/>
    <w:tmpl w:val="4BFA22B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6EA0C04"/>
    <w:multiLevelType w:val="hybridMultilevel"/>
    <w:tmpl w:val="6F824358"/>
    <w:lvl w:ilvl="0" w:tplc="04070001">
      <w:start w:val="1"/>
      <w:numFmt w:val="bullet"/>
      <w:lvlText w:val=""/>
      <w:lvlJc w:val="left"/>
      <w:pPr>
        <w:tabs>
          <w:tab w:val="num" w:pos="720"/>
        </w:tabs>
        <w:ind w:left="720" w:hanging="360"/>
      </w:pPr>
      <w:rPr>
        <w:rFonts w:ascii="Symbol" w:hAnsi="Symbol" w:hint="default"/>
      </w:rPr>
    </w:lvl>
    <w:lvl w:ilvl="1" w:tplc="D5526978">
      <w:start w:val="1"/>
      <w:numFmt w:val="bullet"/>
      <w:lvlText w:val="•"/>
      <w:lvlJc w:val="left"/>
      <w:pPr>
        <w:tabs>
          <w:tab w:val="num" w:pos="1440"/>
        </w:tabs>
        <w:ind w:left="1440" w:hanging="360"/>
      </w:pPr>
      <w:rPr>
        <w:rFonts w:ascii="Arial" w:hAnsi="Arial" w:cs="Times New Roman" w:hint="default"/>
      </w:rPr>
    </w:lvl>
    <w:lvl w:ilvl="2" w:tplc="7B48E42A">
      <w:start w:val="1"/>
      <w:numFmt w:val="decimal"/>
      <w:lvlText w:val="%3."/>
      <w:lvlJc w:val="left"/>
      <w:pPr>
        <w:tabs>
          <w:tab w:val="num" w:pos="2160"/>
        </w:tabs>
        <w:ind w:left="2160" w:hanging="360"/>
      </w:pPr>
    </w:lvl>
    <w:lvl w:ilvl="3" w:tplc="9F201274">
      <w:start w:val="1"/>
      <w:numFmt w:val="decimal"/>
      <w:lvlText w:val="%4."/>
      <w:lvlJc w:val="left"/>
      <w:pPr>
        <w:tabs>
          <w:tab w:val="num" w:pos="2880"/>
        </w:tabs>
        <w:ind w:left="2880" w:hanging="360"/>
      </w:pPr>
    </w:lvl>
    <w:lvl w:ilvl="4" w:tplc="2D2662AA">
      <w:start w:val="1"/>
      <w:numFmt w:val="decimal"/>
      <w:lvlText w:val="%5."/>
      <w:lvlJc w:val="left"/>
      <w:pPr>
        <w:tabs>
          <w:tab w:val="num" w:pos="3600"/>
        </w:tabs>
        <w:ind w:left="3600" w:hanging="360"/>
      </w:pPr>
    </w:lvl>
    <w:lvl w:ilvl="5" w:tplc="95BA6708">
      <w:start w:val="1"/>
      <w:numFmt w:val="decimal"/>
      <w:lvlText w:val="%6."/>
      <w:lvlJc w:val="left"/>
      <w:pPr>
        <w:tabs>
          <w:tab w:val="num" w:pos="4320"/>
        </w:tabs>
        <w:ind w:left="4320" w:hanging="360"/>
      </w:pPr>
    </w:lvl>
    <w:lvl w:ilvl="6" w:tplc="0E44C12C">
      <w:start w:val="1"/>
      <w:numFmt w:val="decimal"/>
      <w:lvlText w:val="%7."/>
      <w:lvlJc w:val="left"/>
      <w:pPr>
        <w:tabs>
          <w:tab w:val="num" w:pos="5040"/>
        </w:tabs>
        <w:ind w:left="5040" w:hanging="360"/>
      </w:pPr>
    </w:lvl>
    <w:lvl w:ilvl="7" w:tplc="5A88A352">
      <w:start w:val="1"/>
      <w:numFmt w:val="decimal"/>
      <w:lvlText w:val="%8."/>
      <w:lvlJc w:val="left"/>
      <w:pPr>
        <w:tabs>
          <w:tab w:val="num" w:pos="5760"/>
        </w:tabs>
        <w:ind w:left="5760" w:hanging="360"/>
      </w:pPr>
    </w:lvl>
    <w:lvl w:ilvl="8" w:tplc="0EAC404E">
      <w:start w:val="1"/>
      <w:numFmt w:val="decimal"/>
      <w:lvlText w:val="%9."/>
      <w:lvlJc w:val="left"/>
      <w:pPr>
        <w:tabs>
          <w:tab w:val="num" w:pos="6480"/>
        </w:tabs>
        <w:ind w:left="6480" w:hanging="360"/>
      </w:pPr>
    </w:lvl>
  </w:abstractNum>
  <w:abstractNum w:abstractNumId="14" w15:restartNumberingAfterBreak="0">
    <w:nsid w:val="285E6112"/>
    <w:multiLevelType w:val="hybridMultilevel"/>
    <w:tmpl w:val="5F3CE5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A430E20"/>
    <w:multiLevelType w:val="hybridMultilevel"/>
    <w:tmpl w:val="3B28F7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BB136FA"/>
    <w:multiLevelType w:val="hybridMultilevel"/>
    <w:tmpl w:val="911457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139665D"/>
    <w:multiLevelType w:val="hybridMultilevel"/>
    <w:tmpl w:val="897CC5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2515DE4"/>
    <w:multiLevelType w:val="hybridMultilevel"/>
    <w:tmpl w:val="593A97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2637F6E"/>
    <w:multiLevelType w:val="hybridMultilevel"/>
    <w:tmpl w:val="090C87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BF54D55"/>
    <w:multiLevelType w:val="hybridMultilevel"/>
    <w:tmpl w:val="DFD814FA"/>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1" w15:restartNumberingAfterBreak="0">
    <w:nsid w:val="50E53171"/>
    <w:multiLevelType w:val="hybridMultilevel"/>
    <w:tmpl w:val="F7C606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1EE66A9"/>
    <w:multiLevelType w:val="hybridMultilevel"/>
    <w:tmpl w:val="4372C11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1F31215"/>
    <w:multiLevelType w:val="hybridMultilevel"/>
    <w:tmpl w:val="CC0473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38C7141"/>
    <w:multiLevelType w:val="hybridMultilevel"/>
    <w:tmpl w:val="478E80C4"/>
    <w:lvl w:ilvl="0" w:tplc="04070001">
      <w:start w:val="1"/>
      <w:numFmt w:val="bullet"/>
      <w:lvlText w:val=""/>
      <w:lvlJc w:val="left"/>
      <w:pPr>
        <w:ind w:left="108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5" w15:restartNumberingAfterBreak="0">
    <w:nsid w:val="5A153131"/>
    <w:multiLevelType w:val="hybridMultilevel"/>
    <w:tmpl w:val="CF9407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A571149"/>
    <w:multiLevelType w:val="multilevel"/>
    <w:tmpl w:val="A336E6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FB1E3E"/>
    <w:multiLevelType w:val="hybridMultilevel"/>
    <w:tmpl w:val="BC9411BE"/>
    <w:lvl w:ilvl="0" w:tplc="A47E1A7E">
      <w:start w:val="1"/>
      <w:numFmt w:val="bullet"/>
      <w:lvlText w:val=""/>
      <w:lvlJc w:val="left"/>
      <w:pPr>
        <w:ind w:left="1428" w:hanging="360"/>
      </w:pPr>
      <w:rPr>
        <w:rFonts w:ascii="Symbol" w:hAnsi="Symbol" w:hint="default"/>
        <w:color w:val="auto"/>
      </w:rPr>
    </w:lvl>
    <w:lvl w:ilvl="1" w:tplc="04070003">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8" w15:restartNumberingAfterBreak="0">
    <w:nsid w:val="68EB4420"/>
    <w:multiLevelType w:val="multilevel"/>
    <w:tmpl w:val="A9800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343FFA"/>
    <w:multiLevelType w:val="hybridMultilevel"/>
    <w:tmpl w:val="15C0BF84"/>
    <w:lvl w:ilvl="0" w:tplc="83A855C6">
      <w:numFmt w:val="bullet"/>
      <w:lvlText w:val="-"/>
      <w:lvlJc w:val="left"/>
      <w:pPr>
        <w:ind w:left="720" w:hanging="360"/>
      </w:pPr>
      <w:rPr>
        <w:rFonts w:ascii="CorpoA" w:eastAsia="Times New Roman" w:hAnsi="Corpo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CDF03E8"/>
    <w:multiLevelType w:val="singleLevel"/>
    <w:tmpl w:val="2ADE068E"/>
    <w:lvl w:ilvl="0">
      <w:start w:val="1"/>
      <w:numFmt w:val="upperLetter"/>
      <w:lvlText w:val="%1."/>
      <w:lvlJc w:val="left"/>
      <w:pPr>
        <w:tabs>
          <w:tab w:val="num" w:pos="360"/>
        </w:tabs>
        <w:ind w:left="360" w:hanging="360"/>
      </w:pPr>
      <w:rPr>
        <w:rFonts w:hint="default"/>
      </w:rPr>
    </w:lvl>
  </w:abstractNum>
  <w:abstractNum w:abstractNumId="31" w15:restartNumberingAfterBreak="0">
    <w:nsid w:val="71343AE0"/>
    <w:multiLevelType w:val="hybridMultilevel"/>
    <w:tmpl w:val="D8FCFE8C"/>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2" w15:restartNumberingAfterBreak="0">
    <w:nsid w:val="724E72FA"/>
    <w:multiLevelType w:val="hybridMultilevel"/>
    <w:tmpl w:val="87FAF926"/>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3" w15:restartNumberingAfterBreak="0">
    <w:nsid w:val="737113B1"/>
    <w:multiLevelType w:val="hybridMultilevel"/>
    <w:tmpl w:val="C814398A"/>
    <w:lvl w:ilvl="0" w:tplc="00309998">
      <w:numFmt w:val="bullet"/>
      <w:lvlText w:val="-"/>
      <w:lvlJc w:val="left"/>
      <w:pPr>
        <w:ind w:left="720" w:hanging="360"/>
      </w:pPr>
      <w:rPr>
        <w:rFonts w:ascii="CorpoA" w:eastAsia="Times New Roman" w:hAnsi="Corpo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4E71162"/>
    <w:multiLevelType w:val="hybridMultilevel"/>
    <w:tmpl w:val="3C2608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CF0558C"/>
    <w:multiLevelType w:val="hybridMultilevel"/>
    <w:tmpl w:val="EAF8C56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E4C7F61"/>
    <w:multiLevelType w:val="hybridMultilevel"/>
    <w:tmpl w:val="E79844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6"/>
  </w:num>
  <w:num w:numId="5">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6"/>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7">
    <w:abstractNumId w:val="29"/>
  </w:num>
  <w:num w:numId="8">
    <w:abstractNumId w:val="33"/>
  </w:num>
  <w:num w:numId="9">
    <w:abstractNumId w:val="19"/>
  </w:num>
  <w:num w:numId="10">
    <w:abstractNumId w:val="27"/>
  </w:num>
  <w:num w:numId="11">
    <w:abstractNumId w:val="22"/>
  </w:num>
  <w:num w:numId="12">
    <w:abstractNumId w:val="35"/>
  </w:num>
  <w:num w:numId="13">
    <w:abstractNumId w:val="21"/>
  </w:num>
  <w:num w:numId="14">
    <w:abstractNumId w:val="34"/>
  </w:num>
  <w:num w:numId="15">
    <w:abstractNumId w:val="8"/>
  </w:num>
  <w:num w:numId="16">
    <w:abstractNumId w:val="9"/>
  </w:num>
  <w:num w:numId="17">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18"/>
  </w:num>
  <w:num w:numId="19">
    <w:abstractNumId w:val="11"/>
  </w:num>
  <w:num w:numId="20">
    <w:abstractNumId w:val="36"/>
  </w:num>
  <w:num w:numId="2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14"/>
  </w:num>
  <w:num w:numId="32">
    <w:abstractNumId w:val="30"/>
  </w:num>
  <w:num w:numId="33">
    <w:abstractNumId w:val="10"/>
  </w:num>
  <w:num w:numId="34">
    <w:abstractNumId w:val="23"/>
  </w:num>
  <w:num w:numId="35">
    <w:abstractNumId w:val="15"/>
  </w:num>
  <w:num w:numId="36">
    <w:abstractNumId w:val="7"/>
  </w:num>
  <w:num w:numId="37">
    <w:abstractNumId w:val="17"/>
  </w:num>
  <w:num w:numId="38">
    <w:abstractNumId w:val="12"/>
  </w:num>
  <w:num w:numId="39">
    <w:abstractNumId w:val="16"/>
  </w:num>
  <w:num w:numId="40">
    <w:abstractNumId w:val="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GB" w:vendorID="64" w:dllVersion="131078" w:nlCheck="1" w:checkStyle="1"/>
  <w:activeWritingStyle w:appName="MSWord" w:lang="de-DE" w:vendorID="64" w:dllVersion="131078" w:nlCheck="1" w:checkStyle="1"/>
  <w:activeWritingStyle w:appName="MSWord" w:lang="en-US" w:vendorID="64" w:dllVersion="131078" w:nlCheck="1" w:checkStyle="1"/>
  <w:activeWritingStyle w:appName="MSWord" w:lang="it-IT"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91E"/>
    <w:rsid w:val="000042ED"/>
    <w:rsid w:val="00006943"/>
    <w:rsid w:val="00011802"/>
    <w:rsid w:val="00012074"/>
    <w:rsid w:val="000136D9"/>
    <w:rsid w:val="0001784F"/>
    <w:rsid w:val="00030593"/>
    <w:rsid w:val="00031F5E"/>
    <w:rsid w:val="000320B2"/>
    <w:rsid w:val="00032553"/>
    <w:rsid w:val="00035130"/>
    <w:rsid w:val="00036E3A"/>
    <w:rsid w:val="0004252B"/>
    <w:rsid w:val="00042B4F"/>
    <w:rsid w:val="0004590B"/>
    <w:rsid w:val="00045D6F"/>
    <w:rsid w:val="00046647"/>
    <w:rsid w:val="00047069"/>
    <w:rsid w:val="00047B8A"/>
    <w:rsid w:val="00050EEF"/>
    <w:rsid w:val="0005270A"/>
    <w:rsid w:val="00052F21"/>
    <w:rsid w:val="000543E7"/>
    <w:rsid w:val="00055EEA"/>
    <w:rsid w:val="000565A1"/>
    <w:rsid w:val="00057A91"/>
    <w:rsid w:val="000647C2"/>
    <w:rsid w:val="000650FC"/>
    <w:rsid w:val="00071B81"/>
    <w:rsid w:val="00076E99"/>
    <w:rsid w:val="0008284C"/>
    <w:rsid w:val="00083AD7"/>
    <w:rsid w:val="00083EFF"/>
    <w:rsid w:val="00084BFE"/>
    <w:rsid w:val="0009049C"/>
    <w:rsid w:val="00097367"/>
    <w:rsid w:val="0009758B"/>
    <w:rsid w:val="000A14E1"/>
    <w:rsid w:val="000A2A18"/>
    <w:rsid w:val="000A7774"/>
    <w:rsid w:val="000A79D4"/>
    <w:rsid w:val="000B002A"/>
    <w:rsid w:val="000B1D72"/>
    <w:rsid w:val="000B3A8D"/>
    <w:rsid w:val="000B3DF9"/>
    <w:rsid w:val="000B4022"/>
    <w:rsid w:val="000B5B00"/>
    <w:rsid w:val="000B60A2"/>
    <w:rsid w:val="000B7BC0"/>
    <w:rsid w:val="000C1815"/>
    <w:rsid w:val="000C435F"/>
    <w:rsid w:val="000C4BE8"/>
    <w:rsid w:val="000C5FA8"/>
    <w:rsid w:val="000C652D"/>
    <w:rsid w:val="000D2E74"/>
    <w:rsid w:val="000D4917"/>
    <w:rsid w:val="000D7BE2"/>
    <w:rsid w:val="000E7553"/>
    <w:rsid w:val="000F0D17"/>
    <w:rsid w:val="000F43DE"/>
    <w:rsid w:val="000F5741"/>
    <w:rsid w:val="000F5930"/>
    <w:rsid w:val="000F6225"/>
    <w:rsid w:val="00101C70"/>
    <w:rsid w:val="001030BB"/>
    <w:rsid w:val="00107D5B"/>
    <w:rsid w:val="00107E2B"/>
    <w:rsid w:val="0011345E"/>
    <w:rsid w:val="0011351C"/>
    <w:rsid w:val="0011370D"/>
    <w:rsid w:val="00114EBF"/>
    <w:rsid w:val="0011637E"/>
    <w:rsid w:val="0012029E"/>
    <w:rsid w:val="001207D3"/>
    <w:rsid w:val="0012460C"/>
    <w:rsid w:val="00126C82"/>
    <w:rsid w:val="0013008F"/>
    <w:rsid w:val="00136986"/>
    <w:rsid w:val="001372AD"/>
    <w:rsid w:val="001408A4"/>
    <w:rsid w:val="001433B9"/>
    <w:rsid w:val="00145F13"/>
    <w:rsid w:val="001629A3"/>
    <w:rsid w:val="0016545A"/>
    <w:rsid w:val="001665F5"/>
    <w:rsid w:val="00167212"/>
    <w:rsid w:val="00167C27"/>
    <w:rsid w:val="00171822"/>
    <w:rsid w:val="0017465E"/>
    <w:rsid w:val="001746D2"/>
    <w:rsid w:val="00176BF1"/>
    <w:rsid w:val="00176D54"/>
    <w:rsid w:val="00180960"/>
    <w:rsid w:val="0018373D"/>
    <w:rsid w:val="001849BC"/>
    <w:rsid w:val="00185FDF"/>
    <w:rsid w:val="00191834"/>
    <w:rsid w:val="00193521"/>
    <w:rsid w:val="001A2595"/>
    <w:rsid w:val="001A47B5"/>
    <w:rsid w:val="001A5008"/>
    <w:rsid w:val="001A6F7D"/>
    <w:rsid w:val="001B0150"/>
    <w:rsid w:val="001B2F4B"/>
    <w:rsid w:val="001B774C"/>
    <w:rsid w:val="001C55AF"/>
    <w:rsid w:val="001D04B7"/>
    <w:rsid w:val="001E2138"/>
    <w:rsid w:val="001E4E4D"/>
    <w:rsid w:val="001E53D0"/>
    <w:rsid w:val="001E64B0"/>
    <w:rsid w:val="001E6A70"/>
    <w:rsid w:val="001F17C1"/>
    <w:rsid w:val="001F26A1"/>
    <w:rsid w:val="001F2BE2"/>
    <w:rsid w:val="001F337F"/>
    <w:rsid w:val="002011D7"/>
    <w:rsid w:val="00203566"/>
    <w:rsid w:val="00206448"/>
    <w:rsid w:val="0020697F"/>
    <w:rsid w:val="002121C2"/>
    <w:rsid w:val="0021298C"/>
    <w:rsid w:val="0021300F"/>
    <w:rsid w:val="00213619"/>
    <w:rsid w:val="002157B1"/>
    <w:rsid w:val="00217138"/>
    <w:rsid w:val="00217F1B"/>
    <w:rsid w:val="00221479"/>
    <w:rsid w:val="00222C5F"/>
    <w:rsid w:val="00224DF8"/>
    <w:rsid w:val="0022668B"/>
    <w:rsid w:val="00227990"/>
    <w:rsid w:val="002327CA"/>
    <w:rsid w:val="00234A1C"/>
    <w:rsid w:val="00241BD0"/>
    <w:rsid w:val="002458D0"/>
    <w:rsid w:val="00245BF7"/>
    <w:rsid w:val="00246CAD"/>
    <w:rsid w:val="0024731E"/>
    <w:rsid w:val="0025136D"/>
    <w:rsid w:val="00253B67"/>
    <w:rsid w:val="002549DE"/>
    <w:rsid w:val="0026114B"/>
    <w:rsid w:val="002648D5"/>
    <w:rsid w:val="0026519F"/>
    <w:rsid w:val="0026598F"/>
    <w:rsid w:val="0027400D"/>
    <w:rsid w:val="00274298"/>
    <w:rsid w:val="00274A33"/>
    <w:rsid w:val="00274AC9"/>
    <w:rsid w:val="00276F2A"/>
    <w:rsid w:val="00282076"/>
    <w:rsid w:val="0028584C"/>
    <w:rsid w:val="00286935"/>
    <w:rsid w:val="00291BEF"/>
    <w:rsid w:val="002A0637"/>
    <w:rsid w:val="002A2E74"/>
    <w:rsid w:val="002B05E2"/>
    <w:rsid w:val="002B4753"/>
    <w:rsid w:val="002B6115"/>
    <w:rsid w:val="002C073E"/>
    <w:rsid w:val="002C0C07"/>
    <w:rsid w:val="002C2DD1"/>
    <w:rsid w:val="002C3F64"/>
    <w:rsid w:val="002C47B0"/>
    <w:rsid w:val="002C5010"/>
    <w:rsid w:val="002C5DDB"/>
    <w:rsid w:val="002C6E17"/>
    <w:rsid w:val="002D3F09"/>
    <w:rsid w:val="002D3F86"/>
    <w:rsid w:val="002D543B"/>
    <w:rsid w:val="002D6393"/>
    <w:rsid w:val="002E0B8A"/>
    <w:rsid w:val="002E2B8A"/>
    <w:rsid w:val="002E4E3E"/>
    <w:rsid w:val="002E6AF7"/>
    <w:rsid w:val="002F00A3"/>
    <w:rsid w:val="002F0790"/>
    <w:rsid w:val="002F2960"/>
    <w:rsid w:val="002F4840"/>
    <w:rsid w:val="002F4CD7"/>
    <w:rsid w:val="002F58BA"/>
    <w:rsid w:val="002F5AA6"/>
    <w:rsid w:val="00300F07"/>
    <w:rsid w:val="00301A3F"/>
    <w:rsid w:val="003113F7"/>
    <w:rsid w:val="00311EF5"/>
    <w:rsid w:val="00316926"/>
    <w:rsid w:val="00320342"/>
    <w:rsid w:val="00326199"/>
    <w:rsid w:val="0032639D"/>
    <w:rsid w:val="003300E5"/>
    <w:rsid w:val="00330232"/>
    <w:rsid w:val="00330877"/>
    <w:rsid w:val="00332509"/>
    <w:rsid w:val="00332ABB"/>
    <w:rsid w:val="003344D5"/>
    <w:rsid w:val="00335326"/>
    <w:rsid w:val="00340CCF"/>
    <w:rsid w:val="003422C2"/>
    <w:rsid w:val="003455CC"/>
    <w:rsid w:val="00346D4C"/>
    <w:rsid w:val="00346E3F"/>
    <w:rsid w:val="00347467"/>
    <w:rsid w:val="00352028"/>
    <w:rsid w:val="00352D99"/>
    <w:rsid w:val="003534D4"/>
    <w:rsid w:val="00355F84"/>
    <w:rsid w:val="00362D47"/>
    <w:rsid w:val="003653C4"/>
    <w:rsid w:val="00365F63"/>
    <w:rsid w:val="0036766F"/>
    <w:rsid w:val="003751EE"/>
    <w:rsid w:val="0037689A"/>
    <w:rsid w:val="00377455"/>
    <w:rsid w:val="00377D3C"/>
    <w:rsid w:val="0039031D"/>
    <w:rsid w:val="00393064"/>
    <w:rsid w:val="00395C01"/>
    <w:rsid w:val="00396F0D"/>
    <w:rsid w:val="003A0095"/>
    <w:rsid w:val="003A00F5"/>
    <w:rsid w:val="003A170F"/>
    <w:rsid w:val="003A3B94"/>
    <w:rsid w:val="003B0B26"/>
    <w:rsid w:val="003B398D"/>
    <w:rsid w:val="003B4151"/>
    <w:rsid w:val="003B5852"/>
    <w:rsid w:val="003B769D"/>
    <w:rsid w:val="003C0CFE"/>
    <w:rsid w:val="003C1C0F"/>
    <w:rsid w:val="003C36EB"/>
    <w:rsid w:val="003D6986"/>
    <w:rsid w:val="003E03E6"/>
    <w:rsid w:val="003E69AC"/>
    <w:rsid w:val="003F00F8"/>
    <w:rsid w:val="003F0F65"/>
    <w:rsid w:val="003F4115"/>
    <w:rsid w:val="003F5868"/>
    <w:rsid w:val="00400213"/>
    <w:rsid w:val="00400B61"/>
    <w:rsid w:val="00400EC0"/>
    <w:rsid w:val="00400FE9"/>
    <w:rsid w:val="00402788"/>
    <w:rsid w:val="004028C9"/>
    <w:rsid w:val="00407C76"/>
    <w:rsid w:val="00410738"/>
    <w:rsid w:val="00412BC0"/>
    <w:rsid w:val="00414FAE"/>
    <w:rsid w:val="00420C96"/>
    <w:rsid w:val="00421C53"/>
    <w:rsid w:val="00421E7D"/>
    <w:rsid w:val="004258C3"/>
    <w:rsid w:val="00432CE3"/>
    <w:rsid w:val="00443535"/>
    <w:rsid w:val="004458AE"/>
    <w:rsid w:val="00445913"/>
    <w:rsid w:val="00450E24"/>
    <w:rsid w:val="0045391E"/>
    <w:rsid w:val="00455DF0"/>
    <w:rsid w:val="00456053"/>
    <w:rsid w:val="00456B75"/>
    <w:rsid w:val="004575C0"/>
    <w:rsid w:val="00460727"/>
    <w:rsid w:val="00463F28"/>
    <w:rsid w:val="004702EA"/>
    <w:rsid w:val="00473076"/>
    <w:rsid w:val="00473088"/>
    <w:rsid w:val="00475AE8"/>
    <w:rsid w:val="0047636C"/>
    <w:rsid w:val="004838F7"/>
    <w:rsid w:val="00484B7B"/>
    <w:rsid w:val="00485E58"/>
    <w:rsid w:val="004928AF"/>
    <w:rsid w:val="0049314C"/>
    <w:rsid w:val="00493FB6"/>
    <w:rsid w:val="004950FF"/>
    <w:rsid w:val="004A0DD1"/>
    <w:rsid w:val="004A20EF"/>
    <w:rsid w:val="004A23BB"/>
    <w:rsid w:val="004A3360"/>
    <w:rsid w:val="004A4D14"/>
    <w:rsid w:val="004A4EDF"/>
    <w:rsid w:val="004B06E6"/>
    <w:rsid w:val="004B2ED8"/>
    <w:rsid w:val="004B4CC4"/>
    <w:rsid w:val="004B6BC4"/>
    <w:rsid w:val="004C280A"/>
    <w:rsid w:val="004C5A76"/>
    <w:rsid w:val="004D04B9"/>
    <w:rsid w:val="004D3A24"/>
    <w:rsid w:val="004D3F19"/>
    <w:rsid w:val="004D7DDD"/>
    <w:rsid w:val="004E36E2"/>
    <w:rsid w:val="004E3E18"/>
    <w:rsid w:val="004E45D3"/>
    <w:rsid w:val="004E620E"/>
    <w:rsid w:val="004E6AC9"/>
    <w:rsid w:val="004E74E6"/>
    <w:rsid w:val="004E7528"/>
    <w:rsid w:val="004F0564"/>
    <w:rsid w:val="004F2C8A"/>
    <w:rsid w:val="004F65F8"/>
    <w:rsid w:val="00500B08"/>
    <w:rsid w:val="00500EF3"/>
    <w:rsid w:val="00503854"/>
    <w:rsid w:val="00505AD3"/>
    <w:rsid w:val="005073C3"/>
    <w:rsid w:val="00515642"/>
    <w:rsid w:val="00515BEE"/>
    <w:rsid w:val="00517A45"/>
    <w:rsid w:val="00521175"/>
    <w:rsid w:val="00521F36"/>
    <w:rsid w:val="00523164"/>
    <w:rsid w:val="00532814"/>
    <w:rsid w:val="005331F8"/>
    <w:rsid w:val="00534948"/>
    <w:rsid w:val="00541BA6"/>
    <w:rsid w:val="00542F87"/>
    <w:rsid w:val="0054361F"/>
    <w:rsid w:val="00550FEA"/>
    <w:rsid w:val="00552A95"/>
    <w:rsid w:val="00553C16"/>
    <w:rsid w:val="00553EDE"/>
    <w:rsid w:val="005603BA"/>
    <w:rsid w:val="00562E0B"/>
    <w:rsid w:val="00563B7A"/>
    <w:rsid w:val="00564051"/>
    <w:rsid w:val="00564568"/>
    <w:rsid w:val="0056630B"/>
    <w:rsid w:val="00570D6B"/>
    <w:rsid w:val="005716C7"/>
    <w:rsid w:val="00572FDB"/>
    <w:rsid w:val="00573204"/>
    <w:rsid w:val="005828B8"/>
    <w:rsid w:val="005861BF"/>
    <w:rsid w:val="00586A66"/>
    <w:rsid w:val="00587E27"/>
    <w:rsid w:val="00591327"/>
    <w:rsid w:val="00592495"/>
    <w:rsid w:val="0059284A"/>
    <w:rsid w:val="00593642"/>
    <w:rsid w:val="00594106"/>
    <w:rsid w:val="00594680"/>
    <w:rsid w:val="00597AD4"/>
    <w:rsid w:val="005A34C4"/>
    <w:rsid w:val="005A37C9"/>
    <w:rsid w:val="005A4883"/>
    <w:rsid w:val="005B26F3"/>
    <w:rsid w:val="005B35DF"/>
    <w:rsid w:val="005B4247"/>
    <w:rsid w:val="005B5F74"/>
    <w:rsid w:val="005B7153"/>
    <w:rsid w:val="005C51AD"/>
    <w:rsid w:val="005C6041"/>
    <w:rsid w:val="005C7903"/>
    <w:rsid w:val="005E0702"/>
    <w:rsid w:val="005E50E5"/>
    <w:rsid w:val="005E7FA3"/>
    <w:rsid w:val="005F1297"/>
    <w:rsid w:val="005F2A03"/>
    <w:rsid w:val="005F6BE1"/>
    <w:rsid w:val="006044CF"/>
    <w:rsid w:val="00612277"/>
    <w:rsid w:val="00614F03"/>
    <w:rsid w:val="00617EF9"/>
    <w:rsid w:val="006236FB"/>
    <w:rsid w:val="00623738"/>
    <w:rsid w:val="006262F1"/>
    <w:rsid w:val="00626E54"/>
    <w:rsid w:val="0062751E"/>
    <w:rsid w:val="00627A2F"/>
    <w:rsid w:val="00634540"/>
    <w:rsid w:val="006400C4"/>
    <w:rsid w:val="00641DA2"/>
    <w:rsid w:val="00643FD5"/>
    <w:rsid w:val="006460F6"/>
    <w:rsid w:val="00653081"/>
    <w:rsid w:val="00653596"/>
    <w:rsid w:val="0065371F"/>
    <w:rsid w:val="00655C1E"/>
    <w:rsid w:val="0065788A"/>
    <w:rsid w:val="00657C17"/>
    <w:rsid w:val="006633A1"/>
    <w:rsid w:val="00666675"/>
    <w:rsid w:val="00671311"/>
    <w:rsid w:val="00672656"/>
    <w:rsid w:val="00674451"/>
    <w:rsid w:val="00682297"/>
    <w:rsid w:val="00685D27"/>
    <w:rsid w:val="006866D3"/>
    <w:rsid w:val="0069375A"/>
    <w:rsid w:val="0069383F"/>
    <w:rsid w:val="0069416C"/>
    <w:rsid w:val="00695A0E"/>
    <w:rsid w:val="006968CA"/>
    <w:rsid w:val="006A143B"/>
    <w:rsid w:val="006A1775"/>
    <w:rsid w:val="006A3F87"/>
    <w:rsid w:val="006A4364"/>
    <w:rsid w:val="006A4FCD"/>
    <w:rsid w:val="006B3FD1"/>
    <w:rsid w:val="006B4C73"/>
    <w:rsid w:val="006C31AA"/>
    <w:rsid w:val="006C7052"/>
    <w:rsid w:val="006D0DDB"/>
    <w:rsid w:val="006D4978"/>
    <w:rsid w:val="006D53BA"/>
    <w:rsid w:val="006D5C97"/>
    <w:rsid w:val="006E2D40"/>
    <w:rsid w:val="006F1AA9"/>
    <w:rsid w:val="006F3EC2"/>
    <w:rsid w:val="00703652"/>
    <w:rsid w:val="00703E8C"/>
    <w:rsid w:val="007051F9"/>
    <w:rsid w:val="007078FF"/>
    <w:rsid w:val="007165C4"/>
    <w:rsid w:val="007260D8"/>
    <w:rsid w:val="007437E7"/>
    <w:rsid w:val="00744013"/>
    <w:rsid w:val="00746D58"/>
    <w:rsid w:val="00753EE8"/>
    <w:rsid w:val="0075472D"/>
    <w:rsid w:val="00755CF2"/>
    <w:rsid w:val="00756185"/>
    <w:rsid w:val="00760295"/>
    <w:rsid w:val="007615D0"/>
    <w:rsid w:val="0076239E"/>
    <w:rsid w:val="007624CF"/>
    <w:rsid w:val="00762A46"/>
    <w:rsid w:val="00766092"/>
    <w:rsid w:val="007661DC"/>
    <w:rsid w:val="0077021E"/>
    <w:rsid w:val="00772A9F"/>
    <w:rsid w:val="007769C5"/>
    <w:rsid w:val="007827B0"/>
    <w:rsid w:val="007830D0"/>
    <w:rsid w:val="007840B8"/>
    <w:rsid w:val="007863A8"/>
    <w:rsid w:val="00791487"/>
    <w:rsid w:val="00791D90"/>
    <w:rsid w:val="007A00D8"/>
    <w:rsid w:val="007A50AF"/>
    <w:rsid w:val="007A7F5D"/>
    <w:rsid w:val="007B0723"/>
    <w:rsid w:val="007B22AF"/>
    <w:rsid w:val="007B2512"/>
    <w:rsid w:val="007B78F4"/>
    <w:rsid w:val="007B7928"/>
    <w:rsid w:val="007B7E13"/>
    <w:rsid w:val="007C1FCD"/>
    <w:rsid w:val="007C218C"/>
    <w:rsid w:val="007C3C4E"/>
    <w:rsid w:val="007C52F8"/>
    <w:rsid w:val="007D16F2"/>
    <w:rsid w:val="007D1C4B"/>
    <w:rsid w:val="007D480D"/>
    <w:rsid w:val="007E0AE1"/>
    <w:rsid w:val="007F04F7"/>
    <w:rsid w:val="007F512A"/>
    <w:rsid w:val="007F5A4C"/>
    <w:rsid w:val="007F7E15"/>
    <w:rsid w:val="00800DAB"/>
    <w:rsid w:val="0080122F"/>
    <w:rsid w:val="00802876"/>
    <w:rsid w:val="00804A4D"/>
    <w:rsid w:val="0080575B"/>
    <w:rsid w:val="00810603"/>
    <w:rsid w:val="00812943"/>
    <w:rsid w:val="0081419B"/>
    <w:rsid w:val="00816F41"/>
    <w:rsid w:val="00820727"/>
    <w:rsid w:val="00821EB6"/>
    <w:rsid w:val="00822147"/>
    <w:rsid w:val="00825DE8"/>
    <w:rsid w:val="00827413"/>
    <w:rsid w:val="00830EA8"/>
    <w:rsid w:val="008347CE"/>
    <w:rsid w:val="00835117"/>
    <w:rsid w:val="00836808"/>
    <w:rsid w:val="00840F3E"/>
    <w:rsid w:val="008419BD"/>
    <w:rsid w:val="008436D6"/>
    <w:rsid w:val="008454BD"/>
    <w:rsid w:val="00845FC2"/>
    <w:rsid w:val="00846706"/>
    <w:rsid w:val="008503CE"/>
    <w:rsid w:val="0085527F"/>
    <w:rsid w:val="0085690A"/>
    <w:rsid w:val="008609D6"/>
    <w:rsid w:val="00861113"/>
    <w:rsid w:val="0086175D"/>
    <w:rsid w:val="00866A60"/>
    <w:rsid w:val="00872257"/>
    <w:rsid w:val="0087506F"/>
    <w:rsid w:val="00875C01"/>
    <w:rsid w:val="00877357"/>
    <w:rsid w:val="00880DA4"/>
    <w:rsid w:val="008834F2"/>
    <w:rsid w:val="00883C72"/>
    <w:rsid w:val="00892664"/>
    <w:rsid w:val="00892F46"/>
    <w:rsid w:val="008933BD"/>
    <w:rsid w:val="008948C4"/>
    <w:rsid w:val="00894A38"/>
    <w:rsid w:val="00895A11"/>
    <w:rsid w:val="008A265E"/>
    <w:rsid w:val="008A27CD"/>
    <w:rsid w:val="008A4AC2"/>
    <w:rsid w:val="008A7432"/>
    <w:rsid w:val="008A761D"/>
    <w:rsid w:val="008A78B9"/>
    <w:rsid w:val="008B00ED"/>
    <w:rsid w:val="008B11BE"/>
    <w:rsid w:val="008B1BD2"/>
    <w:rsid w:val="008B30A9"/>
    <w:rsid w:val="008B5DB4"/>
    <w:rsid w:val="008B6966"/>
    <w:rsid w:val="008B6C33"/>
    <w:rsid w:val="008B6CF7"/>
    <w:rsid w:val="008C0E82"/>
    <w:rsid w:val="008C44E8"/>
    <w:rsid w:val="008C4EB6"/>
    <w:rsid w:val="008C54D7"/>
    <w:rsid w:val="008C5F59"/>
    <w:rsid w:val="008D1CED"/>
    <w:rsid w:val="008D22F2"/>
    <w:rsid w:val="008D3241"/>
    <w:rsid w:val="008D3689"/>
    <w:rsid w:val="008D4DCB"/>
    <w:rsid w:val="008D4E9D"/>
    <w:rsid w:val="008D6F1B"/>
    <w:rsid w:val="008E3249"/>
    <w:rsid w:val="008E4ABB"/>
    <w:rsid w:val="008E54CD"/>
    <w:rsid w:val="008E5E2A"/>
    <w:rsid w:val="008F03EE"/>
    <w:rsid w:val="008F0E45"/>
    <w:rsid w:val="008F262D"/>
    <w:rsid w:val="008F322F"/>
    <w:rsid w:val="008F3944"/>
    <w:rsid w:val="008F44B4"/>
    <w:rsid w:val="008F4E57"/>
    <w:rsid w:val="008F5453"/>
    <w:rsid w:val="008F7BE9"/>
    <w:rsid w:val="009036E8"/>
    <w:rsid w:val="00903A1B"/>
    <w:rsid w:val="0090635A"/>
    <w:rsid w:val="009106EE"/>
    <w:rsid w:val="00916083"/>
    <w:rsid w:val="00916336"/>
    <w:rsid w:val="0092009F"/>
    <w:rsid w:val="009211E3"/>
    <w:rsid w:val="00921C21"/>
    <w:rsid w:val="0092236E"/>
    <w:rsid w:val="009238A7"/>
    <w:rsid w:val="00924DB1"/>
    <w:rsid w:val="009275B5"/>
    <w:rsid w:val="00931F22"/>
    <w:rsid w:val="0093378E"/>
    <w:rsid w:val="00934353"/>
    <w:rsid w:val="00941BBC"/>
    <w:rsid w:val="00941FB6"/>
    <w:rsid w:val="009429D3"/>
    <w:rsid w:val="009455FE"/>
    <w:rsid w:val="0094663A"/>
    <w:rsid w:val="00947122"/>
    <w:rsid w:val="00947690"/>
    <w:rsid w:val="00952D09"/>
    <w:rsid w:val="00957B3E"/>
    <w:rsid w:val="00960824"/>
    <w:rsid w:val="009610D6"/>
    <w:rsid w:val="00963CDD"/>
    <w:rsid w:val="009761AD"/>
    <w:rsid w:val="009769CD"/>
    <w:rsid w:val="0097701B"/>
    <w:rsid w:val="00977AC0"/>
    <w:rsid w:val="00983306"/>
    <w:rsid w:val="0098471E"/>
    <w:rsid w:val="009851C4"/>
    <w:rsid w:val="00987665"/>
    <w:rsid w:val="00992B75"/>
    <w:rsid w:val="00992F04"/>
    <w:rsid w:val="00996043"/>
    <w:rsid w:val="009A2278"/>
    <w:rsid w:val="009A6131"/>
    <w:rsid w:val="009B12C9"/>
    <w:rsid w:val="009B4A0C"/>
    <w:rsid w:val="009B5441"/>
    <w:rsid w:val="009B57D1"/>
    <w:rsid w:val="009C4443"/>
    <w:rsid w:val="009D2298"/>
    <w:rsid w:val="009D3D85"/>
    <w:rsid w:val="009D733B"/>
    <w:rsid w:val="009E1EF7"/>
    <w:rsid w:val="009E3EF1"/>
    <w:rsid w:val="009E568C"/>
    <w:rsid w:val="009E7881"/>
    <w:rsid w:val="009F1272"/>
    <w:rsid w:val="009F4490"/>
    <w:rsid w:val="009F7481"/>
    <w:rsid w:val="00A0733D"/>
    <w:rsid w:val="00A10484"/>
    <w:rsid w:val="00A12736"/>
    <w:rsid w:val="00A15F49"/>
    <w:rsid w:val="00A205E3"/>
    <w:rsid w:val="00A22C69"/>
    <w:rsid w:val="00A26A94"/>
    <w:rsid w:val="00A27C0D"/>
    <w:rsid w:val="00A304E0"/>
    <w:rsid w:val="00A36913"/>
    <w:rsid w:val="00A6055B"/>
    <w:rsid w:val="00A60B96"/>
    <w:rsid w:val="00A61AB5"/>
    <w:rsid w:val="00A63CE4"/>
    <w:rsid w:val="00A64583"/>
    <w:rsid w:val="00A677A7"/>
    <w:rsid w:val="00A67C79"/>
    <w:rsid w:val="00A710BD"/>
    <w:rsid w:val="00A71125"/>
    <w:rsid w:val="00A75068"/>
    <w:rsid w:val="00A751DB"/>
    <w:rsid w:val="00A75554"/>
    <w:rsid w:val="00A779CD"/>
    <w:rsid w:val="00A91E1E"/>
    <w:rsid w:val="00A933BA"/>
    <w:rsid w:val="00A935A7"/>
    <w:rsid w:val="00A944C5"/>
    <w:rsid w:val="00A9561E"/>
    <w:rsid w:val="00A96ABA"/>
    <w:rsid w:val="00AA1314"/>
    <w:rsid w:val="00AA18ED"/>
    <w:rsid w:val="00AA48AE"/>
    <w:rsid w:val="00AA75AD"/>
    <w:rsid w:val="00AB27D3"/>
    <w:rsid w:val="00AB3A9F"/>
    <w:rsid w:val="00AB534A"/>
    <w:rsid w:val="00AB5B0C"/>
    <w:rsid w:val="00AB770A"/>
    <w:rsid w:val="00AC04F0"/>
    <w:rsid w:val="00AC329A"/>
    <w:rsid w:val="00AC46B3"/>
    <w:rsid w:val="00AC706B"/>
    <w:rsid w:val="00AD3A28"/>
    <w:rsid w:val="00AE386A"/>
    <w:rsid w:val="00AE3B38"/>
    <w:rsid w:val="00AE451F"/>
    <w:rsid w:val="00AE534E"/>
    <w:rsid w:val="00AE5B0A"/>
    <w:rsid w:val="00AE7F29"/>
    <w:rsid w:val="00AF5945"/>
    <w:rsid w:val="00B045F2"/>
    <w:rsid w:val="00B13F01"/>
    <w:rsid w:val="00B16730"/>
    <w:rsid w:val="00B1740F"/>
    <w:rsid w:val="00B20D0B"/>
    <w:rsid w:val="00B228D6"/>
    <w:rsid w:val="00B3622B"/>
    <w:rsid w:val="00B37970"/>
    <w:rsid w:val="00B42561"/>
    <w:rsid w:val="00B446CC"/>
    <w:rsid w:val="00B45D6E"/>
    <w:rsid w:val="00B51A28"/>
    <w:rsid w:val="00B52385"/>
    <w:rsid w:val="00B53554"/>
    <w:rsid w:val="00B5457E"/>
    <w:rsid w:val="00B607D9"/>
    <w:rsid w:val="00B625B2"/>
    <w:rsid w:val="00B62CDE"/>
    <w:rsid w:val="00B67F26"/>
    <w:rsid w:val="00B721E5"/>
    <w:rsid w:val="00B733A7"/>
    <w:rsid w:val="00B7443D"/>
    <w:rsid w:val="00B76F7D"/>
    <w:rsid w:val="00B83549"/>
    <w:rsid w:val="00B836A3"/>
    <w:rsid w:val="00B8552E"/>
    <w:rsid w:val="00B86365"/>
    <w:rsid w:val="00B90202"/>
    <w:rsid w:val="00B903A0"/>
    <w:rsid w:val="00B90563"/>
    <w:rsid w:val="00B907AB"/>
    <w:rsid w:val="00B92F50"/>
    <w:rsid w:val="00B9639E"/>
    <w:rsid w:val="00B97EFE"/>
    <w:rsid w:val="00BA0EE3"/>
    <w:rsid w:val="00BA329D"/>
    <w:rsid w:val="00BB12CD"/>
    <w:rsid w:val="00BB3978"/>
    <w:rsid w:val="00BB3BAF"/>
    <w:rsid w:val="00BB402A"/>
    <w:rsid w:val="00BB71DC"/>
    <w:rsid w:val="00BC08D8"/>
    <w:rsid w:val="00BC0D78"/>
    <w:rsid w:val="00BD1691"/>
    <w:rsid w:val="00BD5AF5"/>
    <w:rsid w:val="00BD62D1"/>
    <w:rsid w:val="00BE0CBC"/>
    <w:rsid w:val="00BE2FA7"/>
    <w:rsid w:val="00BE548E"/>
    <w:rsid w:val="00BF2F15"/>
    <w:rsid w:val="00BF3511"/>
    <w:rsid w:val="00BF42F6"/>
    <w:rsid w:val="00BF6D9A"/>
    <w:rsid w:val="00C01F7E"/>
    <w:rsid w:val="00C04D97"/>
    <w:rsid w:val="00C12B51"/>
    <w:rsid w:val="00C12CF0"/>
    <w:rsid w:val="00C15DF6"/>
    <w:rsid w:val="00C205E3"/>
    <w:rsid w:val="00C21E24"/>
    <w:rsid w:val="00C26AAA"/>
    <w:rsid w:val="00C315B5"/>
    <w:rsid w:val="00C33E3C"/>
    <w:rsid w:val="00C34A18"/>
    <w:rsid w:val="00C367F0"/>
    <w:rsid w:val="00C40578"/>
    <w:rsid w:val="00C41632"/>
    <w:rsid w:val="00C41C4A"/>
    <w:rsid w:val="00C42F2C"/>
    <w:rsid w:val="00C45988"/>
    <w:rsid w:val="00C4598D"/>
    <w:rsid w:val="00C479B4"/>
    <w:rsid w:val="00C50DE6"/>
    <w:rsid w:val="00C54155"/>
    <w:rsid w:val="00C55720"/>
    <w:rsid w:val="00C55780"/>
    <w:rsid w:val="00C61199"/>
    <w:rsid w:val="00C64F32"/>
    <w:rsid w:val="00C712FD"/>
    <w:rsid w:val="00C73C22"/>
    <w:rsid w:val="00C740B2"/>
    <w:rsid w:val="00C7437C"/>
    <w:rsid w:val="00C75ABA"/>
    <w:rsid w:val="00C77CE4"/>
    <w:rsid w:val="00C802D9"/>
    <w:rsid w:val="00C80921"/>
    <w:rsid w:val="00C861C3"/>
    <w:rsid w:val="00C86404"/>
    <w:rsid w:val="00C8799B"/>
    <w:rsid w:val="00C9153A"/>
    <w:rsid w:val="00C9329B"/>
    <w:rsid w:val="00C93D0A"/>
    <w:rsid w:val="00C95619"/>
    <w:rsid w:val="00C97150"/>
    <w:rsid w:val="00C972AE"/>
    <w:rsid w:val="00CA0B4F"/>
    <w:rsid w:val="00CA13D6"/>
    <w:rsid w:val="00CA15EC"/>
    <w:rsid w:val="00CA2A08"/>
    <w:rsid w:val="00CA2AF4"/>
    <w:rsid w:val="00CA4AF0"/>
    <w:rsid w:val="00CA733D"/>
    <w:rsid w:val="00CB01F3"/>
    <w:rsid w:val="00CB0206"/>
    <w:rsid w:val="00CB0921"/>
    <w:rsid w:val="00CB0C60"/>
    <w:rsid w:val="00CB5AE6"/>
    <w:rsid w:val="00CC533D"/>
    <w:rsid w:val="00CC7D38"/>
    <w:rsid w:val="00CD187C"/>
    <w:rsid w:val="00CD7E54"/>
    <w:rsid w:val="00CE2808"/>
    <w:rsid w:val="00CE60FB"/>
    <w:rsid w:val="00CE76DF"/>
    <w:rsid w:val="00CE771A"/>
    <w:rsid w:val="00CE78FC"/>
    <w:rsid w:val="00CE7E2A"/>
    <w:rsid w:val="00CF0269"/>
    <w:rsid w:val="00CF2ACF"/>
    <w:rsid w:val="00CF35FA"/>
    <w:rsid w:val="00CF5867"/>
    <w:rsid w:val="00CF6EA1"/>
    <w:rsid w:val="00CF736B"/>
    <w:rsid w:val="00CF78B6"/>
    <w:rsid w:val="00D0302D"/>
    <w:rsid w:val="00D03234"/>
    <w:rsid w:val="00D0402A"/>
    <w:rsid w:val="00D1367D"/>
    <w:rsid w:val="00D13D8A"/>
    <w:rsid w:val="00D211E6"/>
    <w:rsid w:val="00D222E8"/>
    <w:rsid w:val="00D23A35"/>
    <w:rsid w:val="00D249CF"/>
    <w:rsid w:val="00D2665B"/>
    <w:rsid w:val="00D27060"/>
    <w:rsid w:val="00D2707D"/>
    <w:rsid w:val="00D30561"/>
    <w:rsid w:val="00D31B9C"/>
    <w:rsid w:val="00D31CE7"/>
    <w:rsid w:val="00D321E9"/>
    <w:rsid w:val="00D324E9"/>
    <w:rsid w:val="00D32D78"/>
    <w:rsid w:val="00D355E1"/>
    <w:rsid w:val="00D42C16"/>
    <w:rsid w:val="00D46B15"/>
    <w:rsid w:val="00D50A44"/>
    <w:rsid w:val="00D51FAC"/>
    <w:rsid w:val="00D52127"/>
    <w:rsid w:val="00D54FBB"/>
    <w:rsid w:val="00D564B8"/>
    <w:rsid w:val="00D56C63"/>
    <w:rsid w:val="00D56F00"/>
    <w:rsid w:val="00D60E27"/>
    <w:rsid w:val="00D63DA9"/>
    <w:rsid w:val="00D65C4F"/>
    <w:rsid w:val="00D7166C"/>
    <w:rsid w:val="00D7366B"/>
    <w:rsid w:val="00D76863"/>
    <w:rsid w:val="00D768B4"/>
    <w:rsid w:val="00D778BD"/>
    <w:rsid w:val="00D83AAE"/>
    <w:rsid w:val="00D855BC"/>
    <w:rsid w:val="00DA3A07"/>
    <w:rsid w:val="00DA6451"/>
    <w:rsid w:val="00DA70EC"/>
    <w:rsid w:val="00DA70ED"/>
    <w:rsid w:val="00DB05C8"/>
    <w:rsid w:val="00DB33E0"/>
    <w:rsid w:val="00DB4AF1"/>
    <w:rsid w:val="00DC4CE3"/>
    <w:rsid w:val="00DC64A9"/>
    <w:rsid w:val="00DD0852"/>
    <w:rsid w:val="00DD0E6B"/>
    <w:rsid w:val="00DD0F07"/>
    <w:rsid w:val="00DD5197"/>
    <w:rsid w:val="00DE33C9"/>
    <w:rsid w:val="00DE39F3"/>
    <w:rsid w:val="00DE6563"/>
    <w:rsid w:val="00DF0130"/>
    <w:rsid w:val="00DF0148"/>
    <w:rsid w:val="00DF02C9"/>
    <w:rsid w:val="00DF0FA3"/>
    <w:rsid w:val="00DF193A"/>
    <w:rsid w:val="00DF391D"/>
    <w:rsid w:val="00DF40D5"/>
    <w:rsid w:val="00E06144"/>
    <w:rsid w:val="00E06E8B"/>
    <w:rsid w:val="00E12930"/>
    <w:rsid w:val="00E13F45"/>
    <w:rsid w:val="00E16687"/>
    <w:rsid w:val="00E24604"/>
    <w:rsid w:val="00E2473D"/>
    <w:rsid w:val="00E24767"/>
    <w:rsid w:val="00E25BAA"/>
    <w:rsid w:val="00E326AC"/>
    <w:rsid w:val="00E3371C"/>
    <w:rsid w:val="00E37452"/>
    <w:rsid w:val="00E41BB8"/>
    <w:rsid w:val="00E43AF8"/>
    <w:rsid w:val="00E44B91"/>
    <w:rsid w:val="00E44D29"/>
    <w:rsid w:val="00E47131"/>
    <w:rsid w:val="00E47D8D"/>
    <w:rsid w:val="00E507AD"/>
    <w:rsid w:val="00E5108D"/>
    <w:rsid w:val="00E5142C"/>
    <w:rsid w:val="00E52606"/>
    <w:rsid w:val="00E529F6"/>
    <w:rsid w:val="00E53640"/>
    <w:rsid w:val="00E53DA5"/>
    <w:rsid w:val="00E546FF"/>
    <w:rsid w:val="00E54FBF"/>
    <w:rsid w:val="00E55992"/>
    <w:rsid w:val="00E56F6A"/>
    <w:rsid w:val="00E5720A"/>
    <w:rsid w:val="00E62F44"/>
    <w:rsid w:val="00E64C6E"/>
    <w:rsid w:val="00E654E4"/>
    <w:rsid w:val="00E655A8"/>
    <w:rsid w:val="00E7606C"/>
    <w:rsid w:val="00E77C8E"/>
    <w:rsid w:val="00E77E3D"/>
    <w:rsid w:val="00E800D8"/>
    <w:rsid w:val="00E81953"/>
    <w:rsid w:val="00E830A8"/>
    <w:rsid w:val="00E85099"/>
    <w:rsid w:val="00E91A6F"/>
    <w:rsid w:val="00E92171"/>
    <w:rsid w:val="00E94E28"/>
    <w:rsid w:val="00E96A1E"/>
    <w:rsid w:val="00E96DAD"/>
    <w:rsid w:val="00EA159C"/>
    <w:rsid w:val="00EA3574"/>
    <w:rsid w:val="00EB0C0C"/>
    <w:rsid w:val="00EB400C"/>
    <w:rsid w:val="00EB4F81"/>
    <w:rsid w:val="00EB5835"/>
    <w:rsid w:val="00EB59E4"/>
    <w:rsid w:val="00EB737F"/>
    <w:rsid w:val="00EC2CFA"/>
    <w:rsid w:val="00EC7A58"/>
    <w:rsid w:val="00ED01B4"/>
    <w:rsid w:val="00ED2C38"/>
    <w:rsid w:val="00ED3D60"/>
    <w:rsid w:val="00ED66D7"/>
    <w:rsid w:val="00EE0E28"/>
    <w:rsid w:val="00EF172F"/>
    <w:rsid w:val="00EF2055"/>
    <w:rsid w:val="00EF2824"/>
    <w:rsid w:val="00EF7211"/>
    <w:rsid w:val="00F01572"/>
    <w:rsid w:val="00F0234F"/>
    <w:rsid w:val="00F039CC"/>
    <w:rsid w:val="00F069CB"/>
    <w:rsid w:val="00F07A18"/>
    <w:rsid w:val="00F1053A"/>
    <w:rsid w:val="00F11085"/>
    <w:rsid w:val="00F128DC"/>
    <w:rsid w:val="00F167FC"/>
    <w:rsid w:val="00F16A75"/>
    <w:rsid w:val="00F171E3"/>
    <w:rsid w:val="00F17255"/>
    <w:rsid w:val="00F225DA"/>
    <w:rsid w:val="00F265C3"/>
    <w:rsid w:val="00F26A76"/>
    <w:rsid w:val="00F30005"/>
    <w:rsid w:val="00F3658F"/>
    <w:rsid w:val="00F423A1"/>
    <w:rsid w:val="00F427F0"/>
    <w:rsid w:val="00F4546D"/>
    <w:rsid w:val="00F4580C"/>
    <w:rsid w:val="00F6107F"/>
    <w:rsid w:val="00F61EA5"/>
    <w:rsid w:val="00F6331C"/>
    <w:rsid w:val="00F648C7"/>
    <w:rsid w:val="00F64C08"/>
    <w:rsid w:val="00F65264"/>
    <w:rsid w:val="00F65B2C"/>
    <w:rsid w:val="00F65C26"/>
    <w:rsid w:val="00F70852"/>
    <w:rsid w:val="00F70AEA"/>
    <w:rsid w:val="00F70E13"/>
    <w:rsid w:val="00F71DFE"/>
    <w:rsid w:val="00F71E8C"/>
    <w:rsid w:val="00F77878"/>
    <w:rsid w:val="00F83793"/>
    <w:rsid w:val="00F84A22"/>
    <w:rsid w:val="00F85AE2"/>
    <w:rsid w:val="00F9153D"/>
    <w:rsid w:val="00F91A92"/>
    <w:rsid w:val="00F920CB"/>
    <w:rsid w:val="00FA2BC5"/>
    <w:rsid w:val="00FA391D"/>
    <w:rsid w:val="00FA4303"/>
    <w:rsid w:val="00FA5368"/>
    <w:rsid w:val="00FA78C6"/>
    <w:rsid w:val="00FB403E"/>
    <w:rsid w:val="00FB574F"/>
    <w:rsid w:val="00FB6585"/>
    <w:rsid w:val="00FC0A0C"/>
    <w:rsid w:val="00FC478B"/>
    <w:rsid w:val="00FD15A4"/>
    <w:rsid w:val="00FD58BD"/>
    <w:rsid w:val="00FE0705"/>
    <w:rsid w:val="00FE07C1"/>
    <w:rsid w:val="00FE1A89"/>
    <w:rsid w:val="00FF4A7A"/>
    <w:rsid w:val="00FF5CE1"/>
    <w:rsid w:val="00FF65C3"/>
    <w:rsid w:val="00FF7B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AB1CC6B"/>
  <w15:docId w15:val="{70FA6C45-0C02-45B3-B07D-DBAB3D35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F00F8"/>
    <w:pPr>
      <w:spacing w:after="380" w:line="380" w:lineRule="atLeast"/>
    </w:pPr>
    <w:rPr>
      <w:rFonts w:ascii="CorpoA" w:hAnsi="CorpoA"/>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rmatvorlage">
    <w:name w:val="Formatvorlage"/>
    <w:basedOn w:val="41Continoustext11ptbold"/>
    <w:link w:val="FormatvorlageZchn"/>
    <w:semiHidden/>
    <w:locked/>
    <w:rsid w:val="002C3F64"/>
    <w:rPr>
      <w:rFonts w:ascii="CorpoADem" w:hAnsi="CorpoADem"/>
    </w:rPr>
  </w:style>
  <w:style w:type="paragraph" w:customStyle="1" w:styleId="41Continoustext11ptbold">
    <w:name w:val="4.1 Continous text 11pt bold"/>
    <w:link w:val="41Continoustext11ptboldZchnZchn"/>
    <w:qFormat/>
    <w:rsid w:val="002C3F64"/>
    <w:pPr>
      <w:suppressAutoHyphens/>
      <w:spacing w:line="380" w:lineRule="atLeast"/>
    </w:pPr>
    <w:rPr>
      <w:rFonts w:ascii="CorpoA" w:hAnsi="CorpoA"/>
      <w:b/>
      <w:sz w:val="22"/>
    </w:rPr>
  </w:style>
  <w:style w:type="paragraph" w:styleId="Intestazione">
    <w:name w:val="header"/>
    <w:basedOn w:val="Normale"/>
    <w:link w:val="IntestazioneCarattere"/>
    <w:semiHidden/>
    <w:rsid w:val="002C3F64"/>
    <w:pPr>
      <w:tabs>
        <w:tab w:val="center" w:pos="4536"/>
        <w:tab w:val="right" w:pos="9072"/>
      </w:tabs>
    </w:pPr>
  </w:style>
  <w:style w:type="paragraph" w:customStyle="1" w:styleId="Subhead">
    <w:name w:val="Subhead"/>
    <w:rsid w:val="002C3F64"/>
    <w:pPr>
      <w:numPr>
        <w:numId w:val="1"/>
      </w:numPr>
      <w:spacing w:after="380" w:line="380" w:lineRule="exact"/>
      <w:ind w:right="-193"/>
      <w:contextualSpacing/>
    </w:pPr>
    <w:rPr>
      <w:rFonts w:ascii="CorpoA" w:hAnsi="CorpoA"/>
      <w:b/>
      <w:sz w:val="22"/>
    </w:rPr>
  </w:style>
  <w:style w:type="paragraph" w:customStyle="1" w:styleId="Footer9pt">
    <w:name w:val="Footer 9pt"/>
    <w:link w:val="Footer9ptZchn"/>
    <w:rsid w:val="002C3F64"/>
    <w:pPr>
      <w:spacing w:after="260"/>
    </w:pPr>
    <w:rPr>
      <w:rFonts w:ascii="CorpoS" w:hAnsi="CorpoS"/>
      <w:noProof/>
      <w:sz w:val="18"/>
    </w:rPr>
  </w:style>
  <w:style w:type="paragraph" w:styleId="Pidipagina">
    <w:name w:val="footer"/>
    <w:basedOn w:val="Normale"/>
    <w:link w:val="PidipaginaCarattere"/>
    <w:semiHidden/>
    <w:rsid w:val="002C3F64"/>
    <w:pPr>
      <w:tabs>
        <w:tab w:val="center" w:pos="4536"/>
        <w:tab w:val="right" w:pos="9072"/>
      </w:tabs>
    </w:pPr>
  </w:style>
  <w:style w:type="character" w:styleId="Collegamentoipertestuale">
    <w:name w:val="Hyperlink"/>
    <w:basedOn w:val="Carpredefinitoparagrafo"/>
    <w:rsid w:val="002C3F64"/>
    <w:rPr>
      <w:color w:val="0000FF"/>
      <w:u w:val="single"/>
    </w:rPr>
  </w:style>
  <w:style w:type="paragraph" w:customStyle="1" w:styleId="MLStat">
    <w:name w:val="MLStat"/>
    <w:semiHidden/>
    <w:locked/>
    <w:rsid w:val="002C3F64"/>
    <w:pPr>
      <w:spacing w:after="380" w:line="380" w:lineRule="exact"/>
      <w:ind w:left="2002" w:right="2002" w:firstLine="2002"/>
    </w:pPr>
    <w:rPr>
      <w:rFonts w:ascii="CorpoA" w:hAnsi="CorpoA"/>
      <w:sz w:val="22"/>
      <w:lang w:eastAsia="en-US"/>
    </w:rPr>
  </w:style>
  <w:style w:type="character" w:customStyle="1" w:styleId="FormatvorlageZchn">
    <w:name w:val="Formatvorlage Zchn"/>
    <w:basedOn w:val="41Continoustext11ptboldZchnZchn"/>
    <w:link w:val="Formatvorlage"/>
    <w:rsid w:val="002C3F64"/>
    <w:rPr>
      <w:rFonts w:ascii="CorpoADem" w:hAnsi="CorpoADem"/>
      <w:b/>
      <w:sz w:val="22"/>
      <w:lang w:val="it-IT" w:eastAsia="de-DE" w:bidi="ar-SA"/>
    </w:rPr>
  </w:style>
  <w:style w:type="paragraph" w:customStyle="1" w:styleId="20Headline">
    <w:name w:val="2.0 Headline"/>
    <w:rsid w:val="002C3F64"/>
    <w:pPr>
      <w:spacing w:after="380" w:line="480" w:lineRule="atLeast"/>
    </w:pPr>
    <w:rPr>
      <w:rFonts w:ascii="CorpoA" w:hAnsi="CorpoA"/>
      <w:b/>
      <w:noProof/>
      <w:sz w:val="36"/>
    </w:rPr>
  </w:style>
  <w:style w:type="paragraph" w:customStyle="1" w:styleId="00Information">
    <w:name w:val="0.0 Information"/>
    <w:basedOn w:val="Normale"/>
    <w:rsid w:val="002C3F64"/>
    <w:pPr>
      <w:framePr w:w="2722" w:h="397" w:hRule="exact" w:wrap="around" w:vAnchor="page" w:hAnchor="page" w:x="8988" w:y="3885" w:anchorLock="1"/>
    </w:pPr>
    <w:rPr>
      <w:rFonts w:ascii="CorpoS" w:hAnsi="CorpoS"/>
      <w:b/>
      <w:szCs w:val="26"/>
    </w:rPr>
  </w:style>
  <w:style w:type="paragraph" w:customStyle="1" w:styleId="40Continoustext11pt">
    <w:name w:val="4.0 Continous text 11pt"/>
    <w:link w:val="40Continoustext11ptZchnZchn"/>
    <w:qFormat/>
    <w:rsid w:val="002C3F64"/>
    <w:pPr>
      <w:suppressAutoHyphens/>
      <w:spacing w:after="380" w:line="380" w:lineRule="atLeast"/>
    </w:pPr>
    <w:rPr>
      <w:rFonts w:ascii="CorpoA" w:hAnsi="CorpoA"/>
      <w:sz w:val="22"/>
    </w:rPr>
  </w:style>
  <w:style w:type="character" w:styleId="Numeropagina">
    <w:name w:val="page number"/>
    <w:basedOn w:val="Carpredefinitoparagrafo"/>
    <w:semiHidden/>
    <w:rsid w:val="002C3F64"/>
  </w:style>
  <w:style w:type="character" w:customStyle="1" w:styleId="41Continoustext11ptboldZchnZchn">
    <w:name w:val="4.1 Continous text 11pt bold Zchn Zchn"/>
    <w:basedOn w:val="Carpredefinitoparagrafo"/>
    <w:link w:val="41Continoustext11ptbold"/>
    <w:rsid w:val="002C3F64"/>
    <w:rPr>
      <w:rFonts w:ascii="CorpoA" w:hAnsi="CorpoA"/>
      <w:b/>
      <w:sz w:val="22"/>
      <w:lang w:val="it-IT" w:eastAsia="de-DE" w:bidi="ar-SA"/>
    </w:rPr>
  </w:style>
  <w:style w:type="character" w:customStyle="1" w:styleId="40Continoustext11ptZchnZchn">
    <w:name w:val="4.0 Continous text 11pt Zchn Zchn"/>
    <w:basedOn w:val="Carpredefinitoparagrafo"/>
    <w:link w:val="40Continoustext11pt"/>
    <w:rsid w:val="002C3F64"/>
    <w:rPr>
      <w:rFonts w:ascii="CorpoA" w:hAnsi="CorpoA"/>
      <w:sz w:val="22"/>
      <w:lang w:val="it-IT" w:eastAsia="de-DE" w:bidi="ar-SA"/>
    </w:rPr>
  </w:style>
  <w:style w:type="character" w:customStyle="1" w:styleId="Footer9ptZchn">
    <w:name w:val="Footer 9pt Zchn"/>
    <w:basedOn w:val="Carpredefinitoparagrafo"/>
    <w:link w:val="Footer9pt"/>
    <w:rsid w:val="002C3F64"/>
    <w:rPr>
      <w:rFonts w:ascii="CorpoS" w:hAnsi="CorpoS"/>
      <w:noProof/>
      <w:sz w:val="18"/>
      <w:lang w:val="it-IT" w:eastAsia="de-DE" w:bidi="ar-SA"/>
    </w:rPr>
  </w:style>
  <w:style w:type="paragraph" w:styleId="Mappadocumento">
    <w:name w:val="Document Map"/>
    <w:basedOn w:val="Normale"/>
    <w:semiHidden/>
    <w:rsid w:val="001B774C"/>
    <w:pPr>
      <w:shd w:val="clear" w:color="auto" w:fill="000080"/>
    </w:pPr>
    <w:rPr>
      <w:rFonts w:ascii="Tahoma" w:hAnsi="Tahoma" w:cs="Tahoma"/>
      <w:sz w:val="20"/>
    </w:rPr>
  </w:style>
  <w:style w:type="paragraph" w:styleId="Testofumetto">
    <w:name w:val="Balloon Text"/>
    <w:basedOn w:val="Normale"/>
    <w:semiHidden/>
    <w:rsid w:val="001B774C"/>
    <w:rPr>
      <w:rFonts w:ascii="Tahoma" w:hAnsi="Tahoma" w:cs="Tahoma"/>
      <w:sz w:val="16"/>
      <w:szCs w:val="16"/>
    </w:rPr>
  </w:style>
  <w:style w:type="paragraph" w:customStyle="1" w:styleId="50Closing11pt">
    <w:name w:val="5.0 Closing 11pt"/>
    <w:basedOn w:val="Normale"/>
    <w:rsid w:val="000C652D"/>
    <w:pPr>
      <w:widowControl w:val="0"/>
      <w:suppressAutoHyphens/>
      <w:spacing w:after="0" w:line="340" w:lineRule="atLeast"/>
    </w:pPr>
    <w:rPr>
      <w:sz w:val="22"/>
    </w:rPr>
  </w:style>
  <w:style w:type="paragraph" w:customStyle="1" w:styleId="40Continuoustext11pt">
    <w:name w:val="4.0 Continuous text 11pt"/>
    <w:link w:val="40Continuoustext11ptZchnZchn"/>
    <w:rsid w:val="00D855BC"/>
    <w:pPr>
      <w:widowControl w:val="0"/>
      <w:spacing w:after="340" w:line="340" w:lineRule="atLeast"/>
    </w:pPr>
    <w:rPr>
      <w:rFonts w:ascii="CorpoA" w:hAnsi="CorpoA"/>
      <w:sz w:val="22"/>
    </w:rPr>
  </w:style>
  <w:style w:type="character" w:customStyle="1" w:styleId="40Continuoustext11ptZchnZchn">
    <w:name w:val="4.0 Continuous text 11pt Zchn Zchn"/>
    <w:link w:val="40Continuoustext11pt"/>
    <w:rsid w:val="00D855BC"/>
    <w:rPr>
      <w:rFonts w:ascii="CorpoA" w:hAnsi="CorpoA"/>
      <w:sz w:val="22"/>
    </w:rPr>
  </w:style>
  <w:style w:type="character" w:styleId="Collegamentovisitato">
    <w:name w:val="FollowedHyperlink"/>
    <w:basedOn w:val="Carpredefinitoparagrafo"/>
    <w:rsid w:val="000A7774"/>
    <w:rPr>
      <w:color w:val="800080" w:themeColor="followedHyperlink"/>
      <w:u w:val="single"/>
    </w:rPr>
  </w:style>
  <w:style w:type="character" w:styleId="Rimandocommento">
    <w:name w:val="annotation reference"/>
    <w:basedOn w:val="Carpredefinitoparagrafo"/>
    <w:rsid w:val="002C073E"/>
    <w:rPr>
      <w:sz w:val="16"/>
      <w:szCs w:val="16"/>
    </w:rPr>
  </w:style>
  <w:style w:type="paragraph" w:styleId="Testocommento">
    <w:name w:val="annotation text"/>
    <w:basedOn w:val="Normale"/>
    <w:link w:val="TestocommentoCarattere"/>
    <w:rsid w:val="002C073E"/>
    <w:pPr>
      <w:spacing w:line="240" w:lineRule="auto"/>
    </w:pPr>
    <w:rPr>
      <w:sz w:val="20"/>
    </w:rPr>
  </w:style>
  <w:style w:type="character" w:customStyle="1" w:styleId="TestocommentoCarattere">
    <w:name w:val="Testo commento Carattere"/>
    <w:basedOn w:val="Carpredefinitoparagrafo"/>
    <w:link w:val="Testocommento"/>
    <w:rsid w:val="002C073E"/>
    <w:rPr>
      <w:rFonts w:ascii="CorpoA" w:hAnsi="CorpoA"/>
    </w:rPr>
  </w:style>
  <w:style w:type="paragraph" w:styleId="Soggettocommento">
    <w:name w:val="annotation subject"/>
    <w:basedOn w:val="Testocommento"/>
    <w:next w:val="Testocommento"/>
    <w:link w:val="SoggettocommentoCarattere"/>
    <w:rsid w:val="002C073E"/>
    <w:rPr>
      <w:b/>
      <w:bCs/>
    </w:rPr>
  </w:style>
  <w:style w:type="character" w:customStyle="1" w:styleId="SoggettocommentoCarattere">
    <w:name w:val="Soggetto commento Carattere"/>
    <w:basedOn w:val="TestocommentoCarattere"/>
    <w:link w:val="Soggettocommento"/>
    <w:rsid w:val="002C073E"/>
    <w:rPr>
      <w:rFonts w:ascii="CorpoA" w:hAnsi="CorpoA"/>
      <w:b/>
      <w:bCs/>
    </w:rPr>
  </w:style>
  <w:style w:type="paragraph" w:styleId="Paragrafoelenco">
    <w:name w:val="List Paragraph"/>
    <w:basedOn w:val="Normale"/>
    <w:uiPriority w:val="34"/>
    <w:qFormat/>
    <w:rsid w:val="001D04B7"/>
    <w:pPr>
      <w:ind w:left="720"/>
      <w:contextualSpacing/>
    </w:pPr>
  </w:style>
  <w:style w:type="paragraph" w:styleId="Testonotaapidipagina">
    <w:name w:val="footnote text"/>
    <w:basedOn w:val="Normale"/>
    <w:link w:val="TestonotaapidipaginaCarattere"/>
    <w:rsid w:val="00332509"/>
    <w:pPr>
      <w:spacing w:after="0" w:line="240" w:lineRule="auto"/>
    </w:pPr>
    <w:rPr>
      <w:sz w:val="20"/>
    </w:rPr>
  </w:style>
  <w:style w:type="character" w:customStyle="1" w:styleId="TestonotaapidipaginaCarattere">
    <w:name w:val="Testo nota a piè di pagina Carattere"/>
    <w:basedOn w:val="Carpredefinitoparagrafo"/>
    <w:link w:val="Testonotaapidipagina"/>
    <w:rsid w:val="00332509"/>
    <w:rPr>
      <w:rFonts w:ascii="CorpoA" w:hAnsi="CorpoA"/>
    </w:rPr>
  </w:style>
  <w:style w:type="character" w:styleId="Rimandonotaapidipagina">
    <w:name w:val="footnote reference"/>
    <w:basedOn w:val="Carpredefinitoparagrafo"/>
    <w:rsid w:val="00332509"/>
    <w:rPr>
      <w:vertAlign w:val="superscript"/>
    </w:rPr>
  </w:style>
  <w:style w:type="character" w:customStyle="1" w:styleId="IntestazioneCarattere">
    <w:name w:val="Intestazione Carattere"/>
    <w:basedOn w:val="Carpredefinitoparagrafo"/>
    <w:link w:val="Intestazione"/>
    <w:semiHidden/>
    <w:rsid w:val="00BD62D1"/>
    <w:rPr>
      <w:rFonts w:ascii="CorpoA" w:hAnsi="CorpoA"/>
      <w:sz w:val="26"/>
    </w:rPr>
  </w:style>
  <w:style w:type="character" w:customStyle="1" w:styleId="PidipaginaCarattere">
    <w:name w:val="Piè di pagina Carattere"/>
    <w:basedOn w:val="Carpredefinitoparagrafo"/>
    <w:link w:val="Pidipagina"/>
    <w:semiHidden/>
    <w:rsid w:val="00BD62D1"/>
    <w:rPr>
      <w:rFonts w:ascii="CorpoA" w:hAnsi="CorpoA"/>
      <w:sz w:val="26"/>
    </w:rPr>
  </w:style>
  <w:style w:type="paragraph" w:styleId="Revisione">
    <w:name w:val="Revision"/>
    <w:hidden/>
    <w:uiPriority w:val="99"/>
    <w:semiHidden/>
    <w:rsid w:val="00F648C7"/>
    <w:rPr>
      <w:rFonts w:ascii="CorpoA" w:hAnsi="CorpoA"/>
      <w:sz w:val="26"/>
    </w:rPr>
  </w:style>
  <w:style w:type="character" w:customStyle="1" w:styleId="40Continoustext11ptZchn">
    <w:name w:val="4.0 Continous text 11pt Zchn"/>
    <w:basedOn w:val="Carpredefinitoparagrafo"/>
    <w:rsid w:val="007827B0"/>
    <w:rPr>
      <w:rFonts w:ascii="CorpoA" w:hAnsi="CorpoA"/>
      <w:sz w:val="22"/>
    </w:rPr>
  </w:style>
  <w:style w:type="paragraph" w:customStyle="1" w:styleId="51Boilerplatebold">
    <w:name w:val="5.1 Boilerplate bold"/>
    <w:rsid w:val="007827B0"/>
    <w:pPr>
      <w:spacing w:line="220" w:lineRule="exact"/>
    </w:pPr>
    <w:rPr>
      <w:rFonts w:ascii="CorpoA" w:hAnsi="CorpoA"/>
      <w:b/>
      <w:sz w:val="18"/>
    </w:rPr>
  </w:style>
  <w:style w:type="paragraph" w:customStyle="1" w:styleId="Mercedes">
    <w:name w:val="Mercedes"/>
    <w:basedOn w:val="Normale"/>
    <w:rsid w:val="007769C5"/>
    <w:pPr>
      <w:overflowPunct w:val="0"/>
      <w:autoSpaceDE w:val="0"/>
      <w:autoSpaceDN w:val="0"/>
      <w:adjustRightInd w:val="0"/>
      <w:spacing w:after="0" w:line="360" w:lineRule="auto"/>
      <w:textAlignment w:val="baseline"/>
    </w:pPr>
    <w:rPr>
      <w:rFonts w:ascii="CorporateS-Regular" w:hAnsi="CorporateS-Regular"/>
      <w:sz w:val="24"/>
    </w:rPr>
  </w:style>
  <w:style w:type="paragraph" w:styleId="Testonormale">
    <w:name w:val="Plain Text"/>
    <w:basedOn w:val="Normale"/>
    <w:link w:val="TestonormaleCarattere"/>
    <w:uiPriority w:val="99"/>
    <w:unhideWhenUsed/>
    <w:rsid w:val="007C52F8"/>
    <w:pPr>
      <w:spacing w:after="0" w:line="240" w:lineRule="auto"/>
    </w:pPr>
    <w:rPr>
      <w:rFonts w:ascii="Consolas" w:eastAsia="Calibri" w:hAnsi="Consolas"/>
      <w:sz w:val="21"/>
      <w:szCs w:val="21"/>
      <w:lang w:eastAsia="en-US"/>
    </w:rPr>
  </w:style>
  <w:style w:type="character" w:customStyle="1" w:styleId="TestonormaleCarattere">
    <w:name w:val="Testo normale Carattere"/>
    <w:basedOn w:val="Carpredefinitoparagrafo"/>
    <w:link w:val="Testonormale"/>
    <w:uiPriority w:val="99"/>
    <w:rsid w:val="007C52F8"/>
    <w:rPr>
      <w:rFonts w:ascii="Consolas" w:eastAsia="Calibri" w:hAnsi="Consolas"/>
      <w:sz w:val="21"/>
      <w:szCs w:val="21"/>
      <w:lang w:val="it-IT" w:eastAsia="en-US"/>
    </w:rPr>
  </w:style>
  <w:style w:type="character" w:customStyle="1" w:styleId="41Continoustext11ptboldZchn">
    <w:name w:val="4.1 Continous text 11pt bold Zchn"/>
    <w:basedOn w:val="Carpredefinitoparagrafo"/>
    <w:rsid w:val="00653596"/>
    <w:rPr>
      <w:rFonts w:ascii="CorpoA" w:hAnsi="CorpoA"/>
      <w:b/>
      <w:sz w:val="22"/>
    </w:rPr>
  </w:style>
  <w:style w:type="paragraph" w:customStyle="1" w:styleId="SublinevorHeadline">
    <w:name w:val="Subline vor Headline"/>
    <w:qFormat/>
    <w:rsid w:val="002C47B0"/>
    <w:pPr>
      <w:spacing w:line="340" w:lineRule="exact"/>
    </w:pPr>
    <w:rPr>
      <w:rFonts w:ascii="CorpoA" w:hAnsi="CorpoA"/>
      <w:sz w:val="22"/>
      <w:u w:val="single"/>
    </w:rPr>
  </w:style>
  <w:style w:type="table" w:styleId="Grigliatabella">
    <w:name w:val="Table Grid"/>
    <w:basedOn w:val="Tabellanormale"/>
    <w:rsid w:val="007547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F167FC"/>
    <w:rPr>
      <w:color w:val="808080"/>
    </w:rPr>
  </w:style>
  <w:style w:type="paragraph" w:customStyle="1" w:styleId="DCNormal">
    <w:name w:val="DCNormal"/>
    <w:uiPriority w:val="99"/>
    <w:rsid w:val="001A2595"/>
    <w:pPr>
      <w:widowControl w:val="0"/>
      <w:spacing w:after="340" w:line="340" w:lineRule="atLeast"/>
    </w:pPr>
    <w:rPr>
      <w:rFonts w:ascii="CorpoA" w:eastAsia="MS ??" w:hAnsi="Corpo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94514">
      <w:bodyDiv w:val="1"/>
      <w:marLeft w:val="0"/>
      <w:marRight w:val="0"/>
      <w:marTop w:val="0"/>
      <w:marBottom w:val="0"/>
      <w:divBdr>
        <w:top w:val="none" w:sz="0" w:space="0" w:color="auto"/>
        <w:left w:val="none" w:sz="0" w:space="0" w:color="auto"/>
        <w:bottom w:val="none" w:sz="0" w:space="0" w:color="auto"/>
        <w:right w:val="none" w:sz="0" w:space="0" w:color="auto"/>
      </w:divBdr>
    </w:div>
    <w:div w:id="84309997">
      <w:bodyDiv w:val="1"/>
      <w:marLeft w:val="0"/>
      <w:marRight w:val="0"/>
      <w:marTop w:val="0"/>
      <w:marBottom w:val="0"/>
      <w:divBdr>
        <w:top w:val="none" w:sz="0" w:space="0" w:color="auto"/>
        <w:left w:val="none" w:sz="0" w:space="0" w:color="auto"/>
        <w:bottom w:val="none" w:sz="0" w:space="0" w:color="auto"/>
        <w:right w:val="none" w:sz="0" w:space="0" w:color="auto"/>
      </w:divBdr>
    </w:div>
    <w:div w:id="188953774">
      <w:bodyDiv w:val="1"/>
      <w:marLeft w:val="0"/>
      <w:marRight w:val="0"/>
      <w:marTop w:val="0"/>
      <w:marBottom w:val="0"/>
      <w:divBdr>
        <w:top w:val="none" w:sz="0" w:space="0" w:color="auto"/>
        <w:left w:val="none" w:sz="0" w:space="0" w:color="auto"/>
        <w:bottom w:val="none" w:sz="0" w:space="0" w:color="auto"/>
        <w:right w:val="none" w:sz="0" w:space="0" w:color="auto"/>
      </w:divBdr>
    </w:div>
    <w:div w:id="191574176">
      <w:bodyDiv w:val="1"/>
      <w:marLeft w:val="0"/>
      <w:marRight w:val="0"/>
      <w:marTop w:val="0"/>
      <w:marBottom w:val="0"/>
      <w:divBdr>
        <w:top w:val="none" w:sz="0" w:space="0" w:color="auto"/>
        <w:left w:val="none" w:sz="0" w:space="0" w:color="auto"/>
        <w:bottom w:val="none" w:sz="0" w:space="0" w:color="auto"/>
        <w:right w:val="none" w:sz="0" w:space="0" w:color="auto"/>
      </w:divBdr>
    </w:div>
    <w:div w:id="292951546">
      <w:bodyDiv w:val="1"/>
      <w:marLeft w:val="0"/>
      <w:marRight w:val="0"/>
      <w:marTop w:val="0"/>
      <w:marBottom w:val="0"/>
      <w:divBdr>
        <w:top w:val="none" w:sz="0" w:space="0" w:color="auto"/>
        <w:left w:val="none" w:sz="0" w:space="0" w:color="auto"/>
        <w:bottom w:val="none" w:sz="0" w:space="0" w:color="auto"/>
        <w:right w:val="none" w:sz="0" w:space="0" w:color="auto"/>
      </w:divBdr>
    </w:div>
    <w:div w:id="411241555">
      <w:bodyDiv w:val="1"/>
      <w:marLeft w:val="0"/>
      <w:marRight w:val="0"/>
      <w:marTop w:val="0"/>
      <w:marBottom w:val="0"/>
      <w:divBdr>
        <w:top w:val="none" w:sz="0" w:space="0" w:color="auto"/>
        <w:left w:val="none" w:sz="0" w:space="0" w:color="auto"/>
        <w:bottom w:val="none" w:sz="0" w:space="0" w:color="auto"/>
        <w:right w:val="none" w:sz="0" w:space="0" w:color="auto"/>
      </w:divBdr>
    </w:div>
    <w:div w:id="488986829">
      <w:bodyDiv w:val="1"/>
      <w:marLeft w:val="0"/>
      <w:marRight w:val="0"/>
      <w:marTop w:val="0"/>
      <w:marBottom w:val="0"/>
      <w:divBdr>
        <w:top w:val="none" w:sz="0" w:space="0" w:color="auto"/>
        <w:left w:val="none" w:sz="0" w:space="0" w:color="auto"/>
        <w:bottom w:val="none" w:sz="0" w:space="0" w:color="auto"/>
        <w:right w:val="none" w:sz="0" w:space="0" w:color="auto"/>
      </w:divBdr>
    </w:div>
    <w:div w:id="496310364">
      <w:bodyDiv w:val="1"/>
      <w:marLeft w:val="0"/>
      <w:marRight w:val="0"/>
      <w:marTop w:val="0"/>
      <w:marBottom w:val="0"/>
      <w:divBdr>
        <w:top w:val="none" w:sz="0" w:space="0" w:color="auto"/>
        <w:left w:val="none" w:sz="0" w:space="0" w:color="auto"/>
        <w:bottom w:val="none" w:sz="0" w:space="0" w:color="auto"/>
        <w:right w:val="none" w:sz="0" w:space="0" w:color="auto"/>
      </w:divBdr>
    </w:div>
    <w:div w:id="678778771">
      <w:bodyDiv w:val="1"/>
      <w:marLeft w:val="0"/>
      <w:marRight w:val="0"/>
      <w:marTop w:val="0"/>
      <w:marBottom w:val="0"/>
      <w:divBdr>
        <w:top w:val="none" w:sz="0" w:space="0" w:color="auto"/>
        <w:left w:val="none" w:sz="0" w:space="0" w:color="auto"/>
        <w:bottom w:val="none" w:sz="0" w:space="0" w:color="auto"/>
        <w:right w:val="none" w:sz="0" w:space="0" w:color="auto"/>
      </w:divBdr>
    </w:div>
    <w:div w:id="680930550">
      <w:bodyDiv w:val="1"/>
      <w:marLeft w:val="0"/>
      <w:marRight w:val="0"/>
      <w:marTop w:val="0"/>
      <w:marBottom w:val="0"/>
      <w:divBdr>
        <w:top w:val="none" w:sz="0" w:space="0" w:color="auto"/>
        <w:left w:val="none" w:sz="0" w:space="0" w:color="auto"/>
        <w:bottom w:val="none" w:sz="0" w:space="0" w:color="auto"/>
        <w:right w:val="none" w:sz="0" w:space="0" w:color="auto"/>
      </w:divBdr>
    </w:div>
    <w:div w:id="681668844">
      <w:bodyDiv w:val="1"/>
      <w:marLeft w:val="0"/>
      <w:marRight w:val="0"/>
      <w:marTop w:val="0"/>
      <w:marBottom w:val="0"/>
      <w:divBdr>
        <w:top w:val="none" w:sz="0" w:space="0" w:color="auto"/>
        <w:left w:val="none" w:sz="0" w:space="0" w:color="auto"/>
        <w:bottom w:val="none" w:sz="0" w:space="0" w:color="auto"/>
        <w:right w:val="none" w:sz="0" w:space="0" w:color="auto"/>
      </w:divBdr>
    </w:div>
    <w:div w:id="745493462">
      <w:bodyDiv w:val="1"/>
      <w:marLeft w:val="0"/>
      <w:marRight w:val="0"/>
      <w:marTop w:val="0"/>
      <w:marBottom w:val="0"/>
      <w:divBdr>
        <w:top w:val="none" w:sz="0" w:space="0" w:color="auto"/>
        <w:left w:val="none" w:sz="0" w:space="0" w:color="auto"/>
        <w:bottom w:val="none" w:sz="0" w:space="0" w:color="auto"/>
        <w:right w:val="none" w:sz="0" w:space="0" w:color="auto"/>
      </w:divBdr>
    </w:div>
    <w:div w:id="756246798">
      <w:bodyDiv w:val="1"/>
      <w:marLeft w:val="0"/>
      <w:marRight w:val="0"/>
      <w:marTop w:val="0"/>
      <w:marBottom w:val="0"/>
      <w:divBdr>
        <w:top w:val="none" w:sz="0" w:space="0" w:color="auto"/>
        <w:left w:val="none" w:sz="0" w:space="0" w:color="auto"/>
        <w:bottom w:val="none" w:sz="0" w:space="0" w:color="auto"/>
        <w:right w:val="none" w:sz="0" w:space="0" w:color="auto"/>
      </w:divBdr>
    </w:div>
    <w:div w:id="800153971">
      <w:bodyDiv w:val="1"/>
      <w:marLeft w:val="0"/>
      <w:marRight w:val="0"/>
      <w:marTop w:val="0"/>
      <w:marBottom w:val="0"/>
      <w:divBdr>
        <w:top w:val="none" w:sz="0" w:space="0" w:color="auto"/>
        <w:left w:val="none" w:sz="0" w:space="0" w:color="auto"/>
        <w:bottom w:val="none" w:sz="0" w:space="0" w:color="auto"/>
        <w:right w:val="none" w:sz="0" w:space="0" w:color="auto"/>
      </w:divBdr>
    </w:div>
    <w:div w:id="935479029">
      <w:bodyDiv w:val="1"/>
      <w:marLeft w:val="0"/>
      <w:marRight w:val="0"/>
      <w:marTop w:val="0"/>
      <w:marBottom w:val="0"/>
      <w:divBdr>
        <w:top w:val="none" w:sz="0" w:space="0" w:color="auto"/>
        <w:left w:val="none" w:sz="0" w:space="0" w:color="auto"/>
        <w:bottom w:val="none" w:sz="0" w:space="0" w:color="auto"/>
        <w:right w:val="none" w:sz="0" w:space="0" w:color="auto"/>
      </w:divBdr>
    </w:div>
    <w:div w:id="1012537739">
      <w:bodyDiv w:val="1"/>
      <w:marLeft w:val="0"/>
      <w:marRight w:val="0"/>
      <w:marTop w:val="0"/>
      <w:marBottom w:val="0"/>
      <w:divBdr>
        <w:top w:val="none" w:sz="0" w:space="0" w:color="auto"/>
        <w:left w:val="none" w:sz="0" w:space="0" w:color="auto"/>
        <w:bottom w:val="none" w:sz="0" w:space="0" w:color="auto"/>
        <w:right w:val="none" w:sz="0" w:space="0" w:color="auto"/>
      </w:divBdr>
    </w:div>
    <w:div w:id="1061057344">
      <w:bodyDiv w:val="1"/>
      <w:marLeft w:val="0"/>
      <w:marRight w:val="0"/>
      <w:marTop w:val="0"/>
      <w:marBottom w:val="0"/>
      <w:divBdr>
        <w:top w:val="none" w:sz="0" w:space="0" w:color="auto"/>
        <w:left w:val="none" w:sz="0" w:space="0" w:color="auto"/>
        <w:bottom w:val="none" w:sz="0" w:space="0" w:color="auto"/>
        <w:right w:val="none" w:sz="0" w:space="0" w:color="auto"/>
      </w:divBdr>
    </w:div>
    <w:div w:id="1235429045">
      <w:bodyDiv w:val="1"/>
      <w:marLeft w:val="0"/>
      <w:marRight w:val="0"/>
      <w:marTop w:val="0"/>
      <w:marBottom w:val="0"/>
      <w:divBdr>
        <w:top w:val="none" w:sz="0" w:space="0" w:color="auto"/>
        <w:left w:val="none" w:sz="0" w:space="0" w:color="auto"/>
        <w:bottom w:val="none" w:sz="0" w:space="0" w:color="auto"/>
        <w:right w:val="none" w:sz="0" w:space="0" w:color="auto"/>
      </w:divBdr>
      <w:divsChild>
        <w:div w:id="107161662">
          <w:marLeft w:val="0"/>
          <w:marRight w:val="0"/>
          <w:marTop w:val="0"/>
          <w:marBottom w:val="0"/>
          <w:divBdr>
            <w:top w:val="none" w:sz="0" w:space="0" w:color="auto"/>
            <w:left w:val="none" w:sz="0" w:space="0" w:color="auto"/>
            <w:bottom w:val="none" w:sz="0" w:space="0" w:color="auto"/>
            <w:right w:val="none" w:sz="0" w:space="0" w:color="auto"/>
          </w:divBdr>
        </w:div>
        <w:div w:id="1562055540">
          <w:marLeft w:val="0"/>
          <w:marRight w:val="0"/>
          <w:marTop w:val="0"/>
          <w:marBottom w:val="0"/>
          <w:divBdr>
            <w:top w:val="none" w:sz="0" w:space="0" w:color="auto"/>
            <w:left w:val="none" w:sz="0" w:space="0" w:color="auto"/>
            <w:bottom w:val="none" w:sz="0" w:space="0" w:color="auto"/>
            <w:right w:val="none" w:sz="0" w:space="0" w:color="auto"/>
          </w:divBdr>
        </w:div>
      </w:divsChild>
    </w:div>
    <w:div w:id="1437948437">
      <w:bodyDiv w:val="1"/>
      <w:marLeft w:val="0"/>
      <w:marRight w:val="0"/>
      <w:marTop w:val="0"/>
      <w:marBottom w:val="0"/>
      <w:divBdr>
        <w:top w:val="none" w:sz="0" w:space="0" w:color="auto"/>
        <w:left w:val="none" w:sz="0" w:space="0" w:color="auto"/>
        <w:bottom w:val="none" w:sz="0" w:space="0" w:color="auto"/>
        <w:right w:val="none" w:sz="0" w:space="0" w:color="auto"/>
      </w:divBdr>
    </w:div>
    <w:div w:id="1440952737">
      <w:bodyDiv w:val="1"/>
      <w:marLeft w:val="0"/>
      <w:marRight w:val="0"/>
      <w:marTop w:val="0"/>
      <w:marBottom w:val="0"/>
      <w:divBdr>
        <w:top w:val="none" w:sz="0" w:space="0" w:color="auto"/>
        <w:left w:val="none" w:sz="0" w:space="0" w:color="auto"/>
        <w:bottom w:val="none" w:sz="0" w:space="0" w:color="auto"/>
        <w:right w:val="none" w:sz="0" w:space="0" w:color="auto"/>
      </w:divBdr>
    </w:div>
    <w:div w:id="1502313053">
      <w:bodyDiv w:val="1"/>
      <w:marLeft w:val="0"/>
      <w:marRight w:val="0"/>
      <w:marTop w:val="0"/>
      <w:marBottom w:val="0"/>
      <w:divBdr>
        <w:top w:val="none" w:sz="0" w:space="0" w:color="auto"/>
        <w:left w:val="none" w:sz="0" w:space="0" w:color="auto"/>
        <w:bottom w:val="none" w:sz="0" w:space="0" w:color="auto"/>
        <w:right w:val="none" w:sz="0" w:space="0" w:color="auto"/>
      </w:divBdr>
    </w:div>
    <w:div w:id="1568108525">
      <w:bodyDiv w:val="1"/>
      <w:marLeft w:val="0"/>
      <w:marRight w:val="0"/>
      <w:marTop w:val="0"/>
      <w:marBottom w:val="0"/>
      <w:divBdr>
        <w:top w:val="none" w:sz="0" w:space="0" w:color="auto"/>
        <w:left w:val="none" w:sz="0" w:space="0" w:color="auto"/>
        <w:bottom w:val="none" w:sz="0" w:space="0" w:color="auto"/>
        <w:right w:val="none" w:sz="0" w:space="0" w:color="auto"/>
      </w:divBdr>
    </w:div>
    <w:div w:id="1727410318">
      <w:bodyDiv w:val="1"/>
      <w:marLeft w:val="0"/>
      <w:marRight w:val="0"/>
      <w:marTop w:val="0"/>
      <w:marBottom w:val="0"/>
      <w:divBdr>
        <w:top w:val="none" w:sz="0" w:space="0" w:color="auto"/>
        <w:left w:val="none" w:sz="0" w:space="0" w:color="auto"/>
        <w:bottom w:val="none" w:sz="0" w:space="0" w:color="auto"/>
        <w:right w:val="none" w:sz="0" w:space="0" w:color="auto"/>
      </w:divBdr>
    </w:div>
    <w:div w:id="1749188284">
      <w:bodyDiv w:val="1"/>
      <w:marLeft w:val="0"/>
      <w:marRight w:val="0"/>
      <w:marTop w:val="0"/>
      <w:marBottom w:val="0"/>
      <w:divBdr>
        <w:top w:val="none" w:sz="0" w:space="0" w:color="auto"/>
        <w:left w:val="none" w:sz="0" w:space="0" w:color="auto"/>
        <w:bottom w:val="none" w:sz="0" w:space="0" w:color="auto"/>
        <w:right w:val="none" w:sz="0" w:space="0" w:color="auto"/>
      </w:divBdr>
    </w:div>
    <w:div w:id="1750805364">
      <w:bodyDiv w:val="1"/>
      <w:marLeft w:val="0"/>
      <w:marRight w:val="0"/>
      <w:marTop w:val="0"/>
      <w:marBottom w:val="0"/>
      <w:divBdr>
        <w:top w:val="none" w:sz="0" w:space="0" w:color="auto"/>
        <w:left w:val="none" w:sz="0" w:space="0" w:color="auto"/>
        <w:bottom w:val="none" w:sz="0" w:space="0" w:color="auto"/>
        <w:right w:val="none" w:sz="0" w:space="0" w:color="auto"/>
      </w:divBdr>
    </w:div>
    <w:div w:id="1754282588">
      <w:bodyDiv w:val="1"/>
      <w:marLeft w:val="0"/>
      <w:marRight w:val="0"/>
      <w:marTop w:val="0"/>
      <w:marBottom w:val="0"/>
      <w:divBdr>
        <w:top w:val="none" w:sz="0" w:space="0" w:color="auto"/>
        <w:left w:val="none" w:sz="0" w:space="0" w:color="auto"/>
        <w:bottom w:val="none" w:sz="0" w:space="0" w:color="auto"/>
        <w:right w:val="none" w:sz="0" w:space="0" w:color="auto"/>
      </w:divBdr>
    </w:div>
    <w:div w:id="1771581289">
      <w:bodyDiv w:val="1"/>
      <w:marLeft w:val="0"/>
      <w:marRight w:val="0"/>
      <w:marTop w:val="0"/>
      <w:marBottom w:val="0"/>
      <w:divBdr>
        <w:top w:val="none" w:sz="0" w:space="0" w:color="auto"/>
        <w:left w:val="none" w:sz="0" w:space="0" w:color="auto"/>
        <w:bottom w:val="none" w:sz="0" w:space="0" w:color="auto"/>
        <w:right w:val="none" w:sz="0" w:space="0" w:color="auto"/>
      </w:divBdr>
    </w:div>
    <w:div w:id="1849831657">
      <w:bodyDiv w:val="1"/>
      <w:marLeft w:val="0"/>
      <w:marRight w:val="0"/>
      <w:marTop w:val="0"/>
      <w:marBottom w:val="0"/>
      <w:divBdr>
        <w:top w:val="none" w:sz="0" w:space="0" w:color="auto"/>
        <w:left w:val="none" w:sz="0" w:space="0" w:color="auto"/>
        <w:bottom w:val="none" w:sz="0" w:space="0" w:color="auto"/>
        <w:right w:val="none" w:sz="0" w:space="0" w:color="auto"/>
      </w:divBdr>
    </w:div>
    <w:div w:id="1904483849">
      <w:bodyDiv w:val="1"/>
      <w:marLeft w:val="0"/>
      <w:marRight w:val="0"/>
      <w:marTop w:val="0"/>
      <w:marBottom w:val="0"/>
      <w:divBdr>
        <w:top w:val="none" w:sz="0" w:space="0" w:color="auto"/>
        <w:left w:val="none" w:sz="0" w:space="0" w:color="auto"/>
        <w:bottom w:val="none" w:sz="0" w:space="0" w:color="auto"/>
        <w:right w:val="none" w:sz="0" w:space="0" w:color="auto"/>
      </w:divBdr>
    </w:div>
    <w:div w:id="2120024746">
      <w:bodyDiv w:val="1"/>
      <w:marLeft w:val="0"/>
      <w:marRight w:val="0"/>
      <w:marTop w:val="0"/>
      <w:marBottom w:val="0"/>
      <w:divBdr>
        <w:top w:val="none" w:sz="0" w:space="0" w:color="auto"/>
        <w:left w:val="none" w:sz="0" w:space="0" w:color="auto"/>
        <w:bottom w:val="none" w:sz="0" w:space="0" w:color="auto"/>
        <w:right w:val="none" w:sz="0" w:space="0" w:color="auto"/>
      </w:divBdr>
      <w:divsChild>
        <w:div w:id="280769569">
          <w:marLeft w:val="0"/>
          <w:marRight w:val="0"/>
          <w:marTop w:val="0"/>
          <w:marBottom w:val="0"/>
          <w:divBdr>
            <w:top w:val="none" w:sz="0" w:space="0" w:color="auto"/>
            <w:left w:val="none" w:sz="0" w:space="0" w:color="auto"/>
            <w:bottom w:val="none" w:sz="0" w:space="0" w:color="auto"/>
            <w:right w:val="none" w:sz="0" w:space="0" w:color="auto"/>
          </w:divBdr>
        </w:div>
        <w:div w:id="1684356799">
          <w:marLeft w:val="0"/>
          <w:marRight w:val="0"/>
          <w:marTop w:val="0"/>
          <w:marBottom w:val="0"/>
          <w:divBdr>
            <w:top w:val="none" w:sz="0" w:space="0" w:color="auto"/>
            <w:left w:val="none" w:sz="0" w:space="0" w:color="auto"/>
            <w:bottom w:val="none" w:sz="0" w:space="0" w:color="auto"/>
            <w:right w:val="none" w:sz="0" w:space="0" w:color="auto"/>
          </w:divBdr>
        </w:div>
        <w:div w:id="1007050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a\Desktop\Daimler%20allgemein\Neue%20Templates%202015\neu%20juni%202015\PM_Mercedes-Benz_deutsch_20150625.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 StyleName=""/>
</file>

<file path=customXml/itemProps1.xml><?xml version="1.0" encoding="utf-8"?>
<ds:datastoreItem xmlns:ds="http://schemas.openxmlformats.org/officeDocument/2006/customXml" ds:itemID="{4CE1594C-787D-4E31-977E-6A721E8ACB30}">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PM_Mercedes-Benz_deutsch_20150625.dotx</Template>
  <TotalTime>0</TotalTime>
  <Pages>39</Pages>
  <Words>11185</Words>
  <Characters>63761</Characters>
  <Application>Microsoft Office Word</Application>
  <DocSecurity>0</DocSecurity>
  <Lines>531</Lines>
  <Paragraphs>149</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Informazione stampa</vt:lpstr>
      <vt:lpstr>Informazione stampa</vt:lpstr>
    </vt:vector>
  </TitlesOfParts>
  <Company>Daimler AG</Company>
  <LinksUpToDate>false</LinksUpToDate>
  <CharactersWithSpaces>74797</CharactersWithSpaces>
  <SharedDoc>false</SharedDoc>
  <HLinks>
    <vt:vector size="24" baseType="variant">
      <vt:variant>
        <vt:i4>524300</vt:i4>
      </vt:variant>
      <vt:variant>
        <vt:i4>9</vt:i4>
      </vt:variant>
      <vt:variant>
        <vt:i4>0</vt:i4>
      </vt:variant>
      <vt:variant>
        <vt:i4>5</vt:i4>
      </vt:variant>
      <vt:variant>
        <vt:lpwstr>http://www.mercedes-benz.com/</vt:lpwstr>
      </vt:variant>
      <vt:variant>
        <vt:lpwstr/>
      </vt:variant>
      <vt:variant>
        <vt:i4>6160474</vt:i4>
      </vt:variant>
      <vt:variant>
        <vt:i4>6</vt:i4>
      </vt:variant>
      <vt:variant>
        <vt:i4>0</vt:i4>
      </vt:variant>
      <vt:variant>
        <vt:i4>5</vt:i4>
      </vt:variant>
      <vt:variant>
        <vt:lpwstr>http://www.media.daimler.com/</vt:lpwstr>
      </vt:variant>
      <vt:variant>
        <vt:lpwstr/>
      </vt:variant>
      <vt:variant>
        <vt:i4>2097169</vt:i4>
      </vt:variant>
      <vt:variant>
        <vt:i4>3</vt:i4>
      </vt:variant>
      <vt:variant>
        <vt:i4>0</vt:i4>
      </vt:variant>
      <vt:variant>
        <vt:i4>5</vt:i4>
      </vt:variant>
      <vt:variant>
        <vt:lpwstr>mailto:max.mustermann2@daimler.com</vt:lpwstr>
      </vt:variant>
      <vt:variant>
        <vt:lpwstr/>
      </vt:variant>
      <vt:variant>
        <vt:i4>6750217</vt:i4>
      </vt:variant>
      <vt:variant>
        <vt:i4>0</vt:i4>
      </vt:variant>
      <vt:variant>
        <vt:i4>0</vt:i4>
      </vt:variant>
      <vt:variant>
        <vt:i4>5</vt:i4>
      </vt:variant>
      <vt:variant>
        <vt:lpwstr>mailto:max.mustermann@daimler.com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Informazione stampa</dc:title>
  <dc:creator>COM/MBC</dc:creator>
  <cp:lastModifiedBy>Odinzoff, Vadim (183)</cp:lastModifiedBy>
  <cp:revision>11</cp:revision>
  <cp:lastPrinted>2017-03-23T10:13:00Z</cp:lastPrinted>
  <dcterms:created xsi:type="dcterms:W3CDTF">2017-04-03T09:57:00Z</dcterms:created>
  <dcterms:modified xsi:type="dcterms:W3CDTF">2017-04-10T16:04:00Z</dcterms:modified>
</cp:coreProperties>
</file>