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41" w:rsidRPr="00884A41" w:rsidRDefault="00884A41" w:rsidP="00884A41">
      <w:pPr>
        <w:pStyle w:val="02Pressinformationdate"/>
        <w:framePr w:wrap="around" w:x="1395" w:y="2547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884A41">
        <w:rPr>
          <w:rFonts w:ascii="Arial" w:hAnsi="Arial" w:cs="Arial"/>
          <w:b/>
          <w:sz w:val="22"/>
          <w:szCs w:val="22"/>
          <w:lang w:val="it-IT"/>
        </w:rPr>
        <w:t>COMUNICATO STAMPA</w:t>
      </w:r>
    </w:p>
    <w:p w:rsidR="0091249E" w:rsidRPr="00884A41" w:rsidRDefault="00312D78" w:rsidP="00884A41">
      <w:pPr>
        <w:pStyle w:val="02Pressinformationdate"/>
        <w:framePr w:wrap="around" w:x="1395" w:y="2547"/>
        <w:rPr>
          <w:rFonts w:ascii="Arial" w:hAnsi="Arial" w:cs="Arial"/>
          <w:sz w:val="22"/>
          <w:szCs w:val="22"/>
          <w:lang w:val="it-IT"/>
        </w:rPr>
      </w:pPr>
      <w:r w:rsidRPr="00884A41">
        <w:rPr>
          <w:rFonts w:ascii="Arial" w:hAnsi="Arial" w:cs="Arial"/>
          <w:sz w:val="22"/>
          <w:szCs w:val="22"/>
          <w:lang w:val="it-IT"/>
        </w:rPr>
        <w:t>30 s</w:t>
      </w:r>
      <w:r w:rsidR="00C7632C" w:rsidRPr="00884A41">
        <w:rPr>
          <w:rFonts w:ascii="Arial" w:hAnsi="Arial" w:cs="Arial"/>
          <w:sz w:val="22"/>
          <w:szCs w:val="22"/>
          <w:lang w:val="it-IT"/>
        </w:rPr>
        <w:t>e</w:t>
      </w:r>
      <w:r w:rsidR="00AE13AD" w:rsidRPr="00884A41">
        <w:rPr>
          <w:rFonts w:ascii="Arial" w:hAnsi="Arial" w:cs="Arial"/>
          <w:sz w:val="22"/>
          <w:szCs w:val="22"/>
          <w:lang w:val="it-IT"/>
        </w:rPr>
        <w:t>t</w:t>
      </w:r>
      <w:r w:rsidR="00C7632C" w:rsidRPr="00884A41">
        <w:rPr>
          <w:rFonts w:ascii="Arial" w:hAnsi="Arial" w:cs="Arial"/>
          <w:sz w:val="22"/>
          <w:szCs w:val="22"/>
          <w:lang w:val="it-IT"/>
        </w:rPr>
        <w:t>t</w:t>
      </w:r>
      <w:r w:rsidRPr="00884A41">
        <w:rPr>
          <w:rFonts w:ascii="Arial" w:hAnsi="Arial" w:cs="Arial"/>
          <w:sz w:val="22"/>
          <w:szCs w:val="22"/>
          <w:lang w:val="it-IT"/>
        </w:rPr>
        <w:t>embre</w:t>
      </w:r>
      <w:r w:rsidR="00C7632C" w:rsidRPr="00884A41">
        <w:rPr>
          <w:rFonts w:ascii="Arial" w:hAnsi="Arial" w:cs="Arial"/>
          <w:sz w:val="22"/>
          <w:szCs w:val="22"/>
          <w:lang w:val="it-IT"/>
        </w:rPr>
        <w:t xml:space="preserve"> 2016</w:t>
      </w:r>
    </w:p>
    <w:p w:rsidR="00A56AD0" w:rsidRPr="00CE3D61" w:rsidRDefault="0092758D" w:rsidP="0092758D">
      <w:pPr>
        <w:pStyle w:val="10Headline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NEL 2016 SI RAFFORZA LA </w:t>
      </w:r>
      <w:r w:rsidR="00CE3D61" w:rsidRPr="00CE3D61">
        <w:rPr>
          <w:rFonts w:ascii="Arial" w:hAnsi="Arial" w:cs="Arial"/>
          <w:sz w:val="22"/>
          <w:szCs w:val="22"/>
          <w:lang w:val="it-IT"/>
        </w:rPr>
        <w:t>COOPERAZIONE TRA DAIMLER E L’ALLEANZA RENAULT-NISSAN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32BF0" w:rsidRPr="00CE3D61" w:rsidRDefault="00AE13AD" w:rsidP="00676822">
      <w:pPr>
        <w:pStyle w:val="11Subhead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Si intensificano i progetti comuni in tutte le aree</w:t>
      </w:r>
      <w:r w:rsidR="000545E6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E20B87" w:rsidRPr="00CE3D61">
        <w:rPr>
          <w:rFonts w:ascii="Arial" w:hAnsi="Arial" w:cs="Arial"/>
          <w:sz w:val="22"/>
          <w:szCs w:val="22"/>
          <w:lang w:val="it-IT"/>
        </w:rPr>
        <w:t>(v</w:t>
      </w:r>
      <w:r w:rsidRPr="00CE3D61">
        <w:rPr>
          <w:rFonts w:ascii="Arial" w:hAnsi="Arial" w:cs="Arial"/>
          <w:sz w:val="22"/>
          <w:szCs w:val="22"/>
          <w:lang w:val="it-IT"/>
        </w:rPr>
        <w:t>eicoli</w:t>
      </w:r>
      <w:r w:rsidR="00C7632C" w:rsidRPr="00CE3D61">
        <w:rPr>
          <w:rFonts w:ascii="Arial" w:hAnsi="Arial" w:cs="Arial"/>
          <w:sz w:val="22"/>
          <w:szCs w:val="22"/>
          <w:lang w:val="it-IT"/>
        </w:rPr>
        <w:t xml:space="preserve">, </w:t>
      </w:r>
      <w:r w:rsidR="00E20B87" w:rsidRPr="00CE3D61">
        <w:rPr>
          <w:rFonts w:ascii="Arial" w:hAnsi="Arial" w:cs="Arial"/>
          <w:sz w:val="22"/>
          <w:szCs w:val="22"/>
          <w:lang w:val="it-IT"/>
        </w:rPr>
        <w:t>mot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ori e </w:t>
      </w:r>
      <w:r w:rsidR="00676822" w:rsidRPr="00CE3D61">
        <w:rPr>
          <w:rFonts w:ascii="Arial" w:hAnsi="Arial" w:cs="Arial"/>
          <w:sz w:val="22"/>
          <w:szCs w:val="22"/>
          <w:lang w:val="it-IT"/>
        </w:rPr>
        <w:t>acquisti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incrociat</w:t>
      </w:r>
      <w:r w:rsidR="00676822" w:rsidRPr="00CE3D61">
        <w:rPr>
          <w:rFonts w:ascii="Arial" w:hAnsi="Arial" w:cs="Arial"/>
          <w:sz w:val="22"/>
          <w:szCs w:val="22"/>
          <w:lang w:val="it-IT"/>
        </w:rPr>
        <w:t>i</w:t>
      </w:r>
      <w:r w:rsidR="00C7632C" w:rsidRPr="00CE3D61">
        <w:rPr>
          <w:rFonts w:ascii="Arial" w:hAnsi="Arial" w:cs="Arial"/>
          <w:sz w:val="22"/>
          <w:szCs w:val="22"/>
          <w:lang w:val="it-IT"/>
        </w:rPr>
        <w:t>)</w:t>
      </w:r>
      <w:r w:rsidR="00B82CA0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184DD9" w:rsidRPr="00CE3D61">
        <w:rPr>
          <w:rFonts w:ascii="Arial" w:hAnsi="Arial" w:cs="Arial"/>
          <w:sz w:val="22"/>
          <w:szCs w:val="22"/>
          <w:lang w:val="it-IT"/>
        </w:rPr>
        <w:t>su</w:t>
      </w:r>
      <w:r w:rsidR="00E20B87" w:rsidRPr="00CE3D61">
        <w:rPr>
          <w:rFonts w:ascii="Arial" w:hAnsi="Arial" w:cs="Arial"/>
          <w:sz w:val="22"/>
          <w:szCs w:val="22"/>
          <w:lang w:val="it-IT"/>
        </w:rPr>
        <w:t xml:space="preserve"> tr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e </w:t>
      </w:r>
      <w:r w:rsidR="00B82CA0" w:rsidRPr="00CE3D61">
        <w:rPr>
          <w:rFonts w:ascii="Arial" w:hAnsi="Arial" w:cs="Arial"/>
          <w:sz w:val="22"/>
          <w:szCs w:val="22"/>
          <w:lang w:val="it-IT"/>
        </w:rPr>
        <w:t>continent</w:t>
      </w:r>
      <w:r w:rsidRPr="00CE3D61">
        <w:rPr>
          <w:rFonts w:ascii="Arial" w:hAnsi="Arial" w:cs="Arial"/>
          <w:sz w:val="22"/>
          <w:szCs w:val="22"/>
          <w:lang w:val="it-IT"/>
        </w:rPr>
        <w:t>i</w:t>
      </w:r>
      <w:r w:rsidR="00CE3D61">
        <w:rPr>
          <w:rFonts w:ascii="Arial" w:hAnsi="Arial" w:cs="Arial"/>
          <w:sz w:val="22"/>
          <w:szCs w:val="22"/>
          <w:lang w:val="it-IT"/>
        </w:rPr>
        <w:t>.</w:t>
      </w:r>
      <w:r w:rsidR="00DA5FD1" w:rsidRPr="00CE3D6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E4F0D" w:rsidRPr="00CE3D61" w:rsidRDefault="00AF58AC" w:rsidP="006E18CD">
      <w:pPr>
        <w:pStyle w:val="11Subhead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A</w:t>
      </w:r>
      <w:r w:rsidR="0092758D">
        <w:rPr>
          <w:rFonts w:ascii="Arial" w:hAnsi="Arial" w:cs="Arial"/>
          <w:sz w:val="22"/>
          <w:szCs w:val="22"/>
          <w:lang w:val="it-IT"/>
        </w:rPr>
        <w:t>l Salone dell’Auto di Parigi a</w:t>
      </w:r>
      <w:r w:rsidRPr="00CE3D61">
        <w:rPr>
          <w:rFonts w:ascii="Arial" w:hAnsi="Arial" w:cs="Arial"/>
          <w:sz w:val="22"/>
          <w:szCs w:val="22"/>
          <w:lang w:val="it-IT"/>
        </w:rPr>
        <w:t>ntep</w:t>
      </w:r>
      <w:r w:rsidR="00AE13AD" w:rsidRPr="00CE3D61">
        <w:rPr>
          <w:rFonts w:ascii="Arial" w:hAnsi="Arial" w:cs="Arial"/>
          <w:sz w:val="22"/>
          <w:szCs w:val="22"/>
          <w:lang w:val="it-IT"/>
        </w:rPr>
        <w:t>rima</w:t>
      </w:r>
      <w:r w:rsidR="007A6634" w:rsidRPr="00CE3D61">
        <w:rPr>
          <w:rFonts w:ascii="Arial" w:hAnsi="Arial" w:cs="Arial"/>
          <w:sz w:val="22"/>
          <w:szCs w:val="22"/>
          <w:lang w:val="it-IT"/>
        </w:rPr>
        <w:t xml:space="preserve"> mondiale </w:t>
      </w:r>
      <w:r w:rsidR="00AE13AD" w:rsidRPr="00CE3D61">
        <w:rPr>
          <w:rFonts w:ascii="Arial" w:hAnsi="Arial" w:cs="Arial"/>
          <w:sz w:val="22"/>
          <w:szCs w:val="22"/>
          <w:lang w:val="it-IT"/>
        </w:rPr>
        <w:t>dell</w:t>
      </w:r>
      <w:r w:rsidR="0092758D">
        <w:rPr>
          <w:rFonts w:ascii="Arial" w:hAnsi="Arial" w:cs="Arial"/>
          <w:sz w:val="22"/>
          <w:szCs w:val="22"/>
          <w:lang w:val="it-IT"/>
        </w:rPr>
        <w:t xml:space="preserve">a nuova generazione </w:t>
      </w:r>
      <w:proofErr w:type="spellStart"/>
      <w:r w:rsidR="0092758D" w:rsidRPr="0092758D">
        <w:rPr>
          <w:rFonts w:ascii="Arial" w:hAnsi="Arial" w:cs="Arial"/>
          <w:i/>
          <w:sz w:val="22"/>
          <w:szCs w:val="22"/>
          <w:lang w:val="it-IT"/>
        </w:rPr>
        <w:t>electric</w:t>
      </w:r>
      <w:proofErr w:type="spellEnd"/>
      <w:r w:rsidR="0092758D" w:rsidRPr="0092758D">
        <w:rPr>
          <w:rFonts w:ascii="Arial" w:hAnsi="Arial" w:cs="Arial"/>
          <w:i/>
          <w:sz w:val="22"/>
          <w:szCs w:val="22"/>
          <w:lang w:val="it-IT"/>
        </w:rPr>
        <w:t xml:space="preserve"> drive</w:t>
      </w:r>
      <w:r w:rsidR="0092758D">
        <w:rPr>
          <w:rFonts w:ascii="Arial" w:hAnsi="Arial" w:cs="Arial"/>
          <w:sz w:val="22"/>
          <w:szCs w:val="22"/>
          <w:lang w:val="it-IT"/>
        </w:rPr>
        <w:t xml:space="preserve"> di s</w:t>
      </w:r>
      <w:r w:rsidR="00C7632C" w:rsidRPr="00CE3D61">
        <w:rPr>
          <w:rFonts w:ascii="Arial" w:hAnsi="Arial" w:cs="Arial"/>
          <w:sz w:val="22"/>
          <w:szCs w:val="22"/>
          <w:lang w:val="it-IT"/>
        </w:rPr>
        <w:t xml:space="preserve">mart </w:t>
      </w:r>
      <w:r w:rsidR="0092758D">
        <w:rPr>
          <w:rFonts w:ascii="Arial" w:hAnsi="Arial" w:cs="Arial"/>
          <w:sz w:val="22"/>
          <w:szCs w:val="22"/>
          <w:lang w:val="it-IT"/>
        </w:rPr>
        <w:t>f</w:t>
      </w:r>
      <w:r w:rsidR="00C7632C" w:rsidRPr="00CE3D61">
        <w:rPr>
          <w:rFonts w:ascii="Arial" w:hAnsi="Arial" w:cs="Arial"/>
          <w:sz w:val="22"/>
          <w:szCs w:val="22"/>
          <w:lang w:val="it-IT"/>
        </w:rPr>
        <w:t>ortwo</w:t>
      </w:r>
      <w:r w:rsidR="0092758D">
        <w:rPr>
          <w:rFonts w:ascii="Arial" w:hAnsi="Arial" w:cs="Arial"/>
          <w:sz w:val="22"/>
          <w:szCs w:val="22"/>
          <w:lang w:val="it-IT"/>
        </w:rPr>
        <w:t xml:space="preserve"> coupé</w:t>
      </w:r>
      <w:r w:rsidR="005715BB" w:rsidRPr="00CE3D61">
        <w:rPr>
          <w:rFonts w:ascii="Arial" w:hAnsi="Arial" w:cs="Arial"/>
          <w:sz w:val="22"/>
          <w:szCs w:val="22"/>
          <w:lang w:val="it-IT"/>
        </w:rPr>
        <w:t>,</w:t>
      </w:r>
      <w:r w:rsidR="00C7632C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92758D">
        <w:rPr>
          <w:rFonts w:ascii="Arial" w:hAnsi="Arial" w:cs="Arial"/>
          <w:sz w:val="22"/>
          <w:szCs w:val="22"/>
          <w:lang w:val="it-IT"/>
        </w:rPr>
        <w:t>c</w:t>
      </w:r>
      <w:r w:rsidR="005715BB" w:rsidRPr="00CE3D61">
        <w:rPr>
          <w:rFonts w:ascii="Arial" w:hAnsi="Arial" w:cs="Arial"/>
          <w:sz w:val="22"/>
          <w:szCs w:val="22"/>
          <w:lang w:val="it-IT"/>
        </w:rPr>
        <w:t>abrio</w:t>
      </w:r>
      <w:r w:rsidR="0092758D">
        <w:rPr>
          <w:rFonts w:ascii="Arial" w:hAnsi="Arial" w:cs="Arial"/>
          <w:sz w:val="22"/>
          <w:szCs w:val="22"/>
          <w:lang w:val="it-IT"/>
        </w:rPr>
        <w:t xml:space="preserve"> e</w:t>
      </w:r>
      <w:r w:rsidR="005715BB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92758D">
        <w:rPr>
          <w:rFonts w:ascii="Arial" w:hAnsi="Arial" w:cs="Arial"/>
          <w:sz w:val="22"/>
          <w:szCs w:val="22"/>
          <w:lang w:val="it-IT"/>
        </w:rPr>
        <w:t>f</w:t>
      </w:r>
      <w:r w:rsidR="00C7632C" w:rsidRPr="00CE3D61">
        <w:rPr>
          <w:rFonts w:ascii="Arial" w:hAnsi="Arial" w:cs="Arial"/>
          <w:sz w:val="22"/>
          <w:szCs w:val="22"/>
          <w:lang w:val="it-IT"/>
        </w:rPr>
        <w:t>orfour</w:t>
      </w:r>
      <w:r w:rsidR="00676822" w:rsidRPr="00CE3D61">
        <w:rPr>
          <w:rFonts w:ascii="Arial" w:hAnsi="Arial" w:cs="Arial"/>
          <w:sz w:val="22"/>
          <w:szCs w:val="22"/>
          <w:lang w:val="it-IT"/>
        </w:rPr>
        <w:t>*</w:t>
      </w:r>
      <w:r w:rsidR="0092758D">
        <w:rPr>
          <w:rFonts w:ascii="Arial" w:hAnsi="Arial" w:cs="Arial"/>
          <w:sz w:val="22"/>
          <w:szCs w:val="22"/>
          <w:lang w:val="it-IT"/>
        </w:rPr>
        <w:t>,</w:t>
      </w:r>
      <w:r w:rsidR="005715BB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AE13AD" w:rsidRPr="00CE3D61">
        <w:rPr>
          <w:rFonts w:ascii="Arial" w:hAnsi="Arial" w:cs="Arial"/>
          <w:sz w:val="22"/>
          <w:szCs w:val="22"/>
          <w:lang w:val="it-IT"/>
        </w:rPr>
        <w:t xml:space="preserve">i cui motori sono </w:t>
      </w:r>
      <w:r w:rsidRPr="00CE3D61">
        <w:rPr>
          <w:rFonts w:ascii="Arial" w:hAnsi="Arial" w:cs="Arial"/>
          <w:sz w:val="22"/>
          <w:szCs w:val="22"/>
          <w:lang w:val="it-IT"/>
        </w:rPr>
        <w:t>prodot</w:t>
      </w:r>
      <w:r w:rsidR="00AE13AD" w:rsidRPr="00CE3D61">
        <w:rPr>
          <w:rFonts w:ascii="Arial" w:hAnsi="Arial" w:cs="Arial"/>
          <w:sz w:val="22"/>
          <w:szCs w:val="22"/>
          <w:lang w:val="it-IT"/>
        </w:rPr>
        <w:t xml:space="preserve">ti nello stabilimento </w:t>
      </w:r>
      <w:r w:rsidR="00FC12F4" w:rsidRPr="00CE3D61">
        <w:rPr>
          <w:rFonts w:ascii="Arial" w:hAnsi="Arial" w:cs="Arial"/>
          <w:sz w:val="22"/>
          <w:szCs w:val="22"/>
          <w:lang w:val="it-IT"/>
        </w:rPr>
        <w:t>Renault</w:t>
      </w:r>
      <w:r w:rsidR="000965E8" w:rsidRPr="00CE3D61">
        <w:rPr>
          <w:rFonts w:ascii="Arial" w:hAnsi="Arial" w:cs="Arial"/>
          <w:sz w:val="22"/>
          <w:szCs w:val="22"/>
          <w:lang w:val="it-IT"/>
        </w:rPr>
        <w:t xml:space="preserve"> d</w:t>
      </w:r>
      <w:r w:rsidR="00AE13AD" w:rsidRPr="00CE3D61">
        <w:rPr>
          <w:rFonts w:ascii="Arial" w:hAnsi="Arial" w:cs="Arial"/>
          <w:sz w:val="22"/>
          <w:szCs w:val="22"/>
          <w:lang w:val="it-IT"/>
        </w:rPr>
        <w:t>i</w:t>
      </w:r>
      <w:r w:rsidR="00FC12F4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C12F4" w:rsidRPr="00CE3D61">
        <w:rPr>
          <w:rFonts w:ascii="Arial" w:hAnsi="Arial" w:cs="Arial"/>
          <w:sz w:val="22"/>
          <w:szCs w:val="22"/>
          <w:lang w:val="it-IT"/>
        </w:rPr>
        <w:t>Cl</w:t>
      </w:r>
      <w:r w:rsidR="00EF654B" w:rsidRPr="00CE3D61">
        <w:rPr>
          <w:rFonts w:ascii="Arial" w:hAnsi="Arial" w:cs="Arial"/>
          <w:sz w:val="22"/>
          <w:szCs w:val="22"/>
          <w:lang w:val="it-IT"/>
        </w:rPr>
        <w:t>é</w:t>
      </w:r>
      <w:r w:rsidR="00FC12F4" w:rsidRPr="00CE3D61">
        <w:rPr>
          <w:rFonts w:ascii="Arial" w:hAnsi="Arial" w:cs="Arial"/>
          <w:sz w:val="22"/>
          <w:szCs w:val="22"/>
          <w:lang w:val="it-IT"/>
        </w:rPr>
        <w:t>on</w:t>
      </w:r>
      <w:proofErr w:type="spellEnd"/>
      <w:r w:rsidR="00CE3D61">
        <w:rPr>
          <w:rFonts w:ascii="Arial" w:hAnsi="Arial" w:cs="Arial"/>
          <w:sz w:val="22"/>
          <w:szCs w:val="22"/>
          <w:lang w:val="it-IT"/>
        </w:rPr>
        <w:t>.</w:t>
      </w:r>
      <w:r w:rsidR="005B4FD2" w:rsidRPr="00CE3D61">
        <w:rPr>
          <w:rFonts w:ascii="Arial" w:hAnsi="Arial" w:cs="Arial"/>
          <w:sz w:val="22"/>
          <w:szCs w:val="22"/>
          <w:highlight w:val="yellow"/>
          <w:lang w:val="it-IT"/>
        </w:rPr>
        <w:t xml:space="preserve"> </w:t>
      </w:r>
    </w:p>
    <w:p w:rsidR="006E774D" w:rsidRPr="00CE3D61" w:rsidRDefault="00AE13AD" w:rsidP="00676822">
      <w:pPr>
        <w:pStyle w:val="11Subhead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Prende forma il primo</w:t>
      </w:r>
      <w:r w:rsidR="007F3511" w:rsidRPr="00CE3D61">
        <w:rPr>
          <w:rFonts w:ascii="Arial" w:hAnsi="Arial" w:cs="Arial"/>
          <w:sz w:val="22"/>
          <w:szCs w:val="22"/>
          <w:lang w:val="it-IT"/>
        </w:rPr>
        <w:t xml:space="preserve"> pick-up</w:t>
      </w:r>
      <w:r w:rsidR="00DB57D9" w:rsidRPr="00CE3D61">
        <w:rPr>
          <w:rFonts w:ascii="Arial" w:hAnsi="Arial" w:cs="Arial"/>
          <w:sz w:val="22"/>
          <w:szCs w:val="22"/>
          <w:lang w:val="it-IT"/>
        </w:rPr>
        <w:t xml:space="preserve"> Mercedes-Benz</w:t>
      </w:r>
      <w:r w:rsidR="00AF58AC" w:rsidRPr="00CE3D61">
        <w:rPr>
          <w:rFonts w:ascii="Arial" w:hAnsi="Arial" w:cs="Arial"/>
          <w:sz w:val="22"/>
          <w:szCs w:val="22"/>
          <w:lang w:val="it-IT"/>
        </w:rPr>
        <w:t>,</w:t>
      </w:r>
      <w:r w:rsidR="00676822" w:rsidRPr="00CE3D61">
        <w:rPr>
          <w:rFonts w:ascii="Arial" w:hAnsi="Arial" w:cs="Arial"/>
          <w:sz w:val="22"/>
          <w:szCs w:val="22"/>
          <w:lang w:val="it-IT"/>
        </w:rPr>
        <w:t xml:space="preserve"> mentre</w:t>
      </w:r>
      <w:r w:rsidR="000965E8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676822" w:rsidRPr="00CE3D61">
        <w:rPr>
          <w:rFonts w:ascii="Arial" w:hAnsi="Arial" w:cs="Arial"/>
          <w:sz w:val="22"/>
          <w:szCs w:val="22"/>
          <w:lang w:val="it-IT"/>
        </w:rPr>
        <w:t xml:space="preserve">avanza come previsto </w:t>
      </w:r>
      <w:r w:rsidRPr="00CE3D61">
        <w:rPr>
          <w:rFonts w:ascii="Arial" w:hAnsi="Arial" w:cs="Arial"/>
          <w:sz w:val="22"/>
          <w:szCs w:val="22"/>
          <w:lang w:val="it-IT"/>
        </w:rPr>
        <w:t>il cantiere dei siti produttivi dell’Alleanza i</w:t>
      </w:r>
      <w:r w:rsidR="00EF654B" w:rsidRPr="00CE3D61">
        <w:rPr>
          <w:rFonts w:ascii="Arial" w:hAnsi="Arial" w:cs="Arial"/>
          <w:sz w:val="22"/>
          <w:szCs w:val="22"/>
          <w:lang w:val="it-IT"/>
        </w:rPr>
        <w:t xml:space="preserve">n </w:t>
      </w:r>
      <w:r w:rsidRPr="00CE3D61">
        <w:rPr>
          <w:rFonts w:ascii="Arial" w:hAnsi="Arial" w:cs="Arial"/>
          <w:sz w:val="22"/>
          <w:szCs w:val="22"/>
          <w:lang w:val="it-IT"/>
        </w:rPr>
        <w:t>S</w:t>
      </w:r>
      <w:r w:rsidR="000965E8" w:rsidRPr="00CE3D61">
        <w:rPr>
          <w:rFonts w:ascii="Arial" w:hAnsi="Arial" w:cs="Arial"/>
          <w:sz w:val="22"/>
          <w:szCs w:val="22"/>
          <w:lang w:val="it-IT"/>
        </w:rPr>
        <w:t>pagn</w:t>
      </w:r>
      <w:r w:rsidRPr="00CE3D61">
        <w:rPr>
          <w:rFonts w:ascii="Arial" w:hAnsi="Arial" w:cs="Arial"/>
          <w:sz w:val="22"/>
          <w:szCs w:val="22"/>
          <w:lang w:val="it-IT"/>
        </w:rPr>
        <w:t>a</w:t>
      </w:r>
      <w:r w:rsidR="000965E8" w:rsidRPr="00CE3D61">
        <w:rPr>
          <w:rFonts w:ascii="Arial" w:hAnsi="Arial" w:cs="Arial"/>
          <w:sz w:val="22"/>
          <w:szCs w:val="22"/>
          <w:lang w:val="it-IT"/>
        </w:rPr>
        <w:t xml:space="preserve"> e</w:t>
      </w:r>
      <w:r w:rsidR="00EF654B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sz w:val="22"/>
          <w:szCs w:val="22"/>
          <w:lang w:val="it-IT"/>
        </w:rPr>
        <w:t>Argentina</w:t>
      </w:r>
      <w:r w:rsidR="00CE3D61">
        <w:rPr>
          <w:rFonts w:ascii="Arial" w:hAnsi="Arial" w:cs="Arial"/>
          <w:sz w:val="22"/>
          <w:szCs w:val="22"/>
          <w:lang w:val="it-IT"/>
        </w:rPr>
        <w:t>.</w:t>
      </w:r>
      <w:r w:rsidR="008A2549" w:rsidRPr="00CE3D6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E4F0D" w:rsidRPr="00CE3D61" w:rsidRDefault="00AE13AD" w:rsidP="00676822">
      <w:pPr>
        <w:pStyle w:val="11Subhead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 xml:space="preserve">Il sito di produzione </w:t>
      </w:r>
      <w:r w:rsidR="00350D1A">
        <w:rPr>
          <w:rFonts w:ascii="Arial" w:hAnsi="Arial" w:cs="Arial"/>
          <w:sz w:val="22"/>
          <w:szCs w:val="22"/>
          <w:lang w:val="it-IT"/>
        </w:rPr>
        <w:t>congiunto</w:t>
      </w:r>
      <w:r w:rsidR="00350D1A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di </w:t>
      </w:r>
      <w:r w:rsidR="00B82CA0" w:rsidRPr="00CE3D61">
        <w:rPr>
          <w:rFonts w:ascii="Arial" w:hAnsi="Arial" w:cs="Arial"/>
          <w:sz w:val="22"/>
          <w:szCs w:val="22"/>
          <w:lang w:val="it-IT"/>
        </w:rPr>
        <w:t>Aguascalientes</w:t>
      </w:r>
      <w:r w:rsidR="00350D1A">
        <w:rPr>
          <w:rFonts w:ascii="Arial" w:hAnsi="Arial" w:cs="Arial"/>
          <w:sz w:val="22"/>
          <w:szCs w:val="22"/>
          <w:lang w:val="it-IT"/>
        </w:rPr>
        <w:t xml:space="preserve"> in</w:t>
      </w:r>
      <w:r w:rsidR="00B82CA0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sz w:val="22"/>
          <w:szCs w:val="22"/>
          <w:lang w:val="it-IT"/>
        </w:rPr>
        <w:t>Messico</w:t>
      </w:r>
      <w:r w:rsidR="00137E98" w:rsidRPr="00CE3D61">
        <w:rPr>
          <w:rFonts w:ascii="Arial" w:hAnsi="Arial" w:cs="Arial"/>
          <w:sz w:val="22"/>
          <w:szCs w:val="22"/>
          <w:lang w:val="it-IT"/>
        </w:rPr>
        <w:t xml:space="preserve"> s</w:t>
      </w:r>
      <w:r w:rsidRPr="00CE3D61">
        <w:rPr>
          <w:rFonts w:ascii="Arial" w:hAnsi="Arial" w:cs="Arial"/>
          <w:sz w:val="22"/>
          <w:szCs w:val="22"/>
          <w:lang w:val="it-IT"/>
        </w:rPr>
        <w:t>i prepara alla produzione pilota di veicoli compatti premium di nuova generazione</w:t>
      </w:r>
      <w:r w:rsidR="00CE3D61">
        <w:rPr>
          <w:rFonts w:ascii="Arial" w:hAnsi="Arial" w:cs="Arial"/>
          <w:sz w:val="22"/>
          <w:szCs w:val="22"/>
          <w:lang w:val="it-IT"/>
        </w:rPr>
        <w:t>.</w:t>
      </w:r>
    </w:p>
    <w:p w:rsidR="00B82CA0" w:rsidRPr="00CE3D61" w:rsidRDefault="00AE13AD" w:rsidP="00B532FD">
      <w:pPr>
        <w:pStyle w:val="11Subhead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Il consolidamento del</w:t>
      </w:r>
      <w:r w:rsidR="00884A41">
        <w:rPr>
          <w:rFonts w:ascii="Arial" w:hAnsi="Arial" w:cs="Arial"/>
          <w:sz w:val="22"/>
          <w:szCs w:val="22"/>
          <w:lang w:val="it-IT"/>
        </w:rPr>
        <w:t xml:space="preserve">la </w:t>
      </w:r>
      <w:r w:rsidR="00BB425D" w:rsidRPr="00CE3D61">
        <w:rPr>
          <w:rFonts w:ascii="Arial" w:hAnsi="Arial" w:cs="Arial"/>
          <w:sz w:val="22"/>
          <w:szCs w:val="22"/>
          <w:lang w:val="it-IT"/>
        </w:rPr>
        <w:t>part</w:t>
      </w:r>
      <w:r w:rsidR="00884A41">
        <w:rPr>
          <w:rFonts w:ascii="Arial" w:hAnsi="Arial" w:cs="Arial"/>
          <w:sz w:val="22"/>
          <w:szCs w:val="22"/>
          <w:lang w:val="it-IT"/>
        </w:rPr>
        <w:t>nership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nel</w:t>
      </w:r>
      <w:r w:rsidR="00BB425D" w:rsidRPr="00CE3D61">
        <w:rPr>
          <w:rFonts w:ascii="Arial" w:hAnsi="Arial" w:cs="Arial"/>
          <w:sz w:val="22"/>
          <w:szCs w:val="22"/>
          <w:lang w:val="it-IT"/>
        </w:rPr>
        <w:t xml:space="preserve"> 2016 </w:t>
      </w:r>
      <w:r w:rsidR="00534551">
        <w:rPr>
          <w:rFonts w:ascii="Arial" w:hAnsi="Arial" w:cs="Arial"/>
          <w:sz w:val="22"/>
          <w:szCs w:val="22"/>
          <w:lang w:val="it-IT"/>
        </w:rPr>
        <w:t>ha permesso di generare</w:t>
      </w:r>
      <w:r w:rsidR="00B532FD" w:rsidRPr="00CE3D61">
        <w:rPr>
          <w:rFonts w:ascii="Arial" w:hAnsi="Arial" w:cs="Arial"/>
          <w:sz w:val="22"/>
          <w:szCs w:val="22"/>
          <w:lang w:val="it-IT"/>
        </w:rPr>
        <w:t xml:space="preserve"> economie di scala </w:t>
      </w:r>
      <w:r w:rsidR="001F27F0" w:rsidRPr="00CE3D61">
        <w:rPr>
          <w:rFonts w:ascii="Arial" w:hAnsi="Arial" w:cs="Arial"/>
          <w:sz w:val="22"/>
          <w:szCs w:val="22"/>
          <w:lang w:val="it-IT"/>
        </w:rPr>
        <w:t>per</w:t>
      </w:r>
      <w:r w:rsidR="00B532FD" w:rsidRPr="00CE3D61">
        <w:rPr>
          <w:rFonts w:ascii="Arial" w:hAnsi="Arial" w:cs="Arial"/>
          <w:sz w:val="22"/>
          <w:szCs w:val="22"/>
          <w:lang w:val="it-IT"/>
        </w:rPr>
        <w:t xml:space="preserve"> i due</w:t>
      </w:r>
      <w:r w:rsidR="00AF58AC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884A41">
        <w:rPr>
          <w:rFonts w:ascii="Arial" w:hAnsi="Arial" w:cs="Arial"/>
          <w:sz w:val="22"/>
          <w:szCs w:val="22"/>
          <w:lang w:val="it-IT"/>
        </w:rPr>
        <w:t>G</w:t>
      </w:r>
      <w:r w:rsidR="00AF58AC" w:rsidRPr="00CE3D61">
        <w:rPr>
          <w:rFonts w:ascii="Arial" w:hAnsi="Arial" w:cs="Arial"/>
          <w:sz w:val="22"/>
          <w:szCs w:val="22"/>
          <w:lang w:val="it-IT"/>
        </w:rPr>
        <w:t>ruppi e produrre veicoli a</w:t>
      </w:r>
      <w:r w:rsidR="00884A41">
        <w:rPr>
          <w:rFonts w:ascii="Arial" w:hAnsi="Arial" w:cs="Arial"/>
          <w:sz w:val="22"/>
          <w:szCs w:val="22"/>
          <w:lang w:val="it-IT"/>
        </w:rPr>
        <w:t>d</w:t>
      </w:r>
      <w:r w:rsidR="00B532FD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884A41">
        <w:rPr>
          <w:rFonts w:ascii="Arial" w:hAnsi="Arial" w:cs="Arial"/>
          <w:sz w:val="22"/>
          <w:szCs w:val="22"/>
          <w:lang w:val="it-IT"/>
        </w:rPr>
        <w:t>alt</w:t>
      </w:r>
      <w:r w:rsidR="00B532FD" w:rsidRPr="00CE3D61">
        <w:rPr>
          <w:rFonts w:ascii="Arial" w:hAnsi="Arial" w:cs="Arial"/>
          <w:sz w:val="22"/>
          <w:szCs w:val="22"/>
          <w:lang w:val="it-IT"/>
        </w:rPr>
        <w:t>o valore aggiunto per i clienti</w:t>
      </w:r>
      <w:r w:rsidR="00884A41">
        <w:rPr>
          <w:rFonts w:ascii="Arial" w:hAnsi="Arial" w:cs="Arial"/>
          <w:sz w:val="22"/>
          <w:szCs w:val="22"/>
          <w:lang w:val="it-IT"/>
        </w:rPr>
        <w:t>.</w:t>
      </w:r>
    </w:p>
    <w:p w:rsidR="00B250FB" w:rsidRPr="00CE3D61" w:rsidRDefault="00B250FB" w:rsidP="00B250FB">
      <w:pPr>
        <w:pStyle w:val="11Subhead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it-IT"/>
        </w:rPr>
      </w:pPr>
    </w:p>
    <w:p w:rsidR="00DB57D9" w:rsidRPr="00CE3D61" w:rsidRDefault="00DB57D9" w:rsidP="00B250FB">
      <w:pPr>
        <w:pStyle w:val="11Subhead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it-IT"/>
        </w:rPr>
        <w:sectPr w:rsidR="00DB57D9" w:rsidRPr="00CE3D61" w:rsidSect="00CE3D61">
          <w:head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3969" w:right="1559" w:bottom="1304" w:left="1418" w:header="425" w:footer="57" w:gutter="0"/>
          <w:cols w:space="720"/>
          <w:titlePg/>
          <w:docGrid w:linePitch="299"/>
        </w:sectPr>
      </w:pPr>
    </w:p>
    <w:p w:rsidR="00B250FB" w:rsidRPr="00CE3D61" w:rsidRDefault="00424430" w:rsidP="00B532FD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b w:val="0"/>
          <w:sz w:val="22"/>
          <w:szCs w:val="22"/>
          <w:lang w:val="it-IT"/>
        </w:rPr>
        <w:lastRenderedPageBreak/>
        <w:t>PARI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GI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D5E8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– </w:t>
      </w:r>
      <w:r w:rsidR="00E355E3">
        <w:rPr>
          <w:rFonts w:ascii="Arial" w:hAnsi="Arial" w:cs="Arial"/>
          <w:b w:val="0"/>
          <w:sz w:val="22"/>
          <w:szCs w:val="22"/>
          <w:lang w:val="it-IT"/>
        </w:rPr>
        <w:t>«</w:t>
      </w:r>
      <w:r w:rsidR="00E355E3">
        <w:rPr>
          <w:rFonts w:ascii="Arial" w:hAnsi="Arial" w:cs="Arial"/>
          <w:b w:val="0"/>
          <w:i/>
          <w:sz w:val="22"/>
          <w:szCs w:val="22"/>
          <w:lang w:val="it-IT"/>
        </w:rPr>
        <w:t>La partnership</w:t>
      </w:r>
      <w:r w:rsidR="00FD5E84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strat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FD5E84" w:rsidRPr="00E355E3">
        <w:rPr>
          <w:rFonts w:ascii="Arial" w:hAnsi="Arial" w:cs="Arial"/>
          <w:b w:val="0"/>
          <w:i/>
          <w:sz w:val="22"/>
          <w:szCs w:val="22"/>
          <w:lang w:val="it-IT"/>
        </w:rPr>
        <w:t>gi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c</w:t>
      </w:r>
      <w:r w:rsidR="00E355E3">
        <w:rPr>
          <w:rFonts w:ascii="Arial" w:hAnsi="Arial" w:cs="Arial"/>
          <w:b w:val="0"/>
          <w:i/>
          <w:sz w:val="22"/>
          <w:szCs w:val="22"/>
          <w:lang w:val="it-IT"/>
        </w:rPr>
        <w:t>a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tra</w:t>
      </w:r>
      <w:r w:rsidR="00FD5E84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l’All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eanza</w:t>
      </w:r>
      <w:r w:rsidR="00B250FB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Renault-Nissan 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FD5E84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B250FB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Daimler </w:t>
      </w:r>
      <w:r w:rsidR="000545E6" w:rsidRPr="00E355E3">
        <w:rPr>
          <w:rFonts w:ascii="Arial" w:hAnsi="Arial" w:cs="Arial"/>
          <w:b w:val="0"/>
          <w:i/>
          <w:sz w:val="22"/>
          <w:szCs w:val="22"/>
          <w:lang w:val="it-IT"/>
        </w:rPr>
        <w:t>AG</w:t>
      </w:r>
      <w:r w:rsidR="00E355E3">
        <w:rPr>
          <w:rFonts w:ascii="Arial" w:hAnsi="Arial" w:cs="Arial"/>
          <w:b w:val="0"/>
          <w:i/>
          <w:sz w:val="22"/>
          <w:szCs w:val="22"/>
          <w:lang w:val="it-IT"/>
        </w:rPr>
        <w:t>, giunta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nel 2016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al settimo anno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>,</w:t>
      </w:r>
      <w:r w:rsidR="0071085F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entra nella sua fase di maturità</w:t>
      </w:r>
      <w:r w:rsidR="00E355E3">
        <w:rPr>
          <w:rFonts w:ascii="Arial" w:hAnsi="Arial" w:cs="Arial"/>
          <w:b w:val="0"/>
          <w:sz w:val="22"/>
          <w:szCs w:val="22"/>
          <w:lang w:val="it-IT"/>
        </w:rPr>
        <w:t>»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hanno dichiarato oggi i dirigenti delle due </w:t>
      </w:r>
      <w:r w:rsidR="00E355E3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ocietà durante l’incontro annuale con la stampa</w:t>
      </w:r>
      <w:r w:rsidR="00E355E3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in occasione del Salone dell’Auto di Parigi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DA5FD1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B250FB" w:rsidRPr="00CE3D61" w:rsidRDefault="00B250FB" w:rsidP="00656BA6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0922BD" w:rsidRPr="00CE3D61" w:rsidRDefault="00E355E3" w:rsidP="00676822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t>«</w:t>
      </w:r>
      <w:r>
        <w:rPr>
          <w:rFonts w:ascii="Arial" w:hAnsi="Arial" w:cs="Arial"/>
          <w:b w:val="0"/>
          <w:i/>
          <w:sz w:val="22"/>
          <w:szCs w:val="22"/>
          <w:lang w:val="it-IT"/>
        </w:rPr>
        <w:t>La partnership</w:t>
      </w:r>
      <w:r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t</w:t>
      </w:r>
      <w:r w:rsidR="00447651" w:rsidRPr="00E355E3">
        <w:rPr>
          <w:rFonts w:ascii="Arial" w:hAnsi="Arial" w:cs="Arial"/>
          <w:b w:val="0"/>
          <w:i/>
          <w:sz w:val="22"/>
          <w:szCs w:val="22"/>
          <w:lang w:val="it-IT"/>
        </w:rPr>
        <w:t>r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a</w:t>
      </w:r>
      <w:r w:rsidR="00447651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0922B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Daimler </w:t>
      </w:r>
      <w:r w:rsidR="00447651" w:rsidRPr="00E355E3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l’</w:t>
      </w:r>
      <w:r w:rsidR="000922BD" w:rsidRPr="00E355E3">
        <w:rPr>
          <w:rFonts w:ascii="Arial" w:hAnsi="Arial" w:cs="Arial"/>
          <w:b w:val="0"/>
          <w:i/>
          <w:sz w:val="22"/>
          <w:szCs w:val="22"/>
          <w:lang w:val="it-IT"/>
        </w:rPr>
        <w:t>All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0922BD" w:rsidRPr="00E355E3">
        <w:rPr>
          <w:rFonts w:ascii="Arial" w:hAnsi="Arial" w:cs="Arial"/>
          <w:b w:val="0"/>
          <w:i/>
          <w:sz w:val="22"/>
          <w:szCs w:val="22"/>
          <w:lang w:val="it-IT"/>
        </w:rPr>
        <w:t>an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za</w:t>
      </w:r>
      <w:r w:rsidR="000922B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  <w:lang w:val="it-IT"/>
        </w:rPr>
        <w:t>è maturata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e si è ampliat</w:t>
      </w:r>
      <w:r>
        <w:rPr>
          <w:rFonts w:ascii="Arial" w:hAnsi="Arial" w:cs="Arial"/>
          <w:b w:val="0"/>
          <w:i/>
          <w:sz w:val="22"/>
          <w:szCs w:val="22"/>
          <w:lang w:val="it-IT"/>
        </w:rPr>
        <w:t>a</w:t>
      </w:r>
      <w:r>
        <w:rPr>
          <w:rFonts w:ascii="Arial" w:hAnsi="Arial" w:cs="Arial"/>
          <w:b w:val="0"/>
          <w:sz w:val="22"/>
          <w:szCs w:val="22"/>
          <w:lang w:val="it-IT"/>
        </w:rPr>
        <w:t>»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h</w:t>
      </w:r>
      <w:r w:rsidR="00AE622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a </w:t>
      </w:r>
      <w:r w:rsidR="0099026A" w:rsidRPr="00CE3D61">
        <w:rPr>
          <w:rFonts w:ascii="Arial" w:hAnsi="Arial" w:cs="Arial"/>
          <w:b w:val="0"/>
          <w:sz w:val="22"/>
          <w:szCs w:val="22"/>
          <w:lang w:val="it-IT"/>
        </w:rPr>
        <w:t>comment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ato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DE5AE4" w:rsidRPr="00D36849">
        <w:rPr>
          <w:rFonts w:ascii="Arial" w:hAnsi="Arial" w:cs="Arial"/>
          <w:sz w:val="22"/>
          <w:szCs w:val="22"/>
          <w:lang w:val="it-IT"/>
        </w:rPr>
        <w:t xml:space="preserve">Carlos </w:t>
      </w:r>
      <w:proofErr w:type="spellStart"/>
      <w:r w:rsidR="00DE5AE4" w:rsidRPr="00D36849">
        <w:rPr>
          <w:rFonts w:ascii="Arial" w:hAnsi="Arial" w:cs="Arial"/>
          <w:sz w:val="22"/>
          <w:szCs w:val="22"/>
          <w:lang w:val="it-IT"/>
        </w:rPr>
        <w:t>Ghosn</w:t>
      </w:r>
      <w:proofErr w:type="spellEnd"/>
      <w:r w:rsidR="00B532FD" w:rsidRPr="00D36849">
        <w:rPr>
          <w:rFonts w:ascii="Arial" w:hAnsi="Arial" w:cs="Arial"/>
          <w:sz w:val="22"/>
          <w:szCs w:val="22"/>
          <w:lang w:val="it-IT"/>
        </w:rPr>
        <w:t xml:space="preserve">, </w:t>
      </w:r>
      <w:r w:rsidRPr="00D36849">
        <w:rPr>
          <w:rFonts w:ascii="Arial" w:hAnsi="Arial" w:cs="Arial"/>
          <w:sz w:val="22"/>
          <w:szCs w:val="22"/>
          <w:lang w:val="it-IT"/>
        </w:rPr>
        <w:t>CEO</w:t>
      </w:r>
      <w:r w:rsidR="00DE5AE4" w:rsidRPr="00D36849">
        <w:rPr>
          <w:rFonts w:ascii="Arial" w:hAnsi="Arial" w:cs="Arial"/>
          <w:sz w:val="22"/>
          <w:szCs w:val="22"/>
          <w:lang w:val="it-IT"/>
        </w:rPr>
        <w:t xml:space="preserve"> de</w:t>
      </w:r>
      <w:r w:rsidR="00B532FD" w:rsidRPr="00D36849">
        <w:rPr>
          <w:rFonts w:ascii="Arial" w:hAnsi="Arial" w:cs="Arial"/>
          <w:sz w:val="22"/>
          <w:szCs w:val="22"/>
          <w:lang w:val="it-IT"/>
        </w:rPr>
        <w:t>l</w:t>
      </w:r>
      <w:r w:rsidR="00DE5AE4" w:rsidRPr="00D36849">
        <w:rPr>
          <w:rFonts w:ascii="Arial" w:hAnsi="Arial" w:cs="Arial"/>
          <w:sz w:val="22"/>
          <w:szCs w:val="22"/>
          <w:lang w:val="it-IT"/>
        </w:rPr>
        <w:t>l’</w:t>
      </w:r>
      <w:r w:rsidR="00B532FD" w:rsidRPr="00D36849">
        <w:rPr>
          <w:rFonts w:ascii="Arial" w:hAnsi="Arial" w:cs="Arial"/>
          <w:sz w:val="22"/>
          <w:szCs w:val="22"/>
          <w:lang w:val="it-IT"/>
        </w:rPr>
        <w:t>Alleanza</w:t>
      </w:r>
      <w:r w:rsidR="00B3753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>
        <w:rPr>
          <w:rFonts w:ascii="Arial" w:hAnsi="Arial" w:cs="Arial"/>
          <w:b w:val="0"/>
          <w:sz w:val="22"/>
          <w:szCs w:val="22"/>
          <w:lang w:val="it-IT"/>
        </w:rPr>
        <w:t>«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Si basa su uno spirito di cooperazione e fiducia che si è consolidato 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>negli anni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. I risultati sono stati chiaramente positivi per entrambi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i partner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. Condividendo i costi di sviluppo e produzione, abbiamo potuto </w:t>
      </w:r>
      <w:r w:rsidR="00AF58AC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essere presenti 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in 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>nuovi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segmenti e offrire ai nostri clienti veicoli più interessanti, dotati delle ultime tecnologie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 xml:space="preserve"> e funzionalità</w:t>
      </w:r>
      <w:r w:rsidR="00B532FD" w:rsidRPr="00E355E3">
        <w:rPr>
          <w:rFonts w:ascii="Arial" w:hAnsi="Arial" w:cs="Arial"/>
          <w:b w:val="0"/>
          <w:i/>
          <w:sz w:val="22"/>
          <w:szCs w:val="22"/>
          <w:lang w:val="it-IT"/>
        </w:rPr>
        <w:t>, a prezzi più competitivi</w:t>
      </w:r>
      <w:r w:rsidR="00676822" w:rsidRPr="00E355E3">
        <w:rPr>
          <w:rFonts w:ascii="Arial" w:hAnsi="Arial" w:cs="Arial"/>
          <w:b w:val="0"/>
          <w:i/>
          <w:sz w:val="22"/>
          <w:szCs w:val="22"/>
          <w:lang w:val="it-IT"/>
        </w:rPr>
        <w:t>.</w:t>
      </w:r>
      <w:r>
        <w:rPr>
          <w:rFonts w:ascii="Arial" w:hAnsi="Arial" w:cs="Arial"/>
          <w:b w:val="0"/>
          <w:sz w:val="22"/>
          <w:szCs w:val="22"/>
          <w:lang w:val="it-IT"/>
        </w:rPr>
        <w:t>»</w:t>
      </w:r>
    </w:p>
    <w:p w:rsidR="00A06EC4" w:rsidRPr="00CE3D61" w:rsidRDefault="00A06EC4" w:rsidP="00DE5AE4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396877" w:rsidRPr="00CE3D61" w:rsidRDefault="008B2B57" w:rsidP="00F1318F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  <w:proofErr w:type="spellStart"/>
      <w:r w:rsidRPr="00CE3D61">
        <w:rPr>
          <w:rFonts w:ascii="Arial" w:hAnsi="Arial" w:cs="Arial"/>
          <w:b w:val="0"/>
          <w:sz w:val="22"/>
          <w:szCs w:val="22"/>
          <w:lang w:val="it-IT"/>
        </w:rPr>
        <w:t>Dieter</w:t>
      </w:r>
      <w:proofErr w:type="spellEnd"/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Pr="00CE3D61">
        <w:rPr>
          <w:rFonts w:ascii="Arial" w:hAnsi="Arial" w:cs="Arial"/>
          <w:b w:val="0"/>
          <w:sz w:val="22"/>
          <w:szCs w:val="22"/>
          <w:lang w:val="it-IT"/>
        </w:rPr>
        <w:t>Zetsche</w:t>
      </w:r>
      <w:proofErr w:type="spellEnd"/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Presidente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375AD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="00B375A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Cons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iglio di amministrazione di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Daimler </w:t>
      </w:r>
      <w:r w:rsidR="00565E2C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375AD" w:rsidRPr="00CE3D61">
        <w:rPr>
          <w:rFonts w:ascii="Arial" w:hAnsi="Arial" w:cs="Arial"/>
          <w:b w:val="0"/>
          <w:sz w:val="22"/>
          <w:szCs w:val="22"/>
          <w:lang w:val="it-IT"/>
        </w:rPr>
        <w:t>Responsab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B375AD" w:rsidRPr="00CE3D61">
        <w:rPr>
          <w:rFonts w:ascii="Arial" w:hAnsi="Arial" w:cs="Arial"/>
          <w:b w:val="0"/>
          <w:sz w:val="22"/>
          <w:szCs w:val="22"/>
          <w:lang w:val="it-IT"/>
        </w:rPr>
        <w:t>le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C72DAF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Mercedes-Benz Cars, 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conferma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: </w:t>
      </w:r>
      <w:r w:rsidR="00167BD5">
        <w:rPr>
          <w:rFonts w:ascii="Arial" w:hAnsi="Arial" w:cs="Arial"/>
          <w:b w:val="0"/>
          <w:sz w:val="22"/>
          <w:szCs w:val="22"/>
          <w:lang w:val="it-IT"/>
        </w:rPr>
        <w:t>«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In questi sette anni abbiamo </w:t>
      </w:r>
      <w:r w:rsidR="00534551">
        <w:rPr>
          <w:rFonts w:ascii="Arial" w:hAnsi="Arial" w:cs="Arial"/>
          <w:b w:val="0"/>
          <w:i/>
          <w:sz w:val="22"/>
          <w:szCs w:val="22"/>
          <w:lang w:val="it-IT"/>
        </w:rPr>
        <w:t xml:space="preserve">rafforzato una partnership 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che </w:t>
      </w:r>
      <w:r w:rsidR="00534551">
        <w:rPr>
          <w:rFonts w:ascii="Arial" w:hAnsi="Arial" w:cs="Arial"/>
          <w:b w:val="0"/>
          <w:i/>
          <w:sz w:val="22"/>
          <w:szCs w:val="22"/>
          <w:lang w:val="it-IT"/>
        </w:rPr>
        <w:t>oggi</w:t>
      </w:r>
      <w:r w:rsidR="00534551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4A51BA" w:rsidRPr="00167BD5">
        <w:rPr>
          <w:rFonts w:ascii="Arial" w:hAnsi="Arial" w:cs="Arial"/>
          <w:b w:val="0"/>
          <w:i/>
          <w:sz w:val="22"/>
          <w:szCs w:val="22"/>
          <w:lang w:val="it-IT"/>
        </w:rPr>
        <w:t>spazia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dai ricambi alle piattaforme, dal</w:t>
      </w:r>
      <w:r w:rsidR="00534551">
        <w:rPr>
          <w:rFonts w:ascii="Arial" w:hAnsi="Arial" w:cs="Arial"/>
          <w:b w:val="0"/>
          <w:i/>
          <w:sz w:val="22"/>
          <w:szCs w:val="22"/>
          <w:lang w:val="it-IT"/>
        </w:rPr>
        <w:t>lo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sviluppo</w:t>
      </w:r>
      <w:r w:rsidR="00534551">
        <w:rPr>
          <w:rFonts w:ascii="Arial" w:hAnsi="Arial" w:cs="Arial"/>
          <w:b w:val="0"/>
          <w:i/>
          <w:sz w:val="22"/>
          <w:szCs w:val="22"/>
          <w:lang w:val="it-IT"/>
        </w:rPr>
        <w:t xml:space="preserve"> alla produzione congiunta,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dalle auto</w:t>
      </w:r>
      <w:r w:rsidR="00534551">
        <w:rPr>
          <w:rFonts w:ascii="Arial" w:hAnsi="Arial" w:cs="Arial"/>
          <w:b w:val="0"/>
          <w:i/>
          <w:sz w:val="22"/>
          <w:szCs w:val="22"/>
          <w:lang w:val="it-IT"/>
        </w:rPr>
        <w:t>mobili</w:t>
      </w:r>
      <w:r w:rsidR="00AF58AC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>ai veicoli commerciali</w:t>
      </w:r>
      <w:r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. </w:t>
      </w:r>
      <w:r w:rsidR="008E5EFE" w:rsidRPr="00167BD5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l’abbiamo fatto con team </w:t>
      </w:r>
      <w:r w:rsidR="00F1318F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molto diversi tra loro, tutti </w:t>
      </w:r>
      <w:proofErr w:type="spellStart"/>
      <w:r w:rsidR="00B532FD" w:rsidRPr="00167BD5">
        <w:rPr>
          <w:rFonts w:ascii="Arial" w:hAnsi="Arial" w:cs="Arial"/>
          <w:b w:val="0"/>
          <w:sz w:val="22"/>
          <w:szCs w:val="22"/>
          <w:lang w:val="it-IT"/>
        </w:rPr>
        <w:t>project-oriented</w:t>
      </w:r>
      <w:proofErr w:type="spellEnd"/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>, che condividono le competenze da un continente all’altro</w:t>
      </w:r>
      <w:r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. 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>I nostri ingegneri selezionano le migliori idee, che vengano da Parigi, Stoccarda</w:t>
      </w:r>
      <w:r w:rsidR="005807F9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</w:t>
      </w:r>
      <w:r w:rsidR="00B532FD" w:rsidRPr="00167BD5">
        <w:rPr>
          <w:rFonts w:ascii="Arial" w:hAnsi="Arial" w:cs="Arial"/>
          <w:b w:val="0"/>
          <w:i/>
          <w:sz w:val="22"/>
          <w:szCs w:val="22"/>
          <w:lang w:val="it-IT"/>
        </w:rPr>
        <w:t>o</w:t>
      </w:r>
      <w:r w:rsidR="008C02DA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Yokohama. 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>La nostra</w:t>
      </w:r>
      <w:r w:rsidR="00D02E25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coop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>e</w:t>
      </w:r>
      <w:r w:rsidR="00A473AD" w:rsidRPr="00167BD5">
        <w:rPr>
          <w:rFonts w:ascii="Arial" w:hAnsi="Arial" w:cs="Arial"/>
          <w:b w:val="0"/>
          <w:i/>
          <w:sz w:val="22"/>
          <w:szCs w:val="22"/>
          <w:lang w:val="it-IT"/>
        </w:rPr>
        <w:t>ra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>z</w:t>
      </w:r>
      <w:r w:rsidR="00A473AD" w:rsidRPr="00167BD5">
        <w:rPr>
          <w:rFonts w:ascii="Arial" w:hAnsi="Arial" w:cs="Arial"/>
          <w:b w:val="0"/>
          <w:i/>
          <w:sz w:val="22"/>
          <w:szCs w:val="22"/>
          <w:lang w:val="it-IT"/>
        </w:rPr>
        <w:t>ion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>e futura promette</w:t>
      </w:r>
      <w:r w:rsidR="008A46A5">
        <w:rPr>
          <w:rFonts w:ascii="Arial" w:hAnsi="Arial" w:cs="Arial"/>
          <w:b w:val="0"/>
          <w:i/>
          <w:sz w:val="22"/>
          <w:szCs w:val="22"/>
          <w:lang w:val="it-IT"/>
        </w:rPr>
        <w:t>,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quindi</w:t>
      </w:r>
      <w:r w:rsidR="008A46A5">
        <w:rPr>
          <w:rFonts w:ascii="Arial" w:hAnsi="Arial" w:cs="Arial"/>
          <w:b w:val="0"/>
          <w:i/>
          <w:sz w:val="22"/>
          <w:szCs w:val="22"/>
          <w:lang w:val="it-IT"/>
        </w:rPr>
        <w:t>,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 di dare </w:t>
      </w:r>
      <w:r w:rsidR="00676822" w:rsidRPr="00167BD5">
        <w:rPr>
          <w:rFonts w:ascii="Arial" w:hAnsi="Arial" w:cs="Arial"/>
          <w:b w:val="0"/>
          <w:i/>
          <w:sz w:val="22"/>
          <w:szCs w:val="22"/>
          <w:lang w:val="it-IT"/>
        </w:rPr>
        <w:t xml:space="preserve">ancora </w:t>
      </w:r>
      <w:r w:rsidR="006E18CD" w:rsidRPr="00167BD5">
        <w:rPr>
          <w:rFonts w:ascii="Arial" w:hAnsi="Arial" w:cs="Arial"/>
          <w:b w:val="0"/>
          <w:i/>
          <w:sz w:val="22"/>
          <w:szCs w:val="22"/>
          <w:lang w:val="it-IT"/>
        </w:rPr>
        <w:t>buoni frutti</w:t>
      </w:r>
      <w:r w:rsidRPr="00167BD5">
        <w:rPr>
          <w:rFonts w:ascii="Arial" w:hAnsi="Arial" w:cs="Arial"/>
          <w:b w:val="0"/>
          <w:i/>
          <w:sz w:val="22"/>
          <w:szCs w:val="22"/>
          <w:lang w:val="it-IT"/>
        </w:rPr>
        <w:t>.</w:t>
      </w:r>
      <w:r w:rsidR="00167BD5">
        <w:rPr>
          <w:rFonts w:ascii="Arial" w:hAnsi="Arial" w:cs="Arial"/>
          <w:b w:val="0"/>
          <w:sz w:val="22"/>
          <w:szCs w:val="22"/>
          <w:lang w:val="it-IT"/>
        </w:rPr>
        <w:t>»</w:t>
      </w:r>
    </w:p>
    <w:p w:rsidR="00EF654B" w:rsidRPr="00CE3D61" w:rsidRDefault="00EF654B" w:rsidP="00B250FB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B250FB" w:rsidRPr="00CE3D61" w:rsidRDefault="008A46A5" w:rsidP="00676822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lastRenderedPageBreak/>
        <w:t xml:space="preserve">Di seguito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le 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>principali</w:t>
      </w:r>
      <w:r w:rsidR="00676822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tappe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dell’anno appena trascorso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:</w:t>
      </w:r>
      <w:r w:rsidR="00997B5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B250FB" w:rsidRPr="00CE3D61" w:rsidRDefault="00B250FB" w:rsidP="00B250FB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0C4237" w:rsidRPr="00CE3D61" w:rsidRDefault="004C5628" w:rsidP="00F1318F">
      <w:pPr>
        <w:pStyle w:val="21Crossheading"/>
        <w:numPr>
          <w:ilvl w:val="0"/>
          <w:numId w:val="22"/>
        </w:numPr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V</w:t>
      </w:r>
      <w:r w:rsidR="006E18CD" w:rsidRPr="00CE3D61">
        <w:rPr>
          <w:rFonts w:ascii="Arial" w:hAnsi="Arial" w:cs="Arial"/>
          <w:sz w:val="22"/>
          <w:szCs w:val="22"/>
          <w:lang w:val="it-IT"/>
        </w:rPr>
        <w:t>ersioni e</w:t>
      </w:r>
      <w:r w:rsidR="00EC5F1C" w:rsidRPr="00CE3D61">
        <w:rPr>
          <w:rFonts w:ascii="Arial" w:hAnsi="Arial" w:cs="Arial"/>
          <w:sz w:val="22"/>
          <w:szCs w:val="22"/>
          <w:lang w:val="it-IT"/>
        </w:rPr>
        <w:t>le</w:t>
      </w:r>
      <w:r w:rsidR="006E18CD" w:rsidRPr="00CE3D61">
        <w:rPr>
          <w:rFonts w:ascii="Arial" w:hAnsi="Arial" w:cs="Arial"/>
          <w:sz w:val="22"/>
          <w:szCs w:val="22"/>
          <w:lang w:val="it-IT"/>
        </w:rPr>
        <w:t>ttriche delle nuove</w:t>
      </w:r>
      <w:r w:rsidR="00EC5F1C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EA6117">
        <w:rPr>
          <w:rFonts w:ascii="Arial" w:hAnsi="Arial" w:cs="Arial"/>
          <w:sz w:val="22"/>
          <w:szCs w:val="22"/>
          <w:lang w:val="it-IT"/>
        </w:rPr>
        <w:t>s</w:t>
      </w:r>
      <w:r w:rsidR="00EC5F1C" w:rsidRPr="00CE3D61">
        <w:rPr>
          <w:rFonts w:ascii="Arial" w:hAnsi="Arial" w:cs="Arial"/>
          <w:sz w:val="22"/>
          <w:szCs w:val="22"/>
          <w:lang w:val="it-IT"/>
        </w:rPr>
        <w:t xml:space="preserve">mart </w:t>
      </w:r>
      <w:r w:rsidR="00EA6117">
        <w:rPr>
          <w:rFonts w:ascii="Arial" w:hAnsi="Arial" w:cs="Arial"/>
          <w:sz w:val="22"/>
          <w:szCs w:val="22"/>
          <w:lang w:val="it-IT"/>
        </w:rPr>
        <w:t>f</w:t>
      </w:r>
      <w:r w:rsidR="000C4237" w:rsidRPr="00CE3D61">
        <w:rPr>
          <w:rFonts w:ascii="Arial" w:hAnsi="Arial" w:cs="Arial"/>
          <w:sz w:val="22"/>
          <w:szCs w:val="22"/>
          <w:lang w:val="it-IT"/>
        </w:rPr>
        <w:t>ortwo</w:t>
      </w:r>
      <w:r w:rsidR="00EA6117">
        <w:rPr>
          <w:rFonts w:ascii="Arial" w:hAnsi="Arial" w:cs="Arial"/>
          <w:sz w:val="22"/>
          <w:szCs w:val="22"/>
          <w:lang w:val="it-IT"/>
        </w:rPr>
        <w:t xml:space="preserve"> coup</w:t>
      </w:r>
      <w:r w:rsidR="00D36849">
        <w:rPr>
          <w:rFonts w:ascii="Arial" w:hAnsi="Arial" w:cs="Arial"/>
          <w:sz w:val="22"/>
          <w:szCs w:val="22"/>
          <w:lang w:val="it-IT"/>
        </w:rPr>
        <w:t>é</w:t>
      </w:r>
      <w:r w:rsidR="00EC5F1C" w:rsidRPr="00CE3D61">
        <w:rPr>
          <w:rFonts w:ascii="Arial" w:hAnsi="Arial" w:cs="Arial"/>
          <w:sz w:val="22"/>
          <w:szCs w:val="22"/>
          <w:lang w:val="it-IT"/>
        </w:rPr>
        <w:t xml:space="preserve">, </w:t>
      </w:r>
      <w:r w:rsidR="00EA6117">
        <w:rPr>
          <w:rFonts w:ascii="Arial" w:hAnsi="Arial" w:cs="Arial"/>
          <w:sz w:val="22"/>
          <w:szCs w:val="22"/>
          <w:lang w:val="it-IT"/>
        </w:rPr>
        <w:t>c</w:t>
      </w:r>
      <w:r w:rsidR="00F073F0" w:rsidRPr="00CE3D61">
        <w:rPr>
          <w:rFonts w:ascii="Arial" w:hAnsi="Arial" w:cs="Arial"/>
          <w:sz w:val="22"/>
          <w:szCs w:val="22"/>
          <w:lang w:val="it-IT"/>
        </w:rPr>
        <w:t>abrio</w:t>
      </w:r>
      <w:r w:rsidR="000C4237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EC5F1C" w:rsidRPr="00CE3D61">
        <w:rPr>
          <w:rFonts w:ascii="Arial" w:hAnsi="Arial" w:cs="Arial"/>
          <w:sz w:val="22"/>
          <w:szCs w:val="22"/>
          <w:lang w:val="it-IT"/>
        </w:rPr>
        <w:t>e</w:t>
      </w:r>
      <w:r w:rsidR="000C4237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EA6117">
        <w:rPr>
          <w:rFonts w:ascii="Arial" w:hAnsi="Arial" w:cs="Arial"/>
          <w:sz w:val="22"/>
          <w:szCs w:val="22"/>
          <w:lang w:val="it-IT"/>
        </w:rPr>
        <w:t>s</w:t>
      </w:r>
      <w:r w:rsidR="00F073F0" w:rsidRPr="00CE3D61">
        <w:rPr>
          <w:rFonts w:ascii="Arial" w:hAnsi="Arial" w:cs="Arial"/>
          <w:sz w:val="22"/>
          <w:szCs w:val="22"/>
          <w:lang w:val="it-IT"/>
        </w:rPr>
        <w:t xml:space="preserve">mart </w:t>
      </w:r>
      <w:r w:rsidR="00EA6117">
        <w:rPr>
          <w:rFonts w:ascii="Arial" w:hAnsi="Arial" w:cs="Arial"/>
          <w:sz w:val="22"/>
          <w:szCs w:val="22"/>
          <w:lang w:val="it-IT"/>
        </w:rPr>
        <w:t>f</w:t>
      </w:r>
      <w:r w:rsidR="000C4237" w:rsidRPr="00CE3D61">
        <w:rPr>
          <w:rFonts w:ascii="Arial" w:hAnsi="Arial" w:cs="Arial"/>
          <w:sz w:val="22"/>
          <w:szCs w:val="22"/>
          <w:lang w:val="it-IT"/>
        </w:rPr>
        <w:t>orfour</w:t>
      </w:r>
      <w:r w:rsidR="00EA6117">
        <w:rPr>
          <w:rFonts w:ascii="Arial" w:hAnsi="Arial" w:cs="Arial"/>
          <w:sz w:val="22"/>
          <w:szCs w:val="22"/>
          <w:lang w:val="it-IT"/>
        </w:rPr>
        <w:t>*</w:t>
      </w:r>
      <w:r w:rsidR="000C4237" w:rsidRPr="00CE3D61">
        <w:rPr>
          <w:rFonts w:ascii="Arial" w:hAnsi="Arial" w:cs="Arial"/>
          <w:sz w:val="22"/>
          <w:szCs w:val="22"/>
          <w:lang w:val="it-IT"/>
        </w:rPr>
        <w:t xml:space="preserve">: </w:t>
      </w:r>
      <w:r w:rsidR="00EA6117" w:rsidRPr="00D36849">
        <w:rPr>
          <w:rFonts w:ascii="Arial" w:hAnsi="Arial" w:cs="Arial"/>
          <w:b w:val="0"/>
          <w:sz w:val="22"/>
          <w:szCs w:val="22"/>
          <w:lang w:val="it-IT"/>
        </w:rPr>
        <w:t xml:space="preserve">le nuove </w:t>
      </w:r>
      <w:r w:rsidR="00EA6117" w:rsidRPr="00EA6117">
        <w:rPr>
          <w:rFonts w:ascii="Arial" w:hAnsi="Arial" w:cs="Arial"/>
          <w:b w:val="0"/>
          <w:sz w:val="22"/>
          <w:szCs w:val="22"/>
          <w:lang w:val="it-IT"/>
        </w:rPr>
        <w:t>ge</w:t>
      </w:r>
      <w:r w:rsidR="00EA6117">
        <w:rPr>
          <w:rFonts w:ascii="Arial" w:hAnsi="Arial" w:cs="Arial"/>
          <w:b w:val="0"/>
          <w:sz w:val="22"/>
          <w:szCs w:val="22"/>
          <w:lang w:val="it-IT"/>
        </w:rPr>
        <w:t>nerazioni di s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>mart</w:t>
      </w:r>
      <w:r w:rsidR="000C4237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e 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Renault Twingo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sono stat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 primi veicoli 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prodotti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su una piattaforma condivisa</w:t>
      </w:r>
      <w:r w:rsidR="00EC5F1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tra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Daimler </w:t>
      </w:r>
      <w:r w:rsidR="00EC5F1C" w:rsidRPr="00CE3D61">
        <w:rPr>
          <w:rFonts w:ascii="Arial" w:hAnsi="Arial" w:cs="Arial"/>
          <w:b w:val="0"/>
          <w:sz w:val="22"/>
          <w:szCs w:val="22"/>
          <w:lang w:val="it-IT"/>
        </w:rPr>
        <w:t>e l’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Alleanza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EC5F1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La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>nc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iata nel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2014,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mart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 xml:space="preserve">fortwo è prodotta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nello stabilimento </w:t>
      </w:r>
      <w:r w:rsidR="00EC5F1C" w:rsidRPr="00CE3D61">
        <w:rPr>
          <w:rFonts w:ascii="Arial" w:hAnsi="Arial" w:cs="Arial"/>
          <w:b w:val="0"/>
          <w:sz w:val="22"/>
          <w:szCs w:val="22"/>
          <w:lang w:val="it-IT"/>
        </w:rPr>
        <w:t>Daimler d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>Hambach</w:t>
      </w:r>
      <w:proofErr w:type="spellEnd"/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(Franc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ia)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mentre</w:t>
      </w:r>
      <w:r w:rsidR="002C40D7">
        <w:rPr>
          <w:rFonts w:ascii="Arial" w:hAnsi="Arial" w:cs="Arial"/>
          <w:b w:val="0"/>
          <w:sz w:val="22"/>
          <w:szCs w:val="22"/>
          <w:lang w:val="it-IT"/>
        </w:rPr>
        <w:t xml:space="preserve"> entrambi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 veicoli</w:t>
      </w:r>
      <w:r w:rsidR="00D02E2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a </w:t>
      </w:r>
      <w:r w:rsidR="00D02E25" w:rsidRPr="00CE3D61">
        <w:rPr>
          <w:rFonts w:ascii="Arial" w:hAnsi="Arial" w:cs="Arial"/>
          <w:b w:val="0"/>
          <w:sz w:val="22"/>
          <w:szCs w:val="22"/>
          <w:lang w:val="it-IT"/>
        </w:rPr>
        <w:t>qua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t</w:t>
      </w:r>
      <w:r w:rsidR="00D02E25" w:rsidRPr="00CE3D61">
        <w:rPr>
          <w:rFonts w:ascii="Arial" w:hAnsi="Arial" w:cs="Arial"/>
          <w:b w:val="0"/>
          <w:sz w:val="22"/>
          <w:szCs w:val="22"/>
          <w:lang w:val="it-IT"/>
        </w:rPr>
        <w:t>tr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o posti sono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prodotti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nello stabilimento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Renault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di Novo Mesto (Slove</w:t>
      </w:r>
      <w:r w:rsidR="00D02E25" w:rsidRPr="00CE3D61">
        <w:rPr>
          <w:rFonts w:ascii="Arial" w:hAnsi="Arial" w:cs="Arial"/>
          <w:b w:val="0"/>
          <w:sz w:val="22"/>
          <w:szCs w:val="22"/>
          <w:lang w:val="it-IT"/>
        </w:rPr>
        <w:t>ni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EF654B" w:rsidRPr="00CE3D61">
        <w:rPr>
          <w:rFonts w:ascii="Arial" w:hAnsi="Arial" w:cs="Arial"/>
          <w:b w:val="0"/>
          <w:sz w:val="22"/>
          <w:szCs w:val="22"/>
          <w:lang w:val="it-IT"/>
        </w:rPr>
        <w:t>).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Le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prime reazioni dei clienti ai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tre modelli sono state molto positive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Si è quindi deciso di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estendere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il progetto, come annunciato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>da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 due dirigenti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8F32FE" w:rsidRPr="00CE3D61">
        <w:rPr>
          <w:rFonts w:ascii="Arial" w:hAnsi="Arial" w:cs="Arial"/>
          <w:b w:val="0"/>
          <w:sz w:val="22"/>
          <w:szCs w:val="22"/>
          <w:lang w:val="it-IT"/>
        </w:rPr>
        <w:t>Le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version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i </w:t>
      </w:r>
      <w:proofErr w:type="spellStart"/>
      <w:r w:rsidR="0044491B" w:rsidRPr="00D36849">
        <w:rPr>
          <w:rFonts w:ascii="Arial" w:hAnsi="Arial" w:cs="Arial"/>
          <w:b w:val="0"/>
          <w:i/>
          <w:sz w:val="22"/>
          <w:szCs w:val="22"/>
          <w:lang w:val="it-IT"/>
        </w:rPr>
        <w:t>electric</w:t>
      </w:r>
      <w:proofErr w:type="spellEnd"/>
      <w:r w:rsidR="0044491B" w:rsidRPr="00D36849">
        <w:rPr>
          <w:rFonts w:ascii="Arial" w:hAnsi="Arial" w:cs="Arial"/>
          <w:b w:val="0"/>
          <w:i/>
          <w:sz w:val="22"/>
          <w:szCs w:val="22"/>
          <w:lang w:val="it-IT"/>
        </w:rPr>
        <w:t xml:space="preserve"> drive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di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mart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f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ortwo</w:t>
      </w:r>
      <w:r w:rsidR="00D36849">
        <w:rPr>
          <w:rFonts w:ascii="Arial" w:hAnsi="Arial" w:cs="Arial"/>
          <w:b w:val="0"/>
          <w:sz w:val="22"/>
          <w:szCs w:val="22"/>
          <w:lang w:val="it-IT"/>
        </w:rPr>
        <w:t xml:space="preserve"> coupé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c</w:t>
      </w:r>
      <w:r w:rsidR="00F073F0" w:rsidRPr="00CE3D61">
        <w:rPr>
          <w:rFonts w:ascii="Arial" w:hAnsi="Arial" w:cs="Arial"/>
          <w:b w:val="0"/>
          <w:sz w:val="22"/>
          <w:szCs w:val="22"/>
          <w:lang w:val="it-IT"/>
        </w:rPr>
        <w:t>abrio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F073F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F073F0" w:rsidRPr="00CE3D61">
        <w:rPr>
          <w:rFonts w:ascii="Arial" w:hAnsi="Arial" w:cs="Arial"/>
          <w:b w:val="0"/>
          <w:sz w:val="22"/>
          <w:szCs w:val="22"/>
          <w:lang w:val="it-IT"/>
        </w:rPr>
        <w:t>mart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f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orfour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*</w:t>
      </w:r>
      <w:r w:rsidR="004873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1318F" w:rsidRPr="00CE3D61">
        <w:rPr>
          <w:rFonts w:ascii="Arial" w:hAnsi="Arial" w:cs="Arial"/>
          <w:b w:val="0"/>
          <w:sz w:val="22"/>
          <w:szCs w:val="22"/>
          <w:lang w:val="it-IT"/>
        </w:rPr>
        <w:t>sono state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svelat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al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Salon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de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l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l’Auto d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760D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Pari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gi</w:t>
      </w:r>
      <w:r w:rsidR="00A06EC4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760D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I nuovi motori sono 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fabbricati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nello stabilimento </w:t>
      </w:r>
      <w:r w:rsidR="00DC2083" w:rsidRPr="00CE3D61">
        <w:rPr>
          <w:rFonts w:ascii="Arial" w:hAnsi="Arial" w:cs="Arial"/>
          <w:b w:val="0"/>
          <w:sz w:val="22"/>
          <w:szCs w:val="22"/>
          <w:lang w:val="it-IT"/>
        </w:rPr>
        <w:t xml:space="preserve">Renault </w:t>
      </w:r>
      <w:r w:rsidR="00457650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DC2083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DC2083" w:rsidRPr="00CE3D61">
        <w:rPr>
          <w:rFonts w:ascii="Arial" w:hAnsi="Arial" w:cs="Arial"/>
          <w:b w:val="0"/>
          <w:sz w:val="22"/>
          <w:szCs w:val="22"/>
          <w:lang w:val="it-IT"/>
        </w:rPr>
        <w:t>Cléon</w:t>
      </w:r>
      <w:proofErr w:type="spellEnd"/>
      <w:r w:rsidR="001F327B">
        <w:rPr>
          <w:rFonts w:ascii="Arial" w:hAnsi="Arial" w:cs="Arial"/>
          <w:b w:val="0"/>
          <w:sz w:val="22"/>
          <w:szCs w:val="22"/>
          <w:lang w:val="it-IT"/>
        </w:rPr>
        <w:t xml:space="preserve"> (Francia)</w:t>
      </w:r>
      <w:r w:rsidR="00EA2A04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D02E25" w:rsidRPr="00CE3D61">
        <w:rPr>
          <w:rFonts w:ascii="Arial" w:hAnsi="Arial" w:cs="Arial"/>
          <w:b w:val="0"/>
          <w:sz w:val="22"/>
          <w:szCs w:val="22"/>
          <w:lang w:val="it-IT"/>
        </w:rPr>
        <w:t>La batteri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del</w:t>
      </w:r>
      <w:r w:rsidR="008F32FE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n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uovo</w:t>
      </w:r>
      <w:r w:rsidR="00E137B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mot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ore della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mart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elettrica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è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1318F" w:rsidRPr="00CE3D61">
        <w:rPr>
          <w:rFonts w:ascii="Arial" w:hAnsi="Arial" w:cs="Arial"/>
          <w:b w:val="0"/>
          <w:sz w:val="22"/>
          <w:szCs w:val="22"/>
          <w:lang w:val="it-IT"/>
        </w:rPr>
        <w:t>invece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F1318F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prod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otta </w:t>
      </w:r>
      <w:r w:rsidR="00F1318F" w:rsidRPr="00CE3D61">
        <w:rPr>
          <w:rFonts w:ascii="Arial" w:hAnsi="Arial" w:cs="Arial"/>
          <w:b w:val="0"/>
          <w:sz w:val="22"/>
          <w:szCs w:val="22"/>
          <w:lang w:val="it-IT"/>
        </w:rPr>
        <w:t>in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una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filiale d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Daimler, “</w:t>
      </w:r>
      <w:proofErr w:type="spellStart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Deutsche</w:t>
      </w:r>
      <w:proofErr w:type="spellEnd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ACCUmotive</w:t>
      </w:r>
      <w:proofErr w:type="spellEnd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,”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Kamenz</w:t>
      </w:r>
      <w:proofErr w:type="spellEnd"/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in Germania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44491B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mart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è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>quindi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>il primo marchio a proporre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per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ogni modello della gamma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sia 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un motore </w:t>
      </w:r>
      <w:r w:rsidR="00E52CCC">
        <w:rPr>
          <w:rFonts w:ascii="Arial" w:hAnsi="Arial" w:cs="Arial"/>
          <w:b w:val="0"/>
          <w:sz w:val="22"/>
          <w:szCs w:val="22"/>
          <w:lang w:val="it-IT"/>
        </w:rPr>
        <w:t>termico</w:t>
      </w:r>
      <w:r w:rsidR="006E18C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che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un</w:t>
      </w:r>
      <w:r w:rsidR="00E137B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mot</w:t>
      </w:r>
      <w:r w:rsidR="001B2486" w:rsidRPr="00CE3D61">
        <w:rPr>
          <w:rFonts w:ascii="Arial" w:hAnsi="Arial" w:cs="Arial"/>
          <w:b w:val="0"/>
          <w:sz w:val="22"/>
          <w:szCs w:val="22"/>
          <w:lang w:val="it-IT"/>
        </w:rPr>
        <w:t>ore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1B2486" w:rsidRPr="00CE3D61">
        <w:rPr>
          <w:rFonts w:ascii="Arial" w:hAnsi="Arial" w:cs="Arial"/>
          <w:b w:val="0"/>
          <w:sz w:val="22"/>
          <w:szCs w:val="22"/>
          <w:lang w:val="it-IT"/>
        </w:rPr>
        <w:t>elet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tri</w:t>
      </w:r>
      <w:r w:rsidR="001B248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co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1B248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batteria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</w:p>
    <w:p w:rsidR="000C4237" w:rsidRPr="00CE3D61" w:rsidRDefault="000C4237" w:rsidP="00832BF0">
      <w:pPr>
        <w:pStyle w:val="21Crossheading"/>
        <w:ind w:left="720"/>
        <w:rPr>
          <w:rFonts w:ascii="Arial" w:hAnsi="Arial" w:cs="Arial"/>
          <w:b w:val="0"/>
          <w:sz w:val="22"/>
          <w:szCs w:val="22"/>
          <w:lang w:val="it-IT"/>
        </w:rPr>
      </w:pPr>
    </w:p>
    <w:p w:rsidR="00B250FB" w:rsidRPr="00CE3D61" w:rsidRDefault="001B2486" w:rsidP="00F1318F">
      <w:pPr>
        <w:pStyle w:val="21Crossheading"/>
        <w:numPr>
          <w:ilvl w:val="0"/>
          <w:numId w:val="22"/>
        </w:numPr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Avvio del cantiere</w:t>
      </w:r>
      <w:r w:rsidR="003A02F6" w:rsidRPr="00CE3D61">
        <w:rPr>
          <w:rFonts w:ascii="Arial" w:hAnsi="Arial" w:cs="Arial"/>
          <w:sz w:val="22"/>
          <w:szCs w:val="22"/>
          <w:lang w:val="it-IT"/>
        </w:rPr>
        <w:t xml:space="preserve"> COMPAS, p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rimo sito produttivo </w:t>
      </w:r>
      <w:r w:rsidR="004A51BA" w:rsidRPr="00CE3D61">
        <w:rPr>
          <w:rFonts w:ascii="Arial" w:hAnsi="Arial" w:cs="Arial"/>
          <w:sz w:val="22"/>
          <w:szCs w:val="22"/>
          <w:lang w:val="it-IT"/>
        </w:rPr>
        <w:t>condiviso</w:t>
      </w:r>
      <w:r w:rsidR="00B250FB" w:rsidRPr="00CE3D61">
        <w:rPr>
          <w:rFonts w:ascii="Arial" w:hAnsi="Arial" w:cs="Arial"/>
          <w:sz w:val="22"/>
          <w:szCs w:val="22"/>
          <w:lang w:val="it-IT"/>
        </w:rPr>
        <w:t>: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7A518C">
        <w:rPr>
          <w:rFonts w:ascii="Arial" w:hAnsi="Arial" w:cs="Arial"/>
          <w:b w:val="0"/>
          <w:sz w:val="22"/>
          <w:szCs w:val="22"/>
          <w:lang w:val="it-IT"/>
        </w:rPr>
        <w:t>n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="00317AA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2015 </w:t>
      </w:r>
      <w:r w:rsidR="00FF38B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Nissan 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FF38B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Daimler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hanno posato la prima pietra dello stabilimento di </w:t>
      </w:r>
      <w:r w:rsidR="007437F7" w:rsidRPr="00CE3D61">
        <w:rPr>
          <w:rFonts w:ascii="Arial" w:hAnsi="Arial" w:cs="Arial"/>
          <w:b w:val="0"/>
          <w:sz w:val="22"/>
          <w:szCs w:val="22"/>
          <w:lang w:val="it-IT"/>
        </w:rPr>
        <w:t>Aguascalientes</w:t>
      </w:r>
      <w:r w:rsidR="0004529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in M</w:t>
      </w:r>
      <w:r w:rsidR="00045294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ssico</w:t>
      </w:r>
      <w:r w:rsidR="00317AA7" w:rsidRPr="00CE3D61">
        <w:rPr>
          <w:rFonts w:ascii="Arial" w:hAnsi="Arial" w:cs="Arial"/>
          <w:b w:val="0"/>
          <w:sz w:val="22"/>
          <w:szCs w:val="22"/>
          <w:lang w:val="it-IT"/>
        </w:rPr>
        <w:t>, un cantier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>e da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317AA7" w:rsidRPr="00CE3D61">
        <w:rPr>
          <w:rFonts w:ascii="Arial" w:hAnsi="Arial" w:cs="Arial"/>
          <w:b w:val="0"/>
          <w:sz w:val="22"/>
          <w:szCs w:val="22"/>
          <w:lang w:val="it-IT"/>
        </w:rPr>
        <w:t>un</w:t>
      </w:r>
      <w:r w:rsidR="007437F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D2553" w:rsidRPr="00CE3D61">
        <w:rPr>
          <w:rFonts w:ascii="Arial" w:hAnsi="Arial" w:cs="Arial"/>
          <w:b w:val="0"/>
          <w:sz w:val="22"/>
          <w:szCs w:val="22"/>
          <w:lang w:val="it-IT"/>
        </w:rPr>
        <w:t>miliard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o di dollari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che produrrà la nuova generazione di veicoli compatti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premium</w:t>
      </w:r>
      <w:r w:rsidR="007A518C">
        <w:rPr>
          <w:rFonts w:ascii="Arial" w:hAnsi="Arial" w:cs="Arial"/>
          <w:b w:val="0"/>
          <w:sz w:val="22"/>
          <w:szCs w:val="22"/>
          <w:lang w:val="it-IT"/>
        </w:rPr>
        <w:t>,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per Infiniti a partire dal 2017</w:t>
      </w:r>
      <w:r w:rsidR="00EB752F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pe</w:t>
      </w:r>
      <w:r w:rsidR="00301955" w:rsidRPr="00CE3D61">
        <w:rPr>
          <w:rFonts w:ascii="Arial" w:hAnsi="Arial" w:cs="Arial"/>
          <w:b w:val="0"/>
          <w:sz w:val="22"/>
          <w:szCs w:val="22"/>
          <w:lang w:val="it-IT"/>
        </w:rPr>
        <w:t>r</w:t>
      </w:r>
      <w:r w:rsidR="00EB752F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Mercedes-Benz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dal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2018.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Le assunzioni d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personale e l’installazione degli impianti </w:t>
      </w:r>
      <w:r w:rsidR="007A518C">
        <w:rPr>
          <w:rFonts w:ascii="Arial" w:hAnsi="Arial" w:cs="Arial"/>
          <w:b w:val="0"/>
          <w:sz w:val="22"/>
          <w:szCs w:val="22"/>
          <w:lang w:val="it-IT"/>
        </w:rPr>
        <w:t>hanno avuto inizio a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maggio</w:t>
      </w:r>
      <w:r w:rsidR="00A06EC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2016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A06EC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in linea con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la pianificazione</w:t>
      </w:r>
      <w:r w:rsidR="00A06EC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C514E9" w:rsidRPr="00CE3D61">
        <w:rPr>
          <w:rFonts w:ascii="Arial" w:hAnsi="Arial" w:cs="Arial"/>
          <w:b w:val="0"/>
          <w:sz w:val="22"/>
          <w:szCs w:val="22"/>
          <w:lang w:val="it-IT"/>
        </w:rPr>
        <w:t>La c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>ostru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z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>ion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C514E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="00C514E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sit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o si concluderà nel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2017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;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seguiranno</w:t>
      </w:r>
      <w:r w:rsidR="007A518C">
        <w:rPr>
          <w:rFonts w:ascii="Arial" w:hAnsi="Arial" w:cs="Arial"/>
          <w:b w:val="0"/>
          <w:sz w:val="22"/>
          <w:szCs w:val="22"/>
          <w:lang w:val="it-IT"/>
        </w:rPr>
        <w:t>,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quindi</w:t>
      </w:r>
      <w:r w:rsidR="007A518C">
        <w:rPr>
          <w:rFonts w:ascii="Arial" w:hAnsi="Arial" w:cs="Arial"/>
          <w:b w:val="0"/>
          <w:sz w:val="22"/>
          <w:szCs w:val="22"/>
          <w:lang w:val="it-IT"/>
        </w:rPr>
        <w:t>,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 preparativi per la produzione pilota dei veicoli 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>Infiniti.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Sarà implementato u</w:t>
      </w:r>
      <w:r w:rsidR="002F4A6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nuovo protocollo di valutazione della qualità a garanzia di uno standard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qualitativo</w:t>
      </w:r>
      <w:r w:rsidR="00317AA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elevato</w:t>
      </w:r>
      <w:r w:rsidR="00F35C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per i modelli premium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Il sito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 xml:space="preserve">produttivo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dovrebbe produrre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oltre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73194C" w:rsidRPr="00CE3D61">
        <w:rPr>
          <w:rFonts w:ascii="Arial" w:hAnsi="Arial" w:cs="Arial"/>
          <w:b w:val="0"/>
          <w:sz w:val="22"/>
          <w:szCs w:val="22"/>
          <w:lang w:val="it-IT"/>
        </w:rPr>
        <w:t>230.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000 </w:t>
      </w:r>
      <w:r w:rsidR="00804793" w:rsidRPr="00CE3D61">
        <w:rPr>
          <w:rFonts w:ascii="Arial" w:hAnsi="Arial" w:cs="Arial"/>
          <w:b w:val="0"/>
          <w:sz w:val="22"/>
          <w:szCs w:val="22"/>
          <w:lang w:val="it-IT"/>
        </w:rPr>
        <w:t>unit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à l’anno entro il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2020.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I veicoli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saranno prodotti anche in altri stabilimenti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Daimler </w:t>
      </w:r>
      <w:r w:rsidR="0073194C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Nissan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dislocati i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n Europ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a e Cina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</w:p>
    <w:p w:rsidR="00B250FB" w:rsidRPr="00CE3D61" w:rsidRDefault="00B250FB" w:rsidP="00B250FB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B250FB" w:rsidRPr="00CE3D61" w:rsidRDefault="002841A0" w:rsidP="00F1318F">
      <w:pPr>
        <w:pStyle w:val="21Crossheading"/>
        <w:numPr>
          <w:ilvl w:val="0"/>
          <w:numId w:val="22"/>
        </w:numPr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E</w:t>
      </w:r>
      <w:r w:rsidR="001B2486" w:rsidRPr="00CE3D61">
        <w:rPr>
          <w:rFonts w:ascii="Arial" w:hAnsi="Arial" w:cs="Arial"/>
          <w:sz w:val="22"/>
          <w:szCs w:val="22"/>
          <w:lang w:val="it-IT"/>
        </w:rPr>
        <w:t>s</w:t>
      </w:r>
      <w:r w:rsidR="003827B6" w:rsidRPr="00CE3D61">
        <w:rPr>
          <w:rFonts w:ascii="Arial" w:hAnsi="Arial" w:cs="Arial"/>
          <w:sz w:val="22"/>
          <w:szCs w:val="22"/>
          <w:lang w:val="it-IT"/>
        </w:rPr>
        <w:t>te</w:t>
      </w:r>
      <w:r w:rsidR="00CE2C80" w:rsidRPr="00CE3D61">
        <w:rPr>
          <w:rFonts w:ascii="Arial" w:hAnsi="Arial" w:cs="Arial"/>
          <w:sz w:val="22"/>
          <w:szCs w:val="22"/>
          <w:lang w:val="it-IT"/>
        </w:rPr>
        <w:t>nsion</w:t>
      </w:r>
      <w:r w:rsidR="001B2486" w:rsidRPr="00CE3D61">
        <w:rPr>
          <w:rFonts w:ascii="Arial" w:hAnsi="Arial" w:cs="Arial"/>
          <w:sz w:val="22"/>
          <w:szCs w:val="22"/>
          <w:lang w:val="it-IT"/>
        </w:rPr>
        <w:t>e</w:t>
      </w:r>
      <w:r w:rsidR="00CE2C80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3827B6" w:rsidRPr="00CE3D61">
        <w:rPr>
          <w:rFonts w:ascii="Arial" w:hAnsi="Arial" w:cs="Arial"/>
          <w:sz w:val="22"/>
          <w:szCs w:val="22"/>
          <w:lang w:val="it-IT"/>
        </w:rPr>
        <w:t>de</w:t>
      </w:r>
      <w:r w:rsidR="001B2486" w:rsidRPr="00CE3D61">
        <w:rPr>
          <w:rFonts w:ascii="Arial" w:hAnsi="Arial" w:cs="Arial"/>
          <w:sz w:val="22"/>
          <w:szCs w:val="22"/>
          <w:lang w:val="it-IT"/>
        </w:rPr>
        <w:t>l</w:t>
      </w:r>
      <w:r w:rsidR="003827B6" w:rsidRPr="00CE3D61">
        <w:rPr>
          <w:rFonts w:ascii="Arial" w:hAnsi="Arial" w:cs="Arial"/>
          <w:sz w:val="22"/>
          <w:szCs w:val="22"/>
          <w:lang w:val="it-IT"/>
        </w:rPr>
        <w:t>la</w:t>
      </w:r>
      <w:r w:rsidR="00CE2C80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F35C75">
        <w:rPr>
          <w:rFonts w:ascii="Arial" w:hAnsi="Arial" w:cs="Arial"/>
          <w:sz w:val="22"/>
          <w:szCs w:val="22"/>
          <w:lang w:val="it-IT"/>
        </w:rPr>
        <w:t>cooperazione</w:t>
      </w:r>
      <w:r w:rsidR="00F35C75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1B2486" w:rsidRPr="00CE3D61">
        <w:rPr>
          <w:rFonts w:ascii="Arial" w:hAnsi="Arial" w:cs="Arial"/>
          <w:sz w:val="22"/>
          <w:szCs w:val="22"/>
          <w:lang w:val="it-IT"/>
        </w:rPr>
        <w:t>a</w:t>
      </w:r>
      <w:r w:rsidR="00F35C75">
        <w:rPr>
          <w:rFonts w:ascii="Arial" w:hAnsi="Arial" w:cs="Arial"/>
          <w:sz w:val="22"/>
          <w:szCs w:val="22"/>
          <w:lang w:val="it-IT"/>
        </w:rPr>
        <w:t>i</w:t>
      </w:r>
      <w:r w:rsidR="00B443DF" w:rsidRPr="00CE3D61">
        <w:rPr>
          <w:rFonts w:ascii="Arial" w:hAnsi="Arial" w:cs="Arial"/>
          <w:sz w:val="22"/>
          <w:szCs w:val="22"/>
          <w:lang w:val="it-IT"/>
        </w:rPr>
        <w:t xml:space="preserve"> pick</w:t>
      </w:r>
      <w:r w:rsidR="005678FB" w:rsidRPr="00CE3D61">
        <w:rPr>
          <w:rFonts w:ascii="Arial" w:hAnsi="Arial" w:cs="Arial"/>
          <w:sz w:val="22"/>
          <w:szCs w:val="22"/>
          <w:lang w:val="it-IT"/>
        </w:rPr>
        <w:t>-up</w:t>
      </w:r>
      <w:r w:rsidR="003033F3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F35C75">
        <w:rPr>
          <w:rFonts w:ascii="Arial" w:hAnsi="Arial" w:cs="Arial"/>
          <w:sz w:val="22"/>
          <w:szCs w:val="22"/>
          <w:lang w:val="it-IT"/>
        </w:rPr>
        <w:t xml:space="preserve">da </w:t>
      </w:r>
      <w:r w:rsidR="001B2486" w:rsidRPr="00CE3D61">
        <w:rPr>
          <w:rFonts w:ascii="Arial" w:hAnsi="Arial" w:cs="Arial"/>
          <w:sz w:val="22"/>
          <w:szCs w:val="22"/>
          <w:lang w:val="it-IT"/>
        </w:rPr>
        <w:t>una tonnellata</w:t>
      </w:r>
      <w:r w:rsidR="00832BF0" w:rsidRPr="00CE3D61">
        <w:rPr>
          <w:rFonts w:ascii="Arial" w:hAnsi="Arial" w:cs="Arial"/>
          <w:sz w:val="22"/>
          <w:szCs w:val="22"/>
          <w:lang w:val="it-IT"/>
        </w:rPr>
        <w:t xml:space="preserve">: </w:t>
      </w:r>
      <w:r w:rsidR="00713225" w:rsidRPr="00713225">
        <w:rPr>
          <w:rFonts w:ascii="Arial" w:hAnsi="Arial" w:cs="Arial"/>
          <w:b w:val="0"/>
          <w:sz w:val="22"/>
          <w:szCs w:val="22"/>
          <w:lang w:val="it-IT"/>
        </w:rPr>
        <w:t>n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="004B564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2015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Daimler </w:t>
      </w:r>
      <w:r w:rsidR="003F2E5D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CE2C8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Nissan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hanno annunciato lo sviluppo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congiunto</w:t>
      </w:r>
      <w:r w:rsidR="00F35C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del primo </w:t>
      </w:r>
      <w:r w:rsidR="003F2E5D" w:rsidRPr="00CE3D61">
        <w:rPr>
          <w:rFonts w:ascii="Arial" w:hAnsi="Arial" w:cs="Arial"/>
          <w:b w:val="0"/>
          <w:sz w:val="22"/>
          <w:szCs w:val="22"/>
          <w:lang w:val="it-IT"/>
        </w:rPr>
        <w:t>pick-up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Mercedes-Benz.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Il nuovo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pick</w:t>
      </w:r>
      <w:r w:rsidR="003F2E5D" w:rsidRPr="00CE3D61">
        <w:rPr>
          <w:rFonts w:ascii="Arial" w:hAnsi="Arial" w:cs="Arial"/>
          <w:b w:val="0"/>
          <w:sz w:val="22"/>
          <w:szCs w:val="22"/>
          <w:lang w:val="it-IT"/>
        </w:rPr>
        <w:t>-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up 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condividerà una parte dell’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architettura con il nuov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o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Nissan NP300</w:t>
      </w:r>
      <w:r w:rsidR="0042443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Daimler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sarà responsabile dell’ingegneria e della progettazione per rispondere alle esigenze specifiche della clientela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in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Europ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>, Australi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Sudafrica e Sudamerica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Il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veicolo </w:t>
      </w:r>
      <w:r w:rsidR="008B4BC4">
        <w:rPr>
          <w:rFonts w:ascii="Arial" w:hAnsi="Arial" w:cs="Arial"/>
          <w:b w:val="0"/>
          <w:sz w:val="22"/>
          <w:szCs w:val="22"/>
          <w:lang w:val="it-IT"/>
        </w:rPr>
        <w:t>presenterà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tutte le caratteristiche e le prestazioni distintive di </w:t>
      </w:r>
      <w:r w:rsidR="00AD0B5E" w:rsidRPr="00CE3D61">
        <w:rPr>
          <w:rFonts w:ascii="Arial" w:hAnsi="Arial" w:cs="Arial"/>
          <w:b w:val="0"/>
          <w:sz w:val="22"/>
          <w:szCs w:val="22"/>
          <w:lang w:val="it-IT"/>
        </w:rPr>
        <w:t>Mercedes-</w:t>
      </w:r>
      <w:r w:rsidR="004D63A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Benz.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Il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pick-up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Mercedes-Benz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sarà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 xml:space="preserve">prodotto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nello stabilimento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0F03C4" w:rsidRPr="00CE3D61">
        <w:rPr>
          <w:rFonts w:ascii="Arial" w:hAnsi="Arial" w:cs="Arial"/>
          <w:b w:val="0"/>
          <w:sz w:val="22"/>
          <w:szCs w:val="22"/>
          <w:lang w:val="it-IT"/>
        </w:rPr>
        <w:t>Renault</w:t>
      </w:r>
      <w:r w:rsidR="00760D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Cordoba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 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>Argentin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21145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nello stabilimento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0F03C4" w:rsidRPr="00CE3D61">
        <w:rPr>
          <w:rFonts w:ascii="Arial" w:hAnsi="Arial" w:cs="Arial"/>
          <w:b w:val="0"/>
          <w:sz w:val="22"/>
          <w:szCs w:val="22"/>
          <w:lang w:val="it-IT"/>
        </w:rPr>
        <w:t>Nissan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0F03C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211458" w:rsidRPr="00CE3D61">
        <w:rPr>
          <w:rFonts w:ascii="Arial" w:hAnsi="Arial" w:cs="Arial"/>
          <w:b w:val="0"/>
          <w:sz w:val="22"/>
          <w:szCs w:val="22"/>
          <w:lang w:val="it-IT"/>
        </w:rPr>
        <w:t>Barcel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lona in Spagna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dove saranno 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>prodotti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anche</w:t>
      </w:r>
      <w:r w:rsidR="000F03C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Nissan NP300 </w:t>
      </w:r>
      <w:proofErr w:type="spellStart"/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>Frontier</w:t>
      </w:r>
      <w:proofErr w:type="spellEnd"/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F6D29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Renault </w:t>
      </w:r>
      <w:proofErr w:type="spellStart"/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>Alaskan</w:t>
      </w:r>
      <w:proofErr w:type="spellEnd"/>
      <w:r w:rsidR="004A320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8B4BC4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ottobre</w:t>
      </w:r>
      <w:r w:rsidR="00D248C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Mercedes-Benz </w:t>
      </w:r>
      <w:r w:rsidR="008B4BC4">
        <w:rPr>
          <w:rFonts w:ascii="Arial" w:hAnsi="Arial" w:cs="Arial"/>
          <w:b w:val="0"/>
          <w:sz w:val="22"/>
          <w:szCs w:val="22"/>
          <w:lang w:val="it-IT"/>
        </w:rPr>
        <w:t>s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velerà ulteriori dettagli sul desi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gn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, la strategia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commerciale</w:t>
      </w:r>
      <w:r w:rsidR="00D248C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e i mercati del nuovo</w:t>
      </w:r>
      <w:r w:rsidR="00BA4C4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pick-up</w:t>
      </w:r>
      <w:r w:rsidR="00D248C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</w:p>
    <w:p w:rsidR="00C81349" w:rsidRPr="00CE3D61" w:rsidRDefault="00C81349" w:rsidP="008B4BC4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D14F75" w:rsidRPr="00CE3D61" w:rsidRDefault="00521A31" w:rsidP="00684A71">
      <w:pPr>
        <w:pStyle w:val="21Crossheading"/>
        <w:numPr>
          <w:ilvl w:val="0"/>
          <w:numId w:val="22"/>
        </w:numPr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P</w:t>
      </w:r>
      <w:r w:rsidR="000C4237" w:rsidRPr="00CE3D61">
        <w:rPr>
          <w:rFonts w:ascii="Arial" w:hAnsi="Arial" w:cs="Arial"/>
          <w:sz w:val="22"/>
          <w:szCs w:val="22"/>
          <w:lang w:val="it-IT"/>
        </w:rPr>
        <w:t>rodu</w:t>
      </w:r>
      <w:r w:rsidR="006C756B" w:rsidRPr="00CE3D61">
        <w:rPr>
          <w:rFonts w:ascii="Arial" w:hAnsi="Arial" w:cs="Arial"/>
          <w:sz w:val="22"/>
          <w:szCs w:val="22"/>
          <w:lang w:val="it-IT"/>
        </w:rPr>
        <w:t>z</w:t>
      </w:r>
      <w:r w:rsidR="000C4237" w:rsidRPr="00CE3D61">
        <w:rPr>
          <w:rFonts w:ascii="Arial" w:hAnsi="Arial" w:cs="Arial"/>
          <w:sz w:val="22"/>
          <w:szCs w:val="22"/>
          <w:lang w:val="it-IT"/>
        </w:rPr>
        <w:t>ion</w:t>
      </w:r>
      <w:r w:rsidR="006C756B" w:rsidRPr="00CE3D61">
        <w:rPr>
          <w:rFonts w:ascii="Arial" w:hAnsi="Arial" w:cs="Arial"/>
          <w:sz w:val="22"/>
          <w:szCs w:val="22"/>
          <w:lang w:val="it-IT"/>
        </w:rPr>
        <w:t>e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BA2B57" w:rsidRPr="00CE3D61">
        <w:rPr>
          <w:rFonts w:ascii="Arial" w:hAnsi="Arial" w:cs="Arial"/>
          <w:sz w:val="22"/>
          <w:szCs w:val="22"/>
          <w:lang w:val="it-IT"/>
        </w:rPr>
        <w:t>congiunta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d</w:t>
      </w:r>
      <w:r w:rsidR="006C756B" w:rsidRPr="00CE3D61">
        <w:rPr>
          <w:rFonts w:ascii="Arial" w:hAnsi="Arial" w:cs="Arial"/>
          <w:sz w:val="22"/>
          <w:szCs w:val="22"/>
          <w:lang w:val="it-IT"/>
        </w:rPr>
        <w:t xml:space="preserve">i motori in </w:t>
      </w:r>
      <w:r w:rsidR="00AF58AC" w:rsidRPr="00CE3D61">
        <w:rPr>
          <w:rFonts w:ascii="Arial" w:hAnsi="Arial" w:cs="Arial"/>
          <w:sz w:val="22"/>
          <w:szCs w:val="22"/>
          <w:lang w:val="it-IT"/>
        </w:rPr>
        <w:t>Nord America</w:t>
      </w:r>
      <w:r w:rsidR="000C4237" w:rsidRPr="00CE3D61">
        <w:rPr>
          <w:rFonts w:ascii="Arial" w:hAnsi="Arial" w:cs="Arial"/>
          <w:sz w:val="22"/>
          <w:szCs w:val="22"/>
          <w:lang w:val="it-IT"/>
        </w:rPr>
        <w:t>:</w:t>
      </w:r>
      <w:r w:rsidR="000C42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8B4BC4">
        <w:rPr>
          <w:rFonts w:ascii="Arial" w:hAnsi="Arial" w:cs="Arial"/>
          <w:b w:val="0"/>
          <w:sz w:val="22"/>
          <w:szCs w:val="22"/>
          <w:lang w:val="it-IT"/>
        </w:rPr>
        <w:t>l</w:t>
      </w:r>
      <w:r w:rsidR="00A82178" w:rsidRPr="00CE3D61">
        <w:rPr>
          <w:rFonts w:ascii="Arial" w:hAnsi="Arial" w:cs="Arial"/>
          <w:b w:val="0"/>
          <w:sz w:val="22"/>
          <w:szCs w:val="22"/>
          <w:lang w:val="it-IT"/>
        </w:rPr>
        <w:t xml:space="preserve">a 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>condivisione dello sviluppo e della produzione di motori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6C756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coniugata ai progetti di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acquisti incrociati per le componenti del motore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rappresenta una cooperazione inedita nel segmento dei gruppi motopropulsori 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(m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otori e trasmissioni</w:t>
      </w:r>
      <w:r w:rsidR="00BA2B57" w:rsidRPr="00CE3D61">
        <w:rPr>
          <w:rFonts w:ascii="Arial" w:hAnsi="Arial" w:cs="Arial"/>
          <w:b w:val="0"/>
          <w:sz w:val="22"/>
          <w:szCs w:val="22"/>
          <w:lang w:val="it-IT"/>
        </w:rPr>
        <w:t>)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Lo stabilimento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39687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Nissan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Decherd</w:t>
      </w:r>
      <w:proofErr w:type="spellEnd"/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nel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Tennessee,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Stati Uniti</w:t>
      </w:r>
      <w:r w:rsidR="00A06EC4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è emblematico d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i questo successo 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n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ella produzione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lastRenderedPageBreak/>
        <w:t>condivisa di motori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A giugno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2014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è iniziata per Nissan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la 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>produ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z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>ion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e di motori benzina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 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>lit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>r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4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ilindri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>;</w:t>
      </w:r>
      <w:r w:rsidR="00EA694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07632" w:rsidRPr="00CE3D61">
        <w:rPr>
          <w:rFonts w:ascii="Arial" w:hAnsi="Arial" w:cs="Arial"/>
          <w:b w:val="0"/>
          <w:sz w:val="22"/>
          <w:szCs w:val="22"/>
          <w:lang w:val="it-IT"/>
        </w:rPr>
        <w:t xml:space="preserve">le </w:t>
      </w:r>
      <w:r w:rsidR="00EA6947" w:rsidRPr="00CE3D61">
        <w:rPr>
          <w:rFonts w:ascii="Arial" w:hAnsi="Arial" w:cs="Arial"/>
          <w:b w:val="0"/>
          <w:sz w:val="22"/>
          <w:szCs w:val="22"/>
          <w:lang w:val="it-IT"/>
        </w:rPr>
        <w:t>op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ra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z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ion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i per i motori</w:t>
      </w:r>
      <w:r w:rsidR="00F07632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Daimler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sono cominciate </w:t>
      </w:r>
      <w:r w:rsidR="00684A71">
        <w:rPr>
          <w:rFonts w:ascii="Arial" w:hAnsi="Arial" w:cs="Arial"/>
          <w:b w:val="0"/>
          <w:sz w:val="22"/>
          <w:szCs w:val="22"/>
          <w:lang w:val="it-IT"/>
        </w:rPr>
        <w:t xml:space="preserve">ad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ottobre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</w:t>
      </w:r>
      <w:r w:rsidR="00136322" w:rsidRPr="00CE3D61">
        <w:rPr>
          <w:rFonts w:ascii="Arial" w:hAnsi="Arial" w:cs="Arial"/>
          <w:b w:val="0"/>
          <w:sz w:val="22"/>
          <w:szCs w:val="22"/>
          <w:lang w:val="it-IT"/>
        </w:rPr>
        <w:t>4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Finora lo stabilimento ha costruito circa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250.000</w:t>
      </w:r>
      <w:r w:rsidR="00045294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>mot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ori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È in corso l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>’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ampliamento 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el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sit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o</w:t>
      </w:r>
      <w:r w:rsidR="0050323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d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eciso a</w:t>
      </w:r>
      <w:r w:rsidR="00684A7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inizio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2016.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Lo stabilimento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4A320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Nissan </w:t>
      </w:r>
      <w:r w:rsidR="00950243" w:rsidRPr="00CE3D6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950243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proofErr w:type="spellStart"/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>Decherd</w:t>
      </w:r>
      <w:proofErr w:type="spellEnd"/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è diventato un imp</w:t>
      </w:r>
      <w:r w:rsidR="00D20F0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ortante pilastro della rete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di produzione 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mondiale </w:t>
      </w:r>
      <w:r w:rsidR="0048043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di 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Daimler</w:t>
      </w:r>
      <w:r w:rsidR="00950243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D20F0A" w:rsidRPr="00CE3D61">
        <w:rPr>
          <w:rFonts w:ascii="Arial" w:hAnsi="Arial" w:cs="Arial"/>
          <w:b w:val="0"/>
          <w:sz w:val="22"/>
          <w:szCs w:val="22"/>
          <w:lang w:val="it-IT"/>
        </w:rPr>
        <w:t xml:space="preserve">che si caratterizza per l’elevato grado di flessibilità 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(</w:t>
      </w:r>
      <w:r w:rsidR="00D20F0A" w:rsidRPr="00CE3D61">
        <w:rPr>
          <w:rFonts w:ascii="Arial" w:hAnsi="Arial" w:cs="Arial"/>
          <w:b w:val="0"/>
          <w:sz w:val="22"/>
          <w:szCs w:val="22"/>
          <w:lang w:val="it-IT"/>
        </w:rPr>
        <w:t>oltre a rispondere alla domanda locale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>lo stabilimento esporta motori verso i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siti 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Mercedes </w:t>
      </w:r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di 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East </w:t>
      </w:r>
      <w:proofErr w:type="spellStart"/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London</w:t>
      </w:r>
      <w:proofErr w:type="spellEnd"/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>,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in </w:t>
      </w:r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Sudafrica, e componenti lavorati </w:t>
      </w:r>
      <w:r w:rsidR="00AF58AC" w:rsidRPr="00CE3D61">
        <w:rPr>
          <w:rFonts w:ascii="Arial" w:hAnsi="Arial" w:cs="Arial"/>
          <w:b w:val="0"/>
          <w:sz w:val="22"/>
          <w:szCs w:val="22"/>
          <w:lang w:val="it-IT"/>
        </w:rPr>
        <w:t>verso la</w:t>
      </w:r>
      <w:r w:rsidR="001E65D5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Germania</w:t>
      </w:r>
      <w:r w:rsidR="000922BD" w:rsidRPr="00CE3D61">
        <w:rPr>
          <w:rFonts w:ascii="Arial" w:hAnsi="Arial" w:cs="Arial"/>
          <w:b w:val="0"/>
          <w:sz w:val="22"/>
          <w:szCs w:val="22"/>
          <w:lang w:val="it-IT"/>
        </w:rPr>
        <w:t>)</w:t>
      </w:r>
      <w:r w:rsidR="00D14F75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B250FB" w:rsidRPr="00CE3D61" w:rsidRDefault="00B250FB" w:rsidP="00B250FB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B250FB" w:rsidRPr="00CE3D61" w:rsidRDefault="00742DFF" w:rsidP="002E1DA1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b w:val="0"/>
          <w:sz w:val="22"/>
          <w:szCs w:val="22"/>
          <w:lang w:val="it-IT"/>
        </w:rPr>
        <w:t>All’atto de</w:t>
      </w:r>
      <w:r w:rsidR="004A51BA" w:rsidRPr="00CE3D61">
        <w:rPr>
          <w:rFonts w:ascii="Arial" w:hAnsi="Arial" w:cs="Arial"/>
          <w:b w:val="0"/>
          <w:sz w:val="22"/>
          <w:szCs w:val="22"/>
          <w:lang w:val="it-IT"/>
        </w:rPr>
        <w:t>l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la costituzione del</w:t>
      </w:r>
      <w:r w:rsidR="00F35C75">
        <w:rPr>
          <w:rFonts w:ascii="Arial" w:hAnsi="Arial" w:cs="Arial"/>
          <w:b w:val="0"/>
          <w:sz w:val="22"/>
          <w:szCs w:val="22"/>
          <w:lang w:val="it-IT"/>
        </w:rPr>
        <w:t>la partnership</w:t>
      </w:r>
      <w:r w:rsidR="00FE2FF2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Daimler-</w:t>
      </w:r>
      <w:r w:rsidR="00B532FD" w:rsidRPr="00CE3D61">
        <w:rPr>
          <w:rFonts w:ascii="Arial" w:hAnsi="Arial" w:cs="Arial"/>
          <w:b w:val="0"/>
          <w:sz w:val="22"/>
          <w:szCs w:val="22"/>
          <w:lang w:val="it-IT"/>
        </w:rPr>
        <w:t>Alleanza</w:t>
      </w:r>
      <w:r w:rsidR="00684A71">
        <w:rPr>
          <w:rFonts w:ascii="Arial" w:hAnsi="Arial" w:cs="Arial"/>
          <w:b w:val="0"/>
          <w:sz w:val="22"/>
          <w:szCs w:val="22"/>
          <w:lang w:val="it-IT"/>
        </w:rPr>
        <w:t xml:space="preserve">, ad 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ap</w:t>
      </w:r>
      <w:r w:rsidR="00CE2C80" w:rsidRPr="00CE3D61">
        <w:rPr>
          <w:rFonts w:ascii="Arial" w:hAnsi="Arial" w:cs="Arial"/>
          <w:b w:val="0"/>
          <w:sz w:val="22"/>
          <w:szCs w:val="22"/>
          <w:lang w:val="it-IT"/>
        </w:rPr>
        <w:t>ril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e</w:t>
      </w:r>
      <w:r w:rsidR="00CE2C8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2010, 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il perimetro di collaborazione era circoscritto a tre progetti, </w:t>
      </w:r>
      <w:r w:rsidR="002E1DA1" w:rsidRPr="00CE3D61">
        <w:rPr>
          <w:rFonts w:ascii="Arial" w:hAnsi="Arial" w:cs="Arial"/>
          <w:b w:val="0"/>
          <w:sz w:val="22"/>
          <w:szCs w:val="22"/>
          <w:lang w:val="it-IT"/>
        </w:rPr>
        <w:t xml:space="preserve">concentrati </w:t>
      </w:r>
      <w:r w:rsidR="00E03F20">
        <w:rPr>
          <w:rFonts w:ascii="Arial" w:hAnsi="Arial" w:cs="Arial"/>
          <w:b w:val="0"/>
          <w:sz w:val="22"/>
          <w:szCs w:val="22"/>
          <w:lang w:val="it-IT"/>
        </w:rPr>
        <w:t>prevalentemente</w:t>
      </w:r>
      <w:r w:rsidR="00E03F2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in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Europ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. 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>Da allora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3F20">
        <w:rPr>
          <w:rFonts w:ascii="Arial" w:hAnsi="Arial" w:cs="Arial"/>
          <w:b w:val="0"/>
          <w:sz w:val="22"/>
          <w:szCs w:val="22"/>
          <w:lang w:val="it-IT"/>
        </w:rPr>
        <w:t>le aree</w:t>
      </w:r>
      <w:r w:rsidR="004C647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comun</w:t>
      </w:r>
      <w:r w:rsidR="009D5089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4C647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3F20">
        <w:rPr>
          <w:rFonts w:ascii="Arial" w:hAnsi="Arial" w:cs="Arial"/>
          <w:b w:val="0"/>
          <w:sz w:val="22"/>
          <w:szCs w:val="22"/>
          <w:lang w:val="it-IT"/>
        </w:rPr>
        <w:t xml:space="preserve">di collaborazione 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>de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i due</w:t>
      </w:r>
      <w:r w:rsidR="002E1DA1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partner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1318F" w:rsidRPr="00CE3D61">
        <w:rPr>
          <w:rFonts w:ascii="Arial" w:hAnsi="Arial" w:cs="Arial"/>
          <w:b w:val="0"/>
          <w:sz w:val="22"/>
          <w:szCs w:val="22"/>
          <w:lang w:val="it-IT"/>
        </w:rPr>
        <w:t>continuano a</w:t>
      </w:r>
      <w:r w:rsidR="001F27F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3F20">
        <w:rPr>
          <w:rFonts w:ascii="Arial" w:hAnsi="Arial" w:cs="Arial"/>
          <w:b w:val="0"/>
          <w:sz w:val="22"/>
          <w:szCs w:val="22"/>
          <w:lang w:val="it-IT"/>
        </w:rPr>
        <w:t>espandersi</w:t>
      </w:r>
      <w:r w:rsidR="00E03F20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in tutt</w:t>
      </w:r>
      <w:r w:rsidR="00E03F20">
        <w:rPr>
          <w:rFonts w:ascii="Arial" w:hAnsi="Arial" w:cs="Arial"/>
          <w:b w:val="0"/>
          <w:sz w:val="22"/>
          <w:szCs w:val="22"/>
          <w:lang w:val="it-IT"/>
        </w:rPr>
        <w:t>i i settori</w:t>
      </w:r>
      <w:r w:rsidR="0062098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>(prod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otti</w:t>
      </w:r>
      <w:r w:rsidR="0062098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>mot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ori e</w:t>
      </w:r>
      <w:r w:rsidR="00684A71">
        <w:rPr>
          <w:rFonts w:ascii="Arial" w:hAnsi="Arial" w:cs="Arial"/>
          <w:b w:val="0"/>
          <w:sz w:val="22"/>
          <w:szCs w:val="22"/>
          <w:lang w:val="it-IT"/>
        </w:rPr>
        <w:t>d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acquisti incrociati</w:t>
      </w:r>
      <w:r w:rsidR="00620986" w:rsidRPr="00CE3D61">
        <w:rPr>
          <w:rFonts w:ascii="Arial" w:hAnsi="Arial" w:cs="Arial"/>
          <w:b w:val="0"/>
          <w:sz w:val="22"/>
          <w:szCs w:val="22"/>
          <w:lang w:val="it-IT"/>
        </w:rPr>
        <w:t xml:space="preserve">) 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i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n Europ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 w:rsidR="00FA29FB" w:rsidRPr="00CE3D61">
        <w:rPr>
          <w:rFonts w:ascii="Arial" w:hAnsi="Arial" w:cs="Arial"/>
          <w:b w:val="0"/>
          <w:sz w:val="22"/>
          <w:szCs w:val="22"/>
          <w:lang w:val="it-IT"/>
        </w:rPr>
        <w:t>Asi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a, Nord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A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 xml:space="preserve">merica e 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>A</w:t>
      </w:r>
      <w:r w:rsidR="00E64089" w:rsidRPr="00CE3D61">
        <w:rPr>
          <w:rFonts w:ascii="Arial" w:hAnsi="Arial" w:cs="Arial"/>
          <w:b w:val="0"/>
          <w:sz w:val="22"/>
          <w:szCs w:val="22"/>
          <w:lang w:val="it-IT"/>
        </w:rPr>
        <w:t>merica</w:t>
      </w: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 Latina</w:t>
      </w:r>
      <w:r w:rsidR="00B250FB" w:rsidRPr="00CE3D61">
        <w:rPr>
          <w:rFonts w:ascii="Arial" w:hAnsi="Arial" w:cs="Arial"/>
          <w:b w:val="0"/>
          <w:sz w:val="22"/>
          <w:szCs w:val="22"/>
          <w:lang w:val="it-IT"/>
        </w:rPr>
        <w:t>.</w:t>
      </w:r>
      <w:r w:rsidR="007B6667" w:rsidRPr="00CE3D61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F63729" w:rsidRPr="00CE3D61" w:rsidRDefault="00F63729" w:rsidP="007976D5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F63729" w:rsidRPr="00CE3D61" w:rsidRDefault="00F63729" w:rsidP="00E64089">
      <w:pPr>
        <w:pStyle w:val="21Crossheading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3D61">
        <w:rPr>
          <w:rFonts w:ascii="Arial" w:hAnsi="Arial" w:cs="Arial"/>
          <w:b w:val="0"/>
          <w:sz w:val="22"/>
          <w:szCs w:val="22"/>
          <w:lang w:val="it-IT"/>
        </w:rPr>
        <w:t xml:space="preserve">* </w:t>
      </w:r>
      <w:r w:rsidR="00E64089" w:rsidRPr="00CE3D61">
        <w:rPr>
          <w:rFonts w:ascii="Arial" w:hAnsi="Arial" w:cs="Arial"/>
          <w:b w:val="0"/>
          <w:i/>
          <w:sz w:val="22"/>
          <w:szCs w:val="22"/>
          <w:lang w:val="it-IT"/>
        </w:rPr>
        <w:t xml:space="preserve">Consumo </w:t>
      </w:r>
      <w:r w:rsidR="002C40D7">
        <w:rPr>
          <w:rFonts w:ascii="Arial" w:hAnsi="Arial" w:cs="Arial"/>
          <w:b w:val="0"/>
          <w:i/>
          <w:sz w:val="22"/>
          <w:szCs w:val="22"/>
          <w:lang w:val="it-IT"/>
        </w:rPr>
        <w:t>energia elettrica</w:t>
      </w:r>
      <w:r w:rsidR="00E64089" w:rsidRPr="00CE3D61">
        <w:rPr>
          <w:rFonts w:ascii="Arial" w:hAnsi="Arial" w:cs="Arial"/>
          <w:b w:val="0"/>
          <w:i/>
          <w:sz w:val="22"/>
          <w:szCs w:val="22"/>
          <w:lang w:val="it-IT"/>
        </w:rPr>
        <w:t>: 13.1 – 12.9 kWh/100 km; e</w:t>
      </w:r>
      <w:r w:rsidRPr="00CE3D61">
        <w:rPr>
          <w:rFonts w:ascii="Arial" w:hAnsi="Arial" w:cs="Arial"/>
          <w:b w:val="0"/>
          <w:i/>
          <w:sz w:val="22"/>
          <w:szCs w:val="22"/>
          <w:lang w:val="it-IT"/>
        </w:rPr>
        <w:t>mission</w:t>
      </w:r>
      <w:r w:rsidR="00E64089" w:rsidRPr="00CE3D61">
        <w:rPr>
          <w:rFonts w:ascii="Arial" w:hAnsi="Arial" w:cs="Arial"/>
          <w:b w:val="0"/>
          <w:i/>
          <w:sz w:val="22"/>
          <w:szCs w:val="22"/>
          <w:lang w:val="it-IT"/>
        </w:rPr>
        <w:t>i di</w:t>
      </w:r>
      <w:r w:rsidRPr="00CE3D61">
        <w:rPr>
          <w:rFonts w:ascii="Arial" w:hAnsi="Arial" w:cs="Arial"/>
          <w:b w:val="0"/>
          <w:i/>
          <w:sz w:val="22"/>
          <w:szCs w:val="22"/>
          <w:lang w:val="it-IT"/>
        </w:rPr>
        <w:t xml:space="preserve"> CO</w:t>
      </w:r>
      <w:r w:rsidRPr="00684A71">
        <w:rPr>
          <w:rFonts w:ascii="Arial" w:hAnsi="Arial" w:cs="Arial"/>
          <w:b w:val="0"/>
          <w:i/>
          <w:sz w:val="22"/>
          <w:szCs w:val="22"/>
          <w:vertAlign w:val="subscript"/>
          <w:lang w:val="it-IT"/>
        </w:rPr>
        <w:t>2</w:t>
      </w:r>
      <w:r w:rsidRPr="00CE3D61">
        <w:rPr>
          <w:rFonts w:ascii="Arial" w:hAnsi="Arial" w:cs="Arial"/>
          <w:b w:val="0"/>
          <w:i/>
          <w:sz w:val="22"/>
          <w:szCs w:val="22"/>
          <w:lang w:val="it-IT"/>
        </w:rPr>
        <w:t xml:space="preserve"> combin</w:t>
      </w:r>
      <w:r w:rsidR="00E64089" w:rsidRPr="00CE3D61">
        <w:rPr>
          <w:rFonts w:ascii="Arial" w:hAnsi="Arial" w:cs="Arial"/>
          <w:b w:val="0"/>
          <w:i/>
          <w:sz w:val="22"/>
          <w:szCs w:val="22"/>
          <w:lang w:val="it-IT"/>
        </w:rPr>
        <w:t>ate</w:t>
      </w:r>
      <w:r w:rsidRPr="00CE3D61">
        <w:rPr>
          <w:rFonts w:ascii="Arial" w:hAnsi="Arial" w:cs="Arial"/>
          <w:b w:val="0"/>
          <w:i/>
          <w:sz w:val="22"/>
          <w:szCs w:val="22"/>
          <w:lang w:val="it-IT"/>
        </w:rPr>
        <w:t>: 0 g/km</w:t>
      </w:r>
    </w:p>
    <w:p w:rsidR="00A06EC4" w:rsidRPr="00CE3D61" w:rsidRDefault="00A06EC4" w:rsidP="00B250FB">
      <w:pPr>
        <w:pStyle w:val="21Crossheading"/>
        <w:rPr>
          <w:rFonts w:ascii="Arial" w:hAnsi="Arial" w:cs="Arial"/>
          <w:b w:val="0"/>
          <w:sz w:val="22"/>
          <w:szCs w:val="22"/>
          <w:lang w:val="it-IT"/>
        </w:rPr>
      </w:pPr>
    </w:p>
    <w:p w:rsidR="00957993" w:rsidRDefault="006E774D" w:rsidP="00E64089">
      <w:pPr>
        <w:pStyle w:val="21Crossheading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>C</w:t>
      </w:r>
      <w:r w:rsidR="00E64089" w:rsidRPr="00CA13C1">
        <w:rPr>
          <w:rFonts w:ascii="Arial" w:hAnsi="Arial" w:cs="Arial"/>
          <w:sz w:val="20"/>
          <w:lang w:val="it-IT"/>
        </w:rPr>
        <w:t>ontatti</w:t>
      </w:r>
      <w:r w:rsidR="00CA13C1">
        <w:rPr>
          <w:rFonts w:ascii="Arial" w:hAnsi="Arial" w:cs="Arial"/>
          <w:sz w:val="20"/>
          <w:lang w:val="it-IT"/>
        </w:rPr>
        <w:t xml:space="preserve"> stampa</w:t>
      </w:r>
      <w:r w:rsidR="00F92F91" w:rsidRPr="00CA13C1">
        <w:rPr>
          <w:rFonts w:ascii="Arial" w:hAnsi="Arial" w:cs="Arial"/>
          <w:sz w:val="20"/>
          <w:lang w:val="it-IT"/>
        </w:rPr>
        <w:t>:</w:t>
      </w:r>
      <w:r w:rsidR="00F74D44" w:rsidRPr="00CA13C1">
        <w:rPr>
          <w:rFonts w:ascii="Arial" w:hAnsi="Arial" w:cs="Arial"/>
          <w:sz w:val="20"/>
          <w:lang w:val="it-IT"/>
        </w:rPr>
        <w:t xml:space="preserve"> </w:t>
      </w:r>
    </w:p>
    <w:p w:rsidR="00CA13C1" w:rsidRPr="00CA13C1" w:rsidRDefault="00CA13C1" w:rsidP="00E64089">
      <w:pPr>
        <w:pStyle w:val="21Crossheading"/>
        <w:rPr>
          <w:rFonts w:ascii="Arial" w:hAnsi="Arial" w:cs="Arial"/>
          <w:sz w:val="20"/>
          <w:lang w:val="it-IT"/>
        </w:rPr>
      </w:pP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  <w:r w:rsidRPr="00CA13C1">
        <w:rPr>
          <w:rFonts w:ascii="Arial" w:hAnsi="Arial" w:cs="Arial"/>
          <w:b/>
          <w:sz w:val="20"/>
          <w:lang w:val="it-IT"/>
        </w:rPr>
        <w:t xml:space="preserve">Renault Italia 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  <w:r w:rsidRPr="00CA13C1">
        <w:rPr>
          <w:rFonts w:ascii="Arial" w:hAnsi="Arial" w:cs="Arial"/>
          <w:b/>
          <w:sz w:val="20"/>
          <w:lang w:val="it-IT"/>
        </w:rPr>
        <w:t xml:space="preserve">Paola REPACI 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>Corporate Communication Manager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 xml:space="preserve">Tel. 06 4156965; </w:t>
      </w:r>
      <w:proofErr w:type="spellStart"/>
      <w:r w:rsidRPr="00CA13C1">
        <w:rPr>
          <w:rFonts w:ascii="Arial" w:hAnsi="Arial" w:cs="Arial"/>
          <w:sz w:val="20"/>
          <w:lang w:val="it-IT"/>
        </w:rPr>
        <w:t>Mob</w:t>
      </w:r>
      <w:proofErr w:type="spellEnd"/>
      <w:r w:rsidRPr="00CA13C1">
        <w:rPr>
          <w:rFonts w:ascii="Arial" w:hAnsi="Arial" w:cs="Arial"/>
          <w:sz w:val="20"/>
          <w:lang w:val="it-IT"/>
        </w:rPr>
        <w:t>. 335 1254592</w:t>
      </w:r>
    </w:p>
    <w:p w:rsidR="00CA13C1" w:rsidRPr="00CA13C1" w:rsidRDefault="00CA13C1" w:rsidP="00CA13C1">
      <w:pPr>
        <w:spacing w:after="0" w:line="360" w:lineRule="auto"/>
        <w:rPr>
          <w:rStyle w:val="Collegamentoipertestuale"/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 xml:space="preserve">E-mail: </w:t>
      </w:r>
      <w:hyperlink r:id="rId12" w:history="1">
        <w:r w:rsidRPr="00CA13C1">
          <w:rPr>
            <w:rStyle w:val="Collegamentoipertestuale"/>
            <w:rFonts w:ascii="Arial" w:hAnsi="Arial" w:cs="Arial"/>
            <w:sz w:val="20"/>
            <w:lang w:val="it-IT"/>
          </w:rPr>
          <w:t>paola.repaci@renault.it</w:t>
        </w:r>
      </w:hyperlink>
    </w:p>
    <w:p w:rsidR="00CA13C1" w:rsidRPr="00CA13C1" w:rsidRDefault="00CA13C1" w:rsidP="00CA13C1">
      <w:pPr>
        <w:spacing w:after="0" w:line="360" w:lineRule="auto"/>
        <w:rPr>
          <w:rFonts w:ascii="Arial" w:hAnsi="Arial" w:cs="Arial"/>
          <w:sz w:val="20"/>
          <w:lang w:val="it-IT"/>
        </w:rPr>
      </w:pP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  <w:r w:rsidRPr="00CA13C1">
        <w:rPr>
          <w:rFonts w:ascii="Arial" w:hAnsi="Arial" w:cs="Arial"/>
          <w:b/>
          <w:sz w:val="20"/>
          <w:lang w:val="it-IT"/>
        </w:rPr>
        <w:t>Nissan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b/>
          <w:sz w:val="20"/>
          <w:lang w:val="it-IT"/>
        </w:rPr>
        <w:t xml:space="preserve">Fulvio </w:t>
      </w:r>
      <w:r>
        <w:rPr>
          <w:rFonts w:ascii="Arial" w:hAnsi="Arial" w:cs="Arial"/>
          <w:b/>
          <w:sz w:val="20"/>
          <w:lang w:val="it-IT"/>
        </w:rPr>
        <w:t>FERRARI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CA13C1">
        <w:rPr>
          <w:rFonts w:ascii="Arial" w:hAnsi="Arial" w:cs="Arial"/>
          <w:sz w:val="20"/>
          <w:lang w:val="en-US"/>
        </w:rPr>
        <w:t>Manager, Corporate &amp; Internal Communications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CA13C1">
        <w:rPr>
          <w:rFonts w:ascii="Arial" w:hAnsi="Arial" w:cs="Arial"/>
          <w:sz w:val="20"/>
          <w:lang w:val="en-US"/>
        </w:rPr>
        <w:t xml:space="preserve">Tel. +39 06 90808430 </w:t>
      </w:r>
    </w:p>
    <w:p w:rsidR="00CA13C1" w:rsidRPr="00CA13C1" w:rsidRDefault="00CA13C1" w:rsidP="00CA13C1">
      <w:pPr>
        <w:spacing w:after="0" w:line="240" w:lineRule="auto"/>
        <w:rPr>
          <w:rStyle w:val="Collegamentoipertestuale"/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 xml:space="preserve">E-mail: </w:t>
      </w:r>
      <w:hyperlink r:id="rId13" w:history="1">
        <w:r w:rsidRPr="00CA13C1">
          <w:rPr>
            <w:rStyle w:val="Collegamentoipertestuale"/>
            <w:rFonts w:ascii="Arial" w:hAnsi="Arial" w:cs="Arial"/>
            <w:sz w:val="20"/>
            <w:lang w:val="it-IT"/>
          </w:rPr>
          <w:t>F.Ferrari@nissan.it</w:t>
        </w:r>
      </w:hyperlink>
    </w:p>
    <w:p w:rsidR="00CA13C1" w:rsidRPr="00CA13C1" w:rsidRDefault="00CA13C1" w:rsidP="00CA13C1">
      <w:pPr>
        <w:spacing w:after="0" w:line="360" w:lineRule="auto"/>
        <w:rPr>
          <w:rStyle w:val="Collegamentoipertestuale"/>
          <w:rFonts w:ascii="Arial" w:hAnsi="Arial" w:cs="Arial"/>
          <w:sz w:val="20"/>
          <w:lang w:val="it-IT"/>
        </w:rPr>
      </w:pP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CA13C1">
        <w:rPr>
          <w:rFonts w:ascii="Arial" w:hAnsi="Arial" w:cs="Arial"/>
          <w:b/>
          <w:sz w:val="20"/>
          <w:lang w:val="en-US"/>
        </w:rPr>
        <w:t>Mercedes-Benz Italia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CA13C1">
        <w:rPr>
          <w:rFonts w:ascii="Arial" w:hAnsi="Arial" w:cs="Arial"/>
          <w:b/>
          <w:sz w:val="20"/>
          <w:lang w:val="en-US"/>
        </w:rPr>
        <w:t>Eugenio B</w:t>
      </w:r>
      <w:r>
        <w:rPr>
          <w:rFonts w:ascii="Arial" w:hAnsi="Arial" w:cs="Arial"/>
          <w:b/>
          <w:sz w:val="20"/>
          <w:lang w:val="en-US"/>
        </w:rPr>
        <w:t>LASETTI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CA13C1">
        <w:rPr>
          <w:rFonts w:ascii="Arial" w:hAnsi="Arial" w:cs="Arial"/>
          <w:sz w:val="20"/>
          <w:lang w:val="en-US"/>
        </w:rPr>
        <w:t>Press Relations and Communication Manager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 xml:space="preserve">Tel. +39 06 </w:t>
      </w:r>
      <w:r w:rsidR="007E3737">
        <w:rPr>
          <w:rFonts w:ascii="Arial" w:hAnsi="Arial" w:cs="Arial"/>
          <w:sz w:val="20"/>
          <w:lang w:val="it-IT"/>
        </w:rPr>
        <w:t>41443260</w:t>
      </w:r>
    </w:p>
    <w:p w:rsidR="00CA13C1" w:rsidRPr="00CA13C1" w:rsidRDefault="00CA13C1" w:rsidP="00CA13C1">
      <w:pPr>
        <w:spacing w:after="0" w:line="240" w:lineRule="auto"/>
        <w:rPr>
          <w:rFonts w:ascii="Arial" w:hAnsi="Arial" w:cs="Arial"/>
          <w:sz w:val="20"/>
          <w:lang w:val="it-IT"/>
        </w:rPr>
      </w:pPr>
      <w:r w:rsidRPr="00CA13C1">
        <w:rPr>
          <w:rFonts w:ascii="Arial" w:hAnsi="Arial" w:cs="Arial"/>
          <w:sz w:val="20"/>
          <w:lang w:val="it-IT"/>
        </w:rPr>
        <w:t>e-mail: eugenio.blasetti@daimler.com</w:t>
      </w:r>
    </w:p>
    <w:p w:rsidR="00FE3707" w:rsidRPr="00CE3D61" w:rsidRDefault="00FE3707" w:rsidP="00F92F91">
      <w:pPr>
        <w:pStyle w:val="21Crossheading"/>
        <w:rPr>
          <w:rFonts w:ascii="Arial" w:hAnsi="Arial" w:cs="Arial"/>
          <w:sz w:val="22"/>
          <w:szCs w:val="22"/>
          <w:lang w:val="it-IT"/>
        </w:rPr>
      </w:pPr>
    </w:p>
    <w:p w:rsidR="00F74D44" w:rsidRPr="00CE3D61" w:rsidRDefault="00E64089" w:rsidP="00E64089">
      <w:pPr>
        <w:pStyle w:val="30InformationQRCode"/>
        <w:rPr>
          <w:rFonts w:ascii="Arial" w:hAnsi="Arial" w:cs="Arial"/>
          <w:b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Per ulteriori informazioni su</w:t>
      </w:r>
      <w:r w:rsidR="000E5184" w:rsidRPr="00CE3D61">
        <w:rPr>
          <w:rFonts w:ascii="Arial" w:hAnsi="Arial" w:cs="Arial"/>
          <w:sz w:val="22"/>
          <w:szCs w:val="22"/>
          <w:lang w:val="it-IT"/>
        </w:rPr>
        <w:t xml:space="preserve"> Daimler, </w:t>
      </w:r>
      <w:r w:rsidRPr="00CE3D61">
        <w:rPr>
          <w:rFonts w:ascii="Arial" w:hAnsi="Arial" w:cs="Arial"/>
          <w:sz w:val="22"/>
          <w:szCs w:val="22"/>
          <w:lang w:val="it-IT"/>
        </w:rPr>
        <w:t>consultare i siti</w:t>
      </w:r>
      <w:r w:rsidR="00343BF9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7A06E1" w:rsidRPr="00CE3D61">
        <w:rPr>
          <w:rFonts w:ascii="Arial" w:hAnsi="Arial" w:cs="Arial"/>
          <w:b/>
          <w:sz w:val="22"/>
          <w:szCs w:val="22"/>
          <w:lang w:val="it-IT"/>
        </w:rPr>
        <w:t>www.media.daimler.com</w:t>
      </w:r>
      <w:r w:rsidR="007A06E1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Pr="00CE3D61">
        <w:rPr>
          <w:rFonts w:ascii="Arial" w:hAnsi="Arial" w:cs="Arial"/>
          <w:sz w:val="22"/>
          <w:szCs w:val="22"/>
          <w:lang w:val="it-IT"/>
        </w:rPr>
        <w:t>e</w:t>
      </w:r>
      <w:r w:rsidR="007A06E1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r w:rsidR="007A06E1" w:rsidRPr="00CE3D61">
        <w:rPr>
          <w:rFonts w:ascii="Arial" w:hAnsi="Arial" w:cs="Arial"/>
          <w:b/>
          <w:sz w:val="22"/>
          <w:szCs w:val="22"/>
          <w:lang w:val="it-IT"/>
        </w:rPr>
        <w:t>www.daimler.com</w:t>
      </w:r>
      <w:r w:rsidR="003D0F24" w:rsidRPr="00CE3D61">
        <w:rPr>
          <w:rFonts w:ascii="Arial" w:hAnsi="Arial" w:cs="Arial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544195</wp:posOffset>
            </wp:positionV>
            <wp:extent cx="719455" cy="719455"/>
            <wp:effectExtent l="0" t="0" r="4445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</wp:anchor>
        </w:drawing>
      </w:r>
      <w:r w:rsidR="00F74D44" w:rsidRPr="00CE3D61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8C3F12" w:rsidRPr="00CE3D61" w:rsidRDefault="008C3F12" w:rsidP="008C3F12">
      <w:pPr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</w:p>
    <w:p w:rsidR="008C3F12" w:rsidRPr="00CE3D61" w:rsidRDefault="008C3F12" w:rsidP="000077F4">
      <w:pPr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 w:rsidRPr="00CE3D61">
        <w:rPr>
          <w:rFonts w:ascii="Arial" w:hAnsi="Arial" w:cs="Arial"/>
          <w:b/>
          <w:sz w:val="22"/>
          <w:szCs w:val="22"/>
          <w:lang w:val="it-IT"/>
        </w:rPr>
        <w:t xml:space="preserve">Daimler </w:t>
      </w:r>
      <w:r w:rsidR="00E64089" w:rsidRPr="00CE3D61">
        <w:rPr>
          <w:rFonts w:ascii="Arial" w:hAnsi="Arial" w:cs="Arial"/>
          <w:b/>
          <w:sz w:val="22"/>
          <w:szCs w:val="22"/>
          <w:lang w:val="it-IT"/>
        </w:rPr>
        <w:t xml:space="preserve">in </w:t>
      </w:r>
      <w:r w:rsidR="000077F4" w:rsidRPr="00CE3D61">
        <w:rPr>
          <w:rFonts w:ascii="Arial" w:hAnsi="Arial" w:cs="Arial"/>
          <w:b/>
          <w:sz w:val="22"/>
          <w:szCs w:val="22"/>
          <w:lang w:val="it-IT"/>
        </w:rPr>
        <w:t>sintesi</w:t>
      </w:r>
    </w:p>
    <w:p w:rsidR="001F27F0" w:rsidRPr="00CE3D61" w:rsidRDefault="000077F4" w:rsidP="00411491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 xml:space="preserve">Daimler AG è una delle aziende automobilistiche di maggior successo al mondo. Con le sue divisioni Mercedes-Benz Cars, Daimler 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Trucks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, Mercedes-Benz Vans, Daimler 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Buses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 e Daimler Financial Services, il Gruppo Daimler è uno dei più grandi produttori di auto di lusso e il più grande produttore al mondo di veicoli commerciali a livello globale. Daimler </w:t>
      </w:r>
      <w:r w:rsidRPr="00CE3D61">
        <w:rPr>
          <w:rFonts w:ascii="Arial" w:hAnsi="Arial" w:cs="Arial"/>
          <w:sz w:val="22"/>
          <w:szCs w:val="22"/>
          <w:lang w:val="it-IT"/>
        </w:rPr>
        <w:lastRenderedPageBreak/>
        <w:t xml:space="preserve">Financial Services fornisce finanziamenti, leasing, gestione flotte, assicurazioni, investimenti finanziari, carte di credito e servizi di mobilità innovativi. I fondatori della </w:t>
      </w:r>
      <w:r w:rsidR="00B746CB">
        <w:rPr>
          <w:rFonts w:ascii="Arial" w:hAnsi="Arial" w:cs="Arial"/>
          <w:sz w:val="22"/>
          <w:szCs w:val="22"/>
          <w:lang w:val="it-IT"/>
        </w:rPr>
        <w:t>S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ocietà, 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Gottlieb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 Daimler e Carl 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Benz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, hanno fatto la storia con l’invenzione dell’automobile nell’anno 1886. Quale pioniere dell’ingegneria automobilistica, Daimler continua a plasmare il futuro della mobilità oggi, concentrandosi su tecnologie innovative ed </w:t>
      </w:r>
      <w:proofErr w:type="spellStart"/>
      <w:r w:rsidRPr="00B746CB">
        <w:rPr>
          <w:rFonts w:ascii="Arial" w:hAnsi="Arial" w:cs="Arial"/>
          <w:i/>
          <w:sz w:val="22"/>
          <w:szCs w:val="22"/>
          <w:lang w:val="it-IT"/>
        </w:rPr>
        <w:t>ecofriendly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>, e</w:t>
      </w:r>
      <w:r w:rsidR="00B746CB">
        <w:rPr>
          <w:rFonts w:ascii="Arial" w:hAnsi="Arial" w:cs="Arial"/>
          <w:sz w:val="22"/>
          <w:szCs w:val="22"/>
          <w:lang w:val="it-IT"/>
        </w:rPr>
        <w:t>d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offrendo una gamma di vetture premium che affascinano. Daimler investe nello sviluppo di tecnologie di propulsione alternative, con l’obiettivo</w:t>
      </w:r>
      <w:r w:rsidR="00742DFF" w:rsidRPr="00CE3D61">
        <w:rPr>
          <w:rFonts w:ascii="Arial" w:hAnsi="Arial" w:cs="Arial"/>
          <w:sz w:val="22"/>
          <w:szCs w:val="22"/>
          <w:lang w:val="it-IT"/>
        </w:rPr>
        <w:t xml:space="preserve"> a lungo termine di una guida a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zero</w:t>
      </w:r>
      <w:r w:rsidR="00B746CB" w:rsidRPr="00B746CB">
        <w:rPr>
          <w:rFonts w:ascii="Arial" w:hAnsi="Arial" w:cs="Arial"/>
          <w:sz w:val="22"/>
          <w:szCs w:val="22"/>
          <w:lang w:val="it-IT"/>
        </w:rPr>
        <w:t xml:space="preserve"> </w:t>
      </w:r>
      <w:r w:rsidR="00B746CB" w:rsidRPr="00CE3D61">
        <w:rPr>
          <w:rFonts w:ascii="Arial" w:hAnsi="Arial" w:cs="Arial"/>
          <w:sz w:val="22"/>
          <w:szCs w:val="22"/>
          <w:lang w:val="it-IT"/>
        </w:rPr>
        <w:t>emissioni</w:t>
      </w:r>
      <w:r w:rsidRPr="00CE3D61">
        <w:rPr>
          <w:rFonts w:ascii="Arial" w:hAnsi="Arial" w:cs="Arial"/>
          <w:sz w:val="22"/>
          <w:szCs w:val="22"/>
          <w:lang w:val="it-IT"/>
        </w:rPr>
        <w:t>: dai veicoli ibridi a quelli elettri</w:t>
      </w:r>
      <w:r w:rsidR="00742DFF" w:rsidRPr="00CE3D61">
        <w:rPr>
          <w:rFonts w:ascii="Arial" w:hAnsi="Arial" w:cs="Arial"/>
          <w:sz w:val="22"/>
          <w:szCs w:val="22"/>
          <w:lang w:val="it-IT"/>
        </w:rPr>
        <w:t>ci alimentati a batteria o celle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 a combustibile. Inoltre, la </w:t>
      </w:r>
      <w:r w:rsidR="00CB62EB">
        <w:rPr>
          <w:rFonts w:ascii="Arial" w:hAnsi="Arial" w:cs="Arial"/>
          <w:sz w:val="22"/>
          <w:szCs w:val="22"/>
          <w:lang w:val="it-IT"/>
        </w:rPr>
        <w:t>S</w:t>
      </w:r>
      <w:r w:rsidRPr="00CE3D61">
        <w:rPr>
          <w:rFonts w:ascii="Arial" w:hAnsi="Arial" w:cs="Arial"/>
          <w:sz w:val="22"/>
          <w:szCs w:val="22"/>
          <w:lang w:val="it-IT"/>
        </w:rPr>
        <w:t>ocietà segue un percorso coerente verso una guida senza incidenti attraverso la connettività intelligente, per arrivare alla guida autonoma. Questo è solo un esempio di come il Gruppo Daimler sia impegnato a sviluppare con responsabilità soluzioni alle sfide verso la società e l’ambiente. Daimler vende veic</w:t>
      </w:r>
      <w:r w:rsidR="00CB62EB">
        <w:rPr>
          <w:rFonts w:ascii="Arial" w:hAnsi="Arial" w:cs="Arial"/>
          <w:sz w:val="22"/>
          <w:szCs w:val="22"/>
          <w:lang w:val="it-IT"/>
        </w:rPr>
        <w:t>oli e servizi in quasi tutti i P</w:t>
      </w:r>
      <w:r w:rsidRPr="00CE3D61">
        <w:rPr>
          <w:rFonts w:ascii="Arial" w:hAnsi="Arial" w:cs="Arial"/>
          <w:sz w:val="22"/>
          <w:szCs w:val="22"/>
          <w:lang w:val="it-IT"/>
        </w:rPr>
        <w:t>aesi del mondo e ha stabilimenti di produzione in Europa, Nord e Sud America, Asia e Africa. Il Gruppo include, oltre al Marchio automobilistico premium più prestigioso al mond</w:t>
      </w:r>
      <w:r w:rsidR="00CB62EB">
        <w:rPr>
          <w:rFonts w:ascii="Arial" w:hAnsi="Arial" w:cs="Arial"/>
          <w:sz w:val="22"/>
          <w:szCs w:val="22"/>
          <w:lang w:val="it-IT"/>
        </w:rPr>
        <w:t xml:space="preserve">o, Mercedes-Benz, Mercedes-AMG, </w:t>
      </w:r>
      <w:r w:rsidRPr="00CE3D61">
        <w:rPr>
          <w:rFonts w:ascii="Arial" w:hAnsi="Arial" w:cs="Arial"/>
          <w:sz w:val="22"/>
          <w:szCs w:val="22"/>
          <w:lang w:val="it-IT"/>
        </w:rPr>
        <w:t>Mercedes-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Maybach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 e Mercedes me, i Marchi </w:t>
      </w:r>
      <w:r w:rsidR="003C2624">
        <w:rPr>
          <w:rFonts w:ascii="Arial" w:hAnsi="Arial" w:cs="Arial"/>
          <w:sz w:val="22"/>
          <w:szCs w:val="22"/>
          <w:lang w:val="it-IT"/>
        </w:rPr>
        <w:t>s</w:t>
      </w:r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mart,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Freightliner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, Western Star,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BharatBenz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, FUSO,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Setra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 and Thomas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Built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Buses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, </w:t>
      </w:r>
      <w:r w:rsidR="001F27F0" w:rsidRPr="00CE3D61">
        <w:rPr>
          <w:rFonts w:ascii="Arial" w:hAnsi="Arial" w:cs="Arial"/>
          <w:sz w:val="22"/>
          <w:szCs w:val="22"/>
          <w:lang w:val="it-IT"/>
        </w:rPr>
        <w:t xml:space="preserve">e i marchi </w:t>
      </w:r>
      <w:r w:rsidR="008C3F12" w:rsidRPr="00CE3D61">
        <w:rPr>
          <w:rFonts w:ascii="Arial" w:hAnsi="Arial" w:cs="Arial"/>
          <w:sz w:val="22"/>
          <w:szCs w:val="22"/>
          <w:lang w:val="it-IT"/>
        </w:rPr>
        <w:t>Daimler Financial</w:t>
      </w:r>
      <w:r w:rsidR="001F27F0" w:rsidRPr="00CE3D61">
        <w:rPr>
          <w:rFonts w:ascii="Arial" w:hAnsi="Arial" w:cs="Arial"/>
          <w:sz w:val="22"/>
          <w:szCs w:val="22"/>
          <w:lang w:val="it-IT"/>
        </w:rPr>
        <w:t xml:space="preserve"> Services</w:t>
      </w:r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: Mercedes-Benz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Bank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, Mercedes-Benz Financial, Daimler Truck Financial,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moovel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, car2go </w:t>
      </w:r>
      <w:r w:rsidRPr="00CE3D61">
        <w:rPr>
          <w:rFonts w:ascii="Arial" w:hAnsi="Arial" w:cs="Arial"/>
          <w:sz w:val="22"/>
          <w:szCs w:val="22"/>
          <w:lang w:val="it-IT"/>
        </w:rPr>
        <w:t>e</w:t>
      </w:r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C3F12" w:rsidRPr="00CE3D61">
        <w:rPr>
          <w:rFonts w:ascii="Arial" w:hAnsi="Arial" w:cs="Arial"/>
          <w:sz w:val="22"/>
          <w:szCs w:val="22"/>
          <w:lang w:val="it-IT"/>
        </w:rPr>
        <w:t>mytaxi</w:t>
      </w:r>
      <w:proofErr w:type="spellEnd"/>
      <w:r w:rsidR="008C3F12" w:rsidRPr="00CE3D61">
        <w:rPr>
          <w:rFonts w:ascii="Arial" w:hAnsi="Arial" w:cs="Arial"/>
          <w:sz w:val="22"/>
          <w:szCs w:val="22"/>
          <w:lang w:val="it-IT"/>
        </w:rPr>
        <w:t xml:space="preserve">. </w:t>
      </w:r>
      <w:r w:rsidR="00CB62EB">
        <w:rPr>
          <w:rFonts w:ascii="Arial" w:hAnsi="Arial" w:cs="Arial"/>
          <w:sz w:val="22"/>
          <w:szCs w:val="22"/>
          <w:lang w:val="it-IT"/>
        </w:rPr>
        <w:t>L’azienda</w:t>
      </w:r>
      <w:r w:rsidR="001F27F0" w:rsidRPr="00CE3D61">
        <w:rPr>
          <w:rFonts w:ascii="Arial" w:hAnsi="Arial" w:cs="Arial"/>
          <w:sz w:val="22"/>
          <w:szCs w:val="22"/>
          <w:lang w:val="it-IT"/>
        </w:rPr>
        <w:t xml:space="preserve"> è quotata alle Borse di Francoforte e Stoccarda (simbolo di borsa DAI). Nel 2015, il Gruppo ha venduto </w:t>
      </w:r>
      <w:r w:rsidR="00CB62EB">
        <w:rPr>
          <w:rFonts w:ascii="Arial" w:hAnsi="Arial" w:cs="Arial"/>
          <w:sz w:val="22"/>
          <w:szCs w:val="22"/>
          <w:lang w:val="it-IT"/>
        </w:rPr>
        <w:t>oltre</w:t>
      </w:r>
      <w:r w:rsidR="001F27F0" w:rsidRPr="00CE3D61">
        <w:rPr>
          <w:rFonts w:ascii="Arial" w:hAnsi="Arial" w:cs="Arial"/>
          <w:sz w:val="22"/>
          <w:szCs w:val="22"/>
          <w:lang w:val="it-IT"/>
        </w:rPr>
        <w:t xml:space="preserve"> 2,9 milioni di veicoli per un organico di 284.015 persone; i ricavi sono </w:t>
      </w:r>
      <w:r w:rsidR="00411491" w:rsidRPr="00CE3D61">
        <w:rPr>
          <w:rFonts w:ascii="Arial" w:hAnsi="Arial" w:cs="Arial"/>
          <w:sz w:val="22"/>
          <w:szCs w:val="22"/>
          <w:lang w:val="it-IT"/>
        </w:rPr>
        <w:t>ammontati a</w:t>
      </w:r>
      <w:r w:rsidR="001F27F0" w:rsidRPr="00CE3D61">
        <w:rPr>
          <w:rFonts w:ascii="Arial" w:hAnsi="Arial" w:cs="Arial"/>
          <w:sz w:val="22"/>
          <w:szCs w:val="22"/>
          <w:lang w:val="it-IT"/>
        </w:rPr>
        <w:t xml:space="preserve"> 149,5 miliardi di Euro e l’EBIT </w:t>
      </w:r>
      <w:r w:rsidR="00411491" w:rsidRPr="00CE3D61">
        <w:rPr>
          <w:rFonts w:ascii="Arial" w:hAnsi="Arial" w:cs="Arial"/>
          <w:sz w:val="22"/>
          <w:szCs w:val="22"/>
          <w:lang w:val="it-IT"/>
        </w:rPr>
        <w:t xml:space="preserve">è stato pari </w:t>
      </w:r>
      <w:r w:rsidR="001F27F0" w:rsidRPr="00CE3D61">
        <w:rPr>
          <w:rFonts w:ascii="Arial" w:hAnsi="Arial" w:cs="Arial"/>
          <w:sz w:val="22"/>
          <w:szCs w:val="22"/>
          <w:lang w:val="it-IT"/>
        </w:rPr>
        <w:t>a 13,2 miliardi di Euro.</w:t>
      </w:r>
    </w:p>
    <w:p w:rsidR="008C3F12" w:rsidRPr="00CE3D61" w:rsidRDefault="008C3F12" w:rsidP="001F27F0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C3F12" w:rsidRPr="00CE3D61" w:rsidRDefault="008C3F12" w:rsidP="00E64089">
      <w:pPr>
        <w:pStyle w:val="21Crossheading"/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F43E7" w:rsidRPr="00CE3D61" w:rsidRDefault="00706A5D" w:rsidP="000077F4">
      <w:pPr>
        <w:pStyle w:val="21Crossheading"/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A PROPOS</w:t>
      </w:r>
      <w:r w:rsidR="000077F4" w:rsidRPr="00CE3D61">
        <w:rPr>
          <w:rFonts w:ascii="Arial" w:hAnsi="Arial" w:cs="Arial"/>
          <w:sz w:val="22"/>
          <w:szCs w:val="22"/>
          <w:lang w:val="it-IT"/>
        </w:rPr>
        <w:t>ITO DELL</w:t>
      </w:r>
      <w:r w:rsidRPr="00CE3D61">
        <w:rPr>
          <w:rFonts w:ascii="Arial" w:hAnsi="Arial" w:cs="Arial"/>
          <w:sz w:val="22"/>
          <w:szCs w:val="22"/>
          <w:lang w:val="it-IT"/>
        </w:rPr>
        <w:t>’</w:t>
      </w:r>
      <w:r w:rsidR="00B532FD" w:rsidRPr="00CE3D61">
        <w:rPr>
          <w:rFonts w:ascii="Arial" w:hAnsi="Arial" w:cs="Arial"/>
          <w:sz w:val="22"/>
          <w:szCs w:val="22"/>
          <w:lang w:val="it-IT"/>
        </w:rPr>
        <w:t>ALLEANZA</w:t>
      </w:r>
      <w:r w:rsidR="008F43E7" w:rsidRPr="00CE3D61">
        <w:rPr>
          <w:rFonts w:ascii="Arial" w:hAnsi="Arial" w:cs="Arial"/>
          <w:sz w:val="22"/>
          <w:szCs w:val="22"/>
          <w:lang w:val="it-IT"/>
        </w:rPr>
        <w:t xml:space="preserve"> RENAULT-NISSAN </w:t>
      </w:r>
    </w:p>
    <w:p w:rsidR="000077F4" w:rsidRPr="00CE3D61" w:rsidRDefault="000077F4" w:rsidP="000077F4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 xml:space="preserve">L’Alleanza Renault-Nissan è una partnership strategica tra Renault, la cui sede è a Parigi, e Nissan, la cui sede è a Yokohama, in Giappone, che insieme rappresentano il 10% delle vendite mondiali di autovetture. Le due </w:t>
      </w:r>
      <w:r w:rsidR="00CB62EB">
        <w:rPr>
          <w:rFonts w:ascii="Arial" w:hAnsi="Arial" w:cs="Arial"/>
          <w:sz w:val="22"/>
          <w:szCs w:val="22"/>
          <w:lang w:val="it-IT"/>
        </w:rPr>
        <w:t>S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ocietà, partner strategici dal 1999, hanno venduto 8,5 milioni di automobili in quasi 200 </w:t>
      </w:r>
      <w:r w:rsidR="00CB62EB">
        <w:rPr>
          <w:rFonts w:ascii="Arial" w:hAnsi="Arial" w:cs="Arial"/>
          <w:sz w:val="22"/>
          <w:szCs w:val="22"/>
          <w:lang w:val="it-IT"/>
        </w:rPr>
        <w:t>P</w:t>
      </w:r>
      <w:r w:rsidRPr="00CE3D61">
        <w:rPr>
          <w:rFonts w:ascii="Arial" w:hAnsi="Arial" w:cs="Arial"/>
          <w:sz w:val="22"/>
          <w:szCs w:val="22"/>
          <w:lang w:val="it-IT"/>
        </w:rPr>
        <w:t xml:space="preserve">aesi nel 2015. L’Alleanza ha avviato collaborazioni strategiche anche con altre aziende automobilistiche tra cui la tedesca Daimler, la giapponese Mitsubishi Motors e la cinese </w:t>
      </w:r>
      <w:proofErr w:type="spellStart"/>
      <w:r w:rsidRPr="00CE3D61">
        <w:rPr>
          <w:rFonts w:ascii="Arial" w:hAnsi="Arial" w:cs="Arial"/>
          <w:sz w:val="22"/>
          <w:szCs w:val="22"/>
          <w:lang w:val="it-IT"/>
        </w:rPr>
        <w:t>Dong</w:t>
      </w:r>
      <w:proofErr w:type="spellEnd"/>
      <w:r w:rsidRPr="00CE3D61">
        <w:rPr>
          <w:rFonts w:ascii="Arial" w:hAnsi="Arial" w:cs="Arial"/>
          <w:sz w:val="22"/>
          <w:szCs w:val="22"/>
          <w:lang w:val="it-IT"/>
        </w:rPr>
        <w:t xml:space="preserve"> Feng. L’Alleanza detiene una quota di maggioranza nella joint venture che possiede la principale </w:t>
      </w:r>
      <w:r w:rsidR="00CB62EB">
        <w:rPr>
          <w:rFonts w:ascii="Arial" w:hAnsi="Arial" w:cs="Arial"/>
          <w:sz w:val="22"/>
          <w:szCs w:val="22"/>
          <w:lang w:val="it-IT"/>
        </w:rPr>
        <w:t>C</w:t>
      </w:r>
      <w:r w:rsidRPr="00CE3D61">
        <w:rPr>
          <w:rFonts w:ascii="Arial" w:hAnsi="Arial" w:cs="Arial"/>
          <w:sz w:val="22"/>
          <w:szCs w:val="22"/>
          <w:lang w:val="it-IT"/>
        </w:rPr>
        <w:t>asa automobilistica russa, AVTOVAZ.</w:t>
      </w:r>
    </w:p>
    <w:p w:rsidR="00462F96" w:rsidRPr="00CE3D61" w:rsidRDefault="008F43E7" w:rsidP="007976D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E3D61">
        <w:rPr>
          <w:rFonts w:ascii="Arial" w:hAnsi="Arial" w:cs="Arial"/>
          <w:sz w:val="22"/>
          <w:szCs w:val="22"/>
          <w:lang w:val="it-IT"/>
        </w:rPr>
        <w:t>www.media.blog.</w:t>
      </w:r>
      <w:r w:rsidR="00B532FD" w:rsidRPr="00CE3D61">
        <w:rPr>
          <w:rFonts w:ascii="Arial" w:hAnsi="Arial" w:cs="Arial"/>
          <w:sz w:val="22"/>
          <w:szCs w:val="22"/>
          <w:lang w:val="it-IT"/>
        </w:rPr>
        <w:t>Alleanza</w:t>
      </w:r>
      <w:r w:rsidRPr="00CE3D61">
        <w:rPr>
          <w:rFonts w:ascii="Arial" w:hAnsi="Arial" w:cs="Arial"/>
          <w:sz w:val="22"/>
          <w:szCs w:val="22"/>
          <w:lang w:val="it-IT"/>
        </w:rPr>
        <w:t>-renault-nissan.com</w:t>
      </w:r>
      <w:r w:rsidRPr="00CE3D61">
        <w:rPr>
          <w:rFonts w:ascii="Arial" w:hAnsi="Arial" w:cs="Arial"/>
          <w:sz w:val="22"/>
          <w:szCs w:val="22"/>
          <w:lang w:val="it-IT"/>
        </w:rPr>
        <w:br/>
        <w:t>www.media.renault.com</w:t>
      </w:r>
      <w:r w:rsidRPr="00CE3D61">
        <w:rPr>
          <w:rFonts w:ascii="Arial" w:hAnsi="Arial" w:cs="Arial"/>
          <w:sz w:val="22"/>
          <w:szCs w:val="22"/>
          <w:lang w:val="it-IT"/>
        </w:rPr>
        <w:br/>
        <w:t>www.nissan-newsroom.com</w:t>
      </w:r>
    </w:p>
    <w:p w:rsidR="007B742E" w:rsidRPr="00CE3D61" w:rsidRDefault="007B742E" w:rsidP="007976D5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7B742E" w:rsidRPr="00CE3D61" w:rsidSect="00CE3D61">
      <w:headerReference w:type="first" r:id="rId15"/>
      <w:type w:val="continuous"/>
      <w:pgSz w:w="11907" w:h="16839" w:code="9"/>
      <w:pgMar w:top="1134" w:right="1559" w:bottom="1304" w:left="1418" w:header="425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B2" w:rsidRDefault="00B411B2">
      <w:r>
        <w:separator/>
      </w:r>
    </w:p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</w:endnote>
  <w:endnote w:type="continuationSeparator" w:id="0">
    <w:p w:rsidR="00B411B2" w:rsidRDefault="00B411B2">
      <w:r>
        <w:continuationSeparator/>
      </w:r>
    </w:p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D" w:rsidRPr="00452AF0" w:rsidRDefault="00D520F2" w:rsidP="00452AF0">
    <w:pPr>
      <w:pStyle w:val="06Footer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179070</wp:posOffset>
          </wp:positionV>
          <wp:extent cx="4734000" cy="1364400"/>
          <wp:effectExtent l="0" t="0" r="0" b="762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4000" cy="136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B2" w:rsidRDefault="00B411B2">
      <w:r>
        <w:separator/>
      </w:r>
    </w:p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</w:footnote>
  <w:footnote w:type="continuationSeparator" w:id="0">
    <w:p w:rsidR="00B411B2" w:rsidRDefault="00B411B2">
      <w:r>
        <w:continuationSeparator/>
      </w:r>
    </w:p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  <w:p w:rsidR="00B411B2" w:rsidRDefault="00B41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D" w:rsidRDefault="0099256D" w:rsidP="00685E79">
    <w:pPr>
      <w:pStyle w:val="05PageNumber"/>
      <w:framePr w:wrap="around"/>
    </w:pPr>
    <w:r>
      <w:t xml:space="preserve">Page </w:t>
    </w:r>
    <w:r w:rsidR="00F8173E">
      <w:fldChar w:fldCharType="begin"/>
    </w:r>
    <w:r>
      <w:instrText>PAGE   \* MERGEFORMAT</w:instrText>
    </w:r>
    <w:r w:rsidR="00F8173E">
      <w:fldChar w:fldCharType="separate"/>
    </w:r>
    <w:r w:rsidR="00E03811">
      <w:t>4</w:t>
    </w:r>
    <w:r w:rsidR="00F8173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D" w:rsidRDefault="0099256D" w:rsidP="00D520F2">
    <w:pPr>
      <w:pStyle w:val="01Pressinformation"/>
      <w:framePr w:wrap="around" w:x="1231" w:y="10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6D" w:rsidRDefault="0099256D" w:rsidP="006268F2">
    <w:pPr>
      <w:pStyle w:val="05PageNumber"/>
      <w:framePr w:wrap="around"/>
    </w:pPr>
    <w:r>
      <w:t xml:space="preserve">Seite </w:t>
    </w:r>
    <w:r w:rsidR="00F8173E">
      <w:fldChar w:fldCharType="begin"/>
    </w:r>
    <w:r>
      <w:instrText>PAGE   \* MERGEFORMAT</w:instrText>
    </w:r>
    <w:r w:rsidR="00F8173E">
      <w:fldChar w:fldCharType="separate"/>
    </w:r>
    <w:r>
      <w:t>1</w:t>
    </w:r>
    <w:r w:rsidR="00F8173E">
      <w:fldChar w:fldCharType="end"/>
    </w:r>
  </w:p>
  <w:p w:rsidR="0099256D" w:rsidRDefault="00992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6466B"/>
    <w:multiLevelType w:val="hybridMultilevel"/>
    <w:tmpl w:val="88327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0FB00EFE"/>
    <w:lvl w:ilvl="0" w:tplc="9B686D52">
      <w:start w:val="1"/>
      <w:numFmt w:val="bullet"/>
      <w:pStyle w:val="11Subhead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E0028"/>
    <w:multiLevelType w:val="hybridMultilevel"/>
    <w:tmpl w:val="CD6C3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5F79E2"/>
    <w:multiLevelType w:val="hybridMultilevel"/>
    <w:tmpl w:val="28022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0D1077"/>
    <w:multiLevelType w:val="hybridMultilevel"/>
    <w:tmpl w:val="E510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1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1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C90608"/>
    <w:rsid w:val="0000037A"/>
    <w:rsid w:val="0000132B"/>
    <w:rsid w:val="00001CA2"/>
    <w:rsid w:val="000021C0"/>
    <w:rsid w:val="00003272"/>
    <w:rsid w:val="00004329"/>
    <w:rsid w:val="0000438D"/>
    <w:rsid w:val="000077F4"/>
    <w:rsid w:val="000106C2"/>
    <w:rsid w:val="00010A71"/>
    <w:rsid w:val="00024306"/>
    <w:rsid w:val="000243A7"/>
    <w:rsid w:val="0002453D"/>
    <w:rsid w:val="00025195"/>
    <w:rsid w:val="00025774"/>
    <w:rsid w:val="000277A5"/>
    <w:rsid w:val="00030CE7"/>
    <w:rsid w:val="00034F26"/>
    <w:rsid w:val="00037D79"/>
    <w:rsid w:val="0004246E"/>
    <w:rsid w:val="00045294"/>
    <w:rsid w:val="00046C57"/>
    <w:rsid w:val="00047E11"/>
    <w:rsid w:val="00047E2A"/>
    <w:rsid w:val="00050A84"/>
    <w:rsid w:val="00053BCF"/>
    <w:rsid w:val="000545E6"/>
    <w:rsid w:val="00057D99"/>
    <w:rsid w:val="00064A91"/>
    <w:rsid w:val="00065B87"/>
    <w:rsid w:val="00065FDF"/>
    <w:rsid w:val="00070501"/>
    <w:rsid w:val="00072140"/>
    <w:rsid w:val="00072670"/>
    <w:rsid w:val="00084BEA"/>
    <w:rsid w:val="00084C3A"/>
    <w:rsid w:val="000861F6"/>
    <w:rsid w:val="00091328"/>
    <w:rsid w:val="00092079"/>
    <w:rsid w:val="000922BD"/>
    <w:rsid w:val="00095158"/>
    <w:rsid w:val="000965E8"/>
    <w:rsid w:val="000976C7"/>
    <w:rsid w:val="000A4D1B"/>
    <w:rsid w:val="000A680C"/>
    <w:rsid w:val="000B0FF9"/>
    <w:rsid w:val="000B1316"/>
    <w:rsid w:val="000B2392"/>
    <w:rsid w:val="000B3F07"/>
    <w:rsid w:val="000B3FEF"/>
    <w:rsid w:val="000B58C4"/>
    <w:rsid w:val="000B5D76"/>
    <w:rsid w:val="000B5E1C"/>
    <w:rsid w:val="000B7CBE"/>
    <w:rsid w:val="000C31B9"/>
    <w:rsid w:val="000C4237"/>
    <w:rsid w:val="000C6032"/>
    <w:rsid w:val="000C7D7E"/>
    <w:rsid w:val="000D1EE0"/>
    <w:rsid w:val="000E04F3"/>
    <w:rsid w:val="000E16F9"/>
    <w:rsid w:val="000E5184"/>
    <w:rsid w:val="000E6E53"/>
    <w:rsid w:val="000E7E28"/>
    <w:rsid w:val="000F03C4"/>
    <w:rsid w:val="000F1049"/>
    <w:rsid w:val="000F23A1"/>
    <w:rsid w:val="000F3D2C"/>
    <w:rsid w:val="000F46A0"/>
    <w:rsid w:val="000F548E"/>
    <w:rsid w:val="00100E6D"/>
    <w:rsid w:val="00101711"/>
    <w:rsid w:val="001048C2"/>
    <w:rsid w:val="00106E0B"/>
    <w:rsid w:val="00106EDB"/>
    <w:rsid w:val="001076F5"/>
    <w:rsid w:val="00110F24"/>
    <w:rsid w:val="00112B5D"/>
    <w:rsid w:val="00114920"/>
    <w:rsid w:val="00114A9F"/>
    <w:rsid w:val="00122E36"/>
    <w:rsid w:val="0012381A"/>
    <w:rsid w:val="00125DFA"/>
    <w:rsid w:val="00127275"/>
    <w:rsid w:val="001314A6"/>
    <w:rsid w:val="001333B0"/>
    <w:rsid w:val="001345EC"/>
    <w:rsid w:val="00136322"/>
    <w:rsid w:val="00137157"/>
    <w:rsid w:val="00137E98"/>
    <w:rsid w:val="001429C7"/>
    <w:rsid w:val="00144215"/>
    <w:rsid w:val="00150265"/>
    <w:rsid w:val="00151F23"/>
    <w:rsid w:val="00155867"/>
    <w:rsid w:val="00157585"/>
    <w:rsid w:val="0016030E"/>
    <w:rsid w:val="0016239B"/>
    <w:rsid w:val="001645B5"/>
    <w:rsid w:val="001645D1"/>
    <w:rsid w:val="00165A8A"/>
    <w:rsid w:val="00166AA6"/>
    <w:rsid w:val="00167BD5"/>
    <w:rsid w:val="0018067E"/>
    <w:rsid w:val="00184DD9"/>
    <w:rsid w:val="001863A1"/>
    <w:rsid w:val="0019145C"/>
    <w:rsid w:val="00191F4F"/>
    <w:rsid w:val="00197CB6"/>
    <w:rsid w:val="001A01AD"/>
    <w:rsid w:val="001A1C9D"/>
    <w:rsid w:val="001A3B87"/>
    <w:rsid w:val="001B0191"/>
    <w:rsid w:val="001B094F"/>
    <w:rsid w:val="001B0AC0"/>
    <w:rsid w:val="001B12F5"/>
    <w:rsid w:val="001B2486"/>
    <w:rsid w:val="001B3A25"/>
    <w:rsid w:val="001C1D66"/>
    <w:rsid w:val="001C26EC"/>
    <w:rsid w:val="001C39FD"/>
    <w:rsid w:val="001C49B5"/>
    <w:rsid w:val="001C57A5"/>
    <w:rsid w:val="001D568F"/>
    <w:rsid w:val="001E0868"/>
    <w:rsid w:val="001E0EBF"/>
    <w:rsid w:val="001E1A90"/>
    <w:rsid w:val="001E60F8"/>
    <w:rsid w:val="001E65D5"/>
    <w:rsid w:val="001E6FE6"/>
    <w:rsid w:val="001E70B0"/>
    <w:rsid w:val="001E73BE"/>
    <w:rsid w:val="001F0387"/>
    <w:rsid w:val="001F27F0"/>
    <w:rsid w:val="001F2B82"/>
    <w:rsid w:val="001F327B"/>
    <w:rsid w:val="001F4A8B"/>
    <w:rsid w:val="00203A72"/>
    <w:rsid w:val="00206903"/>
    <w:rsid w:val="00207F45"/>
    <w:rsid w:val="00211458"/>
    <w:rsid w:val="00214FA1"/>
    <w:rsid w:val="00215158"/>
    <w:rsid w:val="00216E4E"/>
    <w:rsid w:val="00220711"/>
    <w:rsid w:val="00231CDA"/>
    <w:rsid w:val="00236713"/>
    <w:rsid w:val="002368CF"/>
    <w:rsid w:val="00241D08"/>
    <w:rsid w:val="00253ACC"/>
    <w:rsid w:val="00254B69"/>
    <w:rsid w:val="002621D7"/>
    <w:rsid w:val="00263154"/>
    <w:rsid w:val="0026339E"/>
    <w:rsid w:val="00270342"/>
    <w:rsid w:val="00270652"/>
    <w:rsid w:val="002712C0"/>
    <w:rsid w:val="002712C3"/>
    <w:rsid w:val="002721E3"/>
    <w:rsid w:val="00272FBA"/>
    <w:rsid w:val="00275CE7"/>
    <w:rsid w:val="00281C27"/>
    <w:rsid w:val="00281D26"/>
    <w:rsid w:val="002841A0"/>
    <w:rsid w:val="0028620E"/>
    <w:rsid w:val="00290B82"/>
    <w:rsid w:val="00291391"/>
    <w:rsid w:val="00291D82"/>
    <w:rsid w:val="00291F06"/>
    <w:rsid w:val="00296DDC"/>
    <w:rsid w:val="00296F61"/>
    <w:rsid w:val="00297273"/>
    <w:rsid w:val="002A122F"/>
    <w:rsid w:val="002A174B"/>
    <w:rsid w:val="002A3FE9"/>
    <w:rsid w:val="002A749C"/>
    <w:rsid w:val="002B0693"/>
    <w:rsid w:val="002B0B74"/>
    <w:rsid w:val="002B1182"/>
    <w:rsid w:val="002B3A4C"/>
    <w:rsid w:val="002B4150"/>
    <w:rsid w:val="002B4625"/>
    <w:rsid w:val="002B60DF"/>
    <w:rsid w:val="002B61B4"/>
    <w:rsid w:val="002B7F07"/>
    <w:rsid w:val="002C00CD"/>
    <w:rsid w:val="002C0C73"/>
    <w:rsid w:val="002C23F1"/>
    <w:rsid w:val="002C40D7"/>
    <w:rsid w:val="002C43FA"/>
    <w:rsid w:val="002C4607"/>
    <w:rsid w:val="002C48D4"/>
    <w:rsid w:val="002C5151"/>
    <w:rsid w:val="002C6FA8"/>
    <w:rsid w:val="002C7427"/>
    <w:rsid w:val="002C7959"/>
    <w:rsid w:val="002C7994"/>
    <w:rsid w:val="002D39C3"/>
    <w:rsid w:val="002E0C30"/>
    <w:rsid w:val="002E1CAA"/>
    <w:rsid w:val="002E1DA1"/>
    <w:rsid w:val="002E2C88"/>
    <w:rsid w:val="002E4130"/>
    <w:rsid w:val="002E492D"/>
    <w:rsid w:val="002F168F"/>
    <w:rsid w:val="002F4A68"/>
    <w:rsid w:val="002F4A89"/>
    <w:rsid w:val="00301273"/>
    <w:rsid w:val="003018E6"/>
    <w:rsid w:val="00301955"/>
    <w:rsid w:val="00302E35"/>
    <w:rsid w:val="003033F3"/>
    <w:rsid w:val="0030347F"/>
    <w:rsid w:val="00311880"/>
    <w:rsid w:val="00312D78"/>
    <w:rsid w:val="0031373F"/>
    <w:rsid w:val="00315083"/>
    <w:rsid w:val="0031585D"/>
    <w:rsid w:val="00315D24"/>
    <w:rsid w:val="00316CF2"/>
    <w:rsid w:val="00317295"/>
    <w:rsid w:val="0031785D"/>
    <w:rsid w:val="00317AA7"/>
    <w:rsid w:val="00326040"/>
    <w:rsid w:val="003270B1"/>
    <w:rsid w:val="003272BD"/>
    <w:rsid w:val="00330767"/>
    <w:rsid w:val="003317FF"/>
    <w:rsid w:val="003335AB"/>
    <w:rsid w:val="00336547"/>
    <w:rsid w:val="00342095"/>
    <w:rsid w:val="003433F3"/>
    <w:rsid w:val="00343BF9"/>
    <w:rsid w:val="003452B8"/>
    <w:rsid w:val="003453B1"/>
    <w:rsid w:val="00346552"/>
    <w:rsid w:val="00350810"/>
    <w:rsid w:val="003508BA"/>
    <w:rsid w:val="00350D1A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71ED9"/>
    <w:rsid w:val="0037398D"/>
    <w:rsid w:val="00373A53"/>
    <w:rsid w:val="00373D11"/>
    <w:rsid w:val="0037430B"/>
    <w:rsid w:val="00374825"/>
    <w:rsid w:val="00380ED1"/>
    <w:rsid w:val="003827B6"/>
    <w:rsid w:val="0038481E"/>
    <w:rsid w:val="0038545A"/>
    <w:rsid w:val="00392161"/>
    <w:rsid w:val="00392241"/>
    <w:rsid w:val="00394012"/>
    <w:rsid w:val="00396877"/>
    <w:rsid w:val="00397831"/>
    <w:rsid w:val="003A02F6"/>
    <w:rsid w:val="003A321E"/>
    <w:rsid w:val="003A3BFD"/>
    <w:rsid w:val="003A4605"/>
    <w:rsid w:val="003A59CD"/>
    <w:rsid w:val="003A631A"/>
    <w:rsid w:val="003B041F"/>
    <w:rsid w:val="003B28CE"/>
    <w:rsid w:val="003C110A"/>
    <w:rsid w:val="003C2624"/>
    <w:rsid w:val="003C30AF"/>
    <w:rsid w:val="003C3A4B"/>
    <w:rsid w:val="003C475D"/>
    <w:rsid w:val="003C664A"/>
    <w:rsid w:val="003C7AC7"/>
    <w:rsid w:val="003D0064"/>
    <w:rsid w:val="003D0103"/>
    <w:rsid w:val="003D09EF"/>
    <w:rsid w:val="003D0F24"/>
    <w:rsid w:val="003D234D"/>
    <w:rsid w:val="003D4155"/>
    <w:rsid w:val="003D422C"/>
    <w:rsid w:val="003D4DDA"/>
    <w:rsid w:val="003D7A39"/>
    <w:rsid w:val="003E0DDA"/>
    <w:rsid w:val="003E1D09"/>
    <w:rsid w:val="003E74BA"/>
    <w:rsid w:val="003E7512"/>
    <w:rsid w:val="003F2E5D"/>
    <w:rsid w:val="003F7585"/>
    <w:rsid w:val="00403988"/>
    <w:rsid w:val="00403E7F"/>
    <w:rsid w:val="00406D53"/>
    <w:rsid w:val="00407672"/>
    <w:rsid w:val="0040769C"/>
    <w:rsid w:val="00410E48"/>
    <w:rsid w:val="00411491"/>
    <w:rsid w:val="00411B5B"/>
    <w:rsid w:val="00412939"/>
    <w:rsid w:val="00413FB8"/>
    <w:rsid w:val="00415B2E"/>
    <w:rsid w:val="00423190"/>
    <w:rsid w:val="00424430"/>
    <w:rsid w:val="00424D2D"/>
    <w:rsid w:val="00425A3D"/>
    <w:rsid w:val="004302EC"/>
    <w:rsid w:val="00430AE9"/>
    <w:rsid w:val="00434786"/>
    <w:rsid w:val="00441EEC"/>
    <w:rsid w:val="00443A54"/>
    <w:rsid w:val="0044491B"/>
    <w:rsid w:val="00447651"/>
    <w:rsid w:val="004501EB"/>
    <w:rsid w:val="0045208E"/>
    <w:rsid w:val="00452AF0"/>
    <w:rsid w:val="00457650"/>
    <w:rsid w:val="00457930"/>
    <w:rsid w:val="00461E64"/>
    <w:rsid w:val="0046283C"/>
    <w:rsid w:val="00462F96"/>
    <w:rsid w:val="00466BAE"/>
    <w:rsid w:val="0047145D"/>
    <w:rsid w:val="00473AF9"/>
    <w:rsid w:val="0047540E"/>
    <w:rsid w:val="004769BD"/>
    <w:rsid w:val="004772AF"/>
    <w:rsid w:val="00480437"/>
    <w:rsid w:val="0048199D"/>
    <w:rsid w:val="00486A03"/>
    <w:rsid w:val="0048718A"/>
    <w:rsid w:val="00487355"/>
    <w:rsid w:val="0048779C"/>
    <w:rsid w:val="00496FEA"/>
    <w:rsid w:val="00497B0B"/>
    <w:rsid w:val="00497DE8"/>
    <w:rsid w:val="004A320A"/>
    <w:rsid w:val="004A330F"/>
    <w:rsid w:val="004A4F1E"/>
    <w:rsid w:val="004A4FCA"/>
    <w:rsid w:val="004A51BA"/>
    <w:rsid w:val="004A69B4"/>
    <w:rsid w:val="004A7924"/>
    <w:rsid w:val="004B16F1"/>
    <w:rsid w:val="004B4400"/>
    <w:rsid w:val="004B486C"/>
    <w:rsid w:val="004B5644"/>
    <w:rsid w:val="004C3491"/>
    <w:rsid w:val="004C5628"/>
    <w:rsid w:val="004C56FA"/>
    <w:rsid w:val="004C6479"/>
    <w:rsid w:val="004D1A41"/>
    <w:rsid w:val="004D54CB"/>
    <w:rsid w:val="004D63A6"/>
    <w:rsid w:val="004D6576"/>
    <w:rsid w:val="004D72BA"/>
    <w:rsid w:val="004E39E5"/>
    <w:rsid w:val="004E7D56"/>
    <w:rsid w:val="004F2F05"/>
    <w:rsid w:val="004F42C2"/>
    <w:rsid w:val="004F7B42"/>
    <w:rsid w:val="0050200C"/>
    <w:rsid w:val="00503235"/>
    <w:rsid w:val="00506304"/>
    <w:rsid w:val="00507F9B"/>
    <w:rsid w:val="005100DD"/>
    <w:rsid w:val="00511140"/>
    <w:rsid w:val="00511CBB"/>
    <w:rsid w:val="00512236"/>
    <w:rsid w:val="0051289E"/>
    <w:rsid w:val="00514CF1"/>
    <w:rsid w:val="00517387"/>
    <w:rsid w:val="00517661"/>
    <w:rsid w:val="00521A31"/>
    <w:rsid w:val="00525752"/>
    <w:rsid w:val="005275F2"/>
    <w:rsid w:val="00532683"/>
    <w:rsid w:val="00532881"/>
    <w:rsid w:val="0053375B"/>
    <w:rsid w:val="00534551"/>
    <w:rsid w:val="00534AF9"/>
    <w:rsid w:val="005351C5"/>
    <w:rsid w:val="005363BB"/>
    <w:rsid w:val="00540D8B"/>
    <w:rsid w:val="005440F3"/>
    <w:rsid w:val="00546E6C"/>
    <w:rsid w:val="00553031"/>
    <w:rsid w:val="00563F88"/>
    <w:rsid w:val="00564C1F"/>
    <w:rsid w:val="00565AD8"/>
    <w:rsid w:val="00565E2C"/>
    <w:rsid w:val="005664D3"/>
    <w:rsid w:val="005678FB"/>
    <w:rsid w:val="005715BB"/>
    <w:rsid w:val="00573252"/>
    <w:rsid w:val="00574152"/>
    <w:rsid w:val="005749B2"/>
    <w:rsid w:val="00574C11"/>
    <w:rsid w:val="005807F9"/>
    <w:rsid w:val="00582408"/>
    <w:rsid w:val="00582794"/>
    <w:rsid w:val="00586121"/>
    <w:rsid w:val="005876A9"/>
    <w:rsid w:val="00591531"/>
    <w:rsid w:val="00591EC1"/>
    <w:rsid w:val="005920CE"/>
    <w:rsid w:val="005927EB"/>
    <w:rsid w:val="005939E3"/>
    <w:rsid w:val="005939E9"/>
    <w:rsid w:val="00593A60"/>
    <w:rsid w:val="005952C5"/>
    <w:rsid w:val="00596987"/>
    <w:rsid w:val="00597557"/>
    <w:rsid w:val="005A0433"/>
    <w:rsid w:val="005A26F4"/>
    <w:rsid w:val="005A5083"/>
    <w:rsid w:val="005A5431"/>
    <w:rsid w:val="005A5E80"/>
    <w:rsid w:val="005B129F"/>
    <w:rsid w:val="005B1321"/>
    <w:rsid w:val="005B1571"/>
    <w:rsid w:val="005B2617"/>
    <w:rsid w:val="005B3118"/>
    <w:rsid w:val="005B3AC7"/>
    <w:rsid w:val="005B4FD2"/>
    <w:rsid w:val="005B6CD5"/>
    <w:rsid w:val="005B756E"/>
    <w:rsid w:val="005B7873"/>
    <w:rsid w:val="005C322A"/>
    <w:rsid w:val="005C3DA8"/>
    <w:rsid w:val="005D082B"/>
    <w:rsid w:val="005D4A7C"/>
    <w:rsid w:val="005D4C35"/>
    <w:rsid w:val="005E12E8"/>
    <w:rsid w:val="005E2B2E"/>
    <w:rsid w:val="005E3EF7"/>
    <w:rsid w:val="005F0574"/>
    <w:rsid w:val="005F0D32"/>
    <w:rsid w:val="005F0FFC"/>
    <w:rsid w:val="005F1514"/>
    <w:rsid w:val="005F47FC"/>
    <w:rsid w:val="006010A7"/>
    <w:rsid w:val="006013CB"/>
    <w:rsid w:val="00602BF0"/>
    <w:rsid w:val="006048D6"/>
    <w:rsid w:val="00604A11"/>
    <w:rsid w:val="00606A3F"/>
    <w:rsid w:val="006079DD"/>
    <w:rsid w:val="00611BDC"/>
    <w:rsid w:val="00612232"/>
    <w:rsid w:val="0061230F"/>
    <w:rsid w:val="00620986"/>
    <w:rsid w:val="00622B3B"/>
    <w:rsid w:val="00622CEE"/>
    <w:rsid w:val="00623BF0"/>
    <w:rsid w:val="006268F2"/>
    <w:rsid w:val="00627413"/>
    <w:rsid w:val="00630E95"/>
    <w:rsid w:val="0063194E"/>
    <w:rsid w:val="00635CA6"/>
    <w:rsid w:val="00652822"/>
    <w:rsid w:val="00653058"/>
    <w:rsid w:val="00653DE2"/>
    <w:rsid w:val="00653F2A"/>
    <w:rsid w:val="00656BA6"/>
    <w:rsid w:val="00663567"/>
    <w:rsid w:val="0066389A"/>
    <w:rsid w:val="00665A7B"/>
    <w:rsid w:val="00671666"/>
    <w:rsid w:val="00675014"/>
    <w:rsid w:val="00676822"/>
    <w:rsid w:val="00681193"/>
    <w:rsid w:val="006812E8"/>
    <w:rsid w:val="00683F80"/>
    <w:rsid w:val="006840BF"/>
    <w:rsid w:val="00684A71"/>
    <w:rsid w:val="00685E79"/>
    <w:rsid w:val="00686462"/>
    <w:rsid w:val="00686AE7"/>
    <w:rsid w:val="00687812"/>
    <w:rsid w:val="0068783D"/>
    <w:rsid w:val="00691919"/>
    <w:rsid w:val="006927E6"/>
    <w:rsid w:val="006A35D7"/>
    <w:rsid w:val="006A4535"/>
    <w:rsid w:val="006B2448"/>
    <w:rsid w:val="006B2D3F"/>
    <w:rsid w:val="006B3B95"/>
    <w:rsid w:val="006B6CA3"/>
    <w:rsid w:val="006C1089"/>
    <w:rsid w:val="006C1624"/>
    <w:rsid w:val="006C2276"/>
    <w:rsid w:val="006C4DB6"/>
    <w:rsid w:val="006C505E"/>
    <w:rsid w:val="006C58AC"/>
    <w:rsid w:val="006C5CB5"/>
    <w:rsid w:val="006C756B"/>
    <w:rsid w:val="006D0C11"/>
    <w:rsid w:val="006D1DF2"/>
    <w:rsid w:val="006D2553"/>
    <w:rsid w:val="006D4E3C"/>
    <w:rsid w:val="006E051A"/>
    <w:rsid w:val="006E18CD"/>
    <w:rsid w:val="006E1ACA"/>
    <w:rsid w:val="006E774D"/>
    <w:rsid w:val="006E7771"/>
    <w:rsid w:val="006F13DF"/>
    <w:rsid w:val="006F1B11"/>
    <w:rsid w:val="006F418E"/>
    <w:rsid w:val="006F44DD"/>
    <w:rsid w:val="006F48AF"/>
    <w:rsid w:val="007014CA"/>
    <w:rsid w:val="0070188F"/>
    <w:rsid w:val="00703333"/>
    <w:rsid w:val="00706A5D"/>
    <w:rsid w:val="0071085F"/>
    <w:rsid w:val="00710E73"/>
    <w:rsid w:val="00713225"/>
    <w:rsid w:val="007145F2"/>
    <w:rsid w:val="00716971"/>
    <w:rsid w:val="00716B3F"/>
    <w:rsid w:val="0071709C"/>
    <w:rsid w:val="00717E36"/>
    <w:rsid w:val="00720877"/>
    <w:rsid w:val="00720D09"/>
    <w:rsid w:val="00723C19"/>
    <w:rsid w:val="007251D5"/>
    <w:rsid w:val="00726B8F"/>
    <w:rsid w:val="00726CFF"/>
    <w:rsid w:val="00727609"/>
    <w:rsid w:val="0072775E"/>
    <w:rsid w:val="0073194C"/>
    <w:rsid w:val="00733E85"/>
    <w:rsid w:val="00735EA4"/>
    <w:rsid w:val="007400C5"/>
    <w:rsid w:val="00741CB8"/>
    <w:rsid w:val="00742DFF"/>
    <w:rsid w:val="007437F7"/>
    <w:rsid w:val="00744336"/>
    <w:rsid w:val="007453F4"/>
    <w:rsid w:val="00745546"/>
    <w:rsid w:val="007462E6"/>
    <w:rsid w:val="00746566"/>
    <w:rsid w:val="00746599"/>
    <w:rsid w:val="00746D18"/>
    <w:rsid w:val="00750B47"/>
    <w:rsid w:val="007518C2"/>
    <w:rsid w:val="007518F4"/>
    <w:rsid w:val="007561E8"/>
    <w:rsid w:val="00760D6B"/>
    <w:rsid w:val="00761269"/>
    <w:rsid w:val="00763A34"/>
    <w:rsid w:val="0077080A"/>
    <w:rsid w:val="007737F2"/>
    <w:rsid w:val="00773EEE"/>
    <w:rsid w:val="0077557E"/>
    <w:rsid w:val="0077657F"/>
    <w:rsid w:val="00777275"/>
    <w:rsid w:val="00781506"/>
    <w:rsid w:val="00783EFF"/>
    <w:rsid w:val="007855C3"/>
    <w:rsid w:val="0078561A"/>
    <w:rsid w:val="007922C7"/>
    <w:rsid w:val="007976D5"/>
    <w:rsid w:val="007A06E1"/>
    <w:rsid w:val="007A518C"/>
    <w:rsid w:val="007A5EAC"/>
    <w:rsid w:val="007A6634"/>
    <w:rsid w:val="007B42F3"/>
    <w:rsid w:val="007B5610"/>
    <w:rsid w:val="007B6077"/>
    <w:rsid w:val="007B6667"/>
    <w:rsid w:val="007B6809"/>
    <w:rsid w:val="007B742E"/>
    <w:rsid w:val="007B7A4F"/>
    <w:rsid w:val="007C0418"/>
    <w:rsid w:val="007C203D"/>
    <w:rsid w:val="007C3796"/>
    <w:rsid w:val="007C3DED"/>
    <w:rsid w:val="007C48E6"/>
    <w:rsid w:val="007C60FD"/>
    <w:rsid w:val="007C6555"/>
    <w:rsid w:val="007C71A7"/>
    <w:rsid w:val="007D0E4B"/>
    <w:rsid w:val="007D3A82"/>
    <w:rsid w:val="007D48D9"/>
    <w:rsid w:val="007D6E3E"/>
    <w:rsid w:val="007E1634"/>
    <w:rsid w:val="007E1A11"/>
    <w:rsid w:val="007E3737"/>
    <w:rsid w:val="007E68BE"/>
    <w:rsid w:val="007E7C5D"/>
    <w:rsid w:val="007F3511"/>
    <w:rsid w:val="007F436A"/>
    <w:rsid w:val="007F48EB"/>
    <w:rsid w:val="007F54A9"/>
    <w:rsid w:val="007F7308"/>
    <w:rsid w:val="008008C3"/>
    <w:rsid w:val="00804793"/>
    <w:rsid w:val="0080766D"/>
    <w:rsid w:val="00811010"/>
    <w:rsid w:val="00812BBD"/>
    <w:rsid w:val="00812C24"/>
    <w:rsid w:val="0081594D"/>
    <w:rsid w:val="00817DAD"/>
    <w:rsid w:val="008205BB"/>
    <w:rsid w:val="00821333"/>
    <w:rsid w:val="008213C1"/>
    <w:rsid w:val="0082332A"/>
    <w:rsid w:val="00825A65"/>
    <w:rsid w:val="008268E3"/>
    <w:rsid w:val="00832BF0"/>
    <w:rsid w:val="00835816"/>
    <w:rsid w:val="00836FF0"/>
    <w:rsid w:val="008516E1"/>
    <w:rsid w:val="00851F7D"/>
    <w:rsid w:val="00857E76"/>
    <w:rsid w:val="008610BC"/>
    <w:rsid w:val="008619E3"/>
    <w:rsid w:val="00862BCC"/>
    <w:rsid w:val="00865710"/>
    <w:rsid w:val="008662D1"/>
    <w:rsid w:val="00876B37"/>
    <w:rsid w:val="00877880"/>
    <w:rsid w:val="008802EE"/>
    <w:rsid w:val="008845CF"/>
    <w:rsid w:val="00884A41"/>
    <w:rsid w:val="00886DC7"/>
    <w:rsid w:val="008877CF"/>
    <w:rsid w:val="008905FE"/>
    <w:rsid w:val="00896BD3"/>
    <w:rsid w:val="00896DC3"/>
    <w:rsid w:val="008A0300"/>
    <w:rsid w:val="008A0A6B"/>
    <w:rsid w:val="008A1FE5"/>
    <w:rsid w:val="008A2549"/>
    <w:rsid w:val="008A3066"/>
    <w:rsid w:val="008A4367"/>
    <w:rsid w:val="008A46A5"/>
    <w:rsid w:val="008A4AAC"/>
    <w:rsid w:val="008A4CE3"/>
    <w:rsid w:val="008A6FD9"/>
    <w:rsid w:val="008B2B57"/>
    <w:rsid w:val="008B4BC4"/>
    <w:rsid w:val="008B5417"/>
    <w:rsid w:val="008C02DA"/>
    <w:rsid w:val="008C09D6"/>
    <w:rsid w:val="008C18DB"/>
    <w:rsid w:val="008C1B7B"/>
    <w:rsid w:val="008C2950"/>
    <w:rsid w:val="008C3F12"/>
    <w:rsid w:val="008C70D0"/>
    <w:rsid w:val="008D2021"/>
    <w:rsid w:val="008D3391"/>
    <w:rsid w:val="008D4561"/>
    <w:rsid w:val="008D4661"/>
    <w:rsid w:val="008D4AC9"/>
    <w:rsid w:val="008E2BAB"/>
    <w:rsid w:val="008E42B5"/>
    <w:rsid w:val="008E4D3F"/>
    <w:rsid w:val="008E5EFE"/>
    <w:rsid w:val="008E7C82"/>
    <w:rsid w:val="008F32FE"/>
    <w:rsid w:val="008F43E7"/>
    <w:rsid w:val="008F4623"/>
    <w:rsid w:val="008F4A7A"/>
    <w:rsid w:val="008F57DB"/>
    <w:rsid w:val="008F73EB"/>
    <w:rsid w:val="0090394E"/>
    <w:rsid w:val="009055C2"/>
    <w:rsid w:val="0091249E"/>
    <w:rsid w:val="00912A09"/>
    <w:rsid w:val="00916781"/>
    <w:rsid w:val="00916E5A"/>
    <w:rsid w:val="00917557"/>
    <w:rsid w:val="0091792F"/>
    <w:rsid w:val="00917B50"/>
    <w:rsid w:val="00920B7E"/>
    <w:rsid w:val="00925E67"/>
    <w:rsid w:val="00926418"/>
    <w:rsid w:val="00927051"/>
    <w:rsid w:val="0092758D"/>
    <w:rsid w:val="0093284F"/>
    <w:rsid w:val="009337E9"/>
    <w:rsid w:val="00937135"/>
    <w:rsid w:val="00937F8C"/>
    <w:rsid w:val="00941B49"/>
    <w:rsid w:val="0094379C"/>
    <w:rsid w:val="00943E85"/>
    <w:rsid w:val="009442B5"/>
    <w:rsid w:val="00947620"/>
    <w:rsid w:val="00950243"/>
    <w:rsid w:val="009503CD"/>
    <w:rsid w:val="009525D4"/>
    <w:rsid w:val="00952F6C"/>
    <w:rsid w:val="00953460"/>
    <w:rsid w:val="00953877"/>
    <w:rsid w:val="00955932"/>
    <w:rsid w:val="00957993"/>
    <w:rsid w:val="009579E1"/>
    <w:rsid w:val="00957CDB"/>
    <w:rsid w:val="00962164"/>
    <w:rsid w:val="00962D48"/>
    <w:rsid w:val="00970098"/>
    <w:rsid w:val="0097172A"/>
    <w:rsid w:val="00972775"/>
    <w:rsid w:val="00972EB7"/>
    <w:rsid w:val="00973D3E"/>
    <w:rsid w:val="009756EC"/>
    <w:rsid w:val="009764D9"/>
    <w:rsid w:val="00977C42"/>
    <w:rsid w:val="009806B5"/>
    <w:rsid w:val="0098341F"/>
    <w:rsid w:val="00984780"/>
    <w:rsid w:val="00986DC5"/>
    <w:rsid w:val="0099026A"/>
    <w:rsid w:val="00991781"/>
    <w:rsid w:val="0099256D"/>
    <w:rsid w:val="00992AA1"/>
    <w:rsid w:val="00992E34"/>
    <w:rsid w:val="00994053"/>
    <w:rsid w:val="00994D03"/>
    <w:rsid w:val="009955FB"/>
    <w:rsid w:val="00997A4F"/>
    <w:rsid w:val="00997B58"/>
    <w:rsid w:val="009A0700"/>
    <w:rsid w:val="009A1632"/>
    <w:rsid w:val="009C188E"/>
    <w:rsid w:val="009C5A09"/>
    <w:rsid w:val="009D1675"/>
    <w:rsid w:val="009D5089"/>
    <w:rsid w:val="009D5C58"/>
    <w:rsid w:val="009D6C08"/>
    <w:rsid w:val="009E019B"/>
    <w:rsid w:val="009E2562"/>
    <w:rsid w:val="009E4BD3"/>
    <w:rsid w:val="009E6331"/>
    <w:rsid w:val="009E6C9E"/>
    <w:rsid w:val="009E6DE5"/>
    <w:rsid w:val="009E751C"/>
    <w:rsid w:val="009E7C0B"/>
    <w:rsid w:val="009F0854"/>
    <w:rsid w:val="009F2900"/>
    <w:rsid w:val="009F51B5"/>
    <w:rsid w:val="009F563D"/>
    <w:rsid w:val="009F7378"/>
    <w:rsid w:val="00A04AF5"/>
    <w:rsid w:val="00A053CB"/>
    <w:rsid w:val="00A06E9F"/>
    <w:rsid w:val="00A06EC4"/>
    <w:rsid w:val="00A10336"/>
    <w:rsid w:val="00A10901"/>
    <w:rsid w:val="00A10CF0"/>
    <w:rsid w:val="00A10E3D"/>
    <w:rsid w:val="00A1339E"/>
    <w:rsid w:val="00A161E7"/>
    <w:rsid w:val="00A22C34"/>
    <w:rsid w:val="00A23057"/>
    <w:rsid w:val="00A23102"/>
    <w:rsid w:val="00A25C1A"/>
    <w:rsid w:val="00A37A42"/>
    <w:rsid w:val="00A40F62"/>
    <w:rsid w:val="00A4288D"/>
    <w:rsid w:val="00A44F7E"/>
    <w:rsid w:val="00A4654C"/>
    <w:rsid w:val="00A473AD"/>
    <w:rsid w:val="00A503D5"/>
    <w:rsid w:val="00A50477"/>
    <w:rsid w:val="00A506E6"/>
    <w:rsid w:val="00A5257B"/>
    <w:rsid w:val="00A52A4B"/>
    <w:rsid w:val="00A541F4"/>
    <w:rsid w:val="00A55CDF"/>
    <w:rsid w:val="00A56AD0"/>
    <w:rsid w:val="00A6385E"/>
    <w:rsid w:val="00A64B87"/>
    <w:rsid w:val="00A64BE1"/>
    <w:rsid w:val="00A65D37"/>
    <w:rsid w:val="00A66D1C"/>
    <w:rsid w:val="00A7173B"/>
    <w:rsid w:val="00A71C5E"/>
    <w:rsid w:val="00A7390F"/>
    <w:rsid w:val="00A761BE"/>
    <w:rsid w:val="00A8048A"/>
    <w:rsid w:val="00A8194C"/>
    <w:rsid w:val="00A82091"/>
    <w:rsid w:val="00A82178"/>
    <w:rsid w:val="00A83D91"/>
    <w:rsid w:val="00A845C7"/>
    <w:rsid w:val="00A847F3"/>
    <w:rsid w:val="00A91F91"/>
    <w:rsid w:val="00A9370C"/>
    <w:rsid w:val="00A93F22"/>
    <w:rsid w:val="00A94B74"/>
    <w:rsid w:val="00A960F3"/>
    <w:rsid w:val="00A9778F"/>
    <w:rsid w:val="00AA1883"/>
    <w:rsid w:val="00AA697F"/>
    <w:rsid w:val="00AA6B7A"/>
    <w:rsid w:val="00AB09B5"/>
    <w:rsid w:val="00AB1290"/>
    <w:rsid w:val="00AB1E99"/>
    <w:rsid w:val="00AB31B1"/>
    <w:rsid w:val="00AB3BA7"/>
    <w:rsid w:val="00AB4D1F"/>
    <w:rsid w:val="00AC027B"/>
    <w:rsid w:val="00AC11B2"/>
    <w:rsid w:val="00AC1BD8"/>
    <w:rsid w:val="00AC3D8A"/>
    <w:rsid w:val="00AC4DAF"/>
    <w:rsid w:val="00AC5956"/>
    <w:rsid w:val="00AD0450"/>
    <w:rsid w:val="00AD0B5E"/>
    <w:rsid w:val="00AD5C48"/>
    <w:rsid w:val="00AE13AD"/>
    <w:rsid w:val="00AE1B97"/>
    <w:rsid w:val="00AE22A0"/>
    <w:rsid w:val="00AE2BAE"/>
    <w:rsid w:val="00AE38DF"/>
    <w:rsid w:val="00AE42B1"/>
    <w:rsid w:val="00AE5666"/>
    <w:rsid w:val="00AE57FA"/>
    <w:rsid w:val="00AE622A"/>
    <w:rsid w:val="00AE71B8"/>
    <w:rsid w:val="00AF317D"/>
    <w:rsid w:val="00AF58AC"/>
    <w:rsid w:val="00AF5EC7"/>
    <w:rsid w:val="00AF7DA1"/>
    <w:rsid w:val="00B03171"/>
    <w:rsid w:val="00B03275"/>
    <w:rsid w:val="00B033A7"/>
    <w:rsid w:val="00B04322"/>
    <w:rsid w:val="00B06925"/>
    <w:rsid w:val="00B072F2"/>
    <w:rsid w:val="00B1270E"/>
    <w:rsid w:val="00B1300A"/>
    <w:rsid w:val="00B13074"/>
    <w:rsid w:val="00B137DE"/>
    <w:rsid w:val="00B14B82"/>
    <w:rsid w:val="00B16B8A"/>
    <w:rsid w:val="00B173F4"/>
    <w:rsid w:val="00B200AB"/>
    <w:rsid w:val="00B21E93"/>
    <w:rsid w:val="00B250FB"/>
    <w:rsid w:val="00B264BA"/>
    <w:rsid w:val="00B27554"/>
    <w:rsid w:val="00B27ADD"/>
    <w:rsid w:val="00B3066C"/>
    <w:rsid w:val="00B33F8B"/>
    <w:rsid w:val="00B37536"/>
    <w:rsid w:val="00B375AD"/>
    <w:rsid w:val="00B4084A"/>
    <w:rsid w:val="00B40DFF"/>
    <w:rsid w:val="00B411B2"/>
    <w:rsid w:val="00B443DF"/>
    <w:rsid w:val="00B5312D"/>
    <w:rsid w:val="00B532FD"/>
    <w:rsid w:val="00B56B41"/>
    <w:rsid w:val="00B60413"/>
    <w:rsid w:val="00B60751"/>
    <w:rsid w:val="00B6270C"/>
    <w:rsid w:val="00B6374B"/>
    <w:rsid w:val="00B65ACB"/>
    <w:rsid w:val="00B666C6"/>
    <w:rsid w:val="00B70E97"/>
    <w:rsid w:val="00B71501"/>
    <w:rsid w:val="00B72173"/>
    <w:rsid w:val="00B746CB"/>
    <w:rsid w:val="00B776C9"/>
    <w:rsid w:val="00B800FB"/>
    <w:rsid w:val="00B82CA0"/>
    <w:rsid w:val="00B83257"/>
    <w:rsid w:val="00B85337"/>
    <w:rsid w:val="00B85900"/>
    <w:rsid w:val="00B8593A"/>
    <w:rsid w:val="00B86B0D"/>
    <w:rsid w:val="00B87007"/>
    <w:rsid w:val="00B87F72"/>
    <w:rsid w:val="00B91C59"/>
    <w:rsid w:val="00B93197"/>
    <w:rsid w:val="00B9657B"/>
    <w:rsid w:val="00BA2125"/>
    <w:rsid w:val="00BA2B57"/>
    <w:rsid w:val="00BA3CCA"/>
    <w:rsid w:val="00BA4C46"/>
    <w:rsid w:val="00BA5916"/>
    <w:rsid w:val="00BA6087"/>
    <w:rsid w:val="00BA7B6C"/>
    <w:rsid w:val="00BB425D"/>
    <w:rsid w:val="00BC2B25"/>
    <w:rsid w:val="00BC3636"/>
    <w:rsid w:val="00BC3D4F"/>
    <w:rsid w:val="00BC695D"/>
    <w:rsid w:val="00BC717F"/>
    <w:rsid w:val="00BD25ED"/>
    <w:rsid w:val="00BD2B0A"/>
    <w:rsid w:val="00BD3E7B"/>
    <w:rsid w:val="00BD40AA"/>
    <w:rsid w:val="00BD6B78"/>
    <w:rsid w:val="00BE0860"/>
    <w:rsid w:val="00BE2545"/>
    <w:rsid w:val="00BE4C95"/>
    <w:rsid w:val="00BF7156"/>
    <w:rsid w:val="00BF7748"/>
    <w:rsid w:val="00C00832"/>
    <w:rsid w:val="00C018C1"/>
    <w:rsid w:val="00C019FD"/>
    <w:rsid w:val="00C02C67"/>
    <w:rsid w:val="00C05F4D"/>
    <w:rsid w:val="00C123B6"/>
    <w:rsid w:val="00C13A8F"/>
    <w:rsid w:val="00C22756"/>
    <w:rsid w:val="00C2383D"/>
    <w:rsid w:val="00C26879"/>
    <w:rsid w:val="00C2736D"/>
    <w:rsid w:val="00C3000D"/>
    <w:rsid w:val="00C34DF2"/>
    <w:rsid w:val="00C36BCC"/>
    <w:rsid w:val="00C42C14"/>
    <w:rsid w:val="00C437FA"/>
    <w:rsid w:val="00C500A1"/>
    <w:rsid w:val="00C50211"/>
    <w:rsid w:val="00C514E9"/>
    <w:rsid w:val="00C51D98"/>
    <w:rsid w:val="00C529EC"/>
    <w:rsid w:val="00C54AED"/>
    <w:rsid w:val="00C54E17"/>
    <w:rsid w:val="00C55895"/>
    <w:rsid w:val="00C55FCD"/>
    <w:rsid w:val="00C57911"/>
    <w:rsid w:val="00C604EF"/>
    <w:rsid w:val="00C61296"/>
    <w:rsid w:val="00C6296D"/>
    <w:rsid w:val="00C64897"/>
    <w:rsid w:val="00C64AEB"/>
    <w:rsid w:val="00C65A29"/>
    <w:rsid w:val="00C675D6"/>
    <w:rsid w:val="00C67D90"/>
    <w:rsid w:val="00C67EA1"/>
    <w:rsid w:val="00C70357"/>
    <w:rsid w:val="00C70ADB"/>
    <w:rsid w:val="00C72DAF"/>
    <w:rsid w:val="00C74CEE"/>
    <w:rsid w:val="00C7632C"/>
    <w:rsid w:val="00C80B8D"/>
    <w:rsid w:val="00C81349"/>
    <w:rsid w:val="00C8377A"/>
    <w:rsid w:val="00C878EE"/>
    <w:rsid w:val="00C90608"/>
    <w:rsid w:val="00C9198D"/>
    <w:rsid w:val="00C928F7"/>
    <w:rsid w:val="00C92A7E"/>
    <w:rsid w:val="00C9338F"/>
    <w:rsid w:val="00C93C61"/>
    <w:rsid w:val="00C95550"/>
    <w:rsid w:val="00C96580"/>
    <w:rsid w:val="00C96CA4"/>
    <w:rsid w:val="00C96CB7"/>
    <w:rsid w:val="00C974BE"/>
    <w:rsid w:val="00C977BA"/>
    <w:rsid w:val="00C97E22"/>
    <w:rsid w:val="00CA13C1"/>
    <w:rsid w:val="00CA227A"/>
    <w:rsid w:val="00CA5233"/>
    <w:rsid w:val="00CB5CF5"/>
    <w:rsid w:val="00CB62EB"/>
    <w:rsid w:val="00CB63DC"/>
    <w:rsid w:val="00CB6F71"/>
    <w:rsid w:val="00CC12F1"/>
    <w:rsid w:val="00CC4F16"/>
    <w:rsid w:val="00CC6328"/>
    <w:rsid w:val="00CD2BCD"/>
    <w:rsid w:val="00CD2F09"/>
    <w:rsid w:val="00CD4D8D"/>
    <w:rsid w:val="00CD67C5"/>
    <w:rsid w:val="00CE0D4E"/>
    <w:rsid w:val="00CE2C80"/>
    <w:rsid w:val="00CE364C"/>
    <w:rsid w:val="00CE3D61"/>
    <w:rsid w:val="00CE60F0"/>
    <w:rsid w:val="00CE7867"/>
    <w:rsid w:val="00CF3A06"/>
    <w:rsid w:val="00CF5D21"/>
    <w:rsid w:val="00D01798"/>
    <w:rsid w:val="00D02E25"/>
    <w:rsid w:val="00D04DF0"/>
    <w:rsid w:val="00D06F8C"/>
    <w:rsid w:val="00D07C6F"/>
    <w:rsid w:val="00D1343C"/>
    <w:rsid w:val="00D14F75"/>
    <w:rsid w:val="00D166A3"/>
    <w:rsid w:val="00D16DA7"/>
    <w:rsid w:val="00D20184"/>
    <w:rsid w:val="00D20E68"/>
    <w:rsid w:val="00D20F0A"/>
    <w:rsid w:val="00D245FE"/>
    <w:rsid w:val="00D2465E"/>
    <w:rsid w:val="00D248C9"/>
    <w:rsid w:val="00D2587A"/>
    <w:rsid w:val="00D27B1C"/>
    <w:rsid w:val="00D27F9B"/>
    <w:rsid w:val="00D33347"/>
    <w:rsid w:val="00D36849"/>
    <w:rsid w:val="00D4009A"/>
    <w:rsid w:val="00D402BA"/>
    <w:rsid w:val="00D41AD1"/>
    <w:rsid w:val="00D47282"/>
    <w:rsid w:val="00D520F2"/>
    <w:rsid w:val="00D612D3"/>
    <w:rsid w:val="00D62A25"/>
    <w:rsid w:val="00D63DBA"/>
    <w:rsid w:val="00D64221"/>
    <w:rsid w:val="00D65B08"/>
    <w:rsid w:val="00D704FF"/>
    <w:rsid w:val="00D75821"/>
    <w:rsid w:val="00D75CD9"/>
    <w:rsid w:val="00D80935"/>
    <w:rsid w:val="00D818FC"/>
    <w:rsid w:val="00D82094"/>
    <w:rsid w:val="00D83051"/>
    <w:rsid w:val="00D83DA0"/>
    <w:rsid w:val="00D841B8"/>
    <w:rsid w:val="00D851D9"/>
    <w:rsid w:val="00D85A4A"/>
    <w:rsid w:val="00D906DF"/>
    <w:rsid w:val="00D90B9A"/>
    <w:rsid w:val="00D92ABB"/>
    <w:rsid w:val="00D95572"/>
    <w:rsid w:val="00D96AC2"/>
    <w:rsid w:val="00D972D4"/>
    <w:rsid w:val="00DA2D54"/>
    <w:rsid w:val="00DA3785"/>
    <w:rsid w:val="00DA430B"/>
    <w:rsid w:val="00DA4C2B"/>
    <w:rsid w:val="00DA5141"/>
    <w:rsid w:val="00DA5390"/>
    <w:rsid w:val="00DA5FD1"/>
    <w:rsid w:val="00DB022B"/>
    <w:rsid w:val="00DB0250"/>
    <w:rsid w:val="00DB3142"/>
    <w:rsid w:val="00DB4FB8"/>
    <w:rsid w:val="00DB5069"/>
    <w:rsid w:val="00DB57C9"/>
    <w:rsid w:val="00DB57D9"/>
    <w:rsid w:val="00DB735F"/>
    <w:rsid w:val="00DB7B42"/>
    <w:rsid w:val="00DC2083"/>
    <w:rsid w:val="00DD15F0"/>
    <w:rsid w:val="00DD267A"/>
    <w:rsid w:val="00DD41D9"/>
    <w:rsid w:val="00DD6439"/>
    <w:rsid w:val="00DD7DBE"/>
    <w:rsid w:val="00DE096C"/>
    <w:rsid w:val="00DE1220"/>
    <w:rsid w:val="00DE5AE4"/>
    <w:rsid w:val="00DE6DCB"/>
    <w:rsid w:val="00DF4127"/>
    <w:rsid w:val="00DF53E4"/>
    <w:rsid w:val="00DF5C41"/>
    <w:rsid w:val="00DF669C"/>
    <w:rsid w:val="00E000B0"/>
    <w:rsid w:val="00E00992"/>
    <w:rsid w:val="00E02470"/>
    <w:rsid w:val="00E03811"/>
    <w:rsid w:val="00E03C8C"/>
    <w:rsid w:val="00E03F20"/>
    <w:rsid w:val="00E04D93"/>
    <w:rsid w:val="00E07292"/>
    <w:rsid w:val="00E137BC"/>
    <w:rsid w:val="00E15313"/>
    <w:rsid w:val="00E159C9"/>
    <w:rsid w:val="00E20B87"/>
    <w:rsid w:val="00E24D03"/>
    <w:rsid w:val="00E30AF2"/>
    <w:rsid w:val="00E30C39"/>
    <w:rsid w:val="00E33C8C"/>
    <w:rsid w:val="00E351A5"/>
    <w:rsid w:val="00E355E3"/>
    <w:rsid w:val="00E35734"/>
    <w:rsid w:val="00E51AE3"/>
    <w:rsid w:val="00E52466"/>
    <w:rsid w:val="00E52748"/>
    <w:rsid w:val="00E529E0"/>
    <w:rsid w:val="00E52CCC"/>
    <w:rsid w:val="00E534FD"/>
    <w:rsid w:val="00E53DC7"/>
    <w:rsid w:val="00E602F6"/>
    <w:rsid w:val="00E6066B"/>
    <w:rsid w:val="00E63649"/>
    <w:rsid w:val="00E64089"/>
    <w:rsid w:val="00E64775"/>
    <w:rsid w:val="00E6500D"/>
    <w:rsid w:val="00E6682B"/>
    <w:rsid w:val="00E77655"/>
    <w:rsid w:val="00E8101C"/>
    <w:rsid w:val="00E8138A"/>
    <w:rsid w:val="00E84ADA"/>
    <w:rsid w:val="00E8711D"/>
    <w:rsid w:val="00E87251"/>
    <w:rsid w:val="00E91647"/>
    <w:rsid w:val="00E917FC"/>
    <w:rsid w:val="00E93489"/>
    <w:rsid w:val="00E94938"/>
    <w:rsid w:val="00E94F66"/>
    <w:rsid w:val="00E952A2"/>
    <w:rsid w:val="00E97B37"/>
    <w:rsid w:val="00EA0157"/>
    <w:rsid w:val="00EA0C54"/>
    <w:rsid w:val="00EA1DCF"/>
    <w:rsid w:val="00EA2920"/>
    <w:rsid w:val="00EA2A04"/>
    <w:rsid w:val="00EA3255"/>
    <w:rsid w:val="00EA344C"/>
    <w:rsid w:val="00EA548D"/>
    <w:rsid w:val="00EA5717"/>
    <w:rsid w:val="00EA6117"/>
    <w:rsid w:val="00EA6271"/>
    <w:rsid w:val="00EA6857"/>
    <w:rsid w:val="00EA6947"/>
    <w:rsid w:val="00EB38A7"/>
    <w:rsid w:val="00EB3DC1"/>
    <w:rsid w:val="00EB65F5"/>
    <w:rsid w:val="00EB752F"/>
    <w:rsid w:val="00EC140F"/>
    <w:rsid w:val="00EC309A"/>
    <w:rsid w:val="00EC593E"/>
    <w:rsid w:val="00EC5F1C"/>
    <w:rsid w:val="00ED0423"/>
    <w:rsid w:val="00ED0BC2"/>
    <w:rsid w:val="00ED4BA4"/>
    <w:rsid w:val="00ED7301"/>
    <w:rsid w:val="00EE00D4"/>
    <w:rsid w:val="00EE0B59"/>
    <w:rsid w:val="00EE23A5"/>
    <w:rsid w:val="00EE23E3"/>
    <w:rsid w:val="00EE569D"/>
    <w:rsid w:val="00EE6474"/>
    <w:rsid w:val="00EF1490"/>
    <w:rsid w:val="00EF301A"/>
    <w:rsid w:val="00EF5A24"/>
    <w:rsid w:val="00EF654B"/>
    <w:rsid w:val="00EF6BD0"/>
    <w:rsid w:val="00F02645"/>
    <w:rsid w:val="00F02D35"/>
    <w:rsid w:val="00F073F0"/>
    <w:rsid w:val="00F07632"/>
    <w:rsid w:val="00F07FA6"/>
    <w:rsid w:val="00F10B30"/>
    <w:rsid w:val="00F12C27"/>
    <w:rsid w:val="00F1318F"/>
    <w:rsid w:val="00F13DE2"/>
    <w:rsid w:val="00F1612B"/>
    <w:rsid w:val="00F21D8B"/>
    <w:rsid w:val="00F23EE1"/>
    <w:rsid w:val="00F26685"/>
    <w:rsid w:val="00F26DE0"/>
    <w:rsid w:val="00F272D6"/>
    <w:rsid w:val="00F34429"/>
    <w:rsid w:val="00F35C75"/>
    <w:rsid w:val="00F36175"/>
    <w:rsid w:val="00F37889"/>
    <w:rsid w:val="00F415C9"/>
    <w:rsid w:val="00F417D7"/>
    <w:rsid w:val="00F43352"/>
    <w:rsid w:val="00F45981"/>
    <w:rsid w:val="00F45F6C"/>
    <w:rsid w:val="00F46131"/>
    <w:rsid w:val="00F47EAC"/>
    <w:rsid w:val="00F51F79"/>
    <w:rsid w:val="00F54951"/>
    <w:rsid w:val="00F578BD"/>
    <w:rsid w:val="00F617BC"/>
    <w:rsid w:val="00F6227E"/>
    <w:rsid w:val="00F632E1"/>
    <w:rsid w:val="00F63729"/>
    <w:rsid w:val="00F64FCF"/>
    <w:rsid w:val="00F66AAE"/>
    <w:rsid w:val="00F711A4"/>
    <w:rsid w:val="00F71FEE"/>
    <w:rsid w:val="00F729D3"/>
    <w:rsid w:val="00F736EB"/>
    <w:rsid w:val="00F73ABC"/>
    <w:rsid w:val="00F74D44"/>
    <w:rsid w:val="00F7593A"/>
    <w:rsid w:val="00F77E78"/>
    <w:rsid w:val="00F80976"/>
    <w:rsid w:val="00F8173E"/>
    <w:rsid w:val="00F81FEA"/>
    <w:rsid w:val="00F83199"/>
    <w:rsid w:val="00F84425"/>
    <w:rsid w:val="00F87E10"/>
    <w:rsid w:val="00F9064D"/>
    <w:rsid w:val="00F91CFE"/>
    <w:rsid w:val="00F92F91"/>
    <w:rsid w:val="00F95CC1"/>
    <w:rsid w:val="00F95CFA"/>
    <w:rsid w:val="00F97145"/>
    <w:rsid w:val="00F97862"/>
    <w:rsid w:val="00FA29FB"/>
    <w:rsid w:val="00FA2B42"/>
    <w:rsid w:val="00FA302F"/>
    <w:rsid w:val="00FA34A0"/>
    <w:rsid w:val="00FA52FC"/>
    <w:rsid w:val="00FB2F2E"/>
    <w:rsid w:val="00FB7BDA"/>
    <w:rsid w:val="00FC12A6"/>
    <w:rsid w:val="00FC12F4"/>
    <w:rsid w:val="00FC1BE4"/>
    <w:rsid w:val="00FC1D1B"/>
    <w:rsid w:val="00FC3D3A"/>
    <w:rsid w:val="00FC4E02"/>
    <w:rsid w:val="00FD4419"/>
    <w:rsid w:val="00FD4D55"/>
    <w:rsid w:val="00FD5E84"/>
    <w:rsid w:val="00FD65C1"/>
    <w:rsid w:val="00FD789F"/>
    <w:rsid w:val="00FE2FF2"/>
    <w:rsid w:val="00FE3707"/>
    <w:rsid w:val="00FE4512"/>
    <w:rsid w:val="00FE4F0D"/>
    <w:rsid w:val="00FE64E6"/>
    <w:rsid w:val="00FE705A"/>
    <w:rsid w:val="00FE7F3C"/>
    <w:rsid w:val="00FF347E"/>
    <w:rsid w:val="00FF38B8"/>
    <w:rsid w:val="00FF3A7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F8173E"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F8173E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right="-193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9E6331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  <w:style w:type="paragraph" w:styleId="Paragrafoelenco">
    <w:name w:val="List Paragraph"/>
    <w:basedOn w:val="Normale"/>
    <w:link w:val="ParagrafoelencoCarattere"/>
    <w:uiPriority w:val="34"/>
    <w:qFormat/>
    <w:rsid w:val="003D7A39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Sperrfrist">
    <w:name w:val="Sperrfrist"/>
    <w:basedOn w:val="Normale"/>
    <w:qFormat/>
    <w:rsid w:val="00106EDB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b/>
      <w:color w:val="FF0000"/>
      <w:position w:val="-22"/>
      <w:sz w:val="36"/>
      <w:szCs w:val="36"/>
    </w:rPr>
  </w:style>
  <w:style w:type="character" w:customStyle="1" w:styleId="ParagrafoelencoCarattere">
    <w:name w:val="Paragrafo elenco Carattere"/>
    <w:link w:val="Paragrafoelenco"/>
    <w:uiPriority w:val="34"/>
    <w:locked/>
    <w:rsid w:val="00DD7DBE"/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F8173E"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F8173E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right="-193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9E6331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  <w:style w:type="paragraph" w:styleId="Paragrafoelenco">
    <w:name w:val="List Paragraph"/>
    <w:basedOn w:val="Normale"/>
    <w:link w:val="ParagrafoelencoCarattere"/>
    <w:uiPriority w:val="34"/>
    <w:qFormat/>
    <w:rsid w:val="003D7A39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Sperrfrist">
    <w:name w:val="Sperrfrist"/>
    <w:basedOn w:val="Normale"/>
    <w:qFormat/>
    <w:rsid w:val="00106EDB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b/>
      <w:color w:val="FF0000"/>
      <w:position w:val="-22"/>
      <w:sz w:val="36"/>
      <w:szCs w:val="36"/>
    </w:rPr>
  </w:style>
  <w:style w:type="character" w:customStyle="1" w:styleId="ParagrafoelencoCarattere">
    <w:name w:val="Paragrafo elenco Carattere"/>
    <w:link w:val="Paragrafoelenco"/>
    <w:uiPriority w:val="34"/>
    <w:locked/>
    <w:rsid w:val="00DD7DBE"/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.Ferrari@nissan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ola.repaci@renaul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uerr\AppData\Local\Microsoft\Windows\Temporary%20Internet%20Files\Content.IE5\YF890XDP\PI_Daimler_Renault-Nissan_EN_12.03.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9A25-378E-4A7D-9331-58B791D9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PI_Daimler_Renault-Nissan_EN_12.03.2015.dotx</Template>
  <TotalTime>0</TotalTime>
  <Pages>4</Pages>
  <Words>1457</Words>
  <Characters>8696</Characters>
  <Application>Microsoft Office Word</Application>
  <DocSecurity>4</DocSecurity>
  <PresentationFormat/>
  <Lines>72</Lines>
  <Paragraphs>20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Information</vt:lpstr>
      <vt:lpstr>Press Information</vt:lpstr>
      <vt:lpstr>Press Information</vt:lpstr>
      <vt:lpstr>Press Information</vt:lpstr>
    </vt:vector>
  </TitlesOfParts>
  <Company>media office gmbh</Company>
  <LinksUpToDate>false</LinksUpToDate>
  <CharactersWithSpaces>10133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Duerr, Bianca Isabel (096)</dc:creator>
  <cp:lastModifiedBy>Mastronardi, Gabriella (183-Extern)</cp:lastModifiedBy>
  <cp:revision>2</cp:revision>
  <cp:lastPrinted>2016-09-24T18:27:00Z</cp:lastPrinted>
  <dcterms:created xsi:type="dcterms:W3CDTF">2016-09-30T10:07:00Z</dcterms:created>
  <dcterms:modified xsi:type="dcterms:W3CDTF">2016-09-30T10:07:00Z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694480706</vt:i4>
  </property>
  <property fmtid="{D5CDD505-2E9C-101B-9397-08002B2CF9AE}" pid="4" name="_EmailSubject">
    <vt:lpwstr>Comunicato stampa Alleanza Renault-Nissan /Daimler -SOTTO EMBARGO 30 SETTEMBRE ORE 12</vt:lpwstr>
  </property>
  <property fmtid="{D5CDD505-2E9C-101B-9397-08002B2CF9AE}" pid="5" name="_AuthorEmail">
    <vt:lpwstr>paola.repaci@renault.it</vt:lpwstr>
  </property>
  <property fmtid="{D5CDD505-2E9C-101B-9397-08002B2CF9AE}" pid="6" name="_AuthorEmailDisplayName">
    <vt:lpwstr>REPACI Paola</vt:lpwstr>
  </property>
  <property fmtid="{D5CDD505-2E9C-101B-9397-08002B2CF9AE}" pid="7" name="_PreviousAdHocReviewCycleID">
    <vt:i4>874072467</vt:i4>
  </property>
  <property fmtid="{D5CDD505-2E9C-101B-9397-08002B2CF9AE}" pid="8" name="_ReviewingToolsShownOnce">
    <vt:lpwstr/>
  </property>
</Properties>
</file>