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0B0" w:rsidRDefault="00227EBA" w:rsidP="009530B0">
      <w:pPr>
        <w:pStyle w:val="00Information"/>
        <w:framePr w:w="2689" w:h="1605" w:hRule="exact" w:wrap="notBeside" w:x="9160" w:y="3157"/>
        <w:spacing w:line="240" w:lineRule="auto"/>
        <w:rPr>
          <w:rFonts w:ascii="CorpoA" w:hAnsi="CorpoA"/>
          <w:sz w:val="22"/>
          <w:szCs w:val="22"/>
        </w:rPr>
      </w:pPr>
      <w:r w:rsidRPr="009530B0">
        <w:rPr>
          <w:rFonts w:ascii="CorpoA" w:hAnsi="CorpoA"/>
          <w:sz w:val="22"/>
          <w:szCs w:val="22"/>
        </w:rPr>
        <w:t>Informazione stampa</w:t>
      </w:r>
    </w:p>
    <w:p w:rsidR="00227EBA" w:rsidRPr="009530B0" w:rsidRDefault="00346D6C" w:rsidP="009530B0">
      <w:pPr>
        <w:pStyle w:val="00Information"/>
        <w:framePr w:w="2689" w:h="1605" w:hRule="exact" w:wrap="notBeside" w:x="9160" w:y="3157"/>
        <w:spacing w:line="240" w:lineRule="auto"/>
        <w:rPr>
          <w:rFonts w:ascii="CorpoA" w:hAnsi="CorpoA"/>
          <w:b w:val="0"/>
          <w:sz w:val="22"/>
          <w:szCs w:val="22"/>
        </w:rPr>
      </w:pPr>
      <w:r>
        <w:rPr>
          <w:rStyle w:val="40Continoustext11ptZchn"/>
          <w:b w:val="0"/>
          <w:szCs w:val="22"/>
        </w:rPr>
        <w:t>giugno</w:t>
      </w:r>
      <w:r w:rsidR="00BE2551" w:rsidRPr="009530B0">
        <w:rPr>
          <w:rStyle w:val="40Continoustext11ptZchn"/>
          <w:b w:val="0"/>
          <w:szCs w:val="22"/>
        </w:rPr>
        <w:t xml:space="preserve"> 2016</w:t>
      </w:r>
    </w:p>
    <w:p w:rsidR="0054587C" w:rsidRPr="002453D4" w:rsidRDefault="0054587C" w:rsidP="005D17A9">
      <w:pPr>
        <w:spacing w:after="200"/>
        <w:rPr>
          <w:rFonts w:ascii="CorpoSLig" w:hAnsi="CorpoSLig"/>
          <w:szCs w:val="22"/>
          <w:u w:val="single"/>
        </w:rPr>
        <w:sectPr w:rsidR="0054587C" w:rsidRPr="002453D4" w:rsidSect="009530B0">
          <w:headerReference w:type="default" r:id="rId10"/>
          <w:headerReference w:type="first" r:id="rId11"/>
          <w:type w:val="continuous"/>
          <w:pgSz w:w="11907" w:h="16839" w:code="9"/>
          <w:pgMar w:top="2669" w:right="3289" w:bottom="1304" w:left="1418" w:header="0" w:footer="397" w:gutter="0"/>
          <w:cols w:space="720"/>
          <w:titlePg/>
          <w:docGrid w:linePitch="354"/>
        </w:sectPr>
      </w:pPr>
    </w:p>
    <w:p w:rsidR="0054587C" w:rsidRPr="009530B0" w:rsidRDefault="00BE2551" w:rsidP="00A34269">
      <w:pPr>
        <w:rPr>
          <w:szCs w:val="22"/>
          <w:u w:val="single"/>
        </w:rPr>
      </w:pPr>
      <w:r w:rsidRPr="009530B0">
        <w:rPr>
          <w:u w:val="single"/>
        </w:rPr>
        <w:lastRenderedPageBreak/>
        <w:t>Nuova Classe C Cabrio</w:t>
      </w:r>
    </w:p>
    <w:p w:rsidR="00497195" w:rsidRPr="002453D4" w:rsidRDefault="00A072CC" w:rsidP="00497195">
      <w:pPr>
        <w:pStyle w:val="40Continoustext11pt"/>
        <w:suppressAutoHyphens w:val="0"/>
        <w:spacing w:line="480" w:lineRule="atLeast"/>
        <w:rPr>
          <w:rStyle w:val="40Continoustext11ptZchn"/>
          <w:rFonts w:ascii="CorpoADem" w:hAnsi="CorpoADem"/>
          <w:sz w:val="32"/>
        </w:rPr>
      </w:pPr>
      <w:r>
        <w:rPr>
          <w:rStyle w:val="40Continoustext11ptZchn"/>
          <w:sz w:val="36"/>
        </w:rPr>
        <w:t>O</w:t>
      </w:r>
      <w:r w:rsidR="00BE2551" w:rsidRPr="009530B0">
        <w:rPr>
          <w:rStyle w:val="40Continoustext11ptZchn"/>
          <w:sz w:val="36"/>
        </w:rPr>
        <w:t>pen air senza limiti</w:t>
      </w:r>
      <w:r w:rsidR="00BE2551" w:rsidRPr="002453D4">
        <w:rPr>
          <w:rStyle w:val="40Continoustext11ptZchn"/>
          <w:rFonts w:ascii="CorpoADem" w:hAnsi="CorpoADem"/>
          <w:sz w:val="32"/>
        </w:rPr>
        <w:br/>
      </w:r>
    </w:p>
    <w:tbl>
      <w:tblPr>
        <w:tblW w:w="7080" w:type="dxa"/>
        <w:tblInd w:w="70" w:type="dxa"/>
        <w:tblLayout w:type="fixed"/>
        <w:tblCellMar>
          <w:left w:w="70" w:type="dxa"/>
          <w:right w:w="70" w:type="dxa"/>
        </w:tblCellMar>
        <w:tblLook w:val="0000" w:firstRow="0" w:lastRow="0" w:firstColumn="0" w:lastColumn="0" w:noHBand="0" w:noVBand="0"/>
      </w:tblPr>
      <w:tblGrid>
        <w:gridCol w:w="6357"/>
        <w:gridCol w:w="723"/>
      </w:tblGrid>
      <w:tr w:rsidR="0054587C" w:rsidRPr="009530B0" w:rsidTr="002065F8">
        <w:trPr>
          <w:cantSplit/>
          <w:trHeight w:hRule="exact" w:val="371"/>
        </w:trPr>
        <w:tc>
          <w:tcPr>
            <w:tcW w:w="6357" w:type="dxa"/>
            <w:vAlign w:val="center"/>
          </w:tcPr>
          <w:p w:rsidR="0054587C" w:rsidRPr="009530B0" w:rsidRDefault="004F6C73" w:rsidP="002065F8">
            <w:pPr>
              <w:spacing w:after="0" w:line="360" w:lineRule="auto"/>
              <w:rPr>
                <w:rFonts w:cs="CorpoA"/>
                <w:b/>
                <w:bCs/>
                <w:szCs w:val="22"/>
              </w:rPr>
            </w:pPr>
            <w:r w:rsidRPr="009530B0">
              <w:rPr>
                <w:rFonts w:cs="CorpoA"/>
                <w:szCs w:val="22"/>
              </w:rPr>
              <w:t>Indice</w:t>
            </w:r>
            <w:r w:rsidR="0093451F" w:rsidRPr="009530B0">
              <w:rPr>
                <w:rFonts w:cs="CorpoA"/>
                <w:szCs w:val="22"/>
              </w:rPr>
              <w:t xml:space="preserve"> </w:t>
            </w:r>
          </w:p>
        </w:tc>
        <w:tc>
          <w:tcPr>
            <w:tcW w:w="723" w:type="dxa"/>
            <w:vAlign w:val="center"/>
          </w:tcPr>
          <w:p w:rsidR="0054587C" w:rsidRPr="009530B0" w:rsidRDefault="009530B0" w:rsidP="009530B0">
            <w:pPr>
              <w:spacing w:after="0" w:line="360" w:lineRule="auto"/>
              <w:rPr>
                <w:szCs w:val="22"/>
              </w:rPr>
            </w:pPr>
            <w:r>
              <w:rPr>
                <w:szCs w:val="22"/>
              </w:rPr>
              <w:t>Pag.</w:t>
            </w:r>
          </w:p>
        </w:tc>
      </w:tr>
      <w:tr w:rsidR="0054587C" w:rsidRPr="009530B0" w:rsidTr="002065F8">
        <w:trPr>
          <w:cantSplit/>
          <w:trHeight w:hRule="exact" w:val="135"/>
        </w:trPr>
        <w:tc>
          <w:tcPr>
            <w:tcW w:w="6357" w:type="dxa"/>
            <w:vAlign w:val="center"/>
          </w:tcPr>
          <w:p w:rsidR="0054587C" w:rsidRPr="009530B0" w:rsidRDefault="0054587C" w:rsidP="002065F8">
            <w:pPr>
              <w:spacing w:after="0" w:line="360" w:lineRule="auto"/>
              <w:rPr>
                <w:szCs w:val="22"/>
              </w:rPr>
            </w:pPr>
          </w:p>
        </w:tc>
        <w:tc>
          <w:tcPr>
            <w:tcW w:w="723" w:type="dxa"/>
            <w:vAlign w:val="center"/>
          </w:tcPr>
          <w:p w:rsidR="0054587C" w:rsidRPr="009530B0" w:rsidRDefault="0054587C" w:rsidP="009530B0">
            <w:pPr>
              <w:spacing w:after="0" w:line="360" w:lineRule="auto"/>
              <w:rPr>
                <w:szCs w:val="22"/>
              </w:rPr>
            </w:pPr>
          </w:p>
        </w:tc>
      </w:tr>
      <w:tr w:rsidR="0054587C" w:rsidRPr="009530B0" w:rsidTr="002065F8">
        <w:trPr>
          <w:cantSplit/>
          <w:trHeight w:hRule="exact" w:val="291"/>
        </w:trPr>
        <w:tc>
          <w:tcPr>
            <w:tcW w:w="6357" w:type="dxa"/>
            <w:vAlign w:val="center"/>
          </w:tcPr>
          <w:p w:rsidR="0054587C" w:rsidRPr="009530B0" w:rsidRDefault="0054587C" w:rsidP="002065F8">
            <w:pPr>
              <w:spacing w:after="0" w:line="360" w:lineRule="auto"/>
              <w:rPr>
                <w:rFonts w:cs="CorpoA"/>
                <w:szCs w:val="22"/>
                <w:highlight w:val="yellow"/>
              </w:rPr>
            </w:pPr>
            <w:r w:rsidRPr="009530B0">
              <w:rPr>
                <w:rFonts w:cs="CorpoA"/>
                <w:szCs w:val="22"/>
                <w:u w:val="single"/>
              </w:rPr>
              <w:t>Versione breve</w:t>
            </w:r>
          </w:p>
        </w:tc>
        <w:tc>
          <w:tcPr>
            <w:tcW w:w="723" w:type="dxa"/>
            <w:vAlign w:val="center"/>
          </w:tcPr>
          <w:p w:rsidR="0054587C" w:rsidRPr="009530B0" w:rsidRDefault="0054587C" w:rsidP="009530B0">
            <w:pPr>
              <w:spacing w:after="0" w:line="360" w:lineRule="auto"/>
              <w:rPr>
                <w:rFonts w:cs="CorpoA"/>
                <w:szCs w:val="22"/>
              </w:rPr>
            </w:pPr>
          </w:p>
        </w:tc>
      </w:tr>
      <w:tr w:rsidR="00A34269" w:rsidRPr="009530B0" w:rsidTr="002065F8">
        <w:trPr>
          <w:cantSplit/>
          <w:trHeight w:hRule="exact" w:val="225"/>
        </w:trPr>
        <w:tc>
          <w:tcPr>
            <w:tcW w:w="6357" w:type="dxa"/>
            <w:vAlign w:val="center"/>
          </w:tcPr>
          <w:p w:rsidR="00A34269" w:rsidRPr="009530B0" w:rsidRDefault="00A34269" w:rsidP="002065F8">
            <w:pPr>
              <w:spacing w:after="0" w:line="360" w:lineRule="auto"/>
              <w:rPr>
                <w:rFonts w:cs="CorpoA"/>
                <w:bCs/>
                <w:szCs w:val="22"/>
              </w:rPr>
            </w:pPr>
          </w:p>
        </w:tc>
        <w:tc>
          <w:tcPr>
            <w:tcW w:w="723" w:type="dxa"/>
            <w:vAlign w:val="center"/>
          </w:tcPr>
          <w:p w:rsidR="00A34269" w:rsidRPr="009530B0" w:rsidRDefault="00A34269" w:rsidP="009530B0">
            <w:pPr>
              <w:spacing w:after="0" w:line="360" w:lineRule="auto"/>
              <w:rPr>
                <w:rFonts w:cs="CorpoA"/>
                <w:szCs w:val="22"/>
              </w:rPr>
            </w:pPr>
          </w:p>
        </w:tc>
      </w:tr>
      <w:tr w:rsidR="0054587C" w:rsidRPr="009530B0" w:rsidTr="002065F8">
        <w:trPr>
          <w:cantSplit/>
          <w:trHeight w:hRule="exact" w:val="355"/>
        </w:trPr>
        <w:tc>
          <w:tcPr>
            <w:tcW w:w="6357" w:type="dxa"/>
            <w:vAlign w:val="center"/>
          </w:tcPr>
          <w:p w:rsidR="0054587C" w:rsidRPr="009530B0" w:rsidRDefault="00BE2551" w:rsidP="002065F8">
            <w:pPr>
              <w:spacing w:after="0" w:line="360" w:lineRule="auto"/>
              <w:rPr>
                <w:szCs w:val="22"/>
              </w:rPr>
            </w:pPr>
            <w:r w:rsidRPr="009530B0">
              <w:rPr>
                <w:rFonts w:cs="CorpoA"/>
                <w:szCs w:val="22"/>
              </w:rPr>
              <w:t>Guida open air senza limiti</w:t>
            </w:r>
          </w:p>
        </w:tc>
        <w:tc>
          <w:tcPr>
            <w:tcW w:w="723" w:type="dxa"/>
            <w:vAlign w:val="center"/>
          </w:tcPr>
          <w:p w:rsidR="0054587C" w:rsidRPr="009530B0" w:rsidRDefault="00497195" w:rsidP="009530B0">
            <w:pPr>
              <w:spacing w:after="0" w:line="360" w:lineRule="auto"/>
              <w:rPr>
                <w:szCs w:val="22"/>
              </w:rPr>
            </w:pPr>
            <w:r w:rsidRPr="009530B0">
              <w:rPr>
                <w:szCs w:val="22"/>
              </w:rPr>
              <w:t>3</w:t>
            </w:r>
          </w:p>
        </w:tc>
      </w:tr>
      <w:tr w:rsidR="00A34269" w:rsidRPr="009530B0" w:rsidTr="002065F8">
        <w:trPr>
          <w:cantSplit/>
          <w:trHeight w:hRule="exact" w:val="132"/>
        </w:trPr>
        <w:tc>
          <w:tcPr>
            <w:tcW w:w="6357" w:type="dxa"/>
            <w:vAlign w:val="center"/>
          </w:tcPr>
          <w:p w:rsidR="00A34269" w:rsidRPr="009530B0" w:rsidRDefault="00A34269" w:rsidP="002065F8">
            <w:pPr>
              <w:spacing w:after="0" w:line="360" w:lineRule="auto"/>
              <w:rPr>
                <w:rFonts w:cs="CorpoA"/>
                <w:bCs/>
                <w:szCs w:val="22"/>
              </w:rPr>
            </w:pPr>
          </w:p>
        </w:tc>
        <w:tc>
          <w:tcPr>
            <w:tcW w:w="723" w:type="dxa"/>
            <w:vAlign w:val="center"/>
          </w:tcPr>
          <w:p w:rsidR="00A34269" w:rsidRPr="009530B0" w:rsidRDefault="00A34269" w:rsidP="009530B0">
            <w:pPr>
              <w:spacing w:after="0" w:line="360" w:lineRule="auto"/>
              <w:rPr>
                <w:rFonts w:cs="CorpoA"/>
                <w:szCs w:val="22"/>
              </w:rPr>
            </w:pPr>
          </w:p>
        </w:tc>
      </w:tr>
      <w:tr w:rsidR="0054587C" w:rsidRPr="009530B0" w:rsidTr="002065F8">
        <w:trPr>
          <w:cantSplit/>
          <w:trHeight w:hRule="exact" w:val="333"/>
        </w:trPr>
        <w:tc>
          <w:tcPr>
            <w:tcW w:w="6357" w:type="dxa"/>
            <w:vAlign w:val="center"/>
          </w:tcPr>
          <w:p w:rsidR="0054587C" w:rsidRPr="009530B0" w:rsidRDefault="0054587C" w:rsidP="002065F8">
            <w:pPr>
              <w:spacing w:after="0" w:line="360" w:lineRule="auto"/>
              <w:rPr>
                <w:b/>
                <w:szCs w:val="22"/>
                <w:highlight w:val="yellow"/>
              </w:rPr>
            </w:pPr>
            <w:proofErr w:type="gramStart"/>
            <w:r w:rsidRPr="009530B0">
              <w:rPr>
                <w:szCs w:val="22"/>
              </w:rPr>
              <w:t>Cosa dicono</w:t>
            </w:r>
            <w:proofErr w:type="gramEnd"/>
            <w:r w:rsidRPr="009530B0">
              <w:rPr>
                <w:szCs w:val="22"/>
              </w:rPr>
              <w:t xml:space="preserve"> i manager </w:t>
            </w:r>
            <w:r w:rsidR="00E84C82">
              <w:rPr>
                <w:szCs w:val="22"/>
              </w:rPr>
              <w:t>della Stella</w:t>
            </w:r>
          </w:p>
        </w:tc>
        <w:tc>
          <w:tcPr>
            <w:tcW w:w="723" w:type="dxa"/>
            <w:vAlign w:val="center"/>
          </w:tcPr>
          <w:p w:rsidR="0054587C" w:rsidRPr="009530B0" w:rsidRDefault="0093451F" w:rsidP="009530B0">
            <w:pPr>
              <w:spacing w:after="0" w:line="360" w:lineRule="auto"/>
              <w:rPr>
                <w:szCs w:val="22"/>
              </w:rPr>
            </w:pPr>
            <w:r w:rsidRPr="009530B0">
              <w:rPr>
                <w:rFonts w:cs="CorpoA"/>
                <w:szCs w:val="22"/>
              </w:rPr>
              <w:t>14</w:t>
            </w:r>
          </w:p>
        </w:tc>
      </w:tr>
      <w:tr w:rsidR="00A34269" w:rsidRPr="009530B0" w:rsidTr="002065F8">
        <w:trPr>
          <w:cantSplit/>
          <w:trHeight w:hRule="exact" w:val="70"/>
        </w:trPr>
        <w:tc>
          <w:tcPr>
            <w:tcW w:w="6357" w:type="dxa"/>
            <w:vAlign w:val="center"/>
          </w:tcPr>
          <w:p w:rsidR="00A34269" w:rsidRPr="009530B0" w:rsidRDefault="00A34269" w:rsidP="002065F8">
            <w:pPr>
              <w:spacing w:after="0" w:line="360" w:lineRule="auto"/>
              <w:rPr>
                <w:rFonts w:cs="CorpoA"/>
                <w:bCs/>
                <w:szCs w:val="22"/>
              </w:rPr>
            </w:pPr>
          </w:p>
        </w:tc>
        <w:tc>
          <w:tcPr>
            <w:tcW w:w="723" w:type="dxa"/>
            <w:vAlign w:val="center"/>
          </w:tcPr>
          <w:p w:rsidR="00A34269" w:rsidRPr="009530B0" w:rsidRDefault="00A34269" w:rsidP="009530B0">
            <w:pPr>
              <w:spacing w:after="0" w:line="360" w:lineRule="auto"/>
              <w:rPr>
                <w:rFonts w:cs="CorpoA"/>
                <w:szCs w:val="22"/>
              </w:rPr>
            </w:pPr>
          </w:p>
        </w:tc>
      </w:tr>
      <w:tr w:rsidR="00FB30D7" w:rsidRPr="009530B0" w:rsidTr="002065F8">
        <w:trPr>
          <w:cantSplit/>
          <w:trHeight w:hRule="exact" w:val="375"/>
        </w:trPr>
        <w:tc>
          <w:tcPr>
            <w:tcW w:w="6357" w:type="dxa"/>
            <w:vAlign w:val="center"/>
          </w:tcPr>
          <w:p w:rsidR="00FB30D7" w:rsidRPr="009530B0" w:rsidRDefault="00BE2551" w:rsidP="002065F8">
            <w:pPr>
              <w:spacing w:after="0" w:line="360" w:lineRule="auto"/>
              <w:rPr>
                <w:bCs/>
                <w:szCs w:val="22"/>
              </w:rPr>
            </w:pPr>
            <w:r w:rsidRPr="009530B0">
              <w:rPr>
                <w:szCs w:val="22"/>
              </w:rPr>
              <w:t>Le particolarità della nuova Classe C Cabrio</w:t>
            </w:r>
          </w:p>
        </w:tc>
        <w:tc>
          <w:tcPr>
            <w:tcW w:w="723" w:type="dxa"/>
            <w:vAlign w:val="center"/>
          </w:tcPr>
          <w:p w:rsidR="00FB30D7" w:rsidRPr="009530B0" w:rsidRDefault="0093451F" w:rsidP="009530B0">
            <w:pPr>
              <w:spacing w:after="0" w:line="360" w:lineRule="auto"/>
              <w:rPr>
                <w:rFonts w:cs="CorpoA"/>
                <w:szCs w:val="22"/>
              </w:rPr>
            </w:pPr>
            <w:r w:rsidRPr="009530B0">
              <w:rPr>
                <w:rFonts w:cs="CorpoA"/>
                <w:szCs w:val="22"/>
              </w:rPr>
              <w:t>15</w:t>
            </w:r>
          </w:p>
        </w:tc>
      </w:tr>
      <w:tr w:rsidR="00A34269" w:rsidRPr="009530B0" w:rsidTr="002065F8">
        <w:trPr>
          <w:cantSplit/>
          <w:trHeight w:hRule="exact" w:val="70"/>
        </w:trPr>
        <w:tc>
          <w:tcPr>
            <w:tcW w:w="6357" w:type="dxa"/>
            <w:vAlign w:val="center"/>
          </w:tcPr>
          <w:p w:rsidR="00A34269" w:rsidRPr="009530B0" w:rsidRDefault="00A34269" w:rsidP="002065F8">
            <w:pPr>
              <w:spacing w:after="0" w:line="360" w:lineRule="auto"/>
              <w:rPr>
                <w:rFonts w:cs="CorpoA"/>
                <w:bCs/>
                <w:szCs w:val="22"/>
              </w:rPr>
            </w:pPr>
          </w:p>
        </w:tc>
        <w:tc>
          <w:tcPr>
            <w:tcW w:w="723" w:type="dxa"/>
            <w:vAlign w:val="center"/>
          </w:tcPr>
          <w:p w:rsidR="00A34269" w:rsidRPr="009530B0" w:rsidRDefault="00A34269" w:rsidP="009530B0">
            <w:pPr>
              <w:spacing w:after="0" w:line="360" w:lineRule="auto"/>
              <w:rPr>
                <w:rFonts w:cs="CorpoA"/>
                <w:szCs w:val="22"/>
              </w:rPr>
            </w:pPr>
          </w:p>
        </w:tc>
      </w:tr>
      <w:tr w:rsidR="00BE2551" w:rsidRPr="009530B0" w:rsidTr="002065F8">
        <w:trPr>
          <w:cantSplit/>
          <w:trHeight w:hRule="exact" w:val="320"/>
        </w:trPr>
        <w:tc>
          <w:tcPr>
            <w:tcW w:w="6357" w:type="dxa"/>
            <w:vAlign w:val="center"/>
          </w:tcPr>
          <w:p w:rsidR="00BE2551" w:rsidRPr="009530B0" w:rsidRDefault="00BE2551" w:rsidP="002065F8">
            <w:pPr>
              <w:spacing w:after="0" w:line="360" w:lineRule="auto"/>
              <w:rPr>
                <w:bCs/>
                <w:szCs w:val="22"/>
              </w:rPr>
            </w:pPr>
            <w:r w:rsidRPr="009530B0">
              <w:rPr>
                <w:szCs w:val="22"/>
              </w:rPr>
              <w:t>Dati tecnici</w:t>
            </w:r>
          </w:p>
        </w:tc>
        <w:tc>
          <w:tcPr>
            <w:tcW w:w="723" w:type="dxa"/>
            <w:vAlign w:val="center"/>
          </w:tcPr>
          <w:p w:rsidR="00BE2551" w:rsidRPr="009530B0" w:rsidRDefault="0093451F" w:rsidP="009530B0">
            <w:pPr>
              <w:spacing w:after="0" w:line="360" w:lineRule="auto"/>
              <w:rPr>
                <w:rFonts w:cs="CorpoA"/>
                <w:szCs w:val="22"/>
              </w:rPr>
            </w:pPr>
            <w:r w:rsidRPr="009530B0">
              <w:rPr>
                <w:rFonts w:cs="CorpoA"/>
                <w:szCs w:val="22"/>
              </w:rPr>
              <w:t>16</w:t>
            </w:r>
          </w:p>
        </w:tc>
      </w:tr>
      <w:tr w:rsidR="00BE2551" w:rsidRPr="009530B0" w:rsidTr="002065F8">
        <w:trPr>
          <w:cantSplit/>
          <w:trHeight w:hRule="exact" w:val="125"/>
        </w:trPr>
        <w:tc>
          <w:tcPr>
            <w:tcW w:w="6357" w:type="dxa"/>
            <w:vAlign w:val="center"/>
          </w:tcPr>
          <w:p w:rsidR="00BE2551" w:rsidRPr="009530B0" w:rsidRDefault="00BE2551" w:rsidP="002065F8">
            <w:pPr>
              <w:spacing w:after="0" w:line="360" w:lineRule="auto"/>
              <w:rPr>
                <w:szCs w:val="22"/>
              </w:rPr>
            </w:pPr>
          </w:p>
        </w:tc>
        <w:tc>
          <w:tcPr>
            <w:tcW w:w="723" w:type="dxa"/>
            <w:vAlign w:val="center"/>
          </w:tcPr>
          <w:p w:rsidR="00BE2551" w:rsidRPr="009530B0" w:rsidRDefault="00BE2551" w:rsidP="009530B0">
            <w:pPr>
              <w:spacing w:after="0" w:line="360" w:lineRule="auto"/>
              <w:rPr>
                <w:szCs w:val="22"/>
              </w:rPr>
            </w:pPr>
          </w:p>
        </w:tc>
      </w:tr>
      <w:tr w:rsidR="00BE2551" w:rsidRPr="009530B0" w:rsidTr="002065F8">
        <w:trPr>
          <w:cantSplit/>
          <w:trHeight w:hRule="exact" w:val="375"/>
        </w:trPr>
        <w:tc>
          <w:tcPr>
            <w:tcW w:w="6357" w:type="dxa"/>
            <w:vAlign w:val="center"/>
          </w:tcPr>
          <w:p w:rsidR="00BE2551" w:rsidRPr="009530B0" w:rsidRDefault="00BE2551" w:rsidP="002065F8">
            <w:pPr>
              <w:spacing w:after="0" w:line="360" w:lineRule="auto"/>
              <w:rPr>
                <w:bCs/>
                <w:szCs w:val="22"/>
                <w:u w:val="single"/>
              </w:rPr>
            </w:pPr>
            <w:r w:rsidRPr="009530B0">
              <w:rPr>
                <w:szCs w:val="22"/>
                <w:u w:val="single"/>
              </w:rPr>
              <w:t>Versione lunga</w:t>
            </w:r>
          </w:p>
        </w:tc>
        <w:tc>
          <w:tcPr>
            <w:tcW w:w="723" w:type="dxa"/>
            <w:vAlign w:val="center"/>
          </w:tcPr>
          <w:p w:rsidR="00BE2551" w:rsidRPr="009530B0" w:rsidRDefault="00BE2551" w:rsidP="009530B0">
            <w:pPr>
              <w:spacing w:after="0" w:line="360" w:lineRule="auto"/>
              <w:rPr>
                <w:rFonts w:cs="CorpoA"/>
                <w:szCs w:val="22"/>
              </w:rPr>
            </w:pPr>
          </w:p>
        </w:tc>
      </w:tr>
      <w:tr w:rsidR="00BE2551" w:rsidRPr="009530B0" w:rsidTr="002065F8">
        <w:trPr>
          <w:cantSplit/>
          <w:trHeight w:hRule="exact" w:val="375"/>
        </w:trPr>
        <w:tc>
          <w:tcPr>
            <w:tcW w:w="6357" w:type="dxa"/>
            <w:vAlign w:val="center"/>
          </w:tcPr>
          <w:p w:rsidR="00BE2551" w:rsidRPr="00A072CC" w:rsidRDefault="00BE2551" w:rsidP="002065F8">
            <w:pPr>
              <w:spacing w:after="0" w:line="360" w:lineRule="auto"/>
              <w:rPr>
                <w:rFonts w:cs="CorpoA"/>
                <w:b/>
                <w:bCs/>
                <w:szCs w:val="22"/>
              </w:rPr>
            </w:pPr>
            <w:r w:rsidRPr="00A072CC">
              <w:rPr>
                <w:b/>
                <w:szCs w:val="22"/>
              </w:rPr>
              <w:t>Design</w:t>
            </w:r>
          </w:p>
        </w:tc>
        <w:tc>
          <w:tcPr>
            <w:tcW w:w="723" w:type="dxa"/>
            <w:vAlign w:val="center"/>
          </w:tcPr>
          <w:p w:rsidR="00BE2551" w:rsidRPr="009530B0" w:rsidRDefault="00BE2551" w:rsidP="009530B0">
            <w:pPr>
              <w:spacing w:after="0" w:line="360" w:lineRule="auto"/>
              <w:rPr>
                <w:rFonts w:cs="CorpoA"/>
                <w:szCs w:val="22"/>
              </w:rPr>
            </w:pPr>
          </w:p>
        </w:tc>
      </w:tr>
      <w:tr w:rsidR="00BE2551" w:rsidRPr="009530B0" w:rsidTr="002065F8">
        <w:trPr>
          <w:cantSplit/>
          <w:trHeight w:hRule="exact" w:val="375"/>
        </w:trPr>
        <w:tc>
          <w:tcPr>
            <w:tcW w:w="6357" w:type="dxa"/>
            <w:vAlign w:val="center"/>
          </w:tcPr>
          <w:p w:rsidR="00BE2551" w:rsidRPr="009530B0" w:rsidRDefault="00BE2551" w:rsidP="002065F8">
            <w:pPr>
              <w:spacing w:after="0" w:line="360" w:lineRule="auto"/>
              <w:rPr>
                <w:rFonts w:cs="CorpoA"/>
                <w:bCs/>
                <w:szCs w:val="22"/>
              </w:rPr>
            </w:pPr>
            <w:r w:rsidRPr="009530B0">
              <w:rPr>
                <w:szCs w:val="22"/>
              </w:rPr>
              <w:t>Sportività e freschezza</w:t>
            </w:r>
          </w:p>
        </w:tc>
        <w:tc>
          <w:tcPr>
            <w:tcW w:w="723" w:type="dxa"/>
            <w:vAlign w:val="center"/>
          </w:tcPr>
          <w:p w:rsidR="00BE2551" w:rsidRPr="009530B0" w:rsidRDefault="0093451F" w:rsidP="009530B0">
            <w:pPr>
              <w:spacing w:after="0" w:line="360" w:lineRule="auto"/>
              <w:rPr>
                <w:rFonts w:cs="CorpoA"/>
                <w:szCs w:val="22"/>
              </w:rPr>
            </w:pPr>
            <w:r w:rsidRPr="009530B0">
              <w:rPr>
                <w:rFonts w:cs="CorpoA"/>
                <w:szCs w:val="22"/>
              </w:rPr>
              <w:t>28</w:t>
            </w:r>
          </w:p>
        </w:tc>
      </w:tr>
      <w:tr w:rsidR="00497195" w:rsidRPr="009530B0" w:rsidTr="002065F8">
        <w:trPr>
          <w:cantSplit/>
          <w:trHeight w:hRule="exact" w:val="158"/>
        </w:trPr>
        <w:tc>
          <w:tcPr>
            <w:tcW w:w="6357" w:type="dxa"/>
            <w:vAlign w:val="center"/>
          </w:tcPr>
          <w:p w:rsidR="00497195" w:rsidRPr="009530B0" w:rsidRDefault="00497195" w:rsidP="002065F8">
            <w:pPr>
              <w:spacing w:after="0" w:line="360" w:lineRule="auto"/>
              <w:rPr>
                <w:rFonts w:cs="CorpoA"/>
                <w:bCs/>
                <w:szCs w:val="22"/>
              </w:rPr>
            </w:pPr>
          </w:p>
        </w:tc>
        <w:tc>
          <w:tcPr>
            <w:tcW w:w="723" w:type="dxa"/>
            <w:vAlign w:val="center"/>
          </w:tcPr>
          <w:p w:rsidR="00497195" w:rsidRPr="009530B0" w:rsidRDefault="00497195" w:rsidP="009530B0">
            <w:pPr>
              <w:spacing w:after="0" w:line="360" w:lineRule="auto"/>
              <w:rPr>
                <w:rFonts w:cs="CorpoA"/>
                <w:szCs w:val="22"/>
              </w:rPr>
            </w:pPr>
          </w:p>
        </w:tc>
      </w:tr>
      <w:tr w:rsidR="00BE2551" w:rsidRPr="009530B0" w:rsidTr="002065F8">
        <w:trPr>
          <w:cantSplit/>
          <w:trHeight w:hRule="exact" w:val="375"/>
        </w:trPr>
        <w:tc>
          <w:tcPr>
            <w:tcW w:w="6357" w:type="dxa"/>
            <w:vAlign w:val="center"/>
          </w:tcPr>
          <w:p w:rsidR="00BE2551" w:rsidRPr="00A072CC" w:rsidRDefault="00BE2551" w:rsidP="002065F8">
            <w:pPr>
              <w:spacing w:after="0" w:line="360" w:lineRule="auto"/>
              <w:rPr>
                <w:rFonts w:cs="CorpoA"/>
                <w:b/>
                <w:bCs/>
                <w:szCs w:val="22"/>
              </w:rPr>
            </w:pPr>
            <w:r w:rsidRPr="00A072CC">
              <w:rPr>
                <w:b/>
                <w:szCs w:val="22"/>
              </w:rPr>
              <w:t>Interni</w:t>
            </w:r>
          </w:p>
        </w:tc>
        <w:tc>
          <w:tcPr>
            <w:tcW w:w="723" w:type="dxa"/>
            <w:vAlign w:val="center"/>
          </w:tcPr>
          <w:p w:rsidR="00BE2551" w:rsidRPr="009530B0" w:rsidRDefault="00BE2551" w:rsidP="009530B0">
            <w:pPr>
              <w:spacing w:after="0" w:line="360" w:lineRule="auto"/>
              <w:rPr>
                <w:rFonts w:cs="CorpoA"/>
                <w:szCs w:val="22"/>
              </w:rPr>
            </w:pPr>
          </w:p>
        </w:tc>
      </w:tr>
      <w:tr w:rsidR="00BE2551" w:rsidRPr="009530B0" w:rsidTr="002065F8">
        <w:trPr>
          <w:cantSplit/>
          <w:trHeight w:hRule="exact" w:val="374"/>
        </w:trPr>
        <w:tc>
          <w:tcPr>
            <w:tcW w:w="6357" w:type="dxa"/>
            <w:vAlign w:val="center"/>
          </w:tcPr>
          <w:p w:rsidR="00BE2551" w:rsidRPr="009530B0" w:rsidRDefault="00BE2551" w:rsidP="002065F8">
            <w:pPr>
              <w:spacing w:after="0" w:line="360" w:lineRule="auto"/>
              <w:rPr>
                <w:rFonts w:cs="CorpoA"/>
                <w:szCs w:val="22"/>
              </w:rPr>
            </w:pPr>
            <w:r w:rsidRPr="009530B0">
              <w:rPr>
                <w:szCs w:val="22"/>
              </w:rPr>
              <w:t xml:space="preserve">Modernità e </w:t>
            </w:r>
            <w:proofErr w:type="spellStart"/>
            <w:r w:rsidRPr="009530B0">
              <w:rPr>
                <w:szCs w:val="22"/>
              </w:rPr>
              <w:t>lifestyle</w:t>
            </w:r>
            <w:proofErr w:type="spellEnd"/>
          </w:p>
        </w:tc>
        <w:tc>
          <w:tcPr>
            <w:tcW w:w="723" w:type="dxa"/>
            <w:vAlign w:val="center"/>
          </w:tcPr>
          <w:p w:rsidR="00BE2551" w:rsidRPr="009530B0" w:rsidRDefault="0093451F" w:rsidP="009530B0">
            <w:pPr>
              <w:spacing w:after="0" w:line="360" w:lineRule="auto"/>
              <w:rPr>
                <w:rFonts w:cs="CorpoA"/>
                <w:szCs w:val="22"/>
              </w:rPr>
            </w:pPr>
            <w:r w:rsidRPr="009530B0">
              <w:rPr>
                <w:rFonts w:cs="CorpoA"/>
                <w:szCs w:val="22"/>
              </w:rPr>
              <w:t>32</w:t>
            </w:r>
          </w:p>
        </w:tc>
      </w:tr>
      <w:tr w:rsidR="00497195" w:rsidRPr="009530B0" w:rsidTr="002065F8">
        <w:trPr>
          <w:cantSplit/>
          <w:trHeight w:hRule="exact" w:val="86"/>
        </w:trPr>
        <w:tc>
          <w:tcPr>
            <w:tcW w:w="6357" w:type="dxa"/>
            <w:vAlign w:val="center"/>
          </w:tcPr>
          <w:p w:rsidR="00497195" w:rsidRPr="009530B0" w:rsidRDefault="00497195" w:rsidP="002065F8">
            <w:pPr>
              <w:spacing w:after="0" w:line="360" w:lineRule="auto"/>
              <w:rPr>
                <w:rFonts w:cs="CorpoA"/>
                <w:bCs/>
                <w:szCs w:val="22"/>
              </w:rPr>
            </w:pPr>
          </w:p>
        </w:tc>
        <w:tc>
          <w:tcPr>
            <w:tcW w:w="723" w:type="dxa"/>
            <w:vAlign w:val="center"/>
          </w:tcPr>
          <w:p w:rsidR="00497195" w:rsidRPr="009530B0" w:rsidRDefault="00497195" w:rsidP="009530B0">
            <w:pPr>
              <w:spacing w:after="0" w:line="360" w:lineRule="auto"/>
              <w:rPr>
                <w:rFonts w:cs="CorpoA"/>
                <w:szCs w:val="22"/>
              </w:rPr>
            </w:pPr>
          </w:p>
        </w:tc>
      </w:tr>
      <w:tr w:rsidR="00BE2551" w:rsidRPr="009530B0" w:rsidTr="002065F8">
        <w:trPr>
          <w:cantSplit/>
          <w:trHeight w:hRule="exact" w:val="375"/>
        </w:trPr>
        <w:tc>
          <w:tcPr>
            <w:tcW w:w="6357" w:type="dxa"/>
            <w:vAlign w:val="center"/>
          </w:tcPr>
          <w:p w:rsidR="00BE2551" w:rsidRPr="00A072CC" w:rsidRDefault="00BE2551" w:rsidP="002065F8">
            <w:pPr>
              <w:spacing w:after="0" w:line="360" w:lineRule="auto"/>
              <w:rPr>
                <w:b/>
                <w:bCs/>
                <w:szCs w:val="22"/>
              </w:rPr>
            </w:pPr>
            <w:proofErr w:type="gramStart"/>
            <w:r w:rsidRPr="00A072CC">
              <w:rPr>
                <w:b/>
                <w:szCs w:val="22"/>
              </w:rPr>
              <w:t>Comfort</w:t>
            </w:r>
            <w:proofErr w:type="gramEnd"/>
            <w:r w:rsidRPr="00A072CC">
              <w:rPr>
                <w:b/>
                <w:szCs w:val="22"/>
              </w:rPr>
              <w:t xml:space="preserve"> open-air</w:t>
            </w:r>
          </w:p>
        </w:tc>
        <w:tc>
          <w:tcPr>
            <w:tcW w:w="723" w:type="dxa"/>
            <w:vAlign w:val="center"/>
          </w:tcPr>
          <w:p w:rsidR="00BE2551" w:rsidRPr="009530B0" w:rsidRDefault="00BE2551" w:rsidP="009530B0">
            <w:pPr>
              <w:spacing w:after="0" w:line="360" w:lineRule="auto"/>
              <w:rPr>
                <w:rFonts w:cs="CorpoA"/>
                <w:szCs w:val="22"/>
              </w:rPr>
            </w:pPr>
          </w:p>
        </w:tc>
      </w:tr>
      <w:tr w:rsidR="00BE2551" w:rsidRPr="009530B0" w:rsidTr="002065F8">
        <w:trPr>
          <w:cantSplit/>
          <w:trHeight w:hRule="exact" w:val="375"/>
        </w:trPr>
        <w:tc>
          <w:tcPr>
            <w:tcW w:w="6357" w:type="dxa"/>
            <w:vAlign w:val="center"/>
          </w:tcPr>
          <w:p w:rsidR="00BE2551" w:rsidRPr="009530B0" w:rsidRDefault="00BE2551" w:rsidP="002065F8">
            <w:pPr>
              <w:spacing w:after="0" w:line="360" w:lineRule="auto"/>
              <w:rPr>
                <w:rFonts w:cs="CorpoA"/>
                <w:spacing w:val="-4"/>
                <w:szCs w:val="22"/>
              </w:rPr>
            </w:pPr>
            <w:r w:rsidRPr="009530B0">
              <w:rPr>
                <w:rFonts w:cs="CorpoA"/>
                <w:szCs w:val="22"/>
              </w:rPr>
              <w:t>Estate sempre a bordo</w:t>
            </w:r>
          </w:p>
        </w:tc>
        <w:tc>
          <w:tcPr>
            <w:tcW w:w="723" w:type="dxa"/>
            <w:vAlign w:val="center"/>
          </w:tcPr>
          <w:p w:rsidR="00BE2551" w:rsidRPr="009530B0" w:rsidRDefault="0093451F" w:rsidP="009530B0">
            <w:pPr>
              <w:spacing w:after="0" w:line="360" w:lineRule="auto"/>
              <w:rPr>
                <w:rFonts w:cs="CorpoA"/>
                <w:szCs w:val="22"/>
              </w:rPr>
            </w:pPr>
            <w:r w:rsidRPr="009530B0">
              <w:rPr>
                <w:rFonts w:cs="CorpoA"/>
                <w:szCs w:val="22"/>
              </w:rPr>
              <w:t>36</w:t>
            </w:r>
          </w:p>
        </w:tc>
      </w:tr>
      <w:tr w:rsidR="00497195" w:rsidRPr="009530B0" w:rsidTr="002065F8">
        <w:trPr>
          <w:cantSplit/>
          <w:trHeight w:hRule="exact" w:val="98"/>
        </w:trPr>
        <w:tc>
          <w:tcPr>
            <w:tcW w:w="6357" w:type="dxa"/>
            <w:vAlign w:val="center"/>
          </w:tcPr>
          <w:p w:rsidR="00497195" w:rsidRPr="009530B0" w:rsidRDefault="00497195" w:rsidP="002065F8">
            <w:pPr>
              <w:spacing w:after="0" w:line="360" w:lineRule="auto"/>
              <w:rPr>
                <w:rFonts w:cs="CorpoA"/>
                <w:bCs/>
                <w:szCs w:val="22"/>
              </w:rPr>
            </w:pPr>
          </w:p>
        </w:tc>
        <w:tc>
          <w:tcPr>
            <w:tcW w:w="723" w:type="dxa"/>
            <w:vAlign w:val="center"/>
          </w:tcPr>
          <w:p w:rsidR="00497195" w:rsidRPr="009530B0" w:rsidRDefault="00497195" w:rsidP="009530B0">
            <w:pPr>
              <w:spacing w:after="0" w:line="360" w:lineRule="auto"/>
              <w:rPr>
                <w:rFonts w:cs="CorpoA"/>
                <w:szCs w:val="22"/>
              </w:rPr>
            </w:pPr>
          </w:p>
        </w:tc>
      </w:tr>
      <w:tr w:rsidR="00BE2551" w:rsidRPr="009530B0" w:rsidTr="002065F8">
        <w:trPr>
          <w:cantSplit/>
          <w:trHeight w:hRule="exact" w:val="375"/>
        </w:trPr>
        <w:tc>
          <w:tcPr>
            <w:tcW w:w="6357" w:type="dxa"/>
            <w:vAlign w:val="center"/>
          </w:tcPr>
          <w:p w:rsidR="00BE2551" w:rsidRPr="00A072CC" w:rsidRDefault="00BE2551" w:rsidP="002065F8">
            <w:pPr>
              <w:spacing w:after="0" w:line="360" w:lineRule="auto"/>
              <w:rPr>
                <w:rFonts w:cs="CorpoA"/>
                <w:b/>
                <w:szCs w:val="22"/>
              </w:rPr>
            </w:pPr>
            <w:r w:rsidRPr="00A072CC">
              <w:rPr>
                <w:b/>
                <w:szCs w:val="22"/>
              </w:rPr>
              <w:t>Motore e trasmissione</w:t>
            </w:r>
          </w:p>
        </w:tc>
        <w:tc>
          <w:tcPr>
            <w:tcW w:w="723" w:type="dxa"/>
            <w:vAlign w:val="center"/>
          </w:tcPr>
          <w:p w:rsidR="00BE2551" w:rsidRPr="009530B0" w:rsidRDefault="00BE2551" w:rsidP="009530B0">
            <w:pPr>
              <w:spacing w:after="0" w:line="360" w:lineRule="auto"/>
              <w:rPr>
                <w:rFonts w:cs="CorpoA"/>
                <w:szCs w:val="22"/>
              </w:rPr>
            </w:pPr>
          </w:p>
        </w:tc>
      </w:tr>
      <w:tr w:rsidR="00BE2551" w:rsidRPr="009530B0" w:rsidTr="002065F8">
        <w:trPr>
          <w:cantSplit/>
          <w:trHeight w:hRule="exact" w:val="375"/>
        </w:trPr>
        <w:tc>
          <w:tcPr>
            <w:tcW w:w="6357" w:type="dxa"/>
            <w:vAlign w:val="center"/>
          </w:tcPr>
          <w:p w:rsidR="00BE2551" w:rsidRPr="009530B0" w:rsidRDefault="00BE2551" w:rsidP="002065F8">
            <w:pPr>
              <w:spacing w:after="0" w:line="360" w:lineRule="auto"/>
              <w:rPr>
                <w:rFonts w:cs="CorpoA"/>
                <w:szCs w:val="22"/>
                <w:highlight w:val="yellow"/>
              </w:rPr>
            </w:pPr>
            <w:r w:rsidRPr="009530B0">
              <w:rPr>
                <w:szCs w:val="22"/>
              </w:rPr>
              <w:t>Temperamento ed efficienza</w:t>
            </w:r>
          </w:p>
        </w:tc>
        <w:tc>
          <w:tcPr>
            <w:tcW w:w="723" w:type="dxa"/>
            <w:vAlign w:val="center"/>
          </w:tcPr>
          <w:p w:rsidR="00BE2551" w:rsidRPr="009530B0" w:rsidRDefault="0093451F" w:rsidP="009530B0">
            <w:pPr>
              <w:spacing w:after="0" w:line="360" w:lineRule="auto"/>
              <w:rPr>
                <w:rFonts w:cs="CorpoA"/>
                <w:szCs w:val="22"/>
              </w:rPr>
            </w:pPr>
            <w:r w:rsidRPr="009530B0">
              <w:rPr>
                <w:rFonts w:cs="CorpoA"/>
                <w:szCs w:val="22"/>
              </w:rPr>
              <w:t>37</w:t>
            </w:r>
          </w:p>
        </w:tc>
      </w:tr>
      <w:tr w:rsidR="00497195" w:rsidRPr="009530B0" w:rsidTr="002065F8">
        <w:trPr>
          <w:cantSplit/>
          <w:trHeight w:hRule="exact" w:val="70"/>
        </w:trPr>
        <w:tc>
          <w:tcPr>
            <w:tcW w:w="6357" w:type="dxa"/>
            <w:vAlign w:val="center"/>
          </w:tcPr>
          <w:p w:rsidR="00497195" w:rsidRPr="009530B0" w:rsidRDefault="00497195" w:rsidP="002065F8">
            <w:pPr>
              <w:spacing w:after="0" w:line="360" w:lineRule="auto"/>
              <w:rPr>
                <w:rFonts w:cs="CorpoA"/>
                <w:bCs/>
                <w:szCs w:val="22"/>
              </w:rPr>
            </w:pPr>
          </w:p>
        </w:tc>
        <w:tc>
          <w:tcPr>
            <w:tcW w:w="723" w:type="dxa"/>
            <w:vAlign w:val="center"/>
          </w:tcPr>
          <w:p w:rsidR="00497195" w:rsidRPr="009530B0" w:rsidRDefault="00497195" w:rsidP="009530B0">
            <w:pPr>
              <w:spacing w:after="0" w:line="360" w:lineRule="auto"/>
              <w:rPr>
                <w:rFonts w:cs="CorpoA"/>
                <w:szCs w:val="22"/>
              </w:rPr>
            </w:pPr>
          </w:p>
        </w:tc>
      </w:tr>
      <w:tr w:rsidR="00BE2551" w:rsidRPr="009530B0" w:rsidTr="002065F8">
        <w:trPr>
          <w:cantSplit/>
          <w:trHeight w:hRule="exact" w:val="375"/>
        </w:trPr>
        <w:tc>
          <w:tcPr>
            <w:tcW w:w="6357" w:type="dxa"/>
            <w:vAlign w:val="center"/>
          </w:tcPr>
          <w:p w:rsidR="00BE2551" w:rsidRPr="00A072CC" w:rsidRDefault="00BE2551" w:rsidP="002065F8">
            <w:pPr>
              <w:spacing w:after="0" w:line="360" w:lineRule="auto"/>
              <w:rPr>
                <w:b/>
                <w:bCs/>
                <w:szCs w:val="22"/>
              </w:rPr>
            </w:pPr>
            <w:r w:rsidRPr="00A072CC">
              <w:rPr>
                <w:b/>
                <w:szCs w:val="22"/>
              </w:rPr>
              <w:t>Assetto</w:t>
            </w:r>
          </w:p>
        </w:tc>
        <w:tc>
          <w:tcPr>
            <w:tcW w:w="723" w:type="dxa"/>
            <w:vAlign w:val="center"/>
          </w:tcPr>
          <w:p w:rsidR="00BE2551" w:rsidRPr="009530B0" w:rsidRDefault="00BE2551" w:rsidP="009530B0">
            <w:pPr>
              <w:spacing w:after="0" w:line="360" w:lineRule="auto"/>
              <w:rPr>
                <w:rFonts w:cs="CorpoA"/>
                <w:szCs w:val="22"/>
              </w:rPr>
            </w:pPr>
          </w:p>
        </w:tc>
      </w:tr>
      <w:tr w:rsidR="00BE2551" w:rsidRPr="009530B0" w:rsidTr="002065F8">
        <w:trPr>
          <w:cantSplit/>
          <w:trHeight w:hRule="exact" w:val="375"/>
        </w:trPr>
        <w:tc>
          <w:tcPr>
            <w:tcW w:w="6357" w:type="dxa"/>
            <w:vAlign w:val="center"/>
          </w:tcPr>
          <w:p w:rsidR="00BE2551" w:rsidRPr="009530B0" w:rsidRDefault="00BE2551" w:rsidP="002065F8">
            <w:pPr>
              <w:spacing w:after="0" w:line="360" w:lineRule="auto"/>
              <w:rPr>
                <w:bCs/>
                <w:szCs w:val="22"/>
              </w:rPr>
            </w:pPr>
            <w:r w:rsidRPr="009530B0">
              <w:rPr>
                <w:szCs w:val="22"/>
              </w:rPr>
              <w:t xml:space="preserve">Sportività, agilità e </w:t>
            </w:r>
            <w:proofErr w:type="gramStart"/>
            <w:r w:rsidRPr="009530B0">
              <w:rPr>
                <w:szCs w:val="22"/>
              </w:rPr>
              <w:t>comfort</w:t>
            </w:r>
            <w:proofErr w:type="gramEnd"/>
          </w:p>
        </w:tc>
        <w:tc>
          <w:tcPr>
            <w:tcW w:w="723" w:type="dxa"/>
            <w:vAlign w:val="center"/>
          </w:tcPr>
          <w:p w:rsidR="00BE2551" w:rsidRPr="009530B0" w:rsidRDefault="0093451F" w:rsidP="009530B0">
            <w:pPr>
              <w:spacing w:after="0" w:line="360" w:lineRule="auto"/>
              <w:rPr>
                <w:rFonts w:cs="CorpoA"/>
                <w:szCs w:val="22"/>
              </w:rPr>
            </w:pPr>
            <w:r w:rsidRPr="009530B0">
              <w:rPr>
                <w:rFonts w:cs="CorpoA"/>
                <w:szCs w:val="22"/>
              </w:rPr>
              <w:t>39</w:t>
            </w:r>
          </w:p>
        </w:tc>
      </w:tr>
      <w:tr w:rsidR="00497195" w:rsidRPr="009530B0" w:rsidTr="002065F8">
        <w:trPr>
          <w:cantSplit/>
          <w:trHeight w:hRule="exact" w:val="70"/>
        </w:trPr>
        <w:tc>
          <w:tcPr>
            <w:tcW w:w="6357" w:type="dxa"/>
            <w:vAlign w:val="center"/>
          </w:tcPr>
          <w:p w:rsidR="00497195" w:rsidRPr="009530B0" w:rsidRDefault="00497195" w:rsidP="002065F8">
            <w:pPr>
              <w:spacing w:after="0" w:line="360" w:lineRule="auto"/>
              <w:rPr>
                <w:rFonts w:cs="CorpoA"/>
                <w:bCs/>
                <w:szCs w:val="22"/>
              </w:rPr>
            </w:pPr>
          </w:p>
        </w:tc>
        <w:tc>
          <w:tcPr>
            <w:tcW w:w="723" w:type="dxa"/>
            <w:vAlign w:val="center"/>
          </w:tcPr>
          <w:p w:rsidR="00497195" w:rsidRPr="009530B0" w:rsidRDefault="00497195" w:rsidP="009530B0">
            <w:pPr>
              <w:spacing w:after="0" w:line="360" w:lineRule="auto"/>
              <w:rPr>
                <w:rFonts w:cs="CorpoA"/>
                <w:szCs w:val="22"/>
              </w:rPr>
            </w:pPr>
          </w:p>
        </w:tc>
      </w:tr>
      <w:tr w:rsidR="00BE2551" w:rsidRPr="009530B0" w:rsidTr="002065F8">
        <w:trPr>
          <w:cantSplit/>
          <w:trHeight w:hRule="exact" w:val="375"/>
        </w:trPr>
        <w:tc>
          <w:tcPr>
            <w:tcW w:w="6357" w:type="dxa"/>
            <w:vAlign w:val="center"/>
          </w:tcPr>
          <w:p w:rsidR="00BE2551" w:rsidRPr="00A072CC" w:rsidRDefault="00BE2551" w:rsidP="002065F8">
            <w:pPr>
              <w:spacing w:after="0" w:line="360" w:lineRule="auto"/>
              <w:rPr>
                <w:rFonts w:cs="CorpoA"/>
                <w:b/>
                <w:szCs w:val="22"/>
              </w:rPr>
            </w:pPr>
            <w:r w:rsidRPr="00A072CC">
              <w:rPr>
                <w:b/>
                <w:szCs w:val="22"/>
              </w:rPr>
              <w:t>Carrozzeria</w:t>
            </w:r>
          </w:p>
        </w:tc>
        <w:tc>
          <w:tcPr>
            <w:tcW w:w="723" w:type="dxa"/>
            <w:vAlign w:val="center"/>
          </w:tcPr>
          <w:p w:rsidR="00BE2551" w:rsidRPr="009530B0" w:rsidRDefault="00BE2551" w:rsidP="009530B0">
            <w:pPr>
              <w:spacing w:after="0" w:line="360" w:lineRule="auto"/>
              <w:rPr>
                <w:rFonts w:cs="CorpoA"/>
                <w:szCs w:val="22"/>
              </w:rPr>
            </w:pPr>
          </w:p>
        </w:tc>
      </w:tr>
      <w:tr w:rsidR="00BE2551" w:rsidRPr="009530B0" w:rsidTr="002065F8">
        <w:trPr>
          <w:cantSplit/>
          <w:trHeight w:hRule="exact" w:val="375"/>
        </w:trPr>
        <w:tc>
          <w:tcPr>
            <w:tcW w:w="6357" w:type="dxa"/>
            <w:vAlign w:val="center"/>
          </w:tcPr>
          <w:p w:rsidR="00BE2551" w:rsidRPr="009530B0" w:rsidRDefault="00BE2551" w:rsidP="002065F8">
            <w:pPr>
              <w:spacing w:after="0" w:line="360" w:lineRule="auto"/>
              <w:rPr>
                <w:bCs/>
                <w:szCs w:val="22"/>
                <w:u w:val="single"/>
              </w:rPr>
            </w:pPr>
            <w:r w:rsidRPr="009530B0">
              <w:rPr>
                <w:szCs w:val="22"/>
              </w:rPr>
              <w:t>Il presupposto per una grande dinamica di marcia</w:t>
            </w:r>
          </w:p>
        </w:tc>
        <w:tc>
          <w:tcPr>
            <w:tcW w:w="723" w:type="dxa"/>
            <w:vAlign w:val="center"/>
          </w:tcPr>
          <w:p w:rsidR="00BE2551" w:rsidRPr="009530B0" w:rsidRDefault="0093451F" w:rsidP="009530B0">
            <w:pPr>
              <w:spacing w:after="0" w:line="360" w:lineRule="auto"/>
              <w:rPr>
                <w:rFonts w:cs="CorpoA"/>
                <w:szCs w:val="22"/>
              </w:rPr>
            </w:pPr>
            <w:r w:rsidRPr="009530B0">
              <w:rPr>
                <w:rFonts w:cs="CorpoA"/>
                <w:szCs w:val="22"/>
              </w:rPr>
              <w:t>42</w:t>
            </w:r>
          </w:p>
        </w:tc>
      </w:tr>
      <w:tr w:rsidR="00497195" w:rsidRPr="009530B0" w:rsidTr="002065F8">
        <w:trPr>
          <w:cantSplit/>
          <w:trHeight w:hRule="exact" w:val="70"/>
        </w:trPr>
        <w:tc>
          <w:tcPr>
            <w:tcW w:w="6357" w:type="dxa"/>
            <w:vAlign w:val="center"/>
          </w:tcPr>
          <w:p w:rsidR="00497195" w:rsidRPr="009530B0" w:rsidRDefault="00497195" w:rsidP="002065F8">
            <w:pPr>
              <w:spacing w:after="0" w:line="360" w:lineRule="auto"/>
              <w:rPr>
                <w:rFonts w:cs="CorpoA"/>
                <w:bCs/>
                <w:szCs w:val="22"/>
              </w:rPr>
            </w:pPr>
          </w:p>
        </w:tc>
        <w:tc>
          <w:tcPr>
            <w:tcW w:w="723" w:type="dxa"/>
            <w:vAlign w:val="center"/>
          </w:tcPr>
          <w:p w:rsidR="00497195" w:rsidRPr="009530B0" w:rsidRDefault="00497195" w:rsidP="009530B0">
            <w:pPr>
              <w:spacing w:after="0" w:line="360" w:lineRule="auto"/>
              <w:rPr>
                <w:rFonts w:cs="CorpoA"/>
                <w:szCs w:val="22"/>
              </w:rPr>
            </w:pPr>
          </w:p>
        </w:tc>
      </w:tr>
      <w:tr w:rsidR="00BE2551" w:rsidRPr="009530B0" w:rsidTr="002065F8">
        <w:trPr>
          <w:cantSplit/>
          <w:trHeight w:hRule="exact" w:val="375"/>
        </w:trPr>
        <w:tc>
          <w:tcPr>
            <w:tcW w:w="6357" w:type="dxa"/>
            <w:vAlign w:val="center"/>
          </w:tcPr>
          <w:p w:rsidR="00BE2551" w:rsidRPr="00A072CC" w:rsidRDefault="00BE2551" w:rsidP="002065F8">
            <w:pPr>
              <w:spacing w:after="0" w:line="360" w:lineRule="auto"/>
              <w:rPr>
                <w:b/>
                <w:bCs/>
                <w:szCs w:val="22"/>
              </w:rPr>
            </w:pPr>
            <w:r w:rsidRPr="00A072CC">
              <w:rPr>
                <w:b/>
                <w:szCs w:val="22"/>
              </w:rPr>
              <w:t>Aerodinamica</w:t>
            </w:r>
          </w:p>
        </w:tc>
        <w:tc>
          <w:tcPr>
            <w:tcW w:w="723" w:type="dxa"/>
            <w:vAlign w:val="center"/>
          </w:tcPr>
          <w:p w:rsidR="00BE2551" w:rsidRPr="009530B0" w:rsidRDefault="00BE2551" w:rsidP="009530B0">
            <w:pPr>
              <w:spacing w:after="0" w:line="360" w:lineRule="auto"/>
              <w:rPr>
                <w:rFonts w:cs="CorpoA"/>
                <w:szCs w:val="22"/>
              </w:rPr>
            </w:pPr>
          </w:p>
        </w:tc>
      </w:tr>
      <w:tr w:rsidR="00BE2551" w:rsidRPr="009530B0" w:rsidTr="002065F8">
        <w:trPr>
          <w:cantSplit/>
          <w:trHeight w:hRule="exact" w:val="375"/>
        </w:trPr>
        <w:tc>
          <w:tcPr>
            <w:tcW w:w="6357" w:type="dxa"/>
            <w:vAlign w:val="center"/>
          </w:tcPr>
          <w:p w:rsidR="00BE2551" w:rsidRPr="009530B0" w:rsidRDefault="00BE2551" w:rsidP="002065F8">
            <w:pPr>
              <w:spacing w:after="0" w:line="360" w:lineRule="auto"/>
              <w:rPr>
                <w:bCs/>
                <w:szCs w:val="22"/>
              </w:rPr>
            </w:pPr>
            <w:r w:rsidRPr="009530B0">
              <w:rPr>
                <w:szCs w:val="22"/>
              </w:rPr>
              <w:t>Agilità e leggerezza</w:t>
            </w:r>
          </w:p>
        </w:tc>
        <w:tc>
          <w:tcPr>
            <w:tcW w:w="723" w:type="dxa"/>
            <w:vAlign w:val="center"/>
          </w:tcPr>
          <w:p w:rsidR="00BE2551" w:rsidRPr="009530B0" w:rsidRDefault="0093451F" w:rsidP="009530B0">
            <w:pPr>
              <w:spacing w:after="0" w:line="360" w:lineRule="auto"/>
              <w:rPr>
                <w:rFonts w:cs="CorpoA"/>
                <w:szCs w:val="22"/>
              </w:rPr>
            </w:pPr>
            <w:r w:rsidRPr="009530B0">
              <w:rPr>
                <w:rFonts w:cs="CorpoA"/>
                <w:szCs w:val="22"/>
              </w:rPr>
              <w:t>44</w:t>
            </w:r>
          </w:p>
        </w:tc>
      </w:tr>
      <w:tr w:rsidR="00497195" w:rsidRPr="009530B0" w:rsidTr="002065F8">
        <w:trPr>
          <w:cantSplit/>
          <w:trHeight w:hRule="exact" w:val="70"/>
        </w:trPr>
        <w:tc>
          <w:tcPr>
            <w:tcW w:w="6357" w:type="dxa"/>
            <w:vAlign w:val="center"/>
          </w:tcPr>
          <w:p w:rsidR="00497195" w:rsidRPr="009530B0" w:rsidRDefault="00497195" w:rsidP="002065F8">
            <w:pPr>
              <w:spacing w:after="0" w:line="360" w:lineRule="auto"/>
              <w:rPr>
                <w:rFonts w:cs="CorpoA"/>
                <w:bCs/>
                <w:szCs w:val="22"/>
              </w:rPr>
            </w:pPr>
          </w:p>
        </w:tc>
        <w:tc>
          <w:tcPr>
            <w:tcW w:w="723" w:type="dxa"/>
            <w:vAlign w:val="center"/>
          </w:tcPr>
          <w:p w:rsidR="00497195" w:rsidRPr="009530B0" w:rsidRDefault="00497195" w:rsidP="009530B0">
            <w:pPr>
              <w:spacing w:after="0" w:line="360" w:lineRule="auto"/>
              <w:rPr>
                <w:rFonts w:cs="CorpoA"/>
                <w:szCs w:val="22"/>
              </w:rPr>
            </w:pPr>
          </w:p>
        </w:tc>
      </w:tr>
      <w:tr w:rsidR="00BE2551" w:rsidRPr="009530B0" w:rsidTr="002065F8">
        <w:trPr>
          <w:cantSplit/>
          <w:trHeight w:hRule="exact" w:val="375"/>
        </w:trPr>
        <w:tc>
          <w:tcPr>
            <w:tcW w:w="6357" w:type="dxa"/>
            <w:vAlign w:val="center"/>
          </w:tcPr>
          <w:p w:rsidR="00BE2551" w:rsidRPr="00A072CC" w:rsidRDefault="00BE2551" w:rsidP="002065F8">
            <w:pPr>
              <w:spacing w:after="0" w:line="360" w:lineRule="auto"/>
              <w:rPr>
                <w:b/>
                <w:bCs/>
                <w:szCs w:val="22"/>
              </w:rPr>
            </w:pPr>
            <w:r w:rsidRPr="00A072CC">
              <w:rPr>
                <w:b/>
                <w:szCs w:val="22"/>
              </w:rPr>
              <w:t>Sicurezza passiva</w:t>
            </w:r>
          </w:p>
        </w:tc>
        <w:tc>
          <w:tcPr>
            <w:tcW w:w="723" w:type="dxa"/>
            <w:vAlign w:val="center"/>
          </w:tcPr>
          <w:p w:rsidR="00BE2551" w:rsidRPr="009530B0" w:rsidRDefault="00BE2551" w:rsidP="009530B0">
            <w:pPr>
              <w:spacing w:after="0" w:line="360" w:lineRule="auto"/>
              <w:rPr>
                <w:rFonts w:cs="CorpoA"/>
                <w:szCs w:val="22"/>
              </w:rPr>
            </w:pPr>
          </w:p>
        </w:tc>
      </w:tr>
      <w:tr w:rsidR="00BE2551" w:rsidRPr="009530B0" w:rsidTr="002065F8">
        <w:trPr>
          <w:cantSplit/>
          <w:trHeight w:hRule="exact" w:val="297"/>
        </w:trPr>
        <w:tc>
          <w:tcPr>
            <w:tcW w:w="6357" w:type="dxa"/>
            <w:vAlign w:val="center"/>
          </w:tcPr>
          <w:p w:rsidR="00BE2551" w:rsidRPr="009530B0" w:rsidRDefault="00BE2551" w:rsidP="002065F8">
            <w:pPr>
              <w:spacing w:after="0" w:line="360" w:lineRule="auto"/>
              <w:rPr>
                <w:bCs/>
                <w:szCs w:val="22"/>
              </w:rPr>
            </w:pPr>
            <w:r w:rsidRPr="009530B0">
              <w:rPr>
                <w:szCs w:val="22"/>
              </w:rPr>
              <w:t>Protezione sicura</w:t>
            </w:r>
          </w:p>
        </w:tc>
        <w:tc>
          <w:tcPr>
            <w:tcW w:w="723" w:type="dxa"/>
            <w:vAlign w:val="center"/>
          </w:tcPr>
          <w:p w:rsidR="00BE2551" w:rsidRPr="009530B0" w:rsidRDefault="0093451F" w:rsidP="009530B0">
            <w:pPr>
              <w:spacing w:after="0" w:line="360" w:lineRule="auto"/>
              <w:rPr>
                <w:rFonts w:cs="CorpoA"/>
                <w:szCs w:val="22"/>
              </w:rPr>
            </w:pPr>
            <w:r w:rsidRPr="009530B0">
              <w:rPr>
                <w:rFonts w:cs="CorpoA"/>
                <w:szCs w:val="22"/>
              </w:rPr>
              <w:t>46</w:t>
            </w:r>
          </w:p>
        </w:tc>
      </w:tr>
      <w:tr w:rsidR="00497195" w:rsidRPr="009530B0" w:rsidTr="002065F8">
        <w:trPr>
          <w:cantSplit/>
          <w:trHeight w:hRule="exact" w:val="76"/>
        </w:trPr>
        <w:tc>
          <w:tcPr>
            <w:tcW w:w="6357" w:type="dxa"/>
            <w:vAlign w:val="center"/>
          </w:tcPr>
          <w:p w:rsidR="00497195" w:rsidRPr="009530B0" w:rsidRDefault="00497195" w:rsidP="002065F8">
            <w:pPr>
              <w:spacing w:after="0" w:line="360" w:lineRule="auto"/>
              <w:rPr>
                <w:rFonts w:cs="CorpoA"/>
                <w:bCs/>
                <w:szCs w:val="22"/>
              </w:rPr>
            </w:pPr>
          </w:p>
        </w:tc>
        <w:tc>
          <w:tcPr>
            <w:tcW w:w="723" w:type="dxa"/>
            <w:vAlign w:val="center"/>
          </w:tcPr>
          <w:p w:rsidR="00497195" w:rsidRPr="009530B0" w:rsidRDefault="00497195" w:rsidP="009530B0">
            <w:pPr>
              <w:spacing w:after="0" w:line="360" w:lineRule="auto"/>
              <w:rPr>
                <w:rFonts w:cs="CorpoA"/>
                <w:szCs w:val="22"/>
              </w:rPr>
            </w:pPr>
          </w:p>
        </w:tc>
      </w:tr>
      <w:tr w:rsidR="00BE2551" w:rsidRPr="009530B0" w:rsidTr="002065F8">
        <w:trPr>
          <w:cantSplit/>
          <w:trHeight w:hRule="exact" w:val="375"/>
        </w:trPr>
        <w:tc>
          <w:tcPr>
            <w:tcW w:w="6357" w:type="dxa"/>
            <w:vAlign w:val="center"/>
          </w:tcPr>
          <w:p w:rsidR="00BE2551" w:rsidRPr="00A072CC" w:rsidRDefault="00BE2551" w:rsidP="002065F8">
            <w:pPr>
              <w:spacing w:after="0" w:line="360" w:lineRule="auto"/>
              <w:rPr>
                <w:b/>
                <w:bCs/>
                <w:szCs w:val="22"/>
              </w:rPr>
            </w:pPr>
            <w:r w:rsidRPr="00A072CC">
              <w:rPr>
                <w:b/>
                <w:szCs w:val="22"/>
              </w:rPr>
              <w:t>Sistemi di assistenza alla guida</w:t>
            </w:r>
          </w:p>
        </w:tc>
        <w:tc>
          <w:tcPr>
            <w:tcW w:w="723" w:type="dxa"/>
            <w:vAlign w:val="center"/>
          </w:tcPr>
          <w:p w:rsidR="00BE2551" w:rsidRPr="009530B0" w:rsidRDefault="00BE2551" w:rsidP="009530B0">
            <w:pPr>
              <w:spacing w:after="0" w:line="360" w:lineRule="auto"/>
              <w:rPr>
                <w:rFonts w:cs="CorpoA"/>
                <w:szCs w:val="22"/>
              </w:rPr>
            </w:pPr>
          </w:p>
        </w:tc>
      </w:tr>
      <w:tr w:rsidR="00BE2551" w:rsidRPr="009530B0" w:rsidTr="002065F8">
        <w:trPr>
          <w:cantSplit/>
          <w:trHeight w:hRule="exact" w:val="323"/>
        </w:trPr>
        <w:tc>
          <w:tcPr>
            <w:tcW w:w="6357" w:type="dxa"/>
            <w:vAlign w:val="center"/>
          </w:tcPr>
          <w:p w:rsidR="00BE2551" w:rsidRPr="009530B0" w:rsidRDefault="00BE2551" w:rsidP="002065F8">
            <w:pPr>
              <w:spacing w:after="0" w:line="360" w:lineRule="auto"/>
              <w:rPr>
                <w:bCs/>
                <w:szCs w:val="22"/>
              </w:rPr>
            </w:pPr>
            <w:r w:rsidRPr="009530B0">
              <w:rPr>
                <w:szCs w:val="22"/>
              </w:rPr>
              <w:t>Guida in sicurezza con meno stress</w:t>
            </w:r>
          </w:p>
        </w:tc>
        <w:tc>
          <w:tcPr>
            <w:tcW w:w="723" w:type="dxa"/>
            <w:vAlign w:val="center"/>
          </w:tcPr>
          <w:p w:rsidR="00BE2551" w:rsidRPr="009530B0" w:rsidRDefault="0093451F" w:rsidP="009530B0">
            <w:pPr>
              <w:spacing w:after="0" w:line="360" w:lineRule="auto"/>
              <w:rPr>
                <w:rFonts w:cs="CorpoA"/>
                <w:szCs w:val="22"/>
              </w:rPr>
            </w:pPr>
            <w:r w:rsidRPr="009530B0">
              <w:rPr>
                <w:rFonts w:cs="CorpoA"/>
                <w:szCs w:val="22"/>
              </w:rPr>
              <w:t>47</w:t>
            </w:r>
          </w:p>
        </w:tc>
      </w:tr>
      <w:tr w:rsidR="00497195" w:rsidRPr="009530B0" w:rsidTr="002065F8">
        <w:trPr>
          <w:cantSplit/>
          <w:trHeight w:hRule="exact" w:val="70"/>
        </w:trPr>
        <w:tc>
          <w:tcPr>
            <w:tcW w:w="6357" w:type="dxa"/>
            <w:vAlign w:val="center"/>
          </w:tcPr>
          <w:p w:rsidR="00497195" w:rsidRPr="009530B0" w:rsidRDefault="00497195" w:rsidP="002065F8">
            <w:pPr>
              <w:spacing w:after="0" w:line="360" w:lineRule="auto"/>
              <w:rPr>
                <w:rFonts w:cs="CorpoA"/>
                <w:bCs/>
                <w:szCs w:val="22"/>
              </w:rPr>
            </w:pPr>
          </w:p>
        </w:tc>
        <w:tc>
          <w:tcPr>
            <w:tcW w:w="723" w:type="dxa"/>
            <w:vAlign w:val="center"/>
          </w:tcPr>
          <w:p w:rsidR="00497195" w:rsidRPr="009530B0" w:rsidRDefault="00497195" w:rsidP="009530B0">
            <w:pPr>
              <w:spacing w:after="0" w:line="360" w:lineRule="auto"/>
              <w:rPr>
                <w:rFonts w:cs="CorpoA"/>
                <w:szCs w:val="22"/>
              </w:rPr>
            </w:pPr>
          </w:p>
        </w:tc>
      </w:tr>
      <w:tr w:rsidR="00BE2551" w:rsidRPr="009530B0" w:rsidTr="002065F8">
        <w:trPr>
          <w:cantSplit/>
          <w:trHeight w:hRule="exact" w:val="331"/>
        </w:trPr>
        <w:tc>
          <w:tcPr>
            <w:tcW w:w="6357" w:type="dxa"/>
            <w:vAlign w:val="center"/>
          </w:tcPr>
          <w:p w:rsidR="00BE2551" w:rsidRPr="00A072CC" w:rsidRDefault="005D17A9" w:rsidP="002065F8">
            <w:pPr>
              <w:spacing w:after="0" w:line="360" w:lineRule="auto"/>
              <w:rPr>
                <w:b/>
                <w:bCs/>
                <w:szCs w:val="22"/>
              </w:rPr>
            </w:pPr>
            <w:r w:rsidRPr="00A072CC">
              <w:rPr>
                <w:b/>
                <w:szCs w:val="22"/>
              </w:rPr>
              <w:lastRenderedPageBreak/>
              <w:t>Infotainment</w:t>
            </w:r>
          </w:p>
        </w:tc>
        <w:tc>
          <w:tcPr>
            <w:tcW w:w="723" w:type="dxa"/>
            <w:vAlign w:val="center"/>
          </w:tcPr>
          <w:p w:rsidR="00BE2551" w:rsidRPr="009530B0" w:rsidRDefault="00BE2551" w:rsidP="009530B0">
            <w:pPr>
              <w:spacing w:after="0" w:line="360" w:lineRule="auto"/>
              <w:rPr>
                <w:rFonts w:cs="CorpoA"/>
                <w:szCs w:val="22"/>
              </w:rPr>
            </w:pPr>
          </w:p>
        </w:tc>
      </w:tr>
      <w:tr w:rsidR="00BE2551" w:rsidRPr="009530B0" w:rsidTr="002065F8">
        <w:trPr>
          <w:cantSplit/>
          <w:trHeight w:hRule="exact" w:val="195"/>
        </w:trPr>
        <w:tc>
          <w:tcPr>
            <w:tcW w:w="6357" w:type="dxa"/>
            <w:vAlign w:val="center"/>
          </w:tcPr>
          <w:p w:rsidR="00BE2551" w:rsidRPr="009530B0" w:rsidRDefault="005D17A9" w:rsidP="002065F8">
            <w:pPr>
              <w:spacing w:after="0" w:line="360" w:lineRule="auto"/>
              <w:rPr>
                <w:bCs/>
                <w:szCs w:val="22"/>
              </w:rPr>
            </w:pPr>
            <w:r w:rsidRPr="009530B0">
              <w:rPr>
                <w:szCs w:val="22"/>
              </w:rPr>
              <w:t>Divertimento coinvolgente</w:t>
            </w:r>
          </w:p>
        </w:tc>
        <w:tc>
          <w:tcPr>
            <w:tcW w:w="723" w:type="dxa"/>
            <w:vAlign w:val="center"/>
          </w:tcPr>
          <w:p w:rsidR="00BE2551" w:rsidRPr="009530B0" w:rsidRDefault="0093451F" w:rsidP="009530B0">
            <w:pPr>
              <w:spacing w:after="0" w:line="360" w:lineRule="auto"/>
              <w:rPr>
                <w:rFonts w:cs="CorpoA"/>
                <w:szCs w:val="22"/>
              </w:rPr>
            </w:pPr>
            <w:r w:rsidRPr="009530B0">
              <w:rPr>
                <w:rFonts w:cs="CorpoA"/>
                <w:szCs w:val="22"/>
              </w:rPr>
              <w:t>50</w:t>
            </w:r>
          </w:p>
        </w:tc>
      </w:tr>
      <w:tr w:rsidR="00497195" w:rsidRPr="009530B0" w:rsidTr="002065F8">
        <w:trPr>
          <w:cantSplit/>
          <w:trHeight w:hRule="exact" w:val="83"/>
        </w:trPr>
        <w:tc>
          <w:tcPr>
            <w:tcW w:w="6357" w:type="dxa"/>
            <w:vAlign w:val="center"/>
          </w:tcPr>
          <w:p w:rsidR="00497195" w:rsidRPr="009530B0" w:rsidRDefault="00497195" w:rsidP="002065F8">
            <w:pPr>
              <w:spacing w:after="0" w:line="360" w:lineRule="auto"/>
              <w:rPr>
                <w:rFonts w:cs="CorpoA"/>
                <w:bCs/>
                <w:szCs w:val="22"/>
              </w:rPr>
            </w:pPr>
          </w:p>
        </w:tc>
        <w:tc>
          <w:tcPr>
            <w:tcW w:w="723" w:type="dxa"/>
            <w:vAlign w:val="center"/>
          </w:tcPr>
          <w:p w:rsidR="00497195" w:rsidRPr="009530B0" w:rsidRDefault="00497195" w:rsidP="009530B0">
            <w:pPr>
              <w:spacing w:after="0" w:line="360" w:lineRule="auto"/>
              <w:rPr>
                <w:rFonts w:cs="CorpoA"/>
                <w:szCs w:val="22"/>
              </w:rPr>
            </w:pPr>
          </w:p>
        </w:tc>
      </w:tr>
      <w:tr w:rsidR="00BE2551" w:rsidRPr="009530B0" w:rsidTr="002065F8">
        <w:trPr>
          <w:cantSplit/>
          <w:trHeight w:hRule="exact" w:val="375"/>
        </w:trPr>
        <w:tc>
          <w:tcPr>
            <w:tcW w:w="6357" w:type="dxa"/>
            <w:vAlign w:val="center"/>
          </w:tcPr>
          <w:p w:rsidR="00BE2551" w:rsidRPr="009530B0" w:rsidRDefault="005D17A9" w:rsidP="002065F8">
            <w:pPr>
              <w:spacing w:after="0" w:line="360" w:lineRule="auto"/>
              <w:rPr>
                <w:b/>
                <w:bCs/>
                <w:szCs w:val="22"/>
              </w:rPr>
            </w:pPr>
            <w:r w:rsidRPr="009530B0">
              <w:rPr>
                <w:b/>
                <w:szCs w:val="22"/>
              </w:rPr>
              <w:t>Climatizzatore</w:t>
            </w:r>
          </w:p>
        </w:tc>
        <w:tc>
          <w:tcPr>
            <w:tcW w:w="723" w:type="dxa"/>
            <w:vAlign w:val="center"/>
          </w:tcPr>
          <w:p w:rsidR="00BE2551" w:rsidRPr="009530B0" w:rsidRDefault="00BE2551" w:rsidP="009530B0">
            <w:pPr>
              <w:spacing w:after="0" w:line="360" w:lineRule="auto"/>
              <w:rPr>
                <w:rFonts w:cs="CorpoA"/>
                <w:b/>
                <w:szCs w:val="22"/>
              </w:rPr>
            </w:pPr>
          </w:p>
        </w:tc>
      </w:tr>
      <w:tr w:rsidR="00BE2551" w:rsidRPr="009530B0" w:rsidTr="002065F8">
        <w:trPr>
          <w:cantSplit/>
          <w:trHeight w:hRule="exact" w:val="375"/>
        </w:trPr>
        <w:tc>
          <w:tcPr>
            <w:tcW w:w="6357" w:type="dxa"/>
            <w:vAlign w:val="center"/>
          </w:tcPr>
          <w:p w:rsidR="00BE2551" w:rsidRPr="009530B0" w:rsidRDefault="005D17A9" w:rsidP="002065F8">
            <w:pPr>
              <w:spacing w:after="0" w:line="360" w:lineRule="auto"/>
              <w:rPr>
                <w:bCs/>
                <w:szCs w:val="22"/>
              </w:rPr>
            </w:pPr>
            <w:r w:rsidRPr="009530B0">
              <w:rPr>
                <w:szCs w:val="22"/>
              </w:rPr>
              <w:t>Climatizzazione sensibile per la guida open air</w:t>
            </w:r>
          </w:p>
        </w:tc>
        <w:tc>
          <w:tcPr>
            <w:tcW w:w="723" w:type="dxa"/>
            <w:vAlign w:val="center"/>
          </w:tcPr>
          <w:p w:rsidR="00BE2551" w:rsidRPr="009530B0" w:rsidRDefault="0093451F" w:rsidP="009530B0">
            <w:pPr>
              <w:spacing w:after="0" w:line="360" w:lineRule="auto"/>
              <w:rPr>
                <w:rFonts w:cs="CorpoA"/>
                <w:szCs w:val="22"/>
              </w:rPr>
            </w:pPr>
            <w:r w:rsidRPr="009530B0">
              <w:rPr>
                <w:rFonts w:cs="CorpoA"/>
                <w:szCs w:val="22"/>
              </w:rPr>
              <w:t>54</w:t>
            </w:r>
          </w:p>
        </w:tc>
      </w:tr>
    </w:tbl>
    <w:p w:rsidR="00CC0B36" w:rsidRPr="002453D4" w:rsidRDefault="00CC0B36" w:rsidP="009530B0">
      <w:pPr>
        <w:autoSpaceDE w:val="0"/>
        <w:autoSpaceDN w:val="0"/>
        <w:adjustRightInd w:val="0"/>
        <w:spacing w:after="0" w:line="240" w:lineRule="auto"/>
        <w:rPr>
          <w:rFonts w:ascii="CorpoSLig" w:hAnsi="CorpoSLig" w:cs="CorpoA"/>
          <w:color w:val="000000"/>
          <w:sz w:val="18"/>
          <w:szCs w:val="18"/>
        </w:rPr>
      </w:pPr>
    </w:p>
    <w:p w:rsidR="00A34269" w:rsidRPr="002453D4" w:rsidRDefault="00A34269">
      <w:pPr>
        <w:spacing w:after="0" w:line="240" w:lineRule="auto"/>
        <w:rPr>
          <w:rFonts w:ascii="CorpoSLig" w:hAnsi="CorpoSLig" w:cs="Courier New"/>
          <w:szCs w:val="22"/>
          <w:u w:val="single"/>
        </w:rPr>
      </w:pPr>
      <w:r w:rsidRPr="002453D4">
        <w:rPr>
          <w:rFonts w:ascii="CorpoSLig" w:hAnsi="CorpoSLig"/>
        </w:rPr>
        <w:br w:type="page"/>
      </w:r>
    </w:p>
    <w:p w:rsidR="00A34269" w:rsidRDefault="00A34269" w:rsidP="009530B0">
      <w:pPr>
        <w:pStyle w:val="Testonormale"/>
        <w:spacing w:after="0" w:line="360" w:lineRule="auto"/>
        <w:rPr>
          <w:rFonts w:ascii="CorpoA" w:hAnsi="CorpoA"/>
          <w:sz w:val="22"/>
          <w:szCs w:val="22"/>
          <w:u w:val="single"/>
        </w:rPr>
      </w:pPr>
      <w:r w:rsidRPr="009530B0">
        <w:rPr>
          <w:rFonts w:ascii="CorpoA" w:hAnsi="CorpoA"/>
          <w:sz w:val="22"/>
          <w:szCs w:val="22"/>
          <w:u w:val="single"/>
        </w:rPr>
        <w:lastRenderedPageBreak/>
        <w:t>Nuova Classe C Cabrio</w:t>
      </w:r>
    </w:p>
    <w:p w:rsidR="009530B0" w:rsidRPr="009530B0" w:rsidRDefault="009530B0" w:rsidP="009530B0">
      <w:pPr>
        <w:pStyle w:val="Testonormale"/>
        <w:spacing w:after="0" w:line="360" w:lineRule="auto"/>
        <w:rPr>
          <w:rFonts w:ascii="CorpoA" w:hAnsi="CorpoA"/>
          <w:sz w:val="22"/>
          <w:szCs w:val="22"/>
          <w:u w:val="single"/>
        </w:rPr>
      </w:pPr>
    </w:p>
    <w:p w:rsidR="009530B0" w:rsidRDefault="00A072CC" w:rsidP="009530B0">
      <w:pPr>
        <w:pStyle w:val="Testonormale"/>
        <w:spacing w:after="0" w:line="360" w:lineRule="auto"/>
        <w:rPr>
          <w:rFonts w:ascii="CorpoA" w:hAnsi="CorpoA"/>
          <w:sz w:val="36"/>
          <w:szCs w:val="22"/>
        </w:rPr>
      </w:pPr>
      <w:r>
        <w:rPr>
          <w:rFonts w:ascii="CorpoA" w:hAnsi="CorpoA"/>
          <w:sz w:val="36"/>
          <w:szCs w:val="22"/>
        </w:rPr>
        <w:t>O</w:t>
      </w:r>
      <w:r w:rsidR="00A34269" w:rsidRPr="009530B0">
        <w:rPr>
          <w:rFonts w:ascii="CorpoA" w:hAnsi="CorpoA"/>
          <w:sz w:val="36"/>
          <w:szCs w:val="22"/>
        </w:rPr>
        <w:t>pen air senza limiti</w:t>
      </w:r>
    </w:p>
    <w:p w:rsidR="009530B0" w:rsidRPr="009530B0" w:rsidRDefault="009530B0" w:rsidP="009530B0">
      <w:pPr>
        <w:pStyle w:val="Testonormale"/>
        <w:spacing w:after="0" w:line="360" w:lineRule="auto"/>
        <w:rPr>
          <w:rFonts w:ascii="CorpoA" w:hAnsi="CorpoA"/>
          <w:sz w:val="36"/>
          <w:szCs w:val="22"/>
        </w:rPr>
      </w:pPr>
    </w:p>
    <w:p w:rsidR="00A34269" w:rsidRDefault="00A072CC" w:rsidP="009530B0">
      <w:pPr>
        <w:pStyle w:val="40Continoustext11pt"/>
        <w:outlineLvl w:val="0"/>
        <w:rPr>
          <w:b/>
          <w:szCs w:val="22"/>
        </w:rPr>
      </w:pPr>
      <w:r>
        <w:rPr>
          <w:b/>
          <w:szCs w:val="22"/>
        </w:rPr>
        <w:t>Con la Classe C Cabrio</w:t>
      </w:r>
      <w:r w:rsidRPr="009530B0">
        <w:rPr>
          <w:b/>
          <w:szCs w:val="22"/>
        </w:rPr>
        <w:t xml:space="preserve"> </w:t>
      </w:r>
      <w:r>
        <w:rPr>
          <w:b/>
          <w:szCs w:val="22"/>
        </w:rPr>
        <w:t>debutta una nuova Stella</w:t>
      </w:r>
      <w:r w:rsidR="00A34269" w:rsidRPr="009530B0">
        <w:rPr>
          <w:b/>
          <w:szCs w:val="22"/>
        </w:rPr>
        <w:t xml:space="preserve"> open air</w:t>
      </w:r>
      <w:r w:rsidR="002D0758">
        <w:rPr>
          <w:b/>
          <w:szCs w:val="22"/>
        </w:rPr>
        <w:t xml:space="preserve">, </w:t>
      </w:r>
      <w:r>
        <w:rPr>
          <w:b/>
          <w:szCs w:val="22"/>
        </w:rPr>
        <w:t>caratterizzata da</w:t>
      </w:r>
      <w:r w:rsidR="002D0758">
        <w:rPr>
          <w:b/>
          <w:szCs w:val="22"/>
        </w:rPr>
        <w:t>lla</w:t>
      </w:r>
      <w:r w:rsidR="00B63ED5">
        <w:rPr>
          <w:b/>
          <w:szCs w:val="22"/>
        </w:rPr>
        <w:t xml:space="preserve"> classica capote in tessuto, sviluppata sulla base della</w:t>
      </w:r>
      <w:r w:rsidR="00A34269" w:rsidRPr="009530B0">
        <w:rPr>
          <w:b/>
          <w:szCs w:val="22"/>
        </w:rPr>
        <w:t xml:space="preserve"> versione Coupé. A capote aperta o chiusa, la </w:t>
      </w:r>
      <w:r w:rsidR="00B63ED5">
        <w:rPr>
          <w:b/>
          <w:szCs w:val="22"/>
        </w:rPr>
        <w:t>Classe C</w:t>
      </w:r>
      <w:r>
        <w:rPr>
          <w:b/>
          <w:szCs w:val="22"/>
        </w:rPr>
        <w:t xml:space="preserve"> </w:t>
      </w:r>
      <w:r w:rsidR="00A34269" w:rsidRPr="009530B0">
        <w:rPr>
          <w:b/>
          <w:szCs w:val="22"/>
        </w:rPr>
        <w:t xml:space="preserve">Cabrio </w:t>
      </w:r>
      <w:r w:rsidR="00B63ED5">
        <w:rPr>
          <w:b/>
          <w:szCs w:val="22"/>
        </w:rPr>
        <w:t xml:space="preserve">si distingue per le </w:t>
      </w:r>
      <w:r>
        <w:rPr>
          <w:b/>
          <w:szCs w:val="22"/>
        </w:rPr>
        <w:t xml:space="preserve">linee accattivanti e il </w:t>
      </w:r>
      <w:r w:rsidR="00A34269" w:rsidRPr="009530B0">
        <w:rPr>
          <w:b/>
          <w:szCs w:val="22"/>
        </w:rPr>
        <w:t>cara</w:t>
      </w:r>
      <w:r>
        <w:rPr>
          <w:b/>
          <w:szCs w:val="22"/>
        </w:rPr>
        <w:t xml:space="preserve">ttere </w:t>
      </w:r>
      <w:r w:rsidR="00B63ED5">
        <w:rPr>
          <w:b/>
          <w:szCs w:val="22"/>
        </w:rPr>
        <w:t xml:space="preserve">forte </w:t>
      </w:r>
      <w:proofErr w:type="gramStart"/>
      <w:r w:rsidR="00B63ED5">
        <w:rPr>
          <w:b/>
          <w:szCs w:val="22"/>
        </w:rPr>
        <w:t>ed</w:t>
      </w:r>
      <w:proofErr w:type="gramEnd"/>
      <w:r w:rsidR="00B63ED5">
        <w:rPr>
          <w:b/>
          <w:szCs w:val="22"/>
        </w:rPr>
        <w:t xml:space="preserve"> incisivo. Di serie su tutte le versioni ad eccezione dell’Executive,</w:t>
      </w:r>
      <w:r w:rsidR="00A34269" w:rsidRPr="009530B0">
        <w:rPr>
          <w:b/>
          <w:szCs w:val="22"/>
        </w:rPr>
        <w:t xml:space="preserve"> </w:t>
      </w:r>
      <w:r w:rsidR="00B63ED5">
        <w:rPr>
          <w:b/>
          <w:szCs w:val="22"/>
        </w:rPr>
        <w:t>è disponibile</w:t>
      </w:r>
      <w:r w:rsidR="00A34269" w:rsidRPr="009530B0">
        <w:rPr>
          <w:b/>
          <w:szCs w:val="22"/>
        </w:rPr>
        <w:t xml:space="preserve"> il sistema frangivento elettrico AIRCAP </w:t>
      </w:r>
      <w:r w:rsidR="00B63ED5">
        <w:rPr>
          <w:b/>
          <w:szCs w:val="22"/>
        </w:rPr>
        <w:t xml:space="preserve">che, insieme al sistema di </w:t>
      </w:r>
      <w:r w:rsidR="00A34269" w:rsidRPr="009530B0">
        <w:rPr>
          <w:b/>
          <w:szCs w:val="22"/>
        </w:rPr>
        <w:t>riscaldamento per la zona della testa AIRSCARF</w:t>
      </w:r>
      <w:r w:rsidR="00B63ED5">
        <w:rPr>
          <w:b/>
          <w:szCs w:val="22"/>
        </w:rPr>
        <w:t xml:space="preserve">, consente di </w:t>
      </w:r>
      <w:proofErr w:type="spellStart"/>
      <w:r w:rsidR="00B63ED5">
        <w:rPr>
          <w:b/>
          <w:szCs w:val="22"/>
        </w:rPr>
        <w:t>goderein</w:t>
      </w:r>
      <w:proofErr w:type="spellEnd"/>
      <w:r w:rsidR="00B63ED5">
        <w:rPr>
          <w:b/>
          <w:szCs w:val="22"/>
        </w:rPr>
        <w:t xml:space="preserve"> </w:t>
      </w:r>
      <w:proofErr w:type="gramStart"/>
      <w:r w:rsidR="00B63ED5">
        <w:rPr>
          <w:b/>
          <w:szCs w:val="22"/>
        </w:rPr>
        <w:t>tutte</w:t>
      </w:r>
      <w:proofErr w:type="gramEnd"/>
      <w:r w:rsidR="00B63ED5">
        <w:rPr>
          <w:b/>
          <w:szCs w:val="22"/>
        </w:rPr>
        <w:t xml:space="preserve"> le stagioni</w:t>
      </w:r>
      <w:r w:rsidRPr="009530B0">
        <w:rPr>
          <w:b/>
          <w:szCs w:val="22"/>
        </w:rPr>
        <w:t xml:space="preserve"> </w:t>
      </w:r>
      <w:r>
        <w:rPr>
          <w:b/>
          <w:szCs w:val="22"/>
        </w:rPr>
        <w:t>il piacere dell</w:t>
      </w:r>
      <w:r w:rsidR="00A34269" w:rsidRPr="009530B0">
        <w:rPr>
          <w:b/>
          <w:szCs w:val="22"/>
        </w:rPr>
        <w:t xml:space="preserve">a guida open air. </w:t>
      </w:r>
      <w:r>
        <w:rPr>
          <w:b/>
          <w:szCs w:val="22"/>
        </w:rPr>
        <w:t>M</w:t>
      </w:r>
      <w:r w:rsidR="00A34269" w:rsidRPr="009530B0">
        <w:rPr>
          <w:b/>
          <w:szCs w:val="22"/>
        </w:rPr>
        <w:t>otori brillanti ed efficienti, con potenza compresa tra</w:t>
      </w:r>
      <w:r w:rsidR="00B63ED5">
        <w:rPr>
          <w:b/>
          <w:szCs w:val="22"/>
        </w:rPr>
        <w:t xml:space="preserve"> </w:t>
      </w:r>
      <w:r w:rsidR="00C32FC5">
        <w:rPr>
          <w:b/>
          <w:szCs w:val="22"/>
        </w:rPr>
        <w:t>115 e 375 kW (da 156 a 510 CV), il</w:t>
      </w:r>
      <w:r w:rsidR="00C32FC5" w:rsidRPr="009530B0">
        <w:rPr>
          <w:b/>
          <w:szCs w:val="22"/>
        </w:rPr>
        <w:t xml:space="preserve"> cambio automatico 9G-TRONIC</w:t>
      </w:r>
      <w:r w:rsidR="00C32FC5">
        <w:rPr>
          <w:b/>
          <w:szCs w:val="22"/>
        </w:rPr>
        <w:t xml:space="preserve"> </w:t>
      </w:r>
      <w:r w:rsidR="00C32FC5" w:rsidRPr="009530B0">
        <w:rPr>
          <w:b/>
          <w:szCs w:val="22"/>
        </w:rPr>
        <w:t>disponibile per tutte le motorizzazioni</w:t>
      </w:r>
      <w:r w:rsidR="00C32FC5">
        <w:rPr>
          <w:b/>
          <w:szCs w:val="22"/>
        </w:rPr>
        <w:t xml:space="preserve"> e</w:t>
      </w:r>
      <w:r w:rsidR="00C32FC5" w:rsidRPr="009530B0">
        <w:rPr>
          <w:b/>
          <w:szCs w:val="22"/>
        </w:rPr>
        <w:t xml:space="preserve"> </w:t>
      </w:r>
      <w:r>
        <w:rPr>
          <w:b/>
          <w:szCs w:val="22"/>
        </w:rPr>
        <w:t>l’</w:t>
      </w:r>
      <w:r w:rsidR="00A34269" w:rsidRPr="009530B0">
        <w:rPr>
          <w:b/>
          <w:szCs w:val="22"/>
        </w:rPr>
        <w:t xml:space="preserve">assetto </w:t>
      </w:r>
      <w:r w:rsidR="00B63ED5">
        <w:rPr>
          <w:b/>
          <w:szCs w:val="22"/>
        </w:rPr>
        <w:t>specifico</w:t>
      </w:r>
      <w:r w:rsidR="00A34269" w:rsidRPr="009530B0">
        <w:rPr>
          <w:b/>
          <w:szCs w:val="22"/>
        </w:rPr>
        <w:t>, a richiesta anche con sospensioni pneumatiche AIRMATIC</w:t>
      </w:r>
      <w:r w:rsidR="00B63ED5">
        <w:rPr>
          <w:b/>
          <w:szCs w:val="22"/>
        </w:rPr>
        <w:t>,</w:t>
      </w:r>
      <w:r>
        <w:rPr>
          <w:b/>
          <w:szCs w:val="22"/>
        </w:rPr>
        <w:t xml:space="preserve"> assicurano un </w:t>
      </w:r>
      <w:r w:rsidRPr="009530B0">
        <w:rPr>
          <w:b/>
          <w:szCs w:val="22"/>
        </w:rPr>
        <w:t>comportamento agile e sportivo</w:t>
      </w:r>
      <w:r w:rsidR="00A34269" w:rsidRPr="009530B0">
        <w:rPr>
          <w:b/>
          <w:szCs w:val="22"/>
        </w:rPr>
        <w:t xml:space="preserve">. </w:t>
      </w:r>
    </w:p>
    <w:p w:rsidR="009530B0" w:rsidRPr="009530B0" w:rsidRDefault="009530B0" w:rsidP="009530B0">
      <w:pPr>
        <w:pStyle w:val="40Continoustext11pt"/>
        <w:outlineLvl w:val="0"/>
        <w:rPr>
          <w:rStyle w:val="41Continoustext11ptboldZchn"/>
          <w:b w:val="0"/>
          <w:szCs w:val="22"/>
        </w:rPr>
      </w:pPr>
    </w:p>
    <w:p w:rsidR="00A34269" w:rsidRDefault="00C32FC5" w:rsidP="009530B0">
      <w:pPr>
        <w:spacing w:after="0" w:line="360" w:lineRule="auto"/>
        <w:rPr>
          <w:szCs w:val="22"/>
        </w:rPr>
      </w:pPr>
      <w:r>
        <w:rPr>
          <w:szCs w:val="22"/>
        </w:rPr>
        <w:t>La nuova</w:t>
      </w:r>
      <w:r w:rsidR="00A34269" w:rsidRPr="009530B0">
        <w:rPr>
          <w:szCs w:val="22"/>
        </w:rPr>
        <w:t xml:space="preserve"> Classe C </w:t>
      </w:r>
      <w:proofErr w:type="gramStart"/>
      <w:r w:rsidR="00A34269" w:rsidRPr="009530B0">
        <w:rPr>
          <w:szCs w:val="22"/>
        </w:rPr>
        <w:t>Cabrio,</w:t>
      </w:r>
      <w:proofErr w:type="gramEnd"/>
      <w:r w:rsidR="00A34269" w:rsidRPr="009530B0">
        <w:rPr>
          <w:szCs w:val="22"/>
        </w:rPr>
        <w:t xml:space="preserve"> </w:t>
      </w:r>
      <w:r w:rsidR="00A072CC">
        <w:rPr>
          <w:szCs w:val="22"/>
        </w:rPr>
        <w:t>segue</w:t>
      </w:r>
      <w:r w:rsidR="00B42A7D">
        <w:rPr>
          <w:szCs w:val="22"/>
        </w:rPr>
        <w:t xml:space="preserve"> co</w:t>
      </w:r>
      <w:r w:rsidR="00A072CC">
        <w:rPr>
          <w:szCs w:val="22"/>
        </w:rPr>
        <w:t xml:space="preserve">n coerenza </w:t>
      </w:r>
      <w:r w:rsidR="00A34269" w:rsidRPr="009530B0">
        <w:rPr>
          <w:szCs w:val="22"/>
        </w:rPr>
        <w:t>la fil</w:t>
      </w:r>
      <w:r>
        <w:rPr>
          <w:szCs w:val="22"/>
        </w:rPr>
        <w:t>osofia del</w:t>
      </w:r>
      <w:r w:rsidR="00B42A7D">
        <w:rPr>
          <w:szCs w:val="22"/>
        </w:rPr>
        <w:t xml:space="preserve"> design Mercedes-Benz:  </w:t>
      </w:r>
      <w:r w:rsidR="00A34269" w:rsidRPr="009530B0">
        <w:rPr>
          <w:szCs w:val="22"/>
        </w:rPr>
        <w:t>limpida sensualità, intesa come la declinazione moderna del luss</w:t>
      </w:r>
      <w:r w:rsidR="00B42A7D">
        <w:rPr>
          <w:szCs w:val="22"/>
        </w:rPr>
        <w:t>o. In al</w:t>
      </w:r>
      <w:r>
        <w:rPr>
          <w:szCs w:val="22"/>
        </w:rPr>
        <w:t>tre parole,</w:t>
      </w:r>
      <w:proofErr w:type="gramStart"/>
      <w:r w:rsidR="00B42A7D">
        <w:rPr>
          <w:szCs w:val="22"/>
        </w:rPr>
        <w:t xml:space="preserve"> ‘</w:t>
      </w:r>
      <w:proofErr w:type="gramEnd"/>
      <w:r w:rsidR="00A34269" w:rsidRPr="009530B0">
        <w:rPr>
          <w:szCs w:val="22"/>
        </w:rPr>
        <w:t>hot and cool</w:t>
      </w:r>
      <w:r w:rsidR="00B42A7D">
        <w:rPr>
          <w:szCs w:val="22"/>
        </w:rPr>
        <w:t xml:space="preserve">’, mostrando </w:t>
      </w:r>
      <w:r w:rsidR="00A34269" w:rsidRPr="009530B0">
        <w:rPr>
          <w:szCs w:val="22"/>
        </w:rPr>
        <w:t>un carattere indipendente, in cui l</w:t>
      </w:r>
      <w:r w:rsidR="00B42A7D">
        <w:rPr>
          <w:szCs w:val="22"/>
        </w:rPr>
        <w:t>’</w:t>
      </w:r>
      <w:r w:rsidR="00A34269" w:rsidRPr="009530B0">
        <w:rPr>
          <w:szCs w:val="22"/>
        </w:rPr>
        <w:t>evidente impro</w:t>
      </w:r>
      <w:r w:rsidR="00B42A7D">
        <w:rPr>
          <w:szCs w:val="22"/>
        </w:rPr>
        <w:t>nta sportiva si accompagna a un’</w:t>
      </w:r>
      <w:r w:rsidR="00A34269" w:rsidRPr="009530B0">
        <w:rPr>
          <w:szCs w:val="22"/>
        </w:rPr>
        <w:t xml:space="preserve">aria giovane </w:t>
      </w:r>
      <w:r w:rsidR="003636C8">
        <w:rPr>
          <w:szCs w:val="22"/>
        </w:rPr>
        <w:t>ed elegante</w:t>
      </w:r>
      <w:r w:rsidR="00A34269" w:rsidRPr="009530B0">
        <w:rPr>
          <w:szCs w:val="22"/>
        </w:rPr>
        <w:t>.</w:t>
      </w:r>
    </w:p>
    <w:p w:rsidR="009530B0" w:rsidRPr="007335F2" w:rsidRDefault="00A34269" w:rsidP="009530B0">
      <w:pPr>
        <w:spacing w:after="0" w:line="360" w:lineRule="auto"/>
        <w:rPr>
          <w:szCs w:val="22"/>
        </w:rPr>
      </w:pPr>
      <w:r w:rsidRPr="009530B0">
        <w:rPr>
          <w:szCs w:val="22"/>
        </w:rPr>
        <w:t>La capote ben tesa con cristallo integrato</w:t>
      </w:r>
      <w:r w:rsidR="00B42A7D">
        <w:rPr>
          <w:szCs w:val="22"/>
        </w:rPr>
        <w:t>,</w:t>
      </w:r>
      <w:r w:rsidRPr="009530B0">
        <w:rPr>
          <w:szCs w:val="22"/>
        </w:rPr>
        <w:t xml:space="preserve"> confluisce </w:t>
      </w:r>
      <w:r w:rsidR="00B42A7D">
        <w:rPr>
          <w:szCs w:val="22"/>
        </w:rPr>
        <w:t>con armonia</w:t>
      </w:r>
      <w:r w:rsidRPr="009530B0">
        <w:rPr>
          <w:szCs w:val="22"/>
        </w:rPr>
        <w:t xml:space="preserve"> in una coda dalla linea originale e sportiva</w:t>
      </w:r>
      <w:r w:rsidR="00A072CC">
        <w:rPr>
          <w:szCs w:val="22"/>
        </w:rPr>
        <w:t>,</w:t>
      </w:r>
      <w:r w:rsidRPr="009530B0">
        <w:rPr>
          <w:szCs w:val="22"/>
        </w:rPr>
        <w:t xml:space="preserve"> con </w:t>
      </w:r>
      <w:r w:rsidR="00A072CC">
        <w:rPr>
          <w:szCs w:val="22"/>
        </w:rPr>
        <w:t>spalle larghe e</w:t>
      </w:r>
      <w:r w:rsidRPr="009530B0">
        <w:rPr>
          <w:szCs w:val="22"/>
        </w:rPr>
        <w:t xml:space="preserve"> gruppi ottici posteriori a LED. </w:t>
      </w:r>
      <w:r w:rsidR="00C32FC5">
        <w:rPr>
          <w:szCs w:val="22"/>
        </w:rPr>
        <w:t>Grazie ai</w:t>
      </w:r>
      <w:r w:rsidRPr="009530B0">
        <w:rPr>
          <w:szCs w:val="22"/>
        </w:rPr>
        <w:t xml:space="preserve"> 360 litri </w:t>
      </w:r>
      <w:r w:rsidR="00C32FC5">
        <w:rPr>
          <w:szCs w:val="22"/>
        </w:rPr>
        <w:t xml:space="preserve">del bagagliaio </w:t>
      </w:r>
      <w:r w:rsidRPr="009530B0">
        <w:rPr>
          <w:szCs w:val="22"/>
        </w:rPr>
        <w:t xml:space="preserve">(285 </w:t>
      </w:r>
      <w:r w:rsidR="00C32FC5">
        <w:rPr>
          <w:szCs w:val="22"/>
        </w:rPr>
        <w:t>con il</w:t>
      </w:r>
      <w:r w:rsidRPr="009530B0">
        <w:rPr>
          <w:szCs w:val="22"/>
        </w:rPr>
        <w:t xml:space="preserve"> tetto aperto)</w:t>
      </w:r>
      <w:r w:rsidR="0050297D">
        <w:rPr>
          <w:szCs w:val="22"/>
        </w:rPr>
        <w:t xml:space="preserve"> </w:t>
      </w:r>
      <w:r w:rsidR="00C32FC5">
        <w:rPr>
          <w:szCs w:val="22"/>
        </w:rPr>
        <w:t>si può contare su un volume di carico</w:t>
      </w:r>
      <w:r w:rsidR="0050297D">
        <w:rPr>
          <w:szCs w:val="22"/>
        </w:rPr>
        <w:t xml:space="preserve"> inconsueto</w:t>
      </w:r>
      <w:r w:rsidRPr="009530B0">
        <w:rPr>
          <w:szCs w:val="22"/>
        </w:rPr>
        <w:t xml:space="preserve"> per un</w:t>
      </w:r>
      <w:r w:rsidR="0050297D">
        <w:rPr>
          <w:szCs w:val="22"/>
        </w:rPr>
        <w:t>a</w:t>
      </w:r>
      <w:r w:rsidRPr="009530B0">
        <w:rPr>
          <w:szCs w:val="22"/>
        </w:rPr>
        <w:t xml:space="preserve"> cabrio, </w:t>
      </w:r>
      <w:r w:rsidR="00C32FC5">
        <w:rPr>
          <w:szCs w:val="22"/>
        </w:rPr>
        <w:t xml:space="preserve">che </w:t>
      </w:r>
      <w:r w:rsidR="0050297D">
        <w:rPr>
          <w:szCs w:val="22"/>
        </w:rPr>
        <w:t>la rende ideale anche per l</w:t>
      </w:r>
      <w:r w:rsidR="00B42A7D">
        <w:rPr>
          <w:szCs w:val="22"/>
        </w:rPr>
        <w:t>’</w:t>
      </w:r>
      <w:r w:rsidRPr="009530B0">
        <w:rPr>
          <w:szCs w:val="22"/>
        </w:rPr>
        <w:t xml:space="preserve">uso quotidiano. Le fiancate presentano una </w:t>
      </w:r>
      <w:proofErr w:type="spellStart"/>
      <w:r w:rsidRPr="009530B0">
        <w:rPr>
          <w:szCs w:val="22"/>
        </w:rPr>
        <w:t>dropping</w:t>
      </w:r>
      <w:proofErr w:type="spellEnd"/>
      <w:r w:rsidRPr="009530B0">
        <w:rPr>
          <w:szCs w:val="22"/>
        </w:rPr>
        <w:t xml:space="preserve"> line allungata che, confluendo nel passaruota posteriore, costituisce un tipico stilema del design Mercedes-Benz. </w:t>
      </w:r>
      <w:r w:rsidR="00C32FC5">
        <w:rPr>
          <w:szCs w:val="22"/>
        </w:rPr>
        <w:t xml:space="preserve">Un </w:t>
      </w:r>
      <w:proofErr w:type="spellStart"/>
      <w:r w:rsidR="00C32FC5" w:rsidRPr="009530B0">
        <w:rPr>
          <w:rFonts w:eastAsia="Calibri"/>
          <w:szCs w:val="22"/>
        </w:rPr>
        <w:t>C</w:t>
      </w:r>
      <w:r w:rsidR="00C32FC5" w:rsidRPr="009530B0">
        <w:rPr>
          <w:rFonts w:eastAsia="Calibri"/>
          <w:szCs w:val="22"/>
          <w:vertAlign w:val="subscript"/>
        </w:rPr>
        <w:t>x</w:t>
      </w:r>
      <w:proofErr w:type="spellEnd"/>
      <w:r w:rsidR="00C32FC5" w:rsidRPr="009530B0">
        <w:rPr>
          <w:rFonts w:eastAsia="Calibri"/>
          <w:szCs w:val="22"/>
        </w:rPr>
        <w:t xml:space="preserve"> di </w:t>
      </w:r>
      <w:r w:rsidR="00C32FC5">
        <w:rPr>
          <w:rFonts w:eastAsia="Calibri"/>
          <w:szCs w:val="22"/>
        </w:rPr>
        <w:t>appena 0,28 e l</w:t>
      </w:r>
      <w:r w:rsidR="00B42A7D">
        <w:rPr>
          <w:szCs w:val="22"/>
        </w:rPr>
        <w:t>’</w:t>
      </w:r>
      <w:r w:rsidRPr="009530B0">
        <w:rPr>
          <w:szCs w:val="22"/>
        </w:rPr>
        <w:t xml:space="preserve">assetto ribassato di </w:t>
      </w:r>
      <w:proofErr w:type="gramStart"/>
      <w:r w:rsidRPr="009530B0">
        <w:rPr>
          <w:szCs w:val="22"/>
        </w:rPr>
        <w:t>15</w:t>
      </w:r>
      <w:proofErr w:type="gramEnd"/>
      <w:r w:rsidRPr="009530B0">
        <w:rPr>
          <w:szCs w:val="22"/>
        </w:rPr>
        <w:t xml:space="preserve"> millimetri (di serie) rispetto alla berlina posiziona</w:t>
      </w:r>
      <w:r w:rsidR="00C32FC5">
        <w:rPr>
          <w:szCs w:val="22"/>
        </w:rPr>
        <w:t>no</w:t>
      </w:r>
      <w:r w:rsidRPr="009530B0">
        <w:rPr>
          <w:szCs w:val="22"/>
        </w:rPr>
        <w:t xml:space="preserve"> accentua il</w:t>
      </w:r>
      <w:r w:rsidRPr="009530B0">
        <w:rPr>
          <w:rFonts w:eastAsia="Calibri"/>
          <w:szCs w:val="22"/>
        </w:rPr>
        <w:t xml:space="preserve"> carattere sportivo</w:t>
      </w:r>
      <w:r w:rsidR="00C32FC5">
        <w:rPr>
          <w:rFonts w:eastAsia="Calibri"/>
          <w:szCs w:val="22"/>
        </w:rPr>
        <w:t xml:space="preserve"> di questa nuova Stella open air.</w:t>
      </w:r>
    </w:p>
    <w:p w:rsidR="0050297D" w:rsidRDefault="0050297D" w:rsidP="009530B0">
      <w:pPr>
        <w:spacing w:after="0" w:line="360" w:lineRule="auto"/>
        <w:rPr>
          <w:b/>
        </w:rPr>
      </w:pPr>
    </w:p>
    <w:p w:rsidR="00A34269" w:rsidRDefault="0050297D" w:rsidP="009530B0">
      <w:pPr>
        <w:spacing w:after="0" w:line="360" w:lineRule="auto"/>
        <w:rPr>
          <w:b/>
        </w:rPr>
      </w:pPr>
      <w:r>
        <w:rPr>
          <w:b/>
        </w:rPr>
        <w:t>Armonia delle linee</w:t>
      </w:r>
    </w:p>
    <w:p w:rsidR="007335F2" w:rsidRPr="007335F2" w:rsidRDefault="007335F2" w:rsidP="009530B0">
      <w:pPr>
        <w:spacing w:after="0" w:line="360" w:lineRule="auto"/>
        <w:rPr>
          <w:rFonts w:eastAsia="Calibri"/>
          <w:b/>
          <w:szCs w:val="22"/>
        </w:rPr>
      </w:pPr>
    </w:p>
    <w:p w:rsidR="00A34269" w:rsidRPr="009530B0" w:rsidRDefault="00C32FC5" w:rsidP="009530B0">
      <w:pPr>
        <w:spacing w:after="0" w:line="360" w:lineRule="auto"/>
        <w:rPr>
          <w:szCs w:val="22"/>
        </w:rPr>
      </w:pPr>
      <w:r>
        <w:t>Viaggiando con il tetto aperto</w:t>
      </w:r>
      <w:r w:rsidR="00A34269" w:rsidRPr="009530B0">
        <w:t xml:space="preserve"> </w:t>
      </w:r>
      <w:r>
        <w:t>è evidente</w:t>
      </w:r>
      <w:r w:rsidR="00A34269" w:rsidRPr="009530B0">
        <w:t xml:space="preserve"> </w:t>
      </w:r>
      <w:r w:rsidR="0050297D">
        <w:t xml:space="preserve">la </w:t>
      </w:r>
      <w:r w:rsidR="0050297D" w:rsidRPr="009530B0">
        <w:t>ricercata</w:t>
      </w:r>
      <w:r w:rsidR="0050297D">
        <w:t xml:space="preserve"> </w:t>
      </w:r>
      <w:r w:rsidR="00A34269" w:rsidRPr="009530B0">
        <w:t>armonia</w:t>
      </w:r>
      <w:r w:rsidR="0050297D">
        <w:t xml:space="preserve"> </w:t>
      </w:r>
      <w:r w:rsidR="00A34269" w:rsidRPr="009530B0">
        <w:t xml:space="preserve">tra </w:t>
      </w:r>
      <w:r>
        <w:t xml:space="preserve">le linee esteriori </w:t>
      </w:r>
      <w:proofErr w:type="gramStart"/>
      <w:r>
        <w:t>ed</w:t>
      </w:r>
      <w:proofErr w:type="gramEnd"/>
      <w:r>
        <w:t xml:space="preserve"> il design </w:t>
      </w:r>
      <w:r w:rsidR="0050297D">
        <w:t>degli interni</w:t>
      </w:r>
      <w:r>
        <w:t>, sottolineati</w:t>
      </w:r>
      <w:r w:rsidR="0050297D">
        <w:t xml:space="preserve"> </w:t>
      </w:r>
      <w:r>
        <w:t>dalla</w:t>
      </w:r>
      <w:r w:rsidR="00A34269" w:rsidRPr="009530B0">
        <w:t xml:space="preserve"> cornice in alluminio per montanti anteriori </w:t>
      </w:r>
      <w:r>
        <w:t>e</w:t>
      </w:r>
      <w:r w:rsidR="00A34269" w:rsidRPr="009530B0">
        <w:t xml:space="preserve"> parabrezza e i listelli </w:t>
      </w:r>
      <w:r w:rsidR="0050297D" w:rsidRPr="009530B0">
        <w:t xml:space="preserve">lucidi </w:t>
      </w:r>
      <w:r w:rsidR="0050297D">
        <w:t>(</w:t>
      </w:r>
      <w:r w:rsidR="0050297D" w:rsidRPr="009530B0">
        <w:t xml:space="preserve">opachi </w:t>
      </w:r>
      <w:r w:rsidR="007B6B19">
        <w:t>nelle</w:t>
      </w:r>
      <w:r w:rsidR="007B6B19" w:rsidRPr="007B6B19">
        <w:t xml:space="preserve"> versioni italiane Premium e Premium Plus</w:t>
      </w:r>
      <w:r w:rsidR="0050297D">
        <w:t>)</w:t>
      </w:r>
      <w:r w:rsidR="0050297D" w:rsidRPr="009530B0">
        <w:t xml:space="preserve"> </w:t>
      </w:r>
      <w:r w:rsidR="00A34269" w:rsidRPr="009530B0">
        <w:t>sulla linea di cintura</w:t>
      </w:r>
      <w:r>
        <w:t>,</w:t>
      </w:r>
      <w:r w:rsidR="00A34269" w:rsidRPr="009530B0">
        <w:t xml:space="preserve"> che si estendon</w:t>
      </w:r>
      <w:r w:rsidR="0050297D">
        <w:t>o fino al vano capote</w:t>
      </w:r>
      <w:r w:rsidR="00A34269" w:rsidRPr="009530B0">
        <w:t xml:space="preserve">. </w:t>
      </w:r>
    </w:p>
    <w:p w:rsidR="009530B0" w:rsidRDefault="009530B0" w:rsidP="009530B0">
      <w:pPr>
        <w:autoSpaceDE w:val="0"/>
        <w:autoSpaceDN w:val="0"/>
        <w:adjustRightInd w:val="0"/>
        <w:spacing w:after="0" w:line="360" w:lineRule="auto"/>
        <w:ind w:firstLine="6"/>
      </w:pPr>
    </w:p>
    <w:p w:rsidR="00A34269" w:rsidRPr="00B44C71" w:rsidRDefault="00A34269" w:rsidP="009530B0">
      <w:pPr>
        <w:autoSpaceDE w:val="0"/>
        <w:autoSpaceDN w:val="0"/>
        <w:adjustRightInd w:val="0"/>
        <w:spacing w:after="0" w:line="360" w:lineRule="auto"/>
        <w:ind w:firstLine="6"/>
        <w:rPr>
          <w:b/>
        </w:rPr>
      </w:pPr>
      <w:r w:rsidRPr="00B44C71">
        <w:rPr>
          <w:b/>
        </w:rPr>
        <w:t>Capote in tessuto di alta classe</w:t>
      </w:r>
    </w:p>
    <w:p w:rsidR="009530B0" w:rsidRPr="009530B0" w:rsidRDefault="009530B0" w:rsidP="009530B0">
      <w:pPr>
        <w:autoSpaceDE w:val="0"/>
        <w:autoSpaceDN w:val="0"/>
        <w:adjustRightInd w:val="0"/>
        <w:spacing w:after="0" w:line="360" w:lineRule="auto"/>
        <w:ind w:firstLine="6"/>
        <w:rPr>
          <w:szCs w:val="22"/>
        </w:rPr>
      </w:pPr>
    </w:p>
    <w:p w:rsidR="00A34269" w:rsidRPr="009530B0" w:rsidRDefault="00A34269" w:rsidP="009530B0">
      <w:pPr>
        <w:autoSpaceDE w:val="0"/>
        <w:autoSpaceDN w:val="0"/>
        <w:adjustRightInd w:val="0"/>
        <w:spacing w:after="0" w:line="360" w:lineRule="auto"/>
        <w:ind w:firstLine="6"/>
        <w:rPr>
          <w:szCs w:val="22"/>
        </w:rPr>
      </w:pPr>
      <w:r w:rsidRPr="009530B0">
        <w:t xml:space="preserve">La </w:t>
      </w:r>
      <w:r w:rsidR="00C32FC5">
        <w:t>tradizionale</w:t>
      </w:r>
      <w:r w:rsidRPr="009530B0">
        <w:t xml:space="preserve"> capote automatica in tessuto</w:t>
      </w:r>
      <w:r w:rsidR="00C32FC5">
        <w:t xml:space="preserve">, </w:t>
      </w:r>
      <w:r w:rsidR="0050297D">
        <w:t>nera nella versione base</w:t>
      </w:r>
      <w:r w:rsidR="00C32FC5">
        <w:t xml:space="preserve">, è disponibile, </w:t>
      </w:r>
      <w:r w:rsidR="00C32FC5" w:rsidRPr="009530B0">
        <w:t>a richiesta</w:t>
      </w:r>
      <w:r w:rsidR="00C32FC5">
        <w:t>,</w:t>
      </w:r>
      <w:r w:rsidR="00C32FC5" w:rsidRPr="009530B0">
        <w:t xml:space="preserve"> </w:t>
      </w:r>
      <w:r w:rsidRPr="009530B0">
        <w:t xml:space="preserve">insonorizzante multistrato nei colori marrone scuro, blu scuro, rosso </w:t>
      </w:r>
      <w:proofErr w:type="gramStart"/>
      <w:r w:rsidRPr="009530B0">
        <w:t>scuro</w:t>
      </w:r>
      <w:proofErr w:type="gramEnd"/>
      <w:r w:rsidRPr="009530B0">
        <w:t xml:space="preserve"> o nero. </w:t>
      </w:r>
      <w:r w:rsidR="00C32FC5">
        <w:t xml:space="preserve">Uno </w:t>
      </w:r>
      <w:proofErr w:type="spellStart"/>
      <w:r w:rsidR="00C32FC5">
        <w:t>step</w:t>
      </w:r>
      <w:proofErr w:type="spellEnd"/>
      <w:r w:rsidR="00C32FC5">
        <w:t xml:space="preserve"> ancora più avanzato che</w:t>
      </w:r>
      <w:r w:rsidRPr="009530B0">
        <w:t xml:space="preserve"> riduce nettamente il fruscio aerodinamico e la rumorosità di marcia, anche viaggiando ad alta velocità.  La capote insonorizzante assicura, quindi, il massimo </w:t>
      </w:r>
      <w:proofErr w:type="gramStart"/>
      <w:r w:rsidRPr="009530B0">
        <w:t>comfort</w:t>
      </w:r>
      <w:proofErr w:type="gramEnd"/>
      <w:r w:rsidRPr="009530B0">
        <w:t xml:space="preserve"> climatico e acustico e un</w:t>
      </w:r>
      <w:r w:rsidR="00B42A7D">
        <w:t>’</w:t>
      </w:r>
      <w:r w:rsidRPr="009530B0">
        <w:t>idoneità a tutte le stagioni.</w:t>
      </w:r>
      <w:r w:rsidR="0050297D">
        <w:t xml:space="preserve"> </w:t>
      </w:r>
      <w:r w:rsidRPr="009530B0">
        <w:t>Derivata dalla Classe S Cabrio, la capote soddisfa</w:t>
      </w:r>
      <w:r w:rsidR="00050728">
        <w:t>,</w:t>
      </w:r>
      <w:r w:rsidRPr="009530B0">
        <w:t xml:space="preserve"> inoltre</w:t>
      </w:r>
      <w:r w:rsidR="00050728">
        <w:t>,</w:t>
      </w:r>
      <w:r w:rsidRPr="009530B0">
        <w:t xml:space="preserve"> elevati requisiti qualitativi in q</w:t>
      </w:r>
      <w:r w:rsidR="00050728">
        <w:t xml:space="preserve">uanto a durata e funzionamento e può </w:t>
      </w:r>
      <w:r w:rsidRPr="009530B0">
        <w:t xml:space="preserve">essere aperta e chiusa in </w:t>
      </w:r>
      <w:proofErr w:type="gramStart"/>
      <w:r w:rsidRPr="009530B0">
        <w:t>20</w:t>
      </w:r>
      <w:proofErr w:type="gramEnd"/>
      <w:r w:rsidRPr="009530B0">
        <w:t xml:space="preserve"> secondi fino a una velocità di 50 km/h. Dopo l</w:t>
      </w:r>
      <w:r w:rsidR="00B42A7D">
        <w:t>’</w:t>
      </w:r>
      <w:r w:rsidRPr="009530B0">
        <w:t>apertura, la capote si ripiega con cura e silenziosamente nel proprio alloggiamento all</w:t>
      </w:r>
      <w:r w:rsidR="00B42A7D">
        <w:t>’</w:t>
      </w:r>
      <w:r w:rsidRPr="009530B0">
        <w:t xml:space="preserve">interno del bagagliaio. La copertura del vano della capote è, per forma e colore, parte integrante degli interni ed è realizzata nello stesso materiale della linea di cintura. </w:t>
      </w:r>
    </w:p>
    <w:p w:rsidR="003636C8" w:rsidRDefault="003636C8" w:rsidP="009530B0">
      <w:pPr>
        <w:spacing w:after="0" w:line="360" w:lineRule="auto"/>
      </w:pPr>
    </w:p>
    <w:p w:rsidR="00A34269" w:rsidRPr="003636C8" w:rsidRDefault="00A34269" w:rsidP="009530B0">
      <w:pPr>
        <w:spacing w:after="0" w:line="360" w:lineRule="auto"/>
        <w:rPr>
          <w:b/>
        </w:rPr>
      </w:pPr>
      <w:r w:rsidRPr="003636C8">
        <w:rPr>
          <w:b/>
        </w:rPr>
        <w:t xml:space="preserve">Interni: modernità e </w:t>
      </w:r>
      <w:proofErr w:type="spellStart"/>
      <w:r w:rsidRPr="003636C8">
        <w:rPr>
          <w:b/>
        </w:rPr>
        <w:t>lifestyle</w:t>
      </w:r>
      <w:proofErr w:type="spellEnd"/>
    </w:p>
    <w:p w:rsidR="009530B0" w:rsidRPr="009530B0" w:rsidRDefault="009530B0" w:rsidP="009530B0">
      <w:pPr>
        <w:spacing w:after="0" w:line="360" w:lineRule="auto"/>
        <w:rPr>
          <w:szCs w:val="22"/>
        </w:rPr>
      </w:pPr>
    </w:p>
    <w:p w:rsidR="00A34269" w:rsidRDefault="003636C8" w:rsidP="009530B0">
      <w:pPr>
        <w:spacing w:after="0" w:line="360" w:lineRule="auto"/>
        <w:rPr>
          <w:rFonts w:eastAsia="Calibri"/>
        </w:rPr>
      </w:pPr>
      <w:r>
        <w:t>Gli interni, ripresi</w:t>
      </w:r>
      <w:r w:rsidR="00A34269" w:rsidRPr="009530B0">
        <w:t xml:space="preserve"> dalla Classe C Coupé, </w:t>
      </w:r>
      <w:r>
        <w:t>sono</w:t>
      </w:r>
      <w:r w:rsidR="00A34269" w:rsidRPr="009530B0">
        <w:t xml:space="preserve"> reinterpretat</w:t>
      </w:r>
      <w:r>
        <w:t>i</w:t>
      </w:r>
      <w:r w:rsidR="00A34269" w:rsidRPr="009530B0">
        <w:t xml:space="preserve"> in chiave </w:t>
      </w:r>
      <w:r w:rsidR="00050728">
        <w:t>‘en plein air’</w:t>
      </w:r>
      <w:r w:rsidR="00A34269" w:rsidRPr="009530B0">
        <w:t>. I materiali e le finiture conferiscono all</w:t>
      </w:r>
      <w:r w:rsidR="00B42A7D">
        <w:t>’</w:t>
      </w:r>
      <w:r w:rsidR="00A34269" w:rsidRPr="009530B0">
        <w:t xml:space="preserve">abitacolo un aspetto moderno che si fa interprete </w:t>
      </w:r>
      <w:r>
        <w:t xml:space="preserve">di uno stile votato al </w:t>
      </w:r>
      <w:proofErr w:type="spellStart"/>
      <w:r>
        <w:t>lifestyle</w:t>
      </w:r>
      <w:proofErr w:type="spellEnd"/>
      <w:r>
        <w:t xml:space="preserve"> e </w:t>
      </w:r>
      <w:r w:rsidR="00A34269" w:rsidRPr="009530B0">
        <w:t xml:space="preserve">la sportività. La dotazione comprende rivestimenti </w:t>
      </w:r>
      <w:proofErr w:type="gramStart"/>
      <w:r w:rsidR="00A34269" w:rsidRPr="009530B0">
        <w:t>in</w:t>
      </w:r>
      <w:proofErr w:type="gramEnd"/>
      <w:r w:rsidR="00A34269" w:rsidRPr="009530B0">
        <w:t xml:space="preserve"> pelle UV-riflettente in cinque tonalità (a richiesta) e un</w:t>
      </w:r>
      <w:r w:rsidR="00B42A7D">
        <w:t>’</w:t>
      </w:r>
      <w:r w:rsidR="00A34269" w:rsidRPr="009530B0">
        <w:t>elegante leva bombata dalla superficie cromata opaca color argento nella consolle centrale per aprire e chiudere la capot</w:t>
      </w:r>
      <w:r>
        <w:t xml:space="preserve">e completamente automatica. Dalla versione </w:t>
      </w:r>
      <w:r w:rsidR="00A34269" w:rsidRPr="009530B0">
        <w:t xml:space="preserve">Coupé sono stati ripresi i sedili sportivi effetto integrale con robusti sostegni laterali, poggiatesta integrati e riscaldamento per la zona della testa AIRSCARF, </w:t>
      </w:r>
      <w:r>
        <w:t>disponibile come optional, mentre l</w:t>
      </w:r>
      <w:r w:rsidR="00A34269" w:rsidRPr="009530B0">
        <w:t xml:space="preserve">a dotazione di serie comprende anche </w:t>
      </w:r>
      <w:proofErr w:type="spellStart"/>
      <w:r w:rsidR="00A34269" w:rsidRPr="009530B0">
        <w:t>porgicintura</w:t>
      </w:r>
      <w:proofErr w:type="spellEnd"/>
      <w:r w:rsidR="00A34269" w:rsidRPr="009530B0">
        <w:t xml:space="preserve"> automatici</w:t>
      </w:r>
      <w:r w:rsidR="00817550">
        <w:t xml:space="preserve"> e l’AIRCAP già dalla versione Sport</w:t>
      </w:r>
      <w:r w:rsidR="00A34269" w:rsidRPr="009530B0">
        <w:rPr>
          <w:rFonts w:eastAsia="Calibri"/>
        </w:rPr>
        <w:t xml:space="preserve">. </w:t>
      </w:r>
    </w:p>
    <w:p w:rsidR="00C73AC5" w:rsidRPr="009530B0" w:rsidRDefault="00C73AC5" w:rsidP="009530B0">
      <w:pPr>
        <w:spacing w:after="0" w:line="360" w:lineRule="auto"/>
        <w:rPr>
          <w:rFonts w:eastAsia="Calibri"/>
          <w:szCs w:val="22"/>
        </w:rPr>
      </w:pPr>
    </w:p>
    <w:p w:rsidR="00A34269" w:rsidRPr="009530B0" w:rsidRDefault="00A34269" w:rsidP="009530B0">
      <w:pPr>
        <w:spacing w:after="0" w:line="360" w:lineRule="auto"/>
        <w:rPr>
          <w:szCs w:val="22"/>
        </w:rPr>
      </w:pPr>
      <w:r w:rsidRPr="009530B0">
        <w:t xml:space="preserve">I sedili posteriori sono configurati come </w:t>
      </w:r>
      <w:proofErr w:type="gramStart"/>
      <w:r w:rsidRPr="009530B0">
        <w:t>sedili</w:t>
      </w:r>
      <w:proofErr w:type="gramEnd"/>
      <w:r w:rsidRPr="009530B0">
        <w:t xml:space="preserve"> singoli. </w:t>
      </w:r>
      <w:r w:rsidR="00C73AC5">
        <w:t>Gli</w:t>
      </w:r>
      <w:r w:rsidRPr="009530B0">
        <w:t xml:space="preserve"> schienali dispongono, di serie, della possibilità di carico passante, sono frazionabili nel rapporto </w:t>
      </w:r>
      <w:proofErr w:type="gramStart"/>
      <w:r w:rsidRPr="009530B0">
        <w:t>50</w:t>
      </w:r>
      <w:proofErr w:type="gramEnd"/>
      <w:r w:rsidRPr="009530B0">
        <w:t xml:space="preserve"> : 50, a beneficio di una buona idoneità all</w:t>
      </w:r>
      <w:r w:rsidR="00B42A7D">
        <w:t>’</w:t>
      </w:r>
      <w:r w:rsidRPr="009530B0">
        <w:t xml:space="preserve">uso quotidiano, e possono essere ribaltati completamente. </w:t>
      </w:r>
    </w:p>
    <w:p w:rsidR="009530B0" w:rsidRDefault="009530B0" w:rsidP="009530B0">
      <w:pPr>
        <w:spacing w:after="0" w:line="360" w:lineRule="auto"/>
        <w:rPr>
          <w:rFonts w:eastAsia="Calibri"/>
        </w:rPr>
      </w:pPr>
    </w:p>
    <w:p w:rsidR="00817550" w:rsidRDefault="00817550" w:rsidP="009530B0">
      <w:pPr>
        <w:spacing w:after="0" w:line="360" w:lineRule="auto"/>
        <w:rPr>
          <w:rFonts w:eastAsia="Calibri"/>
          <w:b/>
        </w:rPr>
      </w:pPr>
    </w:p>
    <w:p w:rsidR="00817550" w:rsidRDefault="00817550" w:rsidP="009530B0">
      <w:pPr>
        <w:spacing w:after="0" w:line="360" w:lineRule="auto"/>
        <w:rPr>
          <w:rFonts w:eastAsia="Calibri"/>
          <w:b/>
        </w:rPr>
      </w:pPr>
    </w:p>
    <w:p w:rsidR="00817550" w:rsidRDefault="00817550" w:rsidP="009530B0">
      <w:pPr>
        <w:spacing w:after="0" w:line="360" w:lineRule="auto"/>
        <w:rPr>
          <w:rFonts w:eastAsia="Calibri"/>
          <w:b/>
        </w:rPr>
      </w:pPr>
    </w:p>
    <w:p w:rsidR="00A34269" w:rsidRPr="00527619" w:rsidRDefault="00A34269" w:rsidP="009530B0">
      <w:pPr>
        <w:spacing w:after="0" w:line="360" w:lineRule="auto"/>
        <w:rPr>
          <w:rFonts w:eastAsia="Calibri"/>
          <w:b/>
        </w:rPr>
      </w:pPr>
      <w:r w:rsidRPr="00527619">
        <w:rPr>
          <w:rFonts w:eastAsia="Calibri"/>
          <w:b/>
        </w:rPr>
        <w:t>Soluzioni all</w:t>
      </w:r>
      <w:r w:rsidR="00B42A7D" w:rsidRPr="00527619">
        <w:rPr>
          <w:rFonts w:eastAsia="Calibri"/>
          <w:b/>
        </w:rPr>
        <w:t>’</w:t>
      </w:r>
      <w:r w:rsidRPr="00527619">
        <w:rPr>
          <w:rFonts w:eastAsia="Calibri"/>
          <w:b/>
        </w:rPr>
        <w:t>insegna dell</w:t>
      </w:r>
      <w:r w:rsidR="00B42A7D" w:rsidRPr="00527619">
        <w:rPr>
          <w:rFonts w:eastAsia="Calibri"/>
          <w:b/>
        </w:rPr>
        <w:t>’</w:t>
      </w:r>
      <w:r w:rsidRPr="00527619">
        <w:rPr>
          <w:rFonts w:eastAsia="Calibri"/>
          <w:b/>
        </w:rPr>
        <w:t>individualità</w:t>
      </w:r>
    </w:p>
    <w:p w:rsidR="009530B0" w:rsidRPr="009530B0" w:rsidRDefault="009530B0" w:rsidP="009530B0">
      <w:pPr>
        <w:spacing w:after="0" w:line="360" w:lineRule="auto"/>
        <w:rPr>
          <w:rFonts w:eastAsia="Calibri"/>
          <w:szCs w:val="22"/>
        </w:rPr>
      </w:pPr>
    </w:p>
    <w:p w:rsidR="00A34269" w:rsidRDefault="00A34269" w:rsidP="009530B0">
      <w:pPr>
        <w:spacing w:after="0" w:line="360" w:lineRule="auto"/>
      </w:pPr>
      <w:r w:rsidRPr="009530B0">
        <w:rPr>
          <w:rFonts w:eastAsia="Calibri"/>
        </w:rPr>
        <w:t xml:space="preserve">La </w:t>
      </w:r>
      <w:r w:rsidR="00C73AC5">
        <w:rPr>
          <w:rFonts w:eastAsia="Calibri"/>
        </w:rPr>
        <w:t xml:space="preserve">Classe C </w:t>
      </w:r>
      <w:r w:rsidRPr="009530B0">
        <w:rPr>
          <w:rFonts w:eastAsia="Calibri"/>
        </w:rPr>
        <w:t>Cabrio dispone</w:t>
      </w:r>
      <w:r w:rsidR="00C73AC5">
        <w:rPr>
          <w:rFonts w:eastAsia="Calibri"/>
        </w:rPr>
        <w:t>,</w:t>
      </w:r>
      <w:r w:rsidRPr="009530B0">
        <w:rPr>
          <w:rFonts w:eastAsia="Calibri"/>
        </w:rPr>
        <w:t xml:space="preserve"> già nella versione </w:t>
      </w:r>
      <w:r w:rsidR="00817550">
        <w:rPr>
          <w:rFonts w:eastAsia="Calibri"/>
        </w:rPr>
        <w:t>Executive</w:t>
      </w:r>
      <w:r w:rsidR="00C73AC5">
        <w:rPr>
          <w:rFonts w:eastAsia="Calibri"/>
        </w:rPr>
        <w:t>,</w:t>
      </w:r>
      <w:r w:rsidRPr="009530B0">
        <w:rPr>
          <w:rFonts w:eastAsia="Calibri"/>
        </w:rPr>
        <w:t xml:space="preserve"> di un equipaggiamento </w:t>
      </w:r>
      <w:r w:rsidR="00817550">
        <w:rPr>
          <w:rFonts w:eastAsia="Calibri"/>
        </w:rPr>
        <w:t>esclusivo</w:t>
      </w:r>
      <w:r w:rsidRPr="009530B0">
        <w:rPr>
          <w:rFonts w:eastAsia="Calibri"/>
        </w:rPr>
        <w:t xml:space="preserve">, che può essere </w:t>
      </w:r>
      <w:r w:rsidR="00817550">
        <w:rPr>
          <w:rFonts w:eastAsia="Calibri"/>
        </w:rPr>
        <w:t>ulteriormente</w:t>
      </w:r>
      <w:r w:rsidRPr="009530B0">
        <w:rPr>
          <w:rFonts w:eastAsia="Calibri"/>
        </w:rPr>
        <w:t xml:space="preserve"> personalizzato</w:t>
      </w:r>
      <w:r w:rsidRPr="009530B0">
        <w:t xml:space="preserve">. Il cielo della capote è disponibile </w:t>
      </w:r>
      <w:proofErr w:type="gramStart"/>
      <w:r w:rsidRPr="009530B0">
        <w:t>nei colori nero</w:t>
      </w:r>
      <w:proofErr w:type="gramEnd"/>
      <w:r w:rsidRPr="009530B0">
        <w:t xml:space="preserve">, porcellana e grigio cristallo. Ai numerosi inserti sportivi in alluminio, carbonio o fibra di vetro si affiancano le versioni </w:t>
      </w:r>
      <w:proofErr w:type="gramStart"/>
      <w:r w:rsidRPr="009530B0">
        <w:t>in</w:t>
      </w:r>
      <w:proofErr w:type="gramEnd"/>
      <w:r w:rsidRPr="009530B0">
        <w:t xml:space="preserve"> legno nei toni del marrone e del nero.</w:t>
      </w:r>
    </w:p>
    <w:p w:rsidR="009530B0" w:rsidRPr="009530B0" w:rsidRDefault="009530B0" w:rsidP="009530B0">
      <w:pPr>
        <w:spacing w:after="0" w:line="360" w:lineRule="auto"/>
        <w:rPr>
          <w:szCs w:val="22"/>
        </w:rPr>
      </w:pPr>
    </w:p>
    <w:p w:rsidR="00A34269" w:rsidRPr="009530B0" w:rsidRDefault="007B6B19" w:rsidP="009530B0">
      <w:pPr>
        <w:spacing w:after="0" w:line="360" w:lineRule="auto"/>
        <w:rPr>
          <w:rFonts w:eastAsia="Calibri"/>
          <w:szCs w:val="22"/>
        </w:rPr>
      </w:pPr>
      <w:proofErr w:type="gramStart"/>
      <w:r>
        <w:rPr>
          <w:rFonts w:eastAsia="Calibri"/>
        </w:rPr>
        <w:t>La</w:t>
      </w:r>
      <w:proofErr w:type="gramEnd"/>
      <w:r w:rsidR="00655BB4">
        <w:rPr>
          <w:rFonts w:eastAsia="Calibri"/>
        </w:rPr>
        <w:t xml:space="preserve"> versioni </w:t>
      </w:r>
      <w:r>
        <w:rPr>
          <w:rFonts w:eastAsia="Calibri"/>
        </w:rPr>
        <w:t>italiane Premium e Premium Plus portano la firma AMG Line, e</w:t>
      </w:r>
      <w:r w:rsidR="00C73AC5">
        <w:rPr>
          <w:rFonts w:eastAsia="Calibri"/>
        </w:rPr>
        <w:t xml:space="preserve"> si distinguono </w:t>
      </w:r>
      <w:r w:rsidR="00A34269" w:rsidRPr="009530B0">
        <w:rPr>
          <w:rFonts w:eastAsia="Calibri"/>
        </w:rPr>
        <w:t xml:space="preserve">per gli speciali paraurti e </w:t>
      </w:r>
      <w:proofErr w:type="spellStart"/>
      <w:r w:rsidR="00A34269" w:rsidRPr="009530B0">
        <w:rPr>
          <w:rFonts w:eastAsia="Calibri"/>
        </w:rPr>
        <w:t>sottoporta</w:t>
      </w:r>
      <w:proofErr w:type="spellEnd"/>
      <w:r w:rsidR="00A34269" w:rsidRPr="009530B0">
        <w:rPr>
          <w:rFonts w:eastAsia="Calibri"/>
        </w:rPr>
        <w:t xml:space="preserve"> del kit aerodinamico AMG, la mascherina del radiatore Matrix con pin cromati, i listelli sulla linea di cintura, il montante anteriore e il vano della capote in alluminio anodizzato opaco e i cerchi in lega da 18 pollici. </w:t>
      </w:r>
      <w:r w:rsidR="00C73AC5">
        <w:rPr>
          <w:rFonts w:eastAsia="Calibri"/>
        </w:rPr>
        <w:t xml:space="preserve">Il look dell’abitacolo è </w:t>
      </w:r>
      <w:proofErr w:type="gramStart"/>
      <w:r w:rsidR="00C73AC5">
        <w:rPr>
          <w:rFonts w:eastAsia="Calibri"/>
        </w:rPr>
        <w:t>sottolineato</w:t>
      </w:r>
      <w:proofErr w:type="gramEnd"/>
      <w:r w:rsidR="00A34269" w:rsidRPr="009530B0">
        <w:rPr>
          <w:rFonts w:eastAsia="Calibri"/>
        </w:rPr>
        <w:t xml:space="preserve"> </w:t>
      </w:r>
      <w:r w:rsidR="00C73AC5">
        <w:rPr>
          <w:rFonts w:eastAsia="Calibri"/>
        </w:rPr>
        <w:t>da</w:t>
      </w:r>
      <w:r w:rsidR="00A34269" w:rsidRPr="009530B0">
        <w:rPr>
          <w:rFonts w:eastAsia="Calibri"/>
        </w:rPr>
        <w:t xml:space="preserve"> dettagli sportivi, tra cui il volante sportivo multifunzione leggermente appiattito nella parte inferiore e la pedaliera sportiva AMG. </w:t>
      </w:r>
    </w:p>
    <w:p w:rsidR="00C73AC5" w:rsidRDefault="00C73AC5" w:rsidP="009530B0">
      <w:pPr>
        <w:spacing w:after="0" w:line="360" w:lineRule="auto"/>
        <w:rPr>
          <w:rFonts w:eastAsia="Calibri"/>
        </w:rPr>
      </w:pPr>
    </w:p>
    <w:p w:rsidR="00A34269" w:rsidRPr="002453D4" w:rsidRDefault="00A34269" w:rsidP="009530B0">
      <w:pPr>
        <w:spacing w:after="0" w:line="360" w:lineRule="auto"/>
        <w:rPr>
          <w:rFonts w:ascii="CorpoSLig" w:eastAsia="Calibri" w:hAnsi="CorpoSLig"/>
          <w:szCs w:val="22"/>
        </w:rPr>
      </w:pPr>
      <w:r w:rsidRPr="009530B0">
        <w:rPr>
          <w:rFonts w:eastAsia="Calibri"/>
        </w:rPr>
        <w:t xml:space="preserve">In concomitanza con il lancio sarà disponibile per un </w:t>
      </w:r>
      <w:proofErr w:type="gramStart"/>
      <w:r w:rsidRPr="009530B0">
        <w:rPr>
          <w:rFonts w:eastAsia="Calibri"/>
        </w:rPr>
        <w:t>periodo di tempo</w:t>
      </w:r>
      <w:proofErr w:type="gramEnd"/>
      <w:r w:rsidRPr="009530B0">
        <w:rPr>
          <w:rFonts w:eastAsia="Calibri"/>
        </w:rPr>
        <w:t xml:space="preserve"> limitato </w:t>
      </w:r>
      <w:r w:rsidR="00C73AC5">
        <w:rPr>
          <w:rFonts w:eastAsia="Calibri"/>
        </w:rPr>
        <w:t xml:space="preserve">la versione </w:t>
      </w:r>
      <w:r w:rsidR="00817550">
        <w:rPr>
          <w:rFonts w:eastAsia="Calibri"/>
        </w:rPr>
        <w:t xml:space="preserve">Edition 1, caratterizzata da </w:t>
      </w:r>
      <w:r w:rsidRPr="00817550">
        <w:rPr>
          <w:rFonts w:eastAsia="Calibri"/>
        </w:rPr>
        <w:t xml:space="preserve">equipaggiamenti </w:t>
      </w:r>
      <w:r w:rsidR="00C73AC5" w:rsidRPr="00817550">
        <w:rPr>
          <w:rFonts w:eastAsia="Calibri"/>
        </w:rPr>
        <w:t>unici ed esclusivi</w:t>
      </w:r>
      <w:r w:rsidR="00817550">
        <w:rPr>
          <w:rFonts w:eastAsia="Calibri"/>
        </w:rPr>
        <w:t>.</w:t>
      </w:r>
      <w:r w:rsidRPr="002453D4">
        <w:rPr>
          <w:rFonts w:ascii="CorpoSLig" w:eastAsia="Calibri" w:hAnsi="CorpoSLig"/>
        </w:rPr>
        <w:t xml:space="preserve"> </w:t>
      </w:r>
    </w:p>
    <w:p w:rsidR="002904DB" w:rsidRDefault="002904DB" w:rsidP="002904DB">
      <w:pPr>
        <w:spacing w:after="0" w:line="240" w:lineRule="auto"/>
        <w:rPr>
          <w:rFonts w:ascii="CorpoSDem" w:hAnsi="CorpoSDem"/>
        </w:rPr>
      </w:pPr>
    </w:p>
    <w:p w:rsidR="00A34269" w:rsidRPr="00527619" w:rsidRDefault="00527619" w:rsidP="002904DB">
      <w:pPr>
        <w:spacing w:after="0" w:line="240" w:lineRule="auto"/>
        <w:rPr>
          <w:rFonts w:eastAsia="Calibri"/>
          <w:b/>
        </w:rPr>
      </w:pPr>
      <w:r w:rsidRPr="00527619">
        <w:rPr>
          <w:rFonts w:eastAsia="Calibri"/>
          <w:b/>
        </w:rPr>
        <w:t>A bordo sempre estate</w:t>
      </w:r>
    </w:p>
    <w:p w:rsidR="002904DB" w:rsidRPr="009530B0" w:rsidRDefault="002904DB" w:rsidP="002904DB">
      <w:pPr>
        <w:spacing w:after="0" w:line="240" w:lineRule="auto"/>
        <w:rPr>
          <w:rFonts w:eastAsia="Calibri"/>
        </w:rPr>
      </w:pPr>
    </w:p>
    <w:p w:rsidR="00A34269" w:rsidRDefault="00A34269" w:rsidP="009530B0">
      <w:pPr>
        <w:spacing w:after="0" w:line="360" w:lineRule="auto"/>
        <w:rPr>
          <w:rFonts w:eastAsia="Calibri"/>
        </w:rPr>
      </w:pPr>
      <w:r w:rsidRPr="009530B0">
        <w:rPr>
          <w:rFonts w:eastAsia="Calibri"/>
        </w:rPr>
        <w:t>Chi sceglie una Cabrio desidera viaggiare a cielo aperto il</w:t>
      </w:r>
      <w:r w:rsidR="00817550">
        <w:rPr>
          <w:rFonts w:eastAsia="Calibri"/>
        </w:rPr>
        <w:t xml:space="preserve"> più spesso possibile. Come sulle versioni scoperte di</w:t>
      </w:r>
      <w:r w:rsidRPr="009530B0">
        <w:rPr>
          <w:rFonts w:eastAsia="Calibri"/>
        </w:rPr>
        <w:t xml:space="preserve"> Classe E </w:t>
      </w:r>
      <w:proofErr w:type="spellStart"/>
      <w:r w:rsidRPr="009530B0">
        <w:rPr>
          <w:rFonts w:eastAsia="Calibri"/>
        </w:rPr>
        <w:t>e</w:t>
      </w:r>
      <w:proofErr w:type="spellEnd"/>
      <w:r w:rsidRPr="009530B0">
        <w:rPr>
          <w:rFonts w:eastAsia="Calibri"/>
        </w:rPr>
        <w:t xml:space="preserve"> Classe S, anche a bordo della </w:t>
      </w:r>
      <w:r w:rsidR="00817550">
        <w:rPr>
          <w:rFonts w:eastAsia="Calibri"/>
        </w:rPr>
        <w:t>nuova</w:t>
      </w:r>
      <w:r w:rsidRPr="009530B0">
        <w:rPr>
          <w:rFonts w:eastAsia="Calibri"/>
        </w:rPr>
        <w:t xml:space="preserve"> C Cabrio il massimo </w:t>
      </w:r>
      <w:proofErr w:type="gramStart"/>
      <w:r w:rsidRPr="009530B0">
        <w:rPr>
          <w:rFonts w:eastAsia="Calibri"/>
        </w:rPr>
        <w:t>comfort</w:t>
      </w:r>
      <w:proofErr w:type="gramEnd"/>
      <w:r w:rsidRPr="009530B0">
        <w:rPr>
          <w:rFonts w:eastAsia="Calibri"/>
        </w:rPr>
        <w:t xml:space="preserve"> open air è assicurato dai sistemi AIRCAP e AIRSCARF,  che rendono </w:t>
      </w:r>
      <w:r w:rsidR="00817550">
        <w:rPr>
          <w:rFonts w:eastAsia="Calibri"/>
        </w:rPr>
        <w:t>piacevole la guida open air</w:t>
      </w:r>
      <w:r w:rsidRPr="009530B0">
        <w:rPr>
          <w:rFonts w:eastAsia="Calibri"/>
        </w:rPr>
        <w:t xml:space="preserve"> anche alle basse temperature. </w:t>
      </w:r>
    </w:p>
    <w:p w:rsidR="002904DB" w:rsidRPr="009530B0" w:rsidRDefault="002904DB" w:rsidP="009530B0">
      <w:pPr>
        <w:spacing w:after="0" w:line="360" w:lineRule="auto"/>
        <w:rPr>
          <w:rFonts w:eastAsia="Calibri"/>
        </w:rPr>
      </w:pPr>
    </w:p>
    <w:p w:rsidR="00A34269" w:rsidRDefault="00A34269" w:rsidP="009530B0">
      <w:pPr>
        <w:spacing w:after="0" w:line="360" w:lineRule="auto"/>
        <w:rPr>
          <w:rFonts w:eastAsia="Calibri"/>
        </w:rPr>
      </w:pPr>
      <w:r w:rsidRPr="009530B0">
        <w:rPr>
          <w:rFonts w:eastAsia="Calibri"/>
        </w:rPr>
        <w:t>Il sistema frangivento elettrico AIRCAP</w:t>
      </w:r>
      <w:r w:rsidR="00817550">
        <w:rPr>
          <w:rFonts w:eastAsia="Calibri"/>
        </w:rPr>
        <w:t xml:space="preserve"> (</w:t>
      </w:r>
      <w:proofErr w:type="spellStart"/>
      <w:r w:rsidR="00817550">
        <w:rPr>
          <w:rFonts w:eastAsia="Calibri"/>
        </w:rPr>
        <w:t>diaponibile</w:t>
      </w:r>
      <w:proofErr w:type="spellEnd"/>
      <w:r w:rsidR="00817550">
        <w:rPr>
          <w:rFonts w:eastAsia="Calibri"/>
        </w:rPr>
        <w:t xml:space="preserve"> di serie già dalla versione Sport)</w:t>
      </w:r>
      <w:r w:rsidRPr="009530B0">
        <w:rPr>
          <w:rFonts w:eastAsia="Calibri"/>
        </w:rPr>
        <w:t xml:space="preserve">, integrato in posizione discreta nel telaio del tetto, è stato sviluppato </w:t>
      </w:r>
      <w:proofErr w:type="gramStart"/>
      <w:r w:rsidRPr="009530B0">
        <w:rPr>
          <w:rFonts w:eastAsia="Calibri"/>
        </w:rPr>
        <w:t>appositamente</w:t>
      </w:r>
      <w:proofErr w:type="gramEnd"/>
      <w:r w:rsidRPr="009530B0">
        <w:rPr>
          <w:rFonts w:eastAsia="Calibri"/>
        </w:rPr>
        <w:t xml:space="preserve"> per i modelli Cabrio Mercedes-Benz ed è collegato al frangivento elettrico installato dietro ai sedili posteriori. </w:t>
      </w:r>
      <w:r w:rsidR="00817550">
        <w:rPr>
          <w:rFonts w:eastAsia="Calibri"/>
        </w:rPr>
        <w:t>È così sufficiente la semplice pressione di un tasto per ridurre</w:t>
      </w:r>
      <w:r w:rsidRPr="009530B0">
        <w:rPr>
          <w:rFonts w:eastAsia="Calibri"/>
        </w:rPr>
        <w:t xml:space="preserve"> le turbolenze all</w:t>
      </w:r>
      <w:r w:rsidR="00B42A7D">
        <w:rPr>
          <w:rFonts w:eastAsia="Calibri"/>
        </w:rPr>
        <w:t>’</w:t>
      </w:r>
      <w:r w:rsidRPr="009530B0">
        <w:rPr>
          <w:rFonts w:eastAsia="Calibri"/>
        </w:rPr>
        <w:t>interno dell</w:t>
      </w:r>
      <w:r w:rsidR="00B42A7D">
        <w:rPr>
          <w:rFonts w:eastAsia="Calibri"/>
        </w:rPr>
        <w:t>’</w:t>
      </w:r>
      <w:r w:rsidRPr="009530B0">
        <w:rPr>
          <w:rFonts w:eastAsia="Calibri"/>
        </w:rPr>
        <w:t>abitacolo</w:t>
      </w:r>
      <w:r w:rsidR="00817550">
        <w:rPr>
          <w:rFonts w:eastAsia="Calibri"/>
        </w:rPr>
        <w:t>,</w:t>
      </w:r>
      <w:r w:rsidRPr="009530B0">
        <w:rPr>
          <w:rFonts w:eastAsia="Calibri"/>
        </w:rPr>
        <w:t xml:space="preserve"> anche per i passeggeri posteriori. </w:t>
      </w:r>
      <w:r w:rsidR="00817550">
        <w:rPr>
          <w:rFonts w:eastAsia="Calibri"/>
        </w:rPr>
        <w:t>In combinazione con l’AIRSCARF, che</w:t>
      </w:r>
      <w:r w:rsidRPr="009530B0">
        <w:rPr>
          <w:rFonts w:eastAsia="Calibri"/>
        </w:rPr>
        <w:t xml:space="preserve"> avvolge il collo e la nuca di guidatore e passeggero anterio</w:t>
      </w:r>
      <w:r w:rsidR="00817550">
        <w:rPr>
          <w:rFonts w:eastAsia="Calibri"/>
        </w:rPr>
        <w:t>re con un flusso di aria calda</w:t>
      </w:r>
      <w:r w:rsidRPr="009530B0">
        <w:rPr>
          <w:rFonts w:eastAsia="Calibri"/>
        </w:rPr>
        <w:t xml:space="preserve">, </w:t>
      </w:r>
      <w:r w:rsidR="00817550">
        <w:rPr>
          <w:rFonts w:eastAsia="Calibri"/>
        </w:rPr>
        <w:t xml:space="preserve">è </w:t>
      </w:r>
      <w:proofErr w:type="spellStart"/>
      <w:r w:rsidR="00817550">
        <w:rPr>
          <w:rFonts w:eastAsia="Calibri"/>
        </w:rPr>
        <w:t>pèossibile</w:t>
      </w:r>
      <w:proofErr w:type="spellEnd"/>
      <w:r w:rsidR="00817550">
        <w:rPr>
          <w:rFonts w:eastAsia="Calibri"/>
        </w:rPr>
        <w:t xml:space="preserve"> estendere a tutte le stagioni il piacere</w:t>
      </w:r>
      <w:r w:rsidRPr="009530B0">
        <w:rPr>
          <w:rFonts w:eastAsia="Calibri"/>
        </w:rPr>
        <w:t xml:space="preserve"> della guida a cielo aperto. </w:t>
      </w:r>
    </w:p>
    <w:p w:rsidR="002904DB" w:rsidRPr="009530B0" w:rsidRDefault="002904DB" w:rsidP="009530B0">
      <w:pPr>
        <w:spacing w:after="0" w:line="360" w:lineRule="auto"/>
        <w:rPr>
          <w:rFonts w:eastAsia="Calibri"/>
        </w:rPr>
      </w:pPr>
    </w:p>
    <w:p w:rsidR="00A34269" w:rsidRPr="009530B0" w:rsidRDefault="00A34269" w:rsidP="009530B0">
      <w:pPr>
        <w:spacing w:after="0" w:line="360" w:lineRule="auto"/>
        <w:rPr>
          <w:rFonts w:eastAsia="Calibri"/>
        </w:rPr>
      </w:pPr>
      <w:r w:rsidRPr="009530B0">
        <w:rPr>
          <w:rFonts w:eastAsia="Calibri"/>
        </w:rPr>
        <w:t>In alternativa è disponibile un frangivento angolare manuale, che può essere installato dietro ai sedili anteriori, anche a posteriori, e che ripara sensibilmente i passeggeri anteriori dalle correnti d</w:t>
      </w:r>
      <w:r w:rsidR="00B42A7D">
        <w:rPr>
          <w:rFonts w:eastAsia="Calibri"/>
        </w:rPr>
        <w:t>’</w:t>
      </w:r>
      <w:r w:rsidRPr="009530B0">
        <w:rPr>
          <w:rFonts w:eastAsia="Calibri"/>
        </w:rPr>
        <w:t>aria.</w:t>
      </w:r>
    </w:p>
    <w:p w:rsidR="002904DB" w:rsidRDefault="002904DB" w:rsidP="009530B0">
      <w:pPr>
        <w:spacing w:after="0" w:line="360" w:lineRule="auto"/>
        <w:rPr>
          <w:rFonts w:eastAsia="Calibri"/>
        </w:rPr>
      </w:pPr>
    </w:p>
    <w:p w:rsidR="00A34269" w:rsidRPr="00527619" w:rsidRDefault="00A34269" w:rsidP="009530B0">
      <w:pPr>
        <w:spacing w:after="0" w:line="360" w:lineRule="auto"/>
        <w:rPr>
          <w:rFonts w:eastAsia="Calibri"/>
          <w:b/>
        </w:rPr>
      </w:pPr>
      <w:r w:rsidRPr="00527619">
        <w:rPr>
          <w:rFonts w:eastAsia="Calibri"/>
          <w:b/>
        </w:rPr>
        <w:t xml:space="preserve">Assetto: Sportività, agilità e </w:t>
      </w:r>
      <w:proofErr w:type="gramStart"/>
      <w:r w:rsidRPr="00527619">
        <w:rPr>
          <w:rFonts w:eastAsia="Calibri"/>
          <w:b/>
        </w:rPr>
        <w:t>comfort</w:t>
      </w:r>
      <w:proofErr w:type="gramEnd"/>
    </w:p>
    <w:p w:rsidR="002904DB" w:rsidRDefault="002904DB" w:rsidP="009530B0">
      <w:pPr>
        <w:spacing w:after="0" w:line="360" w:lineRule="auto"/>
        <w:rPr>
          <w:rFonts w:eastAsia="Calibri"/>
        </w:rPr>
      </w:pPr>
    </w:p>
    <w:p w:rsidR="00A34269" w:rsidRDefault="00A34269" w:rsidP="009530B0">
      <w:pPr>
        <w:spacing w:after="0" w:line="360" w:lineRule="auto"/>
        <w:rPr>
          <w:rFonts w:eastAsia="Calibri"/>
        </w:rPr>
      </w:pPr>
      <w:r w:rsidRPr="009530B0">
        <w:rPr>
          <w:rFonts w:eastAsia="Calibri"/>
        </w:rPr>
        <w:t>L</w:t>
      </w:r>
      <w:r w:rsidR="00B42A7D">
        <w:rPr>
          <w:rFonts w:eastAsia="Calibri"/>
        </w:rPr>
        <w:t>’</w:t>
      </w:r>
      <w:r w:rsidRPr="009530B0">
        <w:rPr>
          <w:rFonts w:eastAsia="Calibri"/>
        </w:rPr>
        <w:t xml:space="preserve">assetto garantisce </w:t>
      </w:r>
      <w:proofErr w:type="gramStart"/>
      <w:r w:rsidRPr="009530B0">
        <w:rPr>
          <w:rFonts w:eastAsia="Calibri"/>
        </w:rPr>
        <w:t>comfort</w:t>
      </w:r>
      <w:proofErr w:type="gramEnd"/>
      <w:r w:rsidRPr="009530B0">
        <w:rPr>
          <w:rFonts w:eastAsia="Calibri"/>
        </w:rPr>
        <w:t xml:space="preserve"> di molleggio e di rotolamento, offrendo al contempo agilità e dinamismo, a garanzia del piacere di guida. </w:t>
      </w:r>
      <w:r w:rsidR="00817550">
        <w:rPr>
          <w:rFonts w:eastAsia="Calibri"/>
        </w:rPr>
        <w:t>Di serie, l’assetto della Cabrio è</w:t>
      </w:r>
      <w:r w:rsidRPr="009530B0">
        <w:rPr>
          <w:rFonts w:eastAsia="Calibri"/>
        </w:rPr>
        <w:t xml:space="preserve"> ribassato di </w:t>
      </w:r>
      <w:proofErr w:type="gramStart"/>
      <w:r w:rsidRPr="009530B0">
        <w:rPr>
          <w:rFonts w:eastAsia="Calibri"/>
        </w:rPr>
        <w:t>15</w:t>
      </w:r>
      <w:proofErr w:type="gramEnd"/>
      <w:r w:rsidRPr="009530B0">
        <w:rPr>
          <w:rFonts w:eastAsia="Calibri"/>
        </w:rPr>
        <w:t xml:space="preserve"> mi</w:t>
      </w:r>
      <w:r w:rsidR="00817550">
        <w:rPr>
          <w:rFonts w:eastAsia="Calibri"/>
        </w:rPr>
        <w:t>llimetri rispetto alla berlina e adotta</w:t>
      </w:r>
      <w:r w:rsidRPr="009530B0">
        <w:rPr>
          <w:rFonts w:eastAsia="Calibri"/>
        </w:rPr>
        <w:t xml:space="preserve"> sospensioni meccaniche selettive. A richiesta</w:t>
      </w:r>
      <w:r w:rsidR="00817550">
        <w:rPr>
          <w:rFonts w:eastAsia="Calibri"/>
        </w:rPr>
        <w:t>,</w:t>
      </w:r>
      <w:r w:rsidRPr="009530B0">
        <w:rPr>
          <w:rFonts w:eastAsia="Calibri"/>
        </w:rPr>
        <w:t xml:space="preserve"> è disponibile un assetto sportivo con taratura più rigida </w:t>
      </w:r>
      <w:proofErr w:type="gramStart"/>
      <w:r w:rsidRPr="009530B0">
        <w:rPr>
          <w:rFonts w:eastAsia="Calibri"/>
        </w:rPr>
        <w:t>di</w:t>
      </w:r>
      <w:proofErr w:type="gramEnd"/>
      <w:r w:rsidRPr="009530B0">
        <w:rPr>
          <w:rFonts w:eastAsia="Calibri"/>
        </w:rPr>
        <w:t xml:space="preserve"> molle e ammortizzatori e sterzo diretto sportivo, che assicura un comportamento di marcia ancora più agile.</w:t>
      </w:r>
    </w:p>
    <w:p w:rsidR="00817550" w:rsidRPr="009530B0" w:rsidRDefault="00817550" w:rsidP="009530B0">
      <w:pPr>
        <w:spacing w:after="0" w:line="360" w:lineRule="auto"/>
        <w:rPr>
          <w:rFonts w:eastAsia="Calibri"/>
        </w:rPr>
      </w:pPr>
    </w:p>
    <w:p w:rsidR="00A34269" w:rsidRPr="009530B0" w:rsidRDefault="00A34269" w:rsidP="009530B0">
      <w:pPr>
        <w:spacing w:after="0" w:line="360" w:lineRule="auto"/>
        <w:rPr>
          <w:rFonts w:eastAsia="Calibri"/>
        </w:rPr>
      </w:pPr>
      <w:r w:rsidRPr="009530B0">
        <w:rPr>
          <w:rFonts w:eastAsia="Calibri"/>
        </w:rPr>
        <w:t>A richiesta</w:t>
      </w:r>
      <w:r w:rsidR="00817550">
        <w:rPr>
          <w:rFonts w:eastAsia="Calibri"/>
        </w:rPr>
        <w:t>,</w:t>
      </w:r>
      <w:r w:rsidRPr="009530B0">
        <w:rPr>
          <w:rFonts w:eastAsia="Calibri"/>
        </w:rPr>
        <w:t xml:space="preserve"> la Cabrio può essere equipaggiata con sospensioni pneumatiche AIRMATIC. La regolazione elettronica continua degli ammortizzatori sull</w:t>
      </w:r>
      <w:r w:rsidR="00B42A7D">
        <w:rPr>
          <w:rFonts w:eastAsia="Calibri"/>
        </w:rPr>
        <w:t>’</w:t>
      </w:r>
      <w:r w:rsidRPr="009530B0">
        <w:rPr>
          <w:rFonts w:eastAsia="Calibri"/>
        </w:rPr>
        <w:t xml:space="preserve">asse anteriore e posteriore assicura un </w:t>
      </w:r>
      <w:proofErr w:type="gramStart"/>
      <w:r w:rsidRPr="009530B0">
        <w:rPr>
          <w:rFonts w:eastAsia="Calibri"/>
        </w:rPr>
        <w:t>comfort</w:t>
      </w:r>
      <w:proofErr w:type="gramEnd"/>
      <w:r w:rsidRPr="009530B0">
        <w:rPr>
          <w:rFonts w:eastAsia="Calibri"/>
        </w:rPr>
        <w:t xml:space="preserve"> di rotolamento ancora maggiore.</w:t>
      </w:r>
    </w:p>
    <w:p w:rsidR="00A34269" w:rsidRPr="009530B0" w:rsidRDefault="00A34269" w:rsidP="009530B0">
      <w:pPr>
        <w:spacing w:after="0" w:line="360" w:lineRule="auto"/>
        <w:rPr>
          <w:rFonts w:eastAsia="Calibri"/>
        </w:rPr>
      </w:pPr>
      <w:r w:rsidRPr="009530B0">
        <w:rPr>
          <w:rFonts w:eastAsia="Calibri"/>
        </w:rPr>
        <w:t>Il DYNAMIC SELECT permette al guidatore di scegliere il tipo di guida che desidera: sportiva, confortevole o attenta ai consumi. Mediante il selettore DYNAMIC SELECT può</w:t>
      </w:r>
      <w:proofErr w:type="gramStart"/>
      <w:r w:rsidRPr="009530B0">
        <w:rPr>
          <w:rFonts w:eastAsia="Calibri"/>
        </w:rPr>
        <w:t xml:space="preserve"> infatti</w:t>
      </w:r>
      <w:proofErr w:type="gramEnd"/>
      <w:r w:rsidRPr="009530B0">
        <w:rPr>
          <w:rFonts w:eastAsia="Calibri"/>
        </w:rPr>
        <w:t xml:space="preserve"> scegliere tra cinque caratteristiche di marcia.</w:t>
      </w:r>
    </w:p>
    <w:p w:rsidR="00A34269" w:rsidRPr="009530B0" w:rsidRDefault="00A34269" w:rsidP="009530B0">
      <w:pPr>
        <w:spacing w:after="0" w:line="360" w:lineRule="auto"/>
        <w:rPr>
          <w:rFonts w:eastAsia="Calibri"/>
        </w:rPr>
      </w:pPr>
      <w:r w:rsidRPr="009530B0">
        <w:rPr>
          <w:rFonts w:eastAsia="Calibri"/>
        </w:rPr>
        <w:t xml:space="preserve">Dinamismo: motori a </w:t>
      </w:r>
      <w:proofErr w:type="gramStart"/>
      <w:r w:rsidRPr="009530B0">
        <w:rPr>
          <w:rFonts w:eastAsia="Calibri"/>
        </w:rPr>
        <w:t>4</w:t>
      </w:r>
      <w:proofErr w:type="gramEnd"/>
      <w:r w:rsidRPr="009530B0">
        <w:rPr>
          <w:rFonts w:eastAsia="Calibri"/>
        </w:rPr>
        <w:t>, 6 e 8 cilindri e, per la prima volta, 4MATIC</w:t>
      </w:r>
    </w:p>
    <w:p w:rsidR="002904DB" w:rsidRDefault="002904DB" w:rsidP="009530B0">
      <w:pPr>
        <w:spacing w:after="0" w:line="360" w:lineRule="auto"/>
        <w:rPr>
          <w:rFonts w:eastAsia="Calibri"/>
        </w:rPr>
      </w:pPr>
    </w:p>
    <w:p w:rsidR="00A34269" w:rsidRDefault="00817550" w:rsidP="009530B0">
      <w:pPr>
        <w:spacing w:after="0" w:line="360" w:lineRule="auto"/>
        <w:rPr>
          <w:rFonts w:eastAsia="Calibri"/>
        </w:rPr>
      </w:pPr>
      <w:r>
        <w:rPr>
          <w:rFonts w:eastAsia="Calibri"/>
        </w:rPr>
        <w:t>P</w:t>
      </w:r>
      <w:r w:rsidR="00A34269" w:rsidRPr="009530B0">
        <w:rPr>
          <w:rFonts w:eastAsia="Calibri"/>
        </w:rPr>
        <w:t>otenti ed efficienti</w:t>
      </w:r>
      <w:r>
        <w:rPr>
          <w:rFonts w:eastAsia="Calibri"/>
        </w:rPr>
        <w:t xml:space="preserve">, </w:t>
      </w:r>
      <w:r w:rsidR="00C260AE">
        <w:rPr>
          <w:rFonts w:eastAsia="Calibri"/>
        </w:rPr>
        <w:t xml:space="preserve">tutti </w:t>
      </w:r>
      <w:r>
        <w:rPr>
          <w:rFonts w:eastAsia="Calibri"/>
        </w:rPr>
        <w:t>i</w:t>
      </w:r>
      <w:r w:rsidR="00A34269" w:rsidRPr="009530B0">
        <w:rPr>
          <w:rFonts w:eastAsia="Calibri"/>
        </w:rPr>
        <w:t xml:space="preserve"> motori </w:t>
      </w:r>
      <w:r>
        <w:rPr>
          <w:rFonts w:eastAsia="Calibri"/>
        </w:rPr>
        <w:t>sono</w:t>
      </w:r>
      <w:r w:rsidR="00A34269" w:rsidRPr="009530B0">
        <w:rPr>
          <w:rFonts w:eastAsia="Calibri"/>
        </w:rPr>
        <w:t xml:space="preserve"> </w:t>
      </w:r>
      <w:r w:rsidR="00C260AE" w:rsidRPr="009530B0">
        <w:rPr>
          <w:rFonts w:eastAsia="Calibri"/>
        </w:rPr>
        <w:t xml:space="preserve">Euro </w:t>
      </w:r>
      <w:proofErr w:type="gramStart"/>
      <w:r w:rsidR="00C260AE" w:rsidRPr="009530B0">
        <w:rPr>
          <w:rFonts w:eastAsia="Calibri"/>
        </w:rPr>
        <w:t>6</w:t>
      </w:r>
      <w:proofErr w:type="gramEnd"/>
      <w:r w:rsidR="00C260AE">
        <w:rPr>
          <w:rFonts w:eastAsia="Calibri"/>
        </w:rPr>
        <w:t xml:space="preserve"> e </w:t>
      </w:r>
      <w:r w:rsidR="00A34269" w:rsidRPr="009530B0">
        <w:rPr>
          <w:rFonts w:eastAsia="Calibri"/>
        </w:rPr>
        <w:t xml:space="preserve">dotati di funzione ECO start/stop. </w:t>
      </w:r>
      <w:r w:rsidR="00C260AE">
        <w:rPr>
          <w:rFonts w:eastAsia="Calibri"/>
        </w:rPr>
        <w:t>Otto le motorizzazioni benzina disponibili con un</w:t>
      </w:r>
      <w:r w:rsidR="00A34269" w:rsidRPr="009530B0">
        <w:rPr>
          <w:rFonts w:eastAsia="Calibri"/>
        </w:rPr>
        <w:t xml:space="preserve"> </w:t>
      </w:r>
      <w:proofErr w:type="spellStart"/>
      <w:r w:rsidR="00A34269" w:rsidRPr="009530B0">
        <w:rPr>
          <w:rFonts w:eastAsia="Calibri"/>
        </w:rPr>
        <w:t>range</w:t>
      </w:r>
      <w:proofErr w:type="spellEnd"/>
      <w:r w:rsidR="00A34269" w:rsidRPr="009530B0">
        <w:rPr>
          <w:rFonts w:eastAsia="Calibri"/>
        </w:rPr>
        <w:t xml:space="preserve"> di potenza </w:t>
      </w:r>
      <w:proofErr w:type="gramStart"/>
      <w:r w:rsidR="00A34269" w:rsidRPr="009530B0">
        <w:rPr>
          <w:rFonts w:eastAsia="Calibri"/>
        </w:rPr>
        <w:t>va</w:t>
      </w:r>
      <w:proofErr w:type="gramEnd"/>
      <w:r w:rsidR="00A34269" w:rsidRPr="009530B0">
        <w:rPr>
          <w:rFonts w:eastAsia="Calibri"/>
        </w:rPr>
        <w:t xml:space="preserve"> dai 115 kW (156 CV) del quattro cilindri da 1,6 litri della C 180 ai 375</w:t>
      </w:r>
      <w:r w:rsidR="002453D4" w:rsidRPr="009530B0">
        <w:rPr>
          <w:rFonts w:eastAsia="Calibri"/>
        </w:rPr>
        <w:t xml:space="preserve"> </w:t>
      </w:r>
      <w:r w:rsidR="00A34269" w:rsidRPr="009530B0">
        <w:rPr>
          <w:rFonts w:eastAsia="Calibri"/>
        </w:rPr>
        <w:t>kW (510 PS) dell</w:t>
      </w:r>
      <w:r w:rsidR="00B42A7D">
        <w:rPr>
          <w:rFonts w:eastAsia="Calibri"/>
        </w:rPr>
        <w:t>’</w:t>
      </w:r>
      <w:r w:rsidR="00A34269" w:rsidRPr="009530B0">
        <w:rPr>
          <w:rFonts w:eastAsia="Calibri"/>
        </w:rPr>
        <w:t xml:space="preserve">otto cilindri da 4,0 litri della Mercedes-AMG C 63 S Cabrio. Per quanto riguarda i modelli diesel, la C 220 d monta </w:t>
      </w:r>
      <w:proofErr w:type="gramStart"/>
      <w:r w:rsidR="00A34269" w:rsidRPr="009530B0">
        <w:rPr>
          <w:rFonts w:eastAsia="Calibri"/>
        </w:rPr>
        <w:t>il</w:t>
      </w:r>
      <w:proofErr w:type="gramEnd"/>
      <w:r w:rsidR="00A34269" w:rsidRPr="009530B0">
        <w:rPr>
          <w:rFonts w:eastAsia="Calibri"/>
        </w:rPr>
        <w:t xml:space="preserve"> quattro cilindri da 125 kW </w:t>
      </w:r>
      <w:r w:rsidR="002453D4" w:rsidRPr="009530B0">
        <w:rPr>
          <w:rFonts w:eastAsia="Calibri"/>
        </w:rPr>
        <w:t>(170 CV), mentre la C </w:t>
      </w:r>
      <w:r w:rsidR="00A34269" w:rsidRPr="009530B0">
        <w:rPr>
          <w:rFonts w:eastAsia="Calibri"/>
        </w:rPr>
        <w:t xml:space="preserve">250 d monta il quattro cilindri da 150 kW (204 CV). </w:t>
      </w:r>
    </w:p>
    <w:p w:rsidR="00817550" w:rsidRPr="009530B0" w:rsidRDefault="00817550" w:rsidP="009530B0">
      <w:pPr>
        <w:spacing w:after="0" w:line="360" w:lineRule="auto"/>
        <w:rPr>
          <w:rFonts w:eastAsia="Calibri"/>
        </w:rPr>
      </w:pPr>
    </w:p>
    <w:p w:rsidR="00A34269" w:rsidRPr="009530B0" w:rsidRDefault="00A34269" w:rsidP="009530B0">
      <w:pPr>
        <w:spacing w:after="0" w:line="360" w:lineRule="auto"/>
        <w:rPr>
          <w:rFonts w:eastAsia="Calibri"/>
        </w:rPr>
      </w:pPr>
      <w:r w:rsidRPr="009530B0">
        <w:rPr>
          <w:rFonts w:eastAsia="Calibri"/>
        </w:rPr>
        <w:t xml:space="preserve">Tutti </w:t>
      </w:r>
      <w:proofErr w:type="gramStart"/>
      <w:r w:rsidRPr="009530B0">
        <w:rPr>
          <w:rFonts w:eastAsia="Calibri"/>
        </w:rPr>
        <w:t>dispongono della</w:t>
      </w:r>
      <w:proofErr w:type="gramEnd"/>
      <w:r w:rsidRPr="009530B0">
        <w:rPr>
          <w:rFonts w:eastAsia="Calibri"/>
        </w:rPr>
        <w:t xml:space="preserve"> tecnologia SCR (</w:t>
      </w:r>
      <w:proofErr w:type="spellStart"/>
      <w:r w:rsidRPr="009530B0">
        <w:rPr>
          <w:rFonts w:eastAsia="Calibri"/>
        </w:rPr>
        <w:t>Selective</w:t>
      </w:r>
      <w:proofErr w:type="spellEnd"/>
      <w:r w:rsidRPr="009530B0">
        <w:rPr>
          <w:rFonts w:eastAsia="Calibri"/>
        </w:rPr>
        <w:t xml:space="preserve"> </w:t>
      </w:r>
      <w:proofErr w:type="spellStart"/>
      <w:r w:rsidRPr="009530B0">
        <w:rPr>
          <w:rFonts w:eastAsia="Calibri"/>
        </w:rPr>
        <w:t>Catalytic</w:t>
      </w:r>
      <w:proofErr w:type="spellEnd"/>
      <w:r w:rsidRPr="009530B0">
        <w:rPr>
          <w:rFonts w:eastAsia="Calibri"/>
        </w:rPr>
        <w:t xml:space="preserve"> </w:t>
      </w:r>
      <w:proofErr w:type="spellStart"/>
      <w:r w:rsidRPr="009530B0">
        <w:rPr>
          <w:rFonts w:eastAsia="Calibri"/>
        </w:rPr>
        <w:t>Reduction</w:t>
      </w:r>
      <w:proofErr w:type="spellEnd"/>
      <w:r w:rsidRPr="009530B0">
        <w:rPr>
          <w:rFonts w:eastAsia="Calibri"/>
        </w:rPr>
        <w:t xml:space="preserve">) per il post-trattamento dei gas di scarico. La trazione integrale 4MATIC è disponibile di serie per la C 400 e la C </w:t>
      </w:r>
      <w:proofErr w:type="gramStart"/>
      <w:r w:rsidRPr="009530B0">
        <w:rPr>
          <w:rFonts w:eastAsia="Calibri"/>
        </w:rPr>
        <w:t>43</w:t>
      </w:r>
      <w:proofErr w:type="gramEnd"/>
      <w:r w:rsidRPr="009530B0">
        <w:rPr>
          <w:rFonts w:eastAsia="Calibri"/>
        </w:rPr>
        <w:t>; può essere richiesta come optional per la C 200 e la C 220 d.</w:t>
      </w:r>
      <w:r w:rsidR="009530B0">
        <w:rPr>
          <w:rFonts w:eastAsia="Calibri"/>
        </w:rPr>
        <w:t xml:space="preserve"> </w:t>
      </w:r>
      <w:r w:rsidRPr="009530B0">
        <w:rPr>
          <w:rFonts w:eastAsia="Calibri"/>
        </w:rPr>
        <w:t>Il cambio automatico 9G-TRONIC è disponibile per tutte le motorizzazioni.</w:t>
      </w:r>
    </w:p>
    <w:p w:rsidR="002453D4" w:rsidRDefault="002453D4">
      <w:pPr>
        <w:spacing w:after="0" w:line="240" w:lineRule="auto"/>
        <w:rPr>
          <w:rFonts w:ascii="CorpoSDem" w:hAnsi="CorpoSDem"/>
          <w:kern w:val="16"/>
        </w:rPr>
      </w:pPr>
      <w:r>
        <w:rPr>
          <w:rFonts w:ascii="CorpoSDem" w:hAnsi="CorpoSDem"/>
          <w:kern w:val="16"/>
        </w:rPr>
        <w:br w:type="page"/>
      </w:r>
    </w:p>
    <w:p w:rsidR="00C260AE" w:rsidRPr="00C260AE" w:rsidRDefault="00C260AE" w:rsidP="00C260AE">
      <w:pPr>
        <w:spacing w:after="0" w:line="360" w:lineRule="auto"/>
        <w:rPr>
          <w:rFonts w:eastAsia="Calibri"/>
          <w:b/>
        </w:rPr>
      </w:pPr>
      <w:r w:rsidRPr="00C260AE">
        <w:rPr>
          <w:rFonts w:eastAsia="Calibri"/>
          <w:b/>
        </w:rPr>
        <w:t>I motori</w:t>
      </w:r>
      <w:r w:rsidR="00A34269" w:rsidRPr="00C260AE">
        <w:rPr>
          <w:rFonts w:eastAsia="Calibri"/>
          <w:b/>
        </w:rPr>
        <w:t xml:space="preserve"> benzina</w:t>
      </w:r>
    </w:p>
    <w:tbl>
      <w:tblPr>
        <w:tblW w:w="6318" w:type="dxa"/>
        <w:tblInd w:w="19" w:type="dxa"/>
        <w:tblBorders>
          <w:top w:val="single" w:sz="4" w:space="0" w:color="auto"/>
          <w:bottom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003"/>
        <w:gridCol w:w="860"/>
        <w:gridCol w:w="890"/>
        <w:gridCol w:w="890"/>
        <w:gridCol w:w="869"/>
        <w:gridCol w:w="897"/>
        <w:gridCol w:w="909"/>
      </w:tblGrid>
      <w:tr w:rsidR="00A34269" w:rsidRPr="00C260AE" w:rsidTr="002904DB">
        <w:trPr>
          <w:trHeight w:hRule="exact" w:val="970"/>
        </w:trPr>
        <w:tc>
          <w:tcPr>
            <w:tcW w:w="1003" w:type="dxa"/>
          </w:tcPr>
          <w:p w:rsidR="00A34269" w:rsidRPr="00C260AE" w:rsidRDefault="00A34269" w:rsidP="00536667">
            <w:pPr>
              <w:pStyle w:val="DCNormal"/>
              <w:spacing w:line="340" w:lineRule="exact"/>
              <w:ind w:left="57"/>
              <w:rPr>
                <w:kern w:val="16"/>
                <w:sz w:val="14"/>
              </w:rPr>
            </w:pPr>
          </w:p>
        </w:tc>
        <w:tc>
          <w:tcPr>
            <w:tcW w:w="860" w:type="dxa"/>
          </w:tcPr>
          <w:p w:rsidR="00A34269" w:rsidRPr="00C260AE" w:rsidRDefault="00A34269" w:rsidP="00536667">
            <w:pPr>
              <w:pStyle w:val="DCNormal"/>
              <w:spacing w:before="40" w:line="240" w:lineRule="auto"/>
              <w:ind w:left="57"/>
              <w:rPr>
                <w:kern w:val="16"/>
                <w:sz w:val="14"/>
              </w:rPr>
            </w:pPr>
            <w:r w:rsidRPr="00C260AE">
              <w:rPr>
                <w:kern w:val="16"/>
                <w:sz w:val="14"/>
              </w:rPr>
              <w:t>C 180</w:t>
            </w:r>
          </w:p>
        </w:tc>
        <w:tc>
          <w:tcPr>
            <w:tcW w:w="890" w:type="dxa"/>
          </w:tcPr>
          <w:p w:rsidR="00A34269" w:rsidRPr="00C260AE" w:rsidRDefault="00A34269" w:rsidP="00536667">
            <w:pPr>
              <w:pStyle w:val="DCNormal"/>
              <w:spacing w:before="40" w:line="240" w:lineRule="auto"/>
              <w:ind w:left="57"/>
              <w:rPr>
                <w:kern w:val="16"/>
                <w:sz w:val="14"/>
              </w:rPr>
            </w:pPr>
            <w:r w:rsidRPr="00C260AE">
              <w:rPr>
                <w:kern w:val="16"/>
                <w:sz w:val="14"/>
              </w:rPr>
              <w:t>C 200</w:t>
            </w:r>
          </w:p>
        </w:tc>
        <w:tc>
          <w:tcPr>
            <w:tcW w:w="890" w:type="dxa"/>
          </w:tcPr>
          <w:p w:rsidR="00A34269" w:rsidRPr="00C260AE" w:rsidRDefault="00A34269" w:rsidP="00536667">
            <w:pPr>
              <w:pStyle w:val="DCNormal"/>
              <w:spacing w:before="40" w:line="240" w:lineRule="auto"/>
              <w:ind w:left="57"/>
              <w:rPr>
                <w:kern w:val="16"/>
                <w:sz w:val="14"/>
              </w:rPr>
            </w:pPr>
            <w:r w:rsidRPr="00C260AE">
              <w:rPr>
                <w:kern w:val="16"/>
                <w:sz w:val="14"/>
              </w:rPr>
              <w:t>C 200 4MATIC</w:t>
            </w:r>
          </w:p>
        </w:tc>
        <w:tc>
          <w:tcPr>
            <w:tcW w:w="869" w:type="dxa"/>
          </w:tcPr>
          <w:p w:rsidR="00A34269" w:rsidRPr="00C260AE" w:rsidRDefault="00A34269" w:rsidP="00536667">
            <w:pPr>
              <w:pStyle w:val="DCNormal"/>
              <w:spacing w:before="40" w:line="240" w:lineRule="auto"/>
              <w:ind w:left="57"/>
              <w:rPr>
                <w:kern w:val="16"/>
                <w:sz w:val="14"/>
              </w:rPr>
            </w:pPr>
            <w:r w:rsidRPr="00C260AE">
              <w:rPr>
                <w:kern w:val="16"/>
                <w:sz w:val="14"/>
              </w:rPr>
              <w:t>C 250</w:t>
            </w:r>
          </w:p>
        </w:tc>
        <w:tc>
          <w:tcPr>
            <w:tcW w:w="897" w:type="dxa"/>
          </w:tcPr>
          <w:p w:rsidR="00A34269" w:rsidRPr="00C260AE" w:rsidRDefault="00A34269" w:rsidP="00536667">
            <w:pPr>
              <w:pStyle w:val="DCNormal"/>
              <w:spacing w:before="40" w:line="240" w:lineRule="auto"/>
              <w:ind w:left="57"/>
              <w:rPr>
                <w:kern w:val="16"/>
                <w:sz w:val="14"/>
              </w:rPr>
            </w:pPr>
            <w:r w:rsidRPr="00C260AE">
              <w:rPr>
                <w:kern w:val="16"/>
                <w:sz w:val="14"/>
              </w:rPr>
              <w:t>C 300</w:t>
            </w:r>
          </w:p>
        </w:tc>
        <w:tc>
          <w:tcPr>
            <w:tcW w:w="909" w:type="dxa"/>
          </w:tcPr>
          <w:p w:rsidR="00A34269" w:rsidRPr="00C260AE" w:rsidRDefault="00A34269" w:rsidP="00536667">
            <w:pPr>
              <w:pStyle w:val="DCNormal"/>
              <w:spacing w:before="40" w:line="240" w:lineRule="auto"/>
              <w:ind w:left="57"/>
              <w:rPr>
                <w:kern w:val="16"/>
                <w:sz w:val="14"/>
              </w:rPr>
            </w:pPr>
            <w:r w:rsidRPr="00C260AE">
              <w:rPr>
                <w:kern w:val="16"/>
                <w:sz w:val="14"/>
              </w:rPr>
              <w:t>C 400 4MATIC</w:t>
            </w:r>
          </w:p>
        </w:tc>
      </w:tr>
      <w:tr w:rsidR="00A34269" w:rsidRPr="00C260AE" w:rsidTr="002904DB">
        <w:trPr>
          <w:trHeight w:hRule="exact" w:val="342"/>
        </w:trPr>
        <w:tc>
          <w:tcPr>
            <w:tcW w:w="1003" w:type="dxa"/>
            <w:vAlign w:val="center"/>
          </w:tcPr>
          <w:p w:rsidR="00A34269" w:rsidRPr="00C260AE" w:rsidRDefault="00A34269" w:rsidP="00536667">
            <w:pPr>
              <w:pStyle w:val="DCNormal"/>
              <w:spacing w:after="0" w:line="240" w:lineRule="auto"/>
              <w:ind w:left="57"/>
              <w:rPr>
                <w:kern w:val="16"/>
                <w:sz w:val="14"/>
              </w:rPr>
            </w:pPr>
            <w:r w:rsidRPr="00C260AE">
              <w:rPr>
                <w:kern w:val="16"/>
                <w:sz w:val="14"/>
              </w:rPr>
              <w:t>Cilindri</w:t>
            </w:r>
          </w:p>
        </w:tc>
        <w:tc>
          <w:tcPr>
            <w:tcW w:w="860" w:type="dxa"/>
            <w:vAlign w:val="center"/>
          </w:tcPr>
          <w:p w:rsidR="00A34269" w:rsidRPr="00C260AE" w:rsidRDefault="00A34269" w:rsidP="00536667">
            <w:pPr>
              <w:pStyle w:val="DCNormal"/>
              <w:spacing w:after="0" w:line="240" w:lineRule="auto"/>
              <w:ind w:left="57"/>
              <w:rPr>
                <w:kern w:val="16"/>
                <w:sz w:val="14"/>
              </w:rPr>
            </w:pPr>
            <w:r w:rsidRPr="00C260AE">
              <w:rPr>
                <w:kern w:val="16"/>
                <w:sz w:val="14"/>
              </w:rPr>
              <w:t>4/in linea</w:t>
            </w:r>
          </w:p>
        </w:tc>
        <w:tc>
          <w:tcPr>
            <w:tcW w:w="890" w:type="dxa"/>
            <w:vAlign w:val="center"/>
          </w:tcPr>
          <w:p w:rsidR="00A34269" w:rsidRPr="00C260AE" w:rsidRDefault="00A34269" w:rsidP="00536667">
            <w:pPr>
              <w:pStyle w:val="DCNormal"/>
              <w:spacing w:after="0" w:line="240" w:lineRule="auto"/>
              <w:ind w:left="57"/>
              <w:rPr>
                <w:kern w:val="16"/>
                <w:sz w:val="14"/>
              </w:rPr>
            </w:pPr>
            <w:r w:rsidRPr="00C260AE">
              <w:rPr>
                <w:kern w:val="16"/>
                <w:sz w:val="14"/>
              </w:rPr>
              <w:t>4/in linea</w:t>
            </w:r>
          </w:p>
        </w:tc>
        <w:tc>
          <w:tcPr>
            <w:tcW w:w="890" w:type="dxa"/>
            <w:vAlign w:val="center"/>
          </w:tcPr>
          <w:p w:rsidR="00A34269" w:rsidRPr="00C260AE" w:rsidRDefault="00A34269" w:rsidP="00536667">
            <w:pPr>
              <w:pStyle w:val="DCNormal"/>
              <w:spacing w:after="0" w:line="240" w:lineRule="auto"/>
              <w:ind w:left="57"/>
              <w:rPr>
                <w:kern w:val="16"/>
                <w:sz w:val="14"/>
              </w:rPr>
            </w:pPr>
            <w:r w:rsidRPr="00C260AE">
              <w:rPr>
                <w:kern w:val="16"/>
                <w:sz w:val="14"/>
              </w:rPr>
              <w:t>4/in linea</w:t>
            </w:r>
          </w:p>
        </w:tc>
        <w:tc>
          <w:tcPr>
            <w:tcW w:w="869" w:type="dxa"/>
            <w:vAlign w:val="center"/>
          </w:tcPr>
          <w:p w:rsidR="00A34269" w:rsidRPr="00C260AE" w:rsidRDefault="00A34269" w:rsidP="00536667">
            <w:pPr>
              <w:pStyle w:val="DCNormal"/>
              <w:spacing w:after="0" w:line="240" w:lineRule="auto"/>
              <w:ind w:left="57"/>
              <w:rPr>
                <w:kern w:val="16"/>
                <w:sz w:val="14"/>
              </w:rPr>
            </w:pPr>
            <w:r w:rsidRPr="00C260AE">
              <w:rPr>
                <w:kern w:val="16"/>
                <w:sz w:val="14"/>
              </w:rPr>
              <w:t>4/in linea</w:t>
            </w:r>
          </w:p>
        </w:tc>
        <w:tc>
          <w:tcPr>
            <w:tcW w:w="897" w:type="dxa"/>
            <w:vAlign w:val="center"/>
          </w:tcPr>
          <w:p w:rsidR="00A34269" w:rsidRPr="00C260AE" w:rsidRDefault="00A34269" w:rsidP="00536667">
            <w:pPr>
              <w:pStyle w:val="DCNormal"/>
              <w:spacing w:after="0" w:line="240" w:lineRule="auto"/>
              <w:ind w:left="57"/>
              <w:rPr>
                <w:kern w:val="16"/>
                <w:sz w:val="14"/>
              </w:rPr>
            </w:pPr>
            <w:r w:rsidRPr="00C260AE">
              <w:rPr>
                <w:kern w:val="16"/>
                <w:sz w:val="14"/>
              </w:rPr>
              <w:t>4/in linea</w:t>
            </w:r>
          </w:p>
        </w:tc>
        <w:tc>
          <w:tcPr>
            <w:tcW w:w="909" w:type="dxa"/>
            <w:vAlign w:val="center"/>
          </w:tcPr>
          <w:p w:rsidR="00A34269" w:rsidRPr="00C260AE" w:rsidRDefault="00A34269" w:rsidP="00536667">
            <w:pPr>
              <w:pStyle w:val="DCNormal"/>
              <w:spacing w:after="0" w:line="240" w:lineRule="auto"/>
              <w:ind w:left="57"/>
              <w:rPr>
                <w:kern w:val="16"/>
                <w:sz w:val="14"/>
              </w:rPr>
            </w:pPr>
            <w:r w:rsidRPr="00C260AE">
              <w:rPr>
                <w:kern w:val="16"/>
                <w:sz w:val="14"/>
              </w:rPr>
              <w:t>6/V</w:t>
            </w:r>
          </w:p>
        </w:tc>
      </w:tr>
      <w:tr w:rsidR="00A34269" w:rsidRPr="00C260AE" w:rsidTr="002904DB">
        <w:trPr>
          <w:trHeight w:hRule="exact" w:val="571"/>
        </w:trPr>
        <w:tc>
          <w:tcPr>
            <w:tcW w:w="1003" w:type="dxa"/>
            <w:vAlign w:val="center"/>
          </w:tcPr>
          <w:p w:rsidR="00A34269" w:rsidRPr="00C260AE" w:rsidRDefault="00A34269" w:rsidP="00536667">
            <w:pPr>
              <w:pStyle w:val="DCNormal"/>
              <w:spacing w:after="0" w:line="240" w:lineRule="auto"/>
              <w:ind w:left="57"/>
              <w:rPr>
                <w:kern w:val="16"/>
                <w:sz w:val="14"/>
              </w:rPr>
            </w:pPr>
            <w:r w:rsidRPr="00C260AE">
              <w:rPr>
                <w:kern w:val="16"/>
                <w:sz w:val="14"/>
              </w:rPr>
              <w:t>Cilindrata cm</w:t>
            </w:r>
            <w:r w:rsidRPr="00C260AE">
              <w:rPr>
                <w:kern w:val="16"/>
                <w:sz w:val="14"/>
                <w:vertAlign w:val="superscript"/>
              </w:rPr>
              <w:t>3</w:t>
            </w:r>
          </w:p>
        </w:tc>
        <w:tc>
          <w:tcPr>
            <w:tcW w:w="860" w:type="dxa"/>
            <w:vAlign w:val="center"/>
          </w:tcPr>
          <w:p w:rsidR="00A34269" w:rsidRPr="00C260AE" w:rsidRDefault="00A34269" w:rsidP="00536667">
            <w:pPr>
              <w:pStyle w:val="DCNormal"/>
              <w:spacing w:after="0" w:line="240" w:lineRule="auto"/>
              <w:ind w:left="57"/>
              <w:rPr>
                <w:kern w:val="16"/>
                <w:sz w:val="14"/>
              </w:rPr>
            </w:pPr>
            <w:r w:rsidRPr="00C260AE">
              <w:rPr>
                <w:kern w:val="16"/>
                <w:sz w:val="14"/>
              </w:rPr>
              <w:t>1.595</w:t>
            </w:r>
          </w:p>
        </w:tc>
        <w:tc>
          <w:tcPr>
            <w:tcW w:w="890" w:type="dxa"/>
            <w:vAlign w:val="center"/>
          </w:tcPr>
          <w:p w:rsidR="00A34269" w:rsidRPr="00C260AE" w:rsidRDefault="00A34269" w:rsidP="00536667">
            <w:pPr>
              <w:pStyle w:val="DCNormal"/>
              <w:spacing w:after="0" w:line="240" w:lineRule="auto"/>
              <w:ind w:left="57"/>
              <w:rPr>
                <w:kern w:val="16"/>
                <w:sz w:val="14"/>
              </w:rPr>
            </w:pPr>
            <w:r w:rsidRPr="00C260AE">
              <w:rPr>
                <w:kern w:val="16"/>
                <w:sz w:val="14"/>
              </w:rPr>
              <w:t>1.991</w:t>
            </w:r>
          </w:p>
        </w:tc>
        <w:tc>
          <w:tcPr>
            <w:tcW w:w="890" w:type="dxa"/>
            <w:vAlign w:val="center"/>
          </w:tcPr>
          <w:p w:rsidR="00A34269" w:rsidRPr="00C260AE" w:rsidRDefault="00A34269" w:rsidP="00536667">
            <w:pPr>
              <w:pStyle w:val="DCNormal"/>
              <w:spacing w:after="0" w:line="240" w:lineRule="auto"/>
              <w:ind w:left="57"/>
              <w:rPr>
                <w:kern w:val="16"/>
                <w:sz w:val="14"/>
              </w:rPr>
            </w:pPr>
            <w:r w:rsidRPr="00C260AE">
              <w:rPr>
                <w:kern w:val="16"/>
                <w:sz w:val="14"/>
              </w:rPr>
              <w:t>1.991</w:t>
            </w:r>
          </w:p>
        </w:tc>
        <w:tc>
          <w:tcPr>
            <w:tcW w:w="869" w:type="dxa"/>
            <w:vAlign w:val="center"/>
          </w:tcPr>
          <w:p w:rsidR="00A34269" w:rsidRPr="00C260AE" w:rsidRDefault="00A34269" w:rsidP="00536667">
            <w:pPr>
              <w:pStyle w:val="DCNormal"/>
              <w:spacing w:after="0" w:line="240" w:lineRule="auto"/>
              <w:ind w:left="57"/>
              <w:rPr>
                <w:kern w:val="16"/>
                <w:sz w:val="14"/>
              </w:rPr>
            </w:pPr>
            <w:r w:rsidRPr="00C260AE">
              <w:rPr>
                <w:kern w:val="16"/>
                <w:sz w:val="14"/>
              </w:rPr>
              <w:t>1.991</w:t>
            </w:r>
          </w:p>
        </w:tc>
        <w:tc>
          <w:tcPr>
            <w:tcW w:w="897" w:type="dxa"/>
            <w:vAlign w:val="center"/>
          </w:tcPr>
          <w:p w:rsidR="00A34269" w:rsidRPr="00C260AE" w:rsidRDefault="00A34269" w:rsidP="00536667">
            <w:pPr>
              <w:pStyle w:val="DCNormal"/>
              <w:spacing w:after="0" w:line="240" w:lineRule="auto"/>
              <w:ind w:left="57"/>
              <w:rPr>
                <w:kern w:val="16"/>
                <w:sz w:val="14"/>
              </w:rPr>
            </w:pPr>
            <w:r w:rsidRPr="00C260AE">
              <w:rPr>
                <w:kern w:val="16"/>
                <w:sz w:val="14"/>
              </w:rPr>
              <w:t>1.991</w:t>
            </w:r>
          </w:p>
        </w:tc>
        <w:tc>
          <w:tcPr>
            <w:tcW w:w="909" w:type="dxa"/>
            <w:vAlign w:val="center"/>
          </w:tcPr>
          <w:p w:rsidR="00A34269" w:rsidRPr="00C260AE" w:rsidRDefault="00A34269" w:rsidP="00536667">
            <w:pPr>
              <w:pStyle w:val="DCNormal"/>
              <w:spacing w:after="0" w:line="240" w:lineRule="auto"/>
              <w:ind w:left="57"/>
              <w:rPr>
                <w:kern w:val="16"/>
                <w:sz w:val="14"/>
              </w:rPr>
            </w:pPr>
            <w:r w:rsidRPr="00C260AE">
              <w:rPr>
                <w:kern w:val="16"/>
                <w:sz w:val="14"/>
              </w:rPr>
              <w:t>2.996</w:t>
            </w:r>
          </w:p>
        </w:tc>
      </w:tr>
      <w:tr w:rsidR="00A34269" w:rsidRPr="00C260AE" w:rsidTr="002904DB">
        <w:trPr>
          <w:trHeight w:hRule="exact" w:val="1018"/>
        </w:trPr>
        <w:tc>
          <w:tcPr>
            <w:tcW w:w="1003" w:type="dxa"/>
            <w:vAlign w:val="center"/>
          </w:tcPr>
          <w:p w:rsidR="00A34269" w:rsidRPr="00C260AE" w:rsidRDefault="00A34269" w:rsidP="00536667">
            <w:pPr>
              <w:pStyle w:val="DCNormal"/>
              <w:spacing w:after="0" w:line="240" w:lineRule="auto"/>
              <w:ind w:left="57"/>
              <w:rPr>
                <w:kern w:val="16"/>
                <w:sz w:val="14"/>
              </w:rPr>
            </w:pPr>
            <w:r w:rsidRPr="00C260AE">
              <w:rPr>
                <w:kern w:val="16"/>
                <w:sz w:val="14"/>
              </w:rPr>
              <w:t>Potenza kW / CV</w:t>
            </w:r>
          </w:p>
        </w:tc>
        <w:tc>
          <w:tcPr>
            <w:tcW w:w="860" w:type="dxa"/>
            <w:vAlign w:val="center"/>
          </w:tcPr>
          <w:p w:rsidR="00A34269" w:rsidRPr="00C260AE" w:rsidRDefault="00A34269" w:rsidP="00536667">
            <w:pPr>
              <w:pStyle w:val="DCNormal"/>
              <w:spacing w:after="0" w:line="240" w:lineRule="auto"/>
              <w:ind w:left="57"/>
              <w:rPr>
                <w:kern w:val="16"/>
                <w:sz w:val="14"/>
              </w:rPr>
            </w:pPr>
            <w:r w:rsidRPr="00C260AE">
              <w:rPr>
                <w:kern w:val="16"/>
                <w:sz w:val="14"/>
              </w:rPr>
              <w:t>115/156 a 5.300 giri/</w:t>
            </w:r>
            <w:proofErr w:type="spellStart"/>
            <w:r w:rsidRPr="00C260AE">
              <w:rPr>
                <w:kern w:val="16"/>
                <w:sz w:val="14"/>
              </w:rPr>
              <w:t>min</w:t>
            </w:r>
            <w:proofErr w:type="spellEnd"/>
          </w:p>
        </w:tc>
        <w:tc>
          <w:tcPr>
            <w:tcW w:w="890" w:type="dxa"/>
            <w:vAlign w:val="center"/>
          </w:tcPr>
          <w:p w:rsidR="00A34269" w:rsidRPr="00C260AE" w:rsidRDefault="00A34269" w:rsidP="00536667">
            <w:pPr>
              <w:pStyle w:val="DCNormal"/>
              <w:spacing w:after="0" w:line="240" w:lineRule="auto"/>
              <w:ind w:left="57"/>
              <w:rPr>
                <w:kern w:val="16"/>
                <w:sz w:val="14"/>
              </w:rPr>
            </w:pPr>
            <w:r w:rsidRPr="00C260AE">
              <w:rPr>
                <w:kern w:val="16"/>
                <w:sz w:val="14"/>
              </w:rPr>
              <w:t>135/184 a 5500 giri/</w:t>
            </w:r>
            <w:proofErr w:type="spellStart"/>
            <w:r w:rsidRPr="00C260AE">
              <w:rPr>
                <w:kern w:val="16"/>
                <w:sz w:val="14"/>
              </w:rPr>
              <w:t>min</w:t>
            </w:r>
            <w:proofErr w:type="spellEnd"/>
          </w:p>
        </w:tc>
        <w:tc>
          <w:tcPr>
            <w:tcW w:w="890" w:type="dxa"/>
            <w:vAlign w:val="center"/>
          </w:tcPr>
          <w:p w:rsidR="00A34269" w:rsidRPr="00C260AE" w:rsidRDefault="00A34269" w:rsidP="00536667">
            <w:pPr>
              <w:pStyle w:val="DCNormal"/>
              <w:spacing w:after="0" w:line="240" w:lineRule="auto"/>
              <w:ind w:left="57"/>
              <w:rPr>
                <w:kern w:val="16"/>
                <w:sz w:val="14"/>
              </w:rPr>
            </w:pPr>
            <w:r w:rsidRPr="00C260AE">
              <w:rPr>
                <w:kern w:val="16"/>
                <w:sz w:val="14"/>
              </w:rPr>
              <w:t>135/184 a 5500 giri/</w:t>
            </w:r>
            <w:proofErr w:type="spellStart"/>
            <w:r w:rsidRPr="00C260AE">
              <w:rPr>
                <w:kern w:val="16"/>
                <w:sz w:val="14"/>
              </w:rPr>
              <w:t>min</w:t>
            </w:r>
            <w:proofErr w:type="spellEnd"/>
          </w:p>
        </w:tc>
        <w:tc>
          <w:tcPr>
            <w:tcW w:w="869" w:type="dxa"/>
            <w:vAlign w:val="center"/>
          </w:tcPr>
          <w:p w:rsidR="00A34269" w:rsidRPr="00C260AE" w:rsidRDefault="00A34269" w:rsidP="00536667">
            <w:pPr>
              <w:pStyle w:val="DCNormal"/>
              <w:spacing w:after="0" w:line="240" w:lineRule="auto"/>
              <w:ind w:left="57"/>
              <w:rPr>
                <w:kern w:val="16"/>
                <w:sz w:val="14"/>
              </w:rPr>
            </w:pPr>
            <w:r w:rsidRPr="00C260AE">
              <w:rPr>
                <w:kern w:val="16"/>
                <w:sz w:val="14"/>
              </w:rPr>
              <w:t>155/211 a 5.500 giri/</w:t>
            </w:r>
            <w:proofErr w:type="spellStart"/>
            <w:r w:rsidRPr="00C260AE">
              <w:rPr>
                <w:kern w:val="16"/>
                <w:sz w:val="14"/>
              </w:rPr>
              <w:t>min</w:t>
            </w:r>
            <w:proofErr w:type="spellEnd"/>
          </w:p>
        </w:tc>
        <w:tc>
          <w:tcPr>
            <w:tcW w:w="897" w:type="dxa"/>
            <w:vAlign w:val="center"/>
          </w:tcPr>
          <w:p w:rsidR="00A34269" w:rsidRPr="00C260AE" w:rsidRDefault="00A34269" w:rsidP="00536667">
            <w:pPr>
              <w:pStyle w:val="DCNormal"/>
              <w:spacing w:after="0" w:line="240" w:lineRule="auto"/>
              <w:ind w:left="57"/>
              <w:rPr>
                <w:kern w:val="16"/>
                <w:sz w:val="14"/>
              </w:rPr>
            </w:pPr>
            <w:r w:rsidRPr="00C260AE">
              <w:rPr>
                <w:kern w:val="16"/>
                <w:sz w:val="14"/>
              </w:rPr>
              <w:t>180/245 a 5500 giri/</w:t>
            </w:r>
            <w:proofErr w:type="spellStart"/>
            <w:r w:rsidRPr="00C260AE">
              <w:rPr>
                <w:kern w:val="16"/>
                <w:sz w:val="14"/>
              </w:rPr>
              <w:t>min</w:t>
            </w:r>
            <w:proofErr w:type="spellEnd"/>
          </w:p>
        </w:tc>
        <w:tc>
          <w:tcPr>
            <w:tcW w:w="909" w:type="dxa"/>
            <w:vAlign w:val="center"/>
          </w:tcPr>
          <w:p w:rsidR="00A34269" w:rsidRPr="00C260AE" w:rsidRDefault="00A34269" w:rsidP="00536667">
            <w:pPr>
              <w:pStyle w:val="DCNormal"/>
              <w:spacing w:after="0" w:line="240" w:lineRule="auto"/>
              <w:ind w:left="57"/>
              <w:rPr>
                <w:kern w:val="16"/>
                <w:sz w:val="14"/>
              </w:rPr>
            </w:pPr>
            <w:r w:rsidRPr="00C260AE">
              <w:rPr>
                <w:kern w:val="16"/>
                <w:sz w:val="14"/>
              </w:rPr>
              <w:t xml:space="preserve">245/333 a </w:t>
            </w:r>
            <w:proofErr w:type="gramStart"/>
            <w:r w:rsidRPr="00C260AE">
              <w:rPr>
                <w:kern w:val="16"/>
                <w:sz w:val="14"/>
              </w:rPr>
              <w:t>5.250-6.000</w:t>
            </w:r>
            <w:proofErr w:type="gramEnd"/>
            <w:r w:rsidRPr="00C260AE">
              <w:rPr>
                <w:kern w:val="16"/>
                <w:sz w:val="14"/>
              </w:rPr>
              <w:t xml:space="preserve"> giri/</w:t>
            </w:r>
            <w:proofErr w:type="spellStart"/>
            <w:r w:rsidRPr="00C260AE">
              <w:rPr>
                <w:kern w:val="16"/>
                <w:sz w:val="14"/>
              </w:rPr>
              <w:t>min</w:t>
            </w:r>
            <w:proofErr w:type="spellEnd"/>
          </w:p>
        </w:tc>
      </w:tr>
      <w:tr w:rsidR="00A34269" w:rsidRPr="00C260AE" w:rsidTr="002904DB">
        <w:trPr>
          <w:trHeight w:hRule="exact" w:val="930"/>
        </w:trPr>
        <w:tc>
          <w:tcPr>
            <w:tcW w:w="1003" w:type="dxa"/>
            <w:vAlign w:val="center"/>
          </w:tcPr>
          <w:p w:rsidR="00A34269" w:rsidRPr="00C260AE" w:rsidRDefault="00A34269" w:rsidP="00536667">
            <w:pPr>
              <w:pStyle w:val="DCNormal"/>
              <w:spacing w:after="0" w:line="240" w:lineRule="auto"/>
              <w:ind w:left="57"/>
              <w:rPr>
                <w:kern w:val="16"/>
                <w:sz w:val="14"/>
              </w:rPr>
            </w:pPr>
            <w:r w:rsidRPr="00C260AE">
              <w:rPr>
                <w:kern w:val="16"/>
                <w:sz w:val="14"/>
              </w:rPr>
              <w:t xml:space="preserve">Coppia </w:t>
            </w:r>
            <w:proofErr w:type="spellStart"/>
            <w:r w:rsidRPr="00C260AE">
              <w:rPr>
                <w:kern w:val="16"/>
                <w:sz w:val="14"/>
              </w:rPr>
              <w:t>max</w:t>
            </w:r>
            <w:proofErr w:type="spellEnd"/>
            <w:r w:rsidRPr="00C260AE">
              <w:rPr>
                <w:kern w:val="16"/>
                <w:sz w:val="14"/>
              </w:rPr>
              <w:t xml:space="preserve"> Nm</w:t>
            </w:r>
          </w:p>
        </w:tc>
        <w:tc>
          <w:tcPr>
            <w:tcW w:w="860" w:type="dxa"/>
            <w:vAlign w:val="center"/>
          </w:tcPr>
          <w:p w:rsidR="00A34269" w:rsidRPr="00C260AE" w:rsidRDefault="00A34269" w:rsidP="00536667">
            <w:pPr>
              <w:pStyle w:val="DCNormal"/>
              <w:spacing w:after="0" w:line="240" w:lineRule="auto"/>
              <w:ind w:left="57"/>
              <w:rPr>
                <w:kern w:val="16"/>
                <w:sz w:val="14"/>
              </w:rPr>
            </w:pPr>
            <w:r w:rsidRPr="00C260AE">
              <w:rPr>
                <w:kern w:val="16"/>
                <w:sz w:val="14"/>
              </w:rPr>
              <w:t>250 a 1200-4000 giri/</w:t>
            </w:r>
            <w:proofErr w:type="spellStart"/>
            <w:r w:rsidRPr="00C260AE">
              <w:rPr>
                <w:kern w:val="16"/>
                <w:sz w:val="14"/>
              </w:rPr>
              <w:t>min</w:t>
            </w:r>
            <w:proofErr w:type="spellEnd"/>
          </w:p>
        </w:tc>
        <w:tc>
          <w:tcPr>
            <w:tcW w:w="890" w:type="dxa"/>
            <w:vAlign w:val="center"/>
          </w:tcPr>
          <w:p w:rsidR="00A34269" w:rsidRPr="00C260AE" w:rsidRDefault="00A34269" w:rsidP="00536667">
            <w:pPr>
              <w:pStyle w:val="DCNormal"/>
              <w:spacing w:after="0" w:line="240" w:lineRule="auto"/>
              <w:ind w:left="57"/>
              <w:rPr>
                <w:kern w:val="16"/>
                <w:sz w:val="14"/>
              </w:rPr>
            </w:pPr>
            <w:r w:rsidRPr="00C260AE">
              <w:rPr>
                <w:kern w:val="16"/>
                <w:sz w:val="14"/>
              </w:rPr>
              <w:t xml:space="preserve">300 a </w:t>
            </w:r>
            <w:proofErr w:type="gramStart"/>
            <w:r w:rsidRPr="00C260AE">
              <w:rPr>
                <w:kern w:val="16"/>
                <w:sz w:val="14"/>
              </w:rPr>
              <w:t>1.200-4.000</w:t>
            </w:r>
            <w:proofErr w:type="gramEnd"/>
            <w:r w:rsidRPr="00C260AE">
              <w:rPr>
                <w:kern w:val="16"/>
                <w:sz w:val="14"/>
              </w:rPr>
              <w:t xml:space="preserve"> giri/</w:t>
            </w:r>
            <w:proofErr w:type="spellStart"/>
            <w:r w:rsidRPr="00C260AE">
              <w:rPr>
                <w:kern w:val="16"/>
                <w:sz w:val="14"/>
              </w:rPr>
              <w:t>min</w:t>
            </w:r>
            <w:proofErr w:type="spellEnd"/>
          </w:p>
        </w:tc>
        <w:tc>
          <w:tcPr>
            <w:tcW w:w="890" w:type="dxa"/>
            <w:vAlign w:val="center"/>
          </w:tcPr>
          <w:p w:rsidR="00A34269" w:rsidRPr="00C260AE" w:rsidRDefault="00A34269" w:rsidP="00536667">
            <w:pPr>
              <w:pStyle w:val="DCNormal"/>
              <w:spacing w:after="0" w:line="240" w:lineRule="auto"/>
              <w:ind w:left="57"/>
              <w:rPr>
                <w:kern w:val="16"/>
                <w:sz w:val="14"/>
              </w:rPr>
            </w:pPr>
            <w:r w:rsidRPr="00C260AE">
              <w:rPr>
                <w:kern w:val="16"/>
                <w:sz w:val="14"/>
              </w:rPr>
              <w:t xml:space="preserve">300 a </w:t>
            </w:r>
            <w:proofErr w:type="gramStart"/>
            <w:r w:rsidRPr="00C260AE">
              <w:rPr>
                <w:kern w:val="16"/>
                <w:sz w:val="14"/>
              </w:rPr>
              <w:t>1.200-4.000</w:t>
            </w:r>
            <w:proofErr w:type="gramEnd"/>
            <w:r w:rsidRPr="00C260AE">
              <w:rPr>
                <w:kern w:val="16"/>
                <w:sz w:val="14"/>
              </w:rPr>
              <w:t xml:space="preserve"> giri/</w:t>
            </w:r>
            <w:proofErr w:type="spellStart"/>
            <w:r w:rsidRPr="00C260AE">
              <w:rPr>
                <w:kern w:val="16"/>
                <w:sz w:val="14"/>
              </w:rPr>
              <w:t>min</w:t>
            </w:r>
            <w:proofErr w:type="spellEnd"/>
          </w:p>
        </w:tc>
        <w:tc>
          <w:tcPr>
            <w:tcW w:w="869" w:type="dxa"/>
            <w:vAlign w:val="center"/>
          </w:tcPr>
          <w:p w:rsidR="00A34269" w:rsidRPr="00C260AE" w:rsidRDefault="00A34269" w:rsidP="00536667">
            <w:pPr>
              <w:pStyle w:val="DCNormal"/>
              <w:spacing w:after="0" w:line="240" w:lineRule="auto"/>
              <w:ind w:left="57"/>
              <w:rPr>
                <w:kern w:val="16"/>
                <w:sz w:val="14"/>
              </w:rPr>
            </w:pPr>
            <w:r w:rsidRPr="00C260AE">
              <w:rPr>
                <w:kern w:val="16"/>
                <w:sz w:val="14"/>
              </w:rPr>
              <w:t xml:space="preserve">350 a </w:t>
            </w:r>
            <w:proofErr w:type="gramStart"/>
            <w:r w:rsidRPr="00C260AE">
              <w:rPr>
                <w:kern w:val="16"/>
                <w:sz w:val="14"/>
              </w:rPr>
              <w:t>1.200-4.000</w:t>
            </w:r>
            <w:proofErr w:type="gramEnd"/>
            <w:r w:rsidRPr="00C260AE">
              <w:rPr>
                <w:kern w:val="16"/>
                <w:sz w:val="14"/>
              </w:rPr>
              <w:t xml:space="preserve"> giri/</w:t>
            </w:r>
            <w:proofErr w:type="spellStart"/>
            <w:r w:rsidRPr="00C260AE">
              <w:rPr>
                <w:kern w:val="16"/>
                <w:sz w:val="14"/>
              </w:rPr>
              <w:t>min</w:t>
            </w:r>
            <w:proofErr w:type="spellEnd"/>
          </w:p>
        </w:tc>
        <w:tc>
          <w:tcPr>
            <w:tcW w:w="897" w:type="dxa"/>
            <w:vAlign w:val="center"/>
          </w:tcPr>
          <w:p w:rsidR="00A34269" w:rsidRPr="00C260AE" w:rsidRDefault="00A34269" w:rsidP="00536667">
            <w:pPr>
              <w:pStyle w:val="DCNormal"/>
              <w:spacing w:after="0" w:line="240" w:lineRule="auto"/>
              <w:ind w:left="57"/>
              <w:rPr>
                <w:kern w:val="16"/>
                <w:sz w:val="14"/>
              </w:rPr>
            </w:pPr>
            <w:r w:rsidRPr="00C260AE">
              <w:rPr>
                <w:kern w:val="16"/>
                <w:sz w:val="14"/>
              </w:rPr>
              <w:t>370 a 1300-4000 giri/</w:t>
            </w:r>
            <w:proofErr w:type="spellStart"/>
            <w:r w:rsidRPr="00C260AE">
              <w:rPr>
                <w:kern w:val="16"/>
                <w:sz w:val="14"/>
              </w:rPr>
              <w:t>min</w:t>
            </w:r>
            <w:proofErr w:type="spellEnd"/>
          </w:p>
        </w:tc>
        <w:tc>
          <w:tcPr>
            <w:tcW w:w="909" w:type="dxa"/>
            <w:vAlign w:val="center"/>
          </w:tcPr>
          <w:p w:rsidR="00A34269" w:rsidRPr="00C260AE" w:rsidRDefault="00A34269" w:rsidP="00536667">
            <w:pPr>
              <w:pStyle w:val="DCNormal"/>
              <w:spacing w:after="0" w:line="240" w:lineRule="auto"/>
              <w:ind w:left="57"/>
              <w:rPr>
                <w:kern w:val="16"/>
                <w:sz w:val="14"/>
              </w:rPr>
            </w:pPr>
            <w:r w:rsidRPr="00C260AE">
              <w:rPr>
                <w:kern w:val="16"/>
                <w:sz w:val="14"/>
              </w:rPr>
              <w:t>480 a 1600-4000 giri/</w:t>
            </w:r>
            <w:proofErr w:type="spellStart"/>
            <w:r w:rsidRPr="00C260AE">
              <w:rPr>
                <w:kern w:val="16"/>
                <w:sz w:val="14"/>
              </w:rPr>
              <w:t>min</w:t>
            </w:r>
            <w:proofErr w:type="spellEnd"/>
          </w:p>
        </w:tc>
      </w:tr>
      <w:tr w:rsidR="00A34269" w:rsidRPr="00C260AE" w:rsidTr="002904DB">
        <w:trPr>
          <w:trHeight w:hRule="exact" w:val="800"/>
        </w:trPr>
        <w:tc>
          <w:tcPr>
            <w:tcW w:w="1003" w:type="dxa"/>
            <w:vAlign w:val="center"/>
          </w:tcPr>
          <w:p w:rsidR="00A34269" w:rsidRPr="00C260AE" w:rsidRDefault="00A34269" w:rsidP="00536667">
            <w:pPr>
              <w:pStyle w:val="DCNormal"/>
              <w:spacing w:after="0" w:line="240" w:lineRule="auto"/>
              <w:ind w:left="57"/>
              <w:rPr>
                <w:kern w:val="16"/>
                <w:sz w:val="14"/>
              </w:rPr>
            </w:pPr>
            <w:r w:rsidRPr="00C260AE">
              <w:rPr>
                <w:kern w:val="16"/>
                <w:sz w:val="14"/>
              </w:rPr>
              <w:t>Consumo l/100 km*</w:t>
            </w:r>
          </w:p>
        </w:tc>
        <w:tc>
          <w:tcPr>
            <w:tcW w:w="860" w:type="dxa"/>
            <w:shd w:val="clear" w:color="auto" w:fill="FFFFFF"/>
            <w:vAlign w:val="center"/>
          </w:tcPr>
          <w:p w:rsidR="00A34269" w:rsidRPr="00C260AE" w:rsidRDefault="00A34269" w:rsidP="00536667">
            <w:pPr>
              <w:pStyle w:val="DCNormal"/>
              <w:spacing w:after="0" w:line="240" w:lineRule="auto"/>
              <w:ind w:left="57"/>
              <w:rPr>
                <w:kern w:val="16"/>
                <w:sz w:val="14"/>
              </w:rPr>
            </w:pPr>
            <w:r w:rsidRPr="00C260AE">
              <w:rPr>
                <w:kern w:val="16"/>
                <w:sz w:val="14"/>
              </w:rPr>
              <w:t>6,0-6,3</w:t>
            </w:r>
          </w:p>
        </w:tc>
        <w:tc>
          <w:tcPr>
            <w:tcW w:w="890" w:type="dxa"/>
            <w:shd w:val="clear" w:color="auto" w:fill="FFFFFF"/>
            <w:vAlign w:val="center"/>
          </w:tcPr>
          <w:p w:rsidR="00A34269" w:rsidRPr="00C260AE" w:rsidRDefault="00A34269" w:rsidP="00536667">
            <w:pPr>
              <w:pStyle w:val="DCNormal"/>
              <w:spacing w:after="0" w:line="240" w:lineRule="auto"/>
              <w:ind w:left="57"/>
              <w:rPr>
                <w:kern w:val="16"/>
                <w:sz w:val="14"/>
              </w:rPr>
            </w:pPr>
            <w:r w:rsidRPr="00C260AE">
              <w:rPr>
                <w:kern w:val="16"/>
                <w:sz w:val="14"/>
              </w:rPr>
              <w:t>6,0-6,3</w:t>
            </w:r>
          </w:p>
        </w:tc>
        <w:tc>
          <w:tcPr>
            <w:tcW w:w="890" w:type="dxa"/>
            <w:shd w:val="clear" w:color="auto" w:fill="FFFFFF"/>
            <w:vAlign w:val="center"/>
          </w:tcPr>
          <w:p w:rsidR="00A34269" w:rsidRPr="00C260AE" w:rsidRDefault="00A34269" w:rsidP="00536667">
            <w:pPr>
              <w:pStyle w:val="DCNormal"/>
              <w:spacing w:after="0" w:line="240" w:lineRule="auto"/>
              <w:ind w:left="57"/>
              <w:rPr>
                <w:kern w:val="16"/>
                <w:sz w:val="14"/>
              </w:rPr>
            </w:pPr>
            <w:r w:rsidRPr="00C260AE">
              <w:rPr>
                <w:kern w:val="16"/>
                <w:sz w:val="14"/>
              </w:rPr>
              <w:t>7,1-7,4</w:t>
            </w:r>
          </w:p>
        </w:tc>
        <w:tc>
          <w:tcPr>
            <w:tcW w:w="869" w:type="dxa"/>
            <w:shd w:val="clear" w:color="auto" w:fill="FFFFFF"/>
            <w:vAlign w:val="center"/>
          </w:tcPr>
          <w:p w:rsidR="00A34269" w:rsidRPr="00C260AE" w:rsidRDefault="00A34269" w:rsidP="00536667">
            <w:pPr>
              <w:pStyle w:val="DCNormal"/>
              <w:spacing w:after="0" w:line="240" w:lineRule="auto"/>
              <w:ind w:left="57"/>
              <w:rPr>
                <w:kern w:val="16"/>
                <w:sz w:val="14"/>
              </w:rPr>
            </w:pPr>
            <w:r w:rsidRPr="00C260AE">
              <w:rPr>
                <w:kern w:val="16"/>
                <w:sz w:val="14"/>
              </w:rPr>
              <w:t>6,2-6,6</w:t>
            </w:r>
          </w:p>
        </w:tc>
        <w:tc>
          <w:tcPr>
            <w:tcW w:w="897" w:type="dxa"/>
            <w:shd w:val="clear" w:color="auto" w:fill="FFFFFF"/>
            <w:vAlign w:val="center"/>
          </w:tcPr>
          <w:p w:rsidR="00A34269" w:rsidRPr="00C260AE" w:rsidRDefault="00A34269" w:rsidP="00536667">
            <w:pPr>
              <w:pStyle w:val="DCNormal"/>
              <w:spacing w:after="0" w:line="240" w:lineRule="auto"/>
              <w:ind w:left="57"/>
              <w:rPr>
                <w:kern w:val="16"/>
                <w:sz w:val="14"/>
              </w:rPr>
            </w:pPr>
            <w:r w:rsidRPr="00C260AE">
              <w:rPr>
                <w:kern w:val="16"/>
                <w:sz w:val="14"/>
              </w:rPr>
              <w:t>6,7-7,1</w:t>
            </w:r>
          </w:p>
        </w:tc>
        <w:tc>
          <w:tcPr>
            <w:tcW w:w="909" w:type="dxa"/>
            <w:shd w:val="clear" w:color="auto" w:fill="FFFFFF"/>
            <w:vAlign w:val="center"/>
          </w:tcPr>
          <w:p w:rsidR="00A34269" w:rsidRPr="00C260AE" w:rsidRDefault="00A34269" w:rsidP="00536667">
            <w:pPr>
              <w:pStyle w:val="DCNormal"/>
              <w:spacing w:after="0" w:line="240" w:lineRule="auto"/>
              <w:ind w:left="57"/>
              <w:rPr>
                <w:kern w:val="16"/>
                <w:sz w:val="14"/>
              </w:rPr>
            </w:pPr>
            <w:r w:rsidRPr="00C260AE">
              <w:rPr>
                <w:kern w:val="16"/>
                <w:sz w:val="14"/>
              </w:rPr>
              <w:t>8,0-8,3</w:t>
            </w:r>
          </w:p>
        </w:tc>
      </w:tr>
      <w:tr w:rsidR="00A34269" w:rsidRPr="00C260AE" w:rsidTr="002904DB">
        <w:trPr>
          <w:trHeight w:hRule="exact" w:val="742"/>
        </w:trPr>
        <w:tc>
          <w:tcPr>
            <w:tcW w:w="1003" w:type="dxa"/>
            <w:vAlign w:val="center"/>
          </w:tcPr>
          <w:p w:rsidR="00A34269" w:rsidRPr="00C260AE" w:rsidRDefault="00A34269" w:rsidP="00536667">
            <w:pPr>
              <w:pStyle w:val="DCNormal"/>
              <w:spacing w:after="0" w:line="240" w:lineRule="auto"/>
              <w:ind w:left="57"/>
              <w:rPr>
                <w:kern w:val="16"/>
                <w:sz w:val="14"/>
              </w:rPr>
            </w:pPr>
            <w:r w:rsidRPr="00C260AE">
              <w:rPr>
                <w:kern w:val="16"/>
                <w:sz w:val="14"/>
              </w:rPr>
              <w:t>Emissioni di CO</w:t>
            </w:r>
            <w:r w:rsidRPr="00C260AE">
              <w:rPr>
                <w:kern w:val="16"/>
                <w:sz w:val="14"/>
                <w:vertAlign w:val="subscript"/>
              </w:rPr>
              <w:t>2</w:t>
            </w:r>
            <w:r w:rsidRPr="00C260AE">
              <w:rPr>
                <w:kern w:val="16"/>
                <w:sz w:val="14"/>
              </w:rPr>
              <w:t xml:space="preserve"> g/km</w:t>
            </w:r>
          </w:p>
        </w:tc>
        <w:tc>
          <w:tcPr>
            <w:tcW w:w="860" w:type="dxa"/>
            <w:shd w:val="clear" w:color="auto" w:fill="FFFFFF"/>
            <w:vAlign w:val="center"/>
          </w:tcPr>
          <w:p w:rsidR="00A34269" w:rsidRPr="00C260AE" w:rsidRDefault="00A34269" w:rsidP="00536667">
            <w:pPr>
              <w:pStyle w:val="DCNormal"/>
              <w:spacing w:after="0" w:line="240" w:lineRule="auto"/>
              <w:ind w:left="57"/>
              <w:rPr>
                <w:kern w:val="16"/>
                <w:sz w:val="14"/>
              </w:rPr>
            </w:pPr>
            <w:r w:rsidRPr="00C260AE">
              <w:rPr>
                <w:kern w:val="16"/>
                <w:sz w:val="14"/>
              </w:rPr>
              <w:t>135-143</w:t>
            </w:r>
          </w:p>
        </w:tc>
        <w:tc>
          <w:tcPr>
            <w:tcW w:w="890" w:type="dxa"/>
            <w:shd w:val="clear" w:color="auto" w:fill="FFFFFF"/>
            <w:vAlign w:val="center"/>
          </w:tcPr>
          <w:p w:rsidR="00A34269" w:rsidRPr="00C260AE" w:rsidRDefault="00A34269" w:rsidP="00536667">
            <w:pPr>
              <w:pStyle w:val="DCNormal"/>
              <w:spacing w:after="0" w:line="240" w:lineRule="auto"/>
              <w:ind w:left="57"/>
              <w:rPr>
                <w:kern w:val="16"/>
                <w:sz w:val="14"/>
              </w:rPr>
            </w:pPr>
            <w:r w:rsidRPr="00C260AE">
              <w:rPr>
                <w:kern w:val="16"/>
                <w:sz w:val="14"/>
              </w:rPr>
              <w:t>136-143</w:t>
            </w:r>
          </w:p>
        </w:tc>
        <w:tc>
          <w:tcPr>
            <w:tcW w:w="890" w:type="dxa"/>
            <w:shd w:val="clear" w:color="auto" w:fill="FFFFFF"/>
            <w:vAlign w:val="center"/>
          </w:tcPr>
          <w:p w:rsidR="00A34269" w:rsidRPr="00C260AE" w:rsidRDefault="00A34269" w:rsidP="00536667">
            <w:pPr>
              <w:pStyle w:val="DCNormal"/>
              <w:spacing w:after="0" w:line="240" w:lineRule="auto"/>
              <w:ind w:left="57"/>
              <w:rPr>
                <w:kern w:val="16"/>
                <w:sz w:val="14"/>
              </w:rPr>
            </w:pPr>
            <w:r w:rsidRPr="00C260AE">
              <w:rPr>
                <w:kern w:val="16"/>
                <w:sz w:val="14"/>
              </w:rPr>
              <w:t>163-171</w:t>
            </w:r>
          </w:p>
        </w:tc>
        <w:tc>
          <w:tcPr>
            <w:tcW w:w="869" w:type="dxa"/>
            <w:shd w:val="clear" w:color="auto" w:fill="FFFFFF"/>
            <w:vAlign w:val="center"/>
          </w:tcPr>
          <w:p w:rsidR="00A34269" w:rsidRPr="00C260AE" w:rsidRDefault="00A34269" w:rsidP="00536667">
            <w:pPr>
              <w:pStyle w:val="DCNormal"/>
              <w:spacing w:after="0" w:line="240" w:lineRule="auto"/>
              <w:ind w:left="57"/>
              <w:rPr>
                <w:kern w:val="16"/>
                <w:sz w:val="14"/>
              </w:rPr>
            </w:pPr>
            <w:r w:rsidRPr="00C260AE">
              <w:rPr>
                <w:kern w:val="16"/>
                <w:sz w:val="14"/>
              </w:rPr>
              <w:t>140-150</w:t>
            </w:r>
          </w:p>
        </w:tc>
        <w:tc>
          <w:tcPr>
            <w:tcW w:w="897" w:type="dxa"/>
            <w:shd w:val="clear" w:color="auto" w:fill="FFFFFF"/>
            <w:vAlign w:val="center"/>
          </w:tcPr>
          <w:p w:rsidR="00A34269" w:rsidRPr="00C260AE" w:rsidRDefault="00A34269" w:rsidP="00536667">
            <w:pPr>
              <w:pStyle w:val="DCNormal"/>
              <w:spacing w:after="0" w:line="240" w:lineRule="auto"/>
              <w:ind w:left="57"/>
              <w:rPr>
                <w:kern w:val="16"/>
                <w:sz w:val="14"/>
              </w:rPr>
            </w:pPr>
            <w:r w:rsidRPr="00C260AE">
              <w:rPr>
                <w:kern w:val="16"/>
                <w:sz w:val="14"/>
              </w:rPr>
              <w:t>151-161</w:t>
            </w:r>
          </w:p>
        </w:tc>
        <w:tc>
          <w:tcPr>
            <w:tcW w:w="909" w:type="dxa"/>
            <w:shd w:val="clear" w:color="auto" w:fill="FFFFFF"/>
            <w:vAlign w:val="center"/>
          </w:tcPr>
          <w:p w:rsidR="00A34269" w:rsidRPr="00C260AE" w:rsidRDefault="00A34269" w:rsidP="00536667">
            <w:pPr>
              <w:pStyle w:val="DCNormal"/>
              <w:spacing w:after="0" w:line="240" w:lineRule="auto"/>
              <w:ind w:left="57"/>
              <w:rPr>
                <w:kern w:val="16"/>
                <w:sz w:val="14"/>
              </w:rPr>
            </w:pPr>
            <w:r w:rsidRPr="00C260AE">
              <w:rPr>
                <w:kern w:val="16"/>
                <w:sz w:val="14"/>
              </w:rPr>
              <w:t>181-189</w:t>
            </w:r>
          </w:p>
        </w:tc>
      </w:tr>
      <w:tr w:rsidR="00A34269" w:rsidRPr="00C260AE" w:rsidTr="002904DB">
        <w:trPr>
          <w:trHeight w:hRule="exact" w:val="571"/>
        </w:trPr>
        <w:tc>
          <w:tcPr>
            <w:tcW w:w="1003" w:type="dxa"/>
            <w:vAlign w:val="center"/>
          </w:tcPr>
          <w:p w:rsidR="00A34269" w:rsidRPr="00C260AE" w:rsidRDefault="00A34269" w:rsidP="00536667">
            <w:pPr>
              <w:pStyle w:val="DCNormal"/>
              <w:spacing w:after="0" w:line="240" w:lineRule="auto"/>
              <w:ind w:left="57"/>
              <w:rPr>
                <w:kern w:val="16"/>
                <w:sz w:val="14"/>
              </w:rPr>
            </w:pPr>
            <w:r w:rsidRPr="00C260AE">
              <w:rPr>
                <w:kern w:val="16"/>
                <w:sz w:val="14"/>
              </w:rPr>
              <w:t>0-100 km/h s</w:t>
            </w:r>
          </w:p>
        </w:tc>
        <w:tc>
          <w:tcPr>
            <w:tcW w:w="860" w:type="dxa"/>
            <w:shd w:val="clear" w:color="auto" w:fill="FFFFFF"/>
            <w:vAlign w:val="center"/>
          </w:tcPr>
          <w:p w:rsidR="00A34269" w:rsidRPr="00C260AE" w:rsidRDefault="00A34269" w:rsidP="00536667">
            <w:pPr>
              <w:pStyle w:val="DCNormal"/>
              <w:spacing w:after="0" w:line="240" w:lineRule="auto"/>
              <w:ind w:left="57"/>
              <w:jc w:val="center"/>
              <w:rPr>
                <w:kern w:val="16"/>
                <w:sz w:val="14"/>
              </w:rPr>
            </w:pPr>
            <w:r w:rsidRPr="00C260AE">
              <w:rPr>
                <w:kern w:val="16"/>
                <w:sz w:val="14"/>
              </w:rPr>
              <w:t>8,9</w:t>
            </w:r>
          </w:p>
        </w:tc>
        <w:tc>
          <w:tcPr>
            <w:tcW w:w="890" w:type="dxa"/>
            <w:shd w:val="clear" w:color="auto" w:fill="FFFFFF"/>
            <w:vAlign w:val="center"/>
          </w:tcPr>
          <w:p w:rsidR="00A34269" w:rsidRPr="00C260AE" w:rsidRDefault="00A34269" w:rsidP="00536667">
            <w:pPr>
              <w:pStyle w:val="DCNormal"/>
              <w:spacing w:after="0" w:line="240" w:lineRule="auto"/>
              <w:ind w:left="57"/>
              <w:jc w:val="center"/>
              <w:rPr>
                <w:kern w:val="16"/>
                <w:sz w:val="14"/>
              </w:rPr>
            </w:pPr>
            <w:r w:rsidRPr="00C260AE">
              <w:rPr>
                <w:kern w:val="16"/>
                <w:sz w:val="14"/>
              </w:rPr>
              <w:t>8,2</w:t>
            </w:r>
          </w:p>
        </w:tc>
        <w:tc>
          <w:tcPr>
            <w:tcW w:w="890" w:type="dxa"/>
            <w:shd w:val="clear" w:color="auto" w:fill="FFFFFF"/>
            <w:vAlign w:val="center"/>
          </w:tcPr>
          <w:p w:rsidR="00A34269" w:rsidRPr="00C260AE" w:rsidRDefault="00A34269" w:rsidP="00536667">
            <w:pPr>
              <w:pStyle w:val="DCNormal"/>
              <w:spacing w:after="0" w:line="240" w:lineRule="auto"/>
              <w:ind w:left="57"/>
              <w:jc w:val="center"/>
              <w:rPr>
                <w:kern w:val="16"/>
                <w:sz w:val="14"/>
              </w:rPr>
            </w:pPr>
            <w:r w:rsidRPr="00C260AE">
              <w:rPr>
                <w:kern w:val="16"/>
                <w:sz w:val="14"/>
              </w:rPr>
              <w:t>8,0</w:t>
            </w:r>
          </w:p>
        </w:tc>
        <w:tc>
          <w:tcPr>
            <w:tcW w:w="869" w:type="dxa"/>
            <w:shd w:val="clear" w:color="auto" w:fill="FFFFFF"/>
            <w:vAlign w:val="center"/>
          </w:tcPr>
          <w:p w:rsidR="00A34269" w:rsidRPr="00C260AE" w:rsidRDefault="00A34269" w:rsidP="00536667">
            <w:pPr>
              <w:pStyle w:val="DCNormal"/>
              <w:spacing w:after="0" w:line="240" w:lineRule="auto"/>
              <w:ind w:left="57"/>
              <w:jc w:val="center"/>
              <w:rPr>
                <w:kern w:val="16"/>
                <w:sz w:val="14"/>
              </w:rPr>
            </w:pPr>
            <w:r w:rsidRPr="00C260AE">
              <w:rPr>
                <w:kern w:val="16"/>
                <w:sz w:val="14"/>
              </w:rPr>
              <w:t>6,9</w:t>
            </w:r>
          </w:p>
        </w:tc>
        <w:tc>
          <w:tcPr>
            <w:tcW w:w="897" w:type="dxa"/>
            <w:shd w:val="clear" w:color="auto" w:fill="FFFFFF"/>
            <w:vAlign w:val="center"/>
          </w:tcPr>
          <w:p w:rsidR="00A34269" w:rsidRPr="00C260AE" w:rsidRDefault="00A34269" w:rsidP="00536667">
            <w:pPr>
              <w:pStyle w:val="DCNormal"/>
              <w:spacing w:after="0" w:line="240" w:lineRule="auto"/>
              <w:ind w:left="57"/>
              <w:jc w:val="center"/>
              <w:rPr>
                <w:kern w:val="16"/>
                <w:sz w:val="14"/>
              </w:rPr>
            </w:pPr>
            <w:r w:rsidRPr="00C260AE">
              <w:rPr>
                <w:kern w:val="16"/>
                <w:sz w:val="14"/>
              </w:rPr>
              <w:t>6,4</w:t>
            </w:r>
          </w:p>
        </w:tc>
        <w:tc>
          <w:tcPr>
            <w:tcW w:w="909" w:type="dxa"/>
            <w:shd w:val="clear" w:color="auto" w:fill="FFFFFF"/>
            <w:vAlign w:val="center"/>
          </w:tcPr>
          <w:p w:rsidR="00A34269" w:rsidRPr="00C260AE" w:rsidRDefault="00A34269" w:rsidP="00536667">
            <w:pPr>
              <w:pStyle w:val="DCNormal"/>
              <w:spacing w:after="0" w:line="240" w:lineRule="auto"/>
              <w:ind w:left="57"/>
              <w:jc w:val="center"/>
              <w:rPr>
                <w:kern w:val="16"/>
                <w:sz w:val="14"/>
              </w:rPr>
            </w:pPr>
            <w:r w:rsidRPr="00C260AE">
              <w:rPr>
                <w:kern w:val="16"/>
                <w:sz w:val="14"/>
              </w:rPr>
              <w:t>5,2</w:t>
            </w:r>
          </w:p>
        </w:tc>
      </w:tr>
      <w:tr w:rsidR="00A34269" w:rsidRPr="00C260AE" w:rsidTr="002904DB">
        <w:trPr>
          <w:trHeight w:hRule="exact" w:val="571"/>
        </w:trPr>
        <w:tc>
          <w:tcPr>
            <w:tcW w:w="1003" w:type="dxa"/>
            <w:vAlign w:val="center"/>
          </w:tcPr>
          <w:p w:rsidR="00A34269" w:rsidRPr="00C260AE" w:rsidRDefault="00A34269" w:rsidP="00536667">
            <w:pPr>
              <w:pStyle w:val="DCNormal"/>
              <w:spacing w:after="0" w:line="240" w:lineRule="auto"/>
              <w:ind w:left="57"/>
              <w:rPr>
                <w:kern w:val="16"/>
                <w:sz w:val="14"/>
              </w:rPr>
            </w:pPr>
            <w:r w:rsidRPr="00C260AE">
              <w:rPr>
                <w:kern w:val="16"/>
                <w:sz w:val="14"/>
              </w:rPr>
              <w:t>Max. km/h</w:t>
            </w:r>
          </w:p>
        </w:tc>
        <w:tc>
          <w:tcPr>
            <w:tcW w:w="860" w:type="dxa"/>
            <w:vAlign w:val="center"/>
          </w:tcPr>
          <w:p w:rsidR="00A34269" w:rsidRPr="00C260AE" w:rsidRDefault="00A34269" w:rsidP="00536667">
            <w:pPr>
              <w:pStyle w:val="DCNormal"/>
              <w:spacing w:after="0" w:line="240" w:lineRule="auto"/>
              <w:ind w:left="57"/>
              <w:jc w:val="center"/>
              <w:rPr>
                <w:kern w:val="16"/>
                <w:sz w:val="14"/>
              </w:rPr>
            </w:pPr>
            <w:r w:rsidRPr="00C260AE">
              <w:rPr>
                <w:kern w:val="16"/>
                <w:sz w:val="14"/>
              </w:rPr>
              <w:t>222</w:t>
            </w:r>
          </w:p>
        </w:tc>
        <w:tc>
          <w:tcPr>
            <w:tcW w:w="890" w:type="dxa"/>
            <w:vAlign w:val="center"/>
          </w:tcPr>
          <w:p w:rsidR="00A34269" w:rsidRPr="00C260AE" w:rsidRDefault="00A34269" w:rsidP="00536667">
            <w:pPr>
              <w:pStyle w:val="DCNormal"/>
              <w:spacing w:after="0" w:line="240" w:lineRule="auto"/>
              <w:ind w:left="57"/>
              <w:jc w:val="center"/>
              <w:rPr>
                <w:kern w:val="16"/>
                <w:sz w:val="14"/>
              </w:rPr>
            </w:pPr>
            <w:r w:rsidRPr="00C260AE">
              <w:rPr>
                <w:kern w:val="16"/>
                <w:sz w:val="14"/>
              </w:rPr>
              <w:t>235</w:t>
            </w:r>
          </w:p>
        </w:tc>
        <w:tc>
          <w:tcPr>
            <w:tcW w:w="890" w:type="dxa"/>
            <w:vAlign w:val="center"/>
          </w:tcPr>
          <w:p w:rsidR="00A34269" w:rsidRPr="00C260AE" w:rsidRDefault="00A34269" w:rsidP="00536667">
            <w:pPr>
              <w:pStyle w:val="DCNormal"/>
              <w:spacing w:after="0" w:line="240" w:lineRule="auto"/>
              <w:ind w:left="57"/>
              <w:jc w:val="center"/>
              <w:rPr>
                <w:kern w:val="16"/>
                <w:sz w:val="14"/>
              </w:rPr>
            </w:pPr>
            <w:r w:rsidRPr="00C260AE">
              <w:rPr>
                <w:kern w:val="16"/>
                <w:sz w:val="14"/>
              </w:rPr>
              <w:t>227</w:t>
            </w:r>
          </w:p>
        </w:tc>
        <w:tc>
          <w:tcPr>
            <w:tcW w:w="869" w:type="dxa"/>
            <w:vAlign w:val="center"/>
          </w:tcPr>
          <w:p w:rsidR="00A34269" w:rsidRPr="00C260AE" w:rsidRDefault="00A34269" w:rsidP="00536667">
            <w:pPr>
              <w:pStyle w:val="DCNormal"/>
              <w:spacing w:after="0" w:line="240" w:lineRule="auto"/>
              <w:ind w:left="57"/>
              <w:jc w:val="center"/>
              <w:rPr>
                <w:kern w:val="16"/>
                <w:sz w:val="14"/>
              </w:rPr>
            </w:pPr>
            <w:r w:rsidRPr="00C260AE">
              <w:rPr>
                <w:kern w:val="16"/>
                <w:sz w:val="14"/>
              </w:rPr>
              <w:t>244</w:t>
            </w:r>
          </w:p>
        </w:tc>
        <w:tc>
          <w:tcPr>
            <w:tcW w:w="897" w:type="dxa"/>
            <w:vAlign w:val="center"/>
          </w:tcPr>
          <w:p w:rsidR="00A34269" w:rsidRPr="00C260AE" w:rsidRDefault="00A34269" w:rsidP="00536667">
            <w:pPr>
              <w:pStyle w:val="DCNormal"/>
              <w:spacing w:after="0" w:line="240" w:lineRule="auto"/>
              <w:ind w:left="57"/>
              <w:jc w:val="center"/>
              <w:rPr>
                <w:kern w:val="16"/>
                <w:sz w:val="14"/>
              </w:rPr>
            </w:pPr>
            <w:r w:rsidRPr="00C260AE">
              <w:rPr>
                <w:kern w:val="16"/>
                <w:sz w:val="14"/>
              </w:rPr>
              <w:t>250</w:t>
            </w:r>
          </w:p>
        </w:tc>
        <w:tc>
          <w:tcPr>
            <w:tcW w:w="909" w:type="dxa"/>
            <w:vAlign w:val="center"/>
          </w:tcPr>
          <w:p w:rsidR="00A34269" w:rsidRPr="00C260AE" w:rsidRDefault="00A34269" w:rsidP="00536667">
            <w:pPr>
              <w:pStyle w:val="DCNormal"/>
              <w:spacing w:after="0" w:line="240" w:lineRule="auto"/>
              <w:ind w:left="57"/>
              <w:jc w:val="center"/>
              <w:rPr>
                <w:kern w:val="16"/>
                <w:sz w:val="14"/>
              </w:rPr>
            </w:pPr>
            <w:r w:rsidRPr="00C260AE">
              <w:rPr>
                <w:kern w:val="16"/>
                <w:sz w:val="14"/>
              </w:rPr>
              <w:t>250</w:t>
            </w:r>
          </w:p>
        </w:tc>
      </w:tr>
    </w:tbl>
    <w:p w:rsidR="00A34269" w:rsidRPr="00C260AE" w:rsidRDefault="00A34269" w:rsidP="002904DB">
      <w:pPr>
        <w:spacing w:line="340" w:lineRule="exact"/>
        <w:rPr>
          <w:kern w:val="16"/>
          <w:sz w:val="12"/>
          <w:szCs w:val="22"/>
        </w:rPr>
      </w:pPr>
      <w:r w:rsidRPr="00C260AE">
        <w:rPr>
          <w:sz w:val="10"/>
        </w:rPr>
        <w:t>*</w:t>
      </w:r>
      <w:r w:rsidRPr="00C260AE">
        <w:rPr>
          <w:kern w:val="16"/>
          <w:sz w:val="12"/>
          <w:szCs w:val="22"/>
        </w:rPr>
        <w:t>NEDC combinato</w:t>
      </w:r>
    </w:p>
    <w:p w:rsidR="00C260AE" w:rsidRDefault="00C260AE" w:rsidP="00C260AE">
      <w:pPr>
        <w:spacing w:after="0" w:line="360" w:lineRule="auto"/>
        <w:rPr>
          <w:rFonts w:eastAsia="Calibri"/>
          <w:b/>
        </w:rPr>
      </w:pPr>
      <w:r w:rsidRPr="00C260AE">
        <w:rPr>
          <w:rFonts w:eastAsia="Calibri"/>
          <w:b/>
        </w:rPr>
        <w:t>Le</w:t>
      </w:r>
      <w:r w:rsidR="00A34269" w:rsidRPr="00C260AE">
        <w:rPr>
          <w:rFonts w:eastAsia="Calibri"/>
          <w:b/>
        </w:rPr>
        <w:t xml:space="preserve"> versioni AMG</w:t>
      </w:r>
    </w:p>
    <w:tbl>
      <w:tblPr>
        <w:tblW w:w="4708" w:type="dxa"/>
        <w:tblInd w:w="19" w:type="dxa"/>
        <w:tblBorders>
          <w:top w:val="single" w:sz="4" w:space="0" w:color="auto"/>
          <w:bottom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449"/>
        <w:gridCol w:w="1088"/>
        <w:gridCol w:w="1088"/>
        <w:gridCol w:w="1083"/>
      </w:tblGrid>
      <w:tr w:rsidR="00A34269" w:rsidRPr="00C260AE" w:rsidTr="002904DB">
        <w:trPr>
          <w:trHeight w:hRule="exact" w:val="546"/>
        </w:trPr>
        <w:tc>
          <w:tcPr>
            <w:tcW w:w="1449" w:type="dxa"/>
          </w:tcPr>
          <w:p w:rsidR="00A34269" w:rsidRDefault="00A34269" w:rsidP="00536667">
            <w:pPr>
              <w:pStyle w:val="DCNormal"/>
              <w:spacing w:line="340" w:lineRule="exact"/>
              <w:ind w:left="57"/>
              <w:rPr>
                <w:kern w:val="16"/>
                <w:sz w:val="14"/>
              </w:rPr>
            </w:pPr>
          </w:p>
          <w:p w:rsidR="00C260AE" w:rsidRDefault="00C260AE" w:rsidP="00536667">
            <w:pPr>
              <w:pStyle w:val="DCNormal"/>
              <w:spacing w:line="340" w:lineRule="exact"/>
              <w:ind w:left="57"/>
              <w:rPr>
                <w:kern w:val="16"/>
                <w:sz w:val="14"/>
              </w:rPr>
            </w:pPr>
          </w:p>
          <w:p w:rsidR="00C260AE" w:rsidRPr="00C260AE" w:rsidRDefault="00C260AE" w:rsidP="00536667">
            <w:pPr>
              <w:pStyle w:val="DCNormal"/>
              <w:spacing w:line="340" w:lineRule="exact"/>
              <w:ind w:left="57"/>
              <w:rPr>
                <w:kern w:val="16"/>
                <w:sz w:val="14"/>
              </w:rPr>
            </w:pPr>
          </w:p>
        </w:tc>
        <w:tc>
          <w:tcPr>
            <w:tcW w:w="1088" w:type="dxa"/>
          </w:tcPr>
          <w:p w:rsidR="00A34269" w:rsidRPr="00C260AE" w:rsidRDefault="00A34269" w:rsidP="00536667">
            <w:pPr>
              <w:pStyle w:val="DCNormal"/>
              <w:spacing w:before="40" w:line="240" w:lineRule="auto"/>
              <w:ind w:left="57"/>
              <w:rPr>
                <w:kern w:val="16"/>
                <w:sz w:val="14"/>
              </w:rPr>
            </w:pPr>
            <w:r w:rsidRPr="00C260AE">
              <w:rPr>
                <w:kern w:val="16"/>
                <w:sz w:val="14"/>
              </w:rPr>
              <w:t xml:space="preserve">C 43 4MATIC </w:t>
            </w:r>
          </w:p>
        </w:tc>
        <w:tc>
          <w:tcPr>
            <w:tcW w:w="1088" w:type="dxa"/>
          </w:tcPr>
          <w:p w:rsidR="00A34269" w:rsidRPr="00C260AE" w:rsidRDefault="00A34269" w:rsidP="00536667">
            <w:pPr>
              <w:pStyle w:val="DCNormal"/>
              <w:spacing w:before="40" w:line="240" w:lineRule="auto"/>
              <w:ind w:left="57"/>
              <w:rPr>
                <w:kern w:val="16"/>
                <w:sz w:val="14"/>
              </w:rPr>
            </w:pPr>
            <w:r w:rsidRPr="00C260AE">
              <w:rPr>
                <w:kern w:val="16"/>
                <w:sz w:val="14"/>
              </w:rPr>
              <w:t xml:space="preserve">C </w:t>
            </w:r>
            <w:proofErr w:type="gramStart"/>
            <w:r w:rsidRPr="00C260AE">
              <w:rPr>
                <w:kern w:val="16"/>
                <w:sz w:val="14"/>
              </w:rPr>
              <w:t>63</w:t>
            </w:r>
            <w:proofErr w:type="gramEnd"/>
          </w:p>
        </w:tc>
        <w:tc>
          <w:tcPr>
            <w:tcW w:w="1083" w:type="dxa"/>
          </w:tcPr>
          <w:p w:rsidR="00A34269" w:rsidRPr="00C260AE" w:rsidRDefault="00A34269" w:rsidP="00536667">
            <w:pPr>
              <w:pStyle w:val="DCNormal"/>
              <w:spacing w:before="40" w:line="240" w:lineRule="auto"/>
              <w:ind w:left="57"/>
              <w:rPr>
                <w:kern w:val="16"/>
                <w:sz w:val="14"/>
              </w:rPr>
            </w:pPr>
            <w:r w:rsidRPr="00C260AE">
              <w:rPr>
                <w:kern w:val="16"/>
                <w:sz w:val="14"/>
              </w:rPr>
              <w:t>C 63 S</w:t>
            </w:r>
          </w:p>
        </w:tc>
      </w:tr>
      <w:tr w:rsidR="00A34269" w:rsidRPr="00C260AE" w:rsidTr="002904DB">
        <w:trPr>
          <w:trHeight w:hRule="exact" w:val="298"/>
        </w:trPr>
        <w:tc>
          <w:tcPr>
            <w:tcW w:w="1449" w:type="dxa"/>
            <w:vAlign w:val="center"/>
          </w:tcPr>
          <w:p w:rsidR="00A34269" w:rsidRPr="00C260AE" w:rsidRDefault="00A34269" w:rsidP="00536667">
            <w:pPr>
              <w:pStyle w:val="DCNormal"/>
              <w:spacing w:after="0" w:line="240" w:lineRule="auto"/>
              <w:ind w:left="57"/>
              <w:rPr>
                <w:kern w:val="16"/>
                <w:sz w:val="14"/>
              </w:rPr>
            </w:pPr>
            <w:r w:rsidRPr="00C260AE">
              <w:rPr>
                <w:kern w:val="16"/>
                <w:sz w:val="14"/>
              </w:rPr>
              <w:t>Cilindri</w:t>
            </w:r>
          </w:p>
        </w:tc>
        <w:tc>
          <w:tcPr>
            <w:tcW w:w="1088" w:type="dxa"/>
            <w:vAlign w:val="center"/>
          </w:tcPr>
          <w:p w:rsidR="00A34269" w:rsidRPr="00C260AE" w:rsidRDefault="00A34269" w:rsidP="00536667">
            <w:pPr>
              <w:pStyle w:val="DCNormal"/>
              <w:spacing w:after="0" w:line="240" w:lineRule="auto"/>
              <w:ind w:left="57"/>
              <w:rPr>
                <w:kern w:val="16"/>
                <w:sz w:val="14"/>
              </w:rPr>
            </w:pPr>
            <w:r w:rsidRPr="00C260AE">
              <w:rPr>
                <w:kern w:val="16"/>
                <w:sz w:val="14"/>
              </w:rPr>
              <w:t>6/V</w:t>
            </w:r>
          </w:p>
        </w:tc>
        <w:tc>
          <w:tcPr>
            <w:tcW w:w="1088" w:type="dxa"/>
            <w:vAlign w:val="center"/>
          </w:tcPr>
          <w:p w:rsidR="00A34269" w:rsidRPr="00C260AE" w:rsidRDefault="00A34269" w:rsidP="00536667">
            <w:pPr>
              <w:pStyle w:val="DCNormal"/>
              <w:spacing w:after="0" w:line="240" w:lineRule="auto"/>
              <w:ind w:left="57"/>
              <w:rPr>
                <w:kern w:val="16"/>
                <w:sz w:val="14"/>
              </w:rPr>
            </w:pPr>
            <w:r w:rsidRPr="00C260AE">
              <w:rPr>
                <w:kern w:val="16"/>
                <w:sz w:val="14"/>
              </w:rPr>
              <w:t>8/V</w:t>
            </w:r>
          </w:p>
        </w:tc>
        <w:tc>
          <w:tcPr>
            <w:tcW w:w="1083" w:type="dxa"/>
            <w:vAlign w:val="center"/>
          </w:tcPr>
          <w:p w:rsidR="00A34269" w:rsidRPr="00C260AE" w:rsidRDefault="00A34269" w:rsidP="00536667">
            <w:pPr>
              <w:pStyle w:val="DCNormal"/>
              <w:spacing w:after="0" w:line="240" w:lineRule="auto"/>
              <w:ind w:left="57"/>
              <w:rPr>
                <w:kern w:val="16"/>
                <w:sz w:val="14"/>
              </w:rPr>
            </w:pPr>
            <w:r w:rsidRPr="00C260AE">
              <w:rPr>
                <w:kern w:val="16"/>
                <w:sz w:val="14"/>
              </w:rPr>
              <w:t>8/V</w:t>
            </w:r>
          </w:p>
        </w:tc>
      </w:tr>
      <w:tr w:rsidR="00A34269" w:rsidRPr="00C260AE" w:rsidTr="002904DB">
        <w:trPr>
          <w:trHeight w:hRule="exact" w:val="496"/>
        </w:trPr>
        <w:tc>
          <w:tcPr>
            <w:tcW w:w="1449" w:type="dxa"/>
            <w:vAlign w:val="center"/>
          </w:tcPr>
          <w:p w:rsidR="002453D4" w:rsidRPr="00C260AE" w:rsidRDefault="00A34269" w:rsidP="00536667">
            <w:pPr>
              <w:pStyle w:val="DCNormal"/>
              <w:spacing w:after="0" w:line="240" w:lineRule="auto"/>
              <w:ind w:left="57"/>
              <w:rPr>
                <w:kern w:val="16"/>
                <w:sz w:val="14"/>
              </w:rPr>
            </w:pPr>
            <w:r w:rsidRPr="00C260AE">
              <w:rPr>
                <w:kern w:val="16"/>
                <w:sz w:val="14"/>
              </w:rPr>
              <w:t xml:space="preserve">Cilindrata </w:t>
            </w:r>
          </w:p>
          <w:p w:rsidR="00A34269" w:rsidRPr="00C260AE" w:rsidRDefault="00A34269" w:rsidP="00536667">
            <w:pPr>
              <w:pStyle w:val="DCNormal"/>
              <w:spacing w:after="0" w:line="240" w:lineRule="auto"/>
              <w:ind w:left="57"/>
              <w:rPr>
                <w:kern w:val="16"/>
                <w:sz w:val="14"/>
              </w:rPr>
            </w:pPr>
            <w:proofErr w:type="gramStart"/>
            <w:r w:rsidRPr="00C260AE">
              <w:rPr>
                <w:kern w:val="16"/>
                <w:sz w:val="14"/>
              </w:rPr>
              <w:t>cm</w:t>
            </w:r>
            <w:r w:rsidRPr="00C260AE">
              <w:rPr>
                <w:kern w:val="16"/>
                <w:sz w:val="14"/>
                <w:vertAlign w:val="superscript"/>
              </w:rPr>
              <w:t>3</w:t>
            </w:r>
            <w:proofErr w:type="gramEnd"/>
          </w:p>
        </w:tc>
        <w:tc>
          <w:tcPr>
            <w:tcW w:w="1088" w:type="dxa"/>
            <w:vAlign w:val="center"/>
          </w:tcPr>
          <w:p w:rsidR="00A34269" w:rsidRPr="00C260AE" w:rsidRDefault="00A34269" w:rsidP="00536667">
            <w:pPr>
              <w:pStyle w:val="DCNormal"/>
              <w:spacing w:after="0" w:line="240" w:lineRule="auto"/>
              <w:ind w:left="57"/>
              <w:rPr>
                <w:kern w:val="16"/>
                <w:sz w:val="14"/>
              </w:rPr>
            </w:pPr>
            <w:r w:rsidRPr="00C260AE">
              <w:rPr>
                <w:kern w:val="16"/>
                <w:sz w:val="14"/>
              </w:rPr>
              <w:t>2.996</w:t>
            </w:r>
          </w:p>
        </w:tc>
        <w:tc>
          <w:tcPr>
            <w:tcW w:w="1088" w:type="dxa"/>
            <w:vAlign w:val="center"/>
          </w:tcPr>
          <w:p w:rsidR="00A34269" w:rsidRPr="00C260AE" w:rsidRDefault="00A34269" w:rsidP="00536667">
            <w:pPr>
              <w:pStyle w:val="DCNormal"/>
              <w:spacing w:after="0" w:line="240" w:lineRule="auto"/>
              <w:ind w:left="57"/>
              <w:rPr>
                <w:kern w:val="16"/>
                <w:sz w:val="14"/>
              </w:rPr>
            </w:pPr>
            <w:r w:rsidRPr="00C260AE">
              <w:rPr>
                <w:kern w:val="16"/>
                <w:sz w:val="14"/>
              </w:rPr>
              <w:t>3.982</w:t>
            </w:r>
          </w:p>
        </w:tc>
        <w:tc>
          <w:tcPr>
            <w:tcW w:w="1083" w:type="dxa"/>
            <w:vAlign w:val="center"/>
          </w:tcPr>
          <w:p w:rsidR="00A34269" w:rsidRPr="00C260AE" w:rsidRDefault="00A34269" w:rsidP="00536667">
            <w:pPr>
              <w:pStyle w:val="DCNormal"/>
              <w:spacing w:after="0" w:line="240" w:lineRule="auto"/>
              <w:ind w:left="57"/>
              <w:rPr>
                <w:kern w:val="16"/>
                <w:sz w:val="14"/>
              </w:rPr>
            </w:pPr>
            <w:r w:rsidRPr="00C260AE">
              <w:rPr>
                <w:kern w:val="16"/>
                <w:sz w:val="14"/>
              </w:rPr>
              <w:t>3.982</w:t>
            </w:r>
          </w:p>
        </w:tc>
      </w:tr>
      <w:tr w:rsidR="00A34269" w:rsidRPr="00C260AE" w:rsidTr="002904DB">
        <w:trPr>
          <w:trHeight w:hRule="exact" w:val="926"/>
        </w:trPr>
        <w:tc>
          <w:tcPr>
            <w:tcW w:w="1449" w:type="dxa"/>
            <w:vAlign w:val="center"/>
          </w:tcPr>
          <w:p w:rsidR="002453D4" w:rsidRPr="00C260AE" w:rsidRDefault="00A34269" w:rsidP="00536667">
            <w:pPr>
              <w:pStyle w:val="DCNormal"/>
              <w:spacing w:after="0" w:line="240" w:lineRule="auto"/>
              <w:ind w:left="57"/>
              <w:rPr>
                <w:kern w:val="16"/>
                <w:sz w:val="14"/>
              </w:rPr>
            </w:pPr>
            <w:r w:rsidRPr="00C260AE">
              <w:rPr>
                <w:kern w:val="16"/>
                <w:sz w:val="14"/>
              </w:rPr>
              <w:t xml:space="preserve">Potenza </w:t>
            </w:r>
          </w:p>
          <w:p w:rsidR="00A34269" w:rsidRPr="00C260AE" w:rsidRDefault="00A34269" w:rsidP="00536667">
            <w:pPr>
              <w:pStyle w:val="DCNormal"/>
              <w:spacing w:after="0" w:line="240" w:lineRule="auto"/>
              <w:ind w:left="57"/>
              <w:rPr>
                <w:kern w:val="16"/>
                <w:sz w:val="14"/>
              </w:rPr>
            </w:pPr>
            <w:proofErr w:type="gramStart"/>
            <w:r w:rsidRPr="00C260AE">
              <w:rPr>
                <w:kern w:val="16"/>
                <w:sz w:val="14"/>
              </w:rPr>
              <w:t>kW</w:t>
            </w:r>
            <w:proofErr w:type="gramEnd"/>
            <w:r w:rsidRPr="00C260AE">
              <w:rPr>
                <w:kern w:val="16"/>
                <w:sz w:val="14"/>
              </w:rPr>
              <w:t xml:space="preserve"> / CV</w:t>
            </w:r>
          </w:p>
        </w:tc>
        <w:tc>
          <w:tcPr>
            <w:tcW w:w="1088" w:type="dxa"/>
            <w:vAlign w:val="center"/>
          </w:tcPr>
          <w:p w:rsidR="00A34269" w:rsidRPr="00C260AE" w:rsidRDefault="00A34269" w:rsidP="00536667">
            <w:pPr>
              <w:pStyle w:val="DCNormal"/>
              <w:spacing w:after="0" w:line="240" w:lineRule="auto"/>
              <w:ind w:left="57"/>
              <w:rPr>
                <w:kern w:val="16"/>
                <w:sz w:val="14"/>
              </w:rPr>
            </w:pPr>
            <w:r w:rsidRPr="00C260AE">
              <w:rPr>
                <w:kern w:val="16"/>
                <w:sz w:val="14"/>
              </w:rPr>
              <w:t>270/367 a 5500-6000 giri/</w:t>
            </w:r>
            <w:proofErr w:type="spellStart"/>
            <w:r w:rsidRPr="00C260AE">
              <w:rPr>
                <w:kern w:val="16"/>
                <w:sz w:val="14"/>
              </w:rPr>
              <w:t>min</w:t>
            </w:r>
            <w:proofErr w:type="spellEnd"/>
          </w:p>
        </w:tc>
        <w:tc>
          <w:tcPr>
            <w:tcW w:w="1088" w:type="dxa"/>
            <w:vAlign w:val="center"/>
          </w:tcPr>
          <w:p w:rsidR="00A34269" w:rsidRPr="00C260AE" w:rsidRDefault="00A34269" w:rsidP="00536667">
            <w:pPr>
              <w:spacing w:after="0" w:line="240" w:lineRule="auto"/>
              <w:rPr>
                <w:kern w:val="16"/>
                <w:sz w:val="14"/>
              </w:rPr>
            </w:pPr>
            <w:r w:rsidRPr="00C260AE">
              <w:rPr>
                <w:rFonts w:eastAsia="Calibri"/>
                <w:sz w:val="14"/>
              </w:rPr>
              <w:t>350/467 a 5500-6250 giri/</w:t>
            </w:r>
            <w:proofErr w:type="spellStart"/>
            <w:r w:rsidRPr="00C260AE">
              <w:rPr>
                <w:rFonts w:eastAsia="Calibri"/>
                <w:sz w:val="14"/>
              </w:rPr>
              <w:t>min</w:t>
            </w:r>
            <w:proofErr w:type="spellEnd"/>
          </w:p>
        </w:tc>
        <w:tc>
          <w:tcPr>
            <w:tcW w:w="1083" w:type="dxa"/>
            <w:vAlign w:val="center"/>
          </w:tcPr>
          <w:p w:rsidR="00A34269" w:rsidRPr="00C260AE" w:rsidRDefault="00A34269" w:rsidP="00536667">
            <w:pPr>
              <w:spacing w:after="0" w:line="240" w:lineRule="auto"/>
              <w:rPr>
                <w:kern w:val="16"/>
                <w:sz w:val="14"/>
              </w:rPr>
            </w:pPr>
            <w:r w:rsidRPr="00C260AE">
              <w:rPr>
                <w:rFonts w:eastAsia="Calibri"/>
                <w:sz w:val="14"/>
              </w:rPr>
              <w:t>375/510 a 5500-6250 giri/</w:t>
            </w:r>
            <w:proofErr w:type="spellStart"/>
            <w:r w:rsidRPr="00C260AE">
              <w:rPr>
                <w:rFonts w:eastAsia="Calibri"/>
                <w:sz w:val="14"/>
              </w:rPr>
              <w:t>min</w:t>
            </w:r>
            <w:proofErr w:type="spellEnd"/>
          </w:p>
        </w:tc>
      </w:tr>
      <w:tr w:rsidR="00A34269" w:rsidRPr="00C260AE" w:rsidTr="002904DB">
        <w:trPr>
          <w:trHeight w:hRule="exact" w:val="865"/>
        </w:trPr>
        <w:tc>
          <w:tcPr>
            <w:tcW w:w="1449" w:type="dxa"/>
            <w:vAlign w:val="center"/>
          </w:tcPr>
          <w:p w:rsidR="00A34269" w:rsidRPr="00C260AE" w:rsidRDefault="00A34269" w:rsidP="00536667">
            <w:pPr>
              <w:pStyle w:val="DCNormal"/>
              <w:spacing w:after="0" w:line="240" w:lineRule="auto"/>
              <w:ind w:left="57"/>
              <w:rPr>
                <w:kern w:val="16"/>
                <w:sz w:val="14"/>
              </w:rPr>
            </w:pPr>
            <w:r w:rsidRPr="00C260AE">
              <w:rPr>
                <w:kern w:val="16"/>
                <w:sz w:val="14"/>
              </w:rPr>
              <w:t xml:space="preserve">Coppia </w:t>
            </w:r>
            <w:proofErr w:type="spellStart"/>
            <w:r w:rsidRPr="00C260AE">
              <w:rPr>
                <w:kern w:val="16"/>
                <w:sz w:val="14"/>
              </w:rPr>
              <w:t>max</w:t>
            </w:r>
            <w:proofErr w:type="spellEnd"/>
            <w:r w:rsidRPr="00C260AE">
              <w:rPr>
                <w:kern w:val="16"/>
                <w:sz w:val="14"/>
              </w:rPr>
              <w:t xml:space="preserve"> Nm</w:t>
            </w:r>
          </w:p>
        </w:tc>
        <w:tc>
          <w:tcPr>
            <w:tcW w:w="1088" w:type="dxa"/>
            <w:vAlign w:val="center"/>
          </w:tcPr>
          <w:p w:rsidR="00A34269" w:rsidRPr="00C260AE" w:rsidRDefault="00A34269" w:rsidP="00536667">
            <w:pPr>
              <w:pStyle w:val="DCNormal"/>
              <w:spacing w:after="0" w:line="240" w:lineRule="auto"/>
              <w:ind w:left="57"/>
              <w:rPr>
                <w:kern w:val="16"/>
                <w:sz w:val="14"/>
              </w:rPr>
            </w:pPr>
            <w:r w:rsidRPr="00C260AE">
              <w:rPr>
                <w:kern w:val="16"/>
                <w:sz w:val="14"/>
              </w:rPr>
              <w:t>520</w:t>
            </w:r>
          </w:p>
          <w:p w:rsidR="00A34269" w:rsidRPr="00C260AE" w:rsidRDefault="00A34269" w:rsidP="00536667">
            <w:pPr>
              <w:pStyle w:val="DCNormal"/>
              <w:spacing w:after="0" w:line="240" w:lineRule="auto"/>
              <w:ind w:left="57"/>
              <w:rPr>
                <w:kern w:val="16"/>
                <w:sz w:val="14"/>
              </w:rPr>
            </w:pPr>
            <w:proofErr w:type="gramStart"/>
            <w:r w:rsidRPr="00C260AE">
              <w:rPr>
                <w:kern w:val="16"/>
                <w:sz w:val="14"/>
              </w:rPr>
              <w:t>a</w:t>
            </w:r>
            <w:proofErr w:type="gramEnd"/>
            <w:r w:rsidRPr="00C260AE">
              <w:rPr>
                <w:kern w:val="16"/>
                <w:sz w:val="14"/>
              </w:rPr>
              <w:t xml:space="preserve"> 2000-4200 giri/</w:t>
            </w:r>
            <w:proofErr w:type="spellStart"/>
            <w:r w:rsidRPr="00C260AE">
              <w:rPr>
                <w:kern w:val="16"/>
                <w:sz w:val="14"/>
              </w:rPr>
              <w:t>min</w:t>
            </w:r>
            <w:proofErr w:type="spellEnd"/>
          </w:p>
        </w:tc>
        <w:tc>
          <w:tcPr>
            <w:tcW w:w="1088" w:type="dxa"/>
            <w:vAlign w:val="center"/>
          </w:tcPr>
          <w:p w:rsidR="00A34269" w:rsidRPr="00C260AE" w:rsidRDefault="00A34269" w:rsidP="00536667">
            <w:pPr>
              <w:spacing w:after="0" w:line="240" w:lineRule="auto"/>
              <w:rPr>
                <w:rFonts w:eastAsia="Calibri"/>
                <w:sz w:val="14"/>
              </w:rPr>
            </w:pPr>
            <w:r w:rsidRPr="00C260AE">
              <w:rPr>
                <w:rFonts w:eastAsia="Calibri"/>
                <w:sz w:val="14"/>
              </w:rPr>
              <w:t>650</w:t>
            </w:r>
          </w:p>
          <w:p w:rsidR="00A34269" w:rsidRPr="00C260AE" w:rsidRDefault="00A34269" w:rsidP="00536667">
            <w:pPr>
              <w:pStyle w:val="DCNormal"/>
              <w:spacing w:after="0" w:line="240" w:lineRule="auto"/>
              <w:ind w:left="57"/>
              <w:rPr>
                <w:kern w:val="16"/>
                <w:sz w:val="14"/>
              </w:rPr>
            </w:pPr>
            <w:proofErr w:type="gramStart"/>
            <w:r w:rsidRPr="00C260AE">
              <w:rPr>
                <w:rFonts w:eastAsia="Calibri"/>
                <w:sz w:val="14"/>
              </w:rPr>
              <w:t>a</w:t>
            </w:r>
            <w:proofErr w:type="gramEnd"/>
            <w:r w:rsidRPr="00C260AE">
              <w:rPr>
                <w:rFonts w:eastAsia="Calibri"/>
                <w:sz w:val="14"/>
              </w:rPr>
              <w:t xml:space="preserve"> 1750-4500</w:t>
            </w:r>
          </w:p>
        </w:tc>
        <w:tc>
          <w:tcPr>
            <w:tcW w:w="1083" w:type="dxa"/>
            <w:vAlign w:val="center"/>
          </w:tcPr>
          <w:p w:rsidR="00A34269" w:rsidRPr="00C260AE" w:rsidRDefault="00A34269" w:rsidP="00536667">
            <w:pPr>
              <w:spacing w:after="0" w:line="240" w:lineRule="auto"/>
              <w:rPr>
                <w:rFonts w:eastAsia="Calibri"/>
                <w:sz w:val="14"/>
              </w:rPr>
            </w:pPr>
            <w:r w:rsidRPr="00C260AE">
              <w:rPr>
                <w:rFonts w:eastAsia="Calibri"/>
                <w:sz w:val="14"/>
              </w:rPr>
              <w:t>700</w:t>
            </w:r>
          </w:p>
          <w:p w:rsidR="00A34269" w:rsidRPr="00C260AE" w:rsidRDefault="00A34269" w:rsidP="00536667">
            <w:pPr>
              <w:pStyle w:val="DCNormal"/>
              <w:spacing w:after="0" w:line="240" w:lineRule="auto"/>
              <w:ind w:left="57"/>
              <w:rPr>
                <w:kern w:val="16"/>
                <w:sz w:val="14"/>
              </w:rPr>
            </w:pPr>
            <w:proofErr w:type="gramStart"/>
            <w:r w:rsidRPr="00C260AE">
              <w:rPr>
                <w:rFonts w:eastAsia="Calibri"/>
                <w:sz w:val="14"/>
              </w:rPr>
              <w:t>a</w:t>
            </w:r>
            <w:proofErr w:type="gramEnd"/>
            <w:r w:rsidRPr="00C260AE">
              <w:rPr>
                <w:rFonts w:eastAsia="Calibri"/>
                <w:sz w:val="14"/>
              </w:rPr>
              <w:t xml:space="preserve"> 1750-4500</w:t>
            </w:r>
          </w:p>
        </w:tc>
      </w:tr>
      <w:tr w:rsidR="00A34269" w:rsidRPr="00C260AE" w:rsidTr="002904DB">
        <w:trPr>
          <w:trHeight w:hRule="exact" w:val="694"/>
        </w:trPr>
        <w:tc>
          <w:tcPr>
            <w:tcW w:w="1449" w:type="dxa"/>
            <w:vAlign w:val="center"/>
          </w:tcPr>
          <w:p w:rsidR="00A34269" w:rsidRPr="00C260AE" w:rsidRDefault="00A34269" w:rsidP="00536667">
            <w:pPr>
              <w:pStyle w:val="DCNormal"/>
              <w:spacing w:after="0" w:line="240" w:lineRule="auto"/>
              <w:ind w:left="57"/>
              <w:rPr>
                <w:kern w:val="16"/>
                <w:sz w:val="14"/>
              </w:rPr>
            </w:pPr>
            <w:r w:rsidRPr="00C260AE">
              <w:rPr>
                <w:kern w:val="16"/>
                <w:sz w:val="14"/>
              </w:rPr>
              <w:t>Consumo l/100 km*</w:t>
            </w:r>
          </w:p>
        </w:tc>
        <w:tc>
          <w:tcPr>
            <w:tcW w:w="1088" w:type="dxa"/>
            <w:shd w:val="clear" w:color="auto" w:fill="FFFFFF"/>
            <w:vAlign w:val="center"/>
          </w:tcPr>
          <w:p w:rsidR="00A34269" w:rsidRPr="00C260AE" w:rsidRDefault="00A34269" w:rsidP="00536667">
            <w:pPr>
              <w:pStyle w:val="DCNormal"/>
              <w:spacing w:after="0" w:line="240" w:lineRule="auto"/>
              <w:ind w:left="57"/>
              <w:rPr>
                <w:kern w:val="16"/>
                <w:sz w:val="14"/>
              </w:rPr>
            </w:pPr>
            <w:r w:rsidRPr="00C260AE">
              <w:rPr>
                <w:kern w:val="16"/>
                <w:sz w:val="14"/>
              </w:rPr>
              <w:t>8,3-8,4</w:t>
            </w:r>
          </w:p>
        </w:tc>
        <w:tc>
          <w:tcPr>
            <w:tcW w:w="1088" w:type="dxa"/>
            <w:shd w:val="clear" w:color="auto" w:fill="FFFFFF"/>
            <w:vAlign w:val="center"/>
          </w:tcPr>
          <w:p w:rsidR="00A34269" w:rsidRPr="00C260AE" w:rsidRDefault="00A34269" w:rsidP="00536667">
            <w:pPr>
              <w:pStyle w:val="DCNormal"/>
              <w:spacing w:after="0" w:line="240" w:lineRule="auto"/>
              <w:ind w:left="57"/>
              <w:rPr>
                <w:kern w:val="16"/>
                <w:sz w:val="14"/>
              </w:rPr>
            </w:pPr>
            <w:r w:rsidRPr="00C260AE">
              <w:rPr>
                <w:kern w:val="16"/>
                <w:sz w:val="14"/>
              </w:rPr>
              <w:t>8,9-9,3</w:t>
            </w:r>
          </w:p>
        </w:tc>
        <w:tc>
          <w:tcPr>
            <w:tcW w:w="1083" w:type="dxa"/>
            <w:shd w:val="clear" w:color="auto" w:fill="FFFFFF"/>
            <w:vAlign w:val="center"/>
          </w:tcPr>
          <w:p w:rsidR="00A34269" w:rsidRPr="00C260AE" w:rsidRDefault="00A34269" w:rsidP="00536667">
            <w:pPr>
              <w:pStyle w:val="DCNormal"/>
              <w:spacing w:after="0" w:line="240" w:lineRule="auto"/>
              <w:ind w:left="57"/>
              <w:rPr>
                <w:kern w:val="16"/>
                <w:sz w:val="14"/>
              </w:rPr>
            </w:pPr>
            <w:r w:rsidRPr="00C260AE">
              <w:rPr>
                <w:kern w:val="16"/>
                <w:sz w:val="14"/>
              </w:rPr>
              <w:t>8,9-9,3</w:t>
            </w:r>
          </w:p>
        </w:tc>
      </w:tr>
      <w:tr w:rsidR="00A34269" w:rsidRPr="00C260AE" w:rsidTr="002904DB">
        <w:trPr>
          <w:trHeight w:hRule="exact" w:val="645"/>
        </w:trPr>
        <w:tc>
          <w:tcPr>
            <w:tcW w:w="1449" w:type="dxa"/>
            <w:vAlign w:val="center"/>
          </w:tcPr>
          <w:p w:rsidR="002453D4" w:rsidRPr="00C260AE" w:rsidRDefault="00A34269" w:rsidP="00536667">
            <w:pPr>
              <w:pStyle w:val="DCNormal"/>
              <w:spacing w:after="0" w:line="240" w:lineRule="auto"/>
              <w:ind w:left="57"/>
              <w:rPr>
                <w:kern w:val="16"/>
                <w:sz w:val="14"/>
              </w:rPr>
            </w:pPr>
            <w:r w:rsidRPr="00C260AE">
              <w:rPr>
                <w:kern w:val="16"/>
                <w:sz w:val="14"/>
              </w:rPr>
              <w:t>Emissioni di CO</w:t>
            </w:r>
            <w:r w:rsidRPr="00C260AE">
              <w:rPr>
                <w:kern w:val="16"/>
                <w:sz w:val="14"/>
                <w:vertAlign w:val="subscript"/>
              </w:rPr>
              <w:t>2</w:t>
            </w:r>
            <w:r w:rsidRPr="00C260AE">
              <w:rPr>
                <w:kern w:val="16"/>
                <w:sz w:val="14"/>
              </w:rPr>
              <w:t xml:space="preserve"> </w:t>
            </w:r>
          </w:p>
          <w:p w:rsidR="00A34269" w:rsidRPr="00C260AE" w:rsidRDefault="00A34269" w:rsidP="00536667">
            <w:pPr>
              <w:pStyle w:val="DCNormal"/>
              <w:spacing w:after="0" w:line="240" w:lineRule="auto"/>
              <w:ind w:left="57"/>
              <w:rPr>
                <w:kern w:val="16"/>
                <w:sz w:val="14"/>
              </w:rPr>
            </w:pPr>
            <w:proofErr w:type="gramStart"/>
            <w:r w:rsidRPr="00C260AE">
              <w:rPr>
                <w:kern w:val="16"/>
                <w:sz w:val="14"/>
              </w:rPr>
              <w:t>g</w:t>
            </w:r>
            <w:proofErr w:type="gramEnd"/>
            <w:r w:rsidRPr="00C260AE">
              <w:rPr>
                <w:kern w:val="16"/>
                <w:sz w:val="14"/>
              </w:rPr>
              <w:t>/km</w:t>
            </w:r>
          </w:p>
        </w:tc>
        <w:tc>
          <w:tcPr>
            <w:tcW w:w="1088" w:type="dxa"/>
            <w:shd w:val="clear" w:color="auto" w:fill="FFFFFF"/>
            <w:vAlign w:val="center"/>
          </w:tcPr>
          <w:p w:rsidR="00A34269" w:rsidRPr="00C260AE" w:rsidRDefault="00A34269" w:rsidP="00536667">
            <w:pPr>
              <w:pStyle w:val="DCNormal"/>
              <w:spacing w:after="0" w:line="240" w:lineRule="auto"/>
              <w:ind w:left="57"/>
              <w:rPr>
                <w:kern w:val="16"/>
                <w:sz w:val="14"/>
              </w:rPr>
            </w:pPr>
            <w:r w:rsidRPr="00C260AE">
              <w:rPr>
                <w:kern w:val="16"/>
                <w:sz w:val="14"/>
              </w:rPr>
              <w:t>190-194</w:t>
            </w:r>
          </w:p>
        </w:tc>
        <w:tc>
          <w:tcPr>
            <w:tcW w:w="1088" w:type="dxa"/>
            <w:shd w:val="clear" w:color="auto" w:fill="FFFFFF"/>
            <w:vAlign w:val="center"/>
          </w:tcPr>
          <w:p w:rsidR="00A34269" w:rsidRPr="00C260AE" w:rsidRDefault="00A34269" w:rsidP="00536667">
            <w:pPr>
              <w:pStyle w:val="DCNormal"/>
              <w:spacing w:after="0" w:line="240" w:lineRule="auto"/>
              <w:ind w:left="57"/>
              <w:rPr>
                <w:kern w:val="16"/>
                <w:sz w:val="14"/>
              </w:rPr>
            </w:pPr>
            <w:r w:rsidRPr="00C260AE">
              <w:rPr>
                <w:kern w:val="16"/>
                <w:sz w:val="14"/>
              </w:rPr>
              <w:t>208-218</w:t>
            </w:r>
          </w:p>
        </w:tc>
        <w:tc>
          <w:tcPr>
            <w:tcW w:w="1083" w:type="dxa"/>
            <w:shd w:val="clear" w:color="auto" w:fill="FFFFFF"/>
            <w:vAlign w:val="center"/>
          </w:tcPr>
          <w:p w:rsidR="00A34269" w:rsidRPr="00C260AE" w:rsidRDefault="00A34269" w:rsidP="00536667">
            <w:pPr>
              <w:pStyle w:val="DCNormal"/>
              <w:spacing w:after="0" w:line="240" w:lineRule="auto"/>
              <w:ind w:left="57"/>
              <w:rPr>
                <w:kern w:val="16"/>
                <w:sz w:val="14"/>
              </w:rPr>
            </w:pPr>
            <w:r w:rsidRPr="00C260AE">
              <w:rPr>
                <w:kern w:val="16"/>
                <w:sz w:val="14"/>
              </w:rPr>
              <w:t>208-218</w:t>
            </w:r>
          </w:p>
        </w:tc>
      </w:tr>
      <w:tr w:rsidR="00A34269" w:rsidRPr="00C260AE" w:rsidTr="002904DB">
        <w:trPr>
          <w:trHeight w:hRule="exact" w:val="496"/>
        </w:trPr>
        <w:tc>
          <w:tcPr>
            <w:tcW w:w="1449" w:type="dxa"/>
            <w:vAlign w:val="center"/>
          </w:tcPr>
          <w:p w:rsidR="002453D4" w:rsidRPr="00C260AE" w:rsidRDefault="00A34269" w:rsidP="00536667">
            <w:pPr>
              <w:pStyle w:val="DCNormal"/>
              <w:spacing w:after="0" w:line="240" w:lineRule="auto"/>
              <w:ind w:left="57"/>
              <w:rPr>
                <w:kern w:val="16"/>
                <w:sz w:val="14"/>
              </w:rPr>
            </w:pPr>
            <w:r w:rsidRPr="00C260AE">
              <w:rPr>
                <w:kern w:val="16"/>
                <w:sz w:val="14"/>
              </w:rPr>
              <w:t xml:space="preserve">0-100 km/h </w:t>
            </w:r>
          </w:p>
          <w:p w:rsidR="00A34269" w:rsidRPr="00C260AE" w:rsidRDefault="00A34269" w:rsidP="00536667">
            <w:pPr>
              <w:pStyle w:val="DCNormal"/>
              <w:spacing w:after="0" w:line="240" w:lineRule="auto"/>
              <w:ind w:left="57"/>
              <w:rPr>
                <w:kern w:val="16"/>
                <w:sz w:val="14"/>
              </w:rPr>
            </w:pPr>
            <w:proofErr w:type="gramStart"/>
            <w:r w:rsidRPr="00C260AE">
              <w:rPr>
                <w:kern w:val="16"/>
                <w:sz w:val="14"/>
              </w:rPr>
              <w:t>s</w:t>
            </w:r>
            <w:proofErr w:type="gramEnd"/>
          </w:p>
        </w:tc>
        <w:tc>
          <w:tcPr>
            <w:tcW w:w="1088" w:type="dxa"/>
            <w:shd w:val="clear" w:color="auto" w:fill="FFFFFF"/>
            <w:vAlign w:val="center"/>
          </w:tcPr>
          <w:p w:rsidR="00A34269" w:rsidRPr="00C260AE" w:rsidRDefault="00A34269" w:rsidP="00536667">
            <w:pPr>
              <w:pStyle w:val="DCNormal"/>
              <w:spacing w:after="0" w:line="240" w:lineRule="auto"/>
              <w:ind w:left="57"/>
              <w:jc w:val="center"/>
              <w:rPr>
                <w:kern w:val="16"/>
                <w:sz w:val="14"/>
              </w:rPr>
            </w:pPr>
            <w:r w:rsidRPr="00C260AE">
              <w:rPr>
                <w:kern w:val="16"/>
                <w:sz w:val="14"/>
              </w:rPr>
              <w:t>4,8</w:t>
            </w:r>
          </w:p>
        </w:tc>
        <w:tc>
          <w:tcPr>
            <w:tcW w:w="1088" w:type="dxa"/>
            <w:shd w:val="clear" w:color="auto" w:fill="FFFFFF"/>
            <w:vAlign w:val="center"/>
          </w:tcPr>
          <w:p w:rsidR="00A34269" w:rsidRPr="00C260AE" w:rsidRDefault="00A34269" w:rsidP="00536667">
            <w:pPr>
              <w:pStyle w:val="DCNormal"/>
              <w:spacing w:after="0" w:line="240" w:lineRule="auto"/>
              <w:ind w:left="57"/>
              <w:jc w:val="center"/>
              <w:rPr>
                <w:kern w:val="16"/>
                <w:sz w:val="14"/>
              </w:rPr>
            </w:pPr>
            <w:r w:rsidRPr="00C260AE">
              <w:rPr>
                <w:kern w:val="16"/>
                <w:sz w:val="14"/>
              </w:rPr>
              <w:t>4,2</w:t>
            </w:r>
          </w:p>
        </w:tc>
        <w:tc>
          <w:tcPr>
            <w:tcW w:w="1083" w:type="dxa"/>
            <w:shd w:val="clear" w:color="auto" w:fill="FFFFFF"/>
            <w:vAlign w:val="center"/>
          </w:tcPr>
          <w:p w:rsidR="00A34269" w:rsidRPr="00C260AE" w:rsidRDefault="00A34269" w:rsidP="00536667">
            <w:pPr>
              <w:pStyle w:val="DCNormal"/>
              <w:spacing w:after="0" w:line="240" w:lineRule="auto"/>
              <w:ind w:left="57"/>
              <w:jc w:val="center"/>
              <w:rPr>
                <w:kern w:val="16"/>
                <w:sz w:val="14"/>
              </w:rPr>
            </w:pPr>
            <w:r w:rsidRPr="00C260AE">
              <w:rPr>
                <w:kern w:val="16"/>
                <w:sz w:val="14"/>
              </w:rPr>
              <w:t>4,1</w:t>
            </w:r>
          </w:p>
        </w:tc>
      </w:tr>
      <w:tr w:rsidR="00A34269" w:rsidRPr="00C260AE" w:rsidTr="002904DB">
        <w:trPr>
          <w:trHeight w:hRule="exact" w:val="496"/>
        </w:trPr>
        <w:tc>
          <w:tcPr>
            <w:tcW w:w="1449" w:type="dxa"/>
            <w:vAlign w:val="center"/>
          </w:tcPr>
          <w:p w:rsidR="00A34269" w:rsidRPr="00C260AE" w:rsidRDefault="00A34269" w:rsidP="00536667">
            <w:pPr>
              <w:pStyle w:val="DCNormal"/>
              <w:spacing w:after="0" w:line="240" w:lineRule="auto"/>
              <w:ind w:left="57"/>
              <w:rPr>
                <w:kern w:val="16"/>
                <w:sz w:val="14"/>
              </w:rPr>
            </w:pPr>
            <w:r w:rsidRPr="00C260AE">
              <w:rPr>
                <w:kern w:val="16"/>
                <w:sz w:val="14"/>
              </w:rPr>
              <w:t>Max. km/h</w:t>
            </w:r>
          </w:p>
        </w:tc>
        <w:tc>
          <w:tcPr>
            <w:tcW w:w="1088" w:type="dxa"/>
            <w:vAlign w:val="center"/>
          </w:tcPr>
          <w:p w:rsidR="00A34269" w:rsidRPr="00C260AE" w:rsidRDefault="00A34269" w:rsidP="00536667">
            <w:pPr>
              <w:pStyle w:val="DCNormal"/>
              <w:spacing w:after="0" w:line="240" w:lineRule="auto"/>
              <w:ind w:left="57"/>
              <w:jc w:val="center"/>
              <w:rPr>
                <w:kern w:val="16"/>
                <w:sz w:val="14"/>
              </w:rPr>
            </w:pPr>
            <w:r w:rsidRPr="00C260AE">
              <w:rPr>
                <w:kern w:val="16"/>
                <w:sz w:val="14"/>
              </w:rPr>
              <w:t>250</w:t>
            </w:r>
          </w:p>
        </w:tc>
        <w:tc>
          <w:tcPr>
            <w:tcW w:w="1088" w:type="dxa"/>
            <w:vAlign w:val="center"/>
          </w:tcPr>
          <w:p w:rsidR="00A34269" w:rsidRPr="00C260AE" w:rsidRDefault="00A34269" w:rsidP="00536667">
            <w:pPr>
              <w:pStyle w:val="DCNormal"/>
              <w:spacing w:after="0" w:line="240" w:lineRule="auto"/>
              <w:ind w:left="57"/>
              <w:jc w:val="center"/>
              <w:rPr>
                <w:kern w:val="16"/>
                <w:sz w:val="14"/>
              </w:rPr>
            </w:pPr>
            <w:r w:rsidRPr="00C260AE">
              <w:rPr>
                <w:kern w:val="16"/>
                <w:sz w:val="14"/>
              </w:rPr>
              <w:t>250</w:t>
            </w:r>
          </w:p>
        </w:tc>
        <w:tc>
          <w:tcPr>
            <w:tcW w:w="1083" w:type="dxa"/>
            <w:vAlign w:val="center"/>
          </w:tcPr>
          <w:p w:rsidR="00A34269" w:rsidRPr="00C260AE" w:rsidRDefault="00A34269" w:rsidP="00536667">
            <w:pPr>
              <w:pStyle w:val="DCNormal"/>
              <w:spacing w:after="0" w:line="240" w:lineRule="auto"/>
              <w:ind w:left="57"/>
              <w:jc w:val="center"/>
              <w:rPr>
                <w:kern w:val="16"/>
                <w:sz w:val="14"/>
              </w:rPr>
            </w:pPr>
            <w:r w:rsidRPr="00C260AE">
              <w:rPr>
                <w:kern w:val="16"/>
                <w:sz w:val="14"/>
              </w:rPr>
              <w:t>250</w:t>
            </w:r>
          </w:p>
        </w:tc>
      </w:tr>
    </w:tbl>
    <w:p w:rsidR="00C260AE" w:rsidRDefault="00C260AE" w:rsidP="00C260AE">
      <w:pPr>
        <w:rPr>
          <w:rFonts w:eastAsia="Calibri"/>
          <w:b/>
        </w:rPr>
      </w:pPr>
    </w:p>
    <w:p w:rsidR="00C260AE" w:rsidRPr="00C260AE" w:rsidRDefault="00C260AE" w:rsidP="00C260AE">
      <w:pPr>
        <w:rPr>
          <w:rFonts w:eastAsia="Calibri"/>
          <w:b/>
          <w:sz w:val="20"/>
        </w:rPr>
      </w:pPr>
    </w:p>
    <w:p w:rsidR="00C260AE" w:rsidRDefault="00A34269" w:rsidP="00C260AE">
      <w:pPr>
        <w:spacing w:after="0" w:line="360" w:lineRule="auto"/>
        <w:rPr>
          <w:rFonts w:eastAsia="Calibri"/>
          <w:b/>
        </w:rPr>
      </w:pPr>
      <w:r w:rsidRPr="00C260AE">
        <w:rPr>
          <w:rFonts w:eastAsia="Calibri"/>
          <w:b/>
        </w:rPr>
        <w:t xml:space="preserve">I </w:t>
      </w:r>
      <w:r w:rsidR="00C260AE">
        <w:rPr>
          <w:rFonts w:eastAsia="Calibri"/>
          <w:b/>
        </w:rPr>
        <w:t>motori diesel</w:t>
      </w:r>
    </w:p>
    <w:tbl>
      <w:tblPr>
        <w:tblpPr w:leftFromText="141" w:rightFromText="141" w:vertAnchor="text" w:horzAnchor="margin" w:tblpY="22"/>
        <w:tblW w:w="3915" w:type="dxa"/>
        <w:tblBorders>
          <w:top w:val="single" w:sz="4" w:space="0" w:color="auto"/>
          <w:bottom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257"/>
        <w:gridCol w:w="886"/>
        <w:gridCol w:w="886"/>
        <w:gridCol w:w="886"/>
      </w:tblGrid>
      <w:tr w:rsidR="00C260AE" w:rsidRPr="00C260AE" w:rsidTr="00C260AE">
        <w:trPr>
          <w:trHeight w:hRule="exact" w:val="751"/>
        </w:trPr>
        <w:tc>
          <w:tcPr>
            <w:tcW w:w="1257" w:type="dxa"/>
          </w:tcPr>
          <w:p w:rsidR="00C260AE" w:rsidRPr="00C260AE" w:rsidRDefault="00C260AE" w:rsidP="00C260AE">
            <w:pPr>
              <w:pStyle w:val="DCNormal"/>
              <w:spacing w:line="340" w:lineRule="exact"/>
              <w:ind w:left="57"/>
              <w:rPr>
                <w:kern w:val="16"/>
                <w:sz w:val="16"/>
              </w:rPr>
            </w:pPr>
          </w:p>
        </w:tc>
        <w:tc>
          <w:tcPr>
            <w:tcW w:w="886" w:type="dxa"/>
          </w:tcPr>
          <w:p w:rsidR="00C260AE" w:rsidRPr="00C260AE" w:rsidRDefault="00C260AE" w:rsidP="00C260AE">
            <w:pPr>
              <w:pStyle w:val="DCNormal"/>
              <w:spacing w:before="40" w:line="240" w:lineRule="auto"/>
              <w:ind w:left="57"/>
              <w:rPr>
                <w:kern w:val="16"/>
                <w:sz w:val="16"/>
              </w:rPr>
            </w:pPr>
            <w:r w:rsidRPr="00C260AE">
              <w:rPr>
                <w:kern w:val="16"/>
                <w:sz w:val="16"/>
              </w:rPr>
              <w:t>C 220 d</w:t>
            </w:r>
          </w:p>
        </w:tc>
        <w:tc>
          <w:tcPr>
            <w:tcW w:w="886" w:type="dxa"/>
          </w:tcPr>
          <w:p w:rsidR="00C260AE" w:rsidRPr="00C260AE" w:rsidRDefault="00C260AE" w:rsidP="00C260AE">
            <w:pPr>
              <w:pStyle w:val="DCNormal"/>
              <w:spacing w:before="40" w:line="240" w:lineRule="auto"/>
              <w:ind w:left="57"/>
              <w:rPr>
                <w:kern w:val="16"/>
                <w:sz w:val="16"/>
              </w:rPr>
            </w:pPr>
            <w:r w:rsidRPr="00C260AE">
              <w:rPr>
                <w:kern w:val="16"/>
                <w:sz w:val="16"/>
              </w:rPr>
              <w:t>C 220 d 4MATIC</w:t>
            </w:r>
          </w:p>
        </w:tc>
        <w:tc>
          <w:tcPr>
            <w:tcW w:w="886" w:type="dxa"/>
          </w:tcPr>
          <w:p w:rsidR="00C260AE" w:rsidRPr="00C260AE" w:rsidRDefault="00C260AE" w:rsidP="00C260AE">
            <w:pPr>
              <w:pStyle w:val="DCNormal"/>
              <w:spacing w:before="40" w:line="240" w:lineRule="auto"/>
              <w:ind w:left="57"/>
              <w:rPr>
                <w:kern w:val="16"/>
                <w:sz w:val="16"/>
              </w:rPr>
            </w:pPr>
            <w:r w:rsidRPr="00C260AE">
              <w:rPr>
                <w:kern w:val="16"/>
                <w:sz w:val="16"/>
              </w:rPr>
              <w:t>C 250 d</w:t>
            </w:r>
          </w:p>
        </w:tc>
      </w:tr>
      <w:tr w:rsidR="00C260AE" w:rsidRPr="00C260AE" w:rsidTr="00C260AE">
        <w:trPr>
          <w:trHeight w:hRule="exact" w:val="340"/>
        </w:trPr>
        <w:tc>
          <w:tcPr>
            <w:tcW w:w="1257" w:type="dxa"/>
            <w:vAlign w:val="center"/>
          </w:tcPr>
          <w:p w:rsidR="00C260AE" w:rsidRPr="00C260AE" w:rsidRDefault="00C260AE" w:rsidP="00C260AE">
            <w:pPr>
              <w:pStyle w:val="DCNormal"/>
              <w:spacing w:after="0" w:line="240" w:lineRule="auto"/>
              <w:ind w:left="57"/>
              <w:rPr>
                <w:kern w:val="16"/>
                <w:sz w:val="16"/>
              </w:rPr>
            </w:pPr>
            <w:r w:rsidRPr="00C260AE">
              <w:rPr>
                <w:kern w:val="16"/>
                <w:sz w:val="16"/>
              </w:rPr>
              <w:t>Cilindri</w:t>
            </w:r>
          </w:p>
        </w:tc>
        <w:tc>
          <w:tcPr>
            <w:tcW w:w="886" w:type="dxa"/>
            <w:vAlign w:val="center"/>
          </w:tcPr>
          <w:p w:rsidR="00C260AE" w:rsidRPr="00C260AE" w:rsidRDefault="00C260AE" w:rsidP="00C260AE">
            <w:pPr>
              <w:pStyle w:val="DCNormal"/>
              <w:spacing w:after="0" w:line="240" w:lineRule="auto"/>
              <w:ind w:left="57"/>
              <w:rPr>
                <w:kern w:val="16"/>
                <w:sz w:val="16"/>
              </w:rPr>
            </w:pPr>
            <w:r w:rsidRPr="00C260AE">
              <w:rPr>
                <w:kern w:val="16"/>
                <w:sz w:val="16"/>
              </w:rPr>
              <w:t>4/in linea</w:t>
            </w:r>
          </w:p>
        </w:tc>
        <w:tc>
          <w:tcPr>
            <w:tcW w:w="886" w:type="dxa"/>
            <w:vAlign w:val="center"/>
          </w:tcPr>
          <w:p w:rsidR="00C260AE" w:rsidRPr="00C260AE" w:rsidRDefault="00C260AE" w:rsidP="00C260AE">
            <w:pPr>
              <w:pStyle w:val="DCNormal"/>
              <w:spacing w:after="0" w:line="240" w:lineRule="auto"/>
              <w:ind w:left="57"/>
              <w:rPr>
                <w:kern w:val="16"/>
                <w:sz w:val="16"/>
              </w:rPr>
            </w:pPr>
            <w:r w:rsidRPr="00C260AE">
              <w:rPr>
                <w:kern w:val="16"/>
                <w:sz w:val="16"/>
              </w:rPr>
              <w:t>4/in linea</w:t>
            </w:r>
          </w:p>
        </w:tc>
        <w:tc>
          <w:tcPr>
            <w:tcW w:w="886" w:type="dxa"/>
            <w:vAlign w:val="center"/>
          </w:tcPr>
          <w:p w:rsidR="00C260AE" w:rsidRPr="00C260AE" w:rsidRDefault="00C260AE" w:rsidP="00C260AE">
            <w:pPr>
              <w:pStyle w:val="DCNormal"/>
              <w:spacing w:after="0" w:line="240" w:lineRule="auto"/>
              <w:ind w:left="57"/>
              <w:rPr>
                <w:kern w:val="16"/>
                <w:sz w:val="16"/>
              </w:rPr>
            </w:pPr>
            <w:r w:rsidRPr="00C260AE">
              <w:rPr>
                <w:kern w:val="16"/>
                <w:sz w:val="16"/>
              </w:rPr>
              <w:t>4/in linea</w:t>
            </w:r>
          </w:p>
        </w:tc>
      </w:tr>
      <w:tr w:rsidR="00C260AE" w:rsidRPr="00C260AE" w:rsidTr="00C260AE">
        <w:trPr>
          <w:trHeight w:hRule="exact" w:val="567"/>
        </w:trPr>
        <w:tc>
          <w:tcPr>
            <w:tcW w:w="1257" w:type="dxa"/>
            <w:vAlign w:val="center"/>
          </w:tcPr>
          <w:p w:rsidR="00C260AE" w:rsidRPr="00C260AE" w:rsidRDefault="00C260AE" w:rsidP="00C260AE">
            <w:pPr>
              <w:pStyle w:val="DCNormal"/>
              <w:spacing w:after="0" w:line="240" w:lineRule="auto"/>
              <w:ind w:left="57"/>
              <w:rPr>
                <w:kern w:val="16"/>
                <w:sz w:val="16"/>
              </w:rPr>
            </w:pPr>
            <w:r w:rsidRPr="00C260AE">
              <w:rPr>
                <w:kern w:val="16"/>
                <w:sz w:val="16"/>
              </w:rPr>
              <w:t xml:space="preserve">Cilindrata </w:t>
            </w:r>
          </w:p>
          <w:p w:rsidR="00C260AE" w:rsidRPr="00C260AE" w:rsidRDefault="00C260AE" w:rsidP="00C260AE">
            <w:pPr>
              <w:pStyle w:val="DCNormal"/>
              <w:spacing w:after="0" w:line="240" w:lineRule="auto"/>
              <w:ind w:left="57"/>
              <w:rPr>
                <w:kern w:val="16"/>
                <w:sz w:val="16"/>
              </w:rPr>
            </w:pPr>
            <w:proofErr w:type="gramStart"/>
            <w:r w:rsidRPr="00C260AE">
              <w:rPr>
                <w:kern w:val="16"/>
                <w:sz w:val="16"/>
              </w:rPr>
              <w:t>cm</w:t>
            </w:r>
            <w:r w:rsidRPr="00C260AE">
              <w:rPr>
                <w:kern w:val="16"/>
                <w:sz w:val="16"/>
                <w:vertAlign w:val="superscript"/>
              </w:rPr>
              <w:t>3</w:t>
            </w:r>
            <w:proofErr w:type="gramEnd"/>
          </w:p>
        </w:tc>
        <w:tc>
          <w:tcPr>
            <w:tcW w:w="886" w:type="dxa"/>
            <w:vAlign w:val="center"/>
          </w:tcPr>
          <w:p w:rsidR="00C260AE" w:rsidRPr="00C260AE" w:rsidRDefault="00C260AE" w:rsidP="00C260AE">
            <w:pPr>
              <w:pStyle w:val="DCNormal"/>
              <w:spacing w:after="0" w:line="240" w:lineRule="auto"/>
              <w:ind w:left="57"/>
              <w:rPr>
                <w:kern w:val="16"/>
                <w:sz w:val="16"/>
              </w:rPr>
            </w:pPr>
            <w:r w:rsidRPr="00C260AE">
              <w:rPr>
                <w:kern w:val="16"/>
                <w:sz w:val="16"/>
              </w:rPr>
              <w:t>2.143</w:t>
            </w:r>
          </w:p>
        </w:tc>
        <w:tc>
          <w:tcPr>
            <w:tcW w:w="886" w:type="dxa"/>
            <w:vAlign w:val="center"/>
          </w:tcPr>
          <w:p w:rsidR="00C260AE" w:rsidRPr="00C260AE" w:rsidRDefault="00C260AE" w:rsidP="00C260AE">
            <w:pPr>
              <w:pStyle w:val="DCNormal"/>
              <w:spacing w:after="0" w:line="240" w:lineRule="auto"/>
              <w:ind w:left="57"/>
              <w:rPr>
                <w:kern w:val="16"/>
                <w:sz w:val="16"/>
              </w:rPr>
            </w:pPr>
            <w:r w:rsidRPr="00C260AE">
              <w:rPr>
                <w:kern w:val="16"/>
                <w:sz w:val="16"/>
              </w:rPr>
              <w:t>2.143</w:t>
            </w:r>
          </w:p>
        </w:tc>
        <w:tc>
          <w:tcPr>
            <w:tcW w:w="886" w:type="dxa"/>
            <w:vAlign w:val="center"/>
          </w:tcPr>
          <w:p w:rsidR="00C260AE" w:rsidRPr="00C260AE" w:rsidRDefault="00C260AE" w:rsidP="00C260AE">
            <w:pPr>
              <w:pStyle w:val="DCNormal"/>
              <w:spacing w:after="0" w:line="240" w:lineRule="auto"/>
              <w:ind w:left="57"/>
              <w:rPr>
                <w:kern w:val="16"/>
                <w:sz w:val="16"/>
              </w:rPr>
            </w:pPr>
            <w:r w:rsidRPr="00C260AE">
              <w:rPr>
                <w:kern w:val="16"/>
                <w:sz w:val="16"/>
              </w:rPr>
              <w:t>2.143</w:t>
            </w:r>
          </w:p>
        </w:tc>
      </w:tr>
      <w:tr w:rsidR="00C260AE" w:rsidRPr="00C260AE" w:rsidTr="00C260AE">
        <w:trPr>
          <w:trHeight w:hRule="exact" w:val="1005"/>
        </w:trPr>
        <w:tc>
          <w:tcPr>
            <w:tcW w:w="1257" w:type="dxa"/>
            <w:vAlign w:val="center"/>
          </w:tcPr>
          <w:p w:rsidR="00C260AE" w:rsidRPr="00C260AE" w:rsidRDefault="00C260AE" w:rsidP="00C260AE">
            <w:pPr>
              <w:pStyle w:val="DCNormal"/>
              <w:spacing w:after="0" w:line="240" w:lineRule="auto"/>
              <w:ind w:left="57"/>
              <w:rPr>
                <w:kern w:val="16"/>
                <w:sz w:val="16"/>
              </w:rPr>
            </w:pPr>
            <w:r w:rsidRPr="00C260AE">
              <w:rPr>
                <w:kern w:val="16"/>
                <w:sz w:val="16"/>
              </w:rPr>
              <w:t xml:space="preserve">Potenza </w:t>
            </w:r>
          </w:p>
          <w:p w:rsidR="00C260AE" w:rsidRPr="00C260AE" w:rsidRDefault="00C260AE" w:rsidP="00C260AE">
            <w:pPr>
              <w:pStyle w:val="DCNormal"/>
              <w:spacing w:after="0" w:line="240" w:lineRule="auto"/>
              <w:ind w:left="57"/>
              <w:rPr>
                <w:kern w:val="16"/>
                <w:sz w:val="16"/>
              </w:rPr>
            </w:pPr>
            <w:proofErr w:type="gramStart"/>
            <w:r w:rsidRPr="00C260AE">
              <w:rPr>
                <w:kern w:val="16"/>
                <w:sz w:val="16"/>
              </w:rPr>
              <w:t>kW</w:t>
            </w:r>
            <w:proofErr w:type="gramEnd"/>
            <w:r w:rsidRPr="00C260AE">
              <w:rPr>
                <w:kern w:val="16"/>
                <w:sz w:val="16"/>
              </w:rPr>
              <w:t xml:space="preserve"> / CV</w:t>
            </w:r>
          </w:p>
        </w:tc>
        <w:tc>
          <w:tcPr>
            <w:tcW w:w="886" w:type="dxa"/>
            <w:vAlign w:val="center"/>
          </w:tcPr>
          <w:p w:rsidR="00C260AE" w:rsidRPr="00C260AE" w:rsidRDefault="00C260AE" w:rsidP="00C260AE">
            <w:pPr>
              <w:pStyle w:val="DCNormal"/>
              <w:spacing w:after="0" w:line="240" w:lineRule="auto"/>
              <w:ind w:left="57"/>
              <w:rPr>
                <w:kern w:val="16"/>
                <w:sz w:val="16"/>
              </w:rPr>
            </w:pPr>
            <w:r w:rsidRPr="00C260AE">
              <w:rPr>
                <w:kern w:val="16"/>
                <w:sz w:val="16"/>
              </w:rPr>
              <w:t>125/170 a 3000- 4200 giri/</w:t>
            </w:r>
            <w:proofErr w:type="spellStart"/>
            <w:r w:rsidRPr="00C260AE">
              <w:rPr>
                <w:kern w:val="16"/>
                <w:sz w:val="16"/>
              </w:rPr>
              <w:t>min</w:t>
            </w:r>
            <w:proofErr w:type="spellEnd"/>
          </w:p>
        </w:tc>
        <w:tc>
          <w:tcPr>
            <w:tcW w:w="886" w:type="dxa"/>
            <w:vAlign w:val="center"/>
          </w:tcPr>
          <w:p w:rsidR="00C260AE" w:rsidRPr="00C260AE" w:rsidRDefault="00C260AE" w:rsidP="00C260AE">
            <w:pPr>
              <w:pStyle w:val="DCNormal"/>
              <w:spacing w:after="0" w:line="240" w:lineRule="auto"/>
              <w:ind w:left="57"/>
              <w:rPr>
                <w:kern w:val="16"/>
                <w:sz w:val="16"/>
              </w:rPr>
            </w:pPr>
            <w:r w:rsidRPr="00C260AE">
              <w:rPr>
                <w:kern w:val="16"/>
                <w:sz w:val="16"/>
              </w:rPr>
              <w:t>125/170 a 3000- 4200 giri/</w:t>
            </w:r>
            <w:proofErr w:type="spellStart"/>
            <w:r w:rsidRPr="00C260AE">
              <w:rPr>
                <w:kern w:val="16"/>
                <w:sz w:val="16"/>
              </w:rPr>
              <w:t>min</w:t>
            </w:r>
            <w:proofErr w:type="spellEnd"/>
          </w:p>
        </w:tc>
        <w:tc>
          <w:tcPr>
            <w:tcW w:w="886" w:type="dxa"/>
            <w:vAlign w:val="center"/>
          </w:tcPr>
          <w:p w:rsidR="00C260AE" w:rsidRPr="00C260AE" w:rsidRDefault="00C260AE" w:rsidP="00C260AE">
            <w:pPr>
              <w:pStyle w:val="DCNormal"/>
              <w:spacing w:after="0" w:line="240" w:lineRule="auto"/>
              <w:ind w:left="57"/>
              <w:rPr>
                <w:kern w:val="16"/>
                <w:sz w:val="16"/>
              </w:rPr>
            </w:pPr>
            <w:r w:rsidRPr="00C260AE">
              <w:rPr>
                <w:kern w:val="16"/>
                <w:sz w:val="16"/>
              </w:rPr>
              <w:t>150/204 a 3800 giri/</w:t>
            </w:r>
            <w:proofErr w:type="spellStart"/>
            <w:r w:rsidRPr="00C260AE">
              <w:rPr>
                <w:kern w:val="16"/>
                <w:sz w:val="16"/>
              </w:rPr>
              <w:t>min</w:t>
            </w:r>
            <w:proofErr w:type="spellEnd"/>
          </w:p>
        </w:tc>
      </w:tr>
      <w:tr w:rsidR="00C260AE" w:rsidRPr="00C260AE" w:rsidTr="00C260AE">
        <w:trPr>
          <w:trHeight w:hRule="exact" w:val="991"/>
        </w:trPr>
        <w:tc>
          <w:tcPr>
            <w:tcW w:w="1257" w:type="dxa"/>
            <w:vAlign w:val="center"/>
          </w:tcPr>
          <w:p w:rsidR="00C260AE" w:rsidRPr="00C260AE" w:rsidRDefault="00C260AE" w:rsidP="00C260AE">
            <w:pPr>
              <w:pStyle w:val="DCNormal"/>
              <w:spacing w:after="0" w:line="240" w:lineRule="auto"/>
              <w:ind w:left="57"/>
              <w:rPr>
                <w:kern w:val="16"/>
                <w:sz w:val="16"/>
              </w:rPr>
            </w:pPr>
            <w:r w:rsidRPr="00C260AE">
              <w:rPr>
                <w:kern w:val="16"/>
                <w:sz w:val="16"/>
              </w:rPr>
              <w:t xml:space="preserve">Coppia max. </w:t>
            </w:r>
          </w:p>
          <w:p w:rsidR="00C260AE" w:rsidRPr="00C260AE" w:rsidRDefault="00C260AE" w:rsidP="00C260AE">
            <w:pPr>
              <w:pStyle w:val="DCNormal"/>
              <w:spacing w:after="0" w:line="240" w:lineRule="auto"/>
              <w:ind w:left="57"/>
              <w:rPr>
                <w:kern w:val="16"/>
                <w:sz w:val="16"/>
              </w:rPr>
            </w:pPr>
            <w:r w:rsidRPr="00C260AE">
              <w:rPr>
                <w:kern w:val="16"/>
                <w:sz w:val="16"/>
              </w:rPr>
              <w:t>Nm</w:t>
            </w:r>
          </w:p>
        </w:tc>
        <w:tc>
          <w:tcPr>
            <w:tcW w:w="886" w:type="dxa"/>
            <w:vAlign w:val="center"/>
          </w:tcPr>
          <w:p w:rsidR="00C260AE" w:rsidRPr="00C260AE" w:rsidRDefault="00C260AE" w:rsidP="00C260AE">
            <w:pPr>
              <w:pStyle w:val="DCNormal"/>
              <w:spacing w:after="0" w:line="240" w:lineRule="auto"/>
              <w:ind w:left="57"/>
              <w:rPr>
                <w:kern w:val="16"/>
                <w:sz w:val="16"/>
              </w:rPr>
            </w:pPr>
            <w:r w:rsidRPr="00C260AE">
              <w:rPr>
                <w:kern w:val="16"/>
                <w:sz w:val="16"/>
              </w:rPr>
              <w:t>400 a 1400-2800 giri/</w:t>
            </w:r>
            <w:proofErr w:type="spellStart"/>
            <w:r w:rsidRPr="00C260AE">
              <w:rPr>
                <w:kern w:val="16"/>
                <w:sz w:val="16"/>
              </w:rPr>
              <w:t>min</w:t>
            </w:r>
            <w:proofErr w:type="spellEnd"/>
          </w:p>
        </w:tc>
        <w:tc>
          <w:tcPr>
            <w:tcW w:w="886" w:type="dxa"/>
            <w:vAlign w:val="center"/>
          </w:tcPr>
          <w:p w:rsidR="00C260AE" w:rsidRPr="00C260AE" w:rsidRDefault="00C260AE" w:rsidP="00C260AE">
            <w:pPr>
              <w:pStyle w:val="DCNormal"/>
              <w:spacing w:after="0" w:line="240" w:lineRule="auto"/>
              <w:ind w:left="57"/>
              <w:rPr>
                <w:kern w:val="16"/>
                <w:sz w:val="16"/>
              </w:rPr>
            </w:pPr>
            <w:r w:rsidRPr="00C260AE">
              <w:rPr>
                <w:kern w:val="16"/>
                <w:sz w:val="16"/>
              </w:rPr>
              <w:t>400 a 1400-2800 giri/</w:t>
            </w:r>
            <w:proofErr w:type="spellStart"/>
            <w:r w:rsidRPr="00C260AE">
              <w:rPr>
                <w:kern w:val="16"/>
                <w:sz w:val="16"/>
              </w:rPr>
              <w:t>min</w:t>
            </w:r>
            <w:proofErr w:type="spellEnd"/>
          </w:p>
        </w:tc>
        <w:tc>
          <w:tcPr>
            <w:tcW w:w="886" w:type="dxa"/>
            <w:vAlign w:val="center"/>
          </w:tcPr>
          <w:p w:rsidR="00C260AE" w:rsidRPr="00C260AE" w:rsidRDefault="00C260AE" w:rsidP="00C260AE">
            <w:pPr>
              <w:pStyle w:val="DCNormal"/>
              <w:spacing w:after="0" w:line="240" w:lineRule="auto"/>
              <w:ind w:left="57"/>
              <w:rPr>
                <w:kern w:val="16"/>
                <w:sz w:val="16"/>
              </w:rPr>
            </w:pPr>
            <w:r w:rsidRPr="00C260AE">
              <w:rPr>
                <w:kern w:val="16"/>
                <w:sz w:val="16"/>
              </w:rPr>
              <w:t>500 a 1600-1800 giri/</w:t>
            </w:r>
            <w:proofErr w:type="spellStart"/>
            <w:r w:rsidRPr="00C260AE">
              <w:rPr>
                <w:kern w:val="16"/>
                <w:sz w:val="16"/>
              </w:rPr>
              <w:t>min</w:t>
            </w:r>
            <w:proofErr w:type="spellEnd"/>
          </w:p>
        </w:tc>
      </w:tr>
      <w:tr w:rsidR="00C260AE" w:rsidRPr="00C260AE" w:rsidTr="00C260AE">
        <w:trPr>
          <w:trHeight w:hRule="exact" w:val="567"/>
        </w:trPr>
        <w:tc>
          <w:tcPr>
            <w:tcW w:w="1257" w:type="dxa"/>
            <w:vAlign w:val="center"/>
          </w:tcPr>
          <w:p w:rsidR="00C260AE" w:rsidRPr="00C260AE" w:rsidRDefault="00C260AE" w:rsidP="00C260AE">
            <w:pPr>
              <w:pStyle w:val="DCNormal"/>
              <w:spacing w:after="0" w:line="240" w:lineRule="auto"/>
              <w:ind w:left="57"/>
              <w:rPr>
                <w:kern w:val="16"/>
                <w:sz w:val="16"/>
              </w:rPr>
            </w:pPr>
            <w:r w:rsidRPr="00C260AE">
              <w:rPr>
                <w:kern w:val="16"/>
                <w:sz w:val="16"/>
              </w:rPr>
              <w:t>Consumo l/100 km*</w:t>
            </w:r>
          </w:p>
        </w:tc>
        <w:tc>
          <w:tcPr>
            <w:tcW w:w="886" w:type="dxa"/>
            <w:shd w:val="clear" w:color="auto" w:fill="FFFFFF"/>
            <w:vAlign w:val="center"/>
          </w:tcPr>
          <w:p w:rsidR="00C260AE" w:rsidRPr="00C260AE" w:rsidRDefault="00C260AE" w:rsidP="00C260AE">
            <w:pPr>
              <w:pStyle w:val="DCNormal"/>
              <w:spacing w:after="0" w:line="240" w:lineRule="auto"/>
              <w:ind w:left="57"/>
              <w:rPr>
                <w:kern w:val="16"/>
                <w:sz w:val="16"/>
              </w:rPr>
            </w:pPr>
            <w:r w:rsidRPr="00C260AE">
              <w:rPr>
                <w:kern w:val="16"/>
                <w:sz w:val="16"/>
              </w:rPr>
              <w:t>4,5-4,8</w:t>
            </w:r>
          </w:p>
        </w:tc>
        <w:tc>
          <w:tcPr>
            <w:tcW w:w="886" w:type="dxa"/>
            <w:shd w:val="clear" w:color="auto" w:fill="FFFFFF"/>
            <w:vAlign w:val="center"/>
          </w:tcPr>
          <w:p w:rsidR="00C260AE" w:rsidRPr="00C260AE" w:rsidRDefault="00C260AE" w:rsidP="00C260AE">
            <w:pPr>
              <w:pStyle w:val="DCNormal"/>
              <w:spacing w:after="0" w:line="240" w:lineRule="auto"/>
              <w:ind w:left="57"/>
              <w:rPr>
                <w:kern w:val="16"/>
                <w:sz w:val="16"/>
              </w:rPr>
            </w:pPr>
            <w:r w:rsidRPr="00C260AE">
              <w:rPr>
                <w:kern w:val="16"/>
                <w:sz w:val="16"/>
              </w:rPr>
              <w:t>5,0-5,3</w:t>
            </w:r>
          </w:p>
        </w:tc>
        <w:tc>
          <w:tcPr>
            <w:tcW w:w="886" w:type="dxa"/>
            <w:shd w:val="clear" w:color="auto" w:fill="FFFFFF"/>
            <w:vAlign w:val="center"/>
          </w:tcPr>
          <w:p w:rsidR="00C260AE" w:rsidRPr="00C260AE" w:rsidRDefault="00C260AE" w:rsidP="00C260AE">
            <w:pPr>
              <w:pStyle w:val="DCNormal"/>
              <w:spacing w:after="0" w:line="240" w:lineRule="auto"/>
              <w:ind w:left="57"/>
              <w:rPr>
                <w:kern w:val="16"/>
                <w:sz w:val="16"/>
              </w:rPr>
            </w:pPr>
            <w:r w:rsidRPr="00C260AE">
              <w:rPr>
                <w:kern w:val="16"/>
                <w:sz w:val="16"/>
              </w:rPr>
              <w:t>4,6-4,9</w:t>
            </w:r>
          </w:p>
        </w:tc>
      </w:tr>
      <w:tr w:rsidR="00C260AE" w:rsidRPr="00C260AE" w:rsidTr="00C260AE">
        <w:trPr>
          <w:trHeight w:hRule="exact" w:val="737"/>
        </w:trPr>
        <w:tc>
          <w:tcPr>
            <w:tcW w:w="1257" w:type="dxa"/>
            <w:vAlign w:val="center"/>
          </w:tcPr>
          <w:p w:rsidR="00C260AE" w:rsidRPr="00C260AE" w:rsidRDefault="00C260AE" w:rsidP="00C260AE">
            <w:pPr>
              <w:pStyle w:val="DCNormal"/>
              <w:spacing w:after="0" w:line="240" w:lineRule="auto"/>
              <w:ind w:left="57"/>
              <w:rPr>
                <w:kern w:val="16"/>
                <w:sz w:val="16"/>
              </w:rPr>
            </w:pPr>
            <w:r w:rsidRPr="00C260AE">
              <w:rPr>
                <w:kern w:val="16"/>
                <w:sz w:val="16"/>
              </w:rPr>
              <w:t>Emissioni di CO</w:t>
            </w:r>
            <w:r w:rsidRPr="00C260AE">
              <w:rPr>
                <w:kern w:val="16"/>
                <w:sz w:val="16"/>
                <w:vertAlign w:val="subscript"/>
              </w:rPr>
              <w:t>2</w:t>
            </w:r>
            <w:r w:rsidRPr="00C260AE">
              <w:rPr>
                <w:kern w:val="16"/>
                <w:sz w:val="16"/>
              </w:rPr>
              <w:t xml:space="preserve"> </w:t>
            </w:r>
          </w:p>
          <w:p w:rsidR="00C260AE" w:rsidRPr="00C260AE" w:rsidRDefault="00C260AE" w:rsidP="00C260AE">
            <w:pPr>
              <w:pStyle w:val="DCNormal"/>
              <w:spacing w:after="0" w:line="240" w:lineRule="auto"/>
              <w:ind w:left="57"/>
              <w:rPr>
                <w:kern w:val="16"/>
                <w:sz w:val="16"/>
              </w:rPr>
            </w:pPr>
            <w:proofErr w:type="gramStart"/>
            <w:r w:rsidRPr="00C260AE">
              <w:rPr>
                <w:kern w:val="16"/>
                <w:sz w:val="16"/>
              </w:rPr>
              <w:t>g</w:t>
            </w:r>
            <w:proofErr w:type="gramEnd"/>
            <w:r w:rsidRPr="00C260AE">
              <w:rPr>
                <w:kern w:val="16"/>
                <w:sz w:val="16"/>
              </w:rPr>
              <w:t>/km</w:t>
            </w:r>
          </w:p>
        </w:tc>
        <w:tc>
          <w:tcPr>
            <w:tcW w:w="886" w:type="dxa"/>
            <w:shd w:val="clear" w:color="auto" w:fill="FFFFFF"/>
            <w:vAlign w:val="center"/>
          </w:tcPr>
          <w:p w:rsidR="00C260AE" w:rsidRPr="00C260AE" w:rsidRDefault="00C260AE" w:rsidP="00C260AE">
            <w:pPr>
              <w:pStyle w:val="DCNormal"/>
              <w:spacing w:after="0" w:line="240" w:lineRule="auto"/>
              <w:ind w:left="57"/>
              <w:rPr>
                <w:kern w:val="16"/>
                <w:sz w:val="16"/>
              </w:rPr>
            </w:pPr>
            <w:r w:rsidRPr="00C260AE">
              <w:rPr>
                <w:kern w:val="16"/>
                <w:sz w:val="16"/>
              </w:rPr>
              <w:t>116-126</w:t>
            </w:r>
          </w:p>
        </w:tc>
        <w:tc>
          <w:tcPr>
            <w:tcW w:w="886" w:type="dxa"/>
            <w:shd w:val="clear" w:color="auto" w:fill="FFFFFF"/>
            <w:vAlign w:val="center"/>
          </w:tcPr>
          <w:p w:rsidR="00C260AE" w:rsidRPr="00C260AE" w:rsidRDefault="00C260AE" w:rsidP="00C260AE">
            <w:pPr>
              <w:pStyle w:val="DCNormal"/>
              <w:spacing w:after="0" w:line="240" w:lineRule="auto"/>
              <w:ind w:left="57"/>
              <w:rPr>
                <w:kern w:val="16"/>
                <w:sz w:val="16"/>
              </w:rPr>
            </w:pPr>
            <w:r w:rsidRPr="00C260AE">
              <w:rPr>
                <w:kern w:val="16"/>
                <w:sz w:val="16"/>
              </w:rPr>
              <w:t>130-140</w:t>
            </w:r>
          </w:p>
        </w:tc>
        <w:tc>
          <w:tcPr>
            <w:tcW w:w="886" w:type="dxa"/>
            <w:shd w:val="clear" w:color="auto" w:fill="FFFFFF"/>
            <w:vAlign w:val="center"/>
          </w:tcPr>
          <w:p w:rsidR="00C260AE" w:rsidRPr="00C260AE" w:rsidRDefault="00C260AE" w:rsidP="00C260AE">
            <w:pPr>
              <w:pStyle w:val="DCNormal"/>
              <w:spacing w:after="0" w:line="240" w:lineRule="auto"/>
              <w:ind w:left="57"/>
              <w:rPr>
                <w:kern w:val="16"/>
                <w:sz w:val="16"/>
              </w:rPr>
            </w:pPr>
            <w:r w:rsidRPr="00C260AE">
              <w:rPr>
                <w:kern w:val="16"/>
                <w:sz w:val="16"/>
              </w:rPr>
              <w:t>121-124</w:t>
            </w:r>
          </w:p>
        </w:tc>
      </w:tr>
      <w:tr w:rsidR="00C260AE" w:rsidRPr="00C260AE" w:rsidTr="00C260AE">
        <w:trPr>
          <w:trHeight w:hRule="exact" w:val="567"/>
        </w:trPr>
        <w:tc>
          <w:tcPr>
            <w:tcW w:w="1257" w:type="dxa"/>
            <w:vAlign w:val="center"/>
          </w:tcPr>
          <w:p w:rsidR="00C260AE" w:rsidRPr="00C260AE" w:rsidRDefault="00C260AE" w:rsidP="00C260AE">
            <w:pPr>
              <w:pStyle w:val="DCNormal"/>
              <w:spacing w:after="0" w:line="240" w:lineRule="auto"/>
              <w:ind w:left="57"/>
              <w:rPr>
                <w:kern w:val="16"/>
                <w:sz w:val="16"/>
              </w:rPr>
            </w:pPr>
            <w:r w:rsidRPr="00C260AE">
              <w:rPr>
                <w:kern w:val="16"/>
                <w:sz w:val="16"/>
              </w:rPr>
              <w:t xml:space="preserve">0-100 km/h </w:t>
            </w:r>
          </w:p>
          <w:p w:rsidR="00C260AE" w:rsidRPr="00C260AE" w:rsidRDefault="00C260AE" w:rsidP="00C260AE">
            <w:pPr>
              <w:pStyle w:val="DCNormal"/>
              <w:spacing w:after="0" w:line="240" w:lineRule="auto"/>
              <w:ind w:left="57"/>
              <w:rPr>
                <w:kern w:val="16"/>
                <w:sz w:val="16"/>
              </w:rPr>
            </w:pPr>
            <w:proofErr w:type="gramStart"/>
            <w:r w:rsidRPr="00C260AE">
              <w:rPr>
                <w:kern w:val="16"/>
                <w:sz w:val="16"/>
              </w:rPr>
              <w:t>s</w:t>
            </w:r>
            <w:proofErr w:type="gramEnd"/>
          </w:p>
        </w:tc>
        <w:tc>
          <w:tcPr>
            <w:tcW w:w="886" w:type="dxa"/>
            <w:shd w:val="clear" w:color="auto" w:fill="FFFFFF"/>
            <w:vAlign w:val="center"/>
          </w:tcPr>
          <w:p w:rsidR="00C260AE" w:rsidRPr="00C260AE" w:rsidRDefault="00C260AE" w:rsidP="00C260AE">
            <w:pPr>
              <w:pStyle w:val="DCNormal"/>
              <w:spacing w:after="0" w:line="240" w:lineRule="auto"/>
              <w:ind w:left="57"/>
              <w:jc w:val="center"/>
              <w:rPr>
                <w:kern w:val="16"/>
                <w:sz w:val="16"/>
              </w:rPr>
            </w:pPr>
            <w:r w:rsidRPr="00C260AE">
              <w:rPr>
                <w:kern w:val="16"/>
                <w:sz w:val="16"/>
              </w:rPr>
              <w:t>8,3</w:t>
            </w:r>
          </w:p>
        </w:tc>
        <w:tc>
          <w:tcPr>
            <w:tcW w:w="886" w:type="dxa"/>
            <w:shd w:val="clear" w:color="auto" w:fill="FFFFFF"/>
            <w:vAlign w:val="center"/>
          </w:tcPr>
          <w:p w:rsidR="00C260AE" w:rsidRPr="00C260AE" w:rsidRDefault="00C260AE" w:rsidP="00C260AE">
            <w:pPr>
              <w:pStyle w:val="DCNormal"/>
              <w:spacing w:after="0" w:line="240" w:lineRule="auto"/>
              <w:ind w:left="57"/>
              <w:jc w:val="center"/>
              <w:rPr>
                <w:kern w:val="16"/>
                <w:sz w:val="16"/>
              </w:rPr>
            </w:pPr>
            <w:r w:rsidRPr="00C260AE">
              <w:rPr>
                <w:kern w:val="16"/>
                <w:sz w:val="16"/>
              </w:rPr>
              <w:t>8,1</w:t>
            </w:r>
          </w:p>
        </w:tc>
        <w:tc>
          <w:tcPr>
            <w:tcW w:w="886" w:type="dxa"/>
            <w:shd w:val="clear" w:color="auto" w:fill="FFFFFF"/>
            <w:vAlign w:val="center"/>
          </w:tcPr>
          <w:p w:rsidR="00C260AE" w:rsidRPr="00C260AE" w:rsidRDefault="00C260AE" w:rsidP="00C260AE">
            <w:pPr>
              <w:pStyle w:val="DCNormal"/>
              <w:spacing w:after="0" w:line="240" w:lineRule="auto"/>
              <w:ind w:left="57"/>
              <w:jc w:val="center"/>
              <w:rPr>
                <w:kern w:val="16"/>
                <w:sz w:val="16"/>
              </w:rPr>
            </w:pPr>
            <w:r w:rsidRPr="00C260AE">
              <w:rPr>
                <w:kern w:val="16"/>
                <w:sz w:val="16"/>
              </w:rPr>
              <w:t>7,2</w:t>
            </w:r>
          </w:p>
        </w:tc>
      </w:tr>
      <w:tr w:rsidR="00C260AE" w:rsidRPr="00C260AE" w:rsidTr="00C260AE">
        <w:trPr>
          <w:trHeight w:hRule="exact" w:val="340"/>
        </w:trPr>
        <w:tc>
          <w:tcPr>
            <w:tcW w:w="1257" w:type="dxa"/>
            <w:vAlign w:val="center"/>
          </w:tcPr>
          <w:p w:rsidR="00C260AE" w:rsidRPr="00C260AE" w:rsidRDefault="00C260AE" w:rsidP="00C260AE">
            <w:pPr>
              <w:pStyle w:val="DCNormal"/>
              <w:spacing w:after="0" w:line="240" w:lineRule="auto"/>
              <w:ind w:left="57"/>
              <w:rPr>
                <w:kern w:val="16"/>
                <w:sz w:val="16"/>
              </w:rPr>
            </w:pPr>
            <w:r w:rsidRPr="00C260AE">
              <w:rPr>
                <w:kern w:val="16"/>
                <w:sz w:val="16"/>
              </w:rPr>
              <w:t>Max. km/h</w:t>
            </w:r>
          </w:p>
        </w:tc>
        <w:tc>
          <w:tcPr>
            <w:tcW w:w="886" w:type="dxa"/>
            <w:vAlign w:val="center"/>
          </w:tcPr>
          <w:p w:rsidR="00C260AE" w:rsidRPr="00C260AE" w:rsidRDefault="00C260AE" w:rsidP="00C260AE">
            <w:pPr>
              <w:pStyle w:val="DCNormal"/>
              <w:spacing w:after="0" w:line="240" w:lineRule="auto"/>
              <w:ind w:left="57"/>
              <w:jc w:val="center"/>
              <w:rPr>
                <w:kern w:val="16"/>
                <w:sz w:val="16"/>
              </w:rPr>
            </w:pPr>
            <w:r w:rsidRPr="00C260AE">
              <w:rPr>
                <w:kern w:val="16"/>
                <w:sz w:val="16"/>
              </w:rPr>
              <w:t>231</w:t>
            </w:r>
          </w:p>
        </w:tc>
        <w:tc>
          <w:tcPr>
            <w:tcW w:w="886" w:type="dxa"/>
            <w:vAlign w:val="center"/>
          </w:tcPr>
          <w:p w:rsidR="00C260AE" w:rsidRPr="00C260AE" w:rsidRDefault="00C260AE" w:rsidP="00C260AE">
            <w:pPr>
              <w:pStyle w:val="DCNormal"/>
              <w:spacing w:after="0" w:line="240" w:lineRule="auto"/>
              <w:ind w:left="57"/>
              <w:jc w:val="center"/>
              <w:rPr>
                <w:kern w:val="16"/>
                <w:sz w:val="16"/>
              </w:rPr>
            </w:pPr>
            <w:r w:rsidRPr="00C260AE">
              <w:rPr>
                <w:kern w:val="16"/>
                <w:sz w:val="16"/>
              </w:rPr>
              <w:t>225</w:t>
            </w:r>
          </w:p>
        </w:tc>
        <w:tc>
          <w:tcPr>
            <w:tcW w:w="886" w:type="dxa"/>
            <w:vAlign w:val="center"/>
          </w:tcPr>
          <w:p w:rsidR="00C260AE" w:rsidRPr="00C260AE" w:rsidRDefault="00C260AE" w:rsidP="00C260AE">
            <w:pPr>
              <w:pStyle w:val="DCNormal"/>
              <w:spacing w:after="0" w:line="240" w:lineRule="auto"/>
              <w:ind w:left="57"/>
              <w:jc w:val="center"/>
              <w:rPr>
                <w:kern w:val="16"/>
                <w:sz w:val="16"/>
              </w:rPr>
            </w:pPr>
            <w:r w:rsidRPr="00C260AE">
              <w:rPr>
                <w:kern w:val="16"/>
                <w:sz w:val="16"/>
              </w:rPr>
              <w:t>243</w:t>
            </w:r>
          </w:p>
        </w:tc>
      </w:tr>
    </w:tbl>
    <w:p w:rsidR="00C260AE" w:rsidRDefault="00C260AE" w:rsidP="00C260AE">
      <w:pPr>
        <w:spacing w:after="0" w:line="360" w:lineRule="auto"/>
        <w:rPr>
          <w:rFonts w:eastAsia="Calibri"/>
          <w:b/>
        </w:rPr>
      </w:pPr>
    </w:p>
    <w:p w:rsidR="00C260AE" w:rsidRPr="00C260AE" w:rsidRDefault="00C260AE" w:rsidP="00C260AE">
      <w:pPr>
        <w:spacing w:after="0" w:line="360" w:lineRule="auto"/>
        <w:rPr>
          <w:rFonts w:eastAsia="Calibri"/>
          <w:b/>
        </w:rPr>
      </w:pPr>
    </w:p>
    <w:p w:rsidR="002904DB" w:rsidRPr="00C260AE" w:rsidRDefault="002904DB" w:rsidP="00A34269">
      <w:pPr>
        <w:spacing w:before="340" w:after="0" w:line="340" w:lineRule="exact"/>
        <w:rPr>
          <w:b/>
          <w:kern w:val="16"/>
          <w:sz w:val="18"/>
          <w:szCs w:val="22"/>
        </w:rPr>
      </w:pPr>
    </w:p>
    <w:p w:rsidR="002904DB" w:rsidRPr="00C260AE" w:rsidRDefault="002904DB" w:rsidP="002453D4">
      <w:pPr>
        <w:rPr>
          <w:sz w:val="16"/>
        </w:rPr>
      </w:pPr>
    </w:p>
    <w:p w:rsidR="002904DB" w:rsidRPr="00C260AE" w:rsidRDefault="002904DB" w:rsidP="002453D4">
      <w:pPr>
        <w:rPr>
          <w:sz w:val="16"/>
        </w:rPr>
      </w:pPr>
    </w:p>
    <w:p w:rsidR="002904DB" w:rsidRPr="00C260AE" w:rsidRDefault="002904DB" w:rsidP="002453D4">
      <w:pPr>
        <w:rPr>
          <w:sz w:val="16"/>
        </w:rPr>
      </w:pPr>
    </w:p>
    <w:p w:rsidR="002904DB" w:rsidRPr="00C260AE" w:rsidRDefault="002904DB" w:rsidP="002453D4">
      <w:pPr>
        <w:rPr>
          <w:sz w:val="16"/>
        </w:rPr>
      </w:pPr>
    </w:p>
    <w:p w:rsidR="002904DB" w:rsidRPr="00C260AE" w:rsidRDefault="002904DB" w:rsidP="002453D4">
      <w:pPr>
        <w:rPr>
          <w:sz w:val="16"/>
        </w:rPr>
      </w:pPr>
    </w:p>
    <w:p w:rsidR="002904DB" w:rsidRPr="00C260AE" w:rsidRDefault="002904DB" w:rsidP="002453D4">
      <w:pPr>
        <w:rPr>
          <w:sz w:val="16"/>
        </w:rPr>
      </w:pPr>
    </w:p>
    <w:p w:rsidR="00C260AE" w:rsidRDefault="00C260AE" w:rsidP="00527619">
      <w:pPr>
        <w:rPr>
          <w:sz w:val="16"/>
        </w:rPr>
      </w:pPr>
    </w:p>
    <w:p w:rsidR="00527619" w:rsidRPr="00C260AE" w:rsidRDefault="00A34269" w:rsidP="00527619">
      <w:pPr>
        <w:rPr>
          <w:rFonts w:eastAsia="Calibri"/>
          <w:sz w:val="18"/>
        </w:rPr>
      </w:pPr>
      <w:r w:rsidRPr="00C260AE">
        <w:rPr>
          <w:sz w:val="16"/>
        </w:rPr>
        <w:t>*NEDC combinato</w:t>
      </w:r>
      <w:proofErr w:type="gramStart"/>
      <w:r w:rsidR="002453D4" w:rsidRPr="00C260AE">
        <w:rPr>
          <w:sz w:val="16"/>
        </w:rPr>
        <w:t xml:space="preserve">  </w:t>
      </w:r>
      <w:proofErr w:type="gramEnd"/>
    </w:p>
    <w:p w:rsidR="002904DB" w:rsidRPr="002904DB" w:rsidRDefault="00C260AE" w:rsidP="00527619">
      <w:pPr>
        <w:rPr>
          <w:rFonts w:eastAsia="Calibri"/>
          <w:b/>
          <w:szCs w:val="22"/>
        </w:rPr>
      </w:pPr>
      <w:r>
        <w:rPr>
          <w:rFonts w:eastAsia="Calibri"/>
          <w:b/>
        </w:rPr>
        <w:t>S</w:t>
      </w:r>
      <w:r w:rsidR="00A34269" w:rsidRPr="002904DB">
        <w:rPr>
          <w:rFonts w:eastAsia="Calibri"/>
          <w:b/>
        </w:rPr>
        <w:t>cocca leggera e sicura</w:t>
      </w:r>
    </w:p>
    <w:p w:rsidR="00A34269" w:rsidRPr="002904DB" w:rsidRDefault="00C260AE" w:rsidP="002904DB">
      <w:pPr>
        <w:spacing w:after="0" w:line="360" w:lineRule="auto"/>
        <w:rPr>
          <w:rFonts w:eastAsia="Calibri"/>
        </w:rPr>
      </w:pPr>
      <w:r>
        <w:rPr>
          <w:rFonts w:eastAsia="Calibri"/>
        </w:rPr>
        <w:t>Nelle versioni</w:t>
      </w:r>
      <w:r w:rsidR="00A34269" w:rsidRPr="002904DB">
        <w:rPr>
          <w:rFonts w:eastAsia="Calibri"/>
        </w:rPr>
        <w:t xml:space="preserve"> Cabrio l</w:t>
      </w:r>
      <w:r w:rsidR="00B42A7D">
        <w:rPr>
          <w:rFonts w:eastAsia="Calibri"/>
        </w:rPr>
        <w:t>’</w:t>
      </w:r>
      <w:r w:rsidR="00A34269" w:rsidRPr="002904DB">
        <w:rPr>
          <w:rFonts w:eastAsia="Calibri"/>
        </w:rPr>
        <w:t>assenza del tetto riduce spesso la rigidità della carrozzeria. I progettisti ne hanno tenuto conto già in fase di progettazione della Classe C berlina. In corrispondenza del frontale e del pianale è stato</w:t>
      </w:r>
      <w:r>
        <w:rPr>
          <w:rFonts w:eastAsia="Calibri"/>
        </w:rPr>
        <w:t>,</w:t>
      </w:r>
      <w:r w:rsidR="00A34269" w:rsidRPr="002904DB">
        <w:rPr>
          <w:rFonts w:eastAsia="Calibri"/>
        </w:rPr>
        <w:t xml:space="preserve"> così</w:t>
      </w:r>
      <w:r>
        <w:rPr>
          <w:rFonts w:eastAsia="Calibri"/>
        </w:rPr>
        <w:t>,</w:t>
      </w:r>
      <w:r w:rsidR="00A34269" w:rsidRPr="002904DB">
        <w:rPr>
          <w:rFonts w:eastAsia="Calibri"/>
        </w:rPr>
        <w:t xml:space="preserve"> possibile adattare le strutture della scocca ai particolari requisiti della versione Cabrio, in modo tale da ottenere anche per questo modello una rigidità esemplare, indispensabile per un</w:t>
      </w:r>
      <w:r w:rsidR="00B42A7D">
        <w:rPr>
          <w:rFonts w:eastAsia="Calibri"/>
        </w:rPr>
        <w:t>’</w:t>
      </w:r>
      <w:r w:rsidR="00A34269" w:rsidRPr="002904DB">
        <w:rPr>
          <w:rFonts w:eastAsia="Calibri"/>
        </w:rPr>
        <w:t xml:space="preserve">elevata dinamica di marcia. </w:t>
      </w:r>
    </w:p>
    <w:p w:rsidR="00A34269" w:rsidRDefault="00C260AE" w:rsidP="002904DB">
      <w:pPr>
        <w:spacing w:after="0" w:line="360" w:lineRule="auto"/>
        <w:rPr>
          <w:rFonts w:eastAsia="Calibri"/>
        </w:rPr>
      </w:pPr>
      <w:r>
        <w:rPr>
          <w:rFonts w:eastAsia="Calibri"/>
        </w:rPr>
        <w:t>La Classe C</w:t>
      </w:r>
      <w:r w:rsidR="00A34269" w:rsidRPr="002904DB">
        <w:rPr>
          <w:rFonts w:eastAsia="Calibri"/>
        </w:rPr>
        <w:t xml:space="preserve"> Cabrio riprende dal Coupé l</w:t>
      </w:r>
      <w:r w:rsidR="00B42A7D">
        <w:rPr>
          <w:rFonts w:eastAsia="Calibri"/>
        </w:rPr>
        <w:t>’</w:t>
      </w:r>
      <w:r w:rsidR="00A34269" w:rsidRPr="002904DB">
        <w:rPr>
          <w:rFonts w:eastAsia="Calibri"/>
        </w:rPr>
        <w:t xml:space="preserve">intelligente struttura leggera con elevata percentuale di </w:t>
      </w:r>
      <w:proofErr w:type="gramStart"/>
      <w:r w:rsidR="00A34269" w:rsidRPr="002904DB">
        <w:rPr>
          <w:rFonts w:eastAsia="Calibri"/>
        </w:rPr>
        <w:t>componenti</w:t>
      </w:r>
      <w:proofErr w:type="gramEnd"/>
      <w:r w:rsidR="00A34269" w:rsidRPr="002904DB">
        <w:rPr>
          <w:rFonts w:eastAsia="Calibri"/>
        </w:rPr>
        <w:t xml:space="preserve"> in alluminio, tra cui parafango, cofano motore, cofano bagagliaio e copertura del vano della capote in lega. La Cabrio soddisfa non soltanto tutte le leggi nazionali e internazionali </w:t>
      </w:r>
      <w:proofErr w:type="gramStart"/>
      <w:r w:rsidR="00A34269" w:rsidRPr="002904DB">
        <w:rPr>
          <w:rFonts w:eastAsia="Calibri"/>
        </w:rPr>
        <w:t>attualmente</w:t>
      </w:r>
      <w:proofErr w:type="gramEnd"/>
      <w:r w:rsidR="00A34269" w:rsidRPr="002904DB">
        <w:rPr>
          <w:rFonts w:eastAsia="Calibri"/>
        </w:rPr>
        <w:t xml:space="preserve"> in vigore e tutti i rating, ma anche i ben più severi requisiti di sicurezza Mercedes-Benz che fanno riferimento all</w:t>
      </w:r>
      <w:r w:rsidR="00B42A7D">
        <w:rPr>
          <w:rFonts w:eastAsia="Calibri"/>
        </w:rPr>
        <w:t>’</w:t>
      </w:r>
      <w:r w:rsidR="00A34269" w:rsidRPr="002904DB">
        <w:rPr>
          <w:rFonts w:eastAsia="Calibri"/>
        </w:rPr>
        <w:t>infortunistica reale.</w:t>
      </w:r>
    </w:p>
    <w:p w:rsidR="002904DB" w:rsidRPr="002904DB" w:rsidRDefault="002904DB" w:rsidP="002904DB">
      <w:pPr>
        <w:spacing w:after="0" w:line="360" w:lineRule="auto"/>
        <w:rPr>
          <w:rFonts w:eastAsia="Calibri"/>
        </w:rPr>
      </w:pPr>
    </w:p>
    <w:p w:rsidR="002904DB" w:rsidRPr="00CB7F7A" w:rsidRDefault="00A34269" w:rsidP="002904DB">
      <w:pPr>
        <w:spacing w:after="0" w:line="360" w:lineRule="auto"/>
        <w:rPr>
          <w:rFonts w:eastAsia="Calibri"/>
          <w:b/>
        </w:rPr>
      </w:pPr>
      <w:r w:rsidRPr="00CB7F7A">
        <w:rPr>
          <w:rFonts w:eastAsia="Calibri"/>
          <w:b/>
        </w:rPr>
        <w:t xml:space="preserve">Guida parzialmente </w:t>
      </w:r>
      <w:r w:rsidR="00CB7F7A">
        <w:rPr>
          <w:rFonts w:eastAsia="Calibri"/>
          <w:b/>
        </w:rPr>
        <w:t>autonoma</w:t>
      </w:r>
      <w:r w:rsidRPr="00CB7F7A">
        <w:rPr>
          <w:rFonts w:eastAsia="Calibri"/>
          <w:b/>
        </w:rPr>
        <w:t xml:space="preserve"> in sicurezza con meno </w:t>
      </w:r>
      <w:proofErr w:type="gramStart"/>
      <w:r w:rsidRPr="00CB7F7A">
        <w:rPr>
          <w:rFonts w:eastAsia="Calibri"/>
          <w:b/>
        </w:rPr>
        <w:t>stress</w:t>
      </w:r>
      <w:proofErr w:type="gramEnd"/>
    </w:p>
    <w:p w:rsidR="00527619" w:rsidRPr="00CB7F7A" w:rsidRDefault="00527619" w:rsidP="002904DB">
      <w:pPr>
        <w:spacing w:after="0" w:line="360" w:lineRule="auto"/>
        <w:rPr>
          <w:rFonts w:eastAsia="Calibri"/>
        </w:rPr>
      </w:pPr>
    </w:p>
    <w:p w:rsidR="00A34269" w:rsidRDefault="00A34269" w:rsidP="002904DB">
      <w:pPr>
        <w:spacing w:after="0" w:line="360" w:lineRule="auto"/>
        <w:rPr>
          <w:rFonts w:eastAsia="Calibri"/>
        </w:rPr>
      </w:pPr>
      <w:r w:rsidRPr="002904DB">
        <w:rPr>
          <w:rFonts w:eastAsia="Calibri"/>
        </w:rPr>
        <w:t xml:space="preserve">A richiesta sono disponibili </w:t>
      </w:r>
      <w:r w:rsidR="00CB7F7A">
        <w:rPr>
          <w:rFonts w:eastAsia="Calibri"/>
        </w:rPr>
        <w:t>numerosi</w:t>
      </w:r>
      <w:r w:rsidRPr="002904DB">
        <w:rPr>
          <w:rFonts w:eastAsia="Calibri"/>
        </w:rPr>
        <w:t xml:space="preserve"> sistemi di sicurezza e di assistenza alla guida, in linea con il principio dell</w:t>
      </w:r>
      <w:r w:rsidR="00B42A7D">
        <w:rPr>
          <w:rFonts w:eastAsia="Calibri"/>
        </w:rPr>
        <w:t>’</w:t>
      </w:r>
      <w:proofErr w:type="spellStart"/>
      <w:r w:rsidRPr="002904DB">
        <w:rPr>
          <w:rFonts w:eastAsia="Calibri"/>
        </w:rPr>
        <w:t>Intelligent</w:t>
      </w:r>
      <w:proofErr w:type="spellEnd"/>
      <w:r w:rsidRPr="002904DB">
        <w:rPr>
          <w:rFonts w:eastAsia="Calibri"/>
        </w:rPr>
        <w:t xml:space="preserve"> Drive di Mercedes-Benz. L</w:t>
      </w:r>
      <w:r w:rsidR="00B42A7D">
        <w:rPr>
          <w:rFonts w:eastAsia="Calibri"/>
        </w:rPr>
        <w:t>’</w:t>
      </w:r>
      <w:r w:rsidRPr="002904DB">
        <w:rPr>
          <w:rFonts w:eastAsia="Calibri"/>
        </w:rPr>
        <w:t>ATTENTION ASSIST con soglia di sensibilità regolabile, che è in grado di riconoscere e segnalare eventuali sintomi di disattenzione e stanchezza del guidatore, è invece di serie. Anche il COLLISION PREVENTION ASSIST PLUS è di serie. Oltre alla segnalazione ottica della distanza e a un</w:t>
      </w:r>
      <w:r w:rsidR="00B42A7D">
        <w:rPr>
          <w:rFonts w:eastAsia="Calibri"/>
        </w:rPr>
        <w:t>’</w:t>
      </w:r>
      <w:proofErr w:type="gramStart"/>
      <w:r w:rsidRPr="002904DB">
        <w:rPr>
          <w:rFonts w:eastAsia="Calibri"/>
        </w:rPr>
        <w:t>ulteriore</w:t>
      </w:r>
      <w:proofErr w:type="gramEnd"/>
      <w:r w:rsidRPr="002904DB">
        <w:rPr>
          <w:rFonts w:eastAsia="Calibri"/>
        </w:rPr>
        <w:t xml:space="preserve"> segnalazione acustica di collisione, il sistema comprende anche un Brake Assist adattivo che, fornendo in frenata l</w:t>
      </w:r>
      <w:r w:rsidR="00B42A7D">
        <w:rPr>
          <w:rFonts w:eastAsia="Calibri"/>
        </w:rPr>
        <w:t>’</w:t>
      </w:r>
      <w:r w:rsidRPr="002904DB">
        <w:rPr>
          <w:rFonts w:eastAsia="Calibri"/>
        </w:rPr>
        <w:t>assistenza richiesta dalla situazione, può aiutare a evitare le collisioni. Di fronte al pericolo persistente di collisione e in assenza di reazioni da parte del guidatore, il sistema può eseguire anche una frenata automatica partendo da una velocità massima di 200 km/h e quindi attenuare la gravità dell</w:t>
      </w:r>
      <w:r w:rsidR="00B42A7D">
        <w:rPr>
          <w:rFonts w:eastAsia="Calibri"/>
        </w:rPr>
        <w:t>’</w:t>
      </w:r>
      <w:r w:rsidRPr="002904DB">
        <w:rPr>
          <w:rFonts w:eastAsia="Calibri"/>
        </w:rPr>
        <w:t xml:space="preserve">impatto con veicoli che procedono a velocità inferiori o che sono in fase di arresto. Nel migliore dei casi è addirittura in grado di evitare la collisione. Fino a una velocità di 50 km/h il sistema frena anche </w:t>
      </w:r>
      <w:proofErr w:type="gramStart"/>
      <w:r w:rsidRPr="002904DB">
        <w:rPr>
          <w:rFonts w:eastAsia="Calibri"/>
        </w:rPr>
        <w:t>in presenza</w:t>
      </w:r>
      <w:proofErr w:type="gramEnd"/>
      <w:r w:rsidRPr="002904DB">
        <w:rPr>
          <w:rFonts w:eastAsia="Calibri"/>
        </w:rPr>
        <w:t xml:space="preserve"> di veicoli fermi e riesce a evitare i tamponamenti fino a 40 km/h.</w:t>
      </w:r>
    </w:p>
    <w:p w:rsidR="002904DB" w:rsidRPr="002904DB" w:rsidRDefault="002904DB" w:rsidP="002904DB">
      <w:pPr>
        <w:spacing w:after="0" w:line="360" w:lineRule="auto"/>
        <w:rPr>
          <w:rFonts w:eastAsia="Calibri"/>
        </w:rPr>
      </w:pPr>
    </w:p>
    <w:p w:rsidR="00A34269" w:rsidRDefault="00A34269" w:rsidP="002904DB">
      <w:pPr>
        <w:spacing w:after="0" w:line="360" w:lineRule="auto"/>
        <w:rPr>
          <w:rFonts w:eastAsia="Calibri"/>
        </w:rPr>
      </w:pPr>
      <w:r w:rsidRPr="002904DB">
        <w:rPr>
          <w:rFonts w:eastAsia="Calibri"/>
        </w:rPr>
        <w:t xml:space="preserve">Il pacchetto sistemi di assistenza alla guida comprende anche altri sistemi di assistenza nettamente ampliati nelle loro funzionalità. In linea con il concetto </w:t>
      </w:r>
      <w:proofErr w:type="spellStart"/>
      <w:r w:rsidRPr="002904DB">
        <w:rPr>
          <w:rFonts w:eastAsia="Calibri"/>
        </w:rPr>
        <w:t>Intelligent</w:t>
      </w:r>
      <w:proofErr w:type="spellEnd"/>
      <w:r w:rsidRPr="002904DB">
        <w:rPr>
          <w:rFonts w:eastAsia="Calibri"/>
        </w:rPr>
        <w:t xml:space="preserve"> Drive, questi sistemi realizzano la fusione dei dati forniti da diverse tecnologie di rilevamento, come i sensori radar e la telecamera stereoscopica, e possono così aumentare notevolmente la sicurezza e il </w:t>
      </w:r>
      <w:proofErr w:type="gramStart"/>
      <w:r w:rsidRPr="002904DB">
        <w:rPr>
          <w:rFonts w:eastAsia="Calibri"/>
        </w:rPr>
        <w:t>comfort</w:t>
      </w:r>
      <w:proofErr w:type="gramEnd"/>
      <w:r w:rsidRPr="002904DB">
        <w:rPr>
          <w:rFonts w:eastAsia="Calibri"/>
        </w:rPr>
        <w:t xml:space="preserve">. Tra queste funzioni figurano, ad esempio, il DISTRONIC PLUS con sistema di assistenza allo sterzo e Stop &amp; Go </w:t>
      </w:r>
      <w:proofErr w:type="spellStart"/>
      <w:proofErr w:type="gramStart"/>
      <w:r w:rsidRPr="002904DB">
        <w:rPr>
          <w:rFonts w:eastAsia="Calibri"/>
        </w:rPr>
        <w:t>Pilot</w:t>
      </w:r>
      <w:proofErr w:type="spellEnd"/>
      <w:proofErr w:type="gramEnd"/>
      <w:r w:rsidRPr="002904DB">
        <w:rPr>
          <w:rFonts w:eastAsia="Calibri"/>
        </w:rPr>
        <w:t xml:space="preserve"> oppure il sistema frenante PRE-SAFE® con riconoscimento dei pedoni e il Brake Assist BAS PLUS, che fornisce assistenza in frenata in base alla situazione anche di fronte alla minaccia di una collisione con il traffico trasversale. Un</w:t>
      </w:r>
      <w:r w:rsidR="00B42A7D">
        <w:rPr>
          <w:rFonts w:eastAsia="Calibri"/>
        </w:rPr>
        <w:t>’</w:t>
      </w:r>
      <w:r w:rsidRPr="002904DB">
        <w:rPr>
          <w:rFonts w:eastAsia="Calibri"/>
        </w:rPr>
        <w:t xml:space="preserve">altra funzione del pacchetto di sistemi </w:t>
      </w:r>
      <w:proofErr w:type="gramStart"/>
      <w:r w:rsidRPr="002904DB">
        <w:rPr>
          <w:rFonts w:eastAsia="Calibri"/>
        </w:rPr>
        <w:t>di</w:t>
      </w:r>
      <w:proofErr w:type="gramEnd"/>
      <w:r w:rsidRPr="002904DB">
        <w:rPr>
          <w:rFonts w:eastAsia="Calibri"/>
        </w:rPr>
        <w:t xml:space="preserve"> assistenza alla guida è il sistema </w:t>
      </w:r>
      <w:proofErr w:type="spellStart"/>
      <w:r w:rsidRPr="002904DB">
        <w:rPr>
          <w:rFonts w:eastAsia="Calibri"/>
        </w:rPr>
        <w:t>antisbandamento</w:t>
      </w:r>
      <w:proofErr w:type="spellEnd"/>
      <w:r w:rsidRPr="002904DB">
        <w:rPr>
          <w:rFonts w:eastAsia="Calibri"/>
        </w:rPr>
        <w:t xml:space="preserve"> attivo, che può impedire l</w:t>
      </w:r>
      <w:r w:rsidR="00B42A7D">
        <w:rPr>
          <w:rFonts w:eastAsia="Calibri"/>
        </w:rPr>
        <w:t>’</w:t>
      </w:r>
      <w:r w:rsidRPr="002904DB">
        <w:rPr>
          <w:rFonts w:eastAsia="Calibri"/>
        </w:rPr>
        <w:t>abbandono involontario della corsia di marcia con interventi frenanti unilaterali che correggono la traiettoria. Il sistema interviene quando la vettura oltrepassa le strisce di demarcazione continue e può fornire assistenza anche quando le linee sono discontinue, se sussiste il pericolo di una collisione con un veicolo in transito nella corsia adiacente.</w:t>
      </w:r>
    </w:p>
    <w:p w:rsidR="002904DB" w:rsidRPr="002904DB" w:rsidRDefault="002904DB" w:rsidP="002904DB">
      <w:pPr>
        <w:spacing w:after="0" w:line="360" w:lineRule="auto"/>
        <w:rPr>
          <w:rFonts w:eastAsia="Calibri"/>
        </w:rPr>
      </w:pPr>
    </w:p>
    <w:p w:rsidR="00A34269" w:rsidRPr="002904DB" w:rsidRDefault="00A34269" w:rsidP="002904DB">
      <w:pPr>
        <w:spacing w:after="0" w:line="360" w:lineRule="auto"/>
        <w:rPr>
          <w:rFonts w:eastAsia="Calibri"/>
        </w:rPr>
      </w:pPr>
      <w:r w:rsidRPr="002904DB">
        <w:rPr>
          <w:rFonts w:eastAsia="Calibri"/>
        </w:rPr>
        <w:t xml:space="preserve">Alla nutrita schiera di sistemi di assistenza alla guida </w:t>
      </w:r>
      <w:proofErr w:type="gramStart"/>
      <w:r w:rsidRPr="002904DB">
        <w:rPr>
          <w:rFonts w:eastAsia="Calibri"/>
        </w:rPr>
        <w:t>appartengono</w:t>
      </w:r>
      <w:proofErr w:type="gramEnd"/>
      <w:r w:rsidRPr="002904DB">
        <w:rPr>
          <w:rFonts w:eastAsia="Calibri"/>
        </w:rPr>
        <w:t xml:space="preserve"> ancora un sistema di ausilio al parcheggio, che permette di parcheggiare in modalità semiautomatica, una telecamera a 360°, che fornisce assistenza nei parcheggi e nelle manovre, il riconoscimento automatico dei segnali stradali con funzione di allerta marcia in contromano, basato su telecamera e sistema di navigazione, nonché il sistema di assistenza abbaglianti adattivi Plus, che permette di viaggiare con gli abbaglianti sempre accesi perché esclude opportunamente gli altri veicoli dal cono di luce.</w:t>
      </w:r>
    </w:p>
    <w:p w:rsidR="002904DB" w:rsidRDefault="002904DB" w:rsidP="002904DB">
      <w:pPr>
        <w:autoSpaceDE w:val="0"/>
        <w:autoSpaceDN w:val="0"/>
        <w:adjustRightInd w:val="0"/>
        <w:spacing w:after="0" w:line="360" w:lineRule="auto"/>
        <w:rPr>
          <w:b/>
        </w:rPr>
      </w:pPr>
    </w:p>
    <w:p w:rsidR="00527619" w:rsidRDefault="00A34269" w:rsidP="00527619">
      <w:pPr>
        <w:autoSpaceDE w:val="0"/>
        <w:autoSpaceDN w:val="0"/>
        <w:adjustRightInd w:val="0"/>
        <w:spacing w:after="0" w:line="360" w:lineRule="auto"/>
        <w:rPr>
          <w:b/>
        </w:rPr>
      </w:pPr>
      <w:r w:rsidRPr="002904DB">
        <w:rPr>
          <w:b/>
        </w:rPr>
        <w:t>Protezione sicura</w:t>
      </w:r>
    </w:p>
    <w:p w:rsidR="00527619" w:rsidRDefault="00527619" w:rsidP="00527619">
      <w:pPr>
        <w:autoSpaceDE w:val="0"/>
        <w:autoSpaceDN w:val="0"/>
        <w:adjustRightInd w:val="0"/>
        <w:spacing w:after="0" w:line="360" w:lineRule="auto"/>
        <w:rPr>
          <w:b/>
        </w:rPr>
      </w:pPr>
    </w:p>
    <w:p w:rsidR="00A34269" w:rsidRPr="00527619" w:rsidRDefault="00A34269" w:rsidP="00527619">
      <w:pPr>
        <w:autoSpaceDE w:val="0"/>
        <w:autoSpaceDN w:val="0"/>
        <w:adjustRightInd w:val="0"/>
        <w:spacing w:after="0" w:line="360" w:lineRule="auto"/>
        <w:rPr>
          <w:b/>
        </w:rPr>
      </w:pPr>
      <w:r w:rsidRPr="002904DB">
        <w:rPr>
          <w:rFonts w:eastAsia="Calibri"/>
        </w:rPr>
        <w:t xml:space="preserve">In caso </w:t>
      </w:r>
      <w:proofErr w:type="gramStart"/>
      <w:r w:rsidRPr="002904DB">
        <w:rPr>
          <w:rFonts w:eastAsia="Calibri"/>
        </w:rPr>
        <w:t xml:space="preserve">di </w:t>
      </w:r>
      <w:proofErr w:type="gramEnd"/>
      <w:r w:rsidRPr="002904DB">
        <w:rPr>
          <w:rFonts w:eastAsia="Calibri"/>
        </w:rPr>
        <w:t>incidente, l</w:t>
      </w:r>
      <w:r w:rsidR="00B42A7D">
        <w:rPr>
          <w:rFonts w:eastAsia="Calibri"/>
        </w:rPr>
        <w:t>’</w:t>
      </w:r>
      <w:r w:rsidRPr="002904DB">
        <w:rPr>
          <w:rFonts w:eastAsia="Calibri"/>
        </w:rPr>
        <w:t>elevata sicurezza strutturale della carrozzeria e i sistemi di ritenuta, in particolare l</w:t>
      </w:r>
      <w:r w:rsidR="00B42A7D">
        <w:rPr>
          <w:rFonts w:eastAsia="Calibri"/>
        </w:rPr>
        <w:t>’</w:t>
      </w:r>
      <w:r w:rsidRPr="002904DB">
        <w:rPr>
          <w:rFonts w:eastAsia="Calibri"/>
        </w:rPr>
        <w:t>ampia dotazione di airbag, assicurano la massima protezione. Eccone alcuni:</w:t>
      </w:r>
    </w:p>
    <w:p w:rsidR="002904DB" w:rsidRPr="002904DB" w:rsidRDefault="002904DB" w:rsidP="002904DB">
      <w:pPr>
        <w:spacing w:after="0" w:line="360" w:lineRule="auto"/>
        <w:rPr>
          <w:rFonts w:eastAsia="Calibri"/>
        </w:rPr>
      </w:pPr>
    </w:p>
    <w:p w:rsidR="00A34269" w:rsidRPr="002904DB" w:rsidRDefault="00A34269" w:rsidP="00CB7F7A">
      <w:pPr>
        <w:pStyle w:val="Paragrafoelenco"/>
        <w:numPr>
          <w:ilvl w:val="0"/>
          <w:numId w:val="18"/>
        </w:numPr>
        <w:autoSpaceDE w:val="0"/>
        <w:autoSpaceDN w:val="0"/>
        <w:adjustRightInd w:val="0"/>
        <w:spacing w:after="0" w:line="360" w:lineRule="auto"/>
        <w:ind w:left="284" w:hanging="284"/>
        <w:rPr>
          <w:szCs w:val="22"/>
        </w:rPr>
      </w:pPr>
      <w:proofErr w:type="gramStart"/>
      <w:r w:rsidRPr="002904DB">
        <w:t>airbag</w:t>
      </w:r>
      <w:proofErr w:type="gramEnd"/>
      <w:r w:rsidRPr="002904DB">
        <w:t xml:space="preserve"> anteriori adattivi per guidatore e passeggero</w:t>
      </w:r>
    </w:p>
    <w:p w:rsidR="00A34269" w:rsidRPr="002904DB" w:rsidRDefault="00A34269" w:rsidP="00CB7F7A">
      <w:pPr>
        <w:pStyle w:val="Paragrafoelenco"/>
        <w:numPr>
          <w:ilvl w:val="0"/>
          <w:numId w:val="18"/>
        </w:numPr>
        <w:autoSpaceDE w:val="0"/>
        <w:autoSpaceDN w:val="0"/>
        <w:adjustRightInd w:val="0"/>
        <w:spacing w:after="0" w:line="360" w:lineRule="auto"/>
        <w:ind w:left="284" w:hanging="284"/>
        <w:rPr>
          <w:szCs w:val="22"/>
        </w:rPr>
      </w:pPr>
      <w:proofErr w:type="gramStart"/>
      <w:r w:rsidRPr="002904DB">
        <w:t>un</w:t>
      </w:r>
      <w:proofErr w:type="gramEnd"/>
      <w:r w:rsidRPr="002904DB">
        <w:t xml:space="preserve"> </w:t>
      </w:r>
      <w:proofErr w:type="spellStart"/>
      <w:r w:rsidRPr="002904DB">
        <w:t>kneebag</w:t>
      </w:r>
      <w:proofErr w:type="spellEnd"/>
      <w:r w:rsidRPr="002904DB">
        <w:t xml:space="preserve"> lato guidatore</w:t>
      </w:r>
    </w:p>
    <w:p w:rsidR="00A34269" w:rsidRPr="002904DB" w:rsidRDefault="00A34269" w:rsidP="00CB7F7A">
      <w:pPr>
        <w:pStyle w:val="Paragrafoelenco"/>
        <w:numPr>
          <w:ilvl w:val="0"/>
          <w:numId w:val="18"/>
        </w:numPr>
        <w:autoSpaceDE w:val="0"/>
        <w:autoSpaceDN w:val="0"/>
        <w:adjustRightInd w:val="0"/>
        <w:spacing w:after="0" w:line="360" w:lineRule="auto"/>
        <w:ind w:left="284" w:hanging="284"/>
        <w:rPr>
          <w:szCs w:val="22"/>
        </w:rPr>
      </w:pPr>
      <w:proofErr w:type="gramStart"/>
      <w:r w:rsidRPr="002904DB">
        <w:t>airbag</w:t>
      </w:r>
      <w:proofErr w:type="gramEnd"/>
      <w:r w:rsidRPr="002904DB">
        <w:t xml:space="preserve"> per torace e bacino lato guidatore e passeggero </w:t>
      </w:r>
    </w:p>
    <w:p w:rsidR="002904DB" w:rsidRPr="002904DB" w:rsidRDefault="00A34269" w:rsidP="00CB7F7A">
      <w:pPr>
        <w:pStyle w:val="Paragrafoelenco"/>
        <w:numPr>
          <w:ilvl w:val="0"/>
          <w:numId w:val="18"/>
        </w:numPr>
        <w:autoSpaceDE w:val="0"/>
        <w:autoSpaceDN w:val="0"/>
        <w:adjustRightInd w:val="0"/>
        <w:spacing w:after="0" w:line="360" w:lineRule="auto"/>
        <w:ind w:left="284" w:hanging="284"/>
        <w:rPr>
          <w:szCs w:val="22"/>
        </w:rPr>
      </w:pPr>
      <w:proofErr w:type="gramStart"/>
      <w:r w:rsidRPr="002904DB">
        <w:t>un</w:t>
      </w:r>
      <w:proofErr w:type="gramEnd"/>
      <w:r w:rsidRPr="002904DB">
        <w:t xml:space="preserve"> </w:t>
      </w:r>
      <w:proofErr w:type="spellStart"/>
      <w:r w:rsidRPr="002904DB">
        <w:t>windowbag</w:t>
      </w:r>
      <w:proofErr w:type="spellEnd"/>
      <w:r w:rsidRPr="002904DB">
        <w:t xml:space="preserve"> integrato nel bordo superiore dei rivestimenti delle porte anteriori.</w:t>
      </w:r>
    </w:p>
    <w:p w:rsidR="00A34269" w:rsidRPr="002453D4" w:rsidRDefault="00A34269" w:rsidP="00CB7F7A">
      <w:pPr>
        <w:pStyle w:val="Paragrafoelenco"/>
        <w:autoSpaceDE w:val="0"/>
        <w:autoSpaceDN w:val="0"/>
        <w:adjustRightInd w:val="0"/>
        <w:spacing w:after="0" w:line="360" w:lineRule="auto"/>
        <w:ind w:left="284" w:hanging="284"/>
        <w:rPr>
          <w:rFonts w:ascii="CorpoSLig" w:hAnsi="CorpoSLig"/>
          <w:szCs w:val="22"/>
        </w:rPr>
      </w:pPr>
      <w:r w:rsidRPr="002453D4">
        <w:rPr>
          <w:rFonts w:ascii="CorpoSLig" w:hAnsi="CorpoSLig"/>
        </w:rPr>
        <w:t xml:space="preserve"> </w:t>
      </w:r>
    </w:p>
    <w:p w:rsidR="00A34269" w:rsidRPr="002904DB" w:rsidRDefault="00A34269" w:rsidP="002904DB">
      <w:pPr>
        <w:spacing w:after="0" w:line="360" w:lineRule="auto"/>
        <w:rPr>
          <w:rFonts w:eastAsia="Calibri"/>
        </w:rPr>
      </w:pPr>
      <w:r w:rsidRPr="002904DB">
        <w:rPr>
          <w:rFonts w:eastAsia="Calibri"/>
        </w:rPr>
        <w:t xml:space="preserve">Fa parte della dotazione specifica del modello Cabrio il sistema di </w:t>
      </w:r>
      <w:proofErr w:type="gramStart"/>
      <w:r w:rsidRPr="002904DB">
        <w:rPr>
          <w:rFonts w:eastAsia="Calibri"/>
        </w:rPr>
        <w:t>protezione antiribaltamento</w:t>
      </w:r>
      <w:proofErr w:type="gramEnd"/>
      <w:r w:rsidRPr="002904DB">
        <w:rPr>
          <w:rFonts w:eastAsia="Calibri"/>
        </w:rPr>
        <w:t xml:space="preserve">, costituito da due cassette collocate dietro ai sedili posteriori in posizione completamente incassata, e pertanto invisibile. Di fronte alla minaccia di cappottamento, un dispositivo </w:t>
      </w:r>
      <w:proofErr w:type="gramStart"/>
      <w:r w:rsidRPr="002904DB">
        <w:rPr>
          <w:rFonts w:eastAsia="Calibri"/>
        </w:rPr>
        <w:t xml:space="preserve">di </w:t>
      </w:r>
      <w:proofErr w:type="gramEnd"/>
      <w:r w:rsidRPr="002904DB">
        <w:rPr>
          <w:rFonts w:eastAsia="Calibri"/>
        </w:rPr>
        <w:t xml:space="preserve">innesco pirotecnico fa fuoriuscire le due cassette, che, insieme ai montanti anteriori, creano uno spazio di sopravvivenza per i passeggeri. </w:t>
      </w:r>
    </w:p>
    <w:p w:rsidR="00D65BD1" w:rsidRDefault="00D65BD1" w:rsidP="002904DB">
      <w:pPr>
        <w:spacing w:after="0" w:line="360" w:lineRule="auto"/>
        <w:rPr>
          <w:rFonts w:ascii="CorpoSDem" w:eastAsia="Calibri" w:hAnsi="CorpoSDem"/>
        </w:rPr>
      </w:pPr>
    </w:p>
    <w:p w:rsidR="00A34269" w:rsidRDefault="00A34269" w:rsidP="002904DB">
      <w:pPr>
        <w:spacing w:after="0" w:line="360" w:lineRule="auto"/>
        <w:rPr>
          <w:rFonts w:eastAsia="Calibri"/>
          <w:b/>
        </w:rPr>
      </w:pPr>
      <w:r w:rsidRPr="002904DB">
        <w:rPr>
          <w:rFonts w:eastAsia="Calibri"/>
          <w:b/>
        </w:rPr>
        <w:t>Climatizzazione sensibile per la guida open air</w:t>
      </w:r>
    </w:p>
    <w:p w:rsidR="002904DB" w:rsidRPr="002904DB" w:rsidRDefault="002904DB" w:rsidP="002904DB">
      <w:pPr>
        <w:spacing w:after="0" w:line="360" w:lineRule="auto"/>
        <w:rPr>
          <w:rFonts w:eastAsia="Calibri"/>
          <w:b/>
        </w:rPr>
      </w:pPr>
    </w:p>
    <w:p w:rsidR="00A34269" w:rsidRPr="002904DB" w:rsidRDefault="00A34269" w:rsidP="002904DB">
      <w:pPr>
        <w:spacing w:after="0" w:line="360" w:lineRule="auto"/>
        <w:rPr>
          <w:rFonts w:eastAsia="Calibri"/>
        </w:rPr>
      </w:pPr>
      <w:r w:rsidRPr="002904DB">
        <w:rPr>
          <w:rFonts w:eastAsia="Calibri"/>
        </w:rPr>
        <w:t>Il sistema di climatizzazione sviluppato specificamente per le vetture Cabrio varia il proprio funzionamento a seconda che la vettura viaggi con la capote aperta o chiusa. A tetto chiuso si comporta in modo analogo al Coupé. Quando si apre la capote, il climatizzatore corregge di conseguenza la regolazione, soffiando ad esempio aria calda in direzione delle mani del guidatore poggiate sul volante e disattivando la funzione di ricircolo. Le impostazioni specifiche per la guida a cielo aperto tengono conto della necessità di riscaldare o raffreddare l</w:t>
      </w:r>
      <w:r w:rsidR="00B42A7D">
        <w:rPr>
          <w:rFonts w:eastAsia="Calibri"/>
        </w:rPr>
        <w:t>’</w:t>
      </w:r>
      <w:r w:rsidRPr="002904DB">
        <w:rPr>
          <w:rFonts w:eastAsia="Calibri"/>
        </w:rPr>
        <w:t>abitacolo e sono molto sensibili alle situazioni intermedie.</w:t>
      </w:r>
    </w:p>
    <w:p w:rsidR="002904DB" w:rsidRDefault="002904DB" w:rsidP="002904DB">
      <w:pPr>
        <w:spacing w:after="0" w:line="360" w:lineRule="auto"/>
        <w:rPr>
          <w:rFonts w:ascii="CorpoSDem" w:eastAsia="Calibri" w:hAnsi="CorpoSDem"/>
        </w:rPr>
      </w:pPr>
    </w:p>
    <w:p w:rsidR="00A34269" w:rsidRPr="002904DB" w:rsidRDefault="00A34269" w:rsidP="002904DB">
      <w:pPr>
        <w:spacing w:after="0" w:line="360" w:lineRule="auto"/>
        <w:rPr>
          <w:rFonts w:eastAsia="Calibri"/>
          <w:b/>
        </w:rPr>
      </w:pPr>
      <w:r w:rsidRPr="002904DB">
        <w:rPr>
          <w:rFonts w:eastAsia="Calibri"/>
          <w:b/>
        </w:rPr>
        <w:t>Infotainment all</w:t>
      </w:r>
      <w:r w:rsidR="00B42A7D">
        <w:rPr>
          <w:rFonts w:eastAsia="Calibri"/>
          <w:b/>
        </w:rPr>
        <w:t>’</w:t>
      </w:r>
      <w:r w:rsidRPr="002904DB">
        <w:rPr>
          <w:rFonts w:eastAsia="Calibri"/>
          <w:b/>
        </w:rPr>
        <w:t>insegna del coinvolgimento</w:t>
      </w:r>
    </w:p>
    <w:p w:rsidR="002904DB" w:rsidRPr="002453D4" w:rsidRDefault="002904DB" w:rsidP="002904DB">
      <w:pPr>
        <w:spacing w:after="0" w:line="360" w:lineRule="auto"/>
        <w:rPr>
          <w:rFonts w:ascii="CorpoSDem" w:eastAsia="Calibri" w:hAnsi="CorpoSDem"/>
          <w:szCs w:val="22"/>
        </w:rPr>
      </w:pPr>
    </w:p>
    <w:p w:rsidR="00A34269" w:rsidRPr="002904DB" w:rsidRDefault="00A34269" w:rsidP="002904DB">
      <w:pPr>
        <w:spacing w:after="0" w:line="360" w:lineRule="auto"/>
        <w:rPr>
          <w:rFonts w:eastAsia="Calibri"/>
        </w:rPr>
      </w:pPr>
      <w:r w:rsidRPr="002904DB">
        <w:rPr>
          <w:rFonts w:eastAsia="Calibri"/>
        </w:rPr>
        <w:t xml:space="preserve">Il sistema di Infotainment della nuova Classe C Cabrio ha comandi intuitivi, accompagnati da animazioni ed effetti visivi. Il </w:t>
      </w:r>
      <w:proofErr w:type="spellStart"/>
      <w:r w:rsidRPr="002904DB">
        <w:rPr>
          <w:rFonts w:eastAsia="Calibri"/>
        </w:rPr>
        <w:t>Frontbass</w:t>
      </w:r>
      <w:proofErr w:type="spellEnd"/>
      <w:r w:rsidRPr="002904DB">
        <w:rPr>
          <w:rFonts w:eastAsia="Calibri"/>
        </w:rPr>
        <w:t xml:space="preserve"> garantisce un</w:t>
      </w:r>
      <w:r w:rsidR="00B42A7D">
        <w:rPr>
          <w:rFonts w:eastAsia="Calibri"/>
        </w:rPr>
        <w:t>’</w:t>
      </w:r>
      <w:r w:rsidRPr="002904DB">
        <w:rPr>
          <w:rFonts w:eastAsia="Calibri"/>
        </w:rPr>
        <w:t xml:space="preserve">esperienza sonora di livello pressoché pari a quello di un </w:t>
      </w:r>
      <w:proofErr w:type="gramStart"/>
      <w:r w:rsidRPr="002904DB">
        <w:rPr>
          <w:rFonts w:eastAsia="Calibri"/>
        </w:rPr>
        <w:t>auditorium</w:t>
      </w:r>
      <w:proofErr w:type="gramEnd"/>
      <w:r w:rsidRPr="002904DB">
        <w:rPr>
          <w:rFonts w:eastAsia="Calibri"/>
        </w:rPr>
        <w:t xml:space="preserve">, soprattutto con il </w:t>
      </w:r>
      <w:proofErr w:type="spellStart"/>
      <w:r w:rsidRPr="002904DB">
        <w:rPr>
          <w:rFonts w:eastAsia="Calibri"/>
        </w:rPr>
        <w:t>Burmester</w:t>
      </w:r>
      <w:proofErr w:type="spellEnd"/>
      <w:r w:rsidRPr="002904DB">
        <w:rPr>
          <w:rFonts w:eastAsia="Calibri"/>
        </w:rPr>
        <w:t xml:space="preserve">® Sound System Surround, disponibile a richiesta. Il sistema </w:t>
      </w:r>
      <w:proofErr w:type="spellStart"/>
      <w:r w:rsidRPr="002904DB">
        <w:rPr>
          <w:rFonts w:eastAsia="Calibri"/>
        </w:rPr>
        <w:t>Frontbass</w:t>
      </w:r>
      <w:proofErr w:type="spellEnd"/>
      <w:r w:rsidRPr="002904DB">
        <w:rPr>
          <w:rFonts w:eastAsia="Calibri"/>
        </w:rPr>
        <w:t xml:space="preserve"> utilizza come cassa di risonanza dei </w:t>
      </w:r>
      <w:proofErr w:type="spellStart"/>
      <w:r w:rsidRPr="002904DB">
        <w:rPr>
          <w:rFonts w:eastAsia="Calibri"/>
        </w:rPr>
        <w:t>woofer</w:t>
      </w:r>
      <w:proofErr w:type="spellEnd"/>
      <w:r w:rsidRPr="002904DB">
        <w:rPr>
          <w:rFonts w:eastAsia="Calibri"/>
        </w:rPr>
        <w:t xml:space="preserve"> il volume </w:t>
      </w:r>
      <w:proofErr w:type="gramStart"/>
      <w:r w:rsidRPr="002904DB">
        <w:rPr>
          <w:rFonts w:eastAsia="Calibri"/>
        </w:rPr>
        <w:t>dei</w:t>
      </w:r>
      <w:proofErr w:type="gramEnd"/>
      <w:r w:rsidRPr="002904DB">
        <w:rPr>
          <w:rFonts w:eastAsia="Calibri"/>
        </w:rPr>
        <w:t xml:space="preserve"> longheroni trasversali e longitudinali della scocca. </w:t>
      </w:r>
    </w:p>
    <w:p w:rsidR="00A34269" w:rsidRPr="002904DB" w:rsidRDefault="00A34269" w:rsidP="002904DB">
      <w:pPr>
        <w:spacing w:after="0" w:line="360" w:lineRule="auto"/>
        <w:rPr>
          <w:rFonts w:eastAsia="Calibri"/>
        </w:rPr>
      </w:pPr>
      <w:r w:rsidRPr="002904DB">
        <w:rPr>
          <w:rFonts w:eastAsia="Calibri"/>
        </w:rPr>
        <w:t xml:space="preserve">Il sistema di navigazione, che fornisce informazioni di viabilità precise in tempo reale (Live </w:t>
      </w:r>
      <w:proofErr w:type="spellStart"/>
      <w:r w:rsidRPr="002904DB">
        <w:rPr>
          <w:rFonts w:eastAsia="Calibri"/>
        </w:rPr>
        <w:t>Traffic</w:t>
      </w:r>
      <w:proofErr w:type="spellEnd"/>
      <w:r w:rsidRPr="002904DB">
        <w:rPr>
          <w:rFonts w:eastAsia="Calibri"/>
        </w:rPr>
        <w:t xml:space="preserve"> Information), elabora i suoi contenuti in modo interattivo. Comprende </w:t>
      </w:r>
      <w:r w:rsidR="00CB7F7A">
        <w:rPr>
          <w:rFonts w:eastAsia="Calibri"/>
        </w:rPr>
        <w:t>anche una bussola animata o un</w:t>
      </w:r>
      <w:proofErr w:type="gramStart"/>
      <w:r w:rsidR="00CB7F7A">
        <w:rPr>
          <w:rFonts w:eastAsia="Calibri"/>
        </w:rPr>
        <w:t xml:space="preserve"> ‘</w:t>
      </w:r>
      <w:proofErr w:type="gramEnd"/>
      <w:r w:rsidR="00CB7F7A">
        <w:rPr>
          <w:rFonts w:eastAsia="Calibri"/>
        </w:rPr>
        <w:t>Drive Show’</w:t>
      </w:r>
      <w:r w:rsidRPr="002904DB">
        <w:rPr>
          <w:rFonts w:eastAsia="Calibri"/>
        </w:rPr>
        <w:t xml:space="preserve">, con informazioni per i passeggeri come in aereo. </w:t>
      </w:r>
    </w:p>
    <w:p w:rsidR="002904DB" w:rsidRPr="002453D4" w:rsidRDefault="002904DB" w:rsidP="002904DB">
      <w:pPr>
        <w:spacing w:after="0" w:line="360" w:lineRule="auto"/>
        <w:rPr>
          <w:rFonts w:ascii="CorpoSLig" w:eastAsia="Calibri" w:hAnsi="CorpoSLig"/>
          <w:szCs w:val="22"/>
        </w:rPr>
      </w:pPr>
    </w:p>
    <w:p w:rsidR="00A34269" w:rsidRDefault="00A34269" w:rsidP="002904DB">
      <w:pPr>
        <w:spacing w:after="0" w:line="360" w:lineRule="auto"/>
        <w:rPr>
          <w:rFonts w:eastAsia="Calibri"/>
          <w:b/>
        </w:rPr>
      </w:pPr>
      <w:r w:rsidRPr="002904DB">
        <w:rPr>
          <w:rFonts w:eastAsia="Calibri"/>
          <w:b/>
        </w:rPr>
        <w:t>Ampio collegamento in rete già nella versione base</w:t>
      </w:r>
    </w:p>
    <w:p w:rsidR="002904DB" w:rsidRPr="002904DB" w:rsidRDefault="002904DB" w:rsidP="002904DB">
      <w:pPr>
        <w:spacing w:after="0" w:line="360" w:lineRule="auto"/>
        <w:rPr>
          <w:rFonts w:eastAsia="Calibri"/>
          <w:b/>
          <w:szCs w:val="22"/>
        </w:rPr>
      </w:pPr>
    </w:p>
    <w:p w:rsidR="00A34269" w:rsidRDefault="00A34269" w:rsidP="002904DB">
      <w:pPr>
        <w:spacing w:after="0" w:line="360" w:lineRule="auto"/>
        <w:rPr>
          <w:rFonts w:eastAsia="Calibri"/>
        </w:rPr>
      </w:pPr>
      <w:r w:rsidRPr="002904DB">
        <w:rPr>
          <w:rFonts w:eastAsia="Calibri"/>
        </w:rPr>
        <w:t xml:space="preserve">Con un cellulare Bluetooth® compatibile e abilitato alla trasmissione dati è possibile accedere a Internet già con il sistema Audio </w:t>
      </w:r>
      <w:proofErr w:type="gramStart"/>
      <w:r w:rsidRPr="002904DB">
        <w:rPr>
          <w:rFonts w:eastAsia="Calibri"/>
        </w:rPr>
        <w:t>20</w:t>
      </w:r>
      <w:proofErr w:type="gramEnd"/>
      <w:r w:rsidRPr="002904DB">
        <w:rPr>
          <w:rFonts w:eastAsia="Calibri"/>
        </w:rPr>
        <w:t xml:space="preserve">, che consente di navigare liberamente in rete a vettura ferma.  Durante la guida si possono invece utilizzare le </w:t>
      </w:r>
      <w:proofErr w:type="spellStart"/>
      <w:r w:rsidRPr="002904DB">
        <w:rPr>
          <w:rFonts w:eastAsia="Calibri"/>
        </w:rPr>
        <w:t>app</w:t>
      </w:r>
      <w:proofErr w:type="spellEnd"/>
      <w:r w:rsidRPr="002904DB">
        <w:rPr>
          <w:rFonts w:eastAsia="Calibri"/>
        </w:rPr>
        <w:t xml:space="preserve"> Mercedes-Benz. Per la riproduzione di contenuti audio e video sono supportate diverse sorgenti. </w:t>
      </w:r>
    </w:p>
    <w:p w:rsidR="002904DB" w:rsidRPr="002904DB" w:rsidRDefault="002904DB" w:rsidP="002904DB">
      <w:pPr>
        <w:spacing w:after="0" w:line="360" w:lineRule="auto"/>
        <w:rPr>
          <w:rFonts w:eastAsia="Calibri"/>
        </w:rPr>
      </w:pPr>
    </w:p>
    <w:p w:rsidR="00A34269" w:rsidRPr="002904DB" w:rsidRDefault="00A34269" w:rsidP="002904DB">
      <w:pPr>
        <w:spacing w:after="0" w:line="360" w:lineRule="auto"/>
        <w:rPr>
          <w:rFonts w:eastAsia="Calibri"/>
        </w:rPr>
      </w:pPr>
      <w:r w:rsidRPr="002904DB">
        <w:rPr>
          <w:rFonts w:eastAsia="Calibri"/>
        </w:rPr>
        <w:t xml:space="preserve">In alternativa è disponibile il COMAND Online, che non solo </w:t>
      </w:r>
      <w:proofErr w:type="gramStart"/>
      <w:r w:rsidRPr="002904DB">
        <w:rPr>
          <w:rFonts w:eastAsia="Calibri"/>
        </w:rPr>
        <w:t>dispone di</w:t>
      </w:r>
      <w:proofErr w:type="gramEnd"/>
      <w:r w:rsidRPr="002904DB">
        <w:rPr>
          <w:rFonts w:eastAsia="Calibri"/>
        </w:rPr>
        <w:t xml:space="preserve"> un display più grande con risoluzione di 960 x 540 pixel, ma consente, tra l</w:t>
      </w:r>
      <w:r w:rsidR="00B42A7D">
        <w:rPr>
          <w:rFonts w:eastAsia="Calibri"/>
        </w:rPr>
        <w:t>’</w:t>
      </w:r>
      <w:r w:rsidRPr="002904DB">
        <w:rPr>
          <w:rFonts w:eastAsia="Calibri"/>
        </w:rPr>
        <w:t xml:space="preserve">altro, la ricezione digitale di TV e radio; in più offre numerose funzioni, come la navigazione veloce su hard disk, la funzionalità </w:t>
      </w:r>
      <w:proofErr w:type="spellStart"/>
      <w:r w:rsidRPr="002904DB">
        <w:rPr>
          <w:rFonts w:eastAsia="Calibri"/>
        </w:rPr>
        <w:t>hotspot</w:t>
      </w:r>
      <w:proofErr w:type="spellEnd"/>
      <w:r w:rsidRPr="002904DB">
        <w:rPr>
          <w:rFonts w:eastAsia="Calibri"/>
        </w:rPr>
        <w:t xml:space="preserve"> WLAN integrata e il sistema di comando vocale VOICETRONIC. </w:t>
      </w:r>
    </w:p>
    <w:p w:rsidR="00A34269" w:rsidRPr="002904DB" w:rsidRDefault="00A34269" w:rsidP="002904DB">
      <w:pPr>
        <w:spacing w:after="0" w:line="360" w:lineRule="auto"/>
        <w:rPr>
          <w:rFonts w:eastAsia="Calibri"/>
        </w:rPr>
      </w:pPr>
      <w:r w:rsidRPr="002904DB">
        <w:rPr>
          <w:rFonts w:eastAsia="Calibri"/>
        </w:rPr>
        <w:t>Sia il sistema base Audio 20 USB sia l</w:t>
      </w:r>
      <w:r w:rsidR="00B42A7D">
        <w:rPr>
          <w:rFonts w:eastAsia="Calibri"/>
        </w:rPr>
        <w:t>’</w:t>
      </w:r>
      <w:r w:rsidRPr="002904DB">
        <w:rPr>
          <w:rFonts w:eastAsia="Calibri"/>
        </w:rPr>
        <w:t xml:space="preserve">Audio 20 CD e il COMAND Online </w:t>
      </w:r>
      <w:proofErr w:type="gramStart"/>
      <w:r w:rsidRPr="002904DB">
        <w:rPr>
          <w:rFonts w:eastAsia="Calibri"/>
        </w:rPr>
        <w:t>sono</w:t>
      </w:r>
      <w:proofErr w:type="gramEnd"/>
      <w:r w:rsidRPr="002904DB">
        <w:rPr>
          <w:rFonts w:eastAsia="Calibri"/>
        </w:rPr>
        <w:t xml:space="preserve"> equipaggiati di serie con una telefonia base che collega il cellulare alla vettura per mezzo di un</w:t>
      </w:r>
      <w:r w:rsidR="00B42A7D">
        <w:rPr>
          <w:rFonts w:eastAsia="Calibri"/>
        </w:rPr>
        <w:t>’</w:t>
      </w:r>
      <w:r w:rsidRPr="002904DB">
        <w:rPr>
          <w:rFonts w:eastAsia="Calibri"/>
        </w:rPr>
        <w:t>interfaccia Bluetooth® standardizzata.</w:t>
      </w:r>
    </w:p>
    <w:p w:rsidR="002904DB" w:rsidRDefault="002904DB" w:rsidP="002904DB">
      <w:pPr>
        <w:spacing w:after="0" w:line="360" w:lineRule="auto"/>
        <w:rPr>
          <w:rFonts w:ascii="CorpoSDem" w:eastAsia="Calibri" w:hAnsi="CorpoSDem"/>
        </w:rPr>
      </w:pPr>
    </w:p>
    <w:p w:rsidR="00A34269" w:rsidRPr="002904DB" w:rsidRDefault="00A34269" w:rsidP="002904DB">
      <w:pPr>
        <w:spacing w:after="0" w:line="360" w:lineRule="auto"/>
        <w:rPr>
          <w:rFonts w:eastAsia="Calibri"/>
          <w:b/>
        </w:rPr>
      </w:pPr>
      <w:r w:rsidRPr="002904DB">
        <w:rPr>
          <w:rFonts w:eastAsia="Calibri"/>
          <w:b/>
        </w:rPr>
        <w:t xml:space="preserve">Mercedes </w:t>
      </w:r>
      <w:proofErr w:type="gramStart"/>
      <w:r w:rsidRPr="002904DB">
        <w:rPr>
          <w:rFonts w:eastAsia="Calibri"/>
          <w:b/>
        </w:rPr>
        <w:t>me</w:t>
      </w:r>
      <w:proofErr w:type="gramEnd"/>
      <w:r w:rsidRPr="002904DB">
        <w:rPr>
          <w:rFonts w:eastAsia="Calibri"/>
          <w:b/>
        </w:rPr>
        <w:t xml:space="preserve"> </w:t>
      </w:r>
      <w:proofErr w:type="spellStart"/>
      <w:r w:rsidRPr="002904DB">
        <w:rPr>
          <w:rFonts w:eastAsia="Calibri"/>
          <w:b/>
        </w:rPr>
        <w:t>connect</w:t>
      </w:r>
      <w:proofErr w:type="spellEnd"/>
      <w:r w:rsidRPr="002904DB">
        <w:rPr>
          <w:rFonts w:eastAsia="Calibri"/>
          <w:b/>
        </w:rPr>
        <w:t>: connessi con la vettura</w:t>
      </w:r>
    </w:p>
    <w:p w:rsidR="002904DB" w:rsidRPr="002453D4" w:rsidRDefault="002904DB" w:rsidP="002904DB">
      <w:pPr>
        <w:spacing w:after="0" w:line="360" w:lineRule="auto"/>
        <w:rPr>
          <w:rFonts w:ascii="CorpoSDem" w:eastAsia="Calibri" w:hAnsi="CorpoSDem"/>
          <w:szCs w:val="22"/>
        </w:rPr>
      </w:pPr>
    </w:p>
    <w:p w:rsidR="00A34269" w:rsidRPr="002904DB" w:rsidRDefault="00A34269" w:rsidP="002904DB">
      <w:pPr>
        <w:spacing w:after="0" w:line="360" w:lineRule="auto"/>
        <w:rPr>
          <w:rFonts w:eastAsia="Calibri"/>
          <w:szCs w:val="22"/>
        </w:rPr>
      </w:pPr>
      <w:r w:rsidRPr="002904DB">
        <w:rPr>
          <w:rFonts w:eastAsia="Calibri"/>
        </w:rPr>
        <w:t xml:space="preserve">Anche per la nuova Classe C Cabrio è disponibile, con il nome di “Mercedes </w:t>
      </w:r>
      <w:proofErr w:type="gramStart"/>
      <w:r w:rsidRPr="002904DB">
        <w:rPr>
          <w:rFonts w:eastAsia="Calibri"/>
        </w:rPr>
        <w:t>me</w:t>
      </w:r>
      <w:proofErr w:type="gramEnd"/>
      <w:r w:rsidRPr="002904DB">
        <w:rPr>
          <w:rFonts w:eastAsia="Calibri"/>
        </w:rPr>
        <w:t xml:space="preserve"> </w:t>
      </w:r>
      <w:proofErr w:type="spellStart"/>
      <w:r w:rsidRPr="002904DB">
        <w:rPr>
          <w:rFonts w:eastAsia="Calibri"/>
        </w:rPr>
        <w:t>connect</w:t>
      </w:r>
      <w:proofErr w:type="spellEnd"/>
      <w:r w:rsidRPr="002904DB">
        <w:rPr>
          <w:rFonts w:eastAsia="Calibri"/>
        </w:rPr>
        <w:t>”, un ampio pacchetto di Servizi di Base gratuiti e di servizi Remote Online. Tra i Servizi di Base figurano la chiamata d</w:t>
      </w:r>
      <w:r w:rsidR="00B42A7D">
        <w:rPr>
          <w:rFonts w:eastAsia="Calibri"/>
        </w:rPr>
        <w:t>’</w:t>
      </w:r>
      <w:r w:rsidRPr="002904DB">
        <w:rPr>
          <w:rFonts w:eastAsia="Calibri"/>
        </w:rPr>
        <w:t xml:space="preserve">emergenza automatica, </w:t>
      </w:r>
      <w:proofErr w:type="gramStart"/>
      <w:r w:rsidRPr="002904DB">
        <w:rPr>
          <w:rFonts w:eastAsia="Calibri"/>
        </w:rPr>
        <w:t>la gestione incidenti</w:t>
      </w:r>
      <w:proofErr w:type="gramEnd"/>
      <w:r w:rsidRPr="002904DB">
        <w:rPr>
          <w:rFonts w:eastAsia="Calibri"/>
        </w:rPr>
        <w:t xml:space="preserve">, il soccorso stradale e il servizio di assistenza Clienti. </w:t>
      </w:r>
      <w:r w:rsidRPr="002904DB">
        <w:rPr>
          <w:rFonts w:eastAsia="Calibri"/>
        </w:rPr>
        <w:br/>
        <w:t xml:space="preserve">I servizi Remote Online consentono, in ogni momento e ovunque ci si trovi, di accedere alle informazioni sulla vettura, come lo stato di porte e finestrini, il chilometraggio, la pressione di gonfiaggio degli pneumatici e altri dati diagnostici. Il sistema consente anche il </w:t>
      </w:r>
      <w:proofErr w:type="spellStart"/>
      <w:r w:rsidRPr="002904DB">
        <w:rPr>
          <w:rFonts w:eastAsia="Calibri"/>
        </w:rPr>
        <w:t>tracking</w:t>
      </w:r>
      <w:proofErr w:type="spellEnd"/>
      <w:r w:rsidRPr="002904DB">
        <w:rPr>
          <w:rFonts w:eastAsia="Calibri"/>
        </w:rPr>
        <w:t xml:space="preserve"> del veicolo e l</w:t>
      </w:r>
      <w:r w:rsidR="00B42A7D">
        <w:rPr>
          <w:rFonts w:eastAsia="Calibri"/>
        </w:rPr>
        <w:t>’</w:t>
      </w:r>
      <w:r w:rsidRPr="002904DB">
        <w:rPr>
          <w:rFonts w:eastAsia="Calibri"/>
        </w:rPr>
        <w:t>apertura e la chiusura delle porte da remoto.</w:t>
      </w:r>
    </w:p>
    <w:p w:rsidR="00D65BD1" w:rsidRDefault="00D65BD1" w:rsidP="00A34269">
      <w:pPr>
        <w:pStyle w:val="40Continoustext11pt"/>
        <w:tabs>
          <w:tab w:val="left" w:pos="3402"/>
        </w:tabs>
        <w:rPr>
          <w:rFonts w:ascii="CorpoSLig" w:hAnsi="CorpoSLig"/>
          <w:b/>
        </w:rPr>
      </w:pPr>
    </w:p>
    <w:p w:rsidR="00D65BD1" w:rsidRDefault="00D65BD1" w:rsidP="00A34269">
      <w:pPr>
        <w:pStyle w:val="40Continoustext11pt"/>
        <w:tabs>
          <w:tab w:val="left" w:pos="3402"/>
        </w:tabs>
        <w:rPr>
          <w:rFonts w:ascii="CorpoSLig" w:hAnsi="CorpoSLig"/>
          <w:b/>
        </w:rPr>
      </w:pPr>
    </w:p>
    <w:p w:rsidR="00A34269" w:rsidRPr="005E3AB4" w:rsidRDefault="005E3AB4" w:rsidP="0005036A">
      <w:pPr>
        <w:pStyle w:val="Testonormale"/>
        <w:spacing w:after="0" w:line="360" w:lineRule="auto"/>
        <w:rPr>
          <w:rFonts w:ascii="CorpoA" w:hAnsi="CorpoA"/>
          <w:sz w:val="36"/>
          <w:szCs w:val="32"/>
        </w:rPr>
      </w:pPr>
      <w:r>
        <w:rPr>
          <w:rFonts w:ascii="CorpoA" w:hAnsi="CorpoA"/>
          <w:sz w:val="36"/>
          <w:szCs w:val="32"/>
        </w:rPr>
        <w:t>Le dichiarazioni dei</w:t>
      </w:r>
      <w:r w:rsidR="00A34269" w:rsidRPr="005E3AB4">
        <w:rPr>
          <w:rFonts w:ascii="CorpoA" w:hAnsi="CorpoA"/>
          <w:sz w:val="36"/>
          <w:szCs w:val="32"/>
        </w:rPr>
        <w:t xml:space="preserve"> manager </w:t>
      </w:r>
      <w:r w:rsidR="00E84C82" w:rsidRPr="005E3AB4">
        <w:rPr>
          <w:rFonts w:ascii="CorpoA" w:hAnsi="CorpoA"/>
          <w:sz w:val="36"/>
          <w:szCs w:val="32"/>
        </w:rPr>
        <w:t>della Stella</w:t>
      </w:r>
    </w:p>
    <w:p w:rsidR="0005036A" w:rsidRDefault="0005036A" w:rsidP="0005036A">
      <w:pPr>
        <w:pStyle w:val="Testonormale"/>
        <w:spacing w:after="0" w:line="360" w:lineRule="auto"/>
        <w:rPr>
          <w:rFonts w:ascii="CorpoA" w:hAnsi="CorpoA"/>
          <w:sz w:val="32"/>
          <w:szCs w:val="32"/>
        </w:rPr>
      </w:pPr>
    </w:p>
    <w:p w:rsidR="00E84C82" w:rsidRDefault="0005036A" w:rsidP="0005036A">
      <w:pPr>
        <w:pStyle w:val="Testonormale"/>
        <w:spacing w:after="0" w:line="360" w:lineRule="auto"/>
        <w:rPr>
          <w:rFonts w:ascii="CorpoA" w:hAnsi="CorpoA"/>
          <w:b/>
          <w:sz w:val="22"/>
        </w:rPr>
      </w:pPr>
      <w:proofErr w:type="gramStart"/>
      <w:r w:rsidRPr="0005036A">
        <w:rPr>
          <w:rFonts w:ascii="CorpoA" w:hAnsi="CorpoA"/>
          <w:sz w:val="22"/>
        </w:rPr>
        <w:t>Thomas Weber, membro de</w:t>
      </w:r>
      <w:r w:rsidR="00CB7F7A">
        <w:rPr>
          <w:rFonts w:ascii="CorpoA" w:hAnsi="CorpoA"/>
          <w:sz w:val="22"/>
        </w:rPr>
        <w:t>l Consiglio Direttivo Daimler, R</w:t>
      </w:r>
      <w:r w:rsidRPr="0005036A">
        <w:rPr>
          <w:rFonts w:ascii="CorpoA" w:hAnsi="CorpoA"/>
          <w:sz w:val="22"/>
        </w:rPr>
        <w:t xml:space="preserve">esponsabile della Divisione Ricerca del Gruppo e responsabile Sviluppo di Mercedes-Benz </w:t>
      </w:r>
      <w:proofErr w:type="spellStart"/>
      <w:r w:rsidRPr="0005036A">
        <w:rPr>
          <w:rFonts w:ascii="CorpoA" w:hAnsi="CorpoA"/>
          <w:sz w:val="22"/>
        </w:rPr>
        <w:t>Cars</w:t>
      </w:r>
      <w:proofErr w:type="spellEnd"/>
      <w:r>
        <w:rPr>
          <w:rFonts w:ascii="CorpoA" w:hAnsi="CorpoA"/>
          <w:sz w:val="22"/>
        </w:rPr>
        <w:t>: “</w:t>
      </w:r>
      <w:r w:rsidR="00A34269" w:rsidRPr="00E84C82">
        <w:rPr>
          <w:rFonts w:ascii="CorpoA" w:hAnsi="CorpoA"/>
          <w:sz w:val="22"/>
        </w:rPr>
        <w:t>La nuova Classe C Cabrio costituisce l</w:t>
      </w:r>
      <w:r w:rsidR="00B42A7D">
        <w:rPr>
          <w:rFonts w:ascii="CorpoA" w:hAnsi="CorpoA"/>
          <w:sz w:val="22"/>
        </w:rPr>
        <w:t>’</w:t>
      </w:r>
      <w:r w:rsidR="00A34269" w:rsidRPr="00E84C82">
        <w:rPr>
          <w:rFonts w:ascii="CorpoA" w:hAnsi="CorpoA"/>
          <w:sz w:val="22"/>
        </w:rPr>
        <w:t>accesso al mondo delle Cabrio Mercedes-Benz di alta gamma</w:t>
      </w:r>
      <w:proofErr w:type="gramEnd"/>
      <w:r w:rsidR="00A34269" w:rsidRPr="00E84C82">
        <w:rPr>
          <w:rFonts w:ascii="CorpoA" w:hAnsi="CorpoA"/>
          <w:sz w:val="22"/>
        </w:rPr>
        <w:t xml:space="preserve">. </w:t>
      </w:r>
      <w:r w:rsidR="00CB7F7A">
        <w:rPr>
          <w:rFonts w:ascii="CorpoA" w:hAnsi="CorpoA"/>
          <w:sz w:val="22"/>
        </w:rPr>
        <w:t xml:space="preserve">Giovane e sportiva </w:t>
      </w:r>
      <w:r w:rsidR="00A34269" w:rsidRPr="00E84C82">
        <w:rPr>
          <w:rFonts w:ascii="CorpoA" w:hAnsi="CorpoA"/>
          <w:sz w:val="22"/>
        </w:rPr>
        <w:t xml:space="preserve">per carattere e design, questa </w:t>
      </w:r>
      <w:r w:rsidR="00CB7F7A">
        <w:rPr>
          <w:rFonts w:ascii="CorpoA" w:hAnsi="CorpoA"/>
          <w:sz w:val="22"/>
        </w:rPr>
        <w:t xml:space="preserve">nuova scoperta </w:t>
      </w:r>
      <w:r w:rsidR="00A34269" w:rsidRPr="00E84C82">
        <w:rPr>
          <w:rFonts w:ascii="CorpoA" w:hAnsi="CorpoA"/>
          <w:sz w:val="22"/>
        </w:rPr>
        <w:t xml:space="preserve">offre </w:t>
      </w:r>
      <w:r w:rsidR="00CB7F7A">
        <w:rPr>
          <w:rFonts w:ascii="CorpoA" w:hAnsi="CorpoA"/>
          <w:sz w:val="22"/>
        </w:rPr>
        <w:t>il piacere della guida open air in tutte le stagioni</w:t>
      </w:r>
      <w:r w:rsidR="00A34269" w:rsidRPr="00E84C82">
        <w:rPr>
          <w:rFonts w:ascii="CorpoA" w:hAnsi="CorpoA"/>
          <w:sz w:val="22"/>
        </w:rPr>
        <w:t>.</w:t>
      </w:r>
      <w:proofErr w:type="gramStart"/>
      <w:r>
        <w:rPr>
          <w:rFonts w:ascii="CorpoA" w:hAnsi="CorpoA"/>
          <w:sz w:val="22"/>
        </w:rPr>
        <w:t>”</w:t>
      </w:r>
      <w:proofErr w:type="gramEnd"/>
      <w:r w:rsidR="00A34269" w:rsidRPr="00E84C82">
        <w:rPr>
          <w:rFonts w:ascii="CorpoA" w:hAnsi="CorpoA"/>
          <w:b/>
          <w:sz w:val="22"/>
        </w:rPr>
        <w:t xml:space="preserve"> </w:t>
      </w:r>
    </w:p>
    <w:p w:rsidR="0005036A" w:rsidRDefault="0005036A" w:rsidP="0005036A">
      <w:pPr>
        <w:pStyle w:val="Testonormale"/>
        <w:spacing w:after="0" w:line="360" w:lineRule="auto"/>
        <w:rPr>
          <w:rFonts w:ascii="CorpoSDem" w:hAnsi="CorpoSDem"/>
          <w:b/>
          <w:sz w:val="22"/>
        </w:rPr>
      </w:pPr>
    </w:p>
    <w:p w:rsidR="00A34269" w:rsidRPr="0005036A" w:rsidRDefault="0005036A" w:rsidP="0005036A">
      <w:pPr>
        <w:pStyle w:val="Testonormale"/>
        <w:spacing w:after="0" w:line="360" w:lineRule="auto"/>
        <w:rPr>
          <w:rFonts w:ascii="CorpoA" w:hAnsi="CorpoA"/>
          <w:sz w:val="22"/>
        </w:rPr>
      </w:pPr>
      <w:proofErr w:type="spellStart"/>
      <w:r w:rsidRPr="0005036A">
        <w:rPr>
          <w:rFonts w:ascii="CorpoA" w:hAnsi="CorpoA"/>
          <w:sz w:val="22"/>
        </w:rPr>
        <w:t>Gorden</w:t>
      </w:r>
      <w:proofErr w:type="spellEnd"/>
      <w:r w:rsidRPr="0005036A">
        <w:rPr>
          <w:rFonts w:ascii="CorpoA" w:hAnsi="CorpoA"/>
          <w:sz w:val="22"/>
        </w:rPr>
        <w:t xml:space="preserve"> </w:t>
      </w:r>
      <w:proofErr w:type="spellStart"/>
      <w:r w:rsidRPr="0005036A">
        <w:rPr>
          <w:rFonts w:ascii="CorpoA" w:hAnsi="CorpoA"/>
          <w:sz w:val="22"/>
        </w:rPr>
        <w:t>Wagener</w:t>
      </w:r>
      <w:proofErr w:type="spellEnd"/>
      <w:r w:rsidRPr="0005036A">
        <w:rPr>
          <w:rFonts w:ascii="CorpoA" w:hAnsi="CorpoA"/>
          <w:sz w:val="22"/>
        </w:rPr>
        <w:t xml:space="preserve">, </w:t>
      </w:r>
      <w:r w:rsidR="00CB7F7A">
        <w:rPr>
          <w:rFonts w:ascii="CorpoA" w:hAnsi="CorpoA"/>
          <w:sz w:val="22"/>
        </w:rPr>
        <w:t>Responsabile</w:t>
      </w:r>
      <w:r w:rsidRPr="0005036A">
        <w:rPr>
          <w:rFonts w:ascii="CorpoA" w:hAnsi="CorpoA"/>
          <w:sz w:val="22"/>
        </w:rPr>
        <w:t xml:space="preserve"> design di Daimler AG</w:t>
      </w:r>
      <w:proofErr w:type="gramStart"/>
      <w:r w:rsidRPr="0005036A">
        <w:rPr>
          <w:rFonts w:ascii="CorpoA" w:hAnsi="CorpoA"/>
          <w:sz w:val="22"/>
        </w:rPr>
        <w:t xml:space="preserve"> </w:t>
      </w:r>
      <w:r>
        <w:rPr>
          <w:rFonts w:ascii="CorpoA" w:hAnsi="CorpoA"/>
          <w:sz w:val="22"/>
        </w:rPr>
        <w:t>:</w:t>
      </w:r>
      <w:proofErr w:type="gramEnd"/>
      <w:r>
        <w:rPr>
          <w:rFonts w:ascii="CorpoA" w:hAnsi="CorpoA"/>
          <w:sz w:val="22"/>
        </w:rPr>
        <w:t xml:space="preserve"> “</w:t>
      </w:r>
      <w:r w:rsidR="00A34269" w:rsidRPr="00E84C82">
        <w:rPr>
          <w:rFonts w:ascii="CorpoA" w:hAnsi="CorpoA"/>
          <w:sz w:val="22"/>
        </w:rPr>
        <w:t>La Classe C Cabrio esprime al meglio la nostra filosofia di design della limpida sensualità e rappresenta una simbiosi perfetta tra bellezza e sportività. Con il suo linguaggio formale coinvolgente e allo stesso tempo votato all</w:t>
      </w:r>
      <w:r w:rsidR="00B42A7D">
        <w:rPr>
          <w:rFonts w:ascii="CorpoA" w:hAnsi="CorpoA"/>
          <w:sz w:val="22"/>
        </w:rPr>
        <w:t>’</w:t>
      </w:r>
      <w:proofErr w:type="spellStart"/>
      <w:proofErr w:type="gramStart"/>
      <w:r>
        <w:rPr>
          <w:rFonts w:ascii="CorpoA" w:hAnsi="CorpoA"/>
          <w:sz w:val="22"/>
        </w:rPr>
        <w:t>understatement</w:t>
      </w:r>
      <w:proofErr w:type="spellEnd"/>
      <w:proofErr w:type="gramEnd"/>
      <w:r>
        <w:rPr>
          <w:rFonts w:ascii="CorpoA" w:hAnsi="CorpoA"/>
          <w:sz w:val="22"/>
        </w:rPr>
        <w:t xml:space="preserve"> è semplicemente </w:t>
      </w:r>
      <w:r w:rsidR="00B42A7D">
        <w:rPr>
          <w:rFonts w:ascii="CorpoA" w:hAnsi="CorpoA"/>
          <w:sz w:val="22"/>
        </w:rPr>
        <w:t>‘</w:t>
      </w:r>
      <w:r w:rsidR="00A34269" w:rsidRPr="00E84C82">
        <w:rPr>
          <w:rFonts w:ascii="CorpoA" w:hAnsi="CorpoA"/>
          <w:sz w:val="22"/>
        </w:rPr>
        <w:t>ho</w:t>
      </w:r>
      <w:r>
        <w:rPr>
          <w:rFonts w:ascii="CorpoA" w:hAnsi="CorpoA"/>
          <w:sz w:val="22"/>
        </w:rPr>
        <w:t>t &amp; cool</w:t>
      </w:r>
      <w:r w:rsidR="00B42A7D">
        <w:rPr>
          <w:rFonts w:ascii="CorpoA" w:hAnsi="CorpoA"/>
          <w:sz w:val="22"/>
        </w:rPr>
        <w:t>’</w:t>
      </w:r>
      <w:r>
        <w:rPr>
          <w:rFonts w:ascii="CorpoA" w:hAnsi="CorpoA"/>
          <w:sz w:val="22"/>
        </w:rPr>
        <w:t>.”</w:t>
      </w:r>
      <w:r w:rsidR="002F491A" w:rsidRPr="00E84C82">
        <w:rPr>
          <w:rFonts w:ascii="CorpoA" w:hAnsi="CorpoA"/>
          <w:b/>
          <w:sz w:val="22"/>
        </w:rPr>
        <w:br/>
      </w:r>
    </w:p>
    <w:p w:rsidR="0005036A" w:rsidRDefault="0005036A" w:rsidP="0005036A">
      <w:pPr>
        <w:pStyle w:val="Testonormale"/>
        <w:spacing w:after="0" w:line="360" w:lineRule="auto"/>
        <w:rPr>
          <w:rFonts w:ascii="CorpoA" w:hAnsi="CorpoA"/>
          <w:sz w:val="22"/>
        </w:rPr>
      </w:pPr>
      <w:r w:rsidRPr="0005036A">
        <w:rPr>
          <w:rFonts w:ascii="CorpoA" w:hAnsi="CorpoA"/>
          <w:sz w:val="22"/>
        </w:rPr>
        <w:t xml:space="preserve">Ola </w:t>
      </w:r>
      <w:proofErr w:type="spellStart"/>
      <w:r w:rsidRPr="0005036A">
        <w:rPr>
          <w:rFonts w:ascii="CorpoA" w:hAnsi="CorpoA"/>
          <w:sz w:val="22"/>
        </w:rPr>
        <w:t>Källenius</w:t>
      </w:r>
      <w:proofErr w:type="spellEnd"/>
      <w:r w:rsidRPr="0005036A">
        <w:rPr>
          <w:rFonts w:ascii="CorpoA" w:hAnsi="CorpoA"/>
          <w:sz w:val="22"/>
        </w:rPr>
        <w:t>, membro del Consiglio d</w:t>
      </w:r>
      <w:r w:rsidR="00B42A7D">
        <w:rPr>
          <w:rFonts w:ascii="CorpoA" w:hAnsi="CorpoA"/>
          <w:sz w:val="22"/>
        </w:rPr>
        <w:t>’</w:t>
      </w:r>
      <w:r w:rsidR="00CB7F7A">
        <w:rPr>
          <w:rFonts w:ascii="CorpoA" w:hAnsi="CorpoA"/>
          <w:sz w:val="22"/>
        </w:rPr>
        <w:t>Amministrazione di Daimler AG, R</w:t>
      </w:r>
      <w:r w:rsidRPr="0005036A">
        <w:rPr>
          <w:rFonts w:ascii="CorpoA" w:hAnsi="CorpoA"/>
          <w:sz w:val="22"/>
        </w:rPr>
        <w:t xml:space="preserve">esponsabile Vendite di Mercedes-Benz </w:t>
      </w:r>
      <w:proofErr w:type="spellStart"/>
      <w:r w:rsidRPr="0005036A">
        <w:rPr>
          <w:rFonts w:ascii="CorpoA" w:hAnsi="CorpoA"/>
          <w:sz w:val="22"/>
        </w:rPr>
        <w:t>Cars</w:t>
      </w:r>
      <w:proofErr w:type="spellEnd"/>
      <w:r>
        <w:rPr>
          <w:rFonts w:ascii="CorpoSLig" w:hAnsi="CorpoSLig"/>
          <w:sz w:val="22"/>
        </w:rPr>
        <w:t>: “</w:t>
      </w:r>
      <w:r w:rsidR="00A34269" w:rsidRPr="00E84C82">
        <w:rPr>
          <w:rFonts w:ascii="CorpoA" w:hAnsi="CorpoA"/>
          <w:sz w:val="22"/>
        </w:rPr>
        <w:t xml:space="preserve">La </w:t>
      </w:r>
      <w:r w:rsidR="005E3AB4">
        <w:rPr>
          <w:rFonts w:ascii="CorpoA" w:hAnsi="CorpoA"/>
          <w:sz w:val="22"/>
        </w:rPr>
        <w:t xml:space="preserve">nuova </w:t>
      </w:r>
      <w:r w:rsidR="00A34269" w:rsidRPr="00E84C82">
        <w:rPr>
          <w:rFonts w:ascii="CorpoA" w:hAnsi="CorpoA"/>
          <w:sz w:val="22"/>
        </w:rPr>
        <w:t>Classe C Cabrio è un</w:t>
      </w:r>
      <w:r w:rsidR="00B42A7D">
        <w:rPr>
          <w:rFonts w:ascii="CorpoA" w:hAnsi="CorpoA"/>
          <w:sz w:val="22"/>
        </w:rPr>
        <w:t>’</w:t>
      </w:r>
      <w:r w:rsidR="00A34269" w:rsidRPr="00E84C82">
        <w:rPr>
          <w:rFonts w:ascii="CorpoA" w:hAnsi="CorpoA"/>
          <w:sz w:val="22"/>
        </w:rPr>
        <w:t xml:space="preserve">autentica </w:t>
      </w:r>
      <w:r w:rsidR="00B42A7D">
        <w:rPr>
          <w:rFonts w:ascii="CorpoA" w:hAnsi="CorpoA"/>
          <w:sz w:val="22"/>
        </w:rPr>
        <w:t>‘</w:t>
      </w:r>
      <w:proofErr w:type="spellStart"/>
      <w:proofErr w:type="gramStart"/>
      <w:r w:rsidR="00A34269" w:rsidRPr="00E84C82">
        <w:rPr>
          <w:rFonts w:ascii="CorpoA" w:hAnsi="CorpoA"/>
          <w:sz w:val="22"/>
        </w:rPr>
        <w:t>dream</w:t>
      </w:r>
      <w:proofErr w:type="spellEnd"/>
      <w:proofErr w:type="gramEnd"/>
      <w:r w:rsidR="00A34269" w:rsidRPr="00E84C82">
        <w:rPr>
          <w:rFonts w:ascii="CorpoA" w:hAnsi="CorpoA"/>
          <w:sz w:val="22"/>
        </w:rPr>
        <w:t xml:space="preserve"> car</w:t>
      </w:r>
      <w:r w:rsidR="00B42A7D">
        <w:rPr>
          <w:rFonts w:ascii="CorpoA" w:hAnsi="CorpoA"/>
          <w:sz w:val="22"/>
        </w:rPr>
        <w:t>’</w:t>
      </w:r>
      <w:r w:rsidR="00A34269" w:rsidRPr="00E84C82">
        <w:rPr>
          <w:rFonts w:ascii="CorpoA" w:hAnsi="CorpoA"/>
          <w:sz w:val="22"/>
        </w:rPr>
        <w:t>. Oltre all</w:t>
      </w:r>
      <w:r w:rsidR="00B42A7D">
        <w:rPr>
          <w:rFonts w:ascii="CorpoA" w:hAnsi="CorpoA"/>
          <w:sz w:val="22"/>
        </w:rPr>
        <w:t>’</w:t>
      </w:r>
      <w:r w:rsidR="00A34269" w:rsidRPr="00E84C82">
        <w:rPr>
          <w:rFonts w:ascii="CorpoA" w:hAnsi="CorpoA"/>
          <w:sz w:val="22"/>
        </w:rPr>
        <w:t>autorevolezza, alla sicurezza e all</w:t>
      </w:r>
      <w:r w:rsidR="00B42A7D">
        <w:rPr>
          <w:rFonts w:ascii="CorpoA" w:hAnsi="CorpoA"/>
          <w:sz w:val="22"/>
        </w:rPr>
        <w:t>’</w:t>
      </w:r>
      <w:r w:rsidR="00A34269" w:rsidRPr="00E84C82">
        <w:rPr>
          <w:rFonts w:ascii="CorpoA" w:hAnsi="CorpoA"/>
          <w:sz w:val="22"/>
        </w:rPr>
        <w:t xml:space="preserve">efficienza, tipiche qualità Mercedes, le </w:t>
      </w:r>
      <w:proofErr w:type="gramStart"/>
      <w:r w:rsidR="00A34269" w:rsidRPr="00E84C82">
        <w:rPr>
          <w:rFonts w:ascii="CorpoA" w:hAnsi="CorpoA"/>
          <w:sz w:val="22"/>
        </w:rPr>
        <w:t>conferiscono</w:t>
      </w:r>
      <w:proofErr w:type="gramEnd"/>
      <w:r w:rsidR="00A34269" w:rsidRPr="00E84C82">
        <w:rPr>
          <w:rFonts w:ascii="CorpoA" w:hAnsi="CorpoA"/>
          <w:sz w:val="22"/>
        </w:rPr>
        <w:t xml:space="preserve"> un fascino particolare a tutto tondo un design accattivante, l</w:t>
      </w:r>
      <w:r w:rsidR="00B42A7D">
        <w:rPr>
          <w:rFonts w:ascii="CorpoA" w:hAnsi="CorpoA"/>
          <w:sz w:val="22"/>
        </w:rPr>
        <w:t>’</w:t>
      </w:r>
      <w:r w:rsidR="00A34269" w:rsidRPr="00E84C82">
        <w:rPr>
          <w:rFonts w:ascii="CorpoA" w:hAnsi="CorpoA"/>
          <w:sz w:val="22"/>
        </w:rPr>
        <w:t>elevata agilità di marcia e la grande prat</w:t>
      </w:r>
      <w:r>
        <w:rPr>
          <w:rFonts w:ascii="CorpoA" w:hAnsi="CorpoA"/>
          <w:sz w:val="22"/>
        </w:rPr>
        <w:t>icità nell</w:t>
      </w:r>
      <w:r w:rsidR="00B42A7D">
        <w:rPr>
          <w:rFonts w:ascii="CorpoA" w:hAnsi="CorpoA"/>
          <w:sz w:val="22"/>
        </w:rPr>
        <w:t>’</w:t>
      </w:r>
      <w:r>
        <w:rPr>
          <w:rFonts w:ascii="CorpoA" w:hAnsi="CorpoA"/>
          <w:sz w:val="22"/>
        </w:rPr>
        <w:t>utilizzo quotidiano.”</w:t>
      </w:r>
    </w:p>
    <w:p w:rsidR="0005036A" w:rsidRDefault="0005036A" w:rsidP="0005036A">
      <w:pPr>
        <w:pStyle w:val="Testonormale"/>
        <w:spacing w:after="0" w:line="360" w:lineRule="auto"/>
        <w:rPr>
          <w:rFonts w:ascii="CorpoA" w:hAnsi="CorpoA"/>
          <w:sz w:val="22"/>
        </w:rPr>
      </w:pPr>
      <w:r>
        <w:rPr>
          <w:rFonts w:ascii="CorpoA" w:hAnsi="CorpoA"/>
          <w:sz w:val="22"/>
        </w:rPr>
        <w:t xml:space="preserve"> </w:t>
      </w:r>
    </w:p>
    <w:p w:rsidR="00A34269" w:rsidRPr="0005036A" w:rsidRDefault="00A34269" w:rsidP="0005036A">
      <w:pPr>
        <w:pStyle w:val="Testonormale"/>
        <w:spacing w:after="0" w:line="360" w:lineRule="auto"/>
        <w:rPr>
          <w:rFonts w:ascii="CorpoA" w:hAnsi="CorpoA"/>
          <w:b/>
          <w:sz w:val="22"/>
          <w:szCs w:val="22"/>
        </w:rPr>
      </w:pPr>
      <w:r w:rsidRPr="0005036A">
        <w:rPr>
          <w:rFonts w:ascii="CorpoA" w:hAnsi="CorpoA"/>
          <w:b/>
          <w:sz w:val="22"/>
          <w:szCs w:val="32"/>
        </w:rPr>
        <w:t xml:space="preserve">Le </w:t>
      </w:r>
      <w:r w:rsidR="0005036A" w:rsidRPr="0005036A">
        <w:rPr>
          <w:rFonts w:ascii="CorpoA" w:hAnsi="CorpoA"/>
          <w:b/>
          <w:sz w:val="22"/>
          <w:szCs w:val="32"/>
        </w:rPr>
        <w:t>principali caratteristiche della nuova</w:t>
      </w:r>
      <w:r w:rsidRPr="0005036A">
        <w:rPr>
          <w:rFonts w:ascii="CorpoA" w:hAnsi="CorpoA"/>
          <w:b/>
          <w:sz w:val="22"/>
          <w:szCs w:val="32"/>
        </w:rPr>
        <w:t xml:space="preserve"> Classe C Cabrio</w:t>
      </w:r>
    </w:p>
    <w:p w:rsidR="0005036A" w:rsidRPr="0005036A" w:rsidRDefault="0005036A" w:rsidP="0005036A">
      <w:pPr>
        <w:spacing w:after="0" w:line="240" w:lineRule="auto"/>
        <w:rPr>
          <w:rFonts w:ascii="CorpoSLig" w:eastAsia="Calibri" w:hAnsi="CorpoSLig"/>
          <w:sz w:val="16"/>
          <w:szCs w:val="22"/>
          <w:lang w:eastAsia="en-US"/>
        </w:rPr>
      </w:pPr>
    </w:p>
    <w:p w:rsidR="00A34269" w:rsidRPr="0005036A" w:rsidRDefault="00A34269" w:rsidP="00CB7F7A">
      <w:pPr>
        <w:pStyle w:val="Testonormale"/>
        <w:numPr>
          <w:ilvl w:val="0"/>
          <w:numId w:val="19"/>
        </w:numPr>
        <w:spacing w:after="0" w:line="360" w:lineRule="auto"/>
        <w:ind w:left="284" w:hanging="284"/>
        <w:rPr>
          <w:rFonts w:ascii="CorpoA" w:hAnsi="CorpoA"/>
          <w:sz w:val="22"/>
        </w:rPr>
      </w:pPr>
      <w:r w:rsidRPr="0005036A">
        <w:rPr>
          <w:rFonts w:ascii="CorpoA" w:hAnsi="CorpoA"/>
          <w:sz w:val="22"/>
        </w:rPr>
        <w:t xml:space="preserve">La capote in tessuto si apre e si chiude in </w:t>
      </w:r>
      <w:proofErr w:type="gramStart"/>
      <w:r w:rsidRPr="0005036A">
        <w:rPr>
          <w:rFonts w:ascii="CorpoA" w:hAnsi="CorpoA"/>
          <w:sz w:val="22"/>
        </w:rPr>
        <w:t>20</w:t>
      </w:r>
      <w:proofErr w:type="gramEnd"/>
      <w:r w:rsidRPr="0005036A">
        <w:rPr>
          <w:rFonts w:ascii="CorpoA" w:hAnsi="CorpoA"/>
          <w:sz w:val="22"/>
        </w:rPr>
        <w:t xml:space="preserve"> secondi fino a una velocità di 50 km/h</w:t>
      </w:r>
    </w:p>
    <w:p w:rsidR="00A34269" w:rsidRPr="0005036A" w:rsidRDefault="00A34269" w:rsidP="00CB7F7A">
      <w:pPr>
        <w:pStyle w:val="Testonormale"/>
        <w:numPr>
          <w:ilvl w:val="0"/>
          <w:numId w:val="19"/>
        </w:numPr>
        <w:spacing w:after="0" w:line="360" w:lineRule="auto"/>
        <w:ind w:left="284" w:hanging="284"/>
        <w:rPr>
          <w:rFonts w:ascii="CorpoA" w:hAnsi="CorpoA"/>
          <w:sz w:val="22"/>
        </w:rPr>
      </w:pPr>
      <w:r w:rsidRPr="0005036A">
        <w:rPr>
          <w:rFonts w:ascii="CorpoA" w:hAnsi="CorpoA"/>
          <w:sz w:val="22"/>
        </w:rPr>
        <w:t xml:space="preserve">La capote assicura un buon </w:t>
      </w:r>
      <w:proofErr w:type="gramStart"/>
      <w:r w:rsidRPr="0005036A">
        <w:rPr>
          <w:rFonts w:ascii="CorpoA" w:hAnsi="CorpoA"/>
          <w:sz w:val="22"/>
        </w:rPr>
        <w:t>comfort</w:t>
      </w:r>
      <w:proofErr w:type="gramEnd"/>
      <w:r w:rsidRPr="0005036A">
        <w:rPr>
          <w:rFonts w:ascii="CorpoA" w:hAnsi="CorpoA"/>
          <w:sz w:val="22"/>
        </w:rPr>
        <w:t xml:space="preserve"> climatico e acustico</w:t>
      </w:r>
    </w:p>
    <w:p w:rsidR="00A34269" w:rsidRPr="0005036A" w:rsidRDefault="00A34269" w:rsidP="00CB7F7A">
      <w:pPr>
        <w:pStyle w:val="Testonormale"/>
        <w:numPr>
          <w:ilvl w:val="0"/>
          <w:numId w:val="19"/>
        </w:numPr>
        <w:spacing w:after="0" w:line="360" w:lineRule="auto"/>
        <w:ind w:left="284" w:hanging="284"/>
        <w:rPr>
          <w:rFonts w:ascii="CorpoA" w:hAnsi="CorpoA"/>
          <w:sz w:val="22"/>
        </w:rPr>
      </w:pPr>
      <w:proofErr w:type="gramStart"/>
      <w:r w:rsidRPr="0005036A">
        <w:rPr>
          <w:rFonts w:ascii="CorpoA" w:hAnsi="CorpoA"/>
          <w:sz w:val="22"/>
        </w:rPr>
        <w:t>Divertimento open-air 365 giorni</w:t>
      </w:r>
      <w:proofErr w:type="gramEnd"/>
      <w:r w:rsidRPr="0005036A">
        <w:rPr>
          <w:rFonts w:ascii="CorpoA" w:hAnsi="CorpoA"/>
          <w:sz w:val="22"/>
        </w:rPr>
        <w:t xml:space="preserve"> all</w:t>
      </w:r>
      <w:r w:rsidR="00B42A7D">
        <w:rPr>
          <w:rFonts w:ascii="CorpoA" w:hAnsi="CorpoA"/>
          <w:sz w:val="22"/>
        </w:rPr>
        <w:t>’</w:t>
      </w:r>
      <w:r w:rsidRPr="0005036A">
        <w:rPr>
          <w:rFonts w:ascii="CorpoA" w:hAnsi="CorpoA"/>
          <w:sz w:val="22"/>
        </w:rPr>
        <w:t>anno per tutti i passeggeri grazie all</w:t>
      </w:r>
      <w:r w:rsidR="00B42A7D">
        <w:rPr>
          <w:rFonts w:ascii="CorpoA" w:hAnsi="CorpoA"/>
          <w:sz w:val="22"/>
        </w:rPr>
        <w:t>’</w:t>
      </w:r>
      <w:r w:rsidRPr="0005036A">
        <w:rPr>
          <w:rFonts w:ascii="CorpoA" w:hAnsi="CorpoA"/>
          <w:sz w:val="22"/>
        </w:rPr>
        <w:t>AIRCAP e all</w:t>
      </w:r>
      <w:r w:rsidR="00B42A7D">
        <w:rPr>
          <w:rFonts w:ascii="CorpoA" w:hAnsi="CorpoA"/>
          <w:sz w:val="22"/>
        </w:rPr>
        <w:t>’</w:t>
      </w:r>
      <w:r w:rsidRPr="0005036A">
        <w:rPr>
          <w:rFonts w:ascii="CorpoA" w:hAnsi="CorpoA"/>
          <w:sz w:val="22"/>
        </w:rPr>
        <w:t xml:space="preserve">AIRSCARF </w:t>
      </w:r>
    </w:p>
    <w:p w:rsidR="00A34269" w:rsidRPr="0005036A" w:rsidRDefault="00A34269" w:rsidP="00CB7F7A">
      <w:pPr>
        <w:pStyle w:val="Testonormale"/>
        <w:numPr>
          <w:ilvl w:val="0"/>
          <w:numId w:val="19"/>
        </w:numPr>
        <w:spacing w:after="0" w:line="360" w:lineRule="auto"/>
        <w:ind w:left="284" w:hanging="284"/>
        <w:rPr>
          <w:rFonts w:ascii="CorpoA" w:hAnsi="CorpoA"/>
          <w:sz w:val="22"/>
        </w:rPr>
      </w:pPr>
      <w:r w:rsidRPr="0005036A">
        <w:rPr>
          <w:rFonts w:ascii="CorpoA" w:hAnsi="CorpoA"/>
          <w:sz w:val="22"/>
        </w:rPr>
        <w:t>Climatizzatore con funzioni specifiche per i modelli Cabrio</w:t>
      </w:r>
    </w:p>
    <w:p w:rsidR="00A34269" w:rsidRPr="0005036A" w:rsidRDefault="00A34269" w:rsidP="00CB7F7A">
      <w:pPr>
        <w:pStyle w:val="Testonormale"/>
        <w:numPr>
          <w:ilvl w:val="0"/>
          <w:numId w:val="19"/>
        </w:numPr>
        <w:spacing w:after="0" w:line="360" w:lineRule="auto"/>
        <w:ind w:left="284" w:hanging="284"/>
        <w:rPr>
          <w:rFonts w:ascii="CorpoA" w:hAnsi="CorpoA"/>
          <w:sz w:val="22"/>
        </w:rPr>
      </w:pPr>
      <w:r w:rsidRPr="0005036A">
        <w:rPr>
          <w:rFonts w:ascii="CorpoA" w:hAnsi="CorpoA"/>
          <w:sz w:val="22"/>
        </w:rPr>
        <w:t xml:space="preserve">Carrozzeria molto rigida </w:t>
      </w:r>
    </w:p>
    <w:p w:rsidR="00A34269" w:rsidRPr="0005036A" w:rsidRDefault="00A34269" w:rsidP="00CB7F7A">
      <w:pPr>
        <w:pStyle w:val="Testonormale"/>
        <w:numPr>
          <w:ilvl w:val="0"/>
          <w:numId w:val="19"/>
        </w:numPr>
        <w:spacing w:after="0" w:line="360" w:lineRule="auto"/>
        <w:ind w:left="284" w:hanging="284"/>
        <w:rPr>
          <w:rFonts w:ascii="CorpoA" w:hAnsi="CorpoA"/>
          <w:sz w:val="22"/>
        </w:rPr>
      </w:pPr>
      <w:r w:rsidRPr="0005036A">
        <w:rPr>
          <w:rFonts w:ascii="CorpoA" w:hAnsi="CorpoA"/>
          <w:sz w:val="22"/>
        </w:rPr>
        <w:t xml:space="preserve">Coefficiente di resistenza aerodinamica </w:t>
      </w:r>
      <w:proofErr w:type="spellStart"/>
      <w:r w:rsidRPr="0005036A">
        <w:rPr>
          <w:rFonts w:ascii="CorpoA" w:hAnsi="CorpoA"/>
          <w:sz w:val="22"/>
        </w:rPr>
        <w:t>Cx</w:t>
      </w:r>
      <w:proofErr w:type="spellEnd"/>
      <w:r w:rsidRPr="0005036A">
        <w:rPr>
          <w:rFonts w:ascii="CorpoA" w:hAnsi="CorpoA"/>
          <w:sz w:val="22"/>
        </w:rPr>
        <w:t xml:space="preserve"> di 0,28</w:t>
      </w:r>
    </w:p>
    <w:p w:rsidR="00A34269" w:rsidRPr="0005036A" w:rsidRDefault="00A34269" w:rsidP="00CB7F7A">
      <w:pPr>
        <w:pStyle w:val="Testonormale"/>
        <w:numPr>
          <w:ilvl w:val="0"/>
          <w:numId w:val="19"/>
        </w:numPr>
        <w:spacing w:after="0" w:line="360" w:lineRule="auto"/>
        <w:ind w:left="284" w:hanging="284"/>
        <w:rPr>
          <w:rFonts w:ascii="CorpoA" w:hAnsi="CorpoA"/>
          <w:sz w:val="22"/>
        </w:rPr>
      </w:pPr>
      <w:r w:rsidRPr="0005036A">
        <w:rPr>
          <w:rFonts w:ascii="CorpoA" w:hAnsi="CorpoA"/>
          <w:sz w:val="22"/>
        </w:rPr>
        <w:t>Cambio automatico 9G-TRONIC disponibile per tutti i modelli</w:t>
      </w:r>
    </w:p>
    <w:p w:rsidR="00A34269" w:rsidRPr="0005036A" w:rsidRDefault="00A34269" w:rsidP="00CB7F7A">
      <w:pPr>
        <w:pStyle w:val="Testonormale"/>
        <w:numPr>
          <w:ilvl w:val="0"/>
          <w:numId w:val="19"/>
        </w:numPr>
        <w:spacing w:after="0" w:line="360" w:lineRule="auto"/>
        <w:ind w:left="284" w:hanging="284"/>
        <w:rPr>
          <w:rFonts w:ascii="CorpoA" w:hAnsi="CorpoA"/>
          <w:sz w:val="22"/>
        </w:rPr>
      </w:pPr>
      <w:r w:rsidRPr="0005036A">
        <w:rPr>
          <w:rFonts w:ascii="CorpoA" w:hAnsi="CorpoA"/>
          <w:sz w:val="22"/>
        </w:rPr>
        <w:t>Motori brillanti ed efficienti</w:t>
      </w:r>
    </w:p>
    <w:p w:rsidR="00A34269" w:rsidRPr="0005036A" w:rsidRDefault="00A34269" w:rsidP="00CB7F7A">
      <w:pPr>
        <w:pStyle w:val="Testonormale"/>
        <w:numPr>
          <w:ilvl w:val="0"/>
          <w:numId w:val="19"/>
        </w:numPr>
        <w:spacing w:after="0" w:line="360" w:lineRule="auto"/>
        <w:ind w:left="284" w:hanging="284"/>
        <w:rPr>
          <w:rFonts w:ascii="CorpoA" w:hAnsi="CorpoA"/>
          <w:sz w:val="22"/>
        </w:rPr>
      </w:pPr>
      <w:r w:rsidRPr="0005036A">
        <w:rPr>
          <w:rFonts w:ascii="CorpoA" w:hAnsi="CorpoA"/>
          <w:sz w:val="22"/>
        </w:rPr>
        <w:t xml:space="preserve">Trazione integrale disponibile (4 motorizzazioni) e </w:t>
      </w:r>
      <w:proofErr w:type="gramStart"/>
      <w:r w:rsidRPr="0005036A">
        <w:rPr>
          <w:rFonts w:ascii="CorpoA" w:hAnsi="CorpoA"/>
          <w:sz w:val="22"/>
        </w:rPr>
        <w:t>1</w:t>
      </w:r>
      <w:proofErr w:type="gramEnd"/>
      <w:r w:rsidRPr="0005036A">
        <w:rPr>
          <w:rFonts w:ascii="CorpoA" w:hAnsi="CorpoA"/>
          <w:sz w:val="22"/>
        </w:rPr>
        <w:t xml:space="preserve"> versione USA</w:t>
      </w:r>
    </w:p>
    <w:p w:rsidR="00A34269" w:rsidRPr="0005036A" w:rsidRDefault="00A34269" w:rsidP="00CB7F7A">
      <w:pPr>
        <w:pStyle w:val="Testonormale"/>
        <w:numPr>
          <w:ilvl w:val="0"/>
          <w:numId w:val="19"/>
        </w:numPr>
        <w:spacing w:after="0" w:line="360" w:lineRule="auto"/>
        <w:ind w:left="284" w:hanging="284"/>
        <w:rPr>
          <w:rFonts w:ascii="CorpoA" w:hAnsi="CorpoA"/>
          <w:sz w:val="22"/>
        </w:rPr>
      </w:pPr>
      <w:r w:rsidRPr="0005036A">
        <w:rPr>
          <w:rFonts w:ascii="CorpoA" w:hAnsi="CorpoA"/>
          <w:sz w:val="22"/>
        </w:rPr>
        <w:t xml:space="preserve">Assetto ribassato di </w:t>
      </w:r>
      <w:proofErr w:type="gramStart"/>
      <w:r w:rsidRPr="0005036A">
        <w:rPr>
          <w:rFonts w:ascii="CorpoA" w:hAnsi="CorpoA"/>
          <w:sz w:val="22"/>
        </w:rPr>
        <w:t>15</w:t>
      </w:r>
      <w:proofErr w:type="gramEnd"/>
      <w:r w:rsidRPr="0005036A">
        <w:rPr>
          <w:rFonts w:ascii="CorpoA" w:hAnsi="CorpoA"/>
          <w:sz w:val="22"/>
        </w:rPr>
        <w:t xml:space="preserve"> millimetri con cerchi in alluminio da 17 pollici</w:t>
      </w:r>
    </w:p>
    <w:p w:rsidR="00A34269" w:rsidRPr="0005036A" w:rsidRDefault="00A34269" w:rsidP="00CB7F7A">
      <w:pPr>
        <w:pStyle w:val="Testonormale"/>
        <w:numPr>
          <w:ilvl w:val="0"/>
          <w:numId w:val="19"/>
        </w:numPr>
        <w:spacing w:after="0" w:line="360" w:lineRule="auto"/>
        <w:ind w:left="284" w:hanging="284"/>
        <w:rPr>
          <w:rFonts w:ascii="CorpoA" w:hAnsi="CorpoA"/>
          <w:sz w:val="22"/>
        </w:rPr>
      </w:pPr>
      <w:r w:rsidRPr="0005036A">
        <w:rPr>
          <w:rFonts w:ascii="CorpoA" w:hAnsi="CorpoA"/>
          <w:sz w:val="22"/>
        </w:rPr>
        <w:t>Unica vettura del segmento disponibile a richiesta con sospensioni pneumatiche AIRMATIC</w:t>
      </w:r>
    </w:p>
    <w:p w:rsidR="00A34269" w:rsidRPr="0005036A" w:rsidRDefault="00A34269" w:rsidP="005E3AB4">
      <w:pPr>
        <w:pStyle w:val="Testonormale"/>
        <w:numPr>
          <w:ilvl w:val="0"/>
          <w:numId w:val="19"/>
        </w:numPr>
        <w:spacing w:after="0" w:line="360" w:lineRule="auto"/>
        <w:ind w:left="284" w:hanging="284"/>
        <w:rPr>
          <w:rFonts w:ascii="CorpoA" w:hAnsi="CorpoA"/>
          <w:sz w:val="22"/>
        </w:rPr>
      </w:pPr>
      <w:r w:rsidRPr="0005036A">
        <w:rPr>
          <w:rFonts w:ascii="CorpoA" w:hAnsi="CorpoA"/>
          <w:sz w:val="22"/>
        </w:rPr>
        <w:t>Esperienza di guida dinamica configurabile individualmente grazie ai cinque programmi di marcia DYNAMIC SELECT “</w:t>
      </w:r>
      <w:proofErr w:type="gramStart"/>
      <w:r w:rsidRPr="0005036A">
        <w:rPr>
          <w:rFonts w:ascii="CorpoA" w:hAnsi="CorpoA"/>
          <w:sz w:val="22"/>
        </w:rPr>
        <w:t>C</w:t>
      </w:r>
      <w:r w:rsidR="002F491A" w:rsidRPr="0005036A">
        <w:rPr>
          <w:rFonts w:ascii="CorpoA" w:hAnsi="CorpoA"/>
          <w:sz w:val="22"/>
        </w:rPr>
        <w:t>omfort</w:t>
      </w:r>
      <w:proofErr w:type="gramEnd"/>
      <w:r w:rsidR="002F491A" w:rsidRPr="0005036A">
        <w:rPr>
          <w:rFonts w:ascii="CorpoA" w:hAnsi="CorpoA"/>
          <w:sz w:val="22"/>
        </w:rPr>
        <w:t>”, “ECO”, “Sport”, “Sport </w:t>
      </w:r>
      <w:r w:rsidRPr="0005036A">
        <w:rPr>
          <w:rFonts w:ascii="CorpoA" w:hAnsi="CorpoA"/>
          <w:sz w:val="22"/>
        </w:rPr>
        <w:t>Plus” e “</w:t>
      </w:r>
      <w:proofErr w:type="spellStart"/>
      <w:r w:rsidRPr="0005036A">
        <w:rPr>
          <w:rFonts w:ascii="CorpoA" w:hAnsi="CorpoA"/>
          <w:sz w:val="22"/>
        </w:rPr>
        <w:t>Individual</w:t>
      </w:r>
      <w:proofErr w:type="spellEnd"/>
      <w:r w:rsidRPr="0005036A">
        <w:rPr>
          <w:rFonts w:ascii="CorpoA" w:hAnsi="CorpoA"/>
          <w:sz w:val="22"/>
        </w:rPr>
        <w:t>”</w:t>
      </w:r>
    </w:p>
    <w:p w:rsidR="00A34269" w:rsidRPr="0005036A" w:rsidRDefault="00A34269" w:rsidP="005E3AB4">
      <w:pPr>
        <w:pStyle w:val="Testonormale"/>
        <w:numPr>
          <w:ilvl w:val="0"/>
          <w:numId w:val="19"/>
        </w:numPr>
        <w:spacing w:after="0" w:line="360" w:lineRule="auto"/>
        <w:ind w:left="284" w:hanging="284"/>
        <w:rPr>
          <w:rFonts w:ascii="CorpoA" w:hAnsi="CorpoA"/>
          <w:sz w:val="22"/>
        </w:rPr>
      </w:pPr>
      <w:proofErr w:type="gramStart"/>
      <w:r w:rsidRPr="0005036A">
        <w:rPr>
          <w:rFonts w:ascii="CorpoA" w:hAnsi="CorpoA"/>
          <w:sz w:val="22"/>
        </w:rPr>
        <w:t xml:space="preserve">Molte nuove soluzioni di sicurezza con sistemi di assistenza alla guida di ultima generazione </w:t>
      </w:r>
      <w:proofErr w:type="gramEnd"/>
    </w:p>
    <w:p w:rsidR="00A34269" w:rsidRPr="0005036A" w:rsidRDefault="00A34269" w:rsidP="005E3AB4">
      <w:pPr>
        <w:pStyle w:val="Testonormale"/>
        <w:numPr>
          <w:ilvl w:val="0"/>
          <w:numId w:val="19"/>
        </w:numPr>
        <w:spacing w:after="0" w:line="360" w:lineRule="auto"/>
        <w:ind w:left="284" w:hanging="284"/>
        <w:rPr>
          <w:rFonts w:ascii="CorpoA" w:hAnsi="CorpoA"/>
          <w:sz w:val="22"/>
        </w:rPr>
      </w:pPr>
      <w:r w:rsidRPr="0005036A">
        <w:rPr>
          <w:rFonts w:ascii="CorpoA" w:hAnsi="CorpoA"/>
          <w:sz w:val="22"/>
        </w:rPr>
        <w:t>Display head-up</w:t>
      </w:r>
    </w:p>
    <w:p w:rsidR="00A34269" w:rsidRPr="0005036A" w:rsidRDefault="00A34269" w:rsidP="005E3AB4">
      <w:pPr>
        <w:pStyle w:val="Testonormale"/>
        <w:numPr>
          <w:ilvl w:val="0"/>
          <w:numId w:val="19"/>
        </w:numPr>
        <w:spacing w:after="0" w:line="360" w:lineRule="auto"/>
        <w:ind w:left="284" w:hanging="284"/>
        <w:rPr>
          <w:rFonts w:ascii="CorpoA" w:hAnsi="CorpoA"/>
          <w:sz w:val="22"/>
        </w:rPr>
      </w:pPr>
      <w:r w:rsidRPr="0005036A">
        <w:rPr>
          <w:rFonts w:ascii="CorpoA" w:hAnsi="CorpoA"/>
          <w:sz w:val="22"/>
        </w:rPr>
        <w:t>Cabrio con l</w:t>
      </w:r>
      <w:r w:rsidR="00B42A7D">
        <w:rPr>
          <w:rFonts w:ascii="CorpoA" w:hAnsi="CorpoA"/>
          <w:sz w:val="22"/>
        </w:rPr>
        <w:t>’</w:t>
      </w:r>
      <w:r w:rsidRPr="0005036A">
        <w:rPr>
          <w:rFonts w:ascii="CorpoA" w:hAnsi="CorpoA"/>
          <w:sz w:val="22"/>
        </w:rPr>
        <w:t>abitacolo più silenzioso del segmento</w:t>
      </w:r>
    </w:p>
    <w:p w:rsidR="00A34269" w:rsidRPr="0005036A" w:rsidRDefault="00A34269" w:rsidP="005E3AB4">
      <w:pPr>
        <w:pStyle w:val="Testonormale"/>
        <w:numPr>
          <w:ilvl w:val="0"/>
          <w:numId w:val="19"/>
        </w:numPr>
        <w:spacing w:after="0" w:line="360" w:lineRule="auto"/>
        <w:ind w:left="284" w:hanging="284"/>
        <w:rPr>
          <w:rFonts w:ascii="CorpoA" w:hAnsi="CorpoA"/>
          <w:sz w:val="22"/>
        </w:rPr>
      </w:pPr>
      <w:r w:rsidRPr="0005036A">
        <w:rPr>
          <w:rFonts w:ascii="CorpoA" w:hAnsi="CorpoA"/>
          <w:sz w:val="22"/>
        </w:rPr>
        <w:t>Luci soffuse «ambient» con colori selezionabili individualmente</w:t>
      </w:r>
    </w:p>
    <w:p w:rsidR="00A34269" w:rsidRPr="0005036A" w:rsidRDefault="00A34269" w:rsidP="005E3AB4">
      <w:pPr>
        <w:pStyle w:val="Testonormale"/>
        <w:numPr>
          <w:ilvl w:val="0"/>
          <w:numId w:val="19"/>
        </w:numPr>
        <w:spacing w:after="0" w:line="360" w:lineRule="auto"/>
        <w:ind w:left="284" w:hanging="284"/>
        <w:rPr>
          <w:rFonts w:ascii="CorpoA" w:hAnsi="CorpoA"/>
          <w:sz w:val="22"/>
        </w:rPr>
      </w:pPr>
      <w:r w:rsidRPr="0005036A">
        <w:rPr>
          <w:rFonts w:ascii="CorpoA" w:hAnsi="CorpoA"/>
          <w:sz w:val="22"/>
        </w:rPr>
        <w:t xml:space="preserve">Sedili con poggiatesta integrati regolabili e </w:t>
      </w:r>
      <w:proofErr w:type="gramStart"/>
      <w:r w:rsidRPr="0005036A">
        <w:rPr>
          <w:rFonts w:ascii="CorpoA" w:hAnsi="CorpoA"/>
          <w:sz w:val="22"/>
        </w:rPr>
        <w:t>sedili</w:t>
      </w:r>
      <w:proofErr w:type="gramEnd"/>
      <w:r w:rsidRPr="0005036A">
        <w:rPr>
          <w:rFonts w:ascii="CorpoA" w:hAnsi="CorpoA"/>
          <w:sz w:val="22"/>
        </w:rPr>
        <w:t xml:space="preserve"> AIRSCARF</w:t>
      </w:r>
      <w:r w:rsidR="002F491A" w:rsidRPr="0005036A">
        <w:rPr>
          <w:rFonts w:ascii="CorpoA" w:hAnsi="CorpoA"/>
          <w:sz w:val="22"/>
        </w:rPr>
        <w:t>4</w:t>
      </w:r>
      <w:r w:rsidRPr="0005036A">
        <w:rPr>
          <w:rFonts w:ascii="CorpoA" w:hAnsi="CorpoA"/>
          <w:sz w:val="22"/>
        </w:rPr>
        <w:t xml:space="preserve"> con poggiatesta integrati </w:t>
      </w:r>
    </w:p>
    <w:p w:rsidR="00A34269" w:rsidRPr="0005036A" w:rsidRDefault="00A34269" w:rsidP="005E3AB4">
      <w:pPr>
        <w:pStyle w:val="Testonormale"/>
        <w:numPr>
          <w:ilvl w:val="0"/>
          <w:numId w:val="19"/>
        </w:numPr>
        <w:spacing w:after="0" w:line="360" w:lineRule="auto"/>
        <w:ind w:left="284" w:hanging="284"/>
        <w:rPr>
          <w:rFonts w:ascii="CorpoA" w:hAnsi="CorpoA"/>
          <w:sz w:val="22"/>
        </w:rPr>
      </w:pPr>
      <w:r w:rsidRPr="0005036A">
        <w:rPr>
          <w:rFonts w:ascii="CorpoA" w:hAnsi="CorpoA"/>
          <w:sz w:val="22"/>
        </w:rPr>
        <w:t xml:space="preserve">Sedili anteriori con </w:t>
      </w:r>
      <w:proofErr w:type="spellStart"/>
      <w:r w:rsidRPr="0005036A">
        <w:rPr>
          <w:rFonts w:ascii="CorpoA" w:hAnsi="CorpoA"/>
          <w:sz w:val="22"/>
        </w:rPr>
        <w:t>porgicintura</w:t>
      </w:r>
      <w:proofErr w:type="spellEnd"/>
      <w:r w:rsidRPr="0005036A">
        <w:rPr>
          <w:rFonts w:ascii="CorpoA" w:hAnsi="CorpoA"/>
          <w:sz w:val="22"/>
        </w:rPr>
        <w:t xml:space="preserve"> automatici</w:t>
      </w:r>
    </w:p>
    <w:p w:rsidR="00A34269" w:rsidRPr="0005036A" w:rsidRDefault="00A34269" w:rsidP="005E3AB4">
      <w:pPr>
        <w:pStyle w:val="Testonormale"/>
        <w:numPr>
          <w:ilvl w:val="0"/>
          <w:numId w:val="19"/>
        </w:numPr>
        <w:spacing w:after="0" w:line="360" w:lineRule="auto"/>
        <w:ind w:left="284" w:hanging="284"/>
        <w:rPr>
          <w:rFonts w:ascii="CorpoA" w:hAnsi="CorpoA"/>
          <w:sz w:val="22"/>
        </w:rPr>
      </w:pPr>
      <w:r w:rsidRPr="0005036A">
        <w:rPr>
          <w:rFonts w:ascii="CorpoA" w:hAnsi="CorpoA"/>
          <w:sz w:val="22"/>
        </w:rPr>
        <w:t xml:space="preserve">Sedili posteriori configurati come </w:t>
      </w:r>
      <w:proofErr w:type="gramStart"/>
      <w:r w:rsidRPr="0005036A">
        <w:rPr>
          <w:rFonts w:ascii="CorpoA" w:hAnsi="CorpoA"/>
          <w:sz w:val="22"/>
        </w:rPr>
        <w:t>sedili</w:t>
      </w:r>
      <w:proofErr w:type="gramEnd"/>
      <w:r w:rsidRPr="0005036A">
        <w:rPr>
          <w:rFonts w:ascii="CorpoA" w:hAnsi="CorpoA"/>
          <w:sz w:val="22"/>
        </w:rPr>
        <w:t xml:space="preserve"> singoli con poggiatesta integrati </w:t>
      </w:r>
    </w:p>
    <w:p w:rsidR="00A34269" w:rsidRPr="0005036A" w:rsidRDefault="00A34269" w:rsidP="005E3AB4">
      <w:pPr>
        <w:pStyle w:val="Testonormale"/>
        <w:numPr>
          <w:ilvl w:val="0"/>
          <w:numId w:val="19"/>
        </w:numPr>
        <w:spacing w:after="0" w:line="360" w:lineRule="auto"/>
        <w:ind w:left="284" w:hanging="284"/>
        <w:rPr>
          <w:rFonts w:ascii="CorpoA" w:hAnsi="CorpoA"/>
          <w:sz w:val="22"/>
        </w:rPr>
      </w:pPr>
      <w:r w:rsidRPr="0005036A">
        <w:rPr>
          <w:rFonts w:ascii="CorpoA" w:hAnsi="CorpoA"/>
          <w:sz w:val="22"/>
        </w:rPr>
        <w:t xml:space="preserve">Sedili versatili grazie allo schienale frazionabile e ribaltabile </w:t>
      </w:r>
      <w:proofErr w:type="gramStart"/>
      <w:r w:rsidRPr="0005036A">
        <w:rPr>
          <w:rFonts w:ascii="CorpoA" w:hAnsi="CorpoA"/>
          <w:sz w:val="22"/>
        </w:rPr>
        <w:t>50</w:t>
      </w:r>
      <w:proofErr w:type="gramEnd"/>
      <w:r w:rsidRPr="0005036A">
        <w:rPr>
          <w:rFonts w:ascii="CorpoA" w:hAnsi="CorpoA"/>
          <w:sz w:val="22"/>
        </w:rPr>
        <w:t xml:space="preserve">:50 e al dispositivo di carico passante </w:t>
      </w:r>
    </w:p>
    <w:p w:rsidR="00A34269" w:rsidRPr="0005036A" w:rsidRDefault="002F491A" w:rsidP="005E3AB4">
      <w:pPr>
        <w:pStyle w:val="Testonormale"/>
        <w:numPr>
          <w:ilvl w:val="0"/>
          <w:numId w:val="19"/>
        </w:numPr>
        <w:spacing w:after="0" w:line="360" w:lineRule="auto"/>
        <w:ind w:left="284" w:hanging="284"/>
        <w:rPr>
          <w:rFonts w:ascii="CorpoA" w:hAnsi="CorpoA"/>
          <w:sz w:val="22"/>
        </w:rPr>
      </w:pPr>
      <w:r w:rsidRPr="0005036A">
        <w:rPr>
          <w:rFonts w:ascii="CorpoA" w:hAnsi="CorpoA"/>
          <w:sz w:val="22"/>
        </w:rPr>
        <w:t>Funzione EASY-ENTRY</w:t>
      </w:r>
      <w:r w:rsidR="00A34269" w:rsidRPr="0005036A">
        <w:rPr>
          <w:rFonts w:ascii="CorpoA" w:hAnsi="CorpoA"/>
          <w:sz w:val="22"/>
        </w:rPr>
        <w:t xml:space="preserve"> per agevolare l</w:t>
      </w:r>
      <w:r w:rsidR="00B42A7D">
        <w:rPr>
          <w:rFonts w:ascii="CorpoA" w:hAnsi="CorpoA"/>
          <w:sz w:val="22"/>
        </w:rPr>
        <w:t>’</w:t>
      </w:r>
      <w:r w:rsidR="00A34269" w:rsidRPr="0005036A">
        <w:rPr>
          <w:rFonts w:ascii="CorpoA" w:hAnsi="CorpoA"/>
          <w:sz w:val="22"/>
        </w:rPr>
        <w:t xml:space="preserve">accesso al vano </w:t>
      </w:r>
      <w:proofErr w:type="gramStart"/>
      <w:r w:rsidR="00A34269" w:rsidRPr="0005036A">
        <w:rPr>
          <w:rFonts w:ascii="CorpoA" w:hAnsi="CorpoA"/>
          <w:sz w:val="22"/>
        </w:rPr>
        <w:t>posteriore</w:t>
      </w:r>
      <w:proofErr w:type="gramEnd"/>
    </w:p>
    <w:p w:rsidR="00A34269" w:rsidRPr="0005036A" w:rsidRDefault="00A34269" w:rsidP="005E3AB4">
      <w:pPr>
        <w:pStyle w:val="Testonormale"/>
        <w:numPr>
          <w:ilvl w:val="0"/>
          <w:numId w:val="19"/>
        </w:numPr>
        <w:spacing w:after="0" w:line="360" w:lineRule="auto"/>
        <w:ind w:left="284" w:hanging="284"/>
        <w:rPr>
          <w:rFonts w:ascii="CorpoA" w:hAnsi="CorpoA"/>
          <w:sz w:val="22"/>
        </w:rPr>
      </w:pPr>
      <w:r w:rsidRPr="0005036A">
        <w:rPr>
          <w:rFonts w:ascii="CorpoA" w:hAnsi="CorpoA"/>
          <w:sz w:val="22"/>
        </w:rPr>
        <w:t xml:space="preserve">La pelle UV-riflettente aumenta il </w:t>
      </w:r>
      <w:proofErr w:type="gramStart"/>
      <w:r w:rsidRPr="0005036A">
        <w:rPr>
          <w:rFonts w:ascii="CorpoA" w:hAnsi="CorpoA"/>
          <w:sz w:val="22"/>
        </w:rPr>
        <w:t>comfort</w:t>
      </w:r>
      <w:proofErr w:type="gramEnd"/>
      <w:r w:rsidRPr="0005036A">
        <w:rPr>
          <w:rFonts w:ascii="CorpoA" w:hAnsi="CorpoA"/>
          <w:sz w:val="22"/>
        </w:rPr>
        <w:t xml:space="preserve"> in caso di irraggiamento solare diretto</w:t>
      </w:r>
    </w:p>
    <w:p w:rsidR="00A34269" w:rsidRPr="0005036A" w:rsidRDefault="00A34269" w:rsidP="005E3AB4">
      <w:pPr>
        <w:pStyle w:val="Testonormale"/>
        <w:numPr>
          <w:ilvl w:val="0"/>
          <w:numId w:val="19"/>
        </w:numPr>
        <w:spacing w:after="0" w:line="360" w:lineRule="auto"/>
        <w:ind w:left="284" w:hanging="284"/>
        <w:rPr>
          <w:rFonts w:ascii="CorpoA" w:hAnsi="CorpoA"/>
          <w:sz w:val="22"/>
        </w:rPr>
      </w:pPr>
      <w:r w:rsidRPr="0005036A">
        <w:rPr>
          <w:rFonts w:ascii="CorpoA" w:hAnsi="CorpoA"/>
          <w:sz w:val="22"/>
        </w:rPr>
        <w:t xml:space="preserve">Concetto dei vani specifico dei modelli </w:t>
      </w:r>
      <w:proofErr w:type="gramStart"/>
      <w:r w:rsidRPr="0005036A">
        <w:rPr>
          <w:rFonts w:ascii="CorpoA" w:hAnsi="CorpoA"/>
          <w:sz w:val="22"/>
        </w:rPr>
        <w:t>Cabrio</w:t>
      </w:r>
      <w:proofErr w:type="gramEnd"/>
    </w:p>
    <w:p w:rsidR="00A34269" w:rsidRPr="0005036A" w:rsidRDefault="00A34269" w:rsidP="005E3AB4">
      <w:pPr>
        <w:pStyle w:val="Testonormale"/>
        <w:numPr>
          <w:ilvl w:val="0"/>
          <w:numId w:val="19"/>
        </w:numPr>
        <w:spacing w:after="0" w:line="360" w:lineRule="auto"/>
        <w:ind w:left="284" w:hanging="284"/>
        <w:rPr>
          <w:rFonts w:ascii="CorpoA" w:hAnsi="CorpoA"/>
          <w:sz w:val="22"/>
        </w:rPr>
      </w:pPr>
      <w:r w:rsidRPr="0005036A">
        <w:rPr>
          <w:rFonts w:ascii="CorpoA" w:hAnsi="CorpoA"/>
          <w:sz w:val="22"/>
        </w:rPr>
        <w:t>Infotainment compatibile con Internet già nella versione di base</w:t>
      </w:r>
    </w:p>
    <w:p w:rsidR="00527619" w:rsidRDefault="00A34269" w:rsidP="005E3AB4">
      <w:pPr>
        <w:pStyle w:val="Testonormale"/>
        <w:numPr>
          <w:ilvl w:val="0"/>
          <w:numId w:val="19"/>
        </w:numPr>
        <w:spacing w:after="0" w:line="360" w:lineRule="auto"/>
        <w:ind w:left="284" w:hanging="284"/>
        <w:rPr>
          <w:rFonts w:ascii="CorpoA" w:hAnsi="CorpoA"/>
          <w:sz w:val="22"/>
        </w:rPr>
      </w:pPr>
      <w:r w:rsidRPr="0005036A">
        <w:rPr>
          <w:rFonts w:ascii="CorpoA" w:hAnsi="CorpoA"/>
          <w:sz w:val="22"/>
        </w:rPr>
        <w:t>Fari LED High Performance di serie</w:t>
      </w:r>
      <w:r w:rsidR="002F491A" w:rsidRPr="0005036A">
        <w:rPr>
          <w:rFonts w:ascii="CorpoA" w:hAnsi="CorpoA"/>
          <w:sz w:val="22"/>
        </w:rPr>
        <w:t xml:space="preserve"> </w:t>
      </w:r>
    </w:p>
    <w:p w:rsidR="00527619" w:rsidRDefault="00527619" w:rsidP="00527619">
      <w:pPr>
        <w:pStyle w:val="Testonormale"/>
        <w:spacing w:after="0" w:line="360" w:lineRule="auto"/>
        <w:rPr>
          <w:rFonts w:ascii="CorpoA" w:hAnsi="CorpoA"/>
          <w:sz w:val="22"/>
        </w:rPr>
      </w:pPr>
    </w:p>
    <w:p w:rsidR="00527619" w:rsidRDefault="00527619" w:rsidP="00527619">
      <w:pPr>
        <w:pStyle w:val="Testonormale"/>
        <w:spacing w:after="0" w:line="360" w:lineRule="auto"/>
        <w:rPr>
          <w:rFonts w:ascii="CorpoA" w:hAnsi="CorpoA"/>
          <w:sz w:val="22"/>
        </w:rPr>
      </w:pPr>
    </w:p>
    <w:p w:rsidR="00527619" w:rsidRDefault="00527619" w:rsidP="00527619">
      <w:pPr>
        <w:pStyle w:val="Testonormale"/>
        <w:spacing w:after="0" w:line="360" w:lineRule="auto"/>
        <w:rPr>
          <w:rFonts w:ascii="CorpoA" w:hAnsi="CorpoA"/>
          <w:sz w:val="22"/>
        </w:rPr>
      </w:pPr>
    </w:p>
    <w:p w:rsidR="00A34269" w:rsidRPr="0005036A" w:rsidRDefault="00527619" w:rsidP="00527619">
      <w:pPr>
        <w:pStyle w:val="Testonormale"/>
        <w:spacing w:after="0" w:line="360" w:lineRule="auto"/>
        <w:rPr>
          <w:rFonts w:ascii="CorpoA" w:hAnsi="CorpoA"/>
          <w:sz w:val="22"/>
        </w:rPr>
      </w:pPr>
      <w:proofErr w:type="gramStart"/>
      <w:r w:rsidRPr="00527619">
        <w:rPr>
          <w:rFonts w:ascii="CorpoA" w:hAnsi="CorpoA"/>
          <w:sz w:val="22"/>
        </w:rPr>
        <w:t>Ulteriori</w:t>
      </w:r>
      <w:proofErr w:type="gramEnd"/>
      <w:r w:rsidRPr="00527619">
        <w:rPr>
          <w:rFonts w:ascii="CorpoA" w:hAnsi="CorpoA"/>
          <w:sz w:val="22"/>
        </w:rPr>
        <w:t xml:space="preserve"> informazioni </w:t>
      </w:r>
      <w:r w:rsidR="005E3AB4">
        <w:rPr>
          <w:rFonts w:ascii="CorpoA" w:hAnsi="CorpoA"/>
          <w:sz w:val="22"/>
        </w:rPr>
        <w:t xml:space="preserve">su </w:t>
      </w:r>
      <w:r w:rsidRPr="00527619">
        <w:rPr>
          <w:rFonts w:ascii="CorpoA" w:hAnsi="CorpoA"/>
          <w:b/>
          <w:sz w:val="22"/>
        </w:rPr>
        <w:t>media.mercedes-benz.it</w:t>
      </w:r>
      <w:r w:rsidRPr="00527619">
        <w:rPr>
          <w:rFonts w:ascii="CorpoA" w:hAnsi="CorpoA"/>
          <w:sz w:val="22"/>
        </w:rPr>
        <w:t xml:space="preserve"> e </w:t>
      </w:r>
      <w:r w:rsidRPr="00527619">
        <w:rPr>
          <w:rFonts w:ascii="CorpoA" w:hAnsi="CorpoA"/>
          <w:b/>
          <w:sz w:val="22"/>
        </w:rPr>
        <w:t>media.daimler.com</w:t>
      </w:r>
      <w:r w:rsidR="00A34269" w:rsidRPr="0005036A">
        <w:rPr>
          <w:rFonts w:ascii="CorpoA" w:hAnsi="CorpoA"/>
          <w:sz w:val="22"/>
        </w:rPr>
        <w:br w:type="page"/>
      </w:r>
    </w:p>
    <w:p w:rsidR="00A34269" w:rsidRPr="0005036A" w:rsidRDefault="00A34269" w:rsidP="00A34269">
      <w:pPr>
        <w:spacing w:line="380" w:lineRule="exact"/>
        <w:jc w:val="center"/>
        <w:rPr>
          <w:rFonts w:cs="Arial"/>
          <w:b/>
          <w:bCs/>
          <w:sz w:val="24"/>
          <w:szCs w:val="24"/>
        </w:rPr>
      </w:pPr>
      <w:r w:rsidRPr="0005036A">
        <w:rPr>
          <w:rFonts w:cs="Arial"/>
          <w:b/>
          <w:sz w:val="24"/>
        </w:rPr>
        <w:t>Mercedes-Benz C 180 Cabrio (cambio manuale)</w:t>
      </w:r>
    </w:p>
    <w:p w:rsidR="00A34269" w:rsidRPr="002453D4" w:rsidRDefault="00A34269" w:rsidP="00A34269">
      <w:pPr>
        <w:pBdr>
          <w:top w:val="single" w:sz="4" w:space="1" w:color="auto"/>
        </w:pBdr>
        <w:tabs>
          <w:tab w:val="left" w:pos="284"/>
          <w:tab w:val="left" w:pos="2279"/>
          <w:tab w:val="left" w:pos="2580"/>
          <w:tab w:val="left" w:pos="2836"/>
          <w:tab w:val="left" w:pos="5102"/>
        </w:tabs>
        <w:overflowPunct w:val="0"/>
        <w:autoSpaceDE w:val="0"/>
        <w:autoSpaceDN w:val="0"/>
        <w:adjustRightInd w:val="0"/>
        <w:spacing w:before="32" w:after="23" w:line="192" w:lineRule="atLeast"/>
        <w:ind w:left="29"/>
        <w:rPr>
          <w:rFonts w:ascii="CorpoSLig" w:hAnsi="CorpoSLig"/>
          <w:b/>
          <w:sz w:val="18"/>
          <w:u w:val="single"/>
        </w:rPr>
      </w:pPr>
      <w:r w:rsidRPr="002453D4">
        <w:rPr>
          <w:rFonts w:ascii="CorpoSLig" w:hAnsi="CorpoSLig"/>
          <w:b/>
          <w:sz w:val="18"/>
          <w:u w:val="single"/>
        </w:rPr>
        <w:t>Motore</w:t>
      </w:r>
    </w:p>
    <w:tbl>
      <w:tblPr>
        <w:tblW w:w="7505" w:type="dxa"/>
        <w:tblInd w:w="8" w:type="dxa"/>
        <w:tblLayout w:type="fixed"/>
        <w:tblCellMar>
          <w:left w:w="0" w:type="dxa"/>
          <w:right w:w="0" w:type="dxa"/>
        </w:tblCellMar>
        <w:tblLook w:val="0000" w:firstRow="0" w:lastRow="0" w:firstColumn="0" w:lastColumn="0" w:noHBand="0" w:noVBand="0"/>
      </w:tblPr>
      <w:tblGrid>
        <w:gridCol w:w="2268"/>
        <w:gridCol w:w="1134"/>
        <w:gridCol w:w="4103"/>
      </w:tblGrid>
      <w:tr w:rsidR="00A34269" w:rsidRPr="002453D4" w:rsidTr="00536667">
        <w:tc>
          <w:tcPr>
            <w:tcW w:w="2268" w:type="dxa"/>
          </w:tcPr>
          <w:p w:rsidR="00A34269" w:rsidRPr="002453D4" w:rsidRDefault="00A34269" w:rsidP="00536667">
            <w:pPr>
              <w:tabs>
                <w:tab w:val="left" w:pos="708"/>
                <w:tab w:val="left" w:pos="2268"/>
                <w:tab w:val="left" w:pos="3402"/>
                <w:tab w:val="left" w:pos="7513"/>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Numero/disposizione cilindri</w:t>
            </w:r>
          </w:p>
        </w:tc>
        <w:tc>
          <w:tcPr>
            <w:tcW w:w="1134" w:type="dxa"/>
          </w:tcPr>
          <w:p w:rsidR="00A34269" w:rsidRPr="002453D4" w:rsidRDefault="00A34269" w:rsidP="00536667">
            <w:pPr>
              <w:tabs>
                <w:tab w:val="left" w:pos="708"/>
                <w:tab w:val="left" w:pos="2268"/>
                <w:tab w:val="left" w:pos="3402"/>
                <w:tab w:val="left" w:pos="7513"/>
              </w:tabs>
              <w:overflowPunct w:val="0"/>
              <w:autoSpaceDE w:val="0"/>
              <w:autoSpaceDN w:val="0"/>
              <w:adjustRightInd w:val="0"/>
              <w:spacing w:after="0" w:line="194" w:lineRule="atLeast"/>
              <w:rPr>
                <w:rFonts w:ascii="CorpoSLig" w:hAnsi="CorpoSLig"/>
                <w:bCs/>
                <w:sz w:val="18"/>
              </w:rPr>
            </w:pPr>
          </w:p>
        </w:tc>
        <w:tc>
          <w:tcPr>
            <w:tcW w:w="4103" w:type="dxa"/>
          </w:tcPr>
          <w:p w:rsidR="00A34269" w:rsidRPr="002453D4" w:rsidRDefault="00A34269" w:rsidP="00536667">
            <w:pPr>
              <w:tabs>
                <w:tab w:val="left" w:pos="708"/>
                <w:tab w:val="left" w:pos="2268"/>
                <w:tab w:val="left" w:pos="3402"/>
                <w:tab w:val="left" w:pos="7513"/>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 xml:space="preserve">4/in linea, </w:t>
            </w:r>
            <w:proofErr w:type="gramStart"/>
            <w:r w:rsidRPr="002453D4">
              <w:rPr>
                <w:rFonts w:ascii="CorpoSLig" w:hAnsi="CorpoSLig"/>
                <w:sz w:val="18"/>
              </w:rPr>
              <w:t>4</w:t>
            </w:r>
            <w:proofErr w:type="gramEnd"/>
            <w:r w:rsidRPr="002453D4">
              <w:rPr>
                <w:rFonts w:ascii="CorpoSLig" w:hAnsi="CorpoSLig"/>
                <w:sz w:val="18"/>
              </w:rPr>
              <w:t xml:space="preserve"> valvole per cilindro</w:t>
            </w:r>
          </w:p>
        </w:tc>
      </w:tr>
      <w:tr w:rsidR="00A34269" w:rsidRPr="002453D4" w:rsidTr="00536667">
        <w:tc>
          <w:tcPr>
            <w:tcW w:w="2268" w:type="dxa"/>
          </w:tcPr>
          <w:p w:rsidR="00A34269" w:rsidRPr="002453D4" w:rsidRDefault="00A34269" w:rsidP="00536667">
            <w:pPr>
              <w:tabs>
                <w:tab w:val="left" w:pos="708"/>
                <w:tab w:val="left" w:pos="2268"/>
                <w:tab w:val="left" w:pos="3402"/>
                <w:tab w:val="left" w:pos="7513"/>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Cilindrata</w:t>
            </w:r>
          </w:p>
        </w:tc>
        <w:tc>
          <w:tcPr>
            <w:tcW w:w="1134" w:type="dxa"/>
          </w:tcPr>
          <w:p w:rsidR="00A34269" w:rsidRPr="002453D4" w:rsidRDefault="00A34269" w:rsidP="00536667">
            <w:pPr>
              <w:tabs>
                <w:tab w:val="left" w:pos="708"/>
                <w:tab w:val="left" w:pos="2268"/>
                <w:tab w:val="left" w:pos="3402"/>
                <w:tab w:val="left" w:pos="7513"/>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cm³</w:t>
            </w:r>
            <w:proofErr w:type="gramEnd"/>
          </w:p>
        </w:tc>
        <w:tc>
          <w:tcPr>
            <w:tcW w:w="4103" w:type="dxa"/>
          </w:tcPr>
          <w:p w:rsidR="00A34269" w:rsidRPr="002453D4" w:rsidRDefault="00A34269" w:rsidP="00536667">
            <w:pPr>
              <w:tabs>
                <w:tab w:val="left" w:pos="708"/>
                <w:tab w:val="left" w:pos="2268"/>
                <w:tab w:val="left" w:pos="3402"/>
                <w:tab w:val="left" w:pos="7513"/>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1.595</w:t>
            </w:r>
          </w:p>
        </w:tc>
      </w:tr>
      <w:tr w:rsidR="00A34269" w:rsidRPr="002453D4" w:rsidTr="00536667">
        <w:tc>
          <w:tcPr>
            <w:tcW w:w="2268" w:type="dxa"/>
          </w:tcPr>
          <w:p w:rsidR="00A34269" w:rsidRPr="002453D4" w:rsidRDefault="00A34269" w:rsidP="00536667">
            <w:pPr>
              <w:tabs>
                <w:tab w:val="left" w:pos="708"/>
                <w:tab w:val="left" w:pos="2268"/>
                <w:tab w:val="left" w:pos="3402"/>
                <w:tab w:val="left" w:pos="7513"/>
              </w:tabs>
              <w:overflowPunct w:val="0"/>
              <w:autoSpaceDE w:val="0"/>
              <w:autoSpaceDN w:val="0"/>
              <w:adjustRightInd w:val="0"/>
              <w:spacing w:after="0" w:line="194" w:lineRule="atLeast"/>
              <w:rPr>
                <w:rFonts w:ascii="CorpoSLig" w:hAnsi="CorpoSLig"/>
                <w:bCs/>
                <w:sz w:val="18"/>
                <w:highlight w:val="yellow"/>
              </w:rPr>
            </w:pPr>
            <w:r w:rsidRPr="002453D4">
              <w:rPr>
                <w:rFonts w:ascii="CorpoSLig" w:hAnsi="CorpoSLig"/>
                <w:sz w:val="18"/>
              </w:rPr>
              <w:t>Alesaggio x corsa</w:t>
            </w:r>
          </w:p>
        </w:tc>
        <w:tc>
          <w:tcPr>
            <w:tcW w:w="1134" w:type="dxa"/>
          </w:tcPr>
          <w:p w:rsidR="00A34269" w:rsidRPr="002453D4" w:rsidRDefault="00A34269" w:rsidP="00536667">
            <w:pPr>
              <w:tabs>
                <w:tab w:val="left" w:pos="708"/>
                <w:tab w:val="left" w:pos="2268"/>
                <w:tab w:val="left" w:pos="3402"/>
                <w:tab w:val="left" w:pos="7513"/>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mm</w:t>
            </w:r>
            <w:proofErr w:type="gramEnd"/>
          </w:p>
        </w:tc>
        <w:tc>
          <w:tcPr>
            <w:tcW w:w="4103" w:type="dxa"/>
          </w:tcPr>
          <w:p w:rsidR="00A34269" w:rsidRPr="002453D4" w:rsidRDefault="00A34269" w:rsidP="00536667">
            <w:pPr>
              <w:tabs>
                <w:tab w:val="left" w:pos="708"/>
                <w:tab w:val="left" w:pos="2268"/>
                <w:tab w:val="left" w:pos="3402"/>
                <w:tab w:val="left" w:pos="7513"/>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83,0 x 73,7</w:t>
            </w:r>
          </w:p>
        </w:tc>
      </w:tr>
      <w:tr w:rsidR="00A34269" w:rsidRPr="002453D4" w:rsidTr="00536667">
        <w:tc>
          <w:tcPr>
            <w:tcW w:w="2268" w:type="dxa"/>
          </w:tcPr>
          <w:p w:rsidR="00A34269" w:rsidRPr="002453D4" w:rsidRDefault="00A34269" w:rsidP="00536667">
            <w:pPr>
              <w:tabs>
                <w:tab w:val="left" w:pos="708"/>
                <w:tab w:val="left" w:pos="2268"/>
                <w:tab w:val="left" w:pos="3402"/>
                <w:tab w:val="left" w:pos="7513"/>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 xml:space="preserve">Potenza nominale </w:t>
            </w:r>
          </w:p>
        </w:tc>
        <w:tc>
          <w:tcPr>
            <w:tcW w:w="1134" w:type="dxa"/>
          </w:tcPr>
          <w:p w:rsidR="00A34269" w:rsidRPr="002453D4" w:rsidRDefault="00A34269" w:rsidP="00536667">
            <w:pPr>
              <w:tabs>
                <w:tab w:val="left" w:pos="708"/>
                <w:tab w:val="left" w:pos="2268"/>
                <w:tab w:val="left" w:pos="3402"/>
                <w:tab w:val="left" w:pos="7513"/>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kW</w:t>
            </w:r>
            <w:proofErr w:type="gramEnd"/>
            <w:r w:rsidRPr="002453D4">
              <w:rPr>
                <w:rFonts w:ascii="CorpoSLig" w:hAnsi="CorpoSLig"/>
                <w:sz w:val="18"/>
              </w:rPr>
              <w:t>/CV</w:t>
            </w:r>
          </w:p>
        </w:tc>
        <w:tc>
          <w:tcPr>
            <w:tcW w:w="4103" w:type="dxa"/>
          </w:tcPr>
          <w:p w:rsidR="00A34269" w:rsidRPr="002453D4" w:rsidRDefault="00A34269" w:rsidP="00536667">
            <w:pPr>
              <w:tabs>
                <w:tab w:val="left" w:pos="708"/>
                <w:tab w:val="left" w:pos="2268"/>
                <w:tab w:val="left" w:pos="3402"/>
                <w:tab w:val="left" w:pos="7513"/>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115/156 a 5.300 giri/</w:t>
            </w:r>
            <w:proofErr w:type="spellStart"/>
            <w:r w:rsidRPr="002453D4">
              <w:rPr>
                <w:rFonts w:ascii="CorpoSLig" w:hAnsi="CorpoSLig"/>
                <w:sz w:val="18"/>
              </w:rPr>
              <w:t>min</w:t>
            </w:r>
            <w:proofErr w:type="spellEnd"/>
          </w:p>
        </w:tc>
      </w:tr>
      <w:tr w:rsidR="00A34269" w:rsidRPr="002453D4" w:rsidTr="00536667">
        <w:tc>
          <w:tcPr>
            <w:tcW w:w="2268" w:type="dxa"/>
          </w:tcPr>
          <w:p w:rsidR="00A34269" w:rsidRPr="002453D4" w:rsidRDefault="00A34269" w:rsidP="00536667">
            <w:pPr>
              <w:tabs>
                <w:tab w:val="left" w:pos="708"/>
                <w:tab w:val="left" w:pos="2268"/>
                <w:tab w:val="left" w:pos="3402"/>
                <w:tab w:val="left" w:pos="7513"/>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Coppia nominale</w:t>
            </w:r>
          </w:p>
        </w:tc>
        <w:tc>
          <w:tcPr>
            <w:tcW w:w="1134" w:type="dxa"/>
          </w:tcPr>
          <w:p w:rsidR="00A34269" w:rsidRPr="002453D4" w:rsidRDefault="00A34269" w:rsidP="00536667">
            <w:pPr>
              <w:tabs>
                <w:tab w:val="left" w:pos="708"/>
                <w:tab w:val="left" w:pos="2268"/>
                <w:tab w:val="left" w:pos="3402"/>
                <w:tab w:val="left" w:pos="7513"/>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Nm</w:t>
            </w:r>
          </w:p>
        </w:tc>
        <w:tc>
          <w:tcPr>
            <w:tcW w:w="4103" w:type="dxa"/>
          </w:tcPr>
          <w:p w:rsidR="00A34269" w:rsidRPr="002453D4" w:rsidRDefault="00A34269" w:rsidP="00536667">
            <w:pPr>
              <w:tabs>
                <w:tab w:val="left" w:pos="708"/>
                <w:tab w:val="left" w:pos="2268"/>
                <w:tab w:val="left" w:pos="3402"/>
                <w:tab w:val="left" w:pos="7513"/>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250 a 1200-4000 giri/</w:t>
            </w:r>
            <w:proofErr w:type="spellStart"/>
            <w:r w:rsidRPr="002453D4">
              <w:rPr>
                <w:rFonts w:ascii="CorpoSLig" w:hAnsi="CorpoSLig"/>
                <w:sz w:val="18"/>
              </w:rPr>
              <w:t>min</w:t>
            </w:r>
            <w:proofErr w:type="spellEnd"/>
          </w:p>
        </w:tc>
      </w:tr>
      <w:tr w:rsidR="00A34269" w:rsidRPr="002453D4" w:rsidTr="00536667">
        <w:tc>
          <w:tcPr>
            <w:tcW w:w="2268" w:type="dxa"/>
          </w:tcPr>
          <w:p w:rsidR="00A34269" w:rsidRPr="002453D4" w:rsidRDefault="00A34269" w:rsidP="00536667">
            <w:pPr>
              <w:tabs>
                <w:tab w:val="left" w:pos="708"/>
                <w:tab w:val="left" w:pos="2268"/>
                <w:tab w:val="left" w:pos="3402"/>
                <w:tab w:val="left" w:pos="7513"/>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 xml:space="preserve">Rapporto di compressione </w:t>
            </w:r>
          </w:p>
        </w:tc>
        <w:tc>
          <w:tcPr>
            <w:tcW w:w="1134" w:type="dxa"/>
          </w:tcPr>
          <w:p w:rsidR="00A34269" w:rsidRPr="002453D4" w:rsidRDefault="00A34269" w:rsidP="00536667">
            <w:pPr>
              <w:tabs>
                <w:tab w:val="left" w:pos="708"/>
                <w:tab w:val="left" w:pos="2268"/>
                <w:tab w:val="left" w:pos="3402"/>
                <w:tab w:val="left" w:pos="7513"/>
              </w:tabs>
              <w:overflowPunct w:val="0"/>
              <w:autoSpaceDE w:val="0"/>
              <w:autoSpaceDN w:val="0"/>
              <w:adjustRightInd w:val="0"/>
              <w:spacing w:after="0" w:line="194" w:lineRule="atLeast"/>
              <w:rPr>
                <w:rFonts w:ascii="CorpoSLig" w:hAnsi="CorpoSLig"/>
                <w:bCs/>
                <w:sz w:val="18"/>
              </w:rPr>
            </w:pPr>
          </w:p>
        </w:tc>
        <w:tc>
          <w:tcPr>
            <w:tcW w:w="4103" w:type="dxa"/>
          </w:tcPr>
          <w:p w:rsidR="00A34269" w:rsidRPr="002453D4" w:rsidRDefault="00A34269" w:rsidP="00536667">
            <w:pPr>
              <w:tabs>
                <w:tab w:val="left" w:pos="708"/>
                <w:tab w:val="left" w:pos="2268"/>
                <w:tab w:val="left" w:pos="3402"/>
                <w:tab w:val="left" w:pos="7513"/>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10,3</w:t>
            </w:r>
            <w:proofErr w:type="gramStart"/>
            <w:r w:rsidRPr="002453D4">
              <w:rPr>
                <w:rFonts w:ascii="CorpoSLig" w:hAnsi="CorpoSLig"/>
                <w:sz w:val="18"/>
              </w:rPr>
              <w:t xml:space="preserve"> :</w:t>
            </w:r>
            <w:proofErr w:type="gramEnd"/>
            <w:r w:rsidRPr="002453D4">
              <w:rPr>
                <w:rFonts w:ascii="CorpoSLig" w:hAnsi="CorpoSLig"/>
                <w:sz w:val="18"/>
              </w:rPr>
              <w:t xml:space="preserve"> 1</w:t>
            </w:r>
          </w:p>
        </w:tc>
      </w:tr>
      <w:tr w:rsidR="00A34269" w:rsidRPr="002453D4" w:rsidTr="00536667">
        <w:tc>
          <w:tcPr>
            <w:tcW w:w="2268" w:type="dxa"/>
          </w:tcPr>
          <w:p w:rsidR="00A34269" w:rsidRPr="002453D4" w:rsidRDefault="00A34269" w:rsidP="00536667">
            <w:pPr>
              <w:tabs>
                <w:tab w:val="left" w:pos="708"/>
                <w:tab w:val="left" w:pos="2268"/>
                <w:tab w:val="left" w:pos="3402"/>
                <w:tab w:val="left" w:pos="7513"/>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Preparazione della miscela</w:t>
            </w:r>
          </w:p>
        </w:tc>
        <w:tc>
          <w:tcPr>
            <w:tcW w:w="1134" w:type="dxa"/>
          </w:tcPr>
          <w:p w:rsidR="00A34269" w:rsidRPr="002453D4" w:rsidRDefault="00A34269" w:rsidP="00536667">
            <w:pPr>
              <w:tabs>
                <w:tab w:val="left" w:pos="708"/>
                <w:tab w:val="left" w:pos="2268"/>
                <w:tab w:val="left" w:pos="3402"/>
                <w:tab w:val="left" w:pos="7513"/>
              </w:tabs>
              <w:overflowPunct w:val="0"/>
              <w:autoSpaceDE w:val="0"/>
              <w:autoSpaceDN w:val="0"/>
              <w:adjustRightInd w:val="0"/>
              <w:spacing w:after="0" w:line="194" w:lineRule="atLeast"/>
              <w:rPr>
                <w:rFonts w:ascii="CorpoSLig" w:hAnsi="CorpoSLig"/>
                <w:bCs/>
                <w:sz w:val="18"/>
              </w:rPr>
            </w:pPr>
          </w:p>
        </w:tc>
        <w:tc>
          <w:tcPr>
            <w:tcW w:w="4103" w:type="dxa"/>
          </w:tcPr>
          <w:p w:rsidR="00A34269" w:rsidRPr="002453D4" w:rsidRDefault="00A34269" w:rsidP="00536667">
            <w:pPr>
              <w:tabs>
                <w:tab w:val="left" w:pos="708"/>
                <w:tab w:val="left" w:pos="2268"/>
                <w:tab w:val="left" w:pos="3402"/>
                <w:tab w:val="left" w:pos="7513"/>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iniezione</w:t>
            </w:r>
            <w:proofErr w:type="gramEnd"/>
            <w:r w:rsidRPr="002453D4">
              <w:rPr>
                <w:rFonts w:ascii="CorpoSLig" w:hAnsi="CorpoSLig"/>
                <w:sz w:val="18"/>
              </w:rPr>
              <w:t xml:space="preserve"> ad alta pressione </w:t>
            </w:r>
          </w:p>
        </w:tc>
      </w:tr>
    </w:tbl>
    <w:p w:rsidR="00A34269" w:rsidRPr="002453D4" w:rsidRDefault="00A34269" w:rsidP="00A34269">
      <w:pPr>
        <w:pBdr>
          <w:top w:val="single" w:sz="4" w:space="1" w:color="auto"/>
        </w:pBdr>
        <w:tabs>
          <w:tab w:val="left" w:pos="2279"/>
          <w:tab w:val="left" w:pos="2580"/>
          <w:tab w:val="left" w:pos="2836"/>
          <w:tab w:val="left" w:pos="5102"/>
        </w:tabs>
        <w:overflowPunct w:val="0"/>
        <w:autoSpaceDE w:val="0"/>
        <w:autoSpaceDN w:val="0"/>
        <w:adjustRightInd w:val="0"/>
        <w:spacing w:before="32" w:after="23" w:line="192" w:lineRule="atLeast"/>
        <w:ind w:left="29"/>
        <w:rPr>
          <w:rFonts w:ascii="CorpoSLig" w:hAnsi="CorpoSLig"/>
          <w:b/>
          <w:sz w:val="18"/>
          <w:u w:val="single"/>
        </w:rPr>
      </w:pPr>
      <w:r w:rsidRPr="002453D4">
        <w:rPr>
          <w:rFonts w:ascii="CorpoSLig" w:hAnsi="CorpoSLig"/>
          <w:b/>
          <w:sz w:val="18"/>
          <w:u w:val="single"/>
        </w:rPr>
        <w:t>Trasmissione</w:t>
      </w:r>
    </w:p>
    <w:tbl>
      <w:tblPr>
        <w:tblW w:w="7505" w:type="dxa"/>
        <w:tblInd w:w="8" w:type="dxa"/>
        <w:tblLayout w:type="fixed"/>
        <w:tblCellMar>
          <w:left w:w="0" w:type="dxa"/>
          <w:right w:w="0" w:type="dxa"/>
        </w:tblCellMar>
        <w:tblLook w:val="0000" w:firstRow="0" w:lastRow="0" w:firstColumn="0" w:lastColumn="0" w:noHBand="0" w:noVBand="0"/>
      </w:tblPr>
      <w:tblGrid>
        <w:gridCol w:w="1760"/>
        <w:gridCol w:w="1642"/>
        <w:gridCol w:w="4103"/>
      </w:tblGrid>
      <w:tr w:rsidR="00A34269" w:rsidRPr="002453D4" w:rsidTr="00536667">
        <w:tc>
          <w:tcPr>
            <w:tcW w:w="1760" w:type="dxa"/>
          </w:tcPr>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Cambio</w:t>
            </w:r>
          </w:p>
        </w:tc>
        <w:tc>
          <w:tcPr>
            <w:tcW w:w="1642" w:type="dxa"/>
          </w:tcPr>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p>
        </w:tc>
        <w:tc>
          <w:tcPr>
            <w:tcW w:w="4103" w:type="dxa"/>
          </w:tcPr>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manuale</w:t>
            </w:r>
            <w:proofErr w:type="gramEnd"/>
            <w:r w:rsidRPr="002453D4">
              <w:rPr>
                <w:rFonts w:ascii="CorpoSLig" w:hAnsi="CorpoSLig"/>
                <w:sz w:val="18"/>
              </w:rPr>
              <w:t xml:space="preserve"> a sei marce</w:t>
            </w:r>
          </w:p>
        </w:tc>
      </w:tr>
      <w:tr w:rsidR="00A34269" w:rsidRPr="002453D4" w:rsidTr="00536667">
        <w:tc>
          <w:tcPr>
            <w:tcW w:w="1760" w:type="dxa"/>
          </w:tcPr>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Rapporti</w:t>
            </w: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Trasmissione totale</w:t>
            </w:r>
          </w:p>
        </w:tc>
        <w:tc>
          <w:tcPr>
            <w:tcW w:w="1642" w:type="dxa"/>
          </w:tcPr>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al</w:t>
            </w:r>
            <w:proofErr w:type="gramEnd"/>
            <w:r w:rsidRPr="002453D4">
              <w:rPr>
                <w:rFonts w:ascii="CorpoSLig" w:hAnsi="CorpoSLig"/>
                <w:sz w:val="18"/>
              </w:rPr>
              <w:t xml:space="preserve"> ponte 1</w:t>
            </w: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1a marcia</w:t>
            </w: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2a marcia</w:t>
            </w: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3a marcia</w:t>
            </w: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4a marcia</w:t>
            </w: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5a marcia</w:t>
            </w: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6a marcia</w:t>
            </w: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retromarcia</w:t>
            </w:r>
            <w:proofErr w:type="gramEnd"/>
          </w:p>
        </w:tc>
        <w:tc>
          <w:tcPr>
            <w:tcW w:w="4103" w:type="dxa"/>
          </w:tcPr>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2,82</w:t>
            </w: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4,75</w:t>
            </w: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2,46</w:t>
            </w: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1,62</w:t>
            </w: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1,24</w:t>
            </w: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1,00</w:t>
            </w: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0.79</w:t>
            </w: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4,47</w:t>
            </w:r>
          </w:p>
        </w:tc>
      </w:tr>
    </w:tbl>
    <w:p w:rsidR="00A34269" w:rsidRPr="002453D4" w:rsidRDefault="00A34269" w:rsidP="00A34269">
      <w:pPr>
        <w:pBdr>
          <w:top w:val="single" w:sz="4" w:space="1" w:color="auto"/>
        </w:pBdr>
        <w:tabs>
          <w:tab w:val="left" w:pos="2279"/>
          <w:tab w:val="left" w:pos="2580"/>
          <w:tab w:val="left" w:pos="2836"/>
          <w:tab w:val="left" w:pos="5102"/>
        </w:tabs>
        <w:overflowPunct w:val="0"/>
        <w:autoSpaceDE w:val="0"/>
        <w:autoSpaceDN w:val="0"/>
        <w:adjustRightInd w:val="0"/>
        <w:spacing w:before="32" w:after="23" w:line="192" w:lineRule="atLeast"/>
        <w:ind w:left="29"/>
        <w:rPr>
          <w:rFonts w:ascii="CorpoSLig" w:hAnsi="CorpoSLig"/>
          <w:b/>
          <w:sz w:val="18"/>
          <w:u w:val="single"/>
        </w:rPr>
      </w:pPr>
      <w:r w:rsidRPr="002453D4">
        <w:rPr>
          <w:rFonts w:ascii="CorpoSLig" w:hAnsi="CorpoSLig"/>
          <w:b/>
          <w:sz w:val="18"/>
          <w:u w:val="single"/>
        </w:rPr>
        <w:t>Autotelaio</w:t>
      </w:r>
    </w:p>
    <w:tbl>
      <w:tblPr>
        <w:tblW w:w="7505" w:type="dxa"/>
        <w:tblInd w:w="8" w:type="dxa"/>
        <w:tblLayout w:type="fixed"/>
        <w:tblCellMar>
          <w:left w:w="0" w:type="dxa"/>
          <w:right w:w="0" w:type="dxa"/>
        </w:tblCellMar>
        <w:tblLook w:val="0000" w:firstRow="0" w:lastRow="0" w:firstColumn="0" w:lastColumn="0" w:noHBand="0" w:noVBand="0"/>
      </w:tblPr>
      <w:tblGrid>
        <w:gridCol w:w="3360"/>
        <w:gridCol w:w="4145"/>
      </w:tblGrid>
      <w:tr w:rsidR="00A34269" w:rsidRPr="002453D4" w:rsidTr="00536667">
        <w:tc>
          <w:tcPr>
            <w:tcW w:w="3360" w:type="dxa"/>
          </w:tcPr>
          <w:p w:rsidR="00A34269" w:rsidRPr="002453D4" w:rsidRDefault="00A34269" w:rsidP="00536667">
            <w:pPr>
              <w:tabs>
                <w:tab w:val="left" w:pos="708"/>
                <w:tab w:val="left" w:pos="993"/>
                <w:tab w:val="left" w:pos="3402"/>
                <w:tab w:val="left" w:pos="7655"/>
              </w:tabs>
              <w:overflowPunct w:val="0"/>
              <w:autoSpaceDE w:val="0"/>
              <w:autoSpaceDN w:val="0"/>
              <w:adjustRightInd w:val="0"/>
              <w:spacing w:after="0" w:line="194" w:lineRule="atLeast"/>
              <w:rPr>
                <w:rFonts w:ascii="CorpoSLig" w:hAnsi="CorpoSLig"/>
                <w:bCs/>
                <w:sz w:val="18"/>
                <w:highlight w:val="yellow"/>
              </w:rPr>
            </w:pPr>
            <w:r w:rsidRPr="002453D4">
              <w:rPr>
                <w:rFonts w:ascii="CorpoSLig" w:hAnsi="CorpoSLig"/>
                <w:sz w:val="18"/>
              </w:rPr>
              <w:t>Avantreno</w:t>
            </w:r>
            <w:r w:rsidRPr="002453D4">
              <w:rPr>
                <w:rFonts w:ascii="CorpoSLig" w:hAnsi="CorpoSLig"/>
                <w:sz w:val="18"/>
                <w:highlight w:val="yellow"/>
              </w:rPr>
              <w:t xml:space="preserve"> </w:t>
            </w:r>
          </w:p>
        </w:tc>
        <w:tc>
          <w:tcPr>
            <w:tcW w:w="4145" w:type="dxa"/>
          </w:tcPr>
          <w:p w:rsidR="00A34269" w:rsidRPr="002453D4" w:rsidRDefault="00A34269" w:rsidP="00536667">
            <w:pPr>
              <w:tabs>
                <w:tab w:val="left" w:pos="708"/>
                <w:tab w:val="left" w:pos="993"/>
                <w:tab w:val="left" w:pos="3402"/>
                <w:tab w:val="left" w:pos="7655"/>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a</w:t>
            </w:r>
            <w:proofErr w:type="gramEnd"/>
            <w:r w:rsidRPr="002453D4">
              <w:rPr>
                <w:rFonts w:ascii="CorpoSLig" w:hAnsi="CorpoSLig"/>
                <w:sz w:val="18"/>
              </w:rPr>
              <w:t xml:space="preserve"> quattro bracci, molle elicoidali, ammortizzatori oleopneumatici, barra stabilizzatrice</w:t>
            </w:r>
          </w:p>
        </w:tc>
      </w:tr>
      <w:tr w:rsidR="00A34269" w:rsidRPr="002453D4" w:rsidTr="00536667">
        <w:tc>
          <w:tcPr>
            <w:tcW w:w="3360" w:type="dxa"/>
          </w:tcPr>
          <w:p w:rsidR="00A34269" w:rsidRPr="002453D4" w:rsidRDefault="00A34269" w:rsidP="00536667">
            <w:pPr>
              <w:tabs>
                <w:tab w:val="left" w:pos="708"/>
                <w:tab w:val="left" w:pos="993"/>
                <w:tab w:val="left" w:pos="3402"/>
                <w:tab w:val="left" w:pos="7655"/>
              </w:tabs>
              <w:overflowPunct w:val="0"/>
              <w:autoSpaceDE w:val="0"/>
              <w:autoSpaceDN w:val="0"/>
              <w:adjustRightInd w:val="0"/>
              <w:spacing w:after="0" w:line="194" w:lineRule="atLeast"/>
              <w:rPr>
                <w:rFonts w:ascii="CorpoSLig" w:hAnsi="CorpoSLig"/>
                <w:bCs/>
                <w:sz w:val="18"/>
                <w:highlight w:val="yellow"/>
              </w:rPr>
            </w:pPr>
            <w:r w:rsidRPr="002453D4">
              <w:rPr>
                <w:rFonts w:ascii="CorpoSLig" w:hAnsi="CorpoSLig"/>
                <w:sz w:val="18"/>
              </w:rPr>
              <w:t xml:space="preserve">Retrotreno </w:t>
            </w:r>
          </w:p>
        </w:tc>
        <w:tc>
          <w:tcPr>
            <w:tcW w:w="4145" w:type="dxa"/>
          </w:tcPr>
          <w:p w:rsidR="00A34269" w:rsidRPr="002453D4" w:rsidRDefault="00A34269" w:rsidP="00536667">
            <w:pPr>
              <w:tabs>
                <w:tab w:val="left" w:pos="708"/>
                <w:tab w:val="left" w:pos="993"/>
                <w:tab w:val="left" w:pos="3402"/>
                <w:tab w:val="left" w:pos="7655"/>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a</w:t>
            </w:r>
            <w:proofErr w:type="gramEnd"/>
            <w:r w:rsidRPr="002453D4">
              <w:rPr>
                <w:rFonts w:ascii="CorpoSLig" w:hAnsi="CorpoSLig"/>
                <w:sz w:val="18"/>
              </w:rPr>
              <w:t xml:space="preserve"> bracci multipli (5), molle elicoidali, ammortizzatori oleopneumatici, barra stabilizzatrice</w:t>
            </w:r>
          </w:p>
        </w:tc>
      </w:tr>
      <w:tr w:rsidR="00A34269" w:rsidRPr="002453D4" w:rsidTr="00536667">
        <w:tc>
          <w:tcPr>
            <w:tcW w:w="3360" w:type="dxa"/>
          </w:tcPr>
          <w:p w:rsidR="00A34269" w:rsidRPr="002453D4" w:rsidRDefault="00A34269" w:rsidP="00536667">
            <w:pPr>
              <w:tabs>
                <w:tab w:val="left" w:pos="708"/>
                <w:tab w:val="left" w:pos="340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Impianto frenante</w:t>
            </w:r>
          </w:p>
        </w:tc>
        <w:tc>
          <w:tcPr>
            <w:tcW w:w="4145" w:type="dxa"/>
          </w:tcPr>
          <w:p w:rsidR="00A34269" w:rsidRPr="002453D4" w:rsidRDefault="00A34269" w:rsidP="00536667">
            <w:pPr>
              <w:tabs>
                <w:tab w:val="left" w:pos="708"/>
                <w:tab w:val="left" w:pos="340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 xml:space="preserve">freni a disco anteriori autoventilanti, </w:t>
            </w:r>
            <w:proofErr w:type="gramStart"/>
            <w:r w:rsidRPr="002453D4">
              <w:rPr>
                <w:rFonts w:ascii="CorpoSLig" w:hAnsi="CorpoSLig"/>
                <w:sz w:val="18"/>
              </w:rPr>
              <w:t>freni</w:t>
            </w:r>
            <w:proofErr w:type="gramEnd"/>
            <w:r w:rsidRPr="002453D4">
              <w:rPr>
                <w:rFonts w:ascii="CorpoSLig" w:hAnsi="CorpoSLig"/>
                <w:sz w:val="18"/>
              </w:rPr>
              <w:t xml:space="preserve"> a disco posteriori massicci, freno di stazionamento elettrico, ABS, Brake Assist, ESP</w:t>
            </w:r>
            <w:r w:rsidRPr="002453D4">
              <w:rPr>
                <w:rFonts w:ascii="CorpoSLig" w:hAnsi="CorpoSLig"/>
                <w:sz w:val="18"/>
                <w:vertAlign w:val="superscript"/>
              </w:rPr>
              <w:t>®</w:t>
            </w:r>
          </w:p>
        </w:tc>
      </w:tr>
      <w:tr w:rsidR="00A34269" w:rsidRPr="002453D4" w:rsidTr="00536667">
        <w:tc>
          <w:tcPr>
            <w:tcW w:w="3360" w:type="dxa"/>
          </w:tcPr>
          <w:p w:rsidR="00A34269" w:rsidRPr="002453D4" w:rsidRDefault="00A34269" w:rsidP="00536667">
            <w:pPr>
              <w:tabs>
                <w:tab w:val="left" w:pos="708"/>
                <w:tab w:val="left" w:pos="3402"/>
                <w:tab w:val="left" w:pos="7655"/>
              </w:tabs>
              <w:overflowPunct w:val="0"/>
              <w:autoSpaceDE w:val="0"/>
              <w:autoSpaceDN w:val="0"/>
              <w:adjustRightInd w:val="0"/>
              <w:spacing w:after="0" w:line="194" w:lineRule="atLeast"/>
              <w:rPr>
                <w:rFonts w:ascii="CorpoSLig" w:hAnsi="CorpoSLig"/>
                <w:bCs/>
                <w:sz w:val="18"/>
                <w:highlight w:val="yellow"/>
              </w:rPr>
            </w:pPr>
            <w:r w:rsidRPr="002453D4">
              <w:rPr>
                <w:rFonts w:ascii="CorpoSLig" w:hAnsi="CorpoSLig"/>
                <w:sz w:val="18"/>
              </w:rPr>
              <w:t>Sterzo</w:t>
            </w:r>
          </w:p>
        </w:tc>
        <w:tc>
          <w:tcPr>
            <w:tcW w:w="4145" w:type="dxa"/>
          </w:tcPr>
          <w:p w:rsidR="00A34269" w:rsidRPr="002453D4" w:rsidRDefault="00A34269" w:rsidP="00536667">
            <w:pPr>
              <w:tabs>
                <w:tab w:val="left" w:pos="708"/>
                <w:tab w:val="left" w:pos="3402"/>
                <w:tab w:val="left" w:pos="7655"/>
              </w:tabs>
              <w:overflowPunct w:val="0"/>
              <w:autoSpaceDE w:val="0"/>
              <w:autoSpaceDN w:val="0"/>
              <w:adjustRightInd w:val="0"/>
              <w:spacing w:after="0" w:line="194" w:lineRule="atLeast"/>
              <w:rPr>
                <w:rFonts w:ascii="CorpoSLig" w:hAnsi="CorpoSLig"/>
                <w:bCs/>
                <w:sz w:val="18"/>
                <w:highlight w:val="yellow"/>
              </w:rPr>
            </w:pPr>
            <w:proofErr w:type="gramStart"/>
            <w:r w:rsidRPr="002453D4">
              <w:rPr>
                <w:rFonts w:ascii="CorpoSLig" w:hAnsi="CorpoSLig"/>
                <w:sz w:val="18"/>
              </w:rPr>
              <w:t>servosterzo</w:t>
            </w:r>
            <w:proofErr w:type="gramEnd"/>
            <w:r w:rsidRPr="002453D4">
              <w:rPr>
                <w:rFonts w:ascii="CorpoSLig" w:hAnsi="CorpoSLig"/>
                <w:sz w:val="18"/>
              </w:rPr>
              <w:t xml:space="preserve"> elettromeccanico a cremagliera</w:t>
            </w:r>
          </w:p>
        </w:tc>
      </w:tr>
      <w:tr w:rsidR="00A34269" w:rsidRPr="002453D4" w:rsidTr="00536667">
        <w:tc>
          <w:tcPr>
            <w:tcW w:w="3360" w:type="dxa"/>
          </w:tcPr>
          <w:p w:rsidR="00A34269" w:rsidRPr="002453D4" w:rsidRDefault="00A34269" w:rsidP="00536667">
            <w:pPr>
              <w:tabs>
                <w:tab w:val="left" w:pos="708"/>
                <w:tab w:val="left" w:pos="340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Cerchi</w:t>
            </w:r>
          </w:p>
        </w:tc>
        <w:tc>
          <w:tcPr>
            <w:tcW w:w="4145" w:type="dxa"/>
          </w:tcPr>
          <w:p w:rsidR="00A34269" w:rsidRPr="002453D4" w:rsidRDefault="00A34269" w:rsidP="00536667">
            <w:pPr>
              <w:tabs>
                <w:tab w:val="left" w:pos="708"/>
                <w:tab w:val="left" w:pos="340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 xml:space="preserve">7,0 J x </w:t>
            </w:r>
            <w:proofErr w:type="gramStart"/>
            <w:r w:rsidRPr="002453D4">
              <w:rPr>
                <w:rFonts w:ascii="CorpoSLig" w:hAnsi="CorpoSLig"/>
                <w:sz w:val="18"/>
              </w:rPr>
              <w:t>17</w:t>
            </w:r>
            <w:proofErr w:type="gramEnd"/>
            <w:r w:rsidRPr="002453D4">
              <w:rPr>
                <w:rFonts w:ascii="CorpoSLig" w:hAnsi="CorpoSLig"/>
                <w:sz w:val="18"/>
              </w:rPr>
              <w:t xml:space="preserve"> </w:t>
            </w:r>
          </w:p>
        </w:tc>
      </w:tr>
      <w:tr w:rsidR="00A34269" w:rsidRPr="002453D4" w:rsidTr="00536667">
        <w:tc>
          <w:tcPr>
            <w:tcW w:w="3360" w:type="dxa"/>
          </w:tcPr>
          <w:p w:rsidR="00A34269" w:rsidRPr="002453D4" w:rsidRDefault="00A34269" w:rsidP="00536667">
            <w:pPr>
              <w:tabs>
                <w:tab w:val="left" w:pos="708"/>
                <w:tab w:val="left" w:pos="340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Pneumatici</w:t>
            </w:r>
          </w:p>
        </w:tc>
        <w:tc>
          <w:tcPr>
            <w:tcW w:w="4145" w:type="dxa"/>
          </w:tcPr>
          <w:p w:rsidR="00A34269" w:rsidRPr="002453D4" w:rsidRDefault="00A34269" w:rsidP="00536667">
            <w:pPr>
              <w:tabs>
                <w:tab w:val="left" w:pos="708"/>
                <w:tab w:val="left" w:pos="340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 xml:space="preserve">225/50 R </w:t>
            </w:r>
            <w:proofErr w:type="gramStart"/>
            <w:r w:rsidRPr="002453D4">
              <w:rPr>
                <w:rFonts w:ascii="CorpoSLig" w:hAnsi="CorpoSLig"/>
                <w:sz w:val="18"/>
              </w:rPr>
              <w:t>17</w:t>
            </w:r>
            <w:proofErr w:type="gramEnd"/>
          </w:p>
        </w:tc>
      </w:tr>
    </w:tbl>
    <w:p w:rsidR="00A34269" w:rsidRPr="002453D4" w:rsidRDefault="00A34269" w:rsidP="00A34269">
      <w:pPr>
        <w:pBdr>
          <w:top w:val="single" w:sz="4" w:space="1" w:color="auto"/>
        </w:pBdr>
        <w:tabs>
          <w:tab w:val="left" w:pos="2279"/>
          <w:tab w:val="left" w:pos="2580"/>
          <w:tab w:val="left" w:pos="2836"/>
          <w:tab w:val="left" w:pos="5102"/>
        </w:tabs>
        <w:overflowPunct w:val="0"/>
        <w:autoSpaceDE w:val="0"/>
        <w:autoSpaceDN w:val="0"/>
        <w:adjustRightInd w:val="0"/>
        <w:spacing w:before="32" w:after="23" w:line="192" w:lineRule="atLeast"/>
        <w:ind w:left="29"/>
        <w:rPr>
          <w:rFonts w:ascii="CorpoSLig" w:hAnsi="CorpoSLig"/>
          <w:b/>
          <w:sz w:val="18"/>
          <w:u w:val="single"/>
        </w:rPr>
      </w:pPr>
      <w:r w:rsidRPr="002453D4">
        <w:rPr>
          <w:rFonts w:ascii="CorpoSLig" w:hAnsi="CorpoSLig"/>
          <w:b/>
          <w:sz w:val="18"/>
          <w:u w:val="single"/>
        </w:rPr>
        <w:t>Dimensioni e pesi</w:t>
      </w:r>
    </w:p>
    <w:tbl>
      <w:tblPr>
        <w:tblW w:w="0" w:type="auto"/>
        <w:tblInd w:w="8" w:type="dxa"/>
        <w:tblLayout w:type="fixed"/>
        <w:tblCellMar>
          <w:left w:w="0" w:type="dxa"/>
          <w:right w:w="0" w:type="dxa"/>
        </w:tblCellMar>
        <w:tblLook w:val="0000" w:firstRow="0" w:lastRow="0" w:firstColumn="0" w:lastColumn="0" w:noHBand="0" w:noVBand="0"/>
      </w:tblPr>
      <w:tblGrid>
        <w:gridCol w:w="2268"/>
        <w:gridCol w:w="1092"/>
        <w:gridCol w:w="1176"/>
      </w:tblGrid>
      <w:tr w:rsidR="00A34269" w:rsidRPr="002453D4" w:rsidTr="00536667">
        <w:tc>
          <w:tcPr>
            <w:tcW w:w="2268"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Passo</w:t>
            </w:r>
          </w:p>
        </w:tc>
        <w:tc>
          <w:tcPr>
            <w:tcW w:w="1092"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mm</w:t>
            </w:r>
            <w:proofErr w:type="gramEnd"/>
          </w:p>
        </w:tc>
        <w:tc>
          <w:tcPr>
            <w:tcW w:w="1176"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2840</w:t>
            </w:r>
          </w:p>
        </w:tc>
      </w:tr>
      <w:tr w:rsidR="00A34269" w:rsidRPr="002453D4" w:rsidTr="00536667">
        <w:tc>
          <w:tcPr>
            <w:tcW w:w="2268"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 xml:space="preserve">Carreggiata </w:t>
            </w:r>
            <w:proofErr w:type="spellStart"/>
            <w:proofErr w:type="gramStart"/>
            <w:r w:rsidRPr="002453D4">
              <w:rPr>
                <w:rFonts w:ascii="CorpoSLig" w:hAnsi="CorpoSLig"/>
                <w:sz w:val="18"/>
              </w:rPr>
              <w:t>ant</w:t>
            </w:r>
            <w:proofErr w:type="spellEnd"/>
            <w:r w:rsidRPr="002453D4">
              <w:rPr>
                <w:rFonts w:ascii="CorpoSLig" w:hAnsi="CorpoSLig"/>
                <w:sz w:val="18"/>
              </w:rPr>
              <w:t>.</w:t>
            </w:r>
            <w:proofErr w:type="gramEnd"/>
            <w:r w:rsidRPr="002453D4">
              <w:rPr>
                <w:rFonts w:ascii="CorpoSLig" w:hAnsi="CorpoSLig"/>
                <w:sz w:val="18"/>
              </w:rPr>
              <w:t>/post.</w:t>
            </w:r>
          </w:p>
        </w:tc>
        <w:tc>
          <w:tcPr>
            <w:tcW w:w="1092"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mm</w:t>
            </w:r>
            <w:proofErr w:type="gramEnd"/>
          </w:p>
        </w:tc>
        <w:tc>
          <w:tcPr>
            <w:tcW w:w="1176"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1563/1546</w:t>
            </w:r>
          </w:p>
        </w:tc>
      </w:tr>
      <w:tr w:rsidR="00A34269" w:rsidRPr="002453D4" w:rsidTr="00536667">
        <w:tc>
          <w:tcPr>
            <w:tcW w:w="2268"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Lunghezza</w:t>
            </w:r>
          </w:p>
        </w:tc>
        <w:tc>
          <w:tcPr>
            <w:tcW w:w="1092"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mm</w:t>
            </w:r>
            <w:proofErr w:type="gramEnd"/>
          </w:p>
        </w:tc>
        <w:tc>
          <w:tcPr>
            <w:tcW w:w="1176"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4686</w:t>
            </w:r>
          </w:p>
        </w:tc>
      </w:tr>
      <w:tr w:rsidR="00A34269" w:rsidRPr="002453D4" w:rsidTr="00536667">
        <w:tc>
          <w:tcPr>
            <w:tcW w:w="2268"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Larghezza</w:t>
            </w:r>
          </w:p>
        </w:tc>
        <w:tc>
          <w:tcPr>
            <w:tcW w:w="1092"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mm</w:t>
            </w:r>
            <w:proofErr w:type="gramEnd"/>
          </w:p>
        </w:tc>
        <w:tc>
          <w:tcPr>
            <w:tcW w:w="1176"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1810</w:t>
            </w:r>
          </w:p>
        </w:tc>
      </w:tr>
      <w:tr w:rsidR="00A34269" w:rsidRPr="002453D4" w:rsidTr="00536667">
        <w:tc>
          <w:tcPr>
            <w:tcW w:w="2268"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Altezza</w:t>
            </w:r>
          </w:p>
        </w:tc>
        <w:tc>
          <w:tcPr>
            <w:tcW w:w="1092"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mm</w:t>
            </w:r>
            <w:proofErr w:type="gramEnd"/>
          </w:p>
        </w:tc>
        <w:tc>
          <w:tcPr>
            <w:tcW w:w="1176"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1409</w:t>
            </w:r>
          </w:p>
        </w:tc>
      </w:tr>
      <w:tr w:rsidR="00A34269" w:rsidRPr="002453D4" w:rsidTr="00536667">
        <w:tc>
          <w:tcPr>
            <w:tcW w:w="2268"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Diametro di volta</w:t>
            </w:r>
          </w:p>
        </w:tc>
        <w:tc>
          <w:tcPr>
            <w:tcW w:w="1092"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m</w:t>
            </w:r>
            <w:proofErr w:type="gramEnd"/>
          </w:p>
        </w:tc>
        <w:tc>
          <w:tcPr>
            <w:tcW w:w="1176"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11,22</w:t>
            </w:r>
          </w:p>
        </w:tc>
      </w:tr>
      <w:tr w:rsidR="00A34269" w:rsidRPr="002453D4" w:rsidTr="00536667">
        <w:tc>
          <w:tcPr>
            <w:tcW w:w="2268"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Volume bagagliaio max.*</w:t>
            </w:r>
          </w:p>
        </w:tc>
        <w:tc>
          <w:tcPr>
            <w:tcW w:w="1092"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l</w:t>
            </w:r>
            <w:proofErr w:type="gramEnd"/>
          </w:p>
        </w:tc>
        <w:tc>
          <w:tcPr>
            <w:tcW w:w="1176"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360 -285</w:t>
            </w:r>
          </w:p>
        </w:tc>
      </w:tr>
      <w:tr w:rsidR="00A34269" w:rsidRPr="002453D4" w:rsidTr="00536667">
        <w:tc>
          <w:tcPr>
            <w:tcW w:w="2268"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Peso in ordine di marcia secondo CE</w:t>
            </w:r>
          </w:p>
        </w:tc>
        <w:tc>
          <w:tcPr>
            <w:tcW w:w="1092"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kg</w:t>
            </w:r>
            <w:proofErr w:type="gramEnd"/>
          </w:p>
        </w:tc>
        <w:tc>
          <w:tcPr>
            <w:tcW w:w="1176"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1.600</w:t>
            </w:r>
          </w:p>
        </w:tc>
      </w:tr>
      <w:tr w:rsidR="00A34269" w:rsidRPr="002453D4" w:rsidTr="00536667">
        <w:tc>
          <w:tcPr>
            <w:tcW w:w="2268"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Carico utile</w:t>
            </w:r>
          </w:p>
        </w:tc>
        <w:tc>
          <w:tcPr>
            <w:tcW w:w="1092"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kg</w:t>
            </w:r>
            <w:proofErr w:type="gramEnd"/>
          </w:p>
        </w:tc>
        <w:tc>
          <w:tcPr>
            <w:tcW w:w="1176"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480</w:t>
            </w:r>
          </w:p>
        </w:tc>
      </w:tr>
      <w:tr w:rsidR="00A34269" w:rsidRPr="002453D4" w:rsidTr="00536667">
        <w:tc>
          <w:tcPr>
            <w:tcW w:w="2268"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Massa complessiva</w:t>
            </w:r>
          </w:p>
        </w:tc>
        <w:tc>
          <w:tcPr>
            <w:tcW w:w="1092"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kg</w:t>
            </w:r>
            <w:proofErr w:type="gramEnd"/>
          </w:p>
        </w:tc>
        <w:tc>
          <w:tcPr>
            <w:tcW w:w="1176"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2080</w:t>
            </w:r>
          </w:p>
        </w:tc>
      </w:tr>
      <w:tr w:rsidR="00A34269" w:rsidRPr="002453D4" w:rsidTr="00536667">
        <w:tc>
          <w:tcPr>
            <w:tcW w:w="2268"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Serbatoio/di cui riserva</w:t>
            </w:r>
          </w:p>
        </w:tc>
        <w:tc>
          <w:tcPr>
            <w:tcW w:w="1092"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l</w:t>
            </w:r>
            <w:proofErr w:type="gramEnd"/>
          </w:p>
        </w:tc>
        <w:tc>
          <w:tcPr>
            <w:tcW w:w="1176"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41/7</w:t>
            </w:r>
          </w:p>
        </w:tc>
      </w:tr>
    </w:tbl>
    <w:p w:rsidR="00A34269" w:rsidRPr="002453D4" w:rsidRDefault="00A34269" w:rsidP="00A34269">
      <w:pPr>
        <w:pBdr>
          <w:top w:val="single" w:sz="4" w:space="1" w:color="auto"/>
        </w:pBdr>
        <w:tabs>
          <w:tab w:val="left" w:pos="2279"/>
          <w:tab w:val="left" w:pos="2580"/>
          <w:tab w:val="left" w:pos="2836"/>
          <w:tab w:val="left" w:pos="5102"/>
        </w:tabs>
        <w:overflowPunct w:val="0"/>
        <w:autoSpaceDE w:val="0"/>
        <w:autoSpaceDN w:val="0"/>
        <w:adjustRightInd w:val="0"/>
        <w:spacing w:before="32" w:after="23" w:line="192" w:lineRule="atLeast"/>
        <w:ind w:left="29"/>
        <w:rPr>
          <w:rFonts w:ascii="CorpoSLig" w:hAnsi="CorpoSLig"/>
          <w:b/>
          <w:sz w:val="18"/>
          <w:u w:val="single"/>
        </w:rPr>
      </w:pPr>
      <w:r w:rsidRPr="002453D4">
        <w:rPr>
          <w:rFonts w:ascii="CorpoSLig" w:hAnsi="CorpoSLig"/>
          <w:b/>
          <w:sz w:val="18"/>
          <w:u w:val="single"/>
        </w:rPr>
        <w:t xml:space="preserve">Prestazioni e consumi </w:t>
      </w:r>
    </w:p>
    <w:tbl>
      <w:tblPr>
        <w:tblW w:w="0" w:type="auto"/>
        <w:tblInd w:w="8" w:type="dxa"/>
        <w:tblLayout w:type="fixed"/>
        <w:tblCellMar>
          <w:left w:w="0" w:type="dxa"/>
          <w:right w:w="0" w:type="dxa"/>
        </w:tblCellMar>
        <w:tblLook w:val="0000" w:firstRow="0" w:lastRow="0" w:firstColumn="0" w:lastColumn="0" w:noHBand="0" w:noVBand="0"/>
      </w:tblPr>
      <w:tblGrid>
        <w:gridCol w:w="2268"/>
        <w:gridCol w:w="1092"/>
        <w:gridCol w:w="1200"/>
      </w:tblGrid>
      <w:tr w:rsidR="00A34269" w:rsidRPr="002453D4" w:rsidTr="00536667">
        <w:tc>
          <w:tcPr>
            <w:tcW w:w="2268"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Accelerazione 0-100 km/h</w:t>
            </w:r>
          </w:p>
        </w:tc>
        <w:tc>
          <w:tcPr>
            <w:tcW w:w="1092"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s</w:t>
            </w:r>
            <w:proofErr w:type="gramEnd"/>
          </w:p>
        </w:tc>
        <w:tc>
          <w:tcPr>
            <w:tcW w:w="1200"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8,9</w:t>
            </w:r>
          </w:p>
        </w:tc>
      </w:tr>
      <w:tr w:rsidR="00A34269" w:rsidRPr="002453D4" w:rsidTr="00536667">
        <w:tc>
          <w:tcPr>
            <w:tcW w:w="2268"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Velocità massima</w:t>
            </w:r>
          </w:p>
        </w:tc>
        <w:tc>
          <w:tcPr>
            <w:tcW w:w="1092"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km/h</w:t>
            </w:r>
          </w:p>
        </w:tc>
        <w:tc>
          <w:tcPr>
            <w:tcW w:w="1200"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222</w:t>
            </w:r>
          </w:p>
        </w:tc>
      </w:tr>
      <w:tr w:rsidR="00A34269" w:rsidRPr="002453D4" w:rsidTr="00536667">
        <w:trPr>
          <w:trHeight w:val="176"/>
        </w:trPr>
        <w:tc>
          <w:tcPr>
            <w:tcW w:w="2268"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Consumo di carburante in ciclo combinato</w:t>
            </w:r>
          </w:p>
        </w:tc>
        <w:tc>
          <w:tcPr>
            <w:tcW w:w="1092"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l</w:t>
            </w:r>
            <w:proofErr w:type="gramEnd"/>
            <w:r w:rsidRPr="002453D4">
              <w:rPr>
                <w:rFonts w:ascii="CorpoSLig" w:hAnsi="CorpoSLig"/>
                <w:sz w:val="18"/>
              </w:rPr>
              <w:t>/100 km</w:t>
            </w:r>
          </w:p>
        </w:tc>
        <w:tc>
          <w:tcPr>
            <w:tcW w:w="1200"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6,0-6,3</w:t>
            </w:r>
          </w:p>
        </w:tc>
      </w:tr>
      <w:tr w:rsidR="00A34269" w:rsidRPr="002453D4" w:rsidTr="00536667">
        <w:tc>
          <w:tcPr>
            <w:tcW w:w="2268"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Emissioni di CO</w:t>
            </w:r>
            <w:r w:rsidRPr="002453D4">
              <w:rPr>
                <w:rFonts w:ascii="CorpoSLig" w:hAnsi="CorpoSLig"/>
                <w:sz w:val="18"/>
                <w:vertAlign w:val="subscript"/>
              </w:rPr>
              <w:t>2</w:t>
            </w:r>
          </w:p>
        </w:tc>
        <w:tc>
          <w:tcPr>
            <w:tcW w:w="1092"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g</w:t>
            </w:r>
            <w:proofErr w:type="gramEnd"/>
            <w:r w:rsidRPr="002453D4">
              <w:rPr>
                <w:rFonts w:ascii="CorpoSLig" w:hAnsi="CorpoSLig"/>
                <w:sz w:val="18"/>
              </w:rPr>
              <w:t>/km</w:t>
            </w:r>
          </w:p>
        </w:tc>
        <w:tc>
          <w:tcPr>
            <w:tcW w:w="1200"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135-143</w:t>
            </w:r>
          </w:p>
        </w:tc>
      </w:tr>
    </w:tbl>
    <w:p w:rsidR="00A34269" w:rsidRPr="002453D4" w:rsidRDefault="00A34269" w:rsidP="00A34269">
      <w:pPr>
        <w:spacing w:after="0" w:line="276" w:lineRule="auto"/>
        <w:rPr>
          <w:rFonts w:ascii="CorpoSLig" w:hAnsi="CorpoSLig"/>
          <w:sz w:val="16"/>
        </w:rPr>
      </w:pPr>
    </w:p>
    <w:p w:rsidR="00A34269" w:rsidRPr="002453D4" w:rsidRDefault="00A34269" w:rsidP="00A34269">
      <w:pPr>
        <w:spacing w:after="0" w:line="276" w:lineRule="auto"/>
        <w:rPr>
          <w:rFonts w:ascii="CorpoSLig" w:hAnsi="CorpoSLig"/>
          <w:sz w:val="16"/>
        </w:rPr>
      </w:pPr>
      <w:r w:rsidRPr="002453D4">
        <w:rPr>
          <w:rFonts w:ascii="CorpoSLig" w:hAnsi="CorpoSLig"/>
          <w:sz w:val="16"/>
        </w:rPr>
        <w:t xml:space="preserve">*secondo il metodo di misurazione VDA </w:t>
      </w:r>
    </w:p>
    <w:p w:rsidR="00A34269" w:rsidRPr="002453D4" w:rsidRDefault="00A34269" w:rsidP="00A34269">
      <w:pPr>
        <w:rPr>
          <w:rFonts w:ascii="CorpoSLig" w:hAnsi="CorpoSLig"/>
          <w:sz w:val="16"/>
        </w:rPr>
      </w:pPr>
      <w:r w:rsidRPr="002453D4">
        <w:rPr>
          <w:rFonts w:ascii="CorpoSLig" w:hAnsi="CorpoSLig"/>
          <w:sz w:val="16"/>
        </w:rPr>
        <w:br w:type="page"/>
      </w:r>
    </w:p>
    <w:p w:rsidR="00A34269" w:rsidRPr="00A072CC" w:rsidRDefault="00A34269" w:rsidP="00A34269">
      <w:pPr>
        <w:spacing w:line="380" w:lineRule="exact"/>
        <w:jc w:val="center"/>
        <w:rPr>
          <w:rFonts w:cs="Arial"/>
          <w:b/>
          <w:sz w:val="24"/>
          <w:lang w:val="en-US"/>
        </w:rPr>
      </w:pPr>
      <w:r w:rsidRPr="00A072CC">
        <w:rPr>
          <w:rFonts w:cs="Arial"/>
          <w:b/>
          <w:sz w:val="24"/>
          <w:lang w:val="en-US"/>
        </w:rPr>
        <w:t xml:space="preserve">Mercedes-Benz C 180 </w:t>
      </w:r>
      <w:proofErr w:type="spellStart"/>
      <w:r w:rsidRPr="00A072CC">
        <w:rPr>
          <w:rFonts w:cs="Arial"/>
          <w:b/>
          <w:sz w:val="24"/>
          <w:lang w:val="en-US"/>
        </w:rPr>
        <w:t>Cabrio</w:t>
      </w:r>
      <w:proofErr w:type="spellEnd"/>
      <w:r w:rsidRPr="00A072CC">
        <w:rPr>
          <w:rFonts w:cs="Arial"/>
          <w:b/>
          <w:sz w:val="24"/>
          <w:lang w:val="en-US"/>
        </w:rPr>
        <w:t xml:space="preserve"> (9G-TRONIC)</w:t>
      </w:r>
    </w:p>
    <w:p w:rsidR="00A34269" w:rsidRPr="00A072CC" w:rsidRDefault="00A34269" w:rsidP="00A34269">
      <w:pPr>
        <w:pBdr>
          <w:top w:val="single" w:sz="4" w:space="1" w:color="auto"/>
        </w:pBdr>
        <w:tabs>
          <w:tab w:val="left" w:pos="284"/>
          <w:tab w:val="left" w:pos="2279"/>
          <w:tab w:val="left" w:pos="2580"/>
          <w:tab w:val="left" w:pos="2836"/>
          <w:tab w:val="left" w:pos="5102"/>
        </w:tabs>
        <w:overflowPunct w:val="0"/>
        <w:autoSpaceDE w:val="0"/>
        <w:autoSpaceDN w:val="0"/>
        <w:adjustRightInd w:val="0"/>
        <w:spacing w:before="32" w:after="23" w:line="192" w:lineRule="atLeast"/>
        <w:ind w:left="29"/>
        <w:rPr>
          <w:rFonts w:ascii="CorpoSLig" w:hAnsi="CorpoSLig"/>
          <w:b/>
          <w:sz w:val="18"/>
          <w:u w:val="single"/>
          <w:lang w:val="en-US"/>
        </w:rPr>
      </w:pPr>
      <w:proofErr w:type="spellStart"/>
      <w:r w:rsidRPr="00A072CC">
        <w:rPr>
          <w:rFonts w:ascii="CorpoSLig" w:hAnsi="CorpoSLig"/>
          <w:b/>
          <w:sz w:val="18"/>
          <w:u w:val="single"/>
          <w:lang w:val="en-US"/>
        </w:rPr>
        <w:t>Motore</w:t>
      </w:r>
      <w:proofErr w:type="spellEnd"/>
    </w:p>
    <w:tbl>
      <w:tblPr>
        <w:tblW w:w="7505" w:type="dxa"/>
        <w:tblInd w:w="8" w:type="dxa"/>
        <w:tblLayout w:type="fixed"/>
        <w:tblCellMar>
          <w:left w:w="0" w:type="dxa"/>
          <w:right w:w="0" w:type="dxa"/>
        </w:tblCellMar>
        <w:tblLook w:val="0000" w:firstRow="0" w:lastRow="0" w:firstColumn="0" w:lastColumn="0" w:noHBand="0" w:noVBand="0"/>
      </w:tblPr>
      <w:tblGrid>
        <w:gridCol w:w="2268"/>
        <w:gridCol w:w="1134"/>
        <w:gridCol w:w="4103"/>
      </w:tblGrid>
      <w:tr w:rsidR="00A34269" w:rsidRPr="002453D4" w:rsidTr="00536667">
        <w:tc>
          <w:tcPr>
            <w:tcW w:w="2268" w:type="dxa"/>
          </w:tcPr>
          <w:p w:rsidR="00A34269" w:rsidRPr="002453D4" w:rsidRDefault="00A34269" w:rsidP="00536667">
            <w:pPr>
              <w:tabs>
                <w:tab w:val="left" w:pos="708"/>
                <w:tab w:val="left" w:pos="2268"/>
                <w:tab w:val="left" w:pos="3402"/>
                <w:tab w:val="left" w:pos="7513"/>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Numero/disposizione cilindri</w:t>
            </w:r>
          </w:p>
        </w:tc>
        <w:tc>
          <w:tcPr>
            <w:tcW w:w="1134" w:type="dxa"/>
          </w:tcPr>
          <w:p w:rsidR="00A34269" w:rsidRPr="002453D4" w:rsidRDefault="00A34269" w:rsidP="00536667">
            <w:pPr>
              <w:tabs>
                <w:tab w:val="left" w:pos="708"/>
                <w:tab w:val="left" w:pos="2268"/>
                <w:tab w:val="left" w:pos="3402"/>
                <w:tab w:val="left" w:pos="7513"/>
              </w:tabs>
              <w:overflowPunct w:val="0"/>
              <w:autoSpaceDE w:val="0"/>
              <w:autoSpaceDN w:val="0"/>
              <w:adjustRightInd w:val="0"/>
              <w:spacing w:after="0" w:line="194" w:lineRule="atLeast"/>
              <w:rPr>
                <w:rFonts w:ascii="CorpoSLig" w:hAnsi="CorpoSLig"/>
                <w:bCs/>
                <w:sz w:val="18"/>
              </w:rPr>
            </w:pPr>
          </w:p>
        </w:tc>
        <w:tc>
          <w:tcPr>
            <w:tcW w:w="4103" w:type="dxa"/>
          </w:tcPr>
          <w:p w:rsidR="00A34269" w:rsidRPr="002453D4" w:rsidRDefault="00A34269" w:rsidP="00536667">
            <w:pPr>
              <w:tabs>
                <w:tab w:val="left" w:pos="708"/>
                <w:tab w:val="left" w:pos="2268"/>
                <w:tab w:val="left" w:pos="3402"/>
                <w:tab w:val="left" w:pos="7513"/>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 xml:space="preserve">4/in linea, </w:t>
            </w:r>
            <w:proofErr w:type="gramStart"/>
            <w:r w:rsidRPr="002453D4">
              <w:rPr>
                <w:rFonts w:ascii="CorpoSLig" w:hAnsi="CorpoSLig"/>
                <w:sz w:val="18"/>
              </w:rPr>
              <w:t>4</w:t>
            </w:r>
            <w:proofErr w:type="gramEnd"/>
            <w:r w:rsidRPr="002453D4">
              <w:rPr>
                <w:rFonts w:ascii="CorpoSLig" w:hAnsi="CorpoSLig"/>
                <w:sz w:val="18"/>
              </w:rPr>
              <w:t xml:space="preserve"> valvole per cilindro</w:t>
            </w:r>
          </w:p>
        </w:tc>
      </w:tr>
      <w:tr w:rsidR="00A34269" w:rsidRPr="002453D4" w:rsidTr="00536667">
        <w:tc>
          <w:tcPr>
            <w:tcW w:w="2268" w:type="dxa"/>
          </w:tcPr>
          <w:p w:rsidR="00A34269" w:rsidRPr="002453D4" w:rsidRDefault="00A34269" w:rsidP="00536667">
            <w:pPr>
              <w:tabs>
                <w:tab w:val="left" w:pos="708"/>
                <w:tab w:val="left" w:pos="2268"/>
                <w:tab w:val="left" w:pos="3402"/>
                <w:tab w:val="left" w:pos="7513"/>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Cilindrata</w:t>
            </w:r>
          </w:p>
        </w:tc>
        <w:tc>
          <w:tcPr>
            <w:tcW w:w="1134" w:type="dxa"/>
          </w:tcPr>
          <w:p w:rsidR="00A34269" w:rsidRPr="002453D4" w:rsidRDefault="00A34269" w:rsidP="00536667">
            <w:pPr>
              <w:tabs>
                <w:tab w:val="left" w:pos="708"/>
                <w:tab w:val="left" w:pos="2268"/>
                <w:tab w:val="left" w:pos="3402"/>
                <w:tab w:val="left" w:pos="7513"/>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cm³</w:t>
            </w:r>
            <w:proofErr w:type="gramEnd"/>
          </w:p>
        </w:tc>
        <w:tc>
          <w:tcPr>
            <w:tcW w:w="4103" w:type="dxa"/>
          </w:tcPr>
          <w:p w:rsidR="00A34269" w:rsidRPr="002453D4" w:rsidRDefault="00A34269" w:rsidP="00536667">
            <w:pPr>
              <w:tabs>
                <w:tab w:val="left" w:pos="708"/>
                <w:tab w:val="left" w:pos="2268"/>
                <w:tab w:val="left" w:pos="3402"/>
                <w:tab w:val="left" w:pos="7513"/>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1.595</w:t>
            </w:r>
          </w:p>
        </w:tc>
      </w:tr>
      <w:tr w:rsidR="00A34269" w:rsidRPr="002453D4" w:rsidTr="00536667">
        <w:tc>
          <w:tcPr>
            <w:tcW w:w="2268" w:type="dxa"/>
          </w:tcPr>
          <w:p w:rsidR="00A34269" w:rsidRPr="002453D4" w:rsidRDefault="00A34269" w:rsidP="00536667">
            <w:pPr>
              <w:tabs>
                <w:tab w:val="left" w:pos="708"/>
                <w:tab w:val="left" w:pos="2268"/>
                <w:tab w:val="left" w:pos="3402"/>
                <w:tab w:val="left" w:pos="7513"/>
              </w:tabs>
              <w:overflowPunct w:val="0"/>
              <w:autoSpaceDE w:val="0"/>
              <w:autoSpaceDN w:val="0"/>
              <w:adjustRightInd w:val="0"/>
              <w:spacing w:after="0" w:line="194" w:lineRule="atLeast"/>
              <w:rPr>
                <w:rFonts w:ascii="CorpoSLig" w:hAnsi="CorpoSLig"/>
                <w:bCs/>
                <w:sz w:val="18"/>
                <w:highlight w:val="yellow"/>
              </w:rPr>
            </w:pPr>
            <w:r w:rsidRPr="002453D4">
              <w:rPr>
                <w:rFonts w:ascii="CorpoSLig" w:hAnsi="CorpoSLig"/>
                <w:sz w:val="18"/>
              </w:rPr>
              <w:t>Alesaggio x corsa</w:t>
            </w:r>
          </w:p>
        </w:tc>
        <w:tc>
          <w:tcPr>
            <w:tcW w:w="1134" w:type="dxa"/>
          </w:tcPr>
          <w:p w:rsidR="00A34269" w:rsidRPr="002453D4" w:rsidRDefault="00A34269" w:rsidP="00536667">
            <w:pPr>
              <w:tabs>
                <w:tab w:val="left" w:pos="708"/>
                <w:tab w:val="left" w:pos="2268"/>
                <w:tab w:val="left" w:pos="3402"/>
                <w:tab w:val="left" w:pos="7513"/>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mm</w:t>
            </w:r>
            <w:proofErr w:type="gramEnd"/>
          </w:p>
        </w:tc>
        <w:tc>
          <w:tcPr>
            <w:tcW w:w="4103" w:type="dxa"/>
          </w:tcPr>
          <w:p w:rsidR="00A34269" w:rsidRPr="002453D4" w:rsidRDefault="00A34269" w:rsidP="00536667">
            <w:pPr>
              <w:tabs>
                <w:tab w:val="left" w:pos="708"/>
                <w:tab w:val="left" w:pos="2268"/>
                <w:tab w:val="left" w:pos="3402"/>
                <w:tab w:val="left" w:pos="7513"/>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83,0 x 73,7</w:t>
            </w:r>
          </w:p>
        </w:tc>
      </w:tr>
      <w:tr w:rsidR="00A34269" w:rsidRPr="002453D4" w:rsidTr="00536667">
        <w:tc>
          <w:tcPr>
            <w:tcW w:w="2268" w:type="dxa"/>
          </w:tcPr>
          <w:p w:rsidR="00A34269" w:rsidRPr="002453D4" w:rsidRDefault="00A34269" w:rsidP="00536667">
            <w:pPr>
              <w:tabs>
                <w:tab w:val="left" w:pos="708"/>
                <w:tab w:val="left" w:pos="2268"/>
                <w:tab w:val="left" w:pos="3402"/>
                <w:tab w:val="left" w:pos="7513"/>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 xml:space="preserve">Potenza nominale </w:t>
            </w:r>
          </w:p>
        </w:tc>
        <w:tc>
          <w:tcPr>
            <w:tcW w:w="1134" w:type="dxa"/>
          </w:tcPr>
          <w:p w:rsidR="00A34269" w:rsidRPr="002453D4" w:rsidRDefault="00A34269" w:rsidP="00536667">
            <w:pPr>
              <w:tabs>
                <w:tab w:val="left" w:pos="708"/>
                <w:tab w:val="left" w:pos="2268"/>
                <w:tab w:val="left" w:pos="3402"/>
                <w:tab w:val="left" w:pos="7513"/>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kW</w:t>
            </w:r>
            <w:proofErr w:type="gramEnd"/>
            <w:r w:rsidRPr="002453D4">
              <w:rPr>
                <w:rFonts w:ascii="CorpoSLig" w:hAnsi="CorpoSLig"/>
                <w:sz w:val="18"/>
              </w:rPr>
              <w:t>/CV</w:t>
            </w:r>
          </w:p>
        </w:tc>
        <w:tc>
          <w:tcPr>
            <w:tcW w:w="4103" w:type="dxa"/>
          </w:tcPr>
          <w:p w:rsidR="00A34269" w:rsidRPr="002453D4" w:rsidRDefault="00A34269" w:rsidP="00536667">
            <w:pPr>
              <w:tabs>
                <w:tab w:val="left" w:pos="708"/>
                <w:tab w:val="left" w:pos="2268"/>
                <w:tab w:val="left" w:pos="3402"/>
                <w:tab w:val="left" w:pos="7513"/>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115/156 a 5.300 giri/</w:t>
            </w:r>
            <w:proofErr w:type="spellStart"/>
            <w:r w:rsidRPr="002453D4">
              <w:rPr>
                <w:rFonts w:ascii="CorpoSLig" w:hAnsi="CorpoSLig"/>
                <w:sz w:val="18"/>
              </w:rPr>
              <w:t>min</w:t>
            </w:r>
            <w:proofErr w:type="spellEnd"/>
          </w:p>
        </w:tc>
      </w:tr>
      <w:tr w:rsidR="00A34269" w:rsidRPr="002453D4" w:rsidTr="00536667">
        <w:tc>
          <w:tcPr>
            <w:tcW w:w="2268" w:type="dxa"/>
          </w:tcPr>
          <w:p w:rsidR="00A34269" w:rsidRPr="002453D4" w:rsidRDefault="00A34269" w:rsidP="00536667">
            <w:pPr>
              <w:tabs>
                <w:tab w:val="left" w:pos="708"/>
                <w:tab w:val="left" w:pos="2268"/>
                <w:tab w:val="left" w:pos="3402"/>
                <w:tab w:val="left" w:pos="7513"/>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Coppia nominale</w:t>
            </w:r>
          </w:p>
        </w:tc>
        <w:tc>
          <w:tcPr>
            <w:tcW w:w="1134" w:type="dxa"/>
          </w:tcPr>
          <w:p w:rsidR="00A34269" w:rsidRPr="002453D4" w:rsidRDefault="00A34269" w:rsidP="00536667">
            <w:pPr>
              <w:tabs>
                <w:tab w:val="left" w:pos="708"/>
                <w:tab w:val="left" w:pos="2268"/>
                <w:tab w:val="left" w:pos="3402"/>
                <w:tab w:val="left" w:pos="7513"/>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Nm</w:t>
            </w:r>
          </w:p>
        </w:tc>
        <w:tc>
          <w:tcPr>
            <w:tcW w:w="4103" w:type="dxa"/>
          </w:tcPr>
          <w:p w:rsidR="00A34269" w:rsidRPr="002453D4" w:rsidRDefault="00A34269" w:rsidP="00536667">
            <w:pPr>
              <w:tabs>
                <w:tab w:val="left" w:pos="708"/>
                <w:tab w:val="left" w:pos="2268"/>
                <w:tab w:val="left" w:pos="3402"/>
                <w:tab w:val="left" w:pos="7513"/>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250 a 1200-4000 giri/</w:t>
            </w:r>
            <w:proofErr w:type="spellStart"/>
            <w:r w:rsidRPr="002453D4">
              <w:rPr>
                <w:rFonts w:ascii="CorpoSLig" w:hAnsi="CorpoSLig"/>
                <w:sz w:val="18"/>
              </w:rPr>
              <w:t>min</w:t>
            </w:r>
            <w:proofErr w:type="spellEnd"/>
          </w:p>
        </w:tc>
      </w:tr>
      <w:tr w:rsidR="00A34269" w:rsidRPr="002453D4" w:rsidTr="00536667">
        <w:tc>
          <w:tcPr>
            <w:tcW w:w="2268" w:type="dxa"/>
          </w:tcPr>
          <w:p w:rsidR="00A34269" w:rsidRPr="002453D4" w:rsidRDefault="00A34269" w:rsidP="00536667">
            <w:pPr>
              <w:tabs>
                <w:tab w:val="left" w:pos="708"/>
                <w:tab w:val="left" w:pos="2268"/>
                <w:tab w:val="left" w:pos="3402"/>
                <w:tab w:val="left" w:pos="7513"/>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 xml:space="preserve">Rapporto di compressione </w:t>
            </w:r>
          </w:p>
        </w:tc>
        <w:tc>
          <w:tcPr>
            <w:tcW w:w="1134" w:type="dxa"/>
          </w:tcPr>
          <w:p w:rsidR="00A34269" w:rsidRPr="002453D4" w:rsidRDefault="00A34269" w:rsidP="00536667">
            <w:pPr>
              <w:tabs>
                <w:tab w:val="left" w:pos="708"/>
                <w:tab w:val="left" w:pos="2268"/>
                <w:tab w:val="left" w:pos="3402"/>
                <w:tab w:val="left" w:pos="7513"/>
              </w:tabs>
              <w:overflowPunct w:val="0"/>
              <w:autoSpaceDE w:val="0"/>
              <w:autoSpaceDN w:val="0"/>
              <w:adjustRightInd w:val="0"/>
              <w:spacing w:after="0" w:line="194" w:lineRule="atLeast"/>
              <w:rPr>
                <w:rFonts w:ascii="CorpoSLig" w:hAnsi="CorpoSLig"/>
                <w:bCs/>
                <w:sz w:val="18"/>
              </w:rPr>
            </w:pPr>
          </w:p>
        </w:tc>
        <w:tc>
          <w:tcPr>
            <w:tcW w:w="4103" w:type="dxa"/>
          </w:tcPr>
          <w:p w:rsidR="00A34269" w:rsidRPr="002453D4" w:rsidRDefault="00A34269" w:rsidP="00536667">
            <w:pPr>
              <w:tabs>
                <w:tab w:val="left" w:pos="708"/>
                <w:tab w:val="left" w:pos="2268"/>
                <w:tab w:val="left" w:pos="3402"/>
                <w:tab w:val="left" w:pos="7513"/>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10,3</w:t>
            </w:r>
            <w:proofErr w:type="gramStart"/>
            <w:r w:rsidRPr="002453D4">
              <w:rPr>
                <w:rFonts w:ascii="CorpoSLig" w:hAnsi="CorpoSLig"/>
                <w:sz w:val="18"/>
              </w:rPr>
              <w:t xml:space="preserve"> :</w:t>
            </w:r>
            <w:proofErr w:type="gramEnd"/>
            <w:r w:rsidRPr="002453D4">
              <w:rPr>
                <w:rFonts w:ascii="CorpoSLig" w:hAnsi="CorpoSLig"/>
                <w:sz w:val="18"/>
              </w:rPr>
              <w:t xml:space="preserve"> 1</w:t>
            </w:r>
          </w:p>
        </w:tc>
      </w:tr>
      <w:tr w:rsidR="00A34269" w:rsidRPr="002453D4" w:rsidTr="00536667">
        <w:tc>
          <w:tcPr>
            <w:tcW w:w="2268" w:type="dxa"/>
          </w:tcPr>
          <w:p w:rsidR="00A34269" w:rsidRPr="002453D4" w:rsidRDefault="00A34269" w:rsidP="00536667">
            <w:pPr>
              <w:tabs>
                <w:tab w:val="left" w:pos="708"/>
                <w:tab w:val="left" w:pos="2268"/>
                <w:tab w:val="left" w:pos="3402"/>
                <w:tab w:val="left" w:pos="7513"/>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Preparazione della miscela</w:t>
            </w:r>
          </w:p>
        </w:tc>
        <w:tc>
          <w:tcPr>
            <w:tcW w:w="1134" w:type="dxa"/>
          </w:tcPr>
          <w:p w:rsidR="00A34269" w:rsidRPr="002453D4" w:rsidRDefault="00A34269" w:rsidP="00536667">
            <w:pPr>
              <w:tabs>
                <w:tab w:val="left" w:pos="708"/>
                <w:tab w:val="left" w:pos="2268"/>
                <w:tab w:val="left" w:pos="3402"/>
                <w:tab w:val="left" w:pos="7513"/>
              </w:tabs>
              <w:overflowPunct w:val="0"/>
              <w:autoSpaceDE w:val="0"/>
              <w:autoSpaceDN w:val="0"/>
              <w:adjustRightInd w:val="0"/>
              <w:spacing w:after="0" w:line="194" w:lineRule="atLeast"/>
              <w:rPr>
                <w:rFonts w:ascii="CorpoSLig" w:hAnsi="CorpoSLig"/>
                <w:bCs/>
                <w:sz w:val="18"/>
              </w:rPr>
            </w:pPr>
          </w:p>
        </w:tc>
        <w:tc>
          <w:tcPr>
            <w:tcW w:w="4103" w:type="dxa"/>
          </w:tcPr>
          <w:p w:rsidR="00A34269" w:rsidRPr="002453D4" w:rsidRDefault="00A34269" w:rsidP="00536667">
            <w:pPr>
              <w:tabs>
                <w:tab w:val="left" w:pos="708"/>
                <w:tab w:val="left" w:pos="2268"/>
                <w:tab w:val="left" w:pos="3402"/>
                <w:tab w:val="left" w:pos="7513"/>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iniezione</w:t>
            </w:r>
            <w:proofErr w:type="gramEnd"/>
            <w:r w:rsidRPr="002453D4">
              <w:rPr>
                <w:rFonts w:ascii="CorpoSLig" w:hAnsi="CorpoSLig"/>
                <w:sz w:val="18"/>
              </w:rPr>
              <w:t xml:space="preserve"> ad alta pressione </w:t>
            </w:r>
          </w:p>
        </w:tc>
      </w:tr>
    </w:tbl>
    <w:p w:rsidR="00A34269" w:rsidRPr="002453D4" w:rsidRDefault="00A34269" w:rsidP="00A34269">
      <w:pPr>
        <w:pBdr>
          <w:top w:val="single" w:sz="4" w:space="1" w:color="auto"/>
        </w:pBdr>
        <w:tabs>
          <w:tab w:val="left" w:pos="2279"/>
          <w:tab w:val="left" w:pos="2580"/>
          <w:tab w:val="left" w:pos="2836"/>
          <w:tab w:val="left" w:pos="5102"/>
        </w:tabs>
        <w:overflowPunct w:val="0"/>
        <w:autoSpaceDE w:val="0"/>
        <w:autoSpaceDN w:val="0"/>
        <w:adjustRightInd w:val="0"/>
        <w:spacing w:before="32" w:after="23" w:line="192" w:lineRule="atLeast"/>
        <w:ind w:left="29"/>
        <w:rPr>
          <w:rFonts w:ascii="CorpoSLig" w:hAnsi="CorpoSLig"/>
          <w:b/>
          <w:sz w:val="18"/>
          <w:u w:val="single"/>
        </w:rPr>
      </w:pPr>
      <w:r w:rsidRPr="002453D4">
        <w:rPr>
          <w:rFonts w:ascii="CorpoSLig" w:hAnsi="CorpoSLig"/>
          <w:b/>
          <w:sz w:val="18"/>
          <w:u w:val="single"/>
        </w:rPr>
        <w:t>Trasmissione</w:t>
      </w:r>
    </w:p>
    <w:tbl>
      <w:tblPr>
        <w:tblW w:w="7505" w:type="dxa"/>
        <w:tblInd w:w="8" w:type="dxa"/>
        <w:tblLayout w:type="fixed"/>
        <w:tblCellMar>
          <w:left w:w="0" w:type="dxa"/>
          <w:right w:w="0" w:type="dxa"/>
        </w:tblCellMar>
        <w:tblLook w:val="0000" w:firstRow="0" w:lastRow="0" w:firstColumn="0" w:lastColumn="0" w:noHBand="0" w:noVBand="0"/>
      </w:tblPr>
      <w:tblGrid>
        <w:gridCol w:w="1760"/>
        <w:gridCol w:w="1642"/>
        <w:gridCol w:w="4103"/>
      </w:tblGrid>
      <w:tr w:rsidR="00A34269" w:rsidRPr="002453D4" w:rsidTr="00536667">
        <w:tc>
          <w:tcPr>
            <w:tcW w:w="1760" w:type="dxa"/>
          </w:tcPr>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Cambio</w:t>
            </w:r>
          </w:p>
        </w:tc>
        <w:tc>
          <w:tcPr>
            <w:tcW w:w="1642" w:type="dxa"/>
          </w:tcPr>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p>
        </w:tc>
        <w:tc>
          <w:tcPr>
            <w:tcW w:w="4103" w:type="dxa"/>
          </w:tcPr>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 xml:space="preserve">9G-TRONIC </w:t>
            </w:r>
          </w:p>
        </w:tc>
      </w:tr>
      <w:tr w:rsidR="00A34269" w:rsidRPr="002453D4" w:rsidTr="00536667">
        <w:tc>
          <w:tcPr>
            <w:tcW w:w="1760" w:type="dxa"/>
          </w:tcPr>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Rapporti</w:t>
            </w: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Trasmissione totale</w:t>
            </w:r>
          </w:p>
        </w:tc>
        <w:tc>
          <w:tcPr>
            <w:tcW w:w="1642" w:type="dxa"/>
          </w:tcPr>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al</w:t>
            </w:r>
            <w:proofErr w:type="gramEnd"/>
            <w:r w:rsidRPr="002453D4">
              <w:rPr>
                <w:rFonts w:ascii="CorpoSLig" w:hAnsi="CorpoSLig"/>
                <w:sz w:val="18"/>
              </w:rPr>
              <w:t xml:space="preserve"> ponte 1</w:t>
            </w: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1a marcia</w:t>
            </w: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2a marcia</w:t>
            </w: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3a marcia</w:t>
            </w: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4a marcia</w:t>
            </w: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5a marcia</w:t>
            </w: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6a marcia</w:t>
            </w: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7a marcia</w:t>
            </w: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8a marcia</w:t>
            </w: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9a marcia</w:t>
            </w: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retromarcia</w:t>
            </w:r>
            <w:proofErr w:type="gramEnd"/>
            <w:r w:rsidRPr="002453D4">
              <w:rPr>
                <w:rFonts w:ascii="CorpoSLig" w:hAnsi="CorpoSLig"/>
                <w:sz w:val="18"/>
              </w:rPr>
              <w:t xml:space="preserve"> 1</w:t>
            </w: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retromarcia</w:t>
            </w:r>
            <w:proofErr w:type="gramEnd"/>
            <w:r w:rsidRPr="002453D4">
              <w:rPr>
                <w:rFonts w:ascii="CorpoSLig" w:hAnsi="CorpoSLig"/>
                <w:sz w:val="18"/>
              </w:rPr>
              <w:t xml:space="preserve"> 2</w:t>
            </w:r>
          </w:p>
        </w:tc>
        <w:tc>
          <w:tcPr>
            <w:tcW w:w="4103" w:type="dxa"/>
          </w:tcPr>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3,07</w:t>
            </w: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5,35</w:t>
            </w: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3,24</w:t>
            </w: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2,25</w:t>
            </w: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1,64</w:t>
            </w: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1,21</w:t>
            </w: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1,00</w:t>
            </w: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0,86</w:t>
            </w: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0,72</w:t>
            </w: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0,60</w:t>
            </w: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4,80</w:t>
            </w: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0,00</w:t>
            </w:r>
          </w:p>
        </w:tc>
      </w:tr>
    </w:tbl>
    <w:p w:rsidR="00A34269" w:rsidRPr="002453D4" w:rsidRDefault="00A34269" w:rsidP="00A34269">
      <w:pPr>
        <w:pBdr>
          <w:top w:val="single" w:sz="4" w:space="1" w:color="auto"/>
        </w:pBdr>
        <w:tabs>
          <w:tab w:val="left" w:pos="2279"/>
          <w:tab w:val="left" w:pos="2580"/>
          <w:tab w:val="left" w:pos="2836"/>
          <w:tab w:val="left" w:pos="5102"/>
        </w:tabs>
        <w:overflowPunct w:val="0"/>
        <w:autoSpaceDE w:val="0"/>
        <w:autoSpaceDN w:val="0"/>
        <w:adjustRightInd w:val="0"/>
        <w:spacing w:before="32" w:after="23" w:line="192" w:lineRule="atLeast"/>
        <w:ind w:left="29"/>
        <w:rPr>
          <w:rFonts w:ascii="CorpoSLig" w:hAnsi="CorpoSLig"/>
          <w:b/>
          <w:sz w:val="18"/>
          <w:u w:val="single"/>
        </w:rPr>
      </w:pPr>
      <w:r w:rsidRPr="002453D4">
        <w:rPr>
          <w:rFonts w:ascii="CorpoSLig" w:hAnsi="CorpoSLig"/>
          <w:b/>
          <w:sz w:val="18"/>
          <w:u w:val="single"/>
        </w:rPr>
        <w:t>Autotelaio</w:t>
      </w:r>
    </w:p>
    <w:tbl>
      <w:tblPr>
        <w:tblW w:w="7505" w:type="dxa"/>
        <w:tblInd w:w="8" w:type="dxa"/>
        <w:tblLayout w:type="fixed"/>
        <w:tblCellMar>
          <w:left w:w="0" w:type="dxa"/>
          <w:right w:w="0" w:type="dxa"/>
        </w:tblCellMar>
        <w:tblLook w:val="0000" w:firstRow="0" w:lastRow="0" w:firstColumn="0" w:lastColumn="0" w:noHBand="0" w:noVBand="0"/>
      </w:tblPr>
      <w:tblGrid>
        <w:gridCol w:w="3360"/>
        <w:gridCol w:w="4145"/>
      </w:tblGrid>
      <w:tr w:rsidR="00A34269" w:rsidRPr="002453D4" w:rsidTr="00536667">
        <w:tc>
          <w:tcPr>
            <w:tcW w:w="3360" w:type="dxa"/>
          </w:tcPr>
          <w:p w:rsidR="00A34269" w:rsidRPr="002453D4" w:rsidRDefault="00A34269" w:rsidP="00536667">
            <w:pPr>
              <w:tabs>
                <w:tab w:val="left" w:pos="708"/>
                <w:tab w:val="left" w:pos="993"/>
                <w:tab w:val="left" w:pos="3402"/>
                <w:tab w:val="left" w:pos="7655"/>
              </w:tabs>
              <w:overflowPunct w:val="0"/>
              <w:autoSpaceDE w:val="0"/>
              <w:autoSpaceDN w:val="0"/>
              <w:adjustRightInd w:val="0"/>
              <w:spacing w:after="0" w:line="194" w:lineRule="atLeast"/>
              <w:rPr>
                <w:rFonts w:ascii="CorpoSLig" w:hAnsi="CorpoSLig"/>
                <w:bCs/>
                <w:sz w:val="18"/>
                <w:highlight w:val="yellow"/>
              </w:rPr>
            </w:pPr>
            <w:r w:rsidRPr="002453D4">
              <w:rPr>
                <w:rFonts w:ascii="CorpoSLig" w:hAnsi="CorpoSLig"/>
                <w:sz w:val="18"/>
              </w:rPr>
              <w:t>Avantreno</w:t>
            </w:r>
            <w:r w:rsidRPr="002453D4">
              <w:rPr>
                <w:rFonts w:ascii="CorpoSLig" w:hAnsi="CorpoSLig"/>
                <w:sz w:val="18"/>
                <w:highlight w:val="yellow"/>
              </w:rPr>
              <w:t xml:space="preserve"> </w:t>
            </w:r>
          </w:p>
        </w:tc>
        <w:tc>
          <w:tcPr>
            <w:tcW w:w="4145" w:type="dxa"/>
          </w:tcPr>
          <w:p w:rsidR="00A34269" w:rsidRPr="002453D4" w:rsidRDefault="00A34269" w:rsidP="00536667">
            <w:pPr>
              <w:tabs>
                <w:tab w:val="left" w:pos="708"/>
                <w:tab w:val="left" w:pos="993"/>
                <w:tab w:val="left" w:pos="3402"/>
                <w:tab w:val="left" w:pos="7655"/>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a</w:t>
            </w:r>
            <w:proofErr w:type="gramEnd"/>
            <w:r w:rsidRPr="002453D4">
              <w:rPr>
                <w:rFonts w:ascii="CorpoSLig" w:hAnsi="CorpoSLig"/>
                <w:sz w:val="18"/>
              </w:rPr>
              <w:t xml:space="preserve"> quattro bracci, molle elicoidali, ammortizzatori oleopneumatici, barra stabilizzatrice</w:t>
            </w:r>
          </w:p>
        </w:tc>
      </w:tr>
      <w:tr w:rsidR="00A34269" w:rsidRPr="002453D4" w:rsidTr="00536667">
        <w:tc>
          <w:tcPr>
            <w:tcW w:w="3360" w:type="dxa"/>
          </w:tcPr>
          <w:p w:rsidR="00A34269" w:rsidRPr="002453D4" w:rsidRDefault="00A34269" w:rsidP="00536667">
            <w:pPr>
              <w:tabs>
                <w:tab w:val="left" w:pos="708"/>
                <w:tab w:val="left" w:pos="993"/>
                <w:tab w:val="left" w:pos="3402"/>
                <w:tab w:val="left" w:pos="7655"/>
              </w:tabs>
              <w:overflowPunct w:val="0"/>
              <w:autoSpaceDE w:val="0"/>
              <w:autoSpaceDN w:val="0"/>
              <w:adjustRightInd w:val="0"/>
              <w:spacing w:after="0" w:line="194" w:lineRule="atLeast"/>
              <w:rPr>
                <w:rFonts w:ascii="CorpoSLig" w:hAnsi="CorpoSLig"/>
                <w:bCs/>
                <w:sz w:val="18"/>
                <w:highlight w:val="yellow"/>
              </w:rPr>
            </w:pPr>
            <w:r w:rsidRPr="002453D4">
              <w:rPr>
                <w:rFonts w:ascii="CorpoSLig" w:hAnsi="CorpoSLig"/>
                <w:sz w:val="18"/>
              </w:rPr>
              <w:t xml:space="preserve">Retrotreno </w:t>
            </w:r>
          </w:p>
        </w:tc>
        <w:tc>
          <w:tcPr>
            <w:tcW w:w="4145" w:type="dxa"/>
          </w:tcPr>
          <w:p w:rsidR="00A34269" w:rsidRPr="002453D4" w:rsidRDefault="00A34269" w:rsidP="00536667">
            <w:pPr>
              <w:tabs>
                <w:tab w:val="left" w:pos="708"/>
                <w:tab w:val="left" w:pos="993"/>
                <w:tab w:val="left" w:pos="3402"/>
                <w:tab w:val="left" w:pos="7655"/>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a</w:t>
            </w:r>
            <w:proofErr w:type="gramEnd"/>
            <w:r w:rsidRPr="002453D4">
              <w:rPr>
                <w:rFonts w:ascii="CorpoSLig" w:hAnsi="CorpoSLig"/>
                <w:sz w:val="18"/>
              </w:rPr>
              <w:t xml:space="preserve"> bracci multipli (5), molle elicoidali, ammortizzatori oleopneumatici, barra stabilizzatrice</w:t>
            </w:r>
          </w:p>
        </w:tc>
      </w:tr>
      <w:tr w:rsidR="00A34269" w:rsidRPr="002453D4" w:rsidTr="00536667">
        <w:tc>
          <w:tcPr>
            <w:tcW w:w="3360" w:type="dxa"/>
          </w:tcPr>
          <w:p w:rsidR="00A34269" w:rsidRPr="002453D4" w:rsidRDefault="00A34269" w:rsidP="00536667">
            <w:pPr>
              <w:tabs>
                <w:tab w:val="left" w:pos="708"/>
                <w:tab w:val="left" w:pos="340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Impianto frenante</w:t>
            </w:r>
          </w:p>
        </w:tc>
        <w:tc>
          <w:tcPr>
            <w:tcW w:w="4145" w:type="dxa"/>
          </w:tcPr>
          <w:p w:rsidR="00A34269" w:rsidRPr="002453D4" w:rsidRDefault="00A34269" w:rsidP="00536667">
            <w:pPr>
              <w:tabs>
                <w:tab w:val="left" w:pos="708"/>
                <w:tab w:val="left" w:pos="340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 xml:space="preserve">freni a disco anteriori autoventilanti, </w:t>
            </w:r>
            <w:proofErr w:type="gramStart"/>
            <w:r w:rsidRPr="002453D4">
              <w:rPr>
                <w:rFonts w:ascii="CorpoSLig" w:hAnsi="CorpoSLig"/>
                <w:sz w:val="18"/>
              </w:rPr>
              <w:t>freni</w:t>
            </w:r>
            <w:proofErr w:type="gramEnd"/>
            <w:r w:rsidRPr="002453D4">
              <w:rPr>
                <w:rFonts w:ascii="CorpoSLig" w:hAnsi="CorpoSLig"/>
                <w:sz w:val="18"/>
              </w:rPr>
              <w:t xml:space="preserve"> a disco posteriori massicci, freno di stazionamento elettrico, ABS, Brake Assist, ESP</w:t>
            </w:r>
            <w:r w:rsidRPr="002453D4">
              <w:rPr>
                <w:rFonts w:ascii="CorpoSLig" w:hAnsi="CorpoSLig"/>
                <w:sz w:val="18"/>
                <w:vertAlign w:val="superscript"/>
              </w:rPr>
              <w:t>®</w:t>
            </w:r>
          </w:p>
        </w:tc>
      </w:tr>
      <w:tr w:rsidR="00A34269" w:rsidRPr="002453D4" w:rsidTr="00536667">
        <w:tc>
          <w:tcPr>
            <w:tcW w:w="3360" w:type="dxa"/>
          </w:tcPr>
          <w:p w:rsidR="00A34269" w:rsidRPr="002453D4" w:rsidRDefault="00A34269" w:rsidP="00536667">
            <w:pPr>
              <w:tabs>
                <w:tab w:val="left" w:pos="708"/>
                <w:tab w:val="left" w:pos="3402"/>
                <w:tab w:val="left" w:pos="7655"/>
              </w:tabs>
              <w:overflowPunct w:val="0"/>
              <w:autoSpaceDE w:val="0"/>
              <w:autoSpaceDN w:val="0"/>
              <w:adjustRightInd w:val="0"/>
              <w:spacing w:after="0" w:line="194" w:lineRule="atLeast"/>
              <w:rPr>
                <w:rFonts w:ascii="CorpoSLig" w:hAnsi="CorpoSLig"/>
                <w:bCs/>
                <w:sz w:val="18"/>
                <w:highlight w:val="yellow"/>
              </w:rPr>
            </w:pPr>
            <w:r w:rsidRPr="002453D4">
              <w:rPr>
                <w:rFonts w:ascii="CorpoSLig" w:hAnsi="CorpoSLig"/>
                <w:sz w:val="18"/>
              </w:rPr>
              <w:t>Sterzo</w:t>
            </w:r>
          </w:p>
        </w:tc>
        <w:tc>
          <w:tcPr>
            <w:tcW w:w="4145" w:type="dxa"/>
          </w:tcPr>
          <w:p w:rsidR="00A34269" w:rsidRPr="002453D4" w:rsidRDefault="00A34269" w:rsidP="00536667">
            <w:pPr>
              <w:tabs>
                <w:tab w:val="left" w:pos="708"/>
                <w:tab w:val="left" w:pos="3402"/>
                <w:tab w:val="left" w:pos="7655"/>
              </w:tabs>
              <w:overflowPunct w:val="0"/>
              <w:autoSpaceDE w:val="0"/>
              <w:autoSpaceDN w:val="0"/>
              <w:adjustRightInd w:val="0"/>
              <w:spacing w:after="0" w:line="194" w:lineRule="atLeast"/>
              <w:rPr>
                <w:rFonts w:ascii="CorpoSLig" w:hAnsi="CorpoSLig"/>
                <w:bCs/>
                <w:sz w:val="18"/>
                <w:highlight w:val="yellow"/>
              </w:rPr>
            </w:pPr>
            <w:proofErr w:type="gramStart"/>
            <w:r w:rsidRPr="002453D4">
              <w:rPr>
                <w:rFonts w:ascii="CorpoSLig" w:hAnsi="CorpoSLig"/>
                <w:sz w:val="18"/>
              </w:rPr>
              <w:t>servosterzo</w:t>
            </w:r>
            <w:proofErr w:type="gramEnd"/>
            <w:r w:rsidRPr="002453D4">
              <w:rPr>
                <w:rFonts w:ascii="CorpoSLig" w:hAnsi="CorpoSLig"/>
                <w:sz w:val="18"/>
              </w:rPr>
              <w:t xml:space="preserve"> elettromeccanico a cremagliera</w:t>
            </w:r>
          </w:p>
        </w:tc>
      </w:tr>
      <w:tr w:rsidR="00A34269" w:rsidRPr="002453D4" w:rsidTr="00536667">
        <w:tc>
          <w:tcPr>
            <w:tcW w:w="3360" w:type="dxa"/>
          </w:tcPr>
          <w:p w:rsidR="00A34269" w:rsidRPr="002453D4" w:rsidRDefault="00A34269" w:rsidP="00536667">
            <w:pPr>
              <w:tabs>
                <w:tab w:val="left" w:pos="708"/>
                <w:tab w:val="left" w:pos="340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Cerchi</w:t>
            </w:r>
          </w:p>
        </w:tc>
        <w:tc>
          <w:tcPr>
            <w:tcW w:w="4145" w:type="dxa"/>
          </w:tcPr>
          <w:p w:rsidR="00A34269" w:rsidRPr="002453D4" w:rsidRDefault="00A34269" w:rsidP="00536667">
            <w:pPr>
              <w:tabs>
                <w:tab w:val="left" w:pos="708"/>
                <w:tab w:val="left" w:pos="340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 xml:space="preserve">7,0 J x </w:t>
            </w:r>
            <w:proofErr w:type="gramStart"/>
            <w:r w:rsidRPr="002453D4">
              <w:rPr>
                <w:rFonts w:ascii="CorpoSLig" w:hAnsi="CorpoSLig"/>
                <w:sz w:val="18"/>
              </w:rPr>
              <w:t>17</w:t>
            </w:r>
            <w:proofErr w:type="gramEnd"/>
            <w:r w:rsidRPr="002453D4">
              <w:rPr>
                <w:rFonts w:ascii="CorpoSLig" w:hAnsi="CorpoSLig"/>
                <w:sz w:val="18"/>
              </w:rPr>
              <w:t xml:space="preserve"> </w:t>
            </w:r>
          </w:p>
        </w:tc>
      </w:tr>
      <w:tr w:rsidR="00A34269" w:rsidRPr="002453D4" w:rsidTr="00536667">
        <w:tc>
          <w:tcPr>
            <w:tcW w:w="3360" w:type="dxa"/>
          </w:tcPr>
          <w:p w:rsidR="00A34269" w:rsidRPr="002453D4" w:rsidRDefault="00A34269" w:rsidP="00536667">
            <w:pPr>
              <w:tabs>
                <w:tab w:val="left" w:pos="708"/>
                <w:tab w:val="left" w:pos="340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Pneumatici</w:t>
            </w:r>
          </w:p>
        </w:tc>
        <w:tc>
          <w:tcPr>
            <w:tcW w:w="4145" w:type="dxa"/>
          </w:tcPr>
          <w:p w:rsidR="00A34269" w:rsidRPr="002453D4" w:rsidRDefault="00A34269" w:rsidP="00536667">
            <w:pPr>
              <w:tabs>
                <w:tab w:val="left" w:pos="708"/>
                <w:tab w:val="left" w:pos="340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 xml:space="preserve">225/50 R </w:t>
            </w:r>
            <w:proofErr w:type="gramStart"/>
            <w:r w:rsidRPr="002453D4">
              <w:rPr>
                <w:rFonts w:ascii="CorpoSLig" w:hAnsi="CorpoSLig"/>
                <w:sz w:val="18"/>
              </w:rPr>
              <w:t>17</w:t>
            </w:r>
            <w:proofErr w:type="gramEnd"/>
          </w:p>
        </w:tc>
      </w:tr>
    </w:tbl>
    <w:p w:rsidR="00A34269" w:rsidRPr="002453D4" w:rsidRDefault="00A34269" w:rsidP="00A34269">
      <w:pPr>
        <w:pBdr>
          <w:top w:val="single" w:sz="4" w:space="1" w:color="auto"/>
        </w:pBdr>
        <w:tabs>
          <w:tab w:val="left" w:pos="2279"/>
          <w:tab w:val="left" w:pos="2580"/>
          <w:tab w:val="left" w:pos="2836"/>
          <w:tab w:val="left" w:pos="5102"/>
        </w:tabs>
        <w:overflowPunct w:val="0"/>
        <w:autoSpaceDE w:val="0"/>
        <w:autoSpaceDN w:val="0"/>
        <w:adjustRightInd w:val="0"/>
        <w:spacing w:before="32" w:after="23" w:line="192" w:lineRule="atLeast"/>
        <w:ind w:left="29"/>
        <w:rPr>
          <w:rFonts w:ascii="CorpoSLig" w:hAnsi="CorpoSLig"/>
          <w:b/>
          <w:sz w:val="18"/>
          <w:u w:val="single"/>
        </w:rPr>
      </w:pPr>
      <w:r w:rsidRPr="002453D4">
        <w:rPr>
          <w:rFonts w:ascii="CorpoSLig" w:hAnsi="CorpoSLig"/>
          <w:b/>
          <w:sz w:val="18"/>
          <w:u w:val="single"/>
        </w:rPr>
        <w:t>Dimensioni e pesi</w:t>
      </w:r>
    </w:p>
    <w:tbl>
      <w:tblPr>
        <w:tblW w:w="0" w:type="auto"/>
        <w:tblInd w:w="8" w:type="dxa"/>
        <w:tblLayout w:type="fixed"/>
        <w:tblCellMar>
          <w:left w:w="0" w:type="dxa"/>
          <w:right w:w="0" w:type="dxa"/>
        </w:tblCellMar>
        <w:tblLook w:val="0000" w:firstRow="0" w:lastRow="0" w:firstColumn="0" w:lastColumn="0" w:noHBand="0" w:noVBand="0"/>
      </w:tblPr>
      <w:tblGrid>
        <w:gridCol w:w="2268"/>
        <w:gridCol w:w="1092"/>
        <w:gridCol w:w="1176"/>
      </w:tblGrid>
      <w:tr w:rsidR="00A34269" w:rsidRPr="002453D4" w:rsidTr="00536667">
        <w:tc>
          <w:tcPr>
            <w:tcW w:w="2268"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Passo</w:t>
            </w:r>
          </w:p>
        </w:tc>
        <w:tc>
          <w:tcPr>
            <w:tcW w:w="1092"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mm</w:t>
            </w:r>
            <w:proofErr w:type="gramEnd"/>
          </w:p>
        </w:tc>
        <w:tc>
          <w:tcPr>
            <w:tcW w:w="1176"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2840</w:t>
            </w:r>
          </w:p>
        </w:tc>
      </w:tr>
      <w:tr w:rsidR="00A34269" w:rsidRPr="002453D4" w:rsidTr="00536667">
        <w:tc>
          <w:tcPr>
            <w:tcW w:w="2268"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 xml:space="preserve">Carreggiata </w:t>
            </w:r>
            <w:proofErr w:type="spellStart"/>
            <w:proofErr w:type="gramStart"/>
            <w:r w:rsidRPr="002453D4">
              <w:rPr>
                <w:rFonts w:ascii="CorpoSLig" w:hAnsi="CorpoSLig"/>
                <w:sz w:val="18"/>
              </w:rPr>
              <w:t>ant</w:t>
            </w:r>
            <w:proofErr w:type="spellEnd"/>
            <w:r w:rsidRPr="002453D4">
              <w:rPr>
                <w:rFonts w:ascii="CorpoSLig" w:hAnsi="CorpoSLig"/>
                <w:sz w:val="18"/>
              </w:rPr>
              <w:t>.</w:t>
            </w:r>
            <w:proofErr w:type="gramEnd"/>
            <w:r w:rsidRPr="002453D4">
              <w:rPr>
                <w:rFonts w:ascii="CorpoSLig" w:hAnsi="CorpoSLig"/>
                <w:sz w:val="18"/>
              </w:rPr>
              <w:t>/post.</w:t>
            </w:r>
          </w:p>
        </w:tc>
        <w:tc>
          <w:tcPr>
            <w:tcW w:w="1092"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mm</w:t>
            </w:r>
            <w:proofErr w:type="gramEnd"/>
          </w:p>
        </w:tc>
        <w:tc>
          <w:tcPr>
            <w:tcW w:w="1176"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1563/1546</w:t>
            </w:r>
          </w:p>
        </w:tc>
      </w:tr>
      <w:tr w:rsidR="00A34269" w:rsidRPr="002453D4" w:rsidTr="00536667">
        <w:tc>
          <w:tcPr>
            <w:tcW w:w="2268"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Lunghezza</w:t>
            </w:r>
          </w:p>
        </w:tc>
        <w:tc>
          <w:tcPr>
            <w:tcW w:w="1092"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mm</w:t>
            </w:r>
            <w:proofErr w:type="gramEnd"/>
          </w:p>
        </w:tc>
        <w:tc>
          <w:tcPr>
            <w:tcW w:w="1176"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4686</w:t>
            </w:r>
          </w:p>
        </w:tc>
      </w:tr>
      <w:tr w:rsidR="00A34269" w:rsidRPr="002453D4" w:rsidTr="00536667">
        <w:tc>
          <w:tcPr>
            <w:tcW w:w="2268"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Larghezza</w:t>
            </w:r>
          </w:p>
        </w:tc>
        <w:tc>
          <w:tcPr>
            <w:tcW w:w="1092"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mm</w:t>
            </w:r>
            <w:proofErr w:type="gramEnd"/>
          </w:p>
        </w:tc>
        <w:tc>
          <w:tcPr>
            <w:tcW w:w="1176"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1810</w:t>
            </w:r>
          </w:p>
        </w:tc>
      </w:tr>
      <w:tr w:rsidR="00A34269" w:rsidRPr="002453D4" w:rsidTr="00536667">
        <w:tc>
          <w:tcPr>
            <w:tcW w:w="2268"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Altezza</w:t>
            </w:r>
          </w:p>
        </w:tc>
        <w:tc>
          <w:tcPr>
            <w:tcW w:w="1092"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mm</w:t>
            </w:r>
            <w:proofErr w:type="gramEnd"/>
          </w:p>
        </w:tc>
        <w:tc>
          <w:tcPr>
            <w:tcW w:w="1176"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1409</w:t>
            </w:r>
          </w:p>
        </w:tc>
      </w:tr>
      <w:tr w:rsidR="00A34269" w:rsidRPr="002453D4" w:rsidTr="00536667">
        <w:tc>
          <w:tcPr>
            <w:tcW w:w="2268"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Diametro di volta</w:t>
            </w:r>
          </w:p>
        </w:tc>
        <w:tc>
          <w:tcPr>
            <w:tcW w:w="1092"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m</w:t>
            </w:r>
            <w:proofErr w:type="gramEnd"/>
          </w:p>
        </w:tc>
        <w:tc>
          <w:tcPr>
            <w:tcW w:w="1176"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11,22</w:t>
            </w:r>
          </w:p>
        </w:tc>
      </w:tr>
      <w:tr w:rsidR="00A34269" w:rsidRPr="002453D4" w:rsidTr="00536667">
        <w:tc>
          <w:tcPr>
            <w:tcW w:w="2268"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Volume bagagliaio max.*</w:t>
            </w:r>
          </w:p>
        </w:tc>
        <w:tc>
          <w:tcPr>
            <w:tcW w:w="1092"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l</w:t>
            </w:r>
            <w:proofErr w:type="gramEnd"/>
          </w:p>
        </w:tc>
        <w:tc>
          <w:tcPr>
            <w:tcW w:w="1176"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360 -285</w:t>
            </w:r>
          </w:p>
        </w:tc>
      </w:tr>
      <w:tr w:rsidR="00A34269" w:rsidRPr="002453D4" w:rsidTr="00536667">
        <w:tc>
          <w:tcPr>
            <w:tcW w:w="2268"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Peso in ordine di marcia secondo CE</w:t>
            </w:r>
          </w:p>
        </w:tc>
        <w:tc>
          <w:tcPr>
            <w:tcW w:w="1092"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kg</w:t>
            </w:r>
            <w:proofErr w:type="gramEnd"/>
          </w:p>
        </w:tc>
        <w:tc>
          <w:tcPr>
            <w:tcW w:w="1176"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1.615</w:t>
            </w:r>
          </w:p>
        </w:tc>
      </w:tr>
      <w:tr w:rsidR="00A34269" w:rsidRPr="002453D4" w:rsidTr="00536667">
        <w:tc>
          <w:tcPr>
            <w:tcW w:w="2268"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Carico utile</w:t>
            </w:r>
          </w:p>
        </w:tc>
        <w:tc>
          <w:tcPr>
            <w:tcW w:w="1092"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kg</w:t>
            </w:r>
            <w:proofErr w:type="gramEnd"/>
          </w:p>
        </w:tc>
        <w:tc>
          <w:tcPr>
            <w:tcW w:w="1176"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480</w:t>
            </w:r>
          </w:p>
        </w:tc>
      </w:tr>
      <w:tr w:rsidR="00A34269" w:rsidRPr="002453D4" w:rsidTr="00536667">
        <w:tc>
          <w:tcPr>
            <w:tcW w:w="2268"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Massa complessiva</w:t>
            </w:r>
          </w:p>
        </w:tc>
        <w:tc>
          <w:tcPr>
            <w:tcW w:w="1092"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kg</w:t>
            </w:r>
            <w:proofErr w:type="gramEnd"/>
          </w:p>
        </w:tc>
        <w:tc>
          <w:tcPr>
            <w:tcW w:w="1176"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2095</w:t>
            </w:r>
          </w:p>
        </w:tc>
      </w:tr>
      <w:tr w:rsidR="00A34269" w:rsidRPr="002453D4" w:rsidTr="00536667">
        <w:tc>
          <w:tcPr>
            <w:tcW w:w="2268"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Serbatoio/di cui riserva</w:t>
            </w:r>
          </w:p>
        </w:tc>
        <w:tc>
          <w:tcPr>
            <w:tcW w:w="1092"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l</w:t>
            </w:r>
            <w:proofErr w:type="gramEnd"/>
          </w:p>
        </w:tc>
        <w:tc>
          <w:tcPr>
            <w:tcW w:w="1176"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41/7</w:t>
            </w:r>
          </w:p>
        </w:tc>
      </w:tr>
    </w:tbl>
    <w:p w:rsidR="00A34269" w:rsidRPr="002453D4" w:rsidRDefault="00A34269" w:rsidP="00A34269">
      <w:pPr>
        <w:pBdr>
          <w:top w:val="single" w:sz="4" w:space="1" w:color="auto"/>
        </w:pBdr>
        <w:tabs>
          <w:tab w:val="left" w:pos="2279"/>
          <w:tab w:val="left" w:pos="2580"/>
          <w:tab w:val="left" w:pos="2836"/>
          <w:tab w:val="left" w:pos="5102"/>
        </w:tabs>
        <w:overflowPunct w:val="0"/>
        <w:autoSpaceDE w:val="0"/>
        <w:autoSpaceDN w:val="0"/>
        <w:adjustRightInd w:val="0"/>
        <w:spacing w:before="32" w:after="23" w:line="192" w:lineRule="atLeast"/>
        <w:ind w:left="29"/>
        <w:rPr>
          <w:rFonts w:ascii="CorpoSLig" w:hAnsi="CorpoSLig"/>
          <w:b/>
          <w:sz w:val="18"/>
          <w:u w:val="single"/>
        </w:rPr>
      </w:pPr>
      <w:r w:rsidRPr="002453D4">
        <w:rPr>
          <w:rFonts w:ascii="CorpoSLig" w:hAnsi="CorpoSLig"/>
          <w:b/>
          <w:sz w:val="18"/>
          <w:u w:val="single"/>
        </w:rPr>
        <w:t xml:space="preserve">Prestazioni e consumi </w:t>
      </w:r>
    </w:p>
    <w:tbl>
      <w:tblPr>
        <w:tblW w:w="0" w:type="auto"/>
        <w:tblInd w:w="8" w:type="dxa"/>
        <w:tblLayout w:type="fixed"/>
        <w:tblCellMar>
          <w:left w:w="0" w:type="dxa"/>
          <w:right w:w="0" w:type="dxa"/>
        </w:tblCellMar>
        <w:tblLook w:val="0000" w:firstRow="0" w:lastRow="0" w:firstColumn="0" w:lastColumn="0" w:noHBand="0" w:noVBand="0"/>
      </w:tblPr>
      <w:tblGrid>
        <w:gridCol w:w="2268"/>
        <w:gridCol w:w="1092"/>
        <w:gridCol w:w="1200"/>
      </w:tblGrid>
      <w:tr w:rsidR="00A34269" w:rsidRPr="002453D4" w:rsidTr="00536667">
        <w:tc>
          <w:tcPr>
            <w:tcW w:w="2268"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Accelerazione 0-100 km/h</w:t>
            </w:r>
          </w:p>
        </w:tc>
        <w:tc>
          <w:tcPr>
            <w:tcW w:w="1092"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s</w:t>
            </w:r>
            <w:proofErr w:type="gramEnd"/>
          </w:p>
        </w:tc>
        <w:tc>
          <w:tcPr>
            <w:tcW w:w="1200"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8,9</w:t>
            </w:r>
          </w:p>
        </w:tc>
      </w:tr>
      <w:tr w:rsidR="00A34269" w:rsidRPr="002453D4" w:rsidTr="00536667">
        <w:tc>
          <w:tcPr>
            <w:tcW w:w="2268"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Velocità massima</w:t>
            </w:r>
          </w:p>
        </w:tc>
        <w:tc>
          <w:tcPr>
            <w:tcW w:w="1092"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km/h</w:t>
            </w:r>
          </w:p>
        </w:tc>
        <w:tc>
          <w:tcPr>
            <w:tcW w:w="1200"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220</w:t>
            </w:r>
          </w:p>
        </w:tc>
      </w:tr>
      <w:tr w:rsidR="00A34269" w:rsidRPr="002453D4" w:rsidTr="00536667">
        <w:trPr>
          <w:trHeight w:val="176"/>
        </w:trPr>
        <w:tc>
          <w:tcPr>
            <w:tcW w:w="2268"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Consumo di carburante in ciclo combinato</w:t>
            </w:r>
          </w:p>
        </w:tc>
        <w:tc>
          <w:tcPr>
            <w:tcW w:w="1092"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l</w:t>
            </w:r>
            <w:proofErr w:type="gramEnd"/>
            <w:r w:rsidRPr="002453D4">
              <w:rPr>
                <w:rFonts w:ascii="CorpoSLig" w:hAnsi="CorpoSLig"/>
                <w:sz w:val="18"/>
              </w:rPr>
              <w:t>/100 km</w:t>
            </w:r>
          </w:p>
        </w:tc>
        <w:tc>
          <w:tcPr>
            <w:tcW w:w="1200"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6,5-6,8</w:t>
            </w:r>
          </w:p>
        </w:tc>
      </w:tr>
      <w:tr w:rsidR="00A34269" w:rsidRPr="002453D4" w:rsidTr="00536667">
        <w:tc>
          <w:tcPr>
            <w:tcW w:w="2268"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Emissioni di CO</w:t>
            </w:r>
            <w:r w:rsidRPr="002453D4">
              <w:rPr>
                <w:rFonts w:ascii="CorpoSLig" w:hAnsi="CorpoSLig"/>
                <w:sz w:val="18"/>
                <w:vertAlign w:val="subscript"/>
              </w:rPr>
              <w:t>2</w:t>
            </w:r>
          </w:p>
        </w:tc>
        <w:tc>
          <w:tcPr>
            <w:tcW w:w="1092"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g</w:t>
            </w:r>
            <w:proofErr w:type="gramEnd"/>
            <w:r w:rsidRPr="002453D4">
              <w:rPr>
                <w:rFonts w:ascii="CorpoSLig" w:hAnsi="CorpoSLig"/>
                <w:sz w:val="18"/>
              </w:rPr>
              <w:t>/km</w:t>
            </w:r>
          </w:p>
        </w:tc>
        <w:tc>
          <w:tcPr>
            <w:tcW w:w="1200"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146-154</w:t>
            </w:r>
          </w:p>
        </w:tc>
      </w:tr>
    </w:tbl>
    <w:p w:rsidR="00A34269" w:rsidRPr="002453D4" w:rsidRDefault="00A34269" w:rsidP="00A34269">
      <w:pPr>
        <w:spacing w:after="0" w:line="276" w:lineRule="auto"/>
        <w:rPr>
          <w:rFonts w:ascii="CorpoSLig" w:hAnsi="CorpoSLig"/>
          <w:sz w:val="16"/>
        </w:rPr>
      </w:pPr>
    </w:p>
    <w:p w:rsidR="00A34269" w:rsidRPr="002453D4" w:rsidRDefault="00A34269" w:rsidP="00A34269">
      <w:pPr>
        <w:spacing w:line="380" w:lineRule="exact"/>
        <w:rPr>
          <w:rFonts w:ascii="CorpoSLig" w:hAnsi="CorpoSLig"/>
          <w:sz w:val="16"/>
        </w:rPr>
      </w:pPr>
      <w:r w:rsidRPr="002453D4">
        <w:rPr>
          <w:rFonts w:ascii="CorpoSLig" w:hAnsi="CorpoSLig"/>
          <w:sz w:val="16"/>
        </w:rPr>
        <w:t>*secondo il metodo di misurazione VDA</w:t>
      </w:r>
      <w:r w:rsidRPr="002453D4">
        <w:rPr>
          <w:rFonts w:ascii="CorpoSLig" w:hAnsi="CorpoSLig"/>
          <w:sz w:val="16"/>
        </w:rPr>
        <w:br w:type="page"/>
      </w:r>
    </w:p>
    <w:p w:rsidR="00A34269" w:rsidRPr="0005036A" w:rsidRDefault="00A34269" w:rsidP="00A34269">
      <w:pPr>
        <w:spacing w:line="380" w:lineRule="exact"/>
        <w:jc w:val="center"/>
        <w:rPr>
          <w:rFonts w:cs="Arial"/>
          <w:b/>
          <w:sz w:val="24"/>
        </w:rPr>
      </w:pPr>
      <w:r w:rsidRPr="0005036A">
        <w:rPr>
          <w:rFonts w:cs="Arial"/>
          <w:b/>
          <w:sz w:val="24"/>
        </w:rPr>
        <w:t>Mercedes-Benz C 200 Cabrio (cambio manuale)</w:t>
      </w:r>
    </w:p>
    <w:p w:rsidR="00A34269" w:rsidRPr="002453D4" w:rsidRDefault="00A34269" w:rsidP="00A34269">
      <w:pPr>
        <w:pBdr>
          <w:top w:val="single" w:sz="4" w:space="1" w:color="auto"/>
        </w:pBdr>
        <w:tabs>
          <w:tab w:val="left" w:pos="284"/>
          <w:tab w:val="left" w:pos="2279"/>
          <w:tab w:val="left" w:pos="2580"/>
          <w:tab w:val="left" w:pos="2836"/>
          <w:tab w:val="left" w:pos="5102"/>
        </w:tabs>
        <w:overflowPunct w:val="0"/>
        <w:autoSpaceDE w:val="0"/>
        <w:autoSpaceDN w:val="0"/>
        <w:adjustRightInd w:val="0"/>
        <w:spacing w:before="32" w:after="23" w:line="192" w:lineRule="atLeast"/>
        <w:ind w:left="29"/>
        <w:rPr>
          <w:rFonts w:ascii="CorpoSLig" w:hAnsi="CorpoSLig"/>
          <w:b/>
          <w:sz w:val="18"/>
          <w:u w:val="single"/>
        </w:rPr>
      </w:pPr>
      <w:r w:rsidRPr="002453D4">
        <w:rPr>
          <w:rFonts w:ascii="CorpoSLig" w:hAnsi="CorpoSLig"/>
          <w:b/>
          <w:sz w:val="18"/>
          <w:u w:val="single"/>
        </w:rPr>
        <w:t>Motore</w:t>
      </w:r>
    </w:p>
    <w:tbl>
      <w:tblPr>
        <w:tblW w:w="7505" w:type="dxa"/>
        <w:tblInd w:w="8" w:type="dxa"/>
        <w:tblLayout w:type="fixed"/>
        <w:tblCellMar>
          <w:left w:w="0" w:type="dxa"/>
          <w:right w:w="0" w:type="dxa"/>
        </w:tblCellMar>
        <w:tblLook w:val="0000" w:firstRow="0" w:lastRow="0" w:firstColumn="0" w:lastColumn="0" w:noHBand="0" w:noVBand="0"/>
      </w:tblPr>
      <w:tblGrid>
        <w:gridCol w:w="2268"/>
        <w:gridCol w:w="1134"/>
        <w:gridCol w:w="4103"/>
      </w:tblGrid>
      <w:tr w:rsidR="00A34269" w:rsidRPr="002453D4" w:rsidTr="00536667">
        <w:tc>
          <w:tcPr>
            <w:tcW w:w="2268" w:type="dxa"/>
          </w:tcPr>
          <w:p w:rsidR="00A34269" w:rsidRPr="002453D4" w:rsidRDefault="00A34269" w:rsidP="00536667">
            <w:pPr>
              <w:tabs>
                <w:tab w:val="left" w:pos="708"/>
                <w:tab w:val="left" w:pos="2268"/>
                <w:tab w:val="left" w:pos="3402"/>
                <w:tab w:val="left" w:pos="7513"/>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Numero/disposizione cilindri</w:t>
            </w:r>
          </w:p>
        </w:tc>
        <w:tc>
          <w:tcPr>
            <w:tcW w:w="1134" w:type="dxa"/>
          </w:tcPr>
          <w:p w:rsidR="00A34269" w:rsidRPr="002453D4" w:rsidRDefault="00A34269" w:rsidP="00536667">
            <w:pPr>
              <w:tabs>
                <w:tab w:val="left" w:pos="708"/>
                <w:tab w:val="left" w:pos="2268"/>
                <w:tab w:val="left" w:pos="3402"/>
                <w:tab w:val="left" w:pos="7513"/>
              </w:tabs>
              <w:overflowPunct w:val="0"/>
              <w:autoSpaceDE w:val="0"/>
              <w:autoSpaceDN w:val="0"/>
              <w:adjustRightInd w:val="0"/>
              <w:spacing w:after="0" w:line="194" w:lineRule="atLeast"/>
              <w:rPr>
                <w:rFonts w:ascii="CorpoSLig" w:hAnsi="CorpoSLig"/>
                <w:bCs/>
                <w:sz w:val="18"/>
              </w:rPr>
            </w:pPr>
          </w:p>
        </w:tc>
        <w:tc>
          <w:tcPr>
            <w:tcW w:w="4103" w:type="dxa"/>
          </w:tcPr>
          <w:p w:rsidR="00A34269" w:rsidRPr="002453D4" w:rsidRDefault="00A34269" w:rsidP="00536667">
            <w:pPr>
              <w:tabs>
                <w:tab w:val="left" w:pos="708"/>
                <w:tab w:val="left" w:pos="2268"/>
                <w:tab w:val="left" w:pos="3402"/>
                <w:tab w:val="left" w:pos="7513"/>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 xml:space="preserve">4/in linea, </w:t>
            </w:r>
            <w:proofErr w:type="gramStart"/>
            <w:r w:rsidRPr="002453D4">
              <w:rPr>
                <w:rFonts w:ascii="CorpoSLig" w:hAnsi="CorpoSLig"/>
                <w:sz w:val="18"/>
              </w:rPr>
              <w:t>4</w:t>
            </w:r>
            <w:proofErr w:type="gramEnd"/>
            <w:r w:rsidRPr="002453D4">
              <w:rPr>
                <w:rFonts w:ascii="CorpoSLig" w:hAnsi="CorpoSLig"/>
                <w:sz w:val="18"/>
              </w:rPr>
              <w:t xml:space="preserve"> valvole per cilindro</w:t>
            </w:r>
          </w:p>
        </w:tc>
      </w:tr>
      <w:tr w:rsidR="00A34269" w:rsidRPr="002453D4" w:rsidTr="00536667">
        <w:tc>
          <w:tcPr>
            <w:tcW w:w="2268" w:type="dxa"/>
          </w:tcPr>
          <w:p w:rsidR="00A34269" w:rsidRPr="002453D4" w:rsidRDefault="00A34269" w:rsidP="00536667">
            <w:pPr>
              <w:tabs>
                <w:tab w:val="left" w:pos="708"/>
                <w:tab w:val="left" w:pos="2268"/>
                <w:tab w:val="left" w:pos="3402"/>
                <w:tab w:val="left" w:pos="7513"/>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Cilindrata</w:t>
            </w:r>
          </w:p>
        </w:tc>
        <w:tc>
          <w:tcPr>
            <w:tcW w:w="1134" w:type="dxa"/>
          </w:tcPr>
          <w:p w:rsidR="00A34269" w:rsidRPr="002453D4" w:rsidRDefault="00A34269" w:rsidP="00536667">
            <w:pPr>
              <w:tabs>
                <w:tab w:val="left" w:pos="708"/>
                <w:tab w:val="left" w:pos="2268"/>
                <w:tab w:val="left" w:pos="3402"/>
                <w:tab w:val="left" w:pos="7513"/>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cm³</w:t>
            </w:r>
            <w:proofErr w:type="gramEnd"/>
          </w:p>
        </w:tc>
        <w:tc>
          <w:tcPr>
            <w:tcW w:w="4103" w:type="dxa"/>
          </w:tcPr>
          <w:p w:rsidR="00A34269" w:rsidRPr="002453D4" w:rsidRDefault="00A34269" w:rsidP="00536667">
            <w:pPr>
              <w:tabs>
                <w:tab w:val="left" w:pos="708"/>
                <w:tab w:val="left" w:pos="2268"/>
                <w:tab w:val="left" w:pos="3402"/>
                <w:tab w:val="left" w:pos="7513"/>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1.991</w:t>
            </w:r>
          </w:p>
        </w:tc>
      </w:tr>
      <w:tr w:rsidR="00A34269" w:rsidRPr="002453D4" w:rsidTr="00536667">
        <w:tc>
          <w:tcPr>
            <w:tcW w:w="2268" w:type="dxa"/>
          </w:tcPr>
          <w:p w:rsidR="00A34269" w:rsidRPr="002453D4" w:rsidRDefault="00A34269" w:rsidP="00536667">
            <w:pPr>
              <w:tabs>
                <w:tab w:val="left" w:pos="708"/>
                <w:tab w:val="left" w:pos="2268"/>
                <w:tab w:val="left" w:pos="3402"/>
                <w:tab w:val="left" w:pos="7513"/>
              </w:tabs>
              <w:overflowPunct w:val="0"/>
              <w:autoSpaceDE w:val="0"/>
              <w:autoSpaceDN w:val="0"/>
              <w:adjustRightInd w:val="0"/>
              <w:spacing w:after="0" w:line="194" w:lineRule="atLeast"/>
              <w:rPr>
                <w:rFonts w:ascii="CorpoSLig" w:hAnsi="CorpoSLig"/>
                <w:bCs/>
                <w:sz w:val="18"/>
                <w:highlight w:val="yellow"/>
              </w:rPr>
            </w:pPr>
            <w:r w:rsidRPr="002453D4">
              <w:rPr>
                <w:rFonts w:ascii="CorpoSLig" w:hAnsi="CorpoSLig"/>
                <w:sz w:val="18"/>
              </w:rPr>
              <w:t>Alesaggio x corsa</w:t>
            </w:r>
          </w:p>
        </w:tc>
        <w:tc>
          <w:tcPr>
            <w:tcW w:w="1134" w:type="dxa"/>
          </w:tcPr>
          <w:p w:rsidR="00A34269" w:rsidRPr="002453D4" w:rsidRDefault="00A34269" w:rsidP="00536667">
            <w:pPr>
              <w:tabs>
                <w:tab w:val="left" w:pos="708"/>
                <w:tab w:val="left" w:pos="2268"/>
                <w:tab w:val="left" w:pos="3402"/>
                <w:tab w:val="left" w:pos="7513"/>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mm</w:t>
            </w:r>
            <w:proofErr w:type="gramEnd"/>
          </w:p>
        </w:tc>
        <w:tc>
          <w:tcPr>
            <w:tcW w:w="4103" w:type="dxa"/>
          </w:tcPr>
          <w:p w:rsidR="00A34269" w:rsidRPr="002453D4" w:rsidRDefault="00A34269" w:rsidP="00536667">
            <w:pPr>
              <w:tabs>
                <w:tab w:val="left" w:pos="708"/>
                <w:tab w:val="left" w:pos="2268"/>
                <w:tab w:val="left" w:pos="3402"/>
                <w:tab w:val="left" w:pos="7513"/>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83,0 x 92,0</w:t>
            </w:r>
          </w:p>
        </w:tc>
      </w:tr>
      <w:tr w:rsidR="00A34269" w:rsidRPr="002453D4" w:rsidTr="00536667">
        <w:tc>
          <w:tcPr>
            <w:tcW w:w="2268" w:type="dxa"/>
          </w:tcPr>
          <w:p w:rsidR="00A34269" w:rsidRPr="002453D4" w:rsidRDefault="00A34269" w:rsidP="00536667">
            <w:pPr>
              <w:tabs>
                <w:tab w:val="left" w:pos="708"/>
                <w:tab w:val="left" w:pos="2268"/>
                <w:tab w:val="left" w:pos="3402"/>
                <w:tab w:val="left" w:pos="7513"/>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 xml:space="preserve">Potenza nominale </w:t>
            </w:r>
          </w:p>
        </w:tc>
        <w:tc>
          <w:tcPr>
            <w:tcW w:w="1134" w:type="dxa"/>
          </w:tcPr>
          <w:p w:rsidR="00A34269" w:rsidRPr="002453D4" w:rsidRDefault="00A34269" w:rsidP="00536667">
            <w:pPr>
              <w:tabs>
                <w:tab w:val="left" w:pos="708"/>
                <w:tab w:val="left" w:pos="2268"/>
                <w:tab w:val="left" w:pos="3402"/>
                <w:tab w:val="left" w:pos="7513"/>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kW</w:t>
            </w:r>
            <w:proofErr w:type="gramEnd"/>
            <w:r w:rsidRPr="002453D4">
              <w:rPr>
                <w:rFonts w:ascii="CorpoSLig" w:hAnsi="CorpoSLig"/>
                <w:sz w:val="18"/>
              </w:rPr>
              <w:t>/CV</w:t>
            </w:r>
          </w:p>
        </w:tc>
        <w:tc>
          <w:tcPr>
            <w:tcW w:w="4103" w:type="dxa"/>
          </w:tcPr>
          <w:p w:rsidR="00A34269" w:rsidRPr="002453D4" w:rsidRDefault="00A34269" w:rsidP="00536667">
            <w:pPr>
              <w:tabs>
                <w:tab w:val="left" w:pos="708"/>
                <w:tab w:val="left" w:pos="2268"/>
                <w:tab w:val="left" w:pos="3402"/>
                <w:tab w:val="left" w:pos="7513"/>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135/184 a 5500 giri/</w:t>
            </w:r>
            <w:proofErr w:type="spellStart"/>
            <w:r w:rsidRPr="002453D4">
              <w:rPr>
                <w:rFonts w:ascii="CorpoSLig" w:hAnsi="CorpoSLig"/>
                <w:sz w:val="18"/>
              </w:rPr>
              <w:t>min</w:t>
            </w:r>
            <w:proofErr w:type="spellEnd"/>
          </w:p>
        </w:tc>
      </w:tr>
      <w:tr w:rsidR="00A34269" w:rsidRPr="002453D4" w:rsidTr="00536667">
        <w:tc>
          <w:tcPr>
            <w:tcW w:w="2268" w:type="dxa"/>
          </w:tcPr>
          <w:p w:rsidR="00A34269" w:rsidRPr="002453D4" w:rsidRDefault="00A34269" w:rsidP="00536667">
            <w:pPr>
              <w:tabs>
                <w:tab w:val="left" w:pos="708"/>
                <w:tab w:val="left" w:pos="2268"/>
                <w:tab w:val="left" w:pos="3402"/>
                <w:tab w:val="left" w:pos="7513"/>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Coppia nominale</w:t>
            </w:r>
          </w:p>
        </w:tc>
        <w:tc>
          <w:tcPr>
            <w:tcW w:w="1134" w:type="dxa"/>
          </w:tcPr>
          <w:p w:rsidR="00A34269" w:rsidRPr="002453D4" w:rsidRDefault="00A34269" w:rsidP="00536667">
            <w:pPr>
              <w:tabs>
                <w:tab w:val="left" w:pos="708"/>
                <w:tab w:val="left" w:pos="2268"/>
                <w:tab w:val="left" w:pos="3402"/>
                <w:tab w:val="left" w:pos="7513"/>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Nm</w:t>
            </w:r>
          </w:p>
        </w:tc>
        <w:tc>
          <w:tcPr>
            <w:tcW w:w="4103" w:type="dxa"/>
          </w:tcPr>
          <w:p w:rsidR="00A34269" w:rsidRPr="002453D4" w:rsidRDefault="00A34269" w:rsidP="00536667">
            <w:pPr>
              <w:tabs>
                <w:tab w:val="left" w:pos="708"/>
                <w:tab w:val="left" w:pos="2268"/>
                <w:tab w:val="left" w:pos="3402"/>
                <w:tab w:val="left" w:pos="7513"/>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 xml:space="preserve">300 a </w:t>
            </w:r>
            <w:proofErr w:type="gramStart"/>
            <w:r w:rsidRPr="002453D4">
              <w:rPr>
                <w:rFonts w:ascii="CorpoSLig" w:hAnsi="CorpoSLig"/>
                <w:sz w:val="18"/>
              </w:rPr>
              <w:t>1.200-4.000</w:t>
            </w:r>
            <w:proofErr w:type="gramEnd"/>
            <w:r w:rsidRPr="002453D4">
              <w:rPr>
                <w:rFonts w:ascii="CorpoSLig" w:hAnsi="CorpoSLig"/>
                <w:sz w:val="18"/>
              </w:rPr>
              <w:t xml:space="preserve"> giri/</w:t>
            </w:r>
            <w:proofErr w:type="spellStart"/>
            <w:r w:rsidRPr="002453D4">
              <w:rPr>
                <w:rFonts w:ascii="CorpoSLig" w:hAnsi="CorpoSLig"/>
                <w:sz w:val="18"/>
              </w:rPr>
              <w:t>min</w:t>
            </w:r>
            <w:proofErr w:type="spellEnd"/>
          </w:p>
        </w:tc>
      </w:tr>
      <w:tr w:rsidR="00A34269" w:rsidRPr="002453D4" w:rsidTr="00536667">
        <w:tc>
          <w:tcPr>
            <w:tcW w:w="2268" w:type="dxa"/>
          </w:tcPr>
          <w:p w:rsidR="00A34269" w:rsidRPr="002453D4" w:rsidRDefault="00A34269" w:rsidP="00536667">
            <w:pPr>
              <w:tabs>
                <w:tab w:val="left" w:pos="708"/>
                <w:tab w:val="left" w:pos="2268"/>
                <w:tab w:val="left" w:pos="3402"/>
                <w:tab w:val="left" w:pos="7513"/>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 xml:space="preserve">Rapporto di compressione </w:t>
            </w:r>
          </w:p>
        </w:tc>
        <w:tc>
          <w:tcPr>
            <w:tcW w:w="1134" w:type="dxa"/>
          </w:tcPr>
          <w:p w:rsidR="00A34269" w:rsidRPr="002453D4" w:rsidRDefault="00A34269" w:rsidP="00536667">
            <w:pPr>
              <w:tabs>
                <w:tab w:val="left" w:pos="708"/>
                <w:tab w:val="left" w:pos="2268"/>
                <w:tab w:val="left" w:pos="3402"/>
                <w:tab w:val="left" w:pos="7513"/>
              </w:tabs>
              <w:overflowPunct w:val="0"/>
              <w:autoSpaceDE w:val="0"/>
              <w:autoSpaceDN w:val="0"/>
              <w:adjustRightInd w:val="0"/>
              <w:spacing w:after="0" w:line="194" w:lineRule="atLeast"/>
              <w:rPr>
                <w:rFonts w:ascii="CorpoSLig" w:hAnsi="CorpoSLig"/>
                <w:bCs/>
                <w:sz w:val="18"/>
              </w:rPr>
            </w:pPr>
          </w:p>
        </w:tc>
        <w:tc>
          <w:tcPr>
            <w:tcW w:w="4103" w:type="dxa"/>
          </w:tcPr>
          <w:p w:rsidR="00A34269" w:rsidRPr="002453D4" w:rsidRDefault="00A34269" w:rsidP="00536667">
            <w:pPr>
              <w:tabs>
                <w:tab w:val="left" w:pos="708"/>
                <w:tab w:val="left" w:pos="2268"/>
                <w:tab w:val="left" w:pos="3402"/>
                <w:tab w:val="left" w:pos="7513"/>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9,8</w:t>
            </w:r>
            <w:proofErr w:type="gramStart"/>
            <w:r w:rsidRPr="002453D4">
              <w:rPr>
                <w:rFonts w:ascii="CorpoSLig" w:hAnsi="CorpoSLig"/>
                <w:sz w:val="18"/>
              </w:rPr>
              <w:t xml:space="preserve"> :</w:t>
            </w:r>
            <w:proofErr w:type="gramEnd"/>
            <w:r w:rsidRPr="002453D4">
              <w:rPr>
                <w:rFonts w:ascii="CorpoSLig" w:hAnsi="CorpoSLig"/>
                <w:sz w:val="18"/>
              </w:rPr>
              <w:t xml:space="preserve"> 1</w:t>
            </w:r>
          </w:p>
        </w:tc>
      </w:tr>
      <w:tr w:rsidR="00A34269" w:rsidRPr="002453D4" w:rsidTr="00536667">
        <w:tc>
          <w:tcPr>
            <w:tcW w:w="2268" w:type="dxa"/>
          </w:tcPr>
          <w:p w:rsidR="00A34269" w:rsidRPr="002453D4" w:rsidRDefault="00A34269" w:rsidP="00536667">
            <w:pPr>
              <w:tabs>
                <w:tab w:val="left" w:pos="708"/>
                <w:tab w:val="left" w:pos="2268"/>
                <w:tab w:val="left" w:pos="3402"/>
                <w:tab w:val="left" w:pos="7513"/>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Preparazione della miscela</w:t>
            </w:r>
          </w:p>
        </w:tc>
        <w:tc>
          <w:tcPr>
            <w:tcW w:w="1134" w:type="dxa"/>
          </w:tcPr>
          <w:p w:rsidR="00A34269" w:rsidRPr="002453D4" w:rsidRDefault="00A34269" w:rsidP="00536667">
            <w:pPr>
              <w:tabs>
                <w:tab w:val="left" w:pos="708"/>
                <w:tab w:val="left" w:pos="2268"/>
                <w:tab w:val="left" w:pos="3402"/>
                <w:tab w:val="left" w:pos="7513"/>
              </w:tabs>
              <w:overflowPunct w:val="0"/>
              <w:autoSpaceDE w:val="0"/>
              <w:autoSpaceDN w:val="0"/>
              <w:adjustRightInd w:val="0"/>
              <w:spacing w:after="0" w:line="194" w:lineRule="atLeast"/>
              <w:rPr>
                <w:rFonts w:ascii="CorpoSLig" w:hAnsi="CorpoSLig"/>
                <w:bCs/>
                <w:sz w:val="18"/>
              </w:rPr>
            </w:pPr>
          </w:p>
        </w:tc>
        <w:tc>
          <w:tcPr>
            <w:tcW w:w="4103" w:type="dxa"/>
          </w:tcPr>
          <w:p w:rsidR="00A34269" w:rsidRPr="002453D4" w:rsidRDefault="00A34269" w:rsidP="00536667">
            <w:pPr>
              <w:tabs>
                <w:tab w:val="left" w:pos="708"/>
                <w:tab w:val="left" w:pos="2268"/>
                <w:tab w:val="left" w:pos="3402"/>
                <w:tab w:val="left" w:pos="7513"/>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iniezione</w:t>
            </w:r>
            <w:proofErr w:type="gramEnd"/>
            <w:r w:rsidRPr="002453D4">
              <w:rPr>
                <w:rFonts w:ascii="CorpoSLig" w:hAnsi="CorpoSLig"/>
                <w:sz w:val="18"/>
              </w:rPr>
              <w:t xml:space="preserve"> ad alta pressione </w:t>
            </w:r>
          </w:p>
        </w:tc>
      </w:tr>
    </w:tbl>
    <w:p w:rsidR="00A34269" w:rsidRPr="002453D4" w:rsidRDefault="00A34269" w:rsidP="00A34269">
      <w:pPr>
        <w:pBdr>
          <w:top w:val="single" w:sz="4" w:space="1" w:color="auto"/>
        </w:pBdr>
        <w:tabs>
          <w:tab w:val="left" w:pos="2279"/>
          <w:tab w:val="left" w:pos="2580"/>
          <w:tab w:val="left" w:pos="2836"/>
          <w:tab w:val="left" w:pos="5102"/>
        </w:tabs>
        <w:overflowPunct w:val="0"/>
        <w:autoSpaceDE w:val="0"/>
        <w:autoSpaceDN w:val="0"/>
        <w:adjustRightInd w:val="0"/>
        <w:spacing w:before="32" w:after="23" w:line="192" w:lineRule="atLeast"/>
        <w:ind w:left="29"/>
        <w:rPr>
          <w:rFonts w:ascii="CorpoSLig" w:hAnsi="CorpoSLig"/>
          <w:b/>
          <w:sz w:val="18"/>
          <w:u w:val="single"/>
        </w:rPr>
      </w:pPr>
      <w:r w:rsidRPr="002453D4">
        <w:rPr>
          <w:rFonts w:ascii="CorpoSLig" w:hAnsi="CorpoSLig"/>
          <w:b/>
          <w:sz w:val="18"/>
          <w:u w:val="single"/>
        </w:rPr>
        <w:t>Trasmissione</w:t>
      </w:r>
    </w:p>
    <w:tbl>
      <w:tblPr>
        <w:tblW w:w="7505" w:type="dxa"/>
        <w:tblInd w:w="8" w:type="dxa"/>
        <w:tblLayout w:type="fixed"/>
        <w:tblCellMar>
          <w:left w:w="0" w:type="dxa"/>
          <w:right w:w="0" w:type="dxa"/>
        </w:tblCellMar>
        <w:tblLook w:val="0000" w:firstRow="0" w:lastRow="0" w:firstColumn="0" w:lastColumn="0" w:noHBand="0" w:noVBand="0"/>
      </w:tblPr>
      <w:tblGrid>
        <w:gridCol w:w="1760"/>
        <w:gridCol w:w="1642"/>
        <w:gridCol w:w="4103"/>
      </w:tblGrid>
      <w:tr w:rsidR="00A34269" w:rsidRPr="002453D4" w:rsidTr="00536667">
        <w:tc>
          <w:tcPr>
            <w:tcW w:w="1760" w:type="dxa"/>
          </w:tcPr>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Cambio</w:t>
            </w:r>
          </w:p>
        </w:tc>
        <w:tc>
          <w:tcPr>
            <w:tcW w:w="1642" w:type="dxa"/>
          </w:tcPr>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p>
        </w:tc>
        <w:tc>
          <w:tcPr>
            <w:tcW w:w="4103" w:type="dxa"/>
          </w:tcPr>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manuale</w:t>
            </w:r>
            <w:proofErr w:type="gramEnd"/>
            <w:r w:rsidRPr="002453D4">
              <w:rPr>
                <w:rFonts w:ascii="CorpoSLig" w:hAnsi="CorpoSLig"/>
                <w:sz w:val="18"/>
              </w:rPr>
              <w:t xml:space="preserve"> a sei marce</w:t>
            </w:r>
          </w:p>
        </w:tc>
      </w:tr>
      <w:tr w:rsidR="00A34269" w:rsidRPr="002453D4" w:rsidTr="00536667">
        <w:tc>
          <w:tcPr>
            <w:tcW w:w="1760" w:type="dxa"/>
          </w:tcPr>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Rapporti</w:t>
            </w: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Trasmissione totale</w:t>
            </w:r>
          </w:p>
        </w:tc>
        <w:tc>
          <w:tcPr>
            <w:tcW w:w="1642" w:type="dxa"/>
          </w:tcPr>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al</w:t>
            </w:r>
            <w:proofErr w:type="gramEnd"/>
            <w:r w:rsidRPr="002453D4">
              <w:rPr>
                <w:rFonts w:ascii="CorpoSLig" w:hAnsi="CorpoSLig"/>
                <w:sz w:val="18"/>
              </w:rPr>
              <w:t xml:space="preserve"> ponte 1</w:t>
            </w: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1a marcia</w:t>
            </w: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2a marcia</w:t>
            </w: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3a marcia</w:t>
            </w: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4a marcia</w:t>
            </w: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5a marcia</w:t>
            </w: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6a marcia</w:t>
            </w: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retromarcia</w:t>
            </w:r>
            <w:proofErr w:type="gramEnd"/>
          </w:p>
        </w:tc>
        <w:tc>
          <w:tcPr>
            <w:tcW w:w="4103" w:type="dxa"/>
          </w:tcPr>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2,65</w:t>
            </w: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4,75</w:t>
            </w: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2,46</w:t>
            </w: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1,62</w:t>
            </w: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1,24</w:t>
            </w: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1,00</w:t>
            </w: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0.79</w:t>
            </w: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4,47</w:t>
            </w:r>
          </w:p>
        </w:tc>
      </w:tr>
    </w:tbl>
    <w:p w:rsidR="00A34269" w:rsidRPr="002453D4" w:rsidRDefault="00A34269" w:rsidP="00A34269">
      <w:pPr>
        <w:pBdr>
          <w:top w:val="single" w:sz="4" w:space="1" w:color="auto"/>
        </w:pBdr>
        <w:tabs>
          <w:tab w:val="left" w:pos="2279"/>
          <w:tab w:val="left" w:pos="2580"/>
          <w:tab w:val="left" w:pos="2836"/>
          <w:tab w:val="left" w:pos="5102"/>
        </w:tabs>
        <w:overflowPunct w:val="0"/>
        <w:autoSpaceDE w:val="0"/>
        <w:autoSpaceDN w:val="0"/>
        <w:adjustRightInd w:val="0"/>
        <w:spacing w:before="32" w:after="23" w:line="192" w:lineRule="atLeast"/>
        <w:ind w:left="29"/>
        <w:rPr>
          <w:rFonts w:ascii="CorpoSLig" w:hAnsi="CorpoSLig"/>
          <w:b/>
          <w:sz w:val="18"/>
          <w:u w:val="single"/>
        </w:rPr>
      </w:pPr>
      <w:r w:rsidRPr="002453D4">
        <w:rPr>
          <w:rFonts w:ascii="CorpoSLig" w:hAnsi="CorpoSLig"/>
          <w:b/>
          <w:sz w:val="18"/>
          <w:u w:val="single"/>
        </w:rPr>
        <w:t>Autotelaio</w:t>
      </w:r>
    </w:p>
    <w:tbl>
      <w:tblPr>
        <w:tblW w:w="7505" w:type="dxa"/>
        <w:tblInd w:w="8" w:type="dxa"/>
        <w:tblLayout w:type="fixed"/>
        <w:tblCellMar>
          <w:left w:w="0" w:type="dxa"/>
          <w:right w:w="0" w:type="dxa"/>
        </w:tblCellMar>
        <w:tblLook w:val="0000" w:firstRow="0" w:lastRow="0" w:firstColumn="0" w:lastColumn="0" w:noHBand="0" w:noVBand="0"/>
      </w:tblPr>
      <w:tblGrid>
        <w:gridCol w:w="3360"/>
        <w:gridCol w:w="4145"/>
      </w:tblGrid>
      <w:tr w:rsidR="00A34269" w:rsidRPr="002453D4" w:rsidTr="00536667">
        <w:tc>
          <w:tcPr>
            <w:tcW w:w="3360" w:type="dxa"/>
          </w:tcPr>
          <w:p w:rsidR="00A34269" w:rsidRPr="002453D4" w:rsidRDefault="00A34269" w:rsidP="00536667">
            <w:pPr>
              <w:tabs>
                <w:tab w:val="left" w:pos="708"/>
                <w:tab w:val="left" w:pos="993"/>
                <w:tab w:val="left" w:pos="3402"/>
                <w:tab w:val="left" w:pos="7655"/>
              </w:tabs>
              <w:overflowPunct w:val="0"/>
              <w:autoSpaceDE w:val="0"/>
              <w:autoSpaceDN w:val="0"/>
              <w:adjustRightInd w:val="0"/>
              <w:spacing w:after="0" w:line="194" w:lineRule="atLeast"/>
              <w:rPr>
                <w:rFonts w:ascii="CorpoSLig" w:hAnsi="CorpoSLig"/>
                <w:bCs/>
                <w:sz w:val="18"/>
                <w:highlight w:val="yellow"/>
              </w:rPr>
            </w:pPr>
            <w:r w:rsidRPr="002453D4">
              <w:rPr>
                <w:rFonts w:ascii="CorpoSLig" w:hAnsi="CorpoSLig"/>
                <w:sz w:val="18"/>
              </w:rPr>
              <w:t>Avantreno</w:t>
            </w:r>
            <w:r w:rsidRPr="002453D4">
              <w:rPr>
                <w:rFonts w:ascii="CorpoSLig" w:hAnsi="CorpoSLig"/>
                <w:sz w:val="18"/>
                <w:highlight w:val="yellow"/>
              </w:rPr>
              <w:t xml:space="preserve"> </w:t>
            </w:r>
          </w:p>
        </w:tc>
        <w:tc>
          <w:tcPr>
            <w:tcW w:w="4145" w:type="dxa"/>
          </w:tcPr>
          <w:p w:rsidR="00A34269" w:rsidRPr="002453D4" w:rsidRDefault="00A34269" w:rsidP="00536667">
            <w:pPr>
              <w:tabs>
                <w:tab w:val="left" w:pos="708"/>
                <w:tab w:val="left" w:pos="993"/>
                <w:tab w:val="left" w:pos="3402"/>
                <w:tab w:val="left" w:pos="7655"/>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a</w:t>
            </w:r>
            <w:proofErr w:type="gramEnd"/>
            <w:r w:rsidRPr="002453D4">
              <w:rPr>
                <w:rFonts w:ascii="CorpoSLig" w:hAnsi="CorpoSLig"/>
                <w:sz w:val="18"/>
              </w:rPr>
              <w:t xml:space="preserve"> quattro bracci, molle elicoidali, ammortizzatori oleopneumatici, barra stabilizzatrice</w:t>
            </w:r>
          </w:p>
        </w:tc>
      </w:tr>
      <w:tr w:rsidR="00A34269" w:rsidRPr="002453D4" w:rsidTr="00536667">
        <w:tc>
          <w:tcPr>
            <w:tcW w:w="3360" w:type="dxa"/>
          </w:tcPr>
          <w:p w:rsidR="00A34269" w:rsidRPr="002453D4" w:rsidRDefault="00A34269" w:rsidP="00536667">
            <w:pPr>
              <w:tabs>
                <w:tab w:val="left" w:pos="708"/>
                <w:tab w:val="left" w:pos="993"/>
                <w:tab w:val="left" w:pos="3402"/>
                <w:tab w:val="left" w:pos="7655"/>
              </w:tabs>
              <w:overflowPunct w:val="0"/>
              <w:autoSpaceDE w:val="0"/>
              <w:autoSpaceDN w:val="0"/>
              <w:adjustRightInd w:val="0"/>
              <w:spacing w:after="0" w:line="194" w:lineRule="atLeast"/>
              <w:rPr>
                <w:rFonts w:ascii="CorpoSLig" w:hAnsi="CorpoSLig"/>
                <w:bCs/>
                <w:sz w:val="18"/>
                <w:highlight w:val="yellow"/>
              </w:rPr>
            </w:pPr>
            <w:r w:rsidRPr="002453D4">
              <w:rPr>
                <w:rFonts w:ascii="CorpoSLig" w:hAnsi="CorpoSLig"/>
                <w:sz w:val="18"/>
              </w:rPr>
              <w:t xml:space="preserve">Retrotreno </w:t>
            </w:r>
          </w:p>
        </w:tc>
        <w:tc>
          <w:tcPr>
            <w:tcW w:w="4145" w:type="dxa"/>
          </w:tcPr>
          <w:p w:rsidR="00A34269" w:rsidRPr="002453D4" w:rsidRDefault="00A34269" w:rsidP="00536667">
            <w:pPr>
              <w:tabs>
                <w:tab w:val="left" w:pos="708"/>
                <w:tab w:val="left" w:pos="993"/>
                <w:tab w:val="left" w:pos="3402"/>
                <w:tab w:val="left" w:pos="7655"/>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a</w:t>
            </w:r>
            <w:proofErr w:type="gramEnd"/>
            <w:r w:rsidRPr="002453D4">
              <w:rPr>
                <w:rFonts w:ascii="CorpoSLig" w:hAnsi="CorpoSLig"/>
                <w:sz w:val="18"/>
              </w:rPr>
              <w:t xml:space="preserve"> bracci multipli (5), molle elicoidali, ammortizzatori oleopneumatici, barra stabilizzatrice</w:t>
            </w:r>
          </w:p>
        </w:tc>
      </w:tr>
      <w:tr w:rsidR="00A34269" w:rsidRPr="002453D4" w:rsidTr="00536667">
        <w:tc>
          <w:tcPr>
            <w:tcW w:w="3360" w:type="dxa"/>
          </w:tcPr>
          <w:p w:rsidR="00A34269" w:rsidRPr="002453D4" w:rsidRDefault="00A34269" w:rsidP="00536667">
            <w:pPr>
              <w:tabs>
                <w:tab w:val="left" w:pos="708"/>
                <w:tab w:val="left" w:pos="340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Impianto frenante</w:t>
            </w:r>
          </w:p>
        </w:tc>
        <w:tc>
          <w:tcPr>
            <w:tcW w:w="4145" w:type="dxa"/>
          </w:tcPr>
          <w:p w:rsidR="00A34269" w:rsidRPr="002453D4" w:rsidRDefault="00A34269" w:rsidP="00536667">
            <w:pPr>
              <w:tabs>
                <w:tab w:val="left" w:pos="708"/>
                <w:tab w:val="left" w:pos="340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 xml:space="preserve">freni a disco anteriori autoventilanti, </w:t>
            </w:r>
            <w:proofErr w:type="gramStart"/>
            <w:r w:rsidRPr="002453D4">
              <w:rPr>
                <w:rFonts w:ascii="CorpoSLig" w:hAnsi="CorpoSLig"/>
                <w:sz w:val="18"/>
              </w:rPr>
              <w:t>freni</w:t>
            </w:r>
            <w:proofErr w:type="gramEnd"/>
            <w:r w:rsidRPr="002453D4">
              <w:rPr>
                <w:rFonts w:ascii="CorpoSLig" w:hAnsi="CorpoSLig"/>
                <w:sz w:val="18"/>
              </w:rPr>
              <w:t xml:space="preserve"> a disco posteriori massicci, freno di stazionamento elettrico, ABS, Brake Assist, ESP</w:t>
            </w:r>
            <w:r w:rsidRPr="002453D4">
              <w:rPr>
                <w:rFonts w:ascii="CorpoSLig" w:hAnsi="CorpoSLig"/>
                <w:sz w:val="18"/>
                <w:vertAlign w:val="superscript"/>
              </w:rPr>
              <w:t>®</w:t>
            </w:r>
          </w:p>
        </w:tc>
      </w:tr>
      <w:tr w:rsidR="00A34269" w:rsidRPr="002453D4" w:rsidTr="00536667">
        <w:tc>
          <w:tcPr>
            <w:tcW w:w="3360" w:type="dxa"/>
          </w:tcPr>
          <w:p w:rsidR="00A34269" w:rsidRPr="002453D4" w:rsidRDefault="00A34269" w:rsidP="00536667">
            <w:pPr>
              <w:tabs>
                <w:tab w:val="left" w:pos="708"/>
                <w:tab w:val="left" w:pos="3402"/>
                <w:tab w:val="left" w:pos="7655"/>
              </w:tabs>
              <w:overflowPunct w:val="0"/>
              <w:autoSpaceDE w:val="0"/>
              <w:autoSpaceDN w:val="0"/>
              <w:adjustRightInd w:val="0"/>
              <w:spacing w:after="0" w:line="194" w:lineRule="atLeast"/>
              <w:rPr>
                <w:rFonts w:ascii="CorpoSLig" w:hAnsi="CorpoSLig"/>
                <w:bCs/>
                <w:sz w:val="18"/>
                <w:highlight w:val="yellow"/>
              </w:rPr>
            </w:pPr>
            <w:r w:rsidRPr="002453D4">
              <w:rPr>
                <w:rFonts w:ascii="CorpoSLig" w:hAnsi="CorpoSLig"/>
                <w:sz w:val="18"/>
              </w:rPr>
              <w:t>Sterzo</w:t>
            </w:r>
          </w:p>
        </w:tc>
        <w:tc>
          <w:tcPr>
            <w:tcW w:w="4145" w:type="dxa"/>
          </w:tcPr>
          <w:p w:rsidR="00A34269" w:rsidRPr="002453D4" w:rsidRDefault="00A34269" w:rsidP="00536667">
            <w:pPr>
              <w:tabs>
                <w:tab w:val="left" w:pos="708"/>
                <w:tab w:val="left" w:pos="3402"/>
                <w:tab w:val="left" w:pos="7655"/>
              </w:tabs>
              <w:overflowPunct w:val="0"/>
              <w:autoSpaceDE w:val="0"/>
              <w:autoSpaceDN w:val="0"/>
              <w:adjustRightInd w:val="0"/>
              <w:spacing w:after="0" w:line="194" w:lineRule="atLeast"/>
              <w:rPr>
                <w:rFonts w:ascii="CorpoSLig" w:hAnsi="CorpoSLig"/>
                <w:bCs/>
                <w:sz w:val="18"/>
                <w:highlight w:val="yellow"/>
              </w:rPr>
            </w:pPr>
            <w:proofErr w:type="gramStart"/>
            <w:r w:rsidRPr="002453D4">
              <w:rPr>
                <w:rFonts w:ascii="CorpoSLig" w:hAnsi="CorpoSLig"/>
                <w:sz w:val="18"/>
              </w:rPr>
              <w:t>servosterzo</w:t>
            </w:r>
            <w:proofErr w:type="gramEnd"/>
            <w:r w:rsidRPr="002453D4">
              <w:rPr>
                <w:rFonts w:ascii="CorpoSLig" w:hAnsi="CorpoSLig"/>
                <w:sz w:val="18"/>
              </w:rPr>
              <w:t xml:space="preserve"> elettromeccanico a cremagliera</w:t>
            </w:r>
          </w:p>
        </w:tc>
      </w:tr>
      <w:tr w:rsidR="00A34269" w:rsidRPr="002453D4" w:rsidTr="00536667">
        <w:tc>
          <w:tcPr>
            <w:tcW w:w="3360" w:type="dxa"/>
          </w:tcPr>
          <w:p w:rsidR="00A34269" w:rsidRPr="002453D4" w:rsidRDefault="00A34269" w:rsidP="00536667">
            <w:pPr>
              <w:tabs>
                <w:tab w:val="left" w:pos="708"/>
                <w:tab w:val="left" w:pos="340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Cerchi</w:t>
            </w:r>
          </w:p>
        </w:tc>
        <w:tc>
          <w:tcPr>
            <w:tcW w:w="4145" w:type="dxa"/>
          </w:tcPr>
          <w:p w:rsidR="00A34269" w:rsidRPr="002453D4" w:rsidRDefault="00A34269" w:rsidP="00536667">
            <w:pPr>
              <w:tabs>
                <w:tab w:val="left" w:pos="708"/>
                <w:tab w:val="left" w:pos="340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 xml:space="preserve">7,0 J x </w:t>
            </w:r>
            <w:proofErr w:type="gramStart"/>
            <w:r w:rsidRPr="002453D4">
              <w:rPr>
                <w:rFonts w:ascii="CorpoSLig" w:hAnsi="CorpoSLig"/>
                <w:sz w:val="18"/>
              </w:rPr>
              <w:t>17</w:t>
            </w:r>
            <w:proofErr w:type="gramEnd"/>
            <w:r w:rsidRPr="002453D4">
              <w:rPr>
                <w:rFonts w:ascii="CorpoSLig" w:hAnsi="CorpoSLig"/>
                <w:sz w:val="18"/>
              </w:rPr>
              <w:t xml:space="preserve"> </w:t>
            </w:r>
          </w:p>
        </w:tc>
      </w:tr>
      <w:tr w:rsidR="00A34269" w:rsidRPr="002453D4" w:rsidTr="00536667">
        <w:tc>
          <w:tcPr>
            <w:tcW w:w="3360" w:type="dxa"/>
          </w:tcPr>
          <w:p w:rsidR="00A34269" w:rsidRPr="002453D4" w:rsidRDefault="00A34269" w:rsidP="00536667">
            <w:pPr>
              <w:tabs>
                <w:tab w:val="left" w:pos="708"/>
                <w:tab w:val="left" w:pos="340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Pneumatici</w:t>
            </w:r>
          </w:p>
        </w:tc>
        <w:tc>
          <w:tcPr>
            <w:tcW w:w="4145" w:type="dxa"/>
          </w:tcPr>
          <w:p w:rsidR="00A34269" w:rsidRPr="002453D4" w:rsidRDefault="00A34269" w:rsidP="00536667">
            <w:pPr>
              <w:tabs>
                <w:tab w:val="left" w:pos="708"/>
                <w:tab w:val="left" w:pos="340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 xml:space="preserve">225/50 R </w:t>
            </w:r>
            <w:proofErr w:type="gramStart"/>
            <w:r w:rsidRPr="002453D4">
              <w:rPr>
                <w:rFonts w:ascii="CorpoSLig" w:hAnsi="CorpoSLig"/>
                <w:sz w:val="18"/>
              </w:rPr>
              <w:t>17</w:t>
            </w:r>
            <w:proofErr w:type="gramEnd"/>
          </w:p>
        </w:tc>
      </w:tr>
    </w:tbl>
    <w:p w:rsidR="00A34269" w:rsidRPr="002453D4" w:rsidRDefault="00A34269" w:rsidP="00A34269">
      <w:pPr>
        <w:pBdr>
          <w:top w:val="single" w:sz="4" w:space="1" w:color="auto"/>
        </w:pBdr>
        <w:tabs>
          <w:tab w:val="left" w:pos="2279"/>
          <w:tab w:val="left" w:pos="2580"/>
          <w:tab w:val="left" w:pos="2836"/>
          <w:tab w:val="left" w:pos="5102"/>
        </w:tabs>
        <w:overflowPunct w:val="0"/>
        <w:autoSpaceDE w:val="0"/>
        <w:autoSpaceDN w:val="0"/>
        <w:adjustRightInd w:val="0"/>
        <w:spacing w:before="32" w:after="23" w:line="192" w:lineRule="atLeast"/>
        <w:ind w:left="29"/>
        <w:rPr>
          <w:rFonts w:ascii="CorpoSLig" w:hAnsi="CorpoSLig"/>
          <w:b/>
          <w:sz w:val="18"/>
          <w:u w:val="single"/>
        </w:rPr>
      </w:pPr>
      <w:r w:rsidRPr="002453D4">
        <w:rPr>
          <w:rFonts w:ascii="CorpoSLig" w:hAnsi="CorpoSLig"/>
          <w:b/>
          <w:sz w:val="18"/>
          <w:u w:val="single"/>
        </w:rPr>
        <w:t>Dimensioni e pesi</w:t>
      </w:r>
    </w:p>
    <w:tbl>
      <w:tblPr>
        <w:tblW w:w="0" w:type="auto"/>
        <w:tblInd w:w="8" w:type="dxa"/>
        <w:tblLayout w:type="fixed"/>
        <w:tblCellMar>
          <w:left w:w="0" w:type="dxa"/>
          <w:right w:w="0" w:type="dxa"/>
        </w:tblCellMar>
        <w:tblLook w:val="0000" w:firstRow="0" w:lastRow="0" w:firstColumn="0" w:lastColumn="0" w:noHBand="0" w:noVBand="0"/>
      </w:tblPr>
      <w:tblGrid>
        <w:gridCol w:w="2268"/>
        <w:gridCol w:w="1092"/>
        <w:gridCol w:w="1176"/>
      </w:tblGrid>
      <w:tr w:rsidR="00A34269" w:rsidRPr="002453D4" w:rsidTr="00536667">
        <w:tc>
          <w:tcPr>
            <w:tcW w:w="2268"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Passo</w:t>
            </w:r>
          </w:p>
        </w:tc>
        <w:tc>
          <w:tcPr>
            <w:tcW w:w="1092"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mm</w:t>
            </w:r>
            <w:proofErr w:type="gramEnd"/>
          </w:p>
        </w:tc>
        <w:tc>
          <w:tcPr>
            <w:tcW w:w="1176"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2840</w:t>
            </w:r>
          </w:p>
        </w:tc>
      </w:tr>
      <w:tr w:rsidR="00A34269" w:rsidRPr="002453D4" w:rsidTr="00536667">
        <w:tc>
          <w:tcPr>
            <w:tcW w:w="2268"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 xml:space="preserve">Carreggiata </w:t>
            </w:r>
            <w:proofErr w:type="spellStart"/>
            <w:proofErr w:type="gramStart"/>
            <w:r w:rsidRPr="002453D4">
              <w:rPr>
                <w:rFonts w:ascii="CorpoSLig" w:hAnsi="CorpoSLig"/>
                <w:sz w:val="18"/>
              </w:rPr>
              <w:t>ant</w:t>
            </w:r>
            <w:proofErr w:type="spellEnd"/>
            <w:r w:rsidRPr="002453D4">
              <w:rPr>
                <w:rFonts w:ascii="CorpoSLig" w:hAnsi="CorpoSLig"/>
                <w:sz w:val="18"/>
              </w:rPr>
              <w:t>.</w:t>
            </w:r>
            <w:proofErr w:type="gramEnd"/>
            <w:r w:rsidRPr="002453D4">
              <w:rPr>
                <w:rFonts w:ascii="CorpoSLig" w:hAnsi="CorpoSLig"/>
                <w:sz w:val="18"/>
              </w:rPr>
              <w:t>/post.</w:t>
            </w:r>
          </w:p>
        </w:tc>
        <w:tc>
          <w:tcPr>
            <w:tcW w:w="1092"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mm</w:t>
            </w:r>
            <w:proofErr w:type="gramEnd"/>
          </w:p>
        </w:tc>
        <w:tc>
          <w:tcPr>
            <w:tcW w:w="1176"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1563/1546</w:t>
            </w:r>
          </w:p>
        </w:tc>
      </w:tr>
      <w:tr w:rsidR="00A34269" w:rsidRPr="002453D4" w:rsidTr="00536667">
        <w:tc>
          <w:tcPr>
            <w:tcW w:w="2268"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Lunghezza</w:t>
            </w:r>
          </w:p>
        </w:tc>
        <w:tc>
          <w:tcPr>
            <w:tcW w:w="1092"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mm</w:t>
            </w:r>
            <w:proofErr w:type="gramEnd"/>
          </w:p>
        </w:tc>
        <w:tc>
          <w:tcPr>
            <w:tcW w:w="1176"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4686</w:t>
            </w:r>
          </w:p>
        </w:tc>
      </w:tr>
      <w:tr w:rsidR="00A34269" w:rsidRPr="002453D4" w:rsidTr="00536667">
        <w:tc>
          <w:tcPr>
            <w:tcW w:w="2268"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Larghezza</w:t>
            </w:r>
          </w:p>
        </w:tc>
        <w:tc>
          <w:tcPr>
            <w:tcW w:w="1092"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mm</w:t>
            </w:r>
            <w:proofErr w:type="gramEnd"/>
          </w:p>
        </w:tc>
        <w:tc>
          <w:tcPr>
            <w:tcW w:w="1176"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1810</w:t>
            </w:r>
          </w:p>
        </w:tc>
      </w:tr>
      <w:tr w:rsidR="00A34269" w:rsidRPr="002453D4" w:rsidTr="00536667">
        <w:tc>
          <w:tcPr>
            <w:tcW w:w="2268"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Altezza</w:t>
            </w:r>
          </w:p>
        </w:tc>
        <w:tc>
          <w:tcPr>
            <w:tcW w:w="1092"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mm</w:t>
            </w:r>
            <w:proofErr w:type="gramEnd"/>
          </w:p>
        </w:tc>
        <w:tc>
          <w:tcPr>
            <w:tcW w:w="1176"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1405</w:t>
            </w:r>
          </w:p>
        </w:tc>
      </w:tr>
      <w:tr w:rsidR="00A34269" w:rsidRPr="002453D4" w:rsidTr="00536667">
        <w:tc>
          <w:tcPr>
            <w:tcW w:w="2268"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Diametro di volta</w:t>
            </w:r>
          </w:p>
        </w:tc>
        <w:tc>
          <w:tcPr>
            <w:tcW w:w="1092"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m</w:t>
            </w:r>
            <w:proofErr w:type="gramEnd"/>
          </w:p>
        </w:tc>
        <w:tc>
          <w:tcPr>
            <w:tcW w:w="1176"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11,22</w:t>
            </w:r>
          </w:p>
        </w:tc>
      </w:tr>
      <w:tr w:rsidR="00A34269" w:rsidRPr="002453D4" w:rsidTr="00536667">
        <w:tc>
          <w:tcPr>
            <w:tcW w:w="2268"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Volume bagagliaio max.*</w:t>
            </w:r>
          </w:p>
        </w:tc>
        <w:tc>
          <w:tcPr>
            <w:tcW w:w="1092"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l</w:t>
            </w:r>
            <w:proofErr w:type="gramEnd"/>
          </w:p>
        </w:tc>
        <w:tc>
          <w:tcPr>
            <w:tcW w:w="1176"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360 -285</w:t>
            </w:r>
          </w:p>
        </w:tc>
      </w:tr>
      <w:tr w:rsidR="00A34269" w:rsidRPr="002453D4" w:rsidTr="00536667">
        <w:tc>
          <w:tcPr>
            <w:tcW w:w="2268"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Peso in ordine di marcia secondo CE</w:t>
            </w:r>
          </w:p>
        </w:tc>
        <w:tc>
          <w:tcPr>
            <w:tcW w:w="1092"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kg</w:t>
            </w:r>
            <w:proofErr w:type="gramEnd"/>
          </w:p>
        </w:tc>
        <w:tc>
          <w:tcPr>
            <w:tcW w:w="1176"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1645</w:t>
            </w:r>
          </w:p>
        </w:tc>
      </w:tr>
      <w:tr w:rsidR="00A34269" w:rsidRPr="002453D4" w:rsidTr="00536667">
        <w:tc>
          <w:tcPr>
            <w:tcW w:w="2268"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Carico utile</w:t>
            </w:r>
          </w:p>
        </w:tc>
        <w:tc>
          <w:tcPr>
            <w:tcW w:w="1092"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kg</w:t>
            </w:r>
            <w:proofErr w:type="gramEnd"/>
          </w:p>
        </w:tc>
        <w:tc>
          <w:tcPr>
            <w:tcW w:w="1176"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480</w:t>
            </w:r>
          </w:p>
        </w:tc>
      </w:tr>
      <w:tr w:rsidR="00A34269" w:rsidRPr="002453D4" w:rsidTr="00536667">
        <w:tc>
          <w:tcPr>
            <w:tcW w:w="2268"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Massa complessiva</w:t>
            </w:r>
          </w:p>
        </w:tc>
        <w:tc>
          <w:tcPr>
            <w:tcW w:w="1092"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kg</w:t>
            </w:r>
            <w:proofErr w:type="gramEnd"/>
          </w:p>
        </w:tc>
        <w:tc>
          <w:tcPr>
            <w:tcW w:w="1176"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2125</w:t>
            </w:r>
          </w:p>
        </w:tc>
      </w:tr>
      <w:tr w:rsidR="00A34269" w:rsidRPr="002453D4" w:rsidTr="00536667">
        <w:tc>
          <w:tcPr>
            <w:tcW w:w="2268"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Serbatoio/di cui riserva</w:t>
            </w:r>
          </w:p>
        </w:tc>
        <w:tc>
          <w:tcPr>
            <w:tcW w:w="1092"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l</w:t>
            </w:r>
            <w:proofErr w:type="gramEnd"/>
          </w:p>
        </w:tc>
        <w:tc>
          <w:tcPr>
            <w:tcW w:w="1176"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50/7</w:t>
            </w:r>
          </w:p>
        </w:tc>
      </w:tr>
    </w:tbl>
    <w:p w:rsidR="00A34269" w:rsidRPr="002453D4" w:rsidRDefault="00A34269" w:rsidP="00A34269">
      <w:pPr>
        <w:pBdr>
          <w:top w:val="single" w:sz="4" w:space="1" w:color="auto"/>
        </w:pBdr>
        <w:tabs>
          <w:tab w:val="left" w:pos="2279"/>
          <w:tab w:val="left" w:pos="2580"/>
          <w:tab w:val="left" w:pos="2836"/>
          <w:tab w:val="left" w:pos="5102"/>
        </w:tabs>
        <w:overflowPunct w:val="0"/>
        <w:autoSpaceDE w:val="0"/>
        <w:autoSpaceDN w:val="0"/>
        <w:adjustRightInd w:val="0"/>
        <w:spacing w:before="32" w:after="23" w:line="192" w:lineRule="atLeast"/>
        <w:ind w:left="29"/>
        <w:rPr>
          <w:rFonts w:ascii="CorpoSLig" w:hAnsi="CorpoSLig"/>
          <w:b/>
          <w:sz w:val="18"/>
          <w:u w:val="single"/>
        </w:rPr>
      </w:pPr>
      <w:r w:rsidRPr="002453D4">
        <w:rPr>
          <w:rFonts w:ascii="CorpoSLig" w:hAnsi="CorpoSLig"/>
          <w:b/>
          <w:sz w:val="18"/>
          <w:u w:val="single"/>
        </w:rPr>
        <w:t xml:space="preserve">Prestazioni e consumi </w:t>
      </w:r>
    </w:p>
    <w:tbl>
      <w:tblPr>
        <w:tblW w:w="0" w:type="auto"/>
        <w:tblInd w:w="8" w:type="dxa"/>
        <w:tblLayout w:type="fixed"/>
        <w:tblCellMar>
          <w:left w:w="0" w:type="dxa"/>
          <w:right w:w="0" w:type="dxa"/>
        </w:tblCellMar>
        <w:tblLook w:val="0000" w:firstRow="0" w:lastRow="0" w:firstColumn="0" w:lastColumn="0" w:noHBand="0" w:noVBand="0"/>
      </w:tblPr>
      <w:tblGrid>
        <w:gridCol w:w="2268"/>
        <w:gridCol w:w="1092"/>
        <w:gridCol w:w="1200"/>
      </w:tblGrid>
      <w:tr w:rsidR="00A34269" w:rsidRPr="002453D4" w:rsidTr="00536667">
        <w:tc>
          <w:tcPr>
            <w:tcW w:w="2268"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Accelerazione 0-100 km/h</w:t>
            </w:r>
          </w:p>
        </w:tc>
        <w:tc>
          <w:tcPr>
            <w:tcW w:w="1092"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s</w:t>
            </w:r>
            <w:proofErr w:type="gramEnd"/>
          </w:p>
        </w:tc>
        <w:tc>
          <w:tcPr>
            <w:tcW w:w="1200"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8,2</w:t>
            </w:r>
          </w:p>
        </w:tc>
      </w:tr>
      <w:tr w:rsidR="00A34269" w:rsidRPr="002453D4" w:rsidTr="00536667">
        <w:tc>
          <w:tcPr>
            <w:tcW w:w="2268"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Velocità massima</w:t>
            </w:r>
          </w:p>
        </w:tc>
        <w:tc>
          <w:tcPr>
            <w:tcW w:w="1092"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km/h</w:t>
            </w:r>
          </w:p>
        </w:tc>
        <w:tc>
          <w:tcPr>
            <w:tcW w:w="1200"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235</w:t>
            </w:r>
          </w:p>
        </w:tc>
      </w:tr>
      <w:tr w:rsidR="00A34269" w:rsidRPr="002453D4" w:rsidTr="00536667">
        <w:trPr>
          <w:trHeight w:val="176"/>
        </w:trPr>
        <w:tc>
          <w:tcPr>
            <w:tcW w:w="2268"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Consumo di carburante in ciclo combinato</w:t>
            </w:r>
          </w:p>
        </w:tc>
        <w:tc>
          <w:tcPr>
            <w:tcW w:w="1092"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l</w:t>
            </w:r>
            <w:proofErr w:type="gramEnd"/>
            <w:r w:rsidRPr="002453D4">
              <w:rPr>
                <w:rFonts w:ascii="CorpoSLig" w:hAnsi="CorpoSLig"/>
                <w:sz w:val="18"/>
              </w:rPr>
              <w:t>/100 km</w:t>
            </w:r>
          </w:p>
        </w:tc>
        <w:tc>
          <w:tcPr>
            <w:tcW w:w="1200"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6,0-6,3</w:t>
            </w:r>
          </w:p>
        </w:tc>
      </w:tr>
      <w:tr w:rsidR="00A34269" w:rsidRPr="002453D4" w:rsidTr="00536667">
        <w:tc>
          <w:tcPr>
            <w:tcW w:w="2268"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Emissioni di CO</w:t>
            </w:r>
            <w:r w:rsidRPr="002453D4">
              <w:rPr>
                <w:rFonts w:ascii="CorpoSLig" w:hAnsi="CorpoSLig"/>
                <w:sz w:val="18"/>
                <w:vertAlign w:val="subscript"/>
              </w:rPr>
              <w:t>2</w:t>
            </w:r>
          </w:p>
        </w:tc>
        <w:tc>
          <w:tcPr>
            <w:tcW w:w="1092"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g</w:t>
            </w:r>
            <w:proofErr w:type="gramEnd"/>
            <w:r w:rsidRPr="002453D4">
              <w:rPr>
                <w:rFonts w:ascii="CorpoSLig" w:hAnsi="CorpoSLig"/>
                <w:sz w:val="18"/>
              </w:rPr>
              <w:t>/km</w:t>
            </w:r>
          </w:p>
        </w:tc>
        <w:tc>
          <w:tcPr>
            <w:tcW w:w="1200"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136-143</w:t>
            </w:r>
          </w:p>
        </w:tc>
      </w:tr>
    </w:tbl>
    <w:p w:rsidR="00A34269" w:rsidRPr="002453D4" w:rsidRDefault="00A34269" w:rsidP="00A34269">
      <w:pPr>
        <w:spacing w:after="0" w:line="276" w:lineRule="auto"/>
        <w:rPr>
          <w:rFonts w:ascii="CorpoSLig" w:hAnsi="CorpoSLig"/>
          <w:sz w:val="16"/>
        </w:rPr>
      </w:pPr>
    </w:p>
    <w:p w:rsidR="00A34269" w:rsidRPr="002453D4" w:rsidRDefault="00A34269" w:rsidP="00A34269">
      <w:pPr>
        <w:spacing w:after="0" w:line="276" w:lineRule="auto"/>
        <w:rPr>
          <w:rFonts w:ascii="CorpoSLig" w:hAnsi="CorpoSLig"/>
          <w:sz w:val="16"/>
        </w:rPr>
      </w:pPr>
      <w:r w:rsidRPr="002453D4">
        <w:rPr>
          <w:rFonts w:ascii="CorpoSLig" w:hAnsi="CorpoSLig"/>
          <w:sz w:val="16"/>
        </w:rPr>
        <w:t>*secondo il metodo di misurazione VDA</w:t>
      </w:r>
      <w:r w:rsidRPr="002453D4">
        <w:rPr>
          <w:rFonts w:ascii="CorpoSLig" w:hAnsi="CorpoSLig"/>
          <w:sz w:val="16"/>
        </w:rPr>
        <w:br w:type="page"/>
      </w:r>
    </w:p>
    <w:p w:rsidR="00A34269" w:rsidRPr="00A072CC" w:rsidRDefault="00A34269" w:rsidP="00A34269">
      <w:pPr>
        <w:spacing w:line="380" w:lineRule="exact"/>
        <w:jc w:val="center"/>
        <w:rPr>
          <w:rFonts w:cs="Arial"/>
          <w:b/>
          <w:sz w:val="24"/>
          <w:lang w:val="en-US"/>
        </w:rPr>
      </w:pPr>
      <w:r w:rsidRPr="00A072CC">
        <w:rPr>
          <w:rFonts w:cs="Arial"/>
          <w:b/>
          <w:sz w:val="24"/>
          <w:lang w:val="en-US"/>
        </w:rPr>
        <w:t xml:space="preserve">Mercedes-Benz C 200 </w:t>
      </w:r>
      <w:proofErr w:type="spellStart"/>
      <w:r w:rsidRPr="00A072CC">
        <w:rPr>
          <w:rFonts w:cs="Arial"/>
          <w:b/>
          <w:sz w:val="24"/>
          <w:lang w:val="en-US"/>
        </w:rPr>
        <w:t>Cabrio</w:t>
      </w:r>
      <w:proofErr w:type="spellEnd"/>
      <w:r w:rsidRPr="00A072CC">
        <w:rPr>
          <w:rFonts w:cs="Arial"/>
          <w:b/>
          <w:sz w:val="24"/>
          <w:lang w:val="en-US"/>
        </w:rPr>
        <w:t xml:space="preserve"> (9G-TRONIC)</w:t>
      </w:r>
    </w:p>
    <w:p w:rsidR="00A34269" w:rsidRPr="00A072CC" w:rsidRDefault="00A34269" w:rsidP="00A34269">
      <w:pPr>
        <w:pBdr>
          <w:top w:val="single" w:sz="4" w:space="1" w:color="auto"/>
        </w:pBdr>
        <w:tabs>
          <w:tab w:val="left" w:pos="284"/>
          <w:tab w:val="left" w:pos="2279"/>
          <w:tab w:val="left" w:pos="2580"/>
          <w:tab w:val="left" w:pos="2836"/>
          <w:tab w:val="left" w:pos="5102"/>
        </w:tabs>
        <w:overflowPunct w:val="0"/>
        <w:autoSpaceDE w:val="0"/>
        <w:autoSpaceDN w:val="0"/>
        <w:adjustRightInd w:val="0"/>
        <w:spacing w:before="32" w:after="23" w:line="192" w:lineRule="atLeast"/>
        <w:ind w:left="29"/>
        <w:rPr>
          <w:rFonts w:ascii="CorpoSLig" w:hAnsi="CorpoSLig"/>
          <w:b/>
          <w:sz w:val="18"/>
          <w:u w:val="single"/>
          <w:lang w:val="en-US"/>
        </w:rPr>
      </w:pPr>
      <w:proofErr w:type="spellStart"/>
      <w:r w:rsidRPr="00A072CC">
        <w:rPr>
          <w:rFonts w:ascii="CorpoSLig" w:hAnsi="CorpoSLig"/>
          <w:b/>
          <w:sz w:val="18"/>
          <w:u w:val="single"/>
          <w:lang w:val="en-US"/>
        </w:rPr>
        <w:t>Motore</w:t>
      </w:r>
      <w:proofErr w:type="spellEnd"/>
    </w:p>
    <w:tbl>
      <w:tblPr>
        <w:tblW w:w="7505" w:type="dxa"/>
        <w:tblInd w:w="8" w:type="dxa"/>
        <w:tblLayout w:type="fixed"/>
        <w:tblCellMar>
          <w:left w:w="0" w:type="dxa"/>
          <w:right w:w="0" w:type="dxa"/>
        </w:tblCellMar>
        <w:tblLook w:val="0000" w:firstRow="0" w:lastRow="0" w:firstColumn="0" w:lastColumn="0" w:noHBand="0" w:noVBand="0"/>
      </w:tblPr>
      <w:tblGrid>
        <w:gridCol w:w="2268"/>
        <w:gridCol w:w="1134"/>
        <w:gridCol w:w="4103"/>
      </w:tblGrid>
      <w:tr w:rsidR="00A34269" w:rsidRPr="002453D4" w:rsidTr="00536667">
        <w:tc>
          <w:tcPr>
            <w:tcW w:w="2268" w:type="dxa"/>
          </w:tcPr>
          <w:p w:rsidR="00A34269" w:rsidRPr="002453D4" w:rsidRDefault="00A34269" w:rsidP="00536667">
            <w:pPr>
              <w:tabs>
                <w:tab w:val="left" w:pos="708"/>
                <w:tab w:val="left" w:pos="2268"/>
                <w:tab w:val="left" w:pos="3402"/>
                <w:tab w:val="left" w:pos="7513"/>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Numero/disposizione cilindri</w:t>
            </w:r>
          </w:p>
        </w:tc>
        <w:tc>
          <w:tcPr>
            <w:tcW w:w="1134" w:type="dxa"/>
          </w:tcPr>
          <w:p w:rsidR="00A34269" w:rsidRPr="002453D4" w:rsidRDefault="00A34269" w:rsidP="00536667">
            <w:pPr>
              <w:tabs>
                <w:tab w:val="left" w:pos="708"/>
                <w:tab w:val="left" w:pos="2268"/>
                <w:tab w:val="left" w:pos="3402"/>
                <w:tab w:val="left" w:pos="7513"/>
              </w:tabs>
              <w:overflowPunct w:val="0"/>
              <w:autoSpaceDE w:val="0"/>
              <w:autoSpaceDN w:val="0"/>
              <w:adjustRightInd w:val="0"/>
              <w:spacing w:after="0" w:line="194" w:lineRule="atLeast"/>
              <w:rPr>
                <w:rFonts w:ascii="CorpoSLig" w:hAnsi="CorpoSLig"/>
                <w:bCs/>
                <w:sz w:val="18"/>
              </w:rPr>
            </w:pPr>
          </w:p>
        </w:tc>
        <w:tc>
          <w:tcPr>
            <w:tcW w:w="4103" w:type="dxa"/>
          </w:tcPr>
          <w:p w:rsidR="00A34269" w:rsidRPr="002453D4" w:rsidRDefault="00A34269" w:rsidP="00536667">
            <w:pPr>
              <w:tabs>
                <w:tab w:val="left" w:pos="708"/>
                <w:tab w:val="left" w:pos="2268"/>
                <w:tab w:val="left" w:pos="3402"/>
                <w:tab w:val="left" w:pos="7513"/>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 xml:space="preserve">4/in linea, </w:t>
            </w:r>
            <w:proofErr w:type="gramStart"/>
            <w:r w:rsidRPr="002453D4">
              <w:rPr>
                <w:rFonts w:ascii="CorpoSLig" w:hAnsi="CorpoSLig"/>
                <w:sz w:val="18"/>
              </w:rPr>
              <w:t>4</w:t>
            </w:r>
            <w:proofErr w:type="gramEnd"/>
            <w:r w:rsidRPr="002453D4">
              <w:rPr>
                <w:rFonts w:ascii="CorpoSLig" w:hAnsi="CorpoSLig"/>
                <w:sz w:val="18"/>
              </w:rPr>
              <w:t xml:space="preserve"> valvole per cilindro</w:t>
            </w:r>
          </w:p>
        </w:tc>
      </w:tr>
      <w:tr w:rsidR="00A34269" w:rsidRPr="002453D4" w:rsidTr="00536667">
        <w:tc>
          <w:tcPr>
            <w:tcW w:w="2268" w:type="dxa"/>
          </w:tcPr>
          <w:p w:rsidR="00A34269" w:rsidRPr="002453D4" w:rsidRDefault="00A34269" w:rsidP="00536667">
            <w:pPr>
              <w:tabs>
                <w:tab w:val="left" w:pos="708"/>
                <w:tab w:val="left" w:pos="2268"/>
                <w:tab w:val="left" w:pos="3402"/>
                <w:tab w:val="left" w:pos="7513"/>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Cilindrata</w:t>
            </w:r>
          </w:p>
        </w:tc>
        <w:tc>
          <w:tcPr>
            <w:tcW w:w="1134" w:type="dxa"/>
          </w:tcPr>
          <w:p w:rsidR="00A34269" w:rsidRPr="002453D4" w:rsidRDefault="00A34269" w:rsidP="00536667">
            <w:pPr>
              <w:tabs>
                <w:tab w:val="left" w:pos="708"/>
                <w:tab w:val="left" w:pos="2268"/>
                <w:tab w:val="left" w:pos="3402"/>
                <w:tab w:val="left" w:pos="7513"/>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cm³</w:t>
            </w:r>
            <w:proofErr w:type="gramEnd"/>
          </w:p>
        </w:tc>
        <w:tc>
          <w:tcPr>
            <w:tcW w:w="4103" w:type="dxa"/>
          </w:tcPr>
          <w:p w:rsidR="00A34269" w:rsidRPr="002453D4" w:rsidRDefault="00A34269" w:rsidP="00536667">
            <w:pPr>
              <w:tabs>
                <w:tab w:val="left" w:pos="708"/>
                <w:tab w:val="left" w:pos="2268"/>
                <w:tab w:val="left" w:pos="3402"/>
                <w:tab w:val="left" w:pos="7513"/>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1.991</w:t>
            </w:r>
          </w:p>
        </w:tc>
      </w:tr>
      <w:tr w:rsidR="00A34269" w:rsidRPr="002453D4" w:rsidTr="00536667">
        <w:tc>
          <w:tcPr>
            <w:tcW w:w="2268" w:type="dxa"/>
          </w:tcPr>
          <w:p w:rsidR="00A34269" w:rsidRPr="002453D4" w:rsidRDefault="00A34269" w:rsidP="00536667">
            <w:pPr>
              <w:tabs>
                <w:tab w:val="left" w:pos="708"/>
                <w:tab w:val="left" w:pos="2268"/>
                <w:tab w:val="left" w:pos="3402"/>
                <w:tab w:val="left" w:pos="7513"/>
              </w:tabs>
              <w:overflowPunct w:val="0"/>
              <w:autoSpaceDE w:val="0"/>
              <w:autoSpaceDN w:val="0"/>
              <w:adjustRightInd w:val="0"/>
              <w:spacing w:after="0" w:line="194" w:lineRule="atLeast"/>
              <w:rPr>
                <w:rFonts w:ascii="CorpoSLig" w:hAnsi="CorpoSLig"/>
                <w:bCs/>
                <w:sz w:val="18"/>
                <w:highlight w:val="yellow"/>
              </w:rPr>
            </w:pPr>
            <w:r w:rsidRPr="002453D4">
              <w:rPr>
                <w:rFonts w:ascii="CorpoSLig" w:hAnsi="CorpoSLig"/>
                <w:sz w:val="18"/>
              </w:rPr>
              <w:t>Alesaggio x corsa</w:t>
            </w:r>
          </w:p>
        </w:tc>
        <w:tc>
          <w:tcPr>
            <w:tcW w:w="1134" w:type="dxa"/>
          </w:tcPr>
          <w:p w:rsidR="00A34269" w:rsidRPr="002453D4" w:rsidRDefault="00A34269" w:rsidP="00536667">
            <w:pPr>
              <w:tabs>
                <w:tab w:val="left" w:pos="708"/>
                <w:tab w:val="left" w:pos="2268"/>
                <w:tab w:val="left" w:pos="3402"/>
                <w:tab w:val="left" w:pos="7513"/>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mm</w:t>
            </w:r>
            <w:proofErr w:type="gramEnd"/>
          </w:p>
        </w:tc>
        <w:tc>
          <w:tcPr>
            <w:tcW w:w="4103" w:type="dxa"/>
          </w:tcPr>
          <w:p w:rsidR="00A34269" w:rsidRPr="002453D4" w:rsidRDefault="00A34269" w:rsidP="00536667">
            <w:pPr>
              <w:tabs>
                <w:tab w:val="left" w:pos="708"/>
                <w:tab w:val="left" w:pos="2268"/>
                <w:tab w:val="left" w:pos="3402"/>
                <w:tab w:val="left" w:pos="7513"/>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83,0 x 92,0</w:t>
            </w:r>
          </w:p>
        </w:tc>
      </w:tr>
      <w:tr w:rsidR="00A34269" w:rsidRPr="002453D4" w:rsidTr="00536667">
        <w:tc>
          <w:tcPr>
            <w:tcW w:w="2268" w:type="dxa"/>
          </w:tcPr>
          <w:p w:rsidR="00A34269" w:rsidRPr="002453D4" w:rsidRDefault="00A34269" w:rsidP="00536667">
            <w:pPr>
              <w:tabs>
                <w:tab w:val="left" w:pos="708"/>
                <w:tab w:val="left" w:pos="2268"/>
                <w:tab w:val="left" w:pos="3402"/>
                <w:tab w:val="left" w:pos="7513"/>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 xml:space="preserve">Potenza nominale </w:t>
            </w:r>
          </w:p>
        </w:tc>
        <w:tc>
          <w:tcPr>
            <w:tcW w:w="1134" w:type="dxa"/>
          </w:tcPr>
          <w:p w:rsidR="00A34269" w:rsidRPr="002453D4" w:rsidRDefault="00A34269" w:rsidP="00536667">
            <w:pPr>
              <w:tabs>
                <w:tab w:val="left" w:pos="708"/>
                <w:tab w:val="left" w:pos="2268"/>
                <w:tab w:val="left" w:pos="3402"/>
                <w:tab w:val="left" w:pos="7513"/>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kW</w:t>
            </w:r>
            <w:proofErr w:type="gramEnd"/>
            <w:r w:rsidRPr="002453D4">
              <w:rPr>
                <w:rFonts w:ascii="CorpoSLig" w:hAnsi="CorpoSLig"/>
                <w:sz w:val="18"/>
              </w:rPr>
              <w:t>/CV</w:t>
            </w:r>
          </w:p>
        </w:tc>
        <w:tc>
          <w:tcPr>
            <w:tcW w:w="4103" w:type="dxa"/>
          </w:tcPr>
          <w:p w:rsidR="00A34269" w:rsidRPr="002453D4" w:rsidRDefault="00A34269" w:rsidP="00536667">
            <w:pPr>
              <w:tabs>
                <w:tab w:val="left" w:pos="708"/>
                <w:tab w:val="left" w:pos="2268"/>
                <w:tab w:val="left" w:pos="3402"/>
                <w:tab w:val="left" w:pos="7513"/>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135/184 a 5500 giri/</w:t>
            </w:r>
            <w:proofErr w:type="spellStart"/>
            <w:r w:rsidRPr="002453D4">
              <w:rPr>
                <w:rFonts w:ascii="CorpoSLig" w:hAnsi="CorpoSLig"/>
                <w:sz w:val="18"/>
              </w:rPr>
              <w:t>min</w:t>
            </w:r>
            <w:proofErr w:type="spellEnd"/>
          </w:p>
        </w:tc>
      </w:tr>
      <w:tr w:rsidR="00A34269" w:rsidRPr="002453D4" w:rsidTr="00536667">
        <w:tc>
          <w:tcPr>
            <w:tcW w:w="2268" w:type="dxa"/>
          </w:tcPr>
          <w:p w:rsidR="00A34269" w:rsidRPr="002453D4" w:rsidRDefault="00A34269" w:rsidP="00536667">
            <w:pPr>
              <w:tabs>
                <w:tab w:val="left" w:pos="708"/>
                <w:tab w:val="left" w:pos="2268"/>
                <w:tab w:val="left" w:pos="3402"/>
                <w:tab w:val="left" w:pos="7513"/>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Coppia nominale</w:t>
            </w:r>
          </w:p>
        </w:tc>
        <w:tc>
          <w:tcPr>
            <w:tcW w:w="1134" w:type="dxa"/>
          </w:tcPr>
          <w:p w:rsidR="00A34269" w:rsidRPr="002453D4" w:rsidRDefault="00A34269" w:rsidP="00536667">
            <w:pPr>
              <w:tabs>
                <w:tab w:val="left" w:pos="708"/>
                <w:tab w:val="left" w:pos="2268"/>
                <w:tab w:val="left" w:pos="3402"/>
                <w:tab w:val="left" w:pos="7513"/>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Nm</w:t>
            </w:r>
          </w:p>
        </w:tc>
        <w:tc>
          <w:tcPr>
            <w:tcW w:w="4103" w:type="dxa"/>
          </w:tcPr>
          <w:p w:rsidR="00A34269" w:rsidRPr="002453D4" w:rsidRDefault="00A34269" w:rsidP="00536667">
            <w:pPr>
              <w:tabs>
                <w:tab w:val="left" w:pos="708"/>
                <w:tab w:val="left" w:pos="2268"/>
                <w:tab w:val="left" w:pos="3402"/>
                <w:tab w:val="left" w:pos="7513"/>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 xml:space="preserve">300 a </w:t>
            </w:r>
            <w:proofErr w:type="gramStart"/>
            <w:r w:rsidRPr="002453D4">
              <w:rPr>
                <w:rFonts w:ascii="CorpoSLig" w:hAnsi="CorpoSLig"/>
                <w:sz w:val="18"/>
              </w:rPr>
              <w:t>1.200-4.000</w:t>
            </w:r>
            <w:proofErr w:type="gramEnd"/>
            <w:r w:rsidRPr="002453D4">
              <w:rPr>
                <w:rFonts w:ascii="CorpoSLig" w:hAnsi="CorpoSLig"/>
                <w:sz w:val="18"/>
              </w:rPr>
              <w:t xml:space="preserve"> giri/</w:t>
            </w:r>
            <w:proofErr w:type="spellStart"/>
            <w:r w:rsidRPr="002453D4">
              <w:rPr>
                <w:rFonts w:ascii="CorpoSLig" w:hAnsi="CorpoSLig"/>
                <w:sz w:val="18"/>
              </w:rPr>
              <w:t>min</w:t>
            </w:r>
            <w:proofErr w:type="spellEnd"/>
          </w:p>
        </w:tc>
      </w:tr>
      <w:tr w:rsidR="00A34269" w:rsidRPr="002453D4" w:rsidTr="00536667">
        <w:tc>
          <w:tcPr>
            <w:tcW w:w="2268" w:type="dxa"/>
          </w:tcPr>
          <w:p w:rsidR="00A34269" w:rsidRPr="002453D4" w:rsidRDefault="00A34269" w:rsidP="00536667">
            <w:pPr>
              <w:tabs>
                <w:tab w:val="left" w:pos="708"/>
                <w:tab w:val="left" w:pos="2268"/>
                <w:tab w:val="left" w:pos="3402"/>
                <w:tab w:val="left" w:pos="7513"/>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 xml:space="preserve">Rapporto di compressione </w:t>
            </w:r>
          </w:p>
        </w:tc>
        <w:tc>
          <w:tcPr>
            <w:tcW w:w="1134" w:type="dxa"/>
          </w:tcPr>
          <w:p w:rsidR="00A34269" w:rsidRPr="002453D4" w:rsidRDefault="00A34269" w:rsidP="00536667">
            <w:pPr>
              <w:tabs>
                <w:tab w:val="left" w:pos="708"/>
                <w:tab w:val="left" w:pos="2268"/>
                <w:tab w:val="left" w:pos="3402"/>
                <w:tab w:val="left" w:pos="7513"/>
              </w:tabs>
              <w:overflowPunct w:val="0"/>
              <w:autoSpaceDE w:val="0"/>
              <w:autoSpaceDN w:val="0"/>
              <w:adjustRightInd w:val="0"/>
              <w:spacing w:after="0" w:line="194" w:lineRule="atLeast"/>
              <w:rPr>
                <w:rFonts w:ascii="CorpoSLig" w:hAnsi="CorpoSLig"/>
                <w:bCs/>
                <w:sz w:val="18"/>
              </w:rPr>
            </w:pPr>
          </w:p>
        </w:tc>
        <w:tc>
          <w:tcPr>
            <w:tcW w:w="4103" w:type="dxa"/>
          </w:tcPr>
          <w:p w:rsidR="00A34269" w:rsidRPr="002453D4" w:rsidRDefault="00A34269" w:rsidP="00536667">
            <w:pPr>
              <w:tabs>
                <w:tab w:val="left" w:pos="708"/>
                <w:tab w:val="left" w:pos="2268"/>
                <w:tab w:val="left" w:pos="3402"/>
                <w:tab w:val="left" w:pos="7513"/>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9,8</w:t>
            </w:r>
            <w:proofErr w:type="gramStart"/>
            <w:r w:rsidRPr="002453D4">
              <w:rPr>
                <w:rFonts w:ascii="CorpoSLig" w:hAnsi="CorpoSLig"/>
                <w:sz w:val="18"/>
              </w:rPr>
              <w:t xml:space="preserve"> :</w:t>
            </w:r>
            <w:proofErr w:type="gramEnd"/>
            <w:r w:rsidRPr="002453D4">
              <w:rPr>
                <w:rFonts w:ascii="CorpoSLig" w:hAnsi="CorpoSLig"/>
                <w:sz w:val="18"/>
              </w:rPr>
              <w:t xml:space="preserve"> 1</w:t>
            </w:r>
          </w:p>
        </w:tc>
      </w:tr>
      <w:tr w:rsidR="00A34269" w:rsidRPr="002453D4" w:rsidTr="00536667">
        <w:tc>
          <w:tcPr>
            <w:tcW w:w="2268" w:type="dxa"/>
          </w:tcPr>
          <w:p w:rsidR="00A34269" w:rsidRPr="002453D4" w:rsidRDefault="00A34269" w:rsidP="00536667">
            <w:pPr>
              <w:tabs>
                <w:tab w:val="left" w:pos="708"/>
                <w:tab w:val="left" w:pos="2268"/>
                <w:tab w:val="left" w:pos="3402"/>
                <w:tab w:val="left" w:pos="7513"/>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Preparazione della miscela</w:t>
            </w:r>
          </w:p>
        </w:tc>
        <w:tc>
          <w:tcPr>
            <w:tcW w:w="1134" w:type="dxa"/>
          </w:tcPr>
          <w:p w:rsidR="00A34269" w:rsidRPr="002453D4" w:rsidRDefault="00A34269" w:rsidP="00536667">
            <w:pPr>
              <w:tabs>
                <w:tab w:val="left" w:pos="708"/>
                <w:tab w:val="left" w:pos="2268"/>
                <w:tab w:val="left" w:pos="3402"/>
                <w:tab w:val="left" w:pos="7513"/>
              </w:tabs>
              <w:overflowPunct w:val="0"/>
              <w:autoSpaceDE w:val="0"/>
              <w:autoSpaceDN w:val="0"/>
              <w:adjustRightInd w:val="0"/>
              <w:spacing w:after="0" w:line="194" w:lineRule="atLeast"/>
              <w:rPr>
                <w:rFonts w:ascii="CorpoSLig" w:hAnsi="CorpoSLig"/>
                <w:bCs/>
                <w:sz w:val="18"/>
              </w:rPr>
            </w:pPr>
          </w:p>
        </w:tc>
        <w:tc>
          <w:tcPr>
            <w:tcW w:w="4103" w:type="dxa"/>
          </w:tcPr>
          <w:p w:rsidR="00A34269" w:rsidRPr="002453D4" w:rsidRDefault="00A34269" w:rsidP="00536667">
            <w:pPr>
              <w:tabs>
                <w:tab w:val="left" w:pos="708"/>
                <w:tab w:val="left" w:pos="2268"/>
                <w:tab w:val="left" w:pos="3402"/>
                <w:tab w:val="left" w:pos="7513"/>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iniezione</w:t>
            </w:r>
            <w:proofErr w:type="gramEnd"/>
            <w:r w:rsidRPr="002453D4">
              <w:rPr>
                <w:rFonts w:ascii="CorpoSLig" w:hAnsi="CorpoSLig"/>
                <w:sz w:val="18"/>
              </w:rPr>
              <w:t xml:space="preserve"> ad alta pressione </w:t>
            </w:r>
          </w:p>
        </w:tc>
      </w:tr>
    </w:tbl>
    <w:p w:rsidR="00A34269" w:rsidRPr="002453D4" w:rsidRDefault="00A34269" w:rsidP="00A34269">
      <w:pPr>
        <w:pBdr>
          <w:top w:val="single" w:sz="4" w:space="1" w:color="auto"/>
        </w:pBdr>
        <w:tabs>
          <w:tab w:val="left" w:pos="2279"/>
          <w:tab w:val="left" w:pos="2580"/>
          <w:tab w:val="left" w:pos="2836"/>
          <w:tab w:val="left" w:pos="5102"/>
        </w:tabs>
        <w:overflowPunct w:val="0"/>
        <w:autoSpaceDE w:val="0"/>
        <w:autoSpaceDN w:val="0"/>
        <w:adjustRightInd w:val="0"/>
        <w:spacing w:before="32" w:after="23" w:line="192" w:lineRule="atLeast"/>
        <w:ind w:left="29"/>
        <w:rPr>
          <w:rFonts w:ascii="CorpoSLig" w:hAnsi="CorpoSLig"/>
          <w:b/>
          <w:sz w:val="18"/>
          <w:u w:val="single"/>
        </w:rPr>
      </w:pPr>
      <w:r w:rsidRPr="002453D4">
        <w:rPr>
          <w:rFonts w:ascii="CorpoSLig" w:hAnsi="CorpoSLig"/>
          <w:b/>
          <w:sz w:val="18"/>
          <w:u w:val="single"/>
        </w:rPr>
        <w:t>Trasmissione</w:t>
      </w:r>
    </w:p>
    <w:tbl>
      <w:tblPr>
        <w:tblW w:w="7505" w:type="dxa"/>
        <w:tblInd w:w="8" w:type="dxa"/>
        <w:tblLayout w:type="fixed"/>
        <w:tblCellMar>
          <w:left w:w="0" w:type="dxa"/>
          <w:right w:w="0" w:type="dxa"/>
        </w:tblCellMar>
        <w:tblLook w:val="0000" w:firstRow="0" w:lastRow="0" w:firstColumn="0" w:lastColumn="0" w:noHBand="0" w:noVBand="0"/>
      </w:tblPr>
      <w:tblGrid>
        <w:gridCol w:w="1760"/>
        <w:gridCol w:w="1642"/>
        <w:gridCol w:w="4103"/>
      </w:tblGrid>
      <w:tr w:rsidR="00A34269" w:rsidRPr="002453D4" w:rsidTr="00536667">
        <w:tc>
          <w:tcPr>
            <w:tcW w:w="1760" w:type="dxa"/>
          </w:tcPr>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Cambio</w:t>
            </w:r>
          </w:p>
        </w:tc>
        <w:tc>
          <w:tcPr>
            <w:tcW w:w="1642" w:type="dxa"/>
          </w:tcPr>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p>
        </w:tc>
        <w:tc>
          <w:tcPr>
            <w:tcW w:w="4103" w:type="dxa"/>
          </w:tcPr>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 xml:space="preserve">9G-TRONIC </w:t>
            </w:r>
          </w:p>
        </w:tc>
      </w:tr>
      <w:tr w:rsidR="00A34269" w:rsidRPr="002453D4" w:rsidTr="00536667">
        <w:tc>
          <w:tcPr>
            <w:tcW w:w="1760" w:type="dxa"/>
          </w:tcPr>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Rapporti</w:t>
            </w: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Trasmissione totale</w:t>
            </w:r>
          </w:p>
        </w:tc>
        <w:tc>
          <w:tcPr>
            <w:tcW w:w="1642" w:type="dxa"/>
          </w:tcPr>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al</w:t>
            </w:r>
            <w:proofErr w:type="gramEnd"/>
            <w:r w:rsidRPr="002453D4">
              <w:rPr>
                <w:rFonts w:ascii="CorpoSLig" w:hAnsi="CorpoSLig"/>
                <w:sz w:val="18"/>
              </w:rPr>
              <w:t xml:space="preserve"> ponte 1</w:t>
            </w: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1a marcia</w:t>
            </w: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2a marcia</w:t>
            </w: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3a marcia</w:t>
            </w: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4a marcia</w:t>
            </w: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5a marcia</w:t>
            </w: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6a marcia</w:t>
            </w: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7a marcia</w:t>
            </w: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8a marcia</w:t>
            </w: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9a marcia</w:t>
            </w: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retromarcia</w:t>
            </w:r>
            <w:proofErr w:type="gramEnd"/>
            <w:r w:rsidRPr="002453D4">
              <w:rPr>
                <w:rFonts w:ascii="CorpoSLig" w:hAnsi="CorpoSLig"/>
                <w:sz w:val="18"/>
              </w:rPr>
              <w:t xml:space="preserve"> 1</w:t>
            </w: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retromarcia</w:t>
            </w:r>
            <w:proofErr w:type="gramEnd"/>
            <w:r w:rsidRPr="002453D4">
              <w:rPr>
                <w:rFonts w:ascii="CorpoSLig" w:hAnsi="CorpoSLig"/>
                <w:sz w:val="18"/>
              </w:rPr>
              <w:t xml:space="preserve"> 2</w:t>
            </w:r>
          </w:p>
        </w:tc>
        <w:tc>
          <w:tcPr>
            <w:tcW w:w="4103" w:type="dxa"/>
          </w:tcPr>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3,07</w:t>
            </w: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5,35</w:t>
            </w: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3,24</w:t>
            </w: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2,25</w:t>
            </w: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1,64</w:t>
            </w: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1,21</w:t>
            </w: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1,00</w:t>
            </w: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0,86</w:t>
            </w: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0,72</w:t>
            </w: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0,60</w:t>
            </w: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4,80</w:t>
            </w: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0,00</w:t>
            </w:r>
          </w:p>
        </w:tc>
      </w:tr>
    </w:tbl>
    <w:p w:rsidR="00A34269" w:rsidRPr="002453D4" w:rsidRDefault="00A34269" w:rsidP="00A34269">
      <w:pPr>
        <w:pBdr>
          <w:top w:val="single" w:sz="4" w:space="1" w:color="auto"/>
        </w:pBdr>
        <w:tabs>
          <w:tab w:val="left" w:pos="2279"/>
          <w:tab w:val="left" w:pos="2580"/>
          <w:tab w:val="left" w:pos="2836"/>
          <w:tab w:val="left" w:pos="5102"/>
        </w:tabs>
        <w:overflowPunct w:val="0"/>
        <w:autoSpaceDE w:val="0"/>
        <w:autoSpaceDN w:val="0"/>
        <w:adjustRightInd w:val="0"/>
        <w:spacing w:before="32" w:after="23" w:line="192" w:lineRule="atLeast"/>
        <w:ind w:left="29"/>
        <w:rPr>
          <w:rFonts w:ascii="CorpoSLig" w:hAnsi="CorpoSLig"/>
          <w:b/>
          <w:sz w:val="18"/>
          <w:u w:val="single"/>
        </w:rPr>
      </w:pPr>
      <w:r w:rsidRPr="002453D4">
        <w:rPr>
          <w:rFonts w:ascii="CorpoSLig" w:hAnsi="CorpoSLig"/>
          <w:b/>
          <w:sz w:val="18"/>
          <w:u w:val="single"/>
        </w:rPr>
        <w:t>Autotelaio</w:t>
      </w:r>
    </w:p>
    <w:tbl>
      <w:tblPr>
        <w:tblW w:w="7505" w:type="dxa"/>
        <w:tblInd w:w="8" w:type="dxa"/>
        <w:tblLayout w:type="fixed"/>
        <w:tblCellMar>
          <w:left w:w="0" w:type="dxa"/>
          <w:right w:w="0" w:type="dxa"/>
        </w:tblCellMar>
        <w:tblLook w:val="0000" w:firstRow="0" w:lastRow="0" w:firstColumn="0" w:lastColumn="0" w:noHBand="0" w:noVBand="0"/>
      </w:tblPr>
      <w:tblGrid>
        <w:gridCol w:w="3360"/>
        <w:gridCol w:w="4145"/>
      </w:tblGrid>
      <w:tr w:rsidR="00A34269" w:rsidRPr="002453D4" w:rsidTr="00536667">
        <w:tc>
          <w:tcPr>
            <w:tcW w:w="3360" w:type="dxa"/>
          </w:tcPr>
          <w:p w:rsidR="00A34269" w:rsidRPr="002453D4" w:rsidRDefault="00A34269" w:rsidP="00536667">
            <w:pPr>
              <w:tabs>
                <w:tab w:val="left" w:pos="708"/>
                <w:tab w:val="left" w:pos="993"/>
                <w:tab w:val="left" w:pos="3402"/>
                <w:tab w:val="left" w:pos="7655"/>
              </w:tabs>
              <w:overflowPunct w:val="0"/>
              <w:autoSpaceDE w:val="0"/>
              <w:autoSpaceDN w:val="0"/>
              <w:adjustRightInd w:val="0"/>
              <w:spacing w:after="0" w:line="194" w:lineRule="atLeast"/>
              <w:rPr>
                <w:rFonts w:ascii="CorpoSLig" w:hAnsi="CorpoSLig"/>
                <w:bCs/>
                <w:sz w:val="18"/>
                <w:highlight w:val="yellow"/>
              </w:rPr>
            </w:pPr>
            <w:r w:rsidRPr="002453D4">
              <w:rPr>
                <w:rFonts w:ascii="CorpoSLig" w:hAnsi="CorpoSLig"/>
                <w:sz w:val="18"/>
              </w:rPr>
              <w:t>Avantreno</w:t>
            </w:r>
            <w:r w:rsidRPr="002453D4">
              <w:rPr>
                <w:rFonts w:ascii="CorpoSLig" w:hAnsi="CorpoSLig"/>
                <w:sz w:val="18"/>
                <w:highlight w:val="yellow"/>
              </w:rPr>
              <w:t xml:space="preserve"> </w:t>
            </w:r>
          </w:p>
        </w:tc>
        <w:tc>
          <w:tcPr>
            <w:tcW w:w="4145" w:type="dxa"/>
          </w:tcPr>
          <w:p w:rsidR="00A34269" w:rsidRPr="002453D4" w:rsidRDefault="00A34269" w:rsidP="00536667">
            <w:pPr>
              <w:tabs>
                <w:tab w:val="left" w:pos="708"/>
                <w:tab w:val="left" w:pos="993"/>
                <w:tab w:val="left" w:pos="3402"/>
                <w:tab w:val="left" w:pos="7655"/>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a</w:t>
            </w:r>
            <w:proofErr w:type="gramEnd"/>
            <w:r w:rsidRPr="002453D4">
              <w:rPr>
                <w:rFonts w:ascii="CorpoSLig" w:hAnsi="CorpoSLig"/>
                <w:sz w:val="18"/>
              </w:rPr>
              <w:t xml:space="preserve"> quattro bracci, molle elicoidali, ammortizzatori oleopneumatici, barra stabilizzatrice</w:t>
            </w:r>
          </w:p>
        </w:tc>
      </w:tr>
      <w:tr w:rsidR="00A34269" w:rsidRPr="002453D4" w:rsidTr="00536667">
        <w:tc>
          <w:tcPr>
            <w:tcW w:w="3360" w:type="dxa"/>
          </w:tcPr>
          <w:p w:rsidR="00A34269" w:rsidRPr="002453D4" w:rsidRDefault="00A34269" w:rsidP="00536667">
            <w:pPr>
              <w:tabs>
                <w:tab w:val="left" w:pos="708"/>
                <w:tab w:val="left" w:pos="993"/>
                <w:tab w:val="left" w:pos="3402"/>
                <w:tab w:val="left" w:pos="7655"/>
              </w:tabs>
              <w:overflowPunct w:val="0"/>
              <w:autoSpaceDE w:val="0"/>
              <w:autoSpaceDN w:val="0"/>
              <w:adjustRightInd w:val="0"/>
              <w:spacing w:after="0" w:line="194" w:lineRule="atLeast"/>
              <w:rPr>
                <w:rFonts w:ascii="CorpoSLig" w:hAnsi="CorpoSLig"/>
                <w:bCs/>
                <w:sz w:val="18"/>
                <w:highlight w:val="yellow"/>
              </w:rPr>
            </w:pPr>
            <w:r w:rsidRPr="002453D4">
              <w:rPr>
                <w:rFonts w:ascii="CorpoSLig" w:hAnsi="CorpoSLig"/>
                <w:sz w:val="18"/>
              </w:rPr>
              <w:t xml:space="preserve">Retrotreno </w:t>
            </w:r>
          </w:p>
        </w:tc>
        <w:tc>
          <w:tcPr>
            <w:tcW w:w="4145" w:type="dxa"/>
          </w:tcPr>
          <w:p w:rsidR="00A34269" w:rsidRPr="002453D4" w:rsidRDefault="00A34269" w:rsidP="00536667">
            <w:pPr>
              <w:tabs>
                <w:tab w:val="left" w:pos="708"/>
                <w:tab w:val="left" w:pos="993"/>
                <w:tab w:val="left" w:pos="3402"/>
                <w:tab w:val="left" w:pos="7655"/>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a</w:t>
            </w:r>
            <w:proofErr w:type="gramEnd"/>
            <w:r w:rsidRPr="002453D4">
              <w:rPr>
                <w:rFonts w:ascii="CorpoSLig" w:hAnsi="CorpoSLig"/>
                <w:sz w:val="18"/>
              </w:rPr>
              <w:t xml:space="preserve"> bracci multipli (5), molle elicoidali, ammortizzatori oleopneumatici, barra stabilizzatrice</w:t>
            </w:r>
          </w:p>
        </w:tc>
      </w:tr>
      <w:tr w:rsidR="00A34269" w:rsidRPr="002453D4" w:rsidTr="00536667">
        <w:tc>
          <w:tcPr>
            <w:tcW w:w="3360" w:type="dxa"/>
          </w:tcPr>
          <w:p w:rsidR="00A34269" w:rsidRPr="002453D4" w:rsidRDefault="00A34269" w:rsidP="00536667">
            <w:pPr>
              <w:tabs>
                <w:tab w:val="left" w:pos="708"/>
                <w:tab w:val="left" w:pos="340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Impianto frenante</w:t>
            </w:r>
          </w:p>
        </w:tc>
        <w:tc>
          <w:tcPr>
            <w:tcW w:w="4145" w:type="dxa"/>
          </w:tcPr>
          <w:p w:rsidR="00A34269" w:rsidRPr="002453D4" w:rsidRDefault="00A34269" w:rsidP="00536667">
            <w:pPr>
              <w:tabs>
                <w:tab w:val="left" w:pos="708"/>
                <w:tab w:val="left" w:pos="340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 xml:space="preserve">freni a disco anteriori autoventilanti, </w:t>
            </w:r>
            <w:proofErr w:type="gramStart"/>
            <w:r w:rsidRPr="002453D4">
              <w:rPr>
                <w:rFonts w:ascii="CorpoSLig" w:hAnsi="CorpoSLig"/>
                <w:sz w:val="18"/>
              </w:rPr>
              <w:t>freni</w:t>
            </w:r>
            <w:proofErr w:type="gramEnd"/>
            <w:r w:rsidRPr="002453D4">
              <w:rPr>
                <w:rFonts w:ascii="CorpoSLig" w:hAnsi="CorpoSLig"/>
                <w:sz w:val="18"/>
              </w:rPr>
              <w:t xml:space="preserve"> a disco posteriori massicci, freno di stazionamento elettrico, ABS, Brake Assist, ESP</w:t>
            </w:r>
            <w:r w:rsidRPr="002453D4">
              <w:rPr>
                <w:rFonts w:ascii="CorpoSLig" w:hAnsi="CorpoSLig"/>
                <w:sz w:val="18"/>
                <w:vertAlign w:val="superscript"/>
              </w:rPr>
              <w:t>®</w:t>
            </w:r>
          </w:p>
        </w:tc>
      </w:tr>
      <w:tr w:rsidR="00A34269" w:rsidRPr="002453D4" w:rsidTr="00536667">
        <w:tc>
          <w:tcPr>
            <w:tcW w:w="3360" w:type="dxa"/>
          </w:tcPr>
          <w:p w:rsidR="00A34269" w:rsidRPr="002453D4" w:rsidRDefault="00A34269" w:rsidP="00536667">
            <w:pPr>
              <w:tabs>
                <w:tab w:val="left" w:pos="708"/>
                <w:tab w:val="left" w:pos="3402"/>
                <w:tab w:val="left" w:pos="7655"/>
              </w:tabs>
              <w:overflowPunct w:val="0"/>
              <w:autoSpaceDE w:val="0"/>
              <w:autoSpaceDN w:val="0"/>
              <w:adjustRightInd w:val="0"/>
              <w:spacing w:after="0" w:line="194" w:lineRule="atLeast"/>
              <w:rPr>
                <w:rFonts w:ascii="CorpoSLig" w:hAnsi="CorpoSLig"/>
                <w:bCs/>
                <w:sz w:val="18"/>
                <w:highlight w:val="yellow"/>
              </w:rPr>
            </w:pPr>
            <w:r w:rsidRPr="002453D4">
              <w:rPr>
                <w:rFonts w:ascii="CorpoSLig" w:hAnsi="CorpoSLig"/>
                <w:sz w:val="18"/>
              </w:rPr>
              <w:t>Sterzo</w:t>
            </w:r>
          </w:p>
        </w:tc>
        <w:tc>
          <w:tcPr>
            <w:tcW w:w="4145" w:type="dxa"/>
          </w:tcPr>
          <w:p w:rsidR="00A34269" w:rsidRPr="002453D4" w:rsidRDefault="00A34269" w:rsidP="00536667">
            <w:pPr>
              <w:tabs>
                <w:tab w:val="left" w:pos="708"/>
                <w:tab w:val="left" w:pos="3402"/>
                <w:tab w:val="left" w:pos="7655"/>
              </w:tabs>
              <w:overflowPunct w:val="0"/>
              <w:autoSpaceDE w:val="0"/>
              <w:autoSpaceDN w:val="0"/>
              <w:adjustRightInd w:val="0"/>
              <w:spacing w:after="0" w:line="194" w:lineRule="atLeast"/>
              <w:rPr>
                <w:rFonts w:ascii="CorpoSLig" w:hAnsi="CorpoSLig"/>
                <w:bCs/>
                <w:sz w:val="18"/>
                <w:highlight w:val="yellow"/>
              </w:rPr>
            </w:pPr>
            <w:proofErr w:type="gramStart"/>
            <w:r w:rsidRPr="002453D4">
              <w:rPr>
                <w:rFonts w:ascii="CorpoSLig" w:hAnsi="CorpoSLig"/>
                <w:sz w:val="18"/>
              </w:rPr>
              <w:t>servosterzo</w:t>
            </w:r>
            <w:proofErr w:type="gramEnd"/>
            <w:r w:rsidRPr="002453D4">
              <w:rPr>
                <w:rFonts w:ascii="CorpoSLig" w:hAnsi="CorpoSLig"/>
                <w:sz w:val="18"/>
              </w:rPr>
              <w:t xml:space="preserve"> elettromeccanico a cremagliera</w:t>
            </w:r>
          </w:p>
        </w:tc>
      </w:tr>
      <w:tr w:rsidR="00A34269" w:rsidRPr="002453D4" w:rsidTr="00536667">
        <w:tc>
          <w:tcPr>
            <w:tcW w:w="3360" w:type="dxa"/>
          </w:tcPr>
          <w:p w:rsidR="00A34269" w:rsidRPr="002453D4" w:rsidRDefault="00A34269" w:rsidP="00536667">
            <w:pPr>
              <w:tabs>
                <w:tab w:val="left" w:pos="708"/>
                <w:tab w:val="left" w:pos="340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Cerchi</w:t>
            </w:r>
          </w:p>
        </w:tc>
        <w:tc>
          <w:tcPr>
            <w:tcW w:w="4145" w:type="dxa"/>
          </w:tcPr>
          <w:p w:rsidR="00A34269" w:rsidRPr="002453D4" w:rsidRDefault="00A34269" w:rsidP="00536667">
            <w:pPr>
              <w:tabs>
                <w:tab w:val="left" w:pos="708"/>
                <w:tab w:val="left" w:pos="340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 xml:space="preserve">7,0 J x </w:t>
            </w:r>
            <w:proofErr w:type="gramStart"/>
            <w:r w:rsidRPr="002453D4">
              <w:rPr>
                <w:rFonts w:ascii="CorpoSLig" w:hAnsi="CorpoSLig"/>
                <w:sz w:val="18"/>
              </w:rPr>
              <w:t>17</w:t>
            </w:r>
            <w:proofErr w:type="gramEnd"/>
            <w:r w:rsidRPr="002453D4">
              <w:rPr>
                <w:rFonts w:ascii="CorpoSLig" w:hAnsi="CorpoSLig"/>
                <w:sz w:val="18"/>
              </w:rPr>
              <w:t xml:space="preserve"> </w:t>
            </w:r>
          </w:p>
        </w:tc>
      </w:tr>
      <w:tr w:rsidR="00A34269" w:rsidRPr="002453D4" w:rsidTr="00536667">
        <w:tc>
          <w:tcPr>
            <w:tcW w:w="3360" w:type="dxa"/>
          </w:tcPr>
          <w:p w:rsidR="00A34269" w:rsidRPr="002453D4" w:rsidRDefault="00A34269" w:rsidP="00536667">
            <w:pPr>
              <w:tabs>
                <w:tab w:val="left" w:pos="708"/>
                <w:tab w:val="left" w:pos="340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Pneumatici</w:t>
            </w:r>
          </w:p>
        </w:tc>
        <w:tc>
          <w:tcPr>
            <w:tcW w:w="4145" w:type="dxa"/>
          </w:tcPr>
          <w:p w:rsidR="00A34269" w:rsidRPr="002453D4" w:rsidRDefault="00A34269" w:rsidP="00536667">
            <w:pPr>
              <w:tabs>
                <w:tab w:val="left" w:pos="708"/>
                <w:tab w:val="left" w:pos="340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 xml:space="preserve">225/50 R </w:t>
            </w:r>
            <w:proofErr w:type="gramStart"/>
            <w:r w:rsidRPr="002453D4">
              <w:rPr>
                <w:rFonts w:ascii="CorpoSLig" w:hAnsi="CorpoSLig"/>
                <w:sz w:val="18"/>
              </w:rPr>
              <w:t>17</w:t>
            </w:r>
            <w:proofErr w:type="gramEnd"/>
          </w:p>
        </w:tc>
      </w:tr>
    </w:tbl>
    <w:p w:rsidR="00A34269" w:rsidRPr="002453D4" w:rsidRDefault="00A34269" w:rsidP="00A34269">
      <w:pPr>
        <w:pBdr>
          <w:top w:val="single" w:sz="4" w:space="1" w:color="auto"/>
        </w:pBdr>
        <w:tabs>
          <w:tab w:val="left" w:pos="2279"/>
          <w:tab w:val="left" w:pos="2580"/>
          <w:tab w:val="left" w:pos="2836"/>
          <w:tab w:val="left" w:pos="5102"/>
        </w:tabs>
        <w:overflowPunct w:val="0"/>
        <w:autoSpaceDE w:val="0"/>
        <w:autoSpaceDN w:val="0"/>
        <w:adjustRightInd w:val="0"/>
        <w:spacing w:before="32" w:after="23" w:line="192" w:lineRule="atLeast"/>
        <w:ind w:left="29"/>
        <w:rPr>
          <w:rFonts w:ascii="CorpoSLig" w:hAnsi="CorpoSLig"/>
          <w:b/>
          <w:sz w:val="18"/>
          <w:u w:val="single"/>
        </w:rPr>
      </w:pPr>
      <w:r w:rsidRPr="002453D4">
        <w:rPr>
          <w:rFonts w:ascii="CorpoSLig" w:hAnsi="CorpoSLig"/>
          <w:b/>
          <w:sz w:val="18"/>
          <w:u w:val="single"/>
        </w:rPr>
        <w:t>Dimensioni e pesi</w:t>
      </w:r>
    </w:p>
    <w:tbl>
      <w:tblPr>
        <w:tblW w:w="0" w:type="auto"/>
        <w:tblInd w:w="8" w:type="dxa"/>
        <w:tblLayout w:type="fixed"/>
        <w:tblCellMar>
          <w:left w:w="0" w:type="dxa"/>
          <w:right w:w="0" w:type="dxa"/>
        </w:tblCellMar>
        <w:tblLook w:val="0000" w:firstRow="0" w:lastRow="0" w:firstColumn="0" w:lastColumn="0" w:noHBand="0" w:noVBand="0"/>
      </w:tblPr>
      <w:tblGrid>
        <w:gridCol w:w="2268"/>
        <w:gridCol w:w="1092"/>
        <w:gridCol w:w="1176"/>
      </w:tblGrid>
      <w:tr w:rsidR="00A34269" w:rsidRPr="002453D4" w:rsidTr="00536667">
        <w:tc>
          <w:tcPr>
            <w:tcW w:w="2268"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Passo</w:t>
            </w:r>
          </w:p>
        </w:tc>
        <w:tc>
          <w:tcPr>
            <w:tcW w:w="1092"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mm</w:t>
            </w:r>
            <w:proofErr w:type="gramEnd"/>
          </w:p>
        </w:tc>
        <w:tc>
          <w:tcPr>
            <w:tcW w:w="1176"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2840</w:t>
            </w:r>
          </w:p>
        </w:tc>
      </w:tr>
      <w:tr w:rsidR="00A34269" w:rsidRPr="002453D4" w:rsidTr="00536667">
        <w:tc>
          <w:tcPr>
            <w:tcW w:w="2268"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 xml:space="preserve">Carreggiata </w:t>
            </w:r>
            <w:proofErr w:type="spellStart"/>
            <w:proofErr w:type="gramStart"/>
            <w:r w:rsidRPr="002453D4">
              <w:rPr>
                <w:rFonts w:ascii="CorpoSLig" w:hAnsi="CorpoSLig"/>
                <w:sz w:val="18"/>
              </w:rPr>
              <w:t>ant</w:t>
            </w:r>
            <w:proofErr w:type="spellEnd"/>
            <w:r w:rsidRPr="002453D4">
              <w:rPr>
                <w:rFonts w:ascii="CorpoSLig" w:hAnsi="CorpoSLig"/>
                <w:sz w:val="18"/>
              </w:rPr>
              <w:t>.</w:t>
            </w:r>
            <w:proofErr w:type="gramEnd"/>
            <w:r w:rsidRPr="002453D4">
              <w:rPr>
                <w:rFonts w:ascii="CorpoSLig" w:hAnsi="CorpoSLig"/>
                <w:sz w:val="18"/>
              </w:rPr>
              <w:t>/post.</w:t>
            </w:r>
          </w:p>
        </w:tc>
        <w:tc>
          <w:tcPr>
            <w:tcW w:w="1092"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mm</w:t>
            </w:r>
            <w:proofErr w:type="gramEnd"/>
          </w:p>
        </w:tc>
        <w:tc>
          <w:tcPr>
            <w:tcW w:w="1176"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1563/1546</w:t>
            </w:r>
          </w:p>
        </w:tc>
      </w:tr>
      <w:tr w:rsidR="00A34269" w:rsidRPr="002453D4" w:rsidTr="00536667">
        <w:tc>
          <w:tcPr>
            <w:tcW w:w="2268"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Lunghezza</w:t>
            </w:r>
          </w:p>
        </w:tc>
        <w:tc>
          <w:tcPr>
            <w:tcW w:w="1092"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mm</w:t>
            </w:r>
            <w:proofErr w:type="gramEnd"/>
          </w:p>
        </w:tc>
        <w:tc>
          <w:tcPr>
            <w:tcW w:w="1176"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4686</w:t>
            </w:r>
          </w:p>
        </w:tc>
      </w:tr>
      <w:tr w:rsidR="00A34269" w:rsidRPr="002453D4" w:rsidTr="00536667">
        <w:tc>
          <w:tcPr>
            <w:tcW w:w="2268"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Larghezza</w:t>
            </w:r>
          </w:p>
        </w:tc>
        <w:tc>
          <w:tcPr>
            <w:tcW w:w="1092"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mm</w:t>
            </w:r>
            <w:proofErr w:type="gramEnd"/>
          </w:p>
        </w:tc>
        <w:tc>
          <w:tcPr>
            <w:tcW w:w="1176"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1810</w:t>
            </w:r>
          </w:p>
        </w:tc>
      </w:tr>
      <w:tr w:rsidR="00A34269" w:rsidRPr="002453D4" w:rsidTr="00536667">
        <w:tc>
          <w:tcPr>
            <w:tcW w:w="2268"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Altezza</w:t>
            </w:r>
          </w:p>
        </w:tc>
        <w:tc>
          <w:tcPr>
            <w:tcW w:w="1092"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mm</w:t>
            </w:r>
            <w:proofErr w:type="gramEnd"/>
          </w:p>
        </w:tc>
        <w:tc>
          <w:tcPr>
            <w:tcW w:w="1176"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1409</w:t>
            </w:r>
          </w:p>
        </w:tc>
      </w:tr>
      <w:tr w:rsidR="00A34269" w:rsidRPr="002453D4" w:rsidTr="00536667">
        <w:tc>
          <w:tcPr>
            <w:tcW w:w="2268"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Diametro di volta</w:t>
            </w:r>
          </w:p>
        </w:tc>
        <w:tc>
          <w:tcPr>
            <w:tcW w:w="1092"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m</w:t>
            </w:r>
            <w:proofErr w:type="gramEnd"/>
          </w:p>
        </w:tc>
        <w:tc>
          <w:tcPr>
            <w:tcW w:w="1176"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11,22</w:t>
            </w:r>
          </w:p>
        </w:tc>
      </w:tr>
      <w:tr w:rsidR="00A34269" w:rsidRPr="002453D4" w:rsidTr="00536667">
        <w:tc>
          <w:tcPr>
            <w:tcW w:w="2268"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Volume bagagliaio max.*</w:t>
            </w:r>
          </w:p>
        </w:tc>
        <w:tc>
          <w:tcPr>
            <w:tcW w:w="1092"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l</w:t>
            </w:r>
            <w:proofErr w:type="gramEnd"/>
          </w:p>
        </w:tc>
        <w:tc>
          <w:tcPr>
            <w:tcW w:w="1176"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360 -285</w:t>
            </w:r>
          </w:p>
        </w:tc>
      </w:tr>
      <w:tr w:rsidR="00A34269" w:rsidRPr="002453D4" w:rsidTr="00536667">
        <w:tc>
          <w:tcPr>
            <w:tcW w:w="2268"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Peso in ordine di marcia secondo CE</w:t>
            </w:r>
          </w:p>
        </w:tc>
        <w:tc>
          <w:tcPr>
            <w:tcW w:w="1092"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kg</w:t>
            </w:r>
            <w:proofErr w:type="gramEnd"/>
          </w:p>
        </w:tc>
        <w:tc>
          <w:tcPr>
            <w:tcW w:w="1176"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1665</w:t>
            </w:r>
          </w:p>
        </w:tc>
      </w:tr>
      <w:tr w:rsidR="00A34269" w:rsidRPr="002453D4" w:rsidTr="00536667">
        <w:tc>
          <w:tcPr>
            <w:tcW w:w="2268"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Carico utile</w:t>
            </w:r>
          </w:p>
        </w:tc>
        <w:tc>
          <w:tcPr>
            <w:tcW w:w="1092"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kg</w:t>
            </w:r>
            <w:proofErr w:type="gramEnd"/>
          </w:p>
        </w:tc>
        <w:tc>
          <w:tcPr>
            <w:tcW w:w="1176"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480</w:t>
            </w:r>
          </w:p>
        </w:tc>
      </w:tr>
      <w:tr w:rsidR="00A34269" w:rsidRPr="002453D4" w:rsidTr="00536667">
        <w:tc>
          <w:tcPr>
            <w:tcW w:w="2268"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Massa complessiva</w:t>
            </w:r>
          </w:p>
        </w:tc>
        <w:tc>
          <w:tcPr>
            <w:tcW w:w="1092"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kg</w:t>
            </w:r>
            <w:proofErr w:type="gramEnd"/>
          </w:p>
        </w:tc>
        <w:tc>
          <w:tcPr>
            <w:tcW w:w="1176"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2145</w:t>
            </w:r>
          </w:p>
        </w:tc>
      </w:tr>
      <w:tr w:rsidR="00A34269" w:rsidRPr="002453D4" w:rsidTr="00536667">
        <w:tc>
          <w:tcPr>
            <w:tcW w:w="2268"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Serbatoio/di cui riserva</w:t>
            </w:r>
          </w:p>
        </w:tc>
        <w:tc>
          <w:tcPr>
            <w:tcW w:w="1092"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l</w:t>
            </w:r>
            <w:proofErr w:type="gramEnd"/>
          </w:p>
        </w:tc>
        <w:tc>
          <w:tcPr>
            <w:tcW w:w="1176"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50/7</w:t>
            </w:r>
          </w:p>
        </w:tc>
      </w:tr>
    </w:tbl>
    <w:p w:rsidR="00A34269" w:rsidRPr="002453D4" w:rsidRDefault="00A34269" w:rsidP="00A34269">
      <w:pPr>
        <w:pBdr>
          <w:top w:val="single" w:sz="4" w:space="1" w:color="auto"/>
        </w:pBdr>
        <w:tabs>
          <w:tab w:val="left" w:pos="2279"/>
          <w:tab w:val="left" w:pos="2580"/>
          <w:tab w:val="left" w:pos="2836"/>
          <w:tab w:val="left" w:pos="5102"/>
        </w:tabs>
        <w:overflowPunct w:val="0"/>
        <w:autoSpaceDE w:val="0"/>
        <w:autoSpaceDN w:val="0"/>
        <w:adjustRightInd w:val="0"/>
        <w:spacing w:before="32" w:after="23" w:line="192" w:lineRule="atLeast"/>
        <w:ind w:left="29"/>
        <w:rPr>
          <w:rFonts w:ascii="CorpoSLig" w:hAnsi="CorpoSLig"/>
          <w:b/>
          <w:sz w:val="18"/>
          <w:u w:val="single"/>
        </w:rPr>
      </w:pPr>
      <w:r w:rsidRPr="002453D4">
        <w:rPr>
          <w:rFonts w:ascii="CorpoSLig" w:hAnsi="CorpoSLig"/>
          <w:b/>
          <w:sz w:val="18"/>
          <w:u w:val="single"/>
        </w:rPr>
        <w:t xml:space="preserve">Prestazioni e consumi </w:t>
      </w:r>
    </w:p>
    <w:tbl>
      <w:tblPr>
        <w:tblW w:w="0" w:type="auto"/>
        <w:tblInd w:w="8" w:type="dxa"/>
        <w:tblLayout w:type="fixed"/>
        <w:tblCellMar>
          <w:left w:w="0" w:type="dxa"/>
          <w:right w:w="0" w:type="dxa"/>
        </w:tblCellMar>
        <w:tblLook w:val="0000" w:firstRow="0" w:lastRow="0" w:firstColumn="0" w:lastColumn="0" w:noHBand="0" w:noVBand="0"/>
      </w:tblPr>
      <w:tblGrid>
        <w:gridCol w:w="2268"/>
        <w:gridCol w:w="1092"/>
        <w:gridCol w:w="1200"/>
      </w:tblGrid>
      <w:tr w:rsidR="00A34269" w:rsidRPr="002453D4" w:rsidTr="00536667">
        <w:tc>
          <w:tcPr>
            <w:tcW w:w="2268"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Accelerazione 0-100 km/h</w:t>
            </w:r>
          </w:p>
        </w:tc>
        <w:tc>
          <w:tcPr>
            <w:tcW w:w="1092"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s</w:t>
            </w:r>
            <w:proofErr w:type="gramEnd"/>
          </w:p>
        </w:tc>
        <w:tc>
          <w:tcPr>
            <w:tcW w:w="1200"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7,8</w:t>
            </w:r>
          </w:p>
        </w:tc>
      </w:tr>
      <w:tr w:rsidR="00A34269" w:rsidRPr="002453D4" w:rsidTr="00536667">
        <w:tc>
          <w:tcPr>
            <w:tcW w:w="2268"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Velocità massima</w:t>
            </w:r>
          </w:p>
        </w:tc>
        <w:tc>
          <w:tcPr>
            <w:tcW w:w="1092"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km/h</w:t>
            </w:r>
          </w:p>
        </w:tc>
        <w:tc>
          <w:tcPr>
            <w:tcW w:w="1200"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233</w:t>
            </w:r>
          </w:p>
        </w:tc>
      </w:tr>
      <w:tr w:rsidR="00A34269" w:rsidRPr="002453D4" w:rsidTr="00536667">
        <w:trPr>
          <w:trHeight w:val="176"/>
        </w:trPr>
        <w:tc>
          <w:tcPr>
            <w:tcW w:w="2268"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Consumo di carburante in ciclo combinato</w:t>
            </w:r>
          </w:p>
        </w:tc>
        <w:tc>
          <w:tcPr>
            <w:tcW w:w="1092"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l</w:t>
            </w:r>
            <w:proofErr w:type="gramEnd"/>
            <w:r w:rsidRPr="002453D4">
              <w:rPr>
                <w:rFonts w:ascii="CorpoSLig" w:hAnsi="CorpoSLig"/>
                <w:sz w:val="18"/>
              </w:rPr>
              <w:t>/100 km</w:t>
            </w:r>
          </w:p>
        </w:tc>
        <w:tc>
          <w:tcPr>
            <w:tcW w:w="1200"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6,2-6,6</w:t>
            </w:r>
          </w:p>
        </w:tc>
      </w:tr>
      <w:tr w:rsidR="00A34269" w:rsidRPr="002453D4" w:rsidTr="00536667">
        <w:tc>
          <w:tcPr>
            <w:tcW w:w="2268"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Emissioni di CO</w:t>
            </w:r>
            <w:r w:rsidRPr="002453D4">
              <w:rPr>
                <w:rFonts w:ascii="CorpoSLig" w:hAnsi="CorpoSLig"/>
                <w:sz w:val="18"/>
                <w:vertAlign w:val="subscript"/>
              </w:rPr>
              <w:t>2</w:t>
            </w:r>
          </w:p>
        </w:tc>
        <w:tc>
          <w:tcPr>
            <w:tcW w:w="1092"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g</w:t>
            </w:r>
            <w:proofErr w:type="gramEnd"/>
            <w:r w:rsidRPr="002453D4">
              <w:rPr>
                <w:rFonts w:ascii="CorpoSLig" w:hAnsi="CorpoSLig"/>
                <w:sz w:val="18"/>
              </w:rPr>
              <w:t>/km</w:t>
            </w:r>
          </w:p>
        </w:tc>
        <w:tc>
          <w:tcPr>
            <w:tcW w:w="1200"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140-150</w:t>
            </w:r>
          </w:p>
        </w:tc>
      </w:tr>
    </w:tbl>
    <w:p w:rsidR="00A34269" w:rsidRPr="002453D4" w:rsidRDefault="00A34269" w:rsidP="00A34269">
      <w:pPr>
        <w:spacing w:after="0" w:line="276" w:lineRule="auto"/>
        <w:rPr>
          <w:rFonts w:ascii="CorpoSLig" w:hAnsi="CorpoSLig"/>
          <w:sz w:val="16"/>
        </w:rPr>
      </w:pPr>
    </w:p>
    <w:p w:rsidR="00A34269" w:rsidRPr="002453D4" w:rsidRDefault="00A34269" w:rsidP="00A34269">
      <w:pPr>
        <w:spacing w:line="380" w:lineRule="exact"/>
        <w:rPr>
          <w:rFonts w:ascii="CorpoSLig" w:hAnsi="CorpoSLig"/>
          <w:sz w:val="16"/>
        </w:rPr>
      </w:pPr>
      <w:r w:rsidRPr="002453D4">
        <w:rPr>
          <w:rFonts w:ascii="CorpoSLig" w:hAnsi="CorpoSLig"/>
          <w:sz w:val="16"/>
        </w:rPr>
        <w:t>*secondo il metodo di misurazione VDA</w:t>
      </w:r>
    </w:p>
    <w:p w:rsidR="00A34269" w:rsidRPr="002453D4" w:rsidRDefault="00A34269" w:rsidP="00A34269">
      <w:pPr>
        <w:spacing w:after="0" w:line="240" w:lineRule="auto"/>
        <w:rPr>
          <w:rFonts w:ascii="CorpoSLig" w:hAnsi="CorpoSLig"/>
          <w:sz w:val="16"/>
        </w:rPr>
      </w:pPr>
      <w:r w:rsidRPr="002453D4">
        <w:rPr>
          <w:rFonts w:ascii="CorpoSLig" w:hAnsi="CorpoSLig"/>
          <w:sz w:val="16"/>
        </w:rPr>
        <w:br w:type="page"/>
      </w:r>
    </w:p>
    <w:p w:rsidR="00A34269" w:rsidRPr="0005036A" w:rsidRDefault="00A34269" w:rsidP="00A34269">
      <w:pPr>
        <w:spacing w:line="380" w:lineRule="exact"/>
        <w:jc w:val="center"/>
        <w:rPr>
          <w:rFonts w:cs="Arial"/>
          <w:b/>
          <w:sz w:val="24"/>
        </w:rPr>
      </w:pPr>
      <w:r w:rsidRPr="0005036A">
        <w:rPr>
          <w:rFonts w:cs="Arial"/>
          <w:b/>
          <w:sz w:val="24"/>
        </w:rPr>
        <w:t>Mercedes-Benz C 200 4MATIC Cabrio</w:t>
      </w:r>
    </w:p>
    <w:p w:rsidR="00A34269" w:rsidRPr="002453D4" w:rsidRDefault="00A34269" w:rsidP="00A34269">
      <w:pPr>
        <w:pBdr>
          <w:top w:val="single" w:sz="4" w:space="1" w:color="auto"/>
        </w:pBdr>
        <w:tabs>
          <w:tab w:val="left" w:pos="284"/>
          <w:tab w:val="left" w:pos="2279"/>
          <w:tab w:val="left" w:pos="2580"/>
          <w:tab w:val="left" w:pos="2836"/>
          <w:tab w:val="left" w:pos="5102"/>
        </w:tabs>
        <w:overflowPunct w:val="0"/>
        <w:autoSpaceDE w:val="0"/>
        <w:autoSpaceDN w:val="0"/>
        <w:adjustRightInd w:val="0"/>
        <w:spacing w:before="32" w:after="23" w:line="192" w:lineRule="atLeast"/>
        <w:ind w:left="29"/>
        <w:rPr>
          <w:rFonts w:ascii="CorpoSLig" w:hAnsi="CorpoSLig"/>
          <w:b/>
          <w:sz w:val="18"/>
          <w:u w:val="single"/>
        </w:rPr>
      </w:pPr>
      <w:r w:rsidRPr="002453D4">
        <w:rPr>
          <w:rFonts w:ascii="CorpoSLig" w:hAnsi="CorpoSLig"/>
          <w:b/>
          <w:sz w:val="18"/>
          <w:u w:val="single"/>
        </w:rPr>
        <w:t>Motore</w:t>
      </w:r>
    </w:p>
    <w:tbl>
      <w:tblPr>
        <w:tblW w:w="7505" w:type="dxa"/>
        <w:tblInd w:w="8" w:type="dxa"/>
        <w:tblLayout w:type="fixed"/>
        <w:tblCellMar>
          <w:left w:w="0" w:type="dxa"/>
          <w:right w:w="0" w:type="dxa"/>
        </w:tblCellMar>
        <w:tblLook w:val="0000" w:firstRow="0" w:lastRow="0" w:firstColumn="0" w:lastColumn="0" w:noHBand="0" w:noVBand="0"/>
      </w:tblPr>
      <w:tblGrid>
        <w:gridCol w:w="2268"/>
        <w:gridCol w:w="1134"/>
        <w:gridCol w:w="4103"/>
      </w:tblGrid>
      <w:tr w:rsidR="00A34269" w:rsidRPr="002453D4" w:rsidTr="00536667">
        <w:tc>
          <w:tcPr>
            <w:tcW w:w="2268" w:type="dxa"/>
          </w:tcPr>
          <w:p w:rsidR="00A34269" w:rsidRPr="002453D4" w:rsidRDefault="00A34269" w:rsidP="00536667">
            <w:pPr>
              <w:tabs>
                <w:tab w:val="left" w:pos="708"/>
                <w:tab w:val="left" w:pos="2268"/>
                <w:tab w:val="left" w:pos="3402"/>
                <w:tab w:val="left" w:pos="7513"/>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Numero/disposizione cilindri</w:t>
            </w:r>
          </w:p>
        </w:tc>
        <w:tc>
          <w:tcPr>
            <w:tcW w:w="1134" w:type="dxa"/>
          </w:tcPr>
          <w:p w:rsidR="00A34269" w:rsidRPr="002453D4" w:rsidRDefault="00A34269" w:rsidP="00536667">
            <w:pPr>
              <w:tabs>
                <w:tab w:val="left" w:pos="708"/>
                <w:tab w:val="left" w:pos="2268"/>
                <w:tab w:val="left" w:pos="3402"/>
                <w:tab w:val="left" w:pos="7513"/>
              </w:tabs>
              <w:overflowPunct w:val="0"/>
              <w:autoSpaceDE w:val="0"/>
              <w:autoSpaceDN w:val="0"/>
              <w:adjustRightInd w:val="0"/>
              <w:spacing w:after="0" w:line="194" w:lineRule="atLeast"/>
              <w:rPr>
                <w:rFonts w:ascii="CorpoSLig" w:hAnsi="CorpoSLig"/>
                <w:bCs/>
                <w:sz w:val="18"/>
              </w:rPr>
            </w:pPr>
          </w:p>
        </w:tc>
        <w:tc>
          <w:tcPr>
            <w:tcW w:w="4103" w:type="dxa"/>
          </w:tcPr>
          <w:p w:rsidR="00A34269" w:rsidRPr="002453D4" w:rsidRDefault="00A34269" w:rsidP="00536667">
            <w:pPr>
              <w:tabs>
                <w:tab w:val="left" w:pos="708"/>
                <w:tab w:val="left" w:pos="2268"/>
                <w:tab w:val="left" w:pos="3402"/>
                <w:tab w:val="left" w:pos="7513"/>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 xml:space="preserve">4/in linea, </w:t>
            </w:r>
            <w:proofErr w:type="gramStart"/>
            <w:r w:rsidRPr="002453D4">
              <w:rPr>
                <w:rFonts w:ascii="CorpoSLig" w:hAnsi="CorpoSLig"/>
                <w:sz w:val="18"/>
              </w:rPr>
              <w:t>4</w:t>
            </w:r>
            <w:proofErr w:type="gramEnd"/>
            <w:r w:rsidRPr="002453D4">
              <w:rPr>
                <w:rFonts w:ascii="CorpoSLig" w:hAnsi="CorpoSLig"/>
                <w:sz w:val="18"/>
              </w:rPr>
              <w:t xml:space="preserve"> valvole per cilindro</w:t>
            </w:r>
          </w:p>
        </w:tc>
      </w:tr>
      <w:tr w:rsidR="00A34269" w:rsidRPr="002453D4" w:rsidTr="00536667">
        <w:tc>
          <w:tcPr>
            <w:tcW w:w="2268" w:type="dxa"/>
          </w:tcPr>
          <w:p w:rsidR="00A34269" w:rsidRPr="002453D4" w:rsidRDefault="00A34269" w:rsidP="00536667">
            <w:pPr>
              <w:tabs>
                <w:tab w:val="left" w:pos="708"/>
                <w:tab w:val="left" w:pos="2268"/>
                <w:tab w:val="left" w:pos="3402"/>
                <w:tab w:val="left" w:pos="7513"/>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Cilindrata</w:t>
            </w:r>
          </w:p>
        </w:tc>
        <w:tc>
          <w:tcPr>
            <w:tcW w:w="1134" w:type="dxa"/>
          </w:tcPr>
          <w:p w:rsidR="00A34269" w:rsidRPr="002453D4" w:rsidRDefault="00A34269" w:rsidP="00536667">
            <w:pPr>
              <w:tabs>
                <w:tab w:val="left" w:pos="708"/>
                <w:tab w:val="left" w:pos="2268"/>
                <w:tab w:val="left" w:pos="3402"/>
                <w:tab w:val="left" w:pos="7513"/>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cm³</w:t>
            </w:r>
            <w:proofErr w:type="gramEnd"/>
          </w:p>
        </w:tc>
        <w:tc>
          <w:tcPr>
            <w:tcW w:w="4103" w:type="dxa"/>
          </w:tcPr>
          <w:p w:rsidR="00A34269" w:rsidRPr="002453D4" w:rsidRDefault="00A34269" w:rsidP="00536667">
            <w:pPr>
              <w:tabs>
                <w:tab w:val="left" w:pos="708"/>
                <w:tab w:val="left" w:pos="2268"/>
                <w:tab w:val="left" w:pos="3402"/>
                <w:tab w:val="left" w:pos="7513"/>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1.991</w:t>
            </w:r>
          </w:p>
        </w:tc>
      </w:tr>
      <w:tr w:rsidR="00A34269" w:rsidRPr="002453D4" w:rsidTr="00536667">
        <w:tc>
          <w:tcPr>
            <w:tcW w:w="2268" w:type="dxa"/>
          </w:tcPr>
          <w:p w:rsidR="00A34269" w:rsidRPr="002453D4" w:rsidRDefault="00A34269" w:rsidP="00536667">
            <w:pPr>
              <w:tabs>
                <w:tab w:val="left" w:pos="708"/>
                <w:tab w:val="left" w:pos="2268"/>
                <w:tab w:val="left" w:pos="3402"/>
                <w:tab w:val="left" w:pos="7513"/>
              </w:tabs>
              <w:overflowPunct w:val="0"/>
              <w:autoSpaceDE w:val="0"/>
              <w:autoSpaceDN w:val="0"/>
              <w:adjustRightInd w:val="0"/>
              <w:spacing w:after="0" w:line="194" w:lineRule="atLeast"/>
              <w:rPr>
                <w:rFonts w:ascii="CorpoSLig" w:hAnsi="CorpoSLig"/>
                <w:bCs/>
                <w:sz w:val="18"/>
                <w:highlight w:val="yellow"/>
              </w:rPr>
            </w:pPr>
            <w:r w:rsidRPr="002453D4">
              <w:rPr>
                <w:rFonts w:ascii="CorpoSLig" w:hAnsi="CorpoSLig"/>
                <w:sz w:val="18"/>
              </w:rPr>
              <w:t>Alesaggio x corsa</w:t>
            </w:r>
          </w:p>
        </w:tc>
        <w:tc>
          <w:tcPr>
            <w:tcW w:w="1134" w:type="dxa"/>
          </w:tcPr>
          <w:p w:rsidR="00A34269" w:rsidRPr="002453D4" w:rsidRDefault="00A34269" w:rsidP="00536667">
            <w:pPr>
              <w:tabs>
                <w:tab w:val="left" w:pos="708"/>
                <w:tab w:val="left" w:pos="2268"/>
                <w:tab w:val="left" w:pos="3402"/>
                <w:tab w:val="left" w:pos="7513"/>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mm</w:t>
            </w:r>
            <w:proofErr w:type="gramEnd"/>
          </w:p>
        </w:tc>
        <w:tc>
          <w:tcPr>
            <w:tcW w:w="4103" w:type="dxa"/>
          </w:tcPr>
          <w:p w:rsidR="00A34269" w:rsidRPr="002453D4" w:rsidRDefault="00A34269" w:rsidP="00536667">
            <w:pPr>
              <w:tabs>
                <w:tab w:val="left" w:pos="708"/>
                <w:tab w:val="left" w:pos="2268"/>
                <w:tab w:val="left" w:pos="3402"/>
                <w:tab w:val="left" w:pos="7513"/>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83,0 x 92,0</w:t>
            </w:r>
          </w:p>
        </w:tc>
      </w:tr>
      <w:tr w:rsidR="00A34269" w:rsidRPr="002453D4" w:rsidTr="00536667">
        <w:tc>
          <w:tcPr>
            <w:tcW w:w="2268" w:type="dxa"/>
          </w:tcPr>
          <w:p w:rsidR="00A34269" w:rsidRPr="002453D4" w:rsidRDefault="00A34269" w:rsidP="00536667">
            <w:pPr>
              <w:tabs>
                <w:tab w:val="left" w:pos="708"/>
                <w:tab w:val="left" w:pos="2268"/>
                <w:tab w:val="left" w:pos="3402"/>
                <w:tab w:val="left" w:pos="7513"/>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 xml:space="preserve">Potenza nominale </w:t>
            </w:r>
          </w:p>
        </w:tc>
        <w:tc>
          <w:tcPr>
            <w:tcW w:w="1134" w:type="dxa"/>
          </w:tcPr>
          <w:p w:rsidR="00A34269" w:rsidRPr="002453D4" w:rsidRDefault="00A34269" w:rsidP="00536667">
            <w:pPr>
              <w:tabs>
                <w:tab w:val="left" w:pos="708"/>
                <w:tab w:val="left" w:pos="2268"/>
                <w:tab w:val="left" w:pos="3402"/>
                <w:tab w:val="left" w:pos="7513"/>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kW</w:t>
            </w:r>
            <w:proofErr w:type="gramEnd"/>
            <w:r w:rsidRPr="002453D4">
              <w:rPr>
                <w:rFonts w:ascii="CorpoSLig" w:hAnsi="CorpoSLig"/>
                <w:sz w:val="18"/>
              </w:rPr>
              <w:t>/CV</w:t>
            </w:r>
          </w:p>
        </w:tc>
        <w:tc>
          <w:tcPr>
            <w:tcW w:w="4103" w:type="dxa"/>
          </w:tcPr>
          <w:p w:rsidR="00A34269" w:rsidRPr="002453D4" w:rsidRDefault="00A34269" w:rsidP="00536667">
            <w:pPr>
              <w:tabs>
                <w:tab w:val="left" w:pos="708"/>
                <w:tab w:val="left" w:pos="2268"/>
                <w:tab w:val="left" w:pos="3402"/>
                <w:tab w:val="left" w:pos="7513"/>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135/184 a 5500 giri/</w:t>
            </w:r>
            <w:proofErr w:type="spellStart"/>
            <w:r w:rsidRPr="002453D4">
              <w:rPr>
                <w:rFonts w:ascii="CorpoSLig" w:hAnsi="CorpoSLig"/>
                <w:sz w:val="18"/>
              </w:rPr>
              <w:t>min</w:t>
            </w:r>
            <w:proofErr w:type="spellEnd"/>
          </w:p>
        </w:tc>
      </w:tr>
      <w:tr w:rsidR="00A34269" w:rsidRPr="002453D4" w:rsidTr="00536667">
        <w:tc>
          <w:tcPr>
            <w:tcW w:w="2268" w:type="dxa"/>
          </w:tcPr>
          <w:p w:rsidR="00A34269" w:rsidRPr="002453D4" w:rsidRDefault="00A34269" w:rsidP="00536667">
            <w:pPr>
              <w:tabs>
                <w:tab w:val="left" w:pos="708"/>
                <w:tab w:val="left" w:pos="2268"/>
                <w:tab w:val="left" w:pos="3402"/>
                <w:tab w:val="left" w:pos="7513"/>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Coppia nominale</w:t>
            </w:r>
          </w:p>
        </w:tc>
        <w:tc>
          <w:tcPr>
            <w:tcW w:w="1134" w:type="dxa"/>
          </w:tcPr>
          <w:p w:rsidR="00A34269" w:rsidRPr="002453D4" w:rsidRDefault="00A34269" w:rsidP="00536667">
            <w:pPr>
              <w:tabs>
                <w:tab w:val="left" w:pos="708"/>
                <w:tab w:val="left" w:pos="2268"/>
                <w:tab w:val="left" w:pos="3402"/>
                <w:tab w:val="left" w:pos="7513"/>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Nm</w:t>
            </w:r>
          </w:p>
        </w:tc>
        <w:tc>
          <w:tcPr>
            <w:tcW w:w="4103" w:type="dxa"/>
          </w:tcPr>
          <w:p w:rsidR="00A34269" w:rsidRPr="002453D4" w:rsidRDefault="00A34269" w:rsidP="00536667">
            <w:pPr>
              <w:tabs>
                <w:tab w:val="left" w:pos="708"/>
                <w:tab w:val="left" w:pos="2268"/>
                <w:tab w:val="left" w:pos="3402"/>
                <w:tab w:val="left" w:pos="7513"/>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 xml:space="preserve">300 a </w:t>
            </w:r>
            <w:proofErr w:type="gramStart"/>
            <w:r w:rsidRPr="002453D4">
              <w:rPr>
                <w:rFonts w:ascii="CorpoSLig" w:hAnsi="CorpoSLig"/>
                <w:sz w:val="18"/>
              </w:rPr>
              <w:t>1.200-4.000</w:t>
            </w:r>
            <w:proofErr w:type="gramEnd"/>
            <w:r w:rsidRPr="002453D4">
              <w:rPr>
                <w:rFonts w:ascii="CorpoSLig" w:hAnsi="CorpoSLig"/>
                <w:sz w:val="18"/>
              </w:rPr>
              <w:t xml:space="preserve"> giri/</w:t>
            </w:r>
            <w:proofErr w:type="spellStart"/>
            <w:r w:rsidRPr="002453D4">
              <w:rPr>
                <w:rFonts w:ascii="CorpoSLig" w:hAnsi="CorpoSLig"/>
                <w:sz w:val="18"/>
              </w:rPr>
              <w:t>min</w:t>
            </w:r>
            <w:proofErr w:type="spellEnd"/>
          </w:p>
        </w:tc>
      </w:tr>
      <w:tr w:rsidR="00A34269" w:rsidRPr="002453D4" w:rsidTr="00536667">
        <w:tc>
          <w:tcPr>
            <w:tcW w:w="2268" w:type="dxa"/>
          </w:tcPr>
          <w:p w:rsidR="00A34269" w:rsidRPr="002453D4" w:rsidRDefault="00A34269" w:rsidP="00536667">
            <w:pPr>
              <w:tabs>
                <w:tab w:val="left" w:pos="708"/>
                <w:tab w:val="left" w:pos="2268"/>
                <w:tab w:val="left" w:pos="3402"/>
                <w:tab w:val="left" w:pos="7513"/>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 xml:space="preserve">Rapporto di compressione </w:t>
            </w:r>
          </w:p>
        </w:tc>
        <w:tc>
          <w:tcPr>
            <w:tcW w:w="1134" w:type="dxa"/>
          </w:tcPr>
          <w:p w:rsidR="00A34269" w:rsidRPr="002453D4" w:rsidRDefault="00A34269" w:rsidP="00536667">
            <w:pPr>
              <w:tabs>
                <w:tab w:val="left" w:pos="708"/>
                <w:tab w:val="left" w:pos="2268"/>
                <w:tab w:val="left" w:pos="3402"/>
                <w:tab w:val="left" w:pos="7513"/>
              </w:tabs>
              <w:overflowPunct w:val="0"/>
              <w:autoSpaceDE w:val="0"/>
              <w:autoSpaceDN w:val="0"/>
              <w:adjustRightInd w:val="0"/>
              <w:spacing w:after="0" w:line="194" w:lineRule="atLeast"/>
              <w:rPr>
                <w:rFonts w:ascii="CorpoSLig" w:hAnsi="CorpoSLig"/>
                <w:bCs/>
                <w:sz w:val="18"/>
              </w:rPr>
            </w:pPr>
          </w:p>
        </w:tc>
        <w:tc>
          <w:tcPr>
            <w:tcW w:w="4103" w:type="dxa"/>
          </w:tcPr>
          <w:p w:rsidR="00A34269" w:rsidRPr="002453D4" w:rsidRDefault="00A34269" w:rsidP="00536667">
            <w:pPr>
              <w:tabs>
                <w:tab w:val="left" w:pos="708"/>
                <w:tab w:val="left" w:pos="2268"/>
                <w:tab w:val="left" w:pos="3402"/>
                <w:tab w:val="left" w:pos="7513"/>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9,8</w:t>
            </w:r>
            <w:proofErr w:type="gramStart"/>
            <w:r w:rsidRPr="002453D4">
              <w:rPr>
                <w:rFonts w:ascii="CorpoSLig" w:hAnsi="CorpoSLig"/>
                <w:sz w:val="18"/>
              </w:rPr>
              <w:t xml:space="preserve"> :</w:t>
            </w:r>
            <w:proofErr w:type="gramEnd"/>
            <w:r w:rsidRPr="002453D4">
              <w:rPr>
                <w:rFonts w:ascii="CorpoSLig" w:hAnsi="CorpoSLig"/>
                <w:sz w:val="18"/>
              </w:rPr>
              <w:t xml:space="preserve"> 1</w:t>
            </w:r>
          </w:p>
        </w:tc>
      </w:tr>
      <w:tr w:rsidR="00A34269" w:rsidRPr="002453D4" w:rsidTr="00536667">
        <w:tc>
          <w:tcPr>
            <w:tcW w:w="2268" w:type="dxa"/>
          </w:tcPr>
          <w:p w:rsidR="00A34269" w:rsidRPr="002453D4" w:rsidRDefault="00A34269" w:rsidP="00536667">
            <w:pPr>
              <w:tabs>
                <w:tab w:val="left" w:pos="708"/>
                <w:tab w:val="left" w:pos="2268"/>
                <w:tab w:val="left" w:pos="3402"/>
                <w:tab w:val="left" w:pos="7513"/>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Preparazione della miscela</w:t>
            </w:r>
          </w:p>
        </w:tc>
        <w:tc>
          <w:tcPr>
            <w:tcW w:w="1134" w:type="dxa"/>
          </w:tcPr>
          <w:p w:rsidR="00A34269" w:rsidRPr="002453D4" w:rsidRDefault="00A34269" w:rsidP="00536667">
            <w:pPr>
              <w:tabs>
                <w:tab w:val="left" w:pos="708"/>
                <w:tab w:val="left" w:pos="2268"/>
                <w:tab w:val="left" w:pos="3402"/>
                <w:tab w:val="left" w:pos="7513"/>
              </w:tabs>
              <w:overflowPunct w:val="0"/>
              <w:autoSpaceDE w:val="0"/>
              <w:autoSpaceDN w:val="0"/>
              <w:adjustRightInd w:val="0"/>
              <w:spacing w:after="0" w:line="194" w:lineRule="atLeast"/>
              <w:rPr>
                <w:rFonts w:ascii="CorpoSLig" w:hAnsi="CorpoSLig"/>
                <w:bCs/>
                <w:sz w:val="18"/>
              </w:rPr>
            </w:pPr>
          </w:p>
        </w:tc>
        <w:tc>
          <w:tcPr>
            <w:tcW w:w="4103" w:type="dxa"/>
          </w:tcPr>
          <w:p w:rsidR="00A34269" w:rsidRPr="002453D4" w:rsidRDefault="00A34269" w:rsidP="00536667">
            <w:pPr>
              <w:tabs>
                <w:tab w:val="left" w:pos="708"/>
                <w:tab w:val="left" w:pos="2268"/>
                <w:tab w:val="left" w:pos="3402"/>
                <w:tab w:val="left" w:pos="7513"/>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iniezione</w:t>
            </w:r>
            <w:proofErr w:type="gramEnd"/>
            <w:r w:rsidRPr="002453D4">
              <w:rPr>
                <w:rFonts w:ascii="CorpoSLig" w:hAnsi="CorpoSLig"/>
                <w:sz w:val="18"/>
              </w:rPr>
              <w:t xml:space="preserve"> ad alta pressione </w:t>
            </w:r>
          </w:p>
        </w:tc>
      </w:tr>
    </w:tbl>
    <w:p w:rsidR="00A34269" w:rsidRPr="002453D4" w:rsidRDefault="00A34269" w:rsidP="00A34269">
      <w:pPr>
        <w:pBdr>
          <w:top w:val="single" w:sz="4" w:space="1" w:color="auto"/>
        </w:pBdr>
        <w:tabs>
          <w:tab w:val="left" w:pos="2279"/>
          <w:tab w:val="left" w:pos="2580"/>
          <w:tab w:val="left" w:pos="2836"/>
          <w:tab w:val="left" w:pos="5102"/>
        </w:tabs>
        <w:overflowPunct w:val="0"/>
        <w:autoSpaceDE w:val="0"/>
        <w:autoSpaceDN w:val="0"/>
        <w:adjustRightInd w:val="0"/>
        <w:spacing w:before="32" w:after="23" w:line="192" w:lineRule="atLeast"/>
        <w:ind w:left="29"/>
        <w:rPr>
          <w:rFonts w:ascii="CorpoSLig" w:hAnsi="CorpoSLig"/>
          <w:b/>
          <w:sz w:val="18"/>
          <w:u w:val="single"/>
        </w:rPr>
      </w:pPr>
      <w:r w:rsidRPr="002453D4">
        <w:rPr>
          <w:rFonts w:ascii="CorpoSLig" w:hAnsi="CorpoSLig"/>
          <w:b/>
          <w:sz w:val="18"/>
          <w:u w:val="single"/>
        </w:rPr>
        <w:t>Trasmissione</w:t>
      </w:r>
    </w:p>
    <w:tbl>
      <w:tblPr>
        <w:tblW w:w="7505" w:type="dxa"/>
        <w:tblInd w:w="8" w:type="dxa"/>
        <w:tblLayout w:type="fixed"/>
        <w:tblCellMar>
          <w:left w:w="0" w:type="dxa"/>
          <w:right w:w="0" w:type="dxa"/>
        </w:tblCellMar>
        <w:tblLook w:val="0000" w:firstRow="0" w:lastRow="0" w:firstColumn="0" w:lastColumn="0" w:noHBand="0" w:noVBand="0"/>
      </w:tblPr>
      <w:tblGrid>
        <w:gridCol w:w="1760"/>
        <w:gridCol w:w="1642"/>
        <w:gridCol w:w="4103"/>
      </w:tblGrid>
      <w:tr w:rsidR="00A34269" w:rsidRPr="002453D4" w:rsidTr="00536667">
        <w:tc>
          <w:tcPr>
            <w:tcW w:w="1760" w:type="dxa"/>
          </w:tcPr>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Cambio</w:t>
            </w:r>
          </w:p>
        </w:tc>
        <w:tc>
          <w:tcPr>
            <w:tcW w:w="1642" w:type="dxa"/>
          </w:tcPr>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p>
        </w:tc>
        <w:tc>
          <w:tcPr>
            <w:tcW w:w="4103" w:type="dxa"/>
          </w:tcPr>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 xml:space="preserve">9G-TRONIC </w:t>
            </w:r>
          </w:p>
        </w:tc>
      </w:tr>
      <w:tr w:rsidR="00A34269" w:rsidRPr="002453D4" w:rsidTr="00536667">
        <w:tc>
          <w:tcPr>
            <w:tcW w:w="1760" w:type="dxa"/>
          </w:tcPr>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Rapporti</w:t>
            </w: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Trasmissione totale</w:t>
            </w:r>
          </w:p>
        </w:tc>
        <w:tc>
          <w:tcPr>
            <w:tcW w:w="1642" w:type="dxa"/>
          </w:tcPr>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al</w:t>
            </w:r>
            <w:proofErr w:type="gramEnd"/>
            <w:r w:rsidRPr="002453D4">
              <w:rPr>
                <w:rFonts w:ascii="CorpoSLig" w:hAnsi="CorpoSLig"/>
                <w:sz w:val="18"/>
              </w:rPr>
              <w:t xml:space="preserve"> ponte 1</w:t>
            </w: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1a marcia</w:t>
            </w: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2a marcia</w:t>
            </w: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3a marcia</w:t>
            </w: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4a marcia</w:t>
            </w: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5a marcia</w:t>
            </w: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6a marcia</w:t>
            </w: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7a marcia</w:t>
            </w: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8a marcia</w:t>
            </w: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9a marcia</w:t>
            </w: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retromarcia</w:t>
            </w:r>
            <w:proofErr w:type="gramEnd"/>
            <w:r w:rsidRPr="002453D4">
              <w:rPr>
                <w:rFonts w:ascii="CorpoSLig" w:hAnsi="CorpoSLig"/>
                <w:sz w:val="18"/>
              </w:rPr>
              <w:t xml:space="preserve"> 1</w:t>
            </w: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retromarcia</w:t>
            </w:r>
            <w:proofErr w:type="gramEnd"/>
            <w:r w:rsidRPr="002453D4">
              <w:rPr>
                <w:rFonts w:ascii="CorpoSLig" w:hAnsi="CorpoSLig"/>
                <w:sz w:val="18"/>
              </w:rPr>
              <w:t xml:space="preserve"> 2</w:t>
            </w:r>
          </w:p>
        </w:tc>
        <w:tc>
          <w:tcPr>
            <w:tcW w:w="4103" w:type="dxa"/>
          </w:tcPr>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3,07</w:t>
            </w: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5,35</w:t>
            </w: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3,24</w:t>
            </w: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2,25</w:t>
            </w: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1,64</w:t>
            </w: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1,21</w:t>
            </w: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1,00</w:t>
            </w: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0,86</w:t>
            </w: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0,72</w:t>
            </w: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0,60</w:t>
            </w: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4,80</w:t>
            </w: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0,00</w:t>
            </w:r>
          </w:p>
        </w:tc>
      </w:tr>
    </w:tbl>
    <w:p w:rsidR="00A34269" w:rsidRPr="002453D4" w:rsidRDefault="00A34269" w:rsidP="00A34269">
      <w:pPr>
        <w:pBdr>
          <w:top w:val="single" w:sz="4" w:space="1" w:color="auto"/>
        </w:pBdr>
        <w:tabs>
          <w:tab w:val="left" w:pos="2279"/>
          <w:tab w:val="left" w:pos="2580"/>
          <w:tab w:val="left" w:pos="2836"/>
          <w:tab w:val="left" w:pos="5102"/>
        </w:tabs>
        <w:overflowPunct w:val="0"/>
        <w:autoSpaceDE w:val="0"/>
        <w:autoSpaceDN w:val="0"/>
        <w:adjustRightInd w:val="0"/>
        <w:spacing w:before="32" w:after="23" w:line="192" w:lineRule="atLeast"/>
        <w:ind w:left="29"/>
        <w:rPr>
          <w:rFonts w:ascii="CorpoSLig" w:hAnsi="CorpoSLig"/>
          <w:b/>
          <w:sz w:val="18"/>
          <w:u w:val="single"/>
        </w:rPr>
      </w:pPr>
      <w:r w:rsidRPr="002453D4">
        <w:rPr>
          <w:rFonts w:ascii="CorpoSLig" w:hAnsi="CorpoSLig"/>
          <w:b/>
          <w:sz w:val="18"/>
          <w:u w:val="single"/>
        </w:rPr>
        <w:t>Autotelaio</w:t>
      </w:r>
    </w:p>
    <w:tbl>
      <w:tblPr>
        <w:tblW w:w="7505" w:type="dxa"/>
        <w:tblInd w:w="8" w:type="dxa"/>
        <w:tblLayout w:type="fixed"/>
        <w:tblCellMar>
          <w:left w:w="0" w:type="dxa"/>
          <w:right w:w="0" w:type="dxa"/>
        </w:tblCellMar>
        <w:tblLook w:val="0000" w:firstRow="0" w:lastRow="0" w:firstColumn="0" w:lastColumn="0" w:noHBand="0" w:noVBand="0"/>
      </w:tblPr>
      <w:tblGrid>
        <w:gridCol w:w="3360"/>
        <w:gridCol w:w="4145"/>
      </w:tblGrid>
      <w:tr w:rsidR="00A34269" w:rsidRPr="002453D4" w:rsidTr="00536667">
        <w:tc>
          <w:tcPr>
            <w:tcW w:w="3360" w:type="dxa"/>
          </w:tcPr>
          <w:p w:rsidR="00A34269" w:rsidRPr="002453D4" w:rsidRDefault="00A34269" w:rsidP="00536667">
            <w:pPr>
              <w:tabs>
                <w:tab w:val="left" w:pos="708"/>
                <w:tab w:val="left" w:pos="993"/>
                <w:tab w:val="left" w:pos="3402"/>
                <w:tab w:val="left" w:pos="7655"/>
              </w:tabs>
              <w:overflowPunct w:val="0"/>
              <w:autoSpaceDE w:val="0"/>
              <w:autoSpaceDN w:val="0"/>
              <w:adjustRightInd w:val="0"/>
              <w:spacing w:after="0" w:line="194" w:lineRule="atLeast"/>
              <w:rPr>
                <w:rFonts w:ascii="CorpoSLig" w:hAnsi="CorpoSLig"/>
                <w:bCs/>
                <w:sz w:val="18"/>
                <w:highlight w:val="yellow"/>
              </w:rPr>
            </w:pPr>
            <w:r w:rsidRPr="002453D4">
              <w:rPr>
                <w:rFonts w:ascii="CorpoSLig" w:hAnsi="CorpoSLig"/>
                <w:sz w:val="18"/>
              </w:rPr>
              <w:t>Avantreno</w:t>
            </w:r>
            <w:r w:rsidRPr="002453D4">
              <w:rPr>
                <w:rFonts w:ascii="CorpoSLig" w:hAnsi="CorpoSLig"/>
                <w:sz w:val="18"/>
                <w:highlight w:val="yellow"/>
              </w:rPr>
              <w:t xml:space="preserve"> </w:t>
            </w:r>
          </w:p>
        </w:tc>
        <w:tc>
          <w:tcPr>
            <w:tcW w:w="4145" w:type="dxa"/>
          </w:tcPr>
          <w:p w:rsidR="00A34269" w:rsidRPr="002453D4" w:rsidRDefault="00A34269" w:rsidP="00536667">
            <w:pPr>
              <w:tabs>
                <w:tab w:val="left" w:pos="708"/>
                <w:tab w:val="left" w:pos="993"/>
                <w:tab w:val="left" w:pos="3402"/>
                <w:tab w:val="left" w:pos="7655"/>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a</w:t>
            </w:r>
            <w:proofErr w:type="gramEnd"/>
            <w:r w:rsidRPr="002453D4">
              <w:rPr>
                <w:rFonts w:ascii="CorpoSLig" w:hAnsi="CorpoSLig"/>
                <w:sz w:val="18"/>
              </w:rPr>
              <w:t xml:space="preserve"> quattro bracci, molle elicoidali, ammortizzatori oleopneumatici, barra stabilizzatrice</w:t>
            </w:r>
          </w:p>
        </w:tc>
      </w:tr>
      <w:tr w:rsidR="00A34269" w:rsidRPr="002453D4" w:rsidTr="00536667">
        <w:tc>
          <w:tcPr>
            <w:tcW w:w="3360" w:type="dxa"/>
          </w:tcPr>
          <w:p w:rsidR="00A34269" w:rsidRPr="002453D4" w:rsidRDefault="00A34269" w:rsidP="00536667">
            <w:pPr>
              <w:tabs>
                <w:tab w:val="left" w:pos="708"/>
                <w:tab w:val="left" w:pos="993"/>
                <w:tab w:val="left" w:pos="3402"/>
                <w:tab w:val="left" w:pos="7655"/>
              </w:tabs>
              <w:overflowPunct w:val="0"/>
              <w:autoSpaceDE w:val="0"/>
              <w:autoSpaceDN w:val="0"/>
              <w:adjustRightInd w:val="0"/>
              <w:spacing w:after="0" w:line="194" w:lineRule="atLeast"/>
              <w:rPr>
                <w:rFonts w:ascii="CorpoSLig" w:hAnsi="CorpoSLig"/>
                <w:bCs/>
                <w:sz w:val="18"/>
                <w:highlight w:val="yellow"/>
              </w:rPr>
            </w:pPr>
            <w:r w:rsidRPr="002453D4">
              <w:rPr>
                <w:rFonts w:ascii="CorpoSLig" w:hAnsi="CorpoSLig"/>
                <w:sz w:val="18"/>
              </w:rPr>
              <w:t xml:space="preserve">Retrotreno </w:t>
            </w:r>
          </w:p>
        </w:tc>
        <w:tc>
          <w:tcPr>
            <w:tcW w:w="4145" w:type="dxa"/>
          </w:tcPr>
          <w:p w:rsidR="00A34269" w:rsidRPr="002453D4" w:rsidRDefault="00A34269" w:rsidP="00536667">
            <w:pPr>
              <w:tabs>
                <w:tab w:val="left" w:pos="708"/>
                <w:tab w:val="left" w:pos="993"/>
                <w:tab w:val="left" w:pos="3402"/>
                <w:tab w:val="left" w:pos="7655"/>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a</w:t>
            </w:r>
            <w:proofErr w:type="gramEnd"/>
            <w:r w:rsidRPr="002453D4">
              <w:rPr>
                <w:rFonts w:ascii="CorpoSLig" w:hAnsi="CorpoSLig"/>
                <w:sz w:val="18"/>
              </w:rPr>
              <w:t xml:space="preserve"> bracci multipli (5), molle elicoidali, ammortizzatori oleopneumatici, barra stabilizzatrice</w:t>
            </w:r>
          </w:p>
        </w:tc>
      </w:tr>
      <w:tr w:rsidR="00A34269" w:rsidRPr="002453D4" w:rsidTr="00536667">
        <w:tc>
          <w:tcPr>
            <w:tcW w:w="3360" w:type="dxa"/>
          </w:tcPr>
          <w:p w:rsidR="00A34269" w:rsidRPr="002453D4" w:rsidRDefault="00A34269" w:rsidP="00536667">
            <w:pPr>
              <w:tabs>
                <w:tab w:val="left" w:pos="708"/>
                <w:tab w:val="left" w:pos="340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Impianto frenante</w:t>
            </w:r>
          </w:p>
        </w:tc>
        <w:tc>
          <w:tcPr>
            <w:tcW w:w="4145" w:type="dxa"/>
          </w:tcPr>
          <w:p w:rsidR="00A34269" w:rsidRPr="002453D4" w:rsidRDefault="00A34269" w:rsidP="00536667">
            <w:pPr>
              <w:tabs>
                <w:tab w:val="left" w:pos="708"/>
                <w:tab w:val="left" w:pos="340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 xml:space="preserve">freni a disco anteriori autoventilanti, </w:t>
            </w:r>
            <w:proofErr w:type="gramStart"/>
            <w:r w:rsidRPr="002453D4">
              <w:rPr>
                <w:rFonts w:ascii="CorpoSLig" w:hAnsi="CorpoSLig"/>
                <w:sz w:val="18"/>
              </w:rPr>
              <w:t>freni</w:t>
            </w:r>
            <w:proofErr w:type="gramEnd"/>
            <w:r w:rsidRPr="002453D4">
              <w:rPr>
                <w:rFonts w:ascii="CorpoSLig" w:hAnsi="CorpoSLig"/>
                <w:sz w:val="18"/>
              </w:rPr>
              <w:t xml:space="preserve"> a disco posteriori massicci, freno di stazionamento elettrico, ABS, Brake Assist, ESP</w:t>
            </w:r>
            <w:r w:rsidRPr="002453D4">
              <w:rPr>
                <w:rFonts w:ascii="CorpoSLig" w:hAnsi="CorpoSLig"/>
                <w:sz w:val="18"/>
                <w:vertAlign w:val="superscript"/>
              </w:rPr>
              <w:t>®</w:t>
            </w:r>
          </w:p>
        </w:tc>
      </w:tr>
      <w:tr w:rsidR="00A34269" w:rsidRPr="002453D4" w:rsidTr="00536667">
        <w:tc>
          <w:tcPr>
            <w:tcW w:w="3360" w:type="dxa"/>
          </w:tcPr>
          <w:p w:rsidR="00A34269" w:rsidRPr="002453D4" w:rsidRDefault="00A34269" w:rsidP="00536667">
            <w:pPr>
              <w:tabs>
                <w:tab w:val="left" w:pos="708"/>
                <w:tab w:val="left" w:pos="3402"/>
                <w:tab w:val="left" w:pos="7655"/>
              </w:tabs>
              <w:overflowPunct w:val="0"/>
              <w:autoSpaceDE w:val="0"/>
              <w:autoSpaceDN w:val="0"/>
              <w:adjustRightInd w:val="0"/>
              <w:spacing w:after="0" w:line="194" w:lineRule="atLeast"/>
              <w:rPr>
                <w:rFonts w:ascii="CorpoSLig" w:hAnsi="CorpoSLig"/>
                <w:bCs/>
                <w:sz w:val="18"/>
                <w:highlight w:val="yellow"/>
              </w:rPr>
            </w:pPr>
            <w:r w:rsidRPr="002453D4">
              <w:rPr>
                <w:rFonts w:ascii="CorpoSLig" w:hAnsi="CorpoSLig"/>
                <w:sz w:val="18"/>
              </w:rPr>
              <w:t>Sterzo</w:t>
            </w:r>
          </w:p>
        </w:tc>
        <w:tc>
          <w:tcPr>
            <w:tcW w:w="4145" w:type="dxa"/>
          </w:tcPr>
          <w:p w:rsidR="00A34269" w:rsidRPr="002453D4" w:rsidRDefault="00A34269" w:rsidP="00536667">
            <w:pPr>
              <w:tabs>
                <w:tab w:val="left" w:pos="708"/>
                <w:tab w:val="left" w:pos="3402"/>
                <w:tab w:val="left" w:pos="7655"/>
              </w:tabs>
              <w:overflowPunct w:val="0"/>
              <w:autoSpaceDE w:val="0"/>
              <w:autoSpaceDN w:val="0"/>
              <w:adjustRightInd w:val="0"/>
              <w:spacing w:after="0" w:line="194" w:lineRule="atLeast"/>
              <w:rPr>
                <w:rFonts w:ascii="CorpoSLig" w:hAnsi="CorpoSLig"/>
                <w:bCs/>
                <w:sz w:val="18"/>
                <w:highlight w:val="yellow"/>
              </w:rPr>
            </w:pPr>
            <w:proofErr w:type="gramStart"/>
            <w:r w:rsidRPr="002453D4">
              <w:rPr>
                <w:rFonts w:ascii="CorpoSLig" w:hAnsi="CorpoSLig"/>
                <w:sz w:val="18"/>
              </w:rPr>
              <w:t>servosterzo</w:t>
            </w:r>
            <w:proofErr w:type="gramEnd"/>
            <w:r w:rsidRPr="002453D4">
              <w:rPr>
                <w:rFonts w:ascii="CorpoSLig" w:hAnsi="CorpoSLig"/>
                <w:sz w:val="18"/>
              </w:rPr>
              <w:t xml:space="preserve"> elettromeccanico a cremagliera</w:t>
            </w:r>
          </w:p>
        </w:tc>
      </w:tr>
      <w:tr w:rsidR="00A34269" w:rsidRPr="002453D4" w:rsidTr="00536667">
        <w:tc>
          <w:tcPr>
            <w:tcW w:w="3360" w:type="dxa"/>
          </w:tcPr>
          <w:p w:rsidR="00A34269" w:rsidRPr="002453D4" w:rsidRDefault="00A34269" w:rsidP="00536667">
            <w:pPr>
              <w:tabs>
                <w:tab w:val="left" w:pos="708"/>
                <w:tab w:val="left" w:pos="340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Cerchi</w:t>
            </w:r>
          </w:p>
        </w:tc>
        <w:tc>
          <w:tcPr>
            <w:tcW w:w="4145" w:type="dxa"/>
          </w:tcPr>
          <w:p w:rsidR="00A34269" w:rsidRPr="002453D4" w:rsidRDefault="00A34269" w:rsidP="00536667">
            <w:pPr>
              <w:tabs>
                <w:tab w:val="left" w:pos="708"/>
                <w:tab w:val="left" w:pos="340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 xml:space="preserve">7,0 J x </w:t>
            </w:r>
            <w:proofErr w:type="gramStart"/>
            <w:r w:rsidRPr="002453D4">
              <w:rPr>
                <w:rFonts w:ascii="CorpoSLig" w:hAnsi="CorpoSLig"/>
                <w:sz w:val="18"/>
              </w:rPr>
              <w:t>17</w:t>
            </w:r>
            <w:proofErr w:type="gramEnd"/>
            <w:r w:rsidRPr="002453D4">
              <w:rPr>
                <w:rFonts w:ascii="CorpoSLig" w:hAnsi="CorpoSLig"/>
                <w:sz w:val="18"/>
              </w:rPr>
              <w:t xml:space="preserve"> </w:t>
            </w:r>
          </w:p>
        </w:tc>
      </w:tr>
      <w:tr w:rsidR="00A34269" w:rsidRPr="002453D4" w:rsidTr="00536667">
        <w:tc>
          <w:tcPr>
            <w:tcW w:w="3360" w:type="dxa"/>
          </w:tcPr>
          <w:p w:rsidR="00A34269" w:rsidRPr="002453D4" w:rsidRDefault="00A34269" w:rsidP="00536667">
            <w:pPr>
              <w:tabs>
                <w:tab w:val="left" w:pos="708"/>
                <w:tab w:val="left" w:pos="340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Pneumatici</w:t>
            </w:r>
          </w:p>
        </w:tc>
        <w:tc>
          <w:tcPr>
            <w:tcW w:w="4145" w:type="dxa"/>
          </w:tcPr>
          <w:p w:rsidR="00A34269" w:rsidRPr="002453D4" w:rsidRDefault="00A34269" w:rsidP="00536667">
            <w:pPr>
              <w:tabs>
                <w:tab w:val="left" w:pos="708"/>
                <w:tab w:val="left" w:pos="340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 xml:space="preserve">225/50 R </w:t>
            </w:r>
            <w:proofErr w:type="gramStart"/>
            <w:r w:rsidRPr="002453D4">
              <w:rPr>
                <w:rFonts w:ascii="CorpoSLig" w:hAnsi="CorpoSLig"/>
                <w:sz w:val="18"/>
              </w:rPr>
              <w:t>17</w:t>
            </w:r>
            <w:proofErr w:type="gramEnd"/>
          </w:p>
        </w:tc>
      </w:tr>
    </w:tbl>
    <w:p w:rsidR="00A34269" w:rsidRPr="002453D4" w:rsidRDefault="00A34269" w:rsidP="00A34269">
      <w:pPr>
        <w:pBdr>
          <w:top w:val="single" w:sz="4" w:space="1" w:color="auto"/>
        </w:pBdr>
        <w:tabs>
          <w:tab w:val="left" w:pos="2279"/>
          <w:tab w:val="left" w:pos="2580"/>
          <w:tab w:val="left" w:pos="2836"/>
          <w:tab w:val="left" w:pos="5102"/>
        </w:tabs>
        <w:overflowPunct w:val="0"/>
        <w:autoSpaceDE w:val="0"/>
        <w:autoSpaceDN w:val="0"/>
        <w:adjustRightInd w:val="0"/>
        <w:spacing w:before="32" w:after="23" w:line="192" w:lineRule="atLeast"/>
        <w:ind w:left="29"/>
        <w:rPr>
          <w:rFonts w:ascii="CorpoSLig" w:hAnsi="CorpoSLig"/>
          <w:b/>
          <w:sz w:val="18"/>
          <w:u w:val="single"/>
        </w:rPr>
      </w:pPr>
      <w:r w:rsidRPr="002453D4">
        <w:rPr>
          <w:rFonts w:ascii="CorpoSLig" w:hAnsi="CorpoSLig"/>
          <w:b/>
          <w:sz w:val="18"/>
          <w:u w:val="single"/>
        </w:rPr>
        <w:t>Dimensioni e pesi</w:t>
      </w:r>
    </w:p>
    <w:tbl>
      <w:tblPr>
        <w:tblW w:w="0" w:type="auto"/>
        <w:tblInd w:w="8" w:type="dxa"/>
        <w:tblLayout w:type="fixed"/>
        <w:tblCellMar>
          <w:left w:w="0" w:type="dxa"/>
          <w:right w:w="0" w:type="dxa"/>
        </w:tblCellMar>
        <w:tblLook w:val="0000" w:firstRow="0" w:lastRow="0" w:firstColumn="0" w:lastColumn="0" w:noHBand="0" w:noVBand="0"/>
      </w:tblPr>
      <w:tblGrid>
        <w:gridCol w:w="2268"/>
        <w:gridCol w:w="1092"/>
        <w:gridCol w:w="1176"/>
      </w:tblGrid>
      <w:tr w:rsidR="00A34269" w:rsidRPr="002453D4" w:rsidTr="00536667">
        <w:tc>
          <w:tcPr>
            <w:tcW w:w="2268"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Passo</w:t>
            </w:r>
          </w:p>
        </w:tc>
        <w:tc>
          <w:tcPr>
            <w:tcW w:w="1092"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mm</w:t>
            </w:r>
            <w:proofErr w:type="gramEnd"/>
          </w:p>
        </w:tc>
        <w:tc>
          <w:tcPr>
            <w:tcW w:w="1176"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2840</w:t>
            </w:r>
          </w:p>
        </w:tc>
      </w:tr>
      <w:tr w:rsidR="00A34269" w:rsidRPr="002453D4" w:rsidTr="00536667">
        <w:tc>
          <w:tcPr>
            <w:tcW w:w="2268"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 xml:space="preserve">Carreggiata </w:t>
            </w:r>
            <w:proofErr w:type="spellStart"/>
            <w:proofErr w:type="gramStart"/>
            <w:r w:rsidRPr="002453D4">
              <w:rPr>
                <w:rFonts w:ascii="CorpoSLig" w:hAnsi="CorpoSLig"/>
                <w:sz w:val="18"/>
              </w:rPr>
              <w:t>ant</w:t>
            </w:r>
            <w:proofErr w:type="spellEnd"/>
            <w:r w:rsidRPr="002453D4">
              <w:rPr>
                <w:rFonts w:ascii="CorpoSLig" w:hAnsi="CorpoSLig"/>
                <w:sz w:val="18"/>
              </w:rPr>
              <w:t>.</w:t>
            </w:r>
            <w:proofErr w:type="gramEnd"/>
            <w:r w:rsidRPr="002453D4">
              <w:rPr>
                <w:rFonts w:ascii="CorpoSLig" w:hAnsi="CorpoSLig"/>
                <w:sz w:val="18"/>
              </w:rPr>
              <w:t>/post.</w:t>
            </w:r>
          </w:p>
        </w:tc>
        <w:tc>
          <w:tcPr>
            <w:tcW w:w="1092"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mm</w:t>
            </w:r>
            <w:proofErr w:type="gramEnd"/>
          </w:p>
        </w:tc>
        <w:tc>
          <w:tcPr>
            <w:tcW w:w="1176"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1565/1543</w:t>
            </w:r>
          </w:p>
        </w:tc>
      </w:tr>
      <w:tr w:rsidR="00A34269" w:rsidRPr="002453D4" w:rsidTr="00536667">
        <w:tc>
          <w:tcPr>
            <w:tcW w:w="2268"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Lunghezza</w:t>
            </w:r>
          </w:p>
        </w:tc>
        <w:tc>
          <w:tcPr>
            <w:tcW w:w="1092"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mm</w:t>
            </w:r>
            <w:proofErr w:type="gramEnd"/>
          </w:p>
        </w:tc>
        <w:tc>
          <w:tcPr>
            <w:tcW w:w="1176"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4686</w:t>
            </w:r>
          </w:p>
        </w:tc>
      </w:tr>
      <w:tr w:rsidR="00A34269" w:rsidRPr="002453D4" w:rsidTr="00536667">
        <w:tc>
          <w:tcPr>
            <w:tcW w:w="2268"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Larghezza</w:t>
            </w:r>
          </w:p>
        </w:tc>
        <w:tc>
          <w:tcPr>
            <w:tcW w:w="1092"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mm</w:t>
            </w:r>
            <w:proofErr w:type="gramEnd"/>
          </w:p>
        </w:tc>
        <w:tc>
          <w:tcPr>
            <w:tcW w:w="1176"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1810</w:t>
            </w:r>
          </w:p>
        </w:tc>
      </w:tr>
      <w:tr w:rsidR="00A34269" w:rsidRPr="002453D4" w:rsidTr="00536667">
        <w:tc>
          <w:tcPr>
            <w:tcW w:w="2268"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Altezza</w:t>
            </w:r>
          </w:p>
        </w:tc>
        <w:tc>
          <w:tcPr>
            <w:tcW w:w="1092"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mm</w:t>
            </w:r>
            <w:proofErr w:type="gramEnd"/>
          </w:p>
        </w:tc>
        <w:tc>
          <w:tcPr>
            <w:tcW w:w="1176"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1.416</w:t>
            </w:r>
          </w:p>
        </w:tc>
      </w:tr>
      <w:tr w:rsidR="00A34269" w:rsidRPr="002453D4" w:rsidTr="00536667">
        <w:tc>
          <w:tcPr>
            <w:tcW w:w="2268"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Diametro di volta</w:t>
            </w:r>
          </w:p>
        </w:tc>
        <w:tc>
          <w:tcPr>
            <w:tcW w:w="1092"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m</w:t>
            </w:r>
            <w:proofErr w:type="gramEnd"/>
          </w:p>
        </w:tc>
        <w:tc>
          <w:tcPr>
            <w:tcW w:w="1176"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11,45</w:t>
            </w:r>
          </w:p>
        </w:tc>
      </w:tr>
      <w:tr w:rsidR="00A34269" w:rsidRPr="002453D4" w:rsidTr="00536667">
        <w:tc>
          <w:tcPr>
            <w:tcW w:w="2268"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Volume bagagliaio max.*</w:t>
            </w:r>
          </w:p>
        </w:tc>
        <w:tc>
          <w:tcPr>
            <w:tcW w:w="1092"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l</w:t>
            </w:r>
            <w:proofErr w:type="gramEnd"/>
          </w:p>
        </w:tc>
        <w:tc>
          <w:tcPr>
            <w:tcW w:w="1176"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360 -285</w:t>
            </w:r>
          </w:p>
        </w:tc>
      </w:tr>
      <w:tr w:rsidR="00A34269" w:rsidRPr="002453D4" w:rsidTr="00536667">
        <w:tc>
          <w:tcPr>
            <w:tcW w:w="2268"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Peso in ordine di marcia secondo CE</w:t>
            </w:r>
          </w:p>
        </w:tc>
        <w:tc>
          <w:tcPr>
            <w:tcW w:w="1092"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kg</w:t>
            </w:r>
            <w:proofErr w:type="gramEnd"/>
          </w:p>
        </w:tc>
        <w:tc>
          <w:tcPr>
            <w:tcW w:w="1176"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1725</w:t>
            </w:r>
          </w:p>
        </w:tc>
      </w:tr>
      <w:tr w:rsidR="00A34269" w:rsidRPr="002453D4" w:rsidTr="00536667">
        <w:tc>
          <w:tcPr>
            <w:tcW w:w="2268"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Carico utile</w:t>
            </w:r>
          </w:p>
        </w:tc>
        <w:tc>
          <w:tcPr>
            <w:tcW w:w="1092"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kg</w:t>
            </w:r>
            <w:proofErr w:type="gramEnd"/>
          </w:p>
        </w:tc>
        <w:tc>
          <w:tcPr>
            <w:tcW w:w="1176"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480</w:t>
            </w:r>
          </w:p>
        </w:tc>
      </w:tr>
      <w:tr w:rsidR="00A34269" w:rsidRPr="002453D4" w:rsidTr="00536667">
        <w:tc>
          <w:tcPr>
            <w:tcW w:w="2268"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Massa complessiva</w:t>
            </w:r>
          </w:p>
        </w:tc>
        <w:tc>
          <w:tcPr>
            <w:tcW w:w="1092"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kg</w:t>
            </w:r>
            <w:proofErr w:type="gramEnd"/>
          </w:p>
        </w:tc>
        <w:tc>
          <w:tcPr>
            <w:tcW w:w="1176"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2205</w:t>
            </w:r>
          </w:p>
        </w:tc>
      </w:tr>
      <w:tr w:rsidR="00A34269" w:rsidRPr="002453D4" w:rsidTr="00536667">
        <w:tc>
          <w:tcPr>
            <w:tcW w:w="2268"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Serbatoio/di cui riserva</w:t>
            </w:r>
          </w:p>
        </w:tc>
        <w:tc>
          <w:tcPr>
            <w:tcW w:w="1092"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l</w:t>
            </w:r>
            <w:proofErr w:type="gramEnd"/>
          </w:p>
        </w:tc>
        <w:tc>
          <w:tcPr>
            <w:tcW w:w="1176"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50/7</w:t>
            </w:r>
          </w:p>
        </w:tc>
      </w:tr>
    </w:tbl>
    <w:p w:rsidR="00A34269" w:rsidRPr="002453D4" w:rsidRDefault="00A34269" w:rsidP="00A34269">
      <w:pPr>
        <w:pBdr>
          <w:top w:val="single" w:sz="4" w:space="1" w:color="auto"/>
        </w:pBdr>
        <w:tabs>
          <w:tab w:val="left" w:pos="2279"/>
          <w:tab w:val="left" w:pos="2580"/>
          <w:tab w:val="left" w:pos="2836"/>
          <w:tab w:val="left" w:pos="5102"/>
        </w:tabs>
        <w:overflowPunct w:val="0"/>
        <w:autoSpaceDE w:val="0"/>
        <w:autoSpaceDN w:val="0"/>
        <w:adjustRightInd w:val="0"/>
        <w:spacing w:before="32" w:after="23" w:line="192" w:lineRule="atLeast"/>
        <w:ind w:left="29"/>
        <w:rPr>
          <w:rFonts w:ascii="CorpoSLig" w:hAnsi="CorpoSLig"/>
          <w:b/>
          <w:sz w:val="18"/>
          <w:u w:val="single"/>
        </w:rPr>
      </w:pPr>
      <w:r w:rsidRPr="002453D4">
        <w:rPr>
          <w:rFonts w:ascii="CorpoSLig" w:hAnsi="CorpoSLig"/>
          <w:b/>
          <w:sz w:val="18"/>
          <w:u w:val="single"/>
        </w:rPr>
        <w:t xml:space="preserve">Prestazioni e consumi </w:t>
      </w:r>
    </w:p>
    <w:tbl>
      <w:tblPr>
        <w:tblW w:w="0" w:type="auto"/>
        <w:tblInd w:w="8" w:type="dxa"/>
        <w:tblLayout w:type="fixed"/>
        <w:tblCellMar>
          <w:left w:w="0" w:type="dxa"/>
          <w:right w:w="0" w:type="dxa"/>
        </w:tblCellMar>
        <w:tblLook w:val="0000" w:firstRow="0" w:lastRow="0" w:firstColumn="0" w:lastColumn="0" w:noHBand="0" w:noVBand="0"/>
      </w:tblPr>
      <w:tblGrid>
        <w:gridCol w:w="2268"/>
        <w:gridCol w:w="1092"/>
        <w:gridCol w:w="1200"/>
      </w:tblGrid>
      <w:tr w:rsidR="00A34269" w:rsidRPr="002453D4" w:rsidTr="00536667">
        <w:tc>
          <w:tcPr>
            <w:tcW w:w="2268"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Accelerazione 0-100 km/h</w:t>
            </w:r>
          </w:p>
        </w:tc>
        <w:tc>
          <w:tcPr>
            <w:tcW w:w="1092"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s</w:t>
            </w:r>
            <w:proofErr w:type="gramEnd"/>
          </w:p>
        </w:tc>
        <w:tc>
          <w:tcPr>
            <w:tcW w:w="1200"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8,0</w:t>
            </w:r>
          </w:p>
        </w:tc>
      </w:tr>
      <w:tr w:rsidR="00A34269" w:rsidRPr="002453D4" w:rsidTr="00536667">
        <w:tc>
          <w:tcPr>
            <w:tcW w:w="2268"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Velocità massima</w:t>
            </w:r>
          </w:p>
        </w:tc>
        <w:tc>
          <w:tcPr>
            <w:tcW w:w="1092"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km/h</w:t>
            </w:r>
          </w:p>
        </w:tc>
        <w:tc>
          <w:tcPr>
            <w:tcW w:w="1200"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227</w:t>
            </w:r>
          </w:p>
        </w:tc>
      </w:tr>
      <w:tr w:rsidR="00A34269" w:rsidRPr="002453D4" w:rsidTr="00536667">
        <w:trPr>
          <w:trHeight w:val="176"/>
        </w:trPr>
        <w:tc>
          <w:tcPr>
            <w:tcW w:w="2268"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Consumo di carburante in ciclo combinato</w:t>
            </w:r>
          </w:p>
        </w:tc>
        <w:tc>
          <w:tcPr>
            <w:tcW w:w="1092"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l</w:t>
            </w:r>
            <w:proofErr w:type="gramEnd"/>
            <w:r w:rsidRPr="002453D4">
              <w:rPr>
                <w:rFonts w:ascii="CorpoSLig" w:hAnsi="CorpoSLig"/>
                <w:sz w:val="18"/>
              </w:rPr>
              <w:t>/100 km</w:t>
            </w:r>
          </w:p>
        </w:tc>
        <w:tc>
          <w:tcPr>
            <w:tcW w:w="1200"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7,1-7,4</w:t>
            </w:r>
          </w:p>
        </w:tc>
      </w:tr>
      <w:tr w:rsidR="00A34269" w:rsidRPr="002453D4" w:rsidTr="00536667">
        <w:tc>
          <w:tcPr>
            <w:tcW w:w="2268"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Emissioni di CO</w:t>
            </w:r>
            <w:r w:rsidRPr="002453D4">
              <w:rPr>
                <w:rFonts w:ascii="CorpoSLig" w:hAnsi="CorpoSLig"/>
                <w:sz w:val="18"/>
                <w:vertAlign w:val="subscript"/>
              </w:rPr>
              <w:t>2</w:t>
            </w:r>
          </w:p>
        </w:tc>
        <w:tc>
          <w:tcPr>
            <w:tcW w:w="1092"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g</w:t>
            </w:r>
            <w:proofErr w:type="gramEnd"/>
            <w:r w:rsidRPr="002453D4">
              <w:rPr>
                <w:rFonts w:ascii="CorpoSLig" w:hAnsi="CorpoSLig"/>
                <w:sz w:val="18"/>
              </w:rPr>
              <w:t>/km</w:t>
            </w:r>
          </w:p>
        </w:tc>
        <w:tc>
          <w:tcPr>
            <w:tcW w:w="1200"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163-171</w:t>
            </w:r>
          </w:p>
        </w:tc>
      </w:tr>
    </w:tbl>
    <w:p w:rsidR="00A34269" w:rsidRPr="002453D4" w:rsidRDefault="00A34269" w:rsidP="00A34269">
      <w:pPr>
        <w:spacing w:after="0" w:line="276" w:lineRule="auto"/>
        <w:rPr>
          <w:rFonts w:ascii="CorpoSLig" w:hAnsi="CorpoSLig"/>
          <w:sz w:val="16"/>
        </w:rPr>
      </w:pPr>
    </w:p>
    <w:p w:rsidR="00A34269" w:rsidRPr="002453D4" w:rsidRDefault="00A34269" w:rsidP="00A34269">
      <w:pPr>
        <w:spacing w:line="380" w:lineRule="exact"/>
        <w:rPr>
          <w:rFonts w:ascii="CorpoSLig" w:hAnsi="CorpoSLig"/>
          <w:sz w:val="16"/>
        </w:rPr>
      </w:pPr>
      <w:r w:rsidRPr="002453D4">
        <w:rPr>
          <w:rFonts w:ascii="CorpoSLig" w:hAnsi="CorpoSLig"/>
          <w:sz w:val="16"/>
        </w:rPr>
        <w:t>*secondo il metodo di misurazione VDA</w:t>
      </w:r>
    </w:p>
    <w:p w:rsidR="00A34269" w:rsidRPr="002453D4" w:rsidRDefault="00A34269" w:rsidP="00A34269">
      <w:pPr>
        <w:spacing w:after="0" w:line="240" w:lineRule="auto"/>
        <w:rPr>
          <w:rFonts w:ascii="CorpoSLig" w:hAnsi="CorpoSLig" w:cs="Arial"/>
          <w:b/>
          <w:bCs/>
          <w:sz w:val="24"/>
          <w:szCs w:val="24"/>
        </w:rPr>
      </w:pPr>
      <w:r w:rsidRPr="002453D4">
        <w:rPr>
          <w:rFonts w:ascii="CorpoSLig" w:hAnsi="CorpoSLig" w:cs="Arial"/>
          <w:sz w:val="24"/>
        </w:rPr>
        <w:br w:type="page"/>
      </w:r>
    </w:p>
    <w:p w:rsidR="00A34269" w:rsidRPr="0005036A" w:rsidRDefault="00A34269" w:rsidP="00A34269">
      <w:pPr>
        <w:spacing w:line="380" w:lineRule="exact"/>
        <w:jc w:val="center"/>
        <w:rPr>
          <w:rFonts w:cs="Arial"/>
          <w:b/>
          <w:sz w:val="24"/>
        </w:rPr>
      </w:pPr>
      <w:r w:rsidRPr="0005036A">
        <w:rPr>
          <w:rFonts w:cs="Arial"/>
          <w:b/>
          <w:sz w:val="24"/>
        </w:rPr>
        <w:t>Mercedes-Benz C 250 Cabrio</w:t>
      </w:r>
    </w:p>
    <w:p w:rsidR="00A34269" w:rsidRPr="002453D4" w:rsidRDefault="00A34269" w:rsidP="00A34269">
      <w:pPr>
        <w:pBdr>
          <w:top w:val="single" w:sz="4" w:space="1" w:color="auto"/>
        </w:pBdr>
        <w:tabs>
          <w:tab w:val="left" w:pos="284"/>
          <w:tab w:val="left" w:pos="2279"/>
          <w:tab w:val="left" w:pos="2580"/>
          <w:tab w:val="left" w:pos="2836"/>
          <w:tab w:val="left" w:pos="5102"/>
        </w:tabs>
        <w:overflowPunct w:val="0"/>
        <w:autoSpaceDE w:val="0"/>
        <w:autoSpaceDN w:val="0"/>
        <w:adjustRightInd w:val="0"/>
        <w:spacing w:before="32" w:after="23" w:line="192" w:lineRule="atLeast"/>
        <w:ind w:left="29"/>
        <w:rPr>
          <w:rFonts w:ascii="CorpoSLig" w:hAnsi="CorpoSLig"/>
          <w:b/>
          <w:sz w:val="18"/>
          <w:u w:val="single"/>
        </w:rPr>
      </w:pPr>
      <w:r w:rsidRPr="002453D4">
        <w:rPr>
          <w:rFonts w:ascii="CorpoSLig" w:hAnsi="CorpoSLig"/>
          <w:b/>
          <w:sz w:val="18"/>
          <w:u w:val="single"/>
        </w:rPr>
        <w:t>Motore</w:t>
      </w:r>
    </w:p>
    <w:tbl>
      <w:tblPr>
        <w:tblW w:w="7505" w:type="dxa"/>
        <w:tblInd w:w="8" w:type="dxa"/>
        <w:tblLayout w:type="fixed"/>
        <w:tblCellMar>
          <w:left w:w="0" w:type="dxa"/>
          <w:right w:w="0" w:type="dxa"/>
        </w:tblCellMar>
        <w:tblLook w:val="0000" w:firstRow="0" w:lastRow="0" w:firstColumn="0" w:lastColumn="0" w:noHBand="0" w:noVBand="0"/>
      </w:tblPr>
      <w:tblGrid>
        <w:gridCol w:w="2268"/>
        <w:gridCol w:w="1134"/>
        <w:gridCol w:w="4103"/>
      </w:tblGrid>
      <w:tr w:rsidR="00A34269" w:rsidRPr="002453D4" w:rsidTr="00536667">
        <w:tc>
          <w:tcPr>
            <w:tcW w:w="2268" w:type="dxa"/>
          </w:tcPr>
          <w:p w:rsidR="00A34269" w:rsidRPr="002453D4" w:rsidRDefault="00A34269" w:rsidP="00536667">
            <w:pPr>
              <w:tabs>
                <w:tab w:val="left" w:pos="708"/>
                <w:tab w:val="left" w:pos="2268"/>
                <w:tab w:val="left" w:pos="3402"/>
                <w:tab w:val="left" w:pos="7513"/>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Numero/disposizione cilindri</w:t>
            </w:r>
          </w:p>
        </w:tc>
        <w:tc>
          <w:tcPr>
            <w:tcW w:w="1134" w:type="dxa"/>
          </w:tcPr>
          <w:p w:rsidR="00A34269" w:rsidRPr="002453D4" w:rsidRDefault="00A34269" w:rsidP="00536667">
            <w:pPr>
              <w:tabs>
                <w:tab w:val="left" w:pos="708"/>
                <w:tab w:val="left" w:pos="2268"/>
                <w:tab w:val="left" w:pos="3402"/>
                <w:tab w:val="left" w:pos="7513"/>
              </w:tabs>
              <w:overflowPunct w:val="0"/>
              <w:autoSpaceDE w:val="0"/>
              <w:autoSpaceDN w:val="0"/>
              <w:adjustRightInd w:val="0"/>
              <w:spacing w:after="0" w:line="194" w:lineRule="atLeast"/>
              <w:rPr>
                <w:rFonts w:ascii="CorpoSLig" w:hAnsi="CorpoSLig"/>
                <w:bCs/>
                <w:sz w:val="18"/>
              </w:rPr>
            </w:pPr>
          </w:p>
        </w:tc>
        <w:tc>
          <w:tcPr>
            <w:tcW w:w="4103" w:type="dxa"/>
          </w:tcPr>
          <w:p w:rsidR="00A34269" w:rsidRPr="002453D4" w:rsidRDefault="00A34269" w:rsidP="00536667">
            <w:pPr>
              <w:tabs>
                <w:tab w:val="left" w:pos="708"/>
                <w:tab w:val="left" w:pos="2268"/>
                <w:tab w:val="left" w:pos="3402"/>
                <w:tab w:val="left" w:pos="7513"/>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 xml:space="preserve">4/in linea, </w:t>
            </w:r>
            <w:proofErr w:type="gramStart"/>
            <w:r w:rsidRPr="002453D4">
              <w:rPr>
                <w:rFonts w:ascii="CorpoSLig" w:hAnsi="CorpoSLig"/>
                <w:sz w:val="18"/>
              </w:rPr>
              <w:t>4</w:t>
            </w:r>
            <w:proofErr w:type="gramEnd"/>
            <w:r w:rsidRPr="002453D4">
              <w:rPr>
                <w:rFonts w:ascii="CorpoSLig" w:hAnsi="CorpoSLig"/>
                <w:sz w:val="18"/>
              </w:rPr>
              <w:t xml:space="preserve"> valvole per cilindro</w:t>
            </w:r>
          </w:p>
        </w:tc>
      </w:tr>
      <w:tr w:rsidR="00A34269" w:rsidRPr="002453D4" w:rsidTr="00536667">
        <w:tc>
          <w:tcPr>
            <w:tcW w:w="2268" w:type="dxa"/>
          </w:tcPr>
          <w:p w:rsidR="00A34269" w:rsidRPr="002453D4" w:rsidRDefault="00A34269" w:rsidP="00536667">
            <w:pPr>
              <w:tabs>
                <w:tab w:val="left" w:pos="708"/>
                <w:tab w:val="left" w:pos="2268"/>
                <w:tab w:val="left" w:pos="3402"/>
                <w:tab w:val="left" w:pos="7513"/>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Cilindrata</w:t>
            </w:r>
          </w:p>
        </w:tc>
        <w:tc>
          <w:tcPr>
            <w:tcW w:w="1134" w:type="dxa"/>
          </w:tcPr>
          <w:p w:rsidR="00A34269" w:rsidRPr="002453D4" w:rsidRDefault="00A34269" w:rsidP="00536667">
            <w:pPr>
              <w:tabs>
                <w:tab w:val="left" w:pos="708"/>
                <w:tab w:val="left" w:pos="2268"/>
                <w:tab w:val="left" w:pos="3402"/>
                <w:tab w:val="left" w:pos="7513"/>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cm³</w:t>
            </w:r>
            <w:proofErr w:type="gramEnd"/>
          </w:p>
        </w:tc>
        <w:tc>
          <w:tcPr>
            <w:tcW w:w="4103" w:type="dxa"/>
          </w:tcPr>
          <w:p w:rsidR="00A34269" w:rsidRPr="002453D4" w:rsidRDefault="00A34269" w:rsidP="00536667">
            <w:pPr>
              <w:tabs>
                <w:tab w:val="left" w:pos="708"/>
                <w:tab w:val="left" w:pos="2268"/>
                <w:tab w:val="left" w:pos="3402"/>
                <w:tab w:val="left" w:pos="7513"/>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1.991</w:t>
            </w:r>
          </w:p>
        </w:tc>
      </w:tr>
      <w:tr w:rsidR="00A34269" w:rsidRPr="002453D4" w:rsidTr="00536667">
        <w:tc>
          <w:tcPr>
            <w:tcW w:w="2268" w:type="dxa"/>
          </w:tcPr>
          <w:p w:rsidR="00A34269" w:rsidRPr="002453D4" w:rsidRDefault="00A34269" w:rsidP="00536667">
            <w:pPr>
              <w:tabs>
                <w:tab w:val="left" w:pos="708"/>
                <w:tab w:val="left" w:pos="2268"/>
                <w:tab w:val="left" w:pos="3402"/>
                <w:tab w:val="left" w:pos="7513"/>
              </w:tabs>
              <w:overflowPunct w:val="0"/>
              <w:autoSpaceDE w:val="0"/>
              <w:autoSpaceDN w:val="0"/>
              <w:adjustRightInd w:val="0"/>
              <w:spacing w:after="0" w:line="194" w:lineRule="atLeast"/>
              <w:rPr>
                <w:rFonts w:ascii="CorpoSLig" w:hAnsi="CorpoSLig"/>
                <w:bCs/>
                <w:sz w:val="18"/>
                <w:highlight w:val="yellow"/>
              </w:rPr>
            </w:pPr>
            <w:r w:rsidRPr="002453D4">
              <w:rPr>
                <w:rFonts w:ascii="CorpoSLig" w:hAnsi="CorpoSLig"/>
                <w:sz w:val="18"/>
              </w:rPr>
              <w:t>Alesaggio x corsa</w:t>
            </w:r>
          </w:p>
        </w:tc>
        <w:tc>
          <w:tcPr>
            <w:tcW w:w="1134" w:type="dxa"/>
          </w:tcPr>
          <w:p w:rsidR="00A34269" w:rsidRPr="002453D4" w:rsidRDefault="00A34269" w:rsidP="00536667">
            <w:pPr>
              <w:tabs>
                <w:tab w:val="left" w:pos="708"/>
                <w:tab w:val="left" w:pos="2268"/>
                <w:tab w:val="left" w:pos="3402"/>
                <w:tab w:val="left" w:pos="7513"/>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mm</w:t>
            </w:r>
            <w:proofErr w:type="gramEnd"/>
          </w:p>
        </w:tc>
        <w:tc>
          <w:tcPr>
            <w:tcW w:w="4103" w:type="dxa"/>
          </w:tcPr>
          <w:p w:rsidR="00A34269" w:rsidRPr="002453D4" w:rsidRDefault="00A34269" w:rsidP="00536667">
            <w:pPr>
              <w:tabs>
                <w:tab w:val="left" w:pos="708"/>
                <w:tab w:val="left" w:pos="2268"/>
                <w:tab w:val="left" w:pos="3402"/>
                <w:tab w:val="left" w:pos="7513"/>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83,0 x 92,0</w:t>
            </w:r>
          </w:p>
        </w:tc>
      </w:tr>
      <w:tr w:rsidR="00A34269" w:rsidRPr="002453D4" w:rsidTr="00536667">
        <w:tc>
          <w:tcPr>
            <w:tcW w:w="2268" w:type="dxa"/>
          </w:tcPr>
          <w:p w:rsidR="00A34269" w:rsidRPr="002453D4" w:rsidRDefault="00A34269" w:rsidP="00536667">
            <w:pPr>
              <w:tabs>
                <w:tab w:val="left" w:pos="708"/>
                <w:tab w:val="left" w:pos="2268"/>
                <w:tab w:val="left" w:pos="3402"/>
                <w:tab w:val="left" w:pos="7513"/>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 xml:space="preserve">Potenza nominale </w:t>
            </w:r>
          </w:p>
        </w:tc>
        <w:tc>
          <w:tcPr>
            <w:tcW w:w="1134" w:type="dxa"/>
          </w:tcPr>
          <w:p w:rsidR="00A34269" w:rsidRPr="002453D4" w:rsidRDefault="00A34269" w:rsidP="00536667">
            <w:pPr>
              <w:tabs>
                <w:tab w:val="left" w:pos="708"/>
                <w:tab w:val="left" w:pos="2268"/>
                <w:tab w:val="left" w:pos="3402"/>
                <w:tab w:val="left" w:pos="7513"/>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kW</w:t>
            </w:r>
            <w:proofErr w:type="gramEnd"/>
            <w:r w:rsidRPr="002453D4">
              <w:rPr>
                <w:rFonts w:ascii="CorpoSLig" w:hAnsi="CorpoSLig"/>
                <w:sz w:val="18"/>
              </w:rPr>
              <w:t>/CV</w:t>
            </w:r>
          </w:p>
        </w:tc>
        <w:tc>
          <w:tcPr>
            <w:tcW w:w="4103" w:type="dxa"/>
          </w:tcPr>
          <w:p w:rsidR="00A34269" w:rsidRPr="002453D4" w:rsidRDefault="00A34269" w:rsidP="00536667">
            <w:pPr>
              <w:tabs>
                <w:tab w:val="left" w:pos="708"/>
                <w:tab w:val="left" w:pos="2268"/>
                <w:tab w:val="left" w:pos="3402"/>
                <w:tab w:val="left" w:pos="7513"/>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155/211 a 5.500 giri/</w:t>
            </w:r>
            <w:proofErr w:type="spellStart"/>
            <w:r w:rsidRPr="002453D4">
              <w:rPr>
                <w:rFonts w:ascii="CorpoSLig" w:hAnsi="CorpoSLig"/>
                <w:sz w:val="18"/>
              </w:rPr>
              <w:t>min</w:t>
            </w:r>
            <w:proofErr w:type="spellEnd"/>
          </w:p>
        </w:tc>
      </w:tr>
      <w:tr w:rsidR="00A34269" w:rsidRPr="002453D4" w:rsidTr="00536667">
        <w:tc>
          <w:tcPr>
            <w:tcW w:w="2268" w:type="dxa"/>
          </w:tcPr>
          <w:p w:rsidR="00A34269" w:rsidRPr="002453D4" w:rsidRDefault="00A34269" w:rsidP="00536667">
            <w:pPr>
              <w:tabs>
                <w:tab w:val="left" w:pos="708"/>
                <w:tab w:val="left" w:pos="2268"/>
                <w:tab w:val="left" w:pos="3402"/>
                <w:tab w:val="left" w:pos="7513"/>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Coppia nominale</w:t>
            </w:r>
          </w:p>
        </w:tc>
        <w:tc>
          <w:tcPr>
            <w:tcW w:w="1134" w:type="dxa"/>
          </w:tcPr>
          <w:p w:rsidR="00A34269" w:rsidRPr="002453D4" w:rsidRDefault="00A34269" w:rsidP="00536667">
            <w:pPr>
              <w:tabs>
                <w:tab w:val="left" w:pos="708"/>
                <w:tab w:val="left" w:pos="2268"/>
                <w:tab w:val="left" w:pos="3402"/>
                <w:tab w:val="left" w:pos="7513"/>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Nm</w:t>
            </w:r>
          </w:p>
        </w:tc>
        <w:tc>
          <w:tcPr>
            <w:tcW w:w="4103" w:type="dxa"/>
          </w:tcPr>
          <w:p w:rsidR="00A34269" w:rsidRPr="002453D4" w:rsidRDefault="00A34269" w:rsidP="00536667">
            <w:pPr>
              <w:tabs>
                <w:tab w:val="left" w:pos="708"/>
                <w:tab w:val="left" w:pos="2268"/>
                <w:tab w:val="left" w:pos="3402"/>
                <w:tab w:val="left" w:pos="7513"/>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 xml:space="preserve">350 a </w:t>
            </w:r>
            <w:proofErr w:type="gramStart"/>
            <w:r w:rsidRPr="002453D4">
              <w:rPr>
                <w:rFonts w:ascii="CorpoSLig" w:hAnsi="CorpoSLig"/>
                <w:sz w:val="18"/>
              </w:rPr>
              <w:t>1.200-4.000</w:t>
            </w:r>
            <w:proofErr w:type="gramEnd"/>
            <w:r w:rsidRPr="002453D4">
              <w:rPr>
                <w:rFonts w:ascii="CorpoSLig" w:hAnsi="CorpoSLig"/>
                <w:sz w:val="18"/>
              </w:rPr>
              <w:t xml:space="preserve"> giri/</w:t>
            </w:r>
            <w:proofErr w:type="spellStart"/>
            <w:r w:rsidRPr="002453D4">
              <w:rPr>
                <w:rFonts w:ascii="CorpoSLig" w:hAnsi="CorpoSLig"/>
                <w:sz w:val="18"/>
              </w:rPr>
              <w:t>min</w:t>
            </w:r>
            <w:proofErr w:type="spellEnd"/>
          </w:p>
        </w:tc>
      </w:tr>
      <w:tr w:rsidR="00A34269" w:rsidRPr="002453D4" w:rsidTr="00536667">
        <w:tc>
          <w:tcPr>
            <w:tcW w:w="2268" w:type="dxa"/>
          </w:tcPr>
          <w:p w:rsidR="00A34269" w:rsidRPr="002453D4" w:rsidRDefault="00A34269" w:rsidP="00536667">
            <w:pPr>
              <w:tabs>
                <w:tab w:val="left" w:pos="708"/>
                <w:tab w:val="left" w:pos="2268"/>
                <w:tab w:val="left" w:pos="3402"/>
                <w:tab w:val="left" w:pos="7513"/>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 xml:space="preserve">Rapporto di compressione </w:t>
            </w:r>
          </w:p>
        </w:tc>
        <w:tc>
          <w:tcPr>
            <w:tcW w:w="1134" w:type="dxa"/>
          </w:tcPr>
          <w:p w:rsidR="00A34269" w:rsidRPr="002453D4" w:rsidRDefault="00A34269" w:rsidP="00536667">
            <w:pPr>
              <w:tabs>
                <w:tab w:val="left" w:pos="708"/>
                <w:tab w:val="left" w:pos="2268"/>
                <w:tab w:val="left" w:pos="3402"/>
                <w:tab w:val="left" w:pos="7513"/>
              </w:tabs>
              <w:overflowPunct w:val="0"/>
              <w:autoSpaceDE w:val="0"/>
              <w:autoSpaceDN w:val="0"/>
              <w:adjustRightInd w:val="0"/>
              <w:spacing w:after="0" w:line="194" w:lineRule="atLeast"/>
              <w:rPr>
                <w:rFonts w:ascii="CorpoSLig" w:hAnsi="CorpoSLig"/>
                <w:bCs/>
                <w:sz w:val="18"/>
              </w:rPr>
            </w:pPr>
          </w:p>
        </w:tc>
        <w:tc>
          <w:tcPr>
            <w:tcW w:w="4103" w:type="dxa"/>
          </w:tcPr>
          <w:p w:rsidR="00A34269" w:rsidRPr="002453D4" w:rsidRDefault="00A34269" w:rsidP="00536667">
            <w:pPr>
              <w:tabs>
                <w:tab w:val="left" w:pos="708"/>
                <w:tab w:val="left" w:pos="2268"/>
                <w:tab w:val="left" w:pos="3402"/>
                <w:tab w:val="left" w:pos="7513"/>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9,8</w:t>
            </w:r>
            <w:proofErr w:type="gramStart"/>
            <w:r w:rsidRPr="002453D4">
              <w:rPr>
                <w:rFonts w:ascii="CorpoSLig" w:hAnsi="CorpoSLig"/>
                <w:sz w:val="18"/>
              </w:rPr>
              <w:t xml:space="preserve"> :</w:t>
            </w:r>
            <w:proofErr w:type="gramEnd"/>
            <w:r w:rsidRPr="002453D4">
              <w:rPr>
                <w:rFonts w:ascii="CorpoSLig" w:hAnsi="CorpoSLig"/>
                <w:sz w:val="18"/>
              </w:rPr>
              <w:t xml:space="preserve"> 1</w:t>
            </w:r>
          </w:p>
        </w:tc>
      </w:tr>
      <w:tr w:rsidR="00A34269" w:rsidRPr="002453D4" w:rsidTr="00536667">
        <w:tc>
          <w:tcPr>
            <w:tcW w:w="2268" w:type="dxa"/>
          </w:tcPr>
          <w:p w:rsidR="00A34269" w:rsidRPr="002453D4" w:rsidRDefault="00A34269" w:rsidP="00536667">
            <w:pPr>
              <w:tabs>
                <w:tab w:val="left" w:pos="708"/>
                <w:tab w:val="left" w:pos="2268"/>
                <w:tab w:val="left" w:pos="3402"/>
                <w:tab w:val="left" w:pos="7513"/>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Preparazione della miscela</w:t>
            </w:r>
          </w:p>
        </w:tc>
        <w:tc>
          <w:tcPr>
            <w:tcW w:w="1134" w:type="dxa"/>
          </w:tcPr>
          <w:p w:rsidR="00A34269" w:rsidRPr="002453D4" w:rsidRDefault="00A34269" w:rsidP="00536667">
            <w:pPr>
              <w:tabs>
                <w:tab w:val="left" w:pos="708"/>
                <w:tab w:val="left" w:pos="2268"/>
                <w:tab w:val="left" w:pos="3402"/>
                <w:tab w:val="left" w:pos="7513"/>
              </w:tabs>
              <w:overflowPunct w:val="0"/>
              <w:autoSpaceDE w:val="0"/>
              <w:autoSpaceDN w:val="0"/>
              <w:adjustRightInd w:val="0"/>
              <w:spacing w:after="0" w:line="194" w:lineRule="atLeast"/>
              <w:rPr>
                <w:rFonts w:ascii="CorpoSLig" w:hAnsi="CorpoSLig"/>
                <w:bCs/>
                <w:sz w:val="18"/>
              </w:rPr>
            </w:pPr>
          </w:p>
        </w:tc>
        <w:tc>
          <w:tcPr>
            <w:tcW w:w="4103" w:type="dxa"/>
          </w:tcPr>
          <w:p w:rsidR="00A34269" w:rsidRPr="002453D4" w:rsidRDefault="00A34269" w:rsidP="00536667">
            <w:pPr>
              <w:tabs>
                <w:tab w:val="left" w:pos="708"/>
                <w:tab w:val="left" w:pos="2268"/>
                <w:tab w:val="left" w:pos="3402"/>
                <w:tab w:val="left" w:pos="7513"/>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iniezione</w:t>
            </w:r>
            <w:proofErr w:type="gramEnd"/>
            <w:r w:rsidRPr="002453D4">
              <w:rPr>
                <w:rFonts w:ascii="CorpoSLig" w:hAnsi="CorpoSLig"/>
                <w:sz w:val="18"/>
              </w:rPr>
              <w:t xml:space="preserve"> ad alta pressione </w:t>
            </w:r>
          </w:p>
        </w:tc>
      </w:tr>
    </w:tbl>
    <w:p w:rsidR="00A34269" w:rsidRPr="002453D4" w:rsidRDefault="00A34269" w:rsidP="00A34269">
      <w:pPr>
        <w:pBdr>
          <w:top w:val="single" w:sz="4" w:space="1" w:color="auto"/>
        </w:pBdr>
        <w:tabs>
          <w:tab w:val="left" w:pos="2279"/>
          <w:tab w:val="left" w:pos="2580"/>
          <w:tab w:val="left" w:pos="2836"/>
          <w:tab w:val="left" w:pos="5102"/>
        </w:tabs>
        <w:overflowPunct w:val="0"/>
        <w:autoSpaceDE w:val="0"/>
        <w:autoSpaceDN w:val="0"/>
        <w:adjustRightInd w:val="0"/>
        <w:spacing w:before="32" w:after="23" w:line="192" w:lineRule="atLeast"/>
        <w:ind w:left="29"/>
        <w:rPr>
          <w:rFonts w:ascii="CorpoSLig" w:hAnsi="CorpoSLig"/>
          <w:b/>
          <w:sz w:val="18"/>
          <w:u w:val="single"/>
        </w:rPr>
      </w:pPr>
      <w:r w:rsidRPr="002453D4">
        <w:rPr>
          <w:rFonts w:ascii="CorpoSLig" w:hAnsi="CorpoSLig"/>
          <w:b/>
          <w:sz w:val="18"/>
          <w:u w:val="single"/>
        </w:rPr>
        <w:t>Trasmissione</w:t>
      </w:r>
    </w:p>
    <w:tbl>
      <w:tblPr>
        <w:tblW w:w="7505" w:type="dxa"/>
        <w:tblInd w:w="8" w:type="dxa"/>
        <w:tblLayout w:type="fixed"/>
        <w:tblCellMar>
          <w:left w:w="0" w:type="dxa"/>
          <w:right w:w="0" w:type="dxa"/>
        </w:tblCellMar>
        <w:tblLook w:val="0000" w:firstRow="0" w:lastRow="0" w:firstColumn="0" w:lastColumn="0" w:noHBand="0" w:noVBand="0"/>
      </w:tblPr>
      <w:tblGrid>
        <w:gridCol w:w="1760"/>
        <w:gridCol w:w="1642"/>
        <w:gridCol w:w="4103"/>
      </w:tblGrid>
      <w:tr w:rsidR="00A34269" w:rsidRPr="002453D4" w:rsidTr="00536667">
        <w:tc>
          <w:tcPr>
            <w:tcW w:w="1760" w:type="dxa"/>
          </w:tcPr>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Cambio</w:t>
            </w:r>
          </w:p>
        </w:tc>
        <w:tc>
          <w:tcPr>
            <w:tcW w:w="1642" w:type="dxa"/>
          </w:tcPr>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p>
        </w:tc>
        <w:tc>
          <w:tcPr>
            <w:tcW w:w="4103" w:type="dxa"/>
          </w:tcPr>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 xml:space="preserve">9G-TRONIC </w:t>
            </w:r>
          </w:p>
        </w:tc>
      </w:tr>
      <w:tr w:rsidR="00A34269" w:rsidRPr="002453D4" w:rsidTr="00536667">
        <w:tc>
          <w:tcPr>
            <w:tcW w:w="1760" w:type="dxa"/>
          </w:tcPr>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Rapporti</w:t>
            </w: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Trasmissione totale</w:t>
            </w:r>
          </w:p>
        </w:tc>
        <w:tc>
          <w:tcPr>
            <w:tcW w:w="1642" w:type="dxa"/>
          </w:tcPr>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al</w:t>
            </w:r>
            <w:proofErr w:type="gramEnd"/>
            <w:r w:rsidRPr="002453D4">
              <w:rPr>
                <w:rFonts w:ascii="CorpoSLig" w:hAnsi="CorpoSLig"/>
                <w:sz w:val="18"/>
              </w:rPr>
              <w:t xml:space="preserve"> ponte 1</w:t>
            </w: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1a marcia</w:t>
            </w: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2a marcia</w:t>
            </w: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3a marcia</w:t>
            </w: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4a marcia</w:t>
            </w: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5a marcia</w:t>
            </w: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6a marcia</w:t>
            </w: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7a marcia</w:t>
            </w: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8a marcia</w:t>
            </w: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9a marcia</w:t>
            </w: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retromarcia</w:t>
            </w:r>
            <w:proofErr w:type="gramEnd"/>
            <w:r w:rsidRPr="002453D4">
              <w:rPr>
                <w:rFonts w:ascii="CorpoSLig" w:hAnsi="CorpoSLig"/>
                <w:sz w:val="18"/>
              </w:rPr>
              <w:t xml:space="preserve"> 1</w:t>
            </w: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retromarcia</w:t>
            </w:r>
            <w:proofErr w:type="gramEnd"/>
            <w:r w:rsidRPr="002453D4">
              <w:rPr>
                <w:rFonts w:ascii="CorpoSLig" w:hAnsi="CorpoSLig"/>
                <w:sz w:val="18"/>
              </w:rPr>
              <w:t xml:space="preserve"> 2</w:t>
            </w:r>
          </w:p>
        </w:tc>
        <w:tc>
          <w:tcPr>
            <w:tcW w:w="4103" w:type="dxa"/>
          </w:tcPr>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3,07</w:t>
            </w: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5,35</w:t>
            </w: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3,24</w:t>
            </w: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2,25</w:t>
            </w: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1,64</w:t>
            </w: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1,21</w:t>
            </w: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1,00</w:t>
            </w: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0,86</w:t>
            </w: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0,72</w:t>
            </w: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0,60</w:t>
            </w: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4,80</w:t>
            </w: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0,00</w:t>
            </w:r>
          </w:p>
        </w:tc>
      </w:tr>
    </w:tbl>
    <w:p w:rsidR="00A34269" w:rsidRPr="002453D4" w:rsidRDefault="00A34269" w:rsidP="00A34269">
      <w:pPr>
        <w:pBdr>
          <w:top w:val="single" w:sz="4" w:space="1" w:color="auto"/>
        </w:pBdr>
        <w:tabs>
          <w:tab w:val="left" w:pos="2279"/>
          <w:tab w:val="left" w:pos="2580"/>
          <w:tab w:val="left" w:pos="2836"/>
          <w:tab w:val="left" w:pos="5102"/>
        </w:tabs>
        <w:overflowPunct w:val="0"/>
        <w:autoSpaceDE w:val="0"/>
        <w:autoSpaceDN w:val="0"/>
        <w:adjustRightInd w:val="0"/>
        <w:spacing w:before="32" w:after="23" w:line="192" w:lineRule="atLeast"/>
        <w:ind w:left="29"/>
        <w:rPr>
          <w:rFonts w:ascii="CorpoSLig" w:hAnsi="CorpoSLig"/>
          <w:b/>
          <w:sz w:val="18"/>
          <w:u w:val="single"/>
        </w:rPr>
      </w:pPr>
      <w:r w:rsidRPr="002453D4">
        <w:rPr>
          <w:rFonts w:ascii="CorpoSLig" w:hAnsi="CorpoSLig"/>
          <w:b/>
          <w:sz w:val="18"/>
          <w:u w:val="single"/>
        </w:rPr>
        <w:t>Autotelaio</w:t>
      </w:r>
    </w:p>
    <w:tbl>
      <w:tblPr>
        <w:tblW w:w="7505" w:type="dxa"/>
        <w:tblInd w:w="8" w:type="dxa"/>
        <w:tblLayout w:type="fixed"/>
        <w:tblCellMar>
          <w:left w:w="0" w:type="dxa"/>
          <w:right w:w="0" w:type="dxa"/>
        </w:tblCellMar>
        <w:tblLook w:val="0000" w:firstRow="0" w:lastRow="0" w:firstColumn="0" w:lastColumn="0" w:noHBand="0" w:noVBand="0"/>
      </w:tblPr>
      <w:tblGrid>
        <w:gridCol w:w="3360"/>
        <w:gridCol w:w="4145"/>
      </w:tblGrid>
      <w:tr w:rsidR="00A34269" w:rsidRPr="002453D4" w:rsidTr="00536667">
        <w:tc>
          <w:tcPr>
            <w:tcW w:w="3360" w:type="dxa"/>
          </w:tcPr>
          <w:p w:rsidR="00A34269" w:rsidRPr="002453D4" w:rsidRDefault="00A34269" w:rsidP="00536667">
            <w:pPr>
              <w:tabs>
                <w:tab w:val="left" w:pos="708"/>
                <w:tab w:val="left" w:pos="993"/>
                <w:tab w:val="left" w:pos="3402"/>
                <w:tab w:val="left" w:pos="7655"/>
              </w:tabs>
              <w:overflowPunct w:val="0"/>
              <w:autoSpaceDE w:val="0"/>
              <w:autoSpaceDN w:val="0"/>
              <w:adjustRightInd w:val="0"/>
              <w:spacing w:after="0" w:line="194" w:lineRule="atLeast"/>
              <w:rPr>
                <w:rFonts w:ascii="CorpoSLig" w:hAnsi="CorpoSLig"/>
                <w:bCs/>
                <w:sz w:val="18"/>
                <w:highlight w:val="yellow"/>
              </w:rPr>
            </w:pPr>
            <w:r w:rsidRPr="002453D4">
              <w:rPr>
                <w:rFonts w:ascii="CorpoSLig" w:hAnsi="CorpoSLig"/>
                <w:sz w:val="18"/>
              </w:rPr>
              <w:t>Avantreno</w:t>
            </w:r>
            <w:r w:rsidRPr="002453D4">
              <w:rPr>
                <w:rFonts w:ascii="CorpoSLig" w:hAnsi="CorpoSLig"/>
                <w:sz w:val="18"/>
                <w:highlight w:val="yellow"/>
              </w:rPr>
              <w:t xml:space="preserve"> </w:t>
            </w:r>
          </w:p>
        </w:tc>
        <w:tc>
          <w:tcPr>
            <w:tcW w:w="4145" w:type="dxa"/>
          </w:tcPr>
          <w:p w:rsidR="00A34269" w:rsidRPr="002453D4" w:rsidRDefault="00A34269" w:rsidP="00536667">
            <w:pPr>
              <w:tabs>
                <w:tab w:val="left" w:pos="708"/>
                <w:tab w:val="left" w:pos="993"/>
                <w:tab w:val="left" w:pos="3402"/>
                <w:tab w:val="left" w:pos="7655"/>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a</w:t>
            </w:r>
            <w:proofErr w:type="gramEnd"/>
            <w:r w:rsidRPr="002453D4">
              <w:rPr>
                <w:rFonts w:ascii="CorpoSLig" w:hAnsi="CorpoSLig"/>
                <w:sz w:val="18"/>
              </w:rPr>
              <w:t xml:space="preserve"> quattro bracci, molle elicoidali, ammortizzatori oleopneumatici, barra stabilizzatrice</w:t>
            </w:r>
          </w:p>
        </w:tc>
      </w:tr>
      <w:tr w:rsidR="00A34269" w:rsidRPr="002453D4" w:rsidTr="00536667">
        <w:tc>
          <w:tcPr>
            <w:tcW w:w="3360" w:type="dxa"/>
          </w:tcPr>
          <w:p w:rsidR="00A34269" w:rsidRPr="002453D4" w:rsidRDefault="00A34269" w:rsidP="00536667">
            <w:pPr>
              <w:tabs>
                <w:tab w:val="left" w:pos="708"/>
                <w:tab w:val="left" w:pos="993"/>
                <w:tab w:val="left" w:pos="3402"/>
                <w:tab w:val="left" w:pos="7655"/>
              </w:tabs>
              <w:overflowPunct w:val="0"/>
              <w:autoSpaceDE w:val="0"/>
              <w:autoSpaceDN w:val="0"/>
              <w:adjustRightInd w:val="0"/>
              <w:spacing w:after="0" w:line="194" w:lineRule="atLeast"/>
              <w:rPr>
                <w:rFonts w:ascii="CorpoSLig" w:hAnsi="CorpoSLig"/>
                <w:bCs/>
                <w:sz w:val="18"/>
                <w:highlight w:val="yellow"/>
              </w:rPr>
            </w:pPr>
            <w:r w:rsidRPr="002453D4">
              <w:rPr>
                <w:rFonts w:ascii="CorpoSLig" w:hAnsi="CorpoSLig"/>
                <w:sz w:val="18"/>
              </w:rPr>
              <w:t xml:space="preserve">Retrotreno </w:t>
            </w:r>
          </w:p>
        </w:tc>
        <w:tc>
          <w:tcPr>
            <w:tcW w:w="4145" w:type="dxa"/>
          </w:tcPr>
          <w:p w:rsidR="00A34269" w:rsidRPr="002453D4" w:rsidRDefault="00A34269" w:rsidP="00536667">
            <w:pPr>
              <w:tabs>
                <w:tab w:val="left" w:pos="708"/>
                <w:tab w:val="left" w:pos="993"/>
                <w:tab w:val="left" w:pos="3402"/>
                <w:tab w:val="left" w:pos="7655"/>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a</w:t>
            </w:r>
            <w:proofErr w:type="gramEnd"/>
            <w:r w:rsidRPr="002453D4">
              <w:rPr>
                <w:rFonts w:ascii="CorpoSLig" w:hAnsi="CorpoSLig"/>
                <w:sz w:val="18"/>
              </w:rPr>
              <w:t xml:space="preserve"> bracci multipli (5), molle elicoidali, ammortizzatori oleopneumatici, barra stabilizzatrice</w:t>
            </w:r>
          </w:p>
        </w:tc>
      </w:tr>
      <w:tr w:rsidR="00A34269" w:rsidRPr="002453D4" w:rsidTr="00536667">
        <w:tc>
          <w:tcPr>
            <w:tcW w:w="3360" w:type="dxa"/>
          </w:tcPr>
          <w:p w:rsidR="00A34269" w:rsidRPr="002453D4" w:rsidRDefault="00A34269" w:rsidP="00536667">
            <w:pPr>
              <w:tabs>
                <w:tab w:val="left" w:pos="708"/>
                <w:tab w:val="left" w:pos="340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Impianto frenante</w:t>
            </w:r>
          </w:p>
        </w:tc>
        <w:tc>
          <w:tcPr>
            <w:tcW w:w="4145" w:type="dxa"/>
          </w:tcPr>
          <w:p w:rsidR="00A34269" w:rsidRPr="002453D4" w:rsidRDefault="00A34269" w:rsidP="00536667">
            <w:pPr>
              <w:tabs>
                <w:tab w:val="left" w:pos="708"/>
                <w:tab w:val="left" w:pos="340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 xml:space="preserve">freni a disco anteriori autoventilanti, </w:t>
            </w:r>
            <w:proofErr w:type="gramStart"/>
            <w:r w:rsidRPr="002453D4">
              <w:rPr>
                <w:rFonts w:ascii="CorpoSLig" w:hAnsi="CorpoSLig"/>
                <w:sz w:val="18"/>
              </w:rPr>
              <w:t>freni</w:t>
            </w:r>
            <w:proofErr w:type="gramEnd"/>
            <w:r w:rsidRPr="002453D4">
              <w:rPr>
                <w:rFonts w:ascii="CorpoSLig" w:hAnsi="CorpoSLig"/>
                <w:sz w:val="18"/>
              </w:rPr>
              <w:t xml:space="preserve"> a disco posteriori massicci, freno di stazionamento elettrico, ABS, Brake Assist, ESP</w:t>
            </w:r>
            <w:r w:rsidRPr="002453D4">
              <w:rPr>
                <w:rFonts w:ascii="CorpoSLig" w:hAnsi="CorpoSLig"/>
                <w:sz w:val="18"/>
                <w:vertAlign w:val="superscript"/>
              </w:rPr>
              <w:t>®</w:t>
            </w:r>
          </w:p>
        </w:tc>
      </w:tr>
      <w:tr w:rsidR="00A34269" w:rsidRPr="002453D4" w:rsidTr="00536667">
        <w:tc>
          <w:tcPr>
            <w:tcW w:w="3360" w:type="dxa"/>
          </w:tcPr>
          <w:p w:rsidR="00A34269" w:rsidRPr="002453D4" w:rsidRDefault="00A34269" w:rsidP="00536667">
            <w:pPr>
              <w:tabs>
                <w:tab w:val="left" w:pos="708"/>
                <w:tab w:val="left" w:pos="3402"/>
                <w:tab w:val="left" w:pos="7655"/>
              </w:tabs>
              <w:overflowPunct w:val="0"/>
              <w:autoSpaceDE w:val="0"/>
              <w:autoSpaceDN w:val="0"/>
              <w:adjustRightInd w:val="0"/>
              <w:spacing w:after="0" w:line="194" w:lineRule="atLeast"/>
              <w:rPr>
                <w:rFonts w:ascii="CorpoSLig" w:hAnsi="CorpoSLig"/>
                <w:bCs/>
                <w:sz w:val="18"/>
                <w:highlight w:val="yellow"/>
              </w:rPr>
            </w:pPr>
            <w:r w:rsidRPr="002453D4">
              <w:rPr>
                <w:rFonts w:ascii="CorpoSLig" w:hAnsi="CorpoSLig"/>
                <w:sz w:val="18"/>
              </w:rPr>
              <w:t>Sterzo</w:t>
            </w:r>
          </w:p>
        </w:tc>
        <w:tc>
          <w:tcPr>
            <w:tcW w:w="4145" w:type="dxa"/>
          </w:tcPr>
          <w:p w:rsidR="00A34269" w:rsidRPr="002453D4" w:rsidRDefault="00A34269" w:rsidP="00536667">
            <w:pPr>
              <w:tabs>
                <w:tab w:val="left" w:pos="708"/>
                <w:tab w:val="left" w:pos="3402"/>
                <w:tab w:val="left" w:pos="7655"/>
              </w:tabs>
              <w:overflowPunct w:val="0"/>
              <w:autoSpaceDE w:val="0"/>
              <w:autoSpaceDN w:val="0"/>
              <w:adjustRightInd w:val="0"/>
              <w:spacing w:after="0" w:line="194" w:lineRule="atLeast"/>
              <w:rPr>
                <w:rFonts w:ascii="CorpoSLig" w:hAnsi="CorpoSLig"/>
                <w:bCs/>
                <w:sz w:val="18"/>
                <w:highlight w:val="yellow"/>
              </w:rPr>
            </w:pPr>
            <w:proofErr w:type="gramStart"/>
            <w:r w:rsidRPr="002453D4">
              <w:rPr>
                <w:rFonts w:ascii="CorpoSLig" w:hAnsi="CorpoSLig"/>
                <w:sz w:val="18"/>
              </w:rPr>
              <w:t>servosterzo</w:t>
            </w:r>
            <w:proofErr w:type="gramEnd"/>
            <w:r w:rsidRPr="002453D4">
              <w:rPr>
                <w:rFonts w:ascii="CorpoSLig" w:hAnsi="CorpoSLig"/>
                <w:sz w:val="18"/>
              </w:rPr>
              <w:t xml:space="preserve"> elettromeccanico a cremagliera</w:t>
            </w:r>
          </w:p>
        </w:tc>
      </w:tr>
      <w:tr w:rsidR="00A34269" w:rsidRPr="002453D4" w:rsidTr="00536667">
        <w:tc>
          <w:tcPr>
            <w:tcW w:w="3360" w:type="dxa"/>
          </w:tcPr>
          <w:p w:rsidR="00A34269" w:rsidRPr="002453D4" w:rsidRDefault="00A34269" w:rsidP="00536667">
            <w:pPr>
              <w:tabs>
                <w:tab w:val="left" w:pos="708"/>
                <w:tab w:val="left" w:pos="340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Cerchi</w:t>
            </w:r>
          </w:p>
        </w:tc>
        <w:tc>
          <w:tcPr>
            <w:tcW w:w="4145" w:type="dxa"/>
          </w:tcPr>
          <w:p w:rsidR="00A34269" w:rsidRPr="002453D4" w:rsidRDefault="00A34269" w:rsidP="00536667">
            <w:pPr>
              <w:tabs>
                <w:tab w:val="left" w:pos="708"/>
                <w:tab w:val="left" w:pos="340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 xml:space="preserve">7,0 J x </w:t>
            </w:r>
            <w:proofErr w:type="gramStart"/>
            <w:r w:rsidRPr="002453D4">
              <w:rPr>
                <w:rFonts w:ascii="CorpoSLig" w:hAnsi="CorpoSLig"/>
                <w:sz w:val="18"/>
              </w:rPr>
              <w:t>17</w:t>
            </w:r>
            <w:proofErr w:type="gramEnd"/>
            <w:r w:rsidRPr="002453D4">
              <w:rPr>
                <w:rFonts w:ascii="CorpoSLig" w:hAnsi="CorpoSLig"/>
                <w:sz w:val="18"/>
              </w:rPr>
              <w:t xml:space="preserve"> </w:t>
            </w:r>
          </w:p>
        </w:tc>
      </w:tr>
      <w:tr w:rsidR="00A34269" w:rsidRPr="002453D4" w:rsidTr="00536667">
        <w:tc>
          <w:tcPr>
            <w:tcW w:w="3360" w:type="dxa"/>
          </w:tcPr>
          <w:p w:rsidR="00A34269" w:rsidRPr="002453D4" w:rsidRDefault="00A34269" w:rsidP="00536667">
            <w:pPr>
              <w:tabs>
                <w:tab w:val="left" w:pos="708"/>
                <w:tab w:val="left" w:pos="340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Pneumatici</w:t>
            </w:r>
          </w:p>
        </w:tc>
        <w:tc>
          <w:tcPr>
            <w:tcW w:w="4145" w:type="dxa"/>
          </w:tcPr>
          <w:p w:rsidR="00A34269" w:rsidRPr="002453D4" w:rsidRDefault="00A34269" w:rsidP="00536667">
            <w:pPr>
              <w:tabs>
                <w:tab w:val="left" w:pos="708"/>
                <w:tab w:val="left" w:pos="340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 xml:space="preserve">225/50 R </w:t>
            </w:r>
            <w:proofErr w:type="gramStart"/>
            <w:r w:rsidRPr="002453D4">
              <w:rPr>
                <w:rFonts w:ascii="CorpoSLig" w:hAnsi="CorpoSLig"/>
                <w:sz w:val="18"/>
              </w:rPr>
              <w:t>17</w:t>
            </w:r>
            <w:proofErr w:type="gramEnd"/>
          </w:p>
        </w:tc>
      </w:tr>
    </w:tbl>
    <w:p w:rsidR="00A34269" w:rsidRPr="002453D4" w:rsidRDefault="00A34269" w:rsidP="00A34269">
      <w:pPr>
        <w:pBdr>
          <w:top w:val="single" w:sz="4" w:space="1" w:color="auto"/>
        </w:pBdr>
        <w:tabs>
          <w:tab w:val="left" w:pos="2279"/>
          <w:tab w:val="left" w:pos="2580"/>
          <w:tab w:val="left" w:pos="2836"/>
          <w:tab w:val="left" w:pos="5102"/>
        </w:tabs>
        <w:overflowPunct w:val="0"/>
        <w:autoSpaceDE w:val="0"/>
        <w:autoSpaceDN w:val="0"/>
        <w:adjustRightInd w:val="0"/>
        <w:spacing w:before="32" w:after="23" w:line="192" w:lineRule="atLeast"/>
        <w:ind w:left="29"/>
        <w:rPr>
          <w:rFonts w:ascii="CorpoSLig" w:hAnsi="CorpoSLig"/>
          <w:b/>
          <w:sz w:val="18"/>
          <w:u w:val="single"/>
        </w:rPr>
      </w:pPr>
      <w:r w:rsidRPr="002453D4">
        <w:rPr>
          <w:rFonts w:ascii="CorpoSLig" w:hAnsi="CorpoSLig"/>
          <w:b/>
          <w:sz w:val="18"/>
          <w:u w:val="single"/>
        </w:rPr>
        <w:t>Dimensioni e pesi</w:t>
      </w:r>
    </w:p>
    <w:tbl>
      <w:tblPr>
        <w:tblW w:w="0" w:type="auto"/>
        <w:tblInd w:w="8" w:type="dxa"/>
        <w:tblLayout w:type="fixed"/>
        <w:tblCellMar>
          <w:left w:w="0" w:type="dxa"/>
          <w:right w:w="0" w:type="dxa"/>
        </w:tblCellMar>
        <w:tblLook w:val="0000" w:firstRow="0" w:lastRow="0" w:firstColumn="0" w:lastColumn="0" w:noHBand="0" w:noVBand="0"/>
      </w:tblPr>
      <w:tblGrid>
        <w:gridCol w:w="2268"/>
        <w:gridCol w:w="1092"/>
        <w:gridCol w:w="1176"/>
      </w:tblGrid>
      <w:tr w:rsidR="00A34269" w:rsidRPr="002453D4" w:rsidTr="00536667">
        <w:tc>
          <w:tcPr>
            <w:tcW w:w="2268"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Passo</w:t>
            </w:r>
          </w:p>
        </w:tc>
        <w:tc>
          <w:tcPr>
            <w:tcW w:w="1092"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mm</w:t>
            </w:r>
            <w:proofErr w:type="gramEnd"/>
          </w:p>
        </w:tc>
        <w:tc>
          <w:tcPr>
            <w:tcW w:w="1176"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2840</w:t>
            </w:r>
          </w:p>
        </w:tc>
      </w:tr>
      <w:tr w:rsidR="00A34269" w:rsidRPr="002453D4" w:rsidTr="00536667">
        <w:tc>
          <w:tcPr>
            <w:tcW w:w="2268"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 xml:space="preserve">Carreggiata </w:t>
            </w:r>
            <w:proofErr w:type="spellStart"/>
            <w:proofErr w:type="gramStart"/>
            <w:r w:rsidRPr="002453D4">
              <w:rPr>
                <w:rFonts w:ascii="CorpoSLig" w:hAnsi="CorpoSLig"/>
                <w:sz w:val="18"/>
              </w:rPr>
              <w:t>ant</w:t>
            </w:r>
            <w:proofErr w:type="spellEnd"/>
            <w:r w:rsidRPr="002453D4">
              <w:rPr>
                <w:rFonts w:ascii="CorpoSLig" w:hAnsi="CorpoSLig"/>
                <w:sz w:val="18"/>
              </w:rPr>
              <w:t>.</w:t>
            </w:r>
            <w:proofErr w:type="gramEnd"/>
            <w:r w:rsidRPr="002453D4">
              <w:rPr>
                <w:rFonts w:ascii="CorpoSLig" w:hAnsi="CorpoSLig"/>
                <w:sz w:val="18"/>
              </w:rPr>
              <w:t>/post.</w:t>
            </w:r>
          </w:p>
        </w:tc>
        <w:tc>
          <w:tcPr>
            <w:tcW w:w="1092"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mm</w:t>
            </w:r>
            <w:proofErr w:type="gramEnd"/>
          </w:p>
        </w:tc>
        <w:tc>
          <w:tcPr>
            <w:tcW w:w="1176"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1563/1546</w:t>
            </w:r>
          </w:p>
        </w:tc>
      </w:tr>
      <w:tr w:rsidR="00A34269" w:rsidRPr="002453D4" w:rsidTr="00536667">
        <w:tc>
          <w:tcPr>
            <w:tcW w:w="2268"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Lunghezza</w:t>
            </w:r>
          </w:p>
        </w:tc>
        <w:tc>
          <w:tcPr>
            <w:tcW w:w="1092"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mm</w:t>
            </w:r>
            <w:proofErr w:type="gramEnd"/>
          </w:p>
        </w:tc>
        <w:tc>
          <w:tcPr>
            <w:tcW w:w="1176"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4686</w:t>
            </w:r>
          </w:p>
        </w:tc>
      </w:tr>
      <w:tr w:rsidR="00A34269" w:rsidRPr="002453D4" w:rsidTr="00536667">
        <w:tc>
          <w:tcPr>
            <w:tcW w:w="2268"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Larghezza</w:t>
            </w:r>
          </w:p>
        </w:tc>
        <w:tc>
          <w:tcPr>
            <w:tcW w:w="1092"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mm</w:t>
            </w:r>
            <w:proofErr w:type="gramEnd"/>
          </w:p>
        </w:tc>
        <w:tc>
          <w:tcPr>
            <w:tcW w:w="1176"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1810</w:t>
            </w:r>
          </w:p>
        </w:tc>
      </w:tr>
      <w:tr w:rsidR="00A34269" w:rsidRPr="002453D4" w:rsidTr="00536667">
        <w:tc>
          <w:tcPr>
            <w:tcW w:w="2268"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Altezza</w:t>
            </w:r>
          </w:p>
        </w:tc>
        <w:tc>
          <w:tcPr>
            <w:tcW w:w="1092"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mm</w:t>
            </w:r>
            <w:proofErr w:type="gramEnd"/>
          </w:p>
        </w:tc>
        <w:tc>
          <w:tcPr>
            <w:tcW w:w="1176"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1409</w:t>
            </w:r>
          </w:p>
        </w:tc>
      </w:tr>
      <w:tr w:rsidR="00A34269" w:rsidRPr="002453D4" w:rsidTr="00536667">
        <w:tc>
          <w:tcPr>
            <w:tcW w:w="2268"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Diametro di volta</w:t>
            </w:r>
          </w:p>
        </w:tc>
        <w:tc>
          <w:tcPr>
            <w:tcW w:w="1092"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m</w:t>
            </w:r>
            <w:proofErr w:type="gramEnd"/>
          </w:p>
        </w:tc>
        <w:tc>
          <w:tcPr>
            <w:tcW w:w="1176"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11,22</w:t>
            </w:r>
          </w:p>
        </w:tc>
      </w:tr>
      <w:tr w:rsidR="00A34269" w:rsidRPr="002453D4" w:rsidTr="00536667">
        <w:tc>
          <w:tcPr>
            <w:tcW w:w="2268"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Volume bagagliaio max.*</w:t>
            </w:r>
          </w:p>
        </w:tc>
        <w:tc>
          <w:tcPr>
            <w:tcW w:w="1092"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l</w:t>
            </w:r>
            <w:proofErr w:type="gramEnd"/>
          </w:p>
        </w:tc>
        <w:tc>
          <w:tcPr>
            <w:tcW w:w="1176"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360 -285</w:t>
            </w:r>
          </w:p>
        </w:tc>
      </w:tr>
      <w:tr w:rsidR="00A34269" w:rsidRPr="002453D4" w:rsidTr="00536667">
        <w:tc>
          <w:tcPr>
            <w:tcW w:w="2268"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Peso in ordine di marcia secondo CE</w:t>
            </w:r>
          </w:p>
        </w:tc>
        <w:tc>
          <w:tcPr>
            <w:tcW w:w="1092"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kg</w:t>
            </w:r>
            <w:proofErr w:type="gramEnd"/>
          </w:p>
        </w:tc>
        <w:tc>
          <w:tcPr>
            <w:tcW w:w="1176"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1665</w:t>
            </w:r>
          </w:p>
        </w:tc>
      </w:tr>
      <w:tr w:rsidR="00A34269" w:rsidRPr="002453D4" w:rsidTr="00536667">
        <w:tc>
          <w:tcPr>
            <w:tcW w:w="2268"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Carico utile</w:t>
            </w:r>
          </w:p>
        </w:tc>
        <w:tc>
          <w:tcPr>
            <w:tcW w:w="1092"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kg</w:t>
            </w:r>
            <w:proofErr w:type="gramEnd"/>
          </w:p>
        </w:tc>
        <w:tc>
          <w:tcPr>
            <w:tcW w:w="1176"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480</w:t>
            </w:r>
          </w:p>
        </w:tc>
      </w:tr>
      <w:tr w:rsidR="00A34269" w:rsidRPr="002453D4" w:rsidTr="00536667">
        <w:tc>
          <w:tcPr>
            <w:tcW w:w="2268"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Massa complessiva</w:t>
            </w:r>
          </w:p>
        </w:tc>
        <w:tc>
          <w:tcPr>
            <w:tcW w:w="1092"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kg</w:t>
            </w:r>
            <w:proofErr w:type="gramEnd"/>
          </w:p>
        </w:tc>
        <w:tc>
          <w:tcPr>
            <w:tcW w:w="1176"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2145</w:t>
            </w:r>
          </w:p>
        </w:tc>
      </w:tr>
      <w:tr w:rsidR="00A34269" w:rsidRPr="002453D4" w:rsidTr="00536667">
        <w:tc>
          <w:tcPr>
            <w:tcW w:w="2268"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Serbatoio/di cui riserva</w:t>
            </w:r>
          </w:p>
        </w:tc>
        <w:tc>
          <w:tcPr>
            <w:tcW w:w="1092"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l</w:t>
            </w:r>
            <w:proofErr w:type="gramEnd"/>
          </w:p>
        </w:tc>
        <w:tc>
          <w:tcPr>
            <w:tcW w:w="1176"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50/7</w:t>
            </w:r>
          </w:p>
        </w:tc>
      </w:tr>
    </w:tbl>
    <w:p w:rsidR="00A34269" w:rsidRPr="002453D4" w:rsidRDefault="00A34269" w:rsidP="00A34269">
      <w:pPr>
        <w:pBdr>
          <w:top w:val="single" w:sz="4" w:space="1" w:color="auto"/>
        </w:pBdr>
        <w:tabs>
          <w:tab w:val="left" w:pos="2279"/>
          <w:tab w:val="left" w:pos="2580"/>
          <w:tab w:val="left" w:pos="2836"/>
          <w:tab w:val="left" w:pos="5102"/>
        </w:tabs>
        <w:overflowPunct w:val="0"/>
        <w:autoSpaceDE w:val="0"/>
        <w:autoSpaceDN w:val="0"/>
        <w:adjustRightInd w:val="0"/>
        <w:spacing w:before="32" w:after="23" w:line="192" w:lineRule="atLeast"/>
        <w:ind w:left="29"/>
        <w:rPr>
          <w:rFonts w:ascii="CorpoSLig" w:hAnsi="CorpoSLig"/>
          <w:b/>
          <w:sz w:val="18"/>
          <w:u w:val="single"/>
        </w:rPr>
      </w:pPr>
      <w:r w:rsidRPr="002453D4">
        <w:rPr>
          <w:rFonts w:ascii="CorpoSLig" w:hAnsi="CorpoSLig"/>
          <w:b/>
          <w:sz w:val="18"/>
          <w:u w:val="single"/>
        </w:rPr>
        <w:t xml:space="preserve">Prestazioni e consumi </w:t>
      </w:r>
    </w:p>
    <w:tbl>
      <w:tblPr>
        <w:tblW w:w="0" w:type="auto"/>
        <w:tblInd w:w="8" w:type="dxa"/>
        <w:tblLayout w:type="fixed"/>
        <w:tblCellMar>
          <w:left w:w="0" w:type="dxa"/>
          <w:right w:w="0" w:type="dxa"/>
        </w:tblCellMar>
        <w:tblLook w:val="0000" w:firstRow="0" w:lastRow="0" w:firstColumn="0" w:lastColumn="0" w:noHBand="0" w:noVBand="0"/>
      </w:tblPr>
      <w:tblGrid>
        <w:gridCol w:w="2268"/>
        <w:gridCol w:w="1092"/>
        <w:gridCol w:w="1200"/>
      </w:tblGrid>
      <w:tr w:rsidR="00A34269" w:rsidRPr="002453D4" w:rsidTr="00536667">
        <w:tc>
          <w:tcPr>
            <w:tcW w:w="2268"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Accelerazione 0-100 km/h</w:t>
            </w:r>
          </w:p>
        </w:tc>
        <w:tc>
          <w:tcPr>
            <w:tcW w:w="1092"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s</w:t>
            </w:r>
            <w:proofErr w:type="gramEnd"/>
          </w:p>
        </w:tc>
        <w:tc>
          <w:tcPr>
            <w:tcW w:w="1200"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6,9</w:t>
            </w:r>
          </w:p>
        </w:tc>
      </w:tr>
      <w:tr w:rsidR="00A34269" w:rsidRPr="002453D4" w:rsidTr="00536667">
        <w:tc>
          <w:tcPr>
            <w:tcW w:w="2268"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Velocità massima</w:t>
            </w:r>
          </w:p>
        </w:tc>
        <w:tc>
          <w:tcPr>
            <w:tcW w:w="1092"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km/h</w:t>
            </w:r>
          </w:p>
        </w:tc>
        <w:tc>
          <w:tcPr>
            <w:tcW w:w="1200"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244</w:t>
            </w:r>
          </w:p>
        </w:tc>
      </w:tr>
      <w:tr w:rsidR="00A34269" w:rsidRPr="002453D4" w:rsidTr="00536667">
        <w:trPr>
          <w:trHeight w:val="176"/>
        </w:trPr>
        <w:tc>
          <w:tcPr>
            <w:tcW w:w="2268"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Consumo di carburante in ciclo combinato</w:t>
            </w:r>
          </w:p>
        </w:tc>
        <w:tc>
          <w:tcPr>
            <w:tcW w:w="1092"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l</w:t>
            </w:r>
            <w:proofErr w:type="gramEnd"/>
            <w:r w:rsidRPr="002453D4">
              <w:rPr>
                <w:rFonts w:ascii="CorpoSLig" w:hAnsi="CorpoSLig"/>
                <w:sz w:val="18"/>
              </w:rPr>
              <w:t>/100 km</w:t>
            </w:r>
          </w:p>
        </w:tc>
        <w:tc>
          <w:tcPr>
            <w:tcW w:w="1200"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6,2-6,6</w:t>
            </w:r>
          </w:p>
        </w:tc>
      </w:tr>
      <w:tr w:rsidR="00A34269" w:rsidRPr="002453D4" w:rsidTr="00536667">
        <w:tc>
          <w:tcPr>
            <w:tcW w:w="2268"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Emissioni di CO</w:t>
            </w:r>
            <w:r w:rsidRPr="002453D4">
              <w:rPr>
                <w:rFonts w:ascii="CorpoSLig" w:hAnsi="CorpoSLig"/>
                <w:sz w:val="18"/>
                <w:vertAlign w:val="subscript"/>
              </w:rPr>
              <w:t>2</w:t>
            </w:r>
          </w:p>
        </w:tc>
        <w:tc>
          <w:tcPr>
            <w:tcW w:w="1092"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g</w:t>
            </w:r>
            <w:proofErr w:type="gramEnd"/>
            <w:r w:rsidRPr="002453D4">
              <w:rPr>
                <w:rFonts w:ascii="CorpoSLig" w:hAnsi="CorpoSLig"/>
                <w:sz w:val="18"/>
              </w:rPr>
              <w:t>/km</w:t>
            </w:r>
          </w:p>
        </w:tc>
        <w:tc>
          <w:tcPr>
            <w:tcW w:w="1200"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140-150</w:t>
            </w:r>
          </w:p>
        </w:tc>
      </w:tr>
    </w:tbl>
    <w:p w:rsidR="00A34269" w:rsidRPr="002453D4" w:rsidRDefault="00A34269" w:rsidP="00A34269">
      <w:pPr>
        <w:spacing w:after="0" w:line="276" w:lineRule="auto"/>
        <w:rPr>
          <w:rFonts w:ascii="CorpoSLig" w:hAnsi="CorpoSLig"/>
          <w:sz w:val="16"/>
        </w:rPr>
      </w:pPr>
    </w:p>
    <w:p w:rsidR="00A34269" w:rsidRPr="002453D4" w:rsidRDefault="00A34269" w:rsidP="00A34269">
      <w:pPr>
        <w:spacing w:after="0" w:line="276" w:lineRule="auto"/>
        <w:rPr>
          <w:rFonts w:ascii="CorpoSLig" w:hAnsi="CorpoSLig"/>
          <w:sz w:val="16"/>
        </w:rPr>
      </w:pPr>
      <w:r w:rsidRPr="002453D4">
        <w:rPr>
          <w:rFonts w:ascii="CorpoSLig" w:hAnsi="CorpoSLig"/>
          <w:sz w:val="16"/>
        </w:rPr>
        <w:t>*secondo il metodo di misurazione VDA</w:t>
      </w:r>
      <w:r w:rsidRPr="002453D4">
        <w:rPr>
          <w:rFonts w:ascii="CorpoSLig" w:hAnsi="CorpoSLig"/>
          <w:sz w:val="16"/>
        </w:rPr>
        <w:br w:type="page"/>
      </w:r>
    </w:p>
    <w:p w:rsidR="00A34269" w:rsidRPr="0005036A" w:rsidRDefault="00A34269" w:rsidP="00A34269">
      <w:pPr>
        <w:spacing w:line="380" w:lineRule="exact"/>
        <w:jc w:val="center"/>
        <w:rPr>
          <w:rFonts w:cs="Arial"/>
          <w:b/>
          <w:sz w:val="24"/>
        </w:rPr>
      </w:pPr>
      <w:r w:rsidRPr="0005036A">
        <w:rPr>
          <w:rFonts w:cs="Arial"/>
          <w:b/>
          <w:sz w:val="24"/>
        </w:rPr>
        <w:t>Mercedes-Benz C 300 Cabrio</w:t>
      </w:r>
    </w:p>
    <w:p w:rsidR="00A34269" w:rsidRPr="002453D4" w:rsidRDefault="00A34269" w:rsidP="00A34269">
      <w:pPr>
        <w:pBdr>
          <w:top w:val="single" w:sz="4" w:space="1" w:color="auto"/>
        </w:pBdr>
        <w:tabs>
          <w:tab w:val="left" w:pos="284"/>
          <w:tab w:val="left" w:pos="2279"/>
          <w:tab w:val="left" w:pos="2580"/>
          <w:tab w:val="left" w:pos="2836"/>
          <w:tab w:val="left" w:pos="5102"/>
        </w:tabs>
        <w:overflowPunct w:val="0"/>
        <w:autoSpaceDE w:val="0"/>
        <w:autoSpaceDN w:val="0"/>
        <w:adjustRightInd w:val="0"/>
        <w:spacing w:before="32" w:after="23" w:line="192" w:lineRule="atLeast"/>
        <w:ind w:left="29"/>
        <w:rPr>
          <w:rFonts w:ascii="CorpoSLig" w:hAnsi="CorpoSLig"/>
          <w:b/>
          <w:sz w:val="18"/>
          <w:u w:val="single"/>
        </w:rPr>
      </w:pPr>
      <w:r w:rsidRPr="002453D4">
        <w:rPr>
          <w:rFonts w:ascii="CorpoSLig" w:hAnsi="CorpoSLig"/>
          <w:b/>
          <w:sz w:val="18"/>
          <w:u w:val="single"/>
        </w:rPr>
        <w:t>Motore</w:t>
      </w:r>
    </w:p>
    <w:tbl>
      <w:tblPr>
        <w:tblW w:w="7505" w:type="dxa"/>
        <w:tblInd w:w="8" w:type="dxa"/>
        <w:tblLayout w:type="fixed"/>
        <w:tblCellMar>
          <w:left w:w="0" w:type="dxa"/>
          <w:right w:w="0" w:type="dxa"/>
        </w:tblCellMar>
        <w:tblLook w:val="0000" w:firstRow="0" w:lastRow="0" w:firstColumn="0" w:lastColumn="0" w:noHBand="0" w:noVBand="0"/>
      </w:tblPr>
      <w:tblGrid>
        <w:gridCol w:w="2268"/>
        <w:gridCol w:w="1134"/>
        <w:gridCol w:w="4103"/>
      </w:tblGrid>
      <w:tr w:rsidR="00A34269" w:rsidRPr="002453D4" w:rsidTr="00536667">
        <w:tc>
          <w:tcPr>
            <w:tcW w:w="2268" w:type="dxa"/>
          </w:tcPr>
          <w:p w:rsidR="00A34269" w:rsidRPr="002453D4" w:rsidRDefault="00A34269" w:rsidP="00536667">
            <w:pPr>
              <w:tabs>
                <w:tab w:val="left" w:pos="708"/>
                <w:tab w:val="left" w:pos="2268"/>
                <w:tab w:val="left" w:pos="3402"/>
                <w:tab w:val="left" w:pos="7513"/>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Numero/disposizione cilindri</w:t>
            </w:r>
          </w:p>
        </w:tc>
        <w:tc>
          <w:tcPr>
            <w:tcW w:w="1134" w:type="dxa"/>
          </w:tcPr>
          <w:p w:rsidR="00A34269" w:rsidRPr="002453D4" w:rsidRDefault="00A34269" w:rsidP="00536667">
            <w:pPr>
              <w:tabs>
                <w:tab w:val="left" w:pos="708"/>
                <w:tab w:val="left" w:pos="2268"/>
                <w:tab w:val="left" w:pos="3402"/>
                <w:tab w:val="left" w:pos="7513"/>
              </w:tabs>
              <w:overflowPunct w:val="0"/>
              <w:autoSpaceDE w:val="0"/>
              <w:autoSpaceDN w:val="0"/>
              <w:adjustRightInd w:val="0"/>
              <w:spacing w:after="0" w:line="194" w:lineRule="atLeast"/>
              <w:rPr>
                <w:rFonts w:ascii="CorpoSLig" w:hAnsi="CorpoSLig"/>
                <w:bCs/>
                <w:sz w:val="18"/>
              </w:rPr>
            </w:pPr>
          </w:p>
        </w:tc>
        <w:tc>
          <w:tcPr>
            <w:tcW w:w="4103" w:type="dxa"/>
          </w:tcPr>
          <w:p w:rsidR="00A34269" w:rsidRPr="002453D4" w:rsidRDefault="00A34269" w:rsidP="00536667">
            <w:pPr>
              <w:tabs>
                <w:tab w:val="left" w:pos="708"/>
                <w:tab w:val="left" w:pos="2268"/>
                <w:tab w:val="left" w:pos="3402"/>
                <w:tab w:val="left" w:pos="7513"/>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 xml:space="preserve">4/in linea, </w:t>
            </w:r>
            <w:proofErr w:type="gramStart"/>
            <w:r w:rsidRPr="002453D4">
              <w:rPr>
                <w:rFonts w:ascii="CorpoSLig" w:hAnsi="CorpoSLig"/>
                <w:sz w:val="18"/>
              </w:rPr>
              <w:t>4</w:t>
            </w:r>
            <w:proofErr w:type="gramEnd"/>
            <w:r w:rsidRPr="002453D4">
              <w:rPr>
                <w:rFonts w:ascii="CorpoSLig" w:hAnsi="CorpoSLig"/>
                <w:sz w:val="18"/>
              </w:rPr>
              <w:t xml:space="preserve"> valvole per cilindro</w:t>
            </w:r>
          </w:p>
        </w:tc>
      </w:tr>
      <w:tr w:rsidR="00A34269" w:rsidRPr="002453D4" w:rsidTr="00536667">
        <w:tc>
          <w:tcPr>
            <w:tcW w:w="2268" w:type="dxa"/>
          </w:tcPr>
          <w:p w:rsidR="00A34269" w:rsidRPr="002453D4" w:rsidRDefault="00A34269" w:rsidP="00536667">
            <w:pPr>
              <w:tabs>
                <w:tab w:val="left" w:pos="708"/>
                <w:tab w:val="left" w:pos="2268"/>
                <w:tab w:val="left" w:pos="3402"/>
                <w:tab w:val="left" w:pos="7513"/>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Cilindrata</w:t>
            </w:r>
          </w:p>
        </w:tc>
        <w:tc>
          <w:tcPr>
            <w:tcW w:w="1134" w:type="dxa"/>
          </w:tcPr>
          <w:p w:rsidR="00A34269" w:rsidRPr="002453D4" w:rsidRDefault="00A34269" w:rsidP="00536667">
            <w:pPr>
              <w:tabs>
                <w:tab w:val="left" w:pos="708"/>
                <w:tab w:val="left" w:pos="2268"/>
                <w:tab w:val="left" w:pos="3402"/>
                <w:tab w:val="left" w:pos="7513"/>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cm³</w:t>
            </w:r>
            <w:proofErr w:type="gramEnd"/>
          </w:p>
        </w:tc>
        <w:tc>
          <w:tcPr>
            <w:tcW w:w="4103" w:type="dxa"/>
          </w:tcPr>
          <w:p w:rsidR="00A34269" w:rsidRPr="002453D4" w:rsidRDefault="00A34269" w:rsidP="00536667">
            <w:pPr>
              <w:tabs>
                <w:tab w:val="left" w:pos="708"/>
                <w:tab w:val="left" w:pos="2268"/>
                <w:tab w:val="left" w:pos="3402"/>
                <w:tab w:val="left" w:pos="7513"/>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1.991</w:t>
            </w:r>
          </w:p>
        </w:tc>
      </w:tr>
      <w:tr w:rsidR="00A34269" w:rsidRPr="002453D4" w:rsidTr="00536667">
        <w:tc>
          <w:tcPr>
            <w:tcW w:w="2268" w:type="dxa"/>
          </w:tcPr>
          <w:p w:rsidR="00A34269" w:rsidRPr="002453D4" w:rsidRDefault="00A34269" w:rsidP="00536667">
            <w:pPr>
              <w:tabs>
                <w:tab w:val="left" w:pos="708"/>
                <w:tab w:val="left" w:pos="2268"/>
                <w:tab w:val="left" w:pos="3402"/>
                <w:tab w:val="left" w:pos="7513"/>
              </w:tabs>
              <w:overflowPunct w:val="0"/>
              <w:autoSpaceDE w:val="0"/>
              <w:autoSpaceDN w:val="0"/>
              <w:adjustRightInd w:val="0"/>
              <w:spacing w:after="0" w:line="194" w:lineRule="atLeast"/>
              <w:rPr>
                <w:rFonts w:ascii="CorpoSLig" w:hAnsi="CorpoSLig"/>
                <w:bCs/>
                <w:sz w:val="18"/>
                <w:highlight w:val="yellow"/>
              </w:rPr>
            </w:pPr>
            <w:r w:rsidRPr="002453D4">
              <w:rPr>
                <w:rFonts w:ascii="CorpoSLig" w:hAnsi="CorpoSLig"/>
                <w:sz w:val="18"/>
              </w:rPr>
              <w:t>Alesaggio x corsa</w:t>
            </w:r>
          </w:p>
        </w:tc>
        <w:tc>
          <w:tcPr>
            <w:tcW w:w="1134" w:type="dxa"/>
          </w:tcPr>
          <w:p w:rsidR="00A34269" w:rsidRPr="002453D4" w:rsidRDefault="00A34269" w:rsidP="00536667">
            <w:pPr>
              <w:tabs>
                <w:tab w:val="left" w:pos="708"/>
                <w:tab w:val="left" w:pos="2268"/>
                <w:tab w:val="left" w:pos="3402"/>
                <w:tab w:val="left" w:pos="7513"/>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mm</w:t>
            </w:r>
            <w:proofErr w:type="gramEnd"/>
          </w:p>
        </w:tc>
        <w:tc>
          <w:tcPr>
            <w:tcW w:w="4103" w:type="dxa"/>
          </w:tcPr>
          <w:p w:rsidR="00A34269" w:rsidRPr="002453D4" w:rsidRDefault="00A34269" w:rsidP="00536667">
            <w:pPr>
              <w:tabs>
                <w:tab w:val="left" w:pos="708"/>
                <w:tab w:val="left" w:pos="2268"/>
                <w:tab w:val="left" w:pos="3402"/>
                <w:tab w:val="left" w:pos="7513"/>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83,0 x 92,0</w:t>
            </w:r>
          </w:p>
        </w:tc>
      </w:tr>
      <w:tr w:rsidR="00A34269" w:rsidRPr="002453D4" w:rsidTr="00536667">
        <w:tc>
          <w:tcPr>
            <w:tcW w:w="2268" w:type="dxa"/>
          </w:tcPr>
          <w:p w:rsidR="00A34269" w:rsidRPr="002453D4" w:rsidRDefault="00A34269" w:rsidP="00536667">
            <w:pPr>
              <w:tabs>
                <w:tab w:val="left" w:pos="708"/>
                <w:tab w:val="left" w:pos="2268"/>
                <w:tab w:val="left" w:pos="3402"/>
                <w:tab w:val="left" w:pos="7513"/>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 xml:space="preserve">Potenza nominale </w:t>
            </w:r>
          </w:p>
        </w:tc>
        <w:tc>
          <w:tcPr>
            <w:tcW w:w="1134" w:type="dxa"/>
          </w:tcPr>
          <w:p w:rsidR="00A34269" w:rsidRPr="002453D4" w:rsidRDefault="00A34269" w:rsidP="00536667">
            <w:pPr>
              <w:tabs>
                <w:tab w:val="left" w:pos="708"/>
                <w:tab w:val="left" w:pos="2268"/>
                <w:tab w:val="left" w:pos="3402"/>
                <w:tab w:val="left" w:pos="7513"/>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kW</w:t>
            </w:r>
            <w:proofErr w:type="gramEnd"/>
            <w:r w:rsidRPr="002453D4">
              <w:rPr>
                <w:rFonts w:ascii="CorpoSLig" w:hAnsi="CorpoSLig"/>
                <w:sz w:val="18"/>
              </w:rPr>
              <w:t>/CV</w:t>
            </w:r>
          </w:p>
        </w:tc>
        <w:tc>
          <w:tcPr>
            <w:tcW w:w="4103" w:type="dxa"/>
          </w:tcPr>
          <w:p w:rsidR="00A34269" w:rsidRPr="002453D4" w:rsidRDefault="00A34269" w:rsidP="00536667">
            <w:pPr>
              <w:tabs>
                <w:tab w:val="left" w:pos="708"/>
                <w:tab w:val="left" w:pos="2268"/>
                <w:tab w:val="left" w:pos="3402"/>
                <w:tab w:val="left" w:pos="7513"/>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180/245 a 5500 giri/</w:t>
            </w:r>
            <w:proofErr w:type="spellStart"/>
            <w:r w:rsidRPr="002453D4">
              <w:rPr>
                <w:rFonts w:ascii="CorpoSLig" w:hAnsi="CorpoSLig"/>
                <w:sz w:val="18"/>
              </w:rPr>
              <w:t>min</w:t>
            </w:r>
            <w:proofErr w:type="spellEnd"/>
          </w:p>
        </w:tc>
      </w:tr>
      <w:tr w:rsidR="00A34269" w:rsidRPr="002453D4" w:rsidTr="00536667">
        <w:tc>
          <w:tcPr>
            <w:tcW w:w="2268" w:type="dxa"/>
          </w:tcPr>
          <w:p w:rsidR="00A34269" w:rsidRPr="002453D4" w:rsidRDefault="00A34269" w:rsidP="00536667">
            <w:pPr>
              <w:tabs>
                <w:tab w:val="left" w:pos="708"/>
                <w:tab w:val="left" w:pos="2268"/>
                <w:tab w:val="left" w:pos="3402"/>
                <w:tab w:val="left" w:pos="7513"/>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Coppia nominale</w:t>
            </w:r>
          </w:p>
        </w:tc>
        <w:tc>
          <w:tcPr>
            <w:tcW w:w="1134" w:type="dxa"/>
          </w:tcPr>
          <w:p w:rsidR="00A34269" w:rsidRPr="002453D4" w:rsidRDefault="00A34269" w:rsidP="00536667">
            <w:pPr>
              <w:tabs>
                <w:tab w:val="left" w:pos="708"/>
                <w:tab w:val="left" w:pos="2268"/>
                <w:tab w:val="left" w:pos="3402"/>
                <w:tab w:val="left" w:pos="7513"/>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Nm</w:t>
            </w:r>
          </w:p>
        </w:tc>
        <w:tc>
          <w:tcPr>
            <w:tcW w:w="4103" w:type="dxa"/>
          </w:tcPr>
          <w:p w:rsidR="00A34269" w:rsidRPr="002453D4" w:rsidRDefault="00A34269" w:rsidP="00536667">
            <w:pPr>
              <w:tabs>
                <w:tab w:val="left" w:pos="708"/>
                <w:tab w:val="left" w:pos="2268"/>
                <w:tab w:val="left" w:pos="3402"/>
                <w:tab w:val="left" w:pos="7513"/>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370 a 1300-4000 giri/</w:t>
            </w:r>
            <w:proofErr w:type="spellStart"/>
            <w:r w:rsidRPr="002453D4">
              <w:rPr>
                <w:rFonts w:ascii="CorpoSLig" w:hAnsi="CorpoSLig"/>
                <w:sz w:val="18"/>
              </w:rPr>
              <w:t>min</w:t>
            </w:r>
            <w:proofErr w:type="spellEnd"/>
          </w:p>
        </w:tc>
      </w:tr>
      <w:tr w:rsidR="00A34269" w:rsidRPr="002453D4" w:rsidTr="00536667">
        <w:tc>
          <w:tcPr>
            <w:tcW w:w="2268" w:type="dxa"/>
          </w:tcPr>
          <w:p w:rsidR="00A34269" w:rsidRPr="002453D4" w:rsidRDefault="00A34269" w:rsidP="00536667">
            <w:pPr>
              <w:tabs>
                <w:tab w:val="left" w:pos="708"/>
                <w:tab w:val="left" w:pos="2268"/>
                <w:tab w:val="left" w:pos="3402"/>
                <w:tab w:val="left" w:pos="7513"/>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 xml:space="preserve">Rapporto di compressione </w:t>
            </w:r>
          </w:p>
        </w:tc>
        <w:tc>
          <w:tcPr>
            <w:tcW w:w="1134" w:type="dxa"/>
          </w:tcPr>
          <w:p w:rsidR="00A34269" w:rsidRPr="002453D4" w:rsidRDefault="00A34269" w:rsidP="00536667">
            <w:pPr>
              <w:tabs>
                <w:tab w:val="left" w:pos="708"/>
                <w:tab w:val="left" w:pos="2268"/>
                <w:tab w:val="left" w:pos="3402"/>
                <w:tab w:val="left" w:pos="7513"/>
              </w:tabs>
              <w:overflowPunct w:val="0"/>
              <w:autoSpaceDE w:val="0"/>
              <w:autoSpaceDN w:val="0"/>
              <w:adjustRightInd w:val="0"/>
              <w:spacing w:after="0" w:line="194" w:lineRule="atLeast"/>
              <w:rPr>
                <w:rFonts w:ascii="CorpoSLig" w:hAnsi="CorpoSLig"/>
                <w:bCs/>
                <w:sz w:val="18"/>
              </w:rPr>
            </w:pPr>
          </w:p>
        </w:tc>
        <w:tc>
          <w:tcPr>
            <w:tcW w:w="4103" w:type="dxa"/>
          </w:tcPr>
          <w:p w:rsidR="00A34269" w:rsidRPr="002453D4" w:rsidRDefault="00A34269" w:rsidP="00536667">
            <w:pPr>
              <w:tabs>
                <w:tab w:val="left" w:pos="708"/>
                <w:tab w:val="left" w:pos="2268"/>
                <w:tab w:val="left" w:pos="3402"/>
                <w:tab w:val="left" w:pos="7513"/>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9,8</w:t>
            </w:r>
            <w:proofErr w:type="gramStart"/>
            <w:r w:rsidRPr="002453D4">
              <w:rPr>
                <w:rFonts w:ascii="CorpoSLig" w:hAnsi="CorpoSLig"/>
                <w:sz w:val="18"/>
              </w:rPr>
              <w:t xml:space="preserve"> :</w:t>
            </w:r>
            <w:proofErr w:type="gramEnd"/>
            <w:r w:rsidRPr="002453D4">
              <w:rPr>
                <w:rFonts w:ascii="CorpoSLig" w:hAnsi="CorpoSLig"/>
                <w:sz w:val="18"/>
              </w:rPr>
              <w:t xml:space="preserve"> 1</w:t>
            </w:r>
          </w:p>
        </w:tc>
      </w:tr>
      <w:tr w:rsidR="00A34269" w:rsidRPr="002453D4" w:rsidTr="00536667">
        <w:tc>
          <w:tcPr>
            <w:tcW w:w="2268" w:type="dxa"/>
          </w:tcPr>
          <w:p w:rsidR="00A34269" w:rsidRPr="002453D4" w:rsidRDefault="00A34269" w:rsidP="00536667">
            <w:pPr>
              <w:tabs>
                <w:tab w:val="left" w:pos="708"/>
                <w:tab w:val="left" w:pos="2268"/>
                <w:tab w:val="left" w:pos="3402"/>
                <w:tab w:val="left" w:pos="7513"/>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Preparazione della miscela</w:t>
            </w:r>
          </w:p>
        </w:tc>
        <w:tc>
          <w:tcPr>
            <w:tcW w:w="1134" w:type="dxa"/>
          </w:tcPr>
          <w:p w:rsidR="00A34269" w:rsidRPr="002453D4" w:rsidRDefault="00A34269" w:rsidP="00536667">
            <w:pPr>
              <w:tabs>
                <w:tab w:val="left" w:pos="708"/>
                <w:tab w:val="left" w:pos="2268"/>
                <w:tab w:val="left" w:pos="3402"/>
                <w:tab w:val="left" w:pos="7513"/>
              </w:tabs>
              <w:overflowPunct w:val="0"/>
              <w:autoSpaceDE w:val="0"/>
              <w:autoSpaceDN w:val="0"/>
              <w:adjustRightInd w:val="0"/>
              <w:spacing w:after="0" w:line="194" w:lineRule="atLeast"/>
              <w:rPr>
                <w:rFonts w:ascii="CorpoSLig" w:hAnsi="CorpoSLig"/>
                <w:bCs/>
                <w:sz w:val="18"/>
              </w:rPr>
            </w:pPr>
          </w:p>
        </w:tc>
        <w:tc>
          <w:tcPr>
            <w:tcW w:w="4103" w:type="dxa"/>
          </w:tcPr>
          <w:p w:rsidR="00A34269" w:rsidRPr="002453D4" w:rsidRDefault="00A34269" w:rsidP="00536667">
            <w:pPr>
              <w:tabs>
                <w:tab w:val="left" w:pos="708"/>
                <w:tab w:val="left" w:pos="2268"/>
                <w:tab w:val="left" w:pos="3402"/>
                <w:tab w:val="left" w:pos="7513"/>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iniezione</w:t>
            </w:r>
            <w:proofErr w:type="gramEnd"/>
            <w:r w:rsidRPr="002453D4">
              <w:rPr>
                <w:rFonts w:ascii="CorpoSLig" w:hAnsi="CorpoSLig"/>
                <w:sz w:val="18"/>
              </w:rPr>
              <w:t xml:space="preserve"> ad alta pressione </w:t>
            </w:r>
          </w:p>
        </w:tc>
      </w:tr>
    </w:tbl>
    <w:p w:rsidR="00A34269" w:rsidRPr="002453D4" w:rsidRDefault="00A34269" w:rsidP="00A34269">
      <w:pPr>
        <w:pBdr>
          <w:top w:val="single" w:sz="4" w:space="1" w:color="auto"/>
        </w:pBdr>
        <w:tabs>
          <w:tab w:val="left" w:pos="2279"/>
          <w:tab w:val="left" w:pos="2580"/>
          <w:tab w:val="left" w:pos="2836"/>
          <w:tab w:val="left" w:pos="5102"/>
        </w:tabs>
        <w:overflowPunct w:val="0"/>
        <w:autoSpaceDE w:val="0"/>
        <w:autoSpaceDN w:val="0"/>
        <w:adjustRightInd w:val="0"/>
        <w:spacing w:before="32" w:after="23" w:line="192" w:lineRule="atLeast"/>
        <w:ind w:left="29"/>
        <w:rPr>
          <w:rFonts w:ascii="CorpoSLig" w:hAnsi="CorpoSLig"/>
          <w:b/>
          <w:sz w:val="18"/>
          <w:u w:val="single"/>
        </w:rPr>
      </w:pPr>
      <w:r w:rsidRPr="002453D4">
        <w:rPr>
          <w:rFonts w:ascii="CorpoSLig" w:hAnsi="CorpoSLig"/>
          <w:b/>
          <w:sz w:val="18"/>
          <w:u w:val="single"/>
        </w:rPr>
        <w:t>Trasmissione</w:t>
      </w:r>
    </w:p>
    <w:tbl>
      <w:tblPr>
        <w:tblW w:w="7505" w:type="dxa"/>
        <w:tblInd w:w="8" w:type="dxa"/>
        <w:tblLayout w:type="fixed"/>
        <w:tblCellMar>
          <w:left w:w="0" w:type="dxa"/>
          <w:right w:w="0" w:type="dxa"/>
        </w:tblCellMar>
        <w:tblLook w:val="0000" w:firstRow="0" w:lastRow="0" w:firstColumn="0" w:lastColumn="0" w:noHBand="0" w:noVBand="0"/>
      </w:tblPr>
      <w:tblGrid>
        <w:gridCol w:w="1760"/>
        <w:gridCol w:w="1642"/>
        <w:gridCol w:w="4103"/>
      </w:tblGrid>
      <w:tr w:rsidR="00A34269" w:rsidRPr="002453D4" w:rsidTr="00536667">
        <w:tc>
          <w:tcPr>
            <w:tcW w:w="1760" w:type="dxa"/>
          </w:tcPr>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Cambio</w:t>
            </w:r>
          </w:p>
        </w:tc>
        <w:tc>
          <w:tcPr>
            <w:tcW w:w="1642" w:type="dxa"/>
          </w:tcPr>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p>
        </w:tc>
        <w:tc>
          <w:tcPr>
            <w:tcW w:w="4103" w:type="dxa"/>
          </w:tcPr>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 xml:space="preserve">9G-TRONIC </w:t>
            </w:r>
          </w:p>
        </w:tc>
      </w:tr>
      <w:tr w:rsidR="00A34269" w:rsidRPr="002453D4" w:rsidTr="00536667">
        <w:tc>
          <w:tcPr>
            <w:tcW w:w="1760" w:type="dxa"/>
          </w:tcPr>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Rapporti</w:t>
            </w: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Trasmissione totale</w:t>
            </w:r>
          </w:p>
        </w:tc>
        <w:tc>
          <w:tcPr>
            <w:tcW w:w="1642" w:type="dxa"/>
          </w:tcPr>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al</w:t>
            </w:r>
            <w:proofErr w:type="gramEnd"/>
            <w:r w:rsidRPr="002453D4">
              <w:rPr>
                <w:rFonts w:ascii="CorpoSLig" w:hAnsi="CorpoSLig"/>
                <w:sz w:val="18"/>
              </w:rPr>
              <w:t xml:space="preserve"> ponte 1</w:t>
            </w: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1a marcia</w:t>
            </w: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2a marcia</w:t>
            </w: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3a marcia</w:t>
            </w: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4a marcia</w:t>
            </w: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5a marcia</w:t>
            </w: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6a marcia</w:t>
            </w: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7a marcia</w:t>
            </w: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8a marcia</w:t>
            </w: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9a marcia</w:t>
            </w: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retromarcia</w:t>
            </w:r>
            <w:proofErr w:type="gramEnd"/>
            <w:r w:rsidRPr="002453D4">
              <w:rPr>
                <w:rFonts w:ascii="CorpoSLig" w:hAnsi="CorpoSLig"/>
                <w:sz w:val="18"/>
              </w:rPr>
              <w:t xml:space="preserve"> 1</w:t>
            </w: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retromarcia</w:t>
            </w:r>
            <w:proofErr w:type="gramEnd"/>
            <w:r w:rsidRPr="002453D4">
              <w:rPr>
                <w:rFonts w:ascii="CorpoSLig" w:hAnsi="CorpoSLig"/>
                <w:sz w:val="18"/>
              </w:rPr>
              <w:t xml:space="preserve"> 2</w:t>
            </w:r>
          </w:p>
        </w:tc>
        <w:tc>
          <w:tcPr>
            <w:tcW w:w="4103" w:type="dxa"/>
          </w:tcPr>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3,07</w:t>
            </w: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5,35</w:t>
            </w: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3,24</w:t>
            </w: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2,25</w:t>
            </w: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1,64</w:t>
            </w: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1,21</w:t>
            </w: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1,00</w:t>
            </w: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0,86</w:t>
            </w: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0,72</w:t>
            </w: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0,60</w:t>
            </w: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4,80</w:t>
            </w: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0,00</w:t>
            </w:r>
          </w:p>
        </w:tc>
      </w:tr>
    </w:tbl>
    <w:p w:rsidR="00A34269" w:rsidRPr="002453D4" w:rsidRDefault="00A34269" w:rsidP="00A34269">
      <w:pPr>
        <w:pBdr>
          <w:top w:val="single" w:sz="4" w:space="1" w:color="auto"/>
        </w:pBdr>
        <w:tabs>
          <w:tab w:val="left" w:pos="2279"/>
          <w:tab w:val="left" w:pos="2580"/>
          <w:tab w:val="left" w:pos="2836"/>
          <w:tab w:val="left" w:pos="5102"/>
        </w:tabs>
        <w:overflowPunct w:val="0"/>
        <w:autoSpaceDE w:val="0"/>
        <w:autoSpaceDN w:val="0"/>
        <w:adjustRightInd w:val="0"/>
        <w:spacing w:before="32" w:after="23" w:line="192" w:lineRule="atLeast"/>
        <w:ind w:left="29"/>
        <w:rPr>
          <w:rFonts w:ascii="CorpoSLig" w:hAnsi="CorpoSLig"/>
          <w:b/>
          <w:sz w:val="18"/>
          <w:u w:val="single"/>
        </w:rPr>
      </w:pPr>
      <w:r w:rsidRPr="002453D4">
        <w:rPr>
          <w:rFonts w:ascii="CorpoSLig" w:hAnsi="CorpoSLig"/>
          <w:b/>
          <w:sz w:val="18"/>
          <w:u w:val="single"/>
        </w:rPr>
        <w:t>Autotelaio</w:t>
      </w:r>
    </w:p>
    <w:tbl>
      <w:tblPr>
        <w:tblW w:w="7505" w:type="dxa"/>
        <w:tblInd w:w="8" w:type="dxa"/>
        <w:tblLayout w:type="fixed"/>
        <w:tblCellMar>
          <w:left w:w="0" w:type="dxa"/>
          <w:right w:w="0" w:type="dxa"/>
        </w:tblCellMar>
        <w:tblLook w:val="0000" w:firstRow="0" w:lastRow="0" w:firstColumn="0" w:lastColumn="0" w:noHBand="0" w:noVBand="0"/>
      </w:tblPr>
      <w:tblGrid>
        <w:gridCol w:w="3360"/>
        <w:gridCol w:w="4145"/>
      </w:tblGrid>
      <w:tr w:rsidR="00A34269" w:rsidRPr="002453D4" w:rsidTr="00536667">
        <w:tc>
          <w:tcPr>
            <w:tcW w:w="3360" w:type="dxa"/>
          </w:tcPr>
          <w:p w:rsidR="00A34269" w:rsidRPr="002453D4" w:rsidRDefault="00A34269" w:rsidP="00536667">
            <w:pPr>
              <w:tabs>
                <w:tab w:val="left" w:pos="708"/>
                <w:tab w:val="left" w:pos="993"/>
                <w:tab w:val="left" w:pos="3402"/>
                <w:tab w:val="left" w:pos="7655"/>
              </w:tabs>
              <w:overflowPunct w:val="0"/>
              <w:autoSpaceDE w:val="0"/>
              <w:autoSpaceDN w:val="0"/>
              <w:adjustRightInd w:val="0"/>
              <w:spacing w:after="0" w:line="194" w:lineRule="atLeast"/>
              <w:rPr>
                <w:rFonts w:ascii="CorpoSLig" w:hAnsi="CorpoSLig"/>
                <w:bCs/>
                <w:sz w:val="18"/>
                <w:highlight w:val="yellow"/>
              </w:rPr>
            </w:pPr>
            <w:r w:rsidRPr="002453D4">
              <w:rPr>
                <w:rFonts w:ascii="CorpoSLig" w:hAnsi="CorpoSLig"/>
                <w:sz w:val="18"/>
              </w:rPr>
              <w:t>Avantreno</w:t>
            </w:r>
            <w:r w:rsidRPr="002453D4">
              <w:rPr>
                <w:rFonts w:ascii="CorpoSLig" w:hAnsi="CorpoSLig"/>
                <w:sz w:val="18"/>
                <w:highlight w:val="yellow"/>
              </w:rPr>
              <w:t xml:space="preserve"> </w:t>
            </w:r>
          </w:p>
        </w:tc>
        <w:tc>
          <w:tcPr>
            <w:tcW w:w="4145" w:type="dxa"/>
          </w:tcPr>
          <w:p w:rsidR="00A34269" w:rsidRPr="002453D4" w:rsidRDefault="00A34269" w:rsidP="00536667">
            <w:pPr>
              <w:tabs>
                <w:tab w:val="left" w:pos="708"/>
                <w:tab w:val="left" w:pos="993"/>
                <w:tab w:val="left" w:pos="3402"/>
                <w:tab w:val="left" w:pos="7655"/>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a</w:t>
            </w:r>
            <w:proofErr w:type="gramEnd"/>
            <w:r w:rsidRPr="002453D4">
              <w:rPr>
                <w:rFonts w:ascii="CorpoSLig" w:hAnsi="CorpoSLig"/>
                <w:sz w:val="18"/>
              </w:rPr>
              <w:t xml:space="preserve"> quattro bracci, molle elicoidali, ammortizzatori oleopneumatici, barra stabilizzatrice</w:t>
            </w:r>
          </w:p>
        </w:tc>
      </w:tr>
      <w:tr w:rsidR="00A34269" w:rsidRPr="002453D4" w:rsidTr="00536667">
        <w:tc>
          <w:tcPr>
            <w:tcW w:w="3360" w:type="dxa"/>
          </w:tcPr>
          <w:p w:rsidR="00A34269" w:rsidRPr="002453D4" w:rsidRDefault="00A34269" w:rsidP="00536667">
            <w:pPr>
              <w:tabs>
                <w:tab w:val="left" w:pos="708"/>
                <w:tab w:val="left" w:pos="993"/>
                <w:tab w:val="left" w:pos="3402"/>
                <w:tab w:val="left" w:pos="7655"/>
              </w:tabs>
              <w:overflowPunct w:val="0"/>
              <w:autoSpaceDE w:val="0"/>
              <w:autoSpaceDN w:val="0"/>
              <w:adjustRightInd w:val="0"/>
              <w:spacing w:after="0" w:line="194" w:lineRule="atLeast"/>
              <w:rPr>
                <w:rFonts w:ascii="CorpoSLig" w:hAnsi="CorpoSLig"/>
                <w:bCs/>
                <w:sz w:val="18"/>
                <w:highlight w:val="yellow"/>
              </w:rPr>
            </w:pPr>
            <w:r w:rsidRPr="002453D4">
              <w:rPr>
                <w:rFonts w:ascii="CorpoSLig" w:hAnsi="CorpoSLig"/>
                <w:sz w:val="18"/>
              </w:rPr>
              <w:t xml:space="preserve">Retrotreno </w:t>
            </w:r>
          </w:p>
        </w:tc>
        <w:tc>
          <w:tcPr>
            <w:tcW w:w="4145" w:type="dxa"/>
          </w:tcPr>
          <w:p w:rsidR="00A34269" w:rsidRPr="002453D4" w:rsidRDefault="00A34269" w:rsidP="00536667">
            <w:pPr>
              <w:tabs>
                <w:tab w:val="left" w:pos="708"/>
                <w:tab w:val="left" w:pos="993"/>
                <w:tab w:val="left" w:pos="3402"/>
                <w:tab w:val="left" w:pos="7655"/>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a</w:t>
            </w:r>
            <w:proofErr w:type="gramEnd"/>
            <w:r w:rsidRPr="002453D4">
              <w:rPr>
                <w:rFonts w:ascii="CorpoSLig" w:hAnsi="CorpoSLig"/>
                <w:sz w:val="18"/>
              </w:rPr>
              <w:t xml:space="preserve"> bracci multipli (5), molle elicoidali, ammortizzatori oleopneumatici, barra stabilizzatrice</w:t>
            </w:r>
          </w:p>
        </w:tc>
      </w:tr>
      <w:tr w:rsidR="00A34269" w:rsidRPr="002453D4" w:rsidTr="00536667">
        <w:tc>
          <w:tcPr>
            <w:tcW w:w="3360" w:type="dxa"/>
          </w:tcPr>
          <w:p w:rsidR="00A34269" w:rsidRPr="002453D4" w:rsidRDefault="00A34269" w:rsidP="00536667">
            <w:pPr>
              <w:tabs>
                <w:tab w:val="left" w:pos="708"/>
                <w:tab w:val="left" w:pos="340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Impianto frenante</w:t>
            </w:r>
          </w:p>
        </w:tc>
        <w:tc>
          <w:tcPr>
            <w:tcW w:w="4145" w:type="dxa"/>
          </w:tcPr>
          <w:p w:rsidR="00A34269" w:rsidRPr="002453D4" w:rsidRDefault="00A34269" w:rsidP="00536667">
            <w:pPr>
              <w:tabs>
                <w:tab w:val="left" w:pos="708"/>
                <w:tab w:val="left" w:pos="340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 xml:space="preserve">freni a disco anteriori autoventilanti, </w:t>
            </w:r>
            <w:proofErr w:type="gramStart"/>
            <w:r w:rsidRPr="002453D4">
              <w:rPr>
                <w:rFonts w:ascii="CorpoSLig" w:hAnsi="CorpoSLig"/>
                <w:sz w:val="18"/>
              </w:rPr>
              <w:t>freni</w:t>
            </w:r>
            <w:proofErr w:type="gramEnd"/>
            <w:r w:rsidRPr="002453D4">
              <w:rPr>
                <w:rFonts w:ascii="CorpoSLig" w:hAnsi="CorpoSLig"/>
                <w:sz w:val="18"/>
              </w:rPr>
              <w:t xml:space="preserve"> a disco posteriori massicci, freno di stazionamento elettrico, ABS, Brake Assist, ESP</w:t>
            </w:r>
            <w:r w:rsidRPr="002453D4">
              <w:rPr>
                <w:rFonts w:ascii="CorpoSLig" w:hAnsi="CorpoSLig"/>
                <w:sz w:val="18"/>
                <w:vertAlign w:val="superscript"/>
              </w:rPr>
              <w:t>®</w:t>
            </w:r>
          </w:p>
        </w:tc>
      </w:tr>
      <w:tr w:rsidR="00A34269" w:rsidRPr="002453D4" w:rsidTr="00536667">
        <w:tc>
          <w:tcPr>
            <w:tcW w:w="3360" w:type="dxa"/>
          </w:tcPr>
          <w:p w:rsidR="00A34269" w:rsidRPr="002453D4" w:rsidRDefault="00A34269" w:rsidP="00536667">
            <w:pPr>
              <w:tabs>
                <w:tab w:val="left" w:pos="708"/>
                <w:tab w:val="left" w:pos="3402"/>
                <w:tab w:val="left" w:pos="7655"/>
              </w:tabs>
              <w:overflowPunct w:val="0"/>
              <w:autoSpaceDE w:val="0"/>
              <w:autoSpaceDN w:val="0"/>
              <w:adjustRightInd w:val="0"/>
              <w:spacing w:after="0" w:line="194" w:lineRule="atLeast"/>
              <w:rPr>
                <w:rFonts w:ascii="CorpoSLig" w:hAnsi="CorpoSLig"/>
                <w:bCs/>
                <w:sz w:val="18"/>
                <w:highlight w:val="yellow"/>
              </w:rPr>
            </w:pPr>
            <w:r w:rsidRPr="002453D4">
              <w:rPr>
                <w:rFonts w:ascii="CorpoSLig" w:hAnsi="CorpoSLig"/>
                <w:sz w:val="18"/>
              </w:rPr>
              <w:t>Sterzo</w:t>
            </w:r>
          </w:p>
        </w:tc>
        <w:tc>
          <w:tcPr>
            <w:tcW w:w="4145" w:type="dxa"/>
          </w:tcPr>
          <w:p w:rsidR="00A34269" w:rsidRPr="002453D4" w:rsidRDefault="00A34269" w:rsidP="00536667">
            <w:pPr>
              <w:tabs>
                <w:tab w:val="left" w:pos="708"/>
                <w:tab w:val="left" w:pos="3402"/>
                <w:tab w:val="left" w:pos="7655"/>
              </w:tabs>
              <w:overflowPunct w:val="0"/>
              <w:autoSpaceDE w:val="0"/>
              <w:autoSpaceDN w:val="0"/>
              <w:adjustRightInd w:val="0"/>
              <w:spacing w:after="0" w:line="194" w:lineRule="atLeast"/>
              <w:rPr>
                <w:rFonts w:ascii="CorpoSLig" w:hAnsi="CorpoSLig"/>
                <w:bCs/>
                <w:sz w:val="18"/>
                <w:highlight w:val="yellow"/>
              </w:rPr>
            </w:pPr>
            <w:proofErr w:type="gramStart"/>
            <w:r w:rsidRPr="002453D4">
              <w:rPr>
                <w:rFonts w:ascii="CorpoSLig" w:hAnsi="CorpoSLig"/>
                <w:sz w:val="18"/>
              </w:rPr>
              <w:t>servosterzo</w:t>
            </w:r>
            <w:proofErr w:type="gramEnd"/>
            <w:r w:rsidRPr="002453D4">
              <w:rPr>
                <w:rFonts w:ascii="CorpoSLig" w:hAnsi="CorpoSLig"/>
                <w:sz w:val="18"/>
              </w:rPr>
              <w:t xml:space="preserve"> elettromeccanico a cremagliera</w:t>
            </w:r>
          </w:p>
        </w:tc>
      </w:tr>
      <w:tr w:rsidR="00A34269" w:rsidRPr="002453D4" w:rsidTr="00536667">
        <w:tc>
          <w:tcPr>
            <w:tcW w:w="3360" w:type="dxa"/>
          </w:tcPr>
          <w:p w:rsidR="00A34269" w:rsidRPr="002453D4" w:rsidRDefault="00A34269" w:rsidP="00536667">
            <w:pPr>
              <w:tabs>
                <w:tab w:val="left" w:pos="708"/>
                <w:tab w:val="left" w:pos="340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Cerchi</w:t>
            </w:r>
          </w:p>
        </w:tc>
        <w:tc>
          <w:tcPr>
            <w:tcW w:w="4145" w:type="dxa"/>
          </w:tcPr>
          <w:p w:rsidR="00A34269" w:rsidRPr="002453D4" w:rsidRDefault="00A34269" w:rsidP="00536667">
            <w:pPr>
              <w:tabs>
                <w:tab w:val="left" w:pos="708"/>
                <w:tab w:val="left" w:pos="340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 xml:space="preserve">7,0 J x </w:t>
            </w:r>
            <w:proofErr w:type="gramStart"/>
            <w:r w:rsidRPr="002453D4">
              <w:rPr>
                <w:rFonts w:ascii="CorpoSLig" w:hAnsi="CorpoSLig"/>
                <w:sz w:val="18"/>
              </w:rPr>
              <w:t>17</w:t>
            </w:r>
            <w:proofErr w:type="gramEnd"/>
            <w:r w:rsidRPr="002453D4">
              <w:rPr>
                <w:rFonts w:ascii="CorpoSLig" w:hAnsi="CorpoSLig"/>
                <w:sz w:val="18"/>
              </w:rPr>
              <w:t xml:space="preserve"> </w:t>
            </w:r>
          </w:p>
        </w:tc>
      </w:tr>
      <w:tr w:rsidR="00A34269" w:rsidRPr="002453D4" w:rsidTr="00536667">
        <w:tc>
          <w:tcPr>
            <w:tcW w:w="3360" w:type="dxa"/>
          </w:tcPr>
          <w:p w:rsidR="00A34269" w:rsidRPr="002453D4" w:rsidRDefault="00A34269" w:rsidP="00536667">
            <w:pPr>
              <w:tabs>
                <w:tab w:val="left" w:pos="708"/>
                <w:tab w:val="left" w:pos="340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Pneumatici</w:t>
            </w:r>
          </w:p>
        </w:tc>
        <w:tc>
          <w:tcPr>
            <w:tcW w:w="4145" w:type="dxa"/>
          </w:tcPr>
          <w:p w:rsidR="00A34269" w:rsidRPr="002453D4" w:rsidRDefault="00A34269" w:rsidP="00536667">
            <w:pPr>
              <w:tabs>
                <w:tab w:val="left" w:pos="708"/>
                <w:tab w:val="left" w:pos="340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 xml:space="preserve">225/50 R </w:t>
            </w:r>
            <w:proofErr w:type="gramStart"/>
            <w:r w:rsidRPr="002453D4">
              <w:rPr>
                <w:rFonts w:ascii="CorpoSLig" w:hAnsi="CorpoSLig"/>
                <w:sz w:val="18"/>
              </w:rPr>
              <w:t>17</w:t>
            </w:r>
            <w:proofErr w:type="gramEnd"/>
          </w:p>
        </w:tc>
      </w:tr>
    </w:tbl>
    <w:p w:rsidR="00A34269" w:rsidRPr="002453D4" w:rsidRDefault="00A34269" w:rsidP="00A34269">
      <w:pPr>
        <w:pBdr>
          <w:top w:val="single" w:sz="4" w:space="1" w:color="auto"/>
        </w:pBdr>
        <w:tabs>
          <w:tab w:val="left" w:pos="2279"/>
          <w:tab w:val="left" w:pos="2580"/>
          <w:tab w:val="left" w:pos="2836"/>
          <w:tab w:val="left" w:pos="5102"/>
        </w:tabs>
        <w:overflowPunct w:val="0"/>
        <w:autoSpaceDE w:val="0"/>
        <w:autoSpaceDN w:val="0"/>
        <w:adjustRightInd w:val="0"/>
        <w:spacing w:before="32" w:after="23" w:line="192" w:lineRule="atLeast"/>
        <w:ind w:left="29"/>
        <w:rPr>
          <w:rFonts w:ascii="CorpoSLig" w:hAnsi="CorpoSLig"/>
          <w:b/>
          <w:sz w:val="18"/>
          <w:u w:val="single"/>
        </w:rPr>
      </w:pPr>
      <w:r w:rsidRPr="002453D4">
        <w:rPr>
          <w:rFonts w:ascii="CorpoSLig" w:hAnsi="CorpoSLig"/>
          <w:b/>
          <w:sz w:val="18"/>
          <w:u w:val="single"/>
        </w:rPr>
        <w:t>Dimensioni e pesi</w:t>
      </w:r>
    </w:p>
    <w:tbl>
      <w:tblPr>
        <w:tblW w:w="0" w:type="auto"/>
        <w:tblInd w:w="8" w:type="dxa"/>
        <w:tblLayout w:type="fixed"/>
        <w:tblCellMar>
          <w:left w:w="0" w:type="dxa"/>
          <w:right w:w="0" w:type="dxa"/>
        </w:tblCellMar>
        <w:tblLook w:val="0000" w:firstRow="0" w:lastRow="0" w:firstColumn="0" w:lastColumn="0" w:noHBand="0" w:noVBand="0"/>
      </w:tblPr>
      <w:tblGrid>
        <w:gridCol w:w="2268"/>
        <w:gridCol w:w="1092"/>
        <w:gridCol w:w="1176"/>
      </w:tblGrid>
      <w:tr w:rsidR="00A34269" w:rsidRPr="002453D4" w:rsidTr="00536667">
        <w:tc>
          <w:tcPr>
            <w:tcW w:w="2268"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Passo</w:t>
            </w:r>
          </w:p>
        </w:tc>
        <w:tc>
          <w:tcPr>
            <w:tcW w:w="1092"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mm</w:t>
            </w:r>
            <w:proofErr w:type="gramEnd"/>
          </w:p>
        </w:tc>
        <w:tc>
          <w:tcPr>
            <w:tcW w:w="1176"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2840</w:t>
            </w:r>
          </w:p>
        </w:tc>
      </w:tr>
      <w:tr w:rsidR="00A34269" w:rsidRPr="002453D4" w:rsidTr="00536667">
        <w:tc>
          <w:tcPr>
            <w:tcW w:w="2268"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 xml:space="preserve">Carreggiata </w:t>
            </w:r>
            <w:proofErr w:type="spellStart"/>
            <w:proofErr w:type="gramStart"/>
            <w:r w:rsidRPr="002453D4">
              <w:rPr>
                <w:rFonts w:ascii="CorpoSLig" w:hAnsi="CorpoSLig"/>
                <w:sz w:val="18"/>
              </w:rPr>
              <w:t>ant</w:t>
            </w:r>
            <w:proofErr w:type="spellEnd"/>
            <w:r w:rsidRPr="002453D4">
              <w:rPr>
                <w:rFonts w:ascii="CorpoSLig" w:hAnsi="CorpoSLig"/>
                <w:sz w:val="18"/>
              </w:rPr>
              <w:t>.</w:t>
            </w:r>
            <w:proofErr w:type="gramEnd"/>
            <w:r w:rsidRPr="002453D4">
              <w:rPr>
                <w:rFonts w:ascii="CorpoSLig" w:hAnsi="CorpoSLig"/>
                <w:sz w:val="18"/>
              </w:rPr>
              <w:t>/post.</w:t>
            </w:r>
          </w:p>
        </w:tc>
        <w:tc>
          <w:tcPr>
            <w:tcW w:w="1092"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mm</w:t>
            </w:r>
            <w:proofErr w:type="gramEnd"/>
          </w:p>
        </w:tc>
        <w:tc>
          <w:tcPr>
            <w:tcW w:w="1176"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1563/1546</w:t>
            </w:r>
          </w:p>
        </w:tc>
      </w:tr>
      <w:tr w:rsidR="00A34269" w:rsidRPr="002453D4" w:rsidTr="00536667">
        <w:tc>
          <w:tcPr>
            <w:tcW w:w="2268"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Lunghezza</w:t>
            </w:r>
          </w:p>
        </w:tc>
        <w:tc>
          <w:tcPr>
            <w:tcW w:w="1092"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mm</w:t>
            </w:r>
            <w:proofErr w:type="gramEnd"/>
          </w:p>
        </w:tc>
        <w:tc>
          <w:tcPr>
            <w:tcW w:w="1176"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4686</w:t>
            </w:r>
          </w:p>
        </w:tc>
      </w:tr>
      <w:tr w:rsidR="00A34269" w:rsidRPr="002453D4" w:rsidTr="00536667">
        <w:tc>
          <w:tcPr>
            <w:tcW w:w="2268"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Larghezza</w:t>
            </w:r>
          </w:p>
        </w:tc>
        <w:tc>
          <w:tcPr>
            <w:tcW w:w="1092"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mm</w:t>
            </w:r>
            <w:proofErr w:type="gramEnd"/>
          </w:p>
        </w:tc>
        <w:tc>
          <w:tcPr>
            <w:tcW w:w="1176"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1810</w:t>
            </w:r>
          </w:p>
        </w:tc>
      </w:tr>
      <w:tr w:rsidR="00A34269" w:rsidRPr="002453D4" w:rsidTr="00536667">
        <w:tc>
          <w:tcPr>
            <w:tcW w:w="2268"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Altezza</w:t>
            </w:r>
          </w:p>
        </w:tc>
        <w:tc>
          <w:tcPr>
            <w:tcW w:w="1092"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mm</w:t>
            </w:r>
            <w:proofErr w:type="gramEnd"/>
          </w:p>
        </w:tc>
        <w:tc>
          <w:tcPr>
            <w:tcW w:w="1176"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1409</w:t>
            </w:r>
          </w:p>
        </w:tc>
      </w:tr>
      <w:tr w:rsidR="00A34269" w:rsidRPr="002453D4" w:rsidTr="00536667">
        <w:tc>
          <w:tcPr>
            <w:tcW w:w="2268"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Diametro di volta</w:t>
            </w:r>
          </w:p>
        </w:tc>
        <w:tc>
          <w:tcPr>
            <w:tcW w:w="1092"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m</w:t>
            </w:r>
            <w:proofErr w:type="gramEnd"/>
          </w:p>
        </w:tc>
        <w:tc>
          <w:tcPr>
            <w:tcW w:w="1176"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11,22</w:t>
            </w:r>
          </w:p>
        </w:tc>
      </w:tr>
      <w:tr w:rsidR="00A34269" w:rsidRPr="002453D4" w:rsidTr="00536667">
        <w:tc>
          <w:tcPr>
            <w:tcW w:w="2268"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Volume bagagliaio max.*</w:t>
            </w:r>
          </w:p>
        </w:tc>
        <w:tc>
          <w:tcPr>
            <w:tcW w:w="1092"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l</w:t>
            </w:r>
            <w:proofErr w:type="gramEnd"/>
          </w:p>
        </w:tc>
        <w:tc>
          <w:tcPr>
            <w:tcW w:w="1176"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360 -285</w:t>
            </w:r>
          </w:p>
        </w:tc>
      </w:tr>
      <w:tr w:rsidR="00A34269" w:rsidRPr="002453D4" w:rsidTr="00536667">
        <w:tc>
          <w:tcPr>
            <w:tcW w:w="2268"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Peso in ordine di marcia secondo CE</w:t>
            </w:r>
          </w:p>
        </w:tc>
        <w:tc>
          <w:tcPr>
            <w:tcW w:w="1092"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kg</w:t>
            </w:r>
            <w:proofErr w:type="gramEnd"/>
          </w:p>
        </w:tc>
        <w:tc>
          <w:tcPr>
            <w:tcW w:w="1176"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1690</w:t>
            </w:r>
          </w:p>
        </w:tc>
      </w:tr>
      <w:tr w:rsidR="00A34269" w:rsidRPr="002453D4" w:rsidTr="00536667">
        <w:tc>
          <w:tcPr>
            <w:tcW w:w="2268"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Carico utile</w:t>
            </w:r>
          </w:p>
        </w:tc>
        <w:tc>
          <w:tcPr>
            <w:tcW w:w="1092"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kg</w:t>
            </w:r>
            <w:proofErr w:type="gramEnd"/>
          </w:p>
        </w:tc>
        <w:tc>
          <w:tcPr>
            <w:tcW w:w="1176"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480</w:t>
            </w:r>
          </w:p>
        </w:tc>
      </w:tr>
      <w:tr w:rsidR="00A34269" w:rsidRPr="002453D4" w:rsidTr="00536667">
        <w:tc>
          <w:tcPr>
            <w:tcW w:w="2268"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Massa complessiva</w:t>
            </w:r>
          </w:p>
        </w:tc>
        <w:tc>
          <w:tcPr>
            <w:tcW w:w="1092"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kg</w:t>
            </w:r>
            <w:proofErr w:type="gramEnd"/>
          </w:p>
        </w:tc>
        <w:tc>
          <w:tcPr>
            <w:tcW w:w="1176"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2.170</w:t>
            </w:r>
          </w:p>
        </w:tc>
      </w:tr>
      <w:tr w:rsidR="00A34269" w:rsidRPr="002453D4" w:rsidTr="00536667">
        <w:tc>
          <w:tcPr>
            <w:tcW w:w="2268"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Serbatoio/di cui riserva</w:t>
            </w:r>
          </w:p>
        </w:tc>
        <w:tc>
          <w:tcPr>
            <w:tcW w:w="1092"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l</w:t>
            </w:r>
            <w:proofErr w:type="gramEnd"/>
          </w:p>
        </w:tc>
        <w:tc>
          <w:tcPr>
            <w:tcW w:w="1176"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66/7</w:t>
            </w:r>
          </w:p>
        </w:tc>
      </w:tr>
    </w:tbl>
    <w:p w:rsidR="00A34269" w:rsidRPr="002453D4" w:rsidRDefault="00A34269" w:rsidP="00A34269">
      <w:pPr>
        <w:pBdr>
          <w:top w:val="single" w:sz="4" w:space="1" w:color="auto"/>
        </w:pBdr>
        <w:tabs>
          <w:tab w:val="left" w:pos="2279"/>
          <w:tab w:val="left" w:pos="2580"/>
          <w:tab w:val="left" w:pos="2836"/>
          <w:tab w:val="left" w:pos="5102"/>
        </w:tabs>
        <w:overflowPunct w:val="0"/>
        <w:autoSpaceDE w:val="0"/>
        <w:autoSpaceDN w:val="0"/>
        <w:adjustRightInd w:val="0"/>
        <w:spacing w:before="32" w:after="23" w:line="192" w:lineRule="atLeast"/>
        <w:ind w:left="29"/>
        <w:rPr>
          <w:rFonts w:ascii="CorpoSLig" w:hAnsi="CorpoSLig"/>
          <w:b/>
          <w:sz w:val="18"/>
          <w:u w:val="single"/>
        </w:rPr>
      </w:pPr>
      <w:r w:rsidRPr="002453D4">
        <w:rPr>
          <w:rFonts w:ascii="CorpoSLig" w:hAnsi="CorpoSLig"/>
          <w:b/>
          <w:sz w:val="18"/>
          <w:u w:val="single"/>
        </w:rPr>
        <w:t xml:space="preserve">Prestazioni e consumi </w:t>
      </w:r>
    </w:p>
    <w:tbl>
      <w:tblPr>
        <w:tblW w:w="0" w:type="auto"/>
        <w:tblInd w:w="8" w:type="dxa"/>
        <w:tblLayout w:type="fixed"/>
        <w:tblCellMar>
          <w:left w:w="0" w:type="dxa"/>
          <w:right w:w="0" w:type="dxa"/>
        </w:tblCellMar>
        <w:tblLook w:val="0000" w:firstRow="0" w:lastRow="0" w:firstColumn="0" w:lastColumn="0" w:noHBand="0" w:noVBand="0"/>
      </w:tblPr>
      <w:tblGrid>
        <w:gridCol w:w="2268"/>
        <w:gridCol w:w="1092"/>
        <w:gridCol w:w="1200"/>
      </w:tblGrid>
      <w:tr w:rsidR="00A34269" w:rsidRPr="002453D4" w:rsidTr="00536667">
        <w:tc>
          <w:tcPr>
            <w:tcW w:w="2268"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Accelerazione 0-100 km/h</w:t>
            </w:r>
          </w:p>
        </w:tc>
        <w:tc>
          <w:tcPr>
            <w:tcW w:w="1092"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s</w:t>
            </w:r>
            <w:proofErr w:type="gramEnd"/>
          </w:p>
        </w:tc>
        <w:tc>
          <w:tcPr>
            <w:tcW w:w="1200"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6,4</w:t>
            </w:r>
          </w:p>
        </w:tc>
      </w:tr>
      <w:tr w:rsidR="00A34269" w:rsidRPr="002453D4" w:rsidTr="00536667">
        <w:tc>
          <w:tcPr>
            <w:tcW w:w="2268"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Velocità massima</w:t>
            </w:r>
          </w:p>
        </w:tc>
        <w:tc>
          <w:tcPr>
            <w:tcW w:w="1092"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km/h</w:t>
            </w:r>
          </w:p>
        </w:tc>
        <w:tc>
          <w:tcPr>
            <w:tcW w:w="1200"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250</w:t>
            </w:r>
          </w:p>
        </w:tc>
      </w:tr>
      <w:tr w:rsidR="00A34269" w:rsidRPr="002453D4" w:rsidTr="00536667">
        <w:trPr>
          <w:trHeight w:val="176"/>
        </w:trPr>
        <w:tc>
          <w:tcPr>
            <w:tcW w:w="2268"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Consumo di carburante in ciclo combinato</w:t>
            </w:r>
          </w:p>
        </w:tc>
        <w:tc>
          <w:tcPr>
            <w:tcW w:w="1092"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l</w:t>
            </w:r>
            <w:proofErr w:type="gramEnd"/>
            <w:r w:rsidRPr="002453D4">
              <w:rPr>
                <w:rFonts w:ascii="CorpoSLig" w:hAnsi="CorpoSLig"/>
                <w:sz w:val="18"/>
              </w:rPr>
              <w:t>/100 km</w:t>
            </w:r>
          </w:p>
        </w:tc>
        <w:tc>
          <w:tcPr>
            <w:tcW w:w="1200"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6,7-7,1</w:t>
            </w:r>
          </w:p>
        </w:tc>
      </w:tr>
      <w:tr w:rsidR="00A34269" w:rsidRPr="002453D4" w:rsidTr="00536667">
        <w:tc>
          <w:tcPr>
            <w:tcW w:w="2268"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Emissioni di CO</w:t>
            </w:r>
            <w:r w:rsidRPr="002453D4">
              <w:rPr>
                <w:rFonts w:ascii="CorpoSLig" w:hAnsi="CorpoSLig"/>
                <w:sz w:val="18"/>
                <w:vertAlign w:val="subscript"/>
              </w:rPr>
              <w:t>2</w:t>
            </w:r>
          </w:p>
        </w:tc>
        <w:tc>
          <w:tcPr>
            <w:tcW w:w="1092"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g</w:t>
            </w:r>
            <w:proofErr w:type="gramEnd"/>
            <w:r w:rsidRPr="002453D4">
              <w:rPr>
                <w:rFonts w:ascii="CorpoSLig" w:hAnsi="CorpoSLig"/>
                <w:sz w:val="18"/>
              </w:rPr>
              <w:t>/km</w:t>
            </w:r>
          </w:p>
        </w:tc>
        <w:tc>
          <w:tcPr>
            <w:tcW w:w="1200"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151-161</w:t>
            </w:r>
          </w:p>
        </w:tc>
      </w:tr>
    </w:tbl>
    <w:p w:rsidR="00A34269" w:rsidRPr="002453D4" w:rsidRDefault="00A34269" w:rsidP="00A34269">
      <w:pPr>
        <w:spacing w:after="0" w:line="276" w:lineRule="auto"/>
        <w:rPr>
          <w:rFonts w:ascii="CorpoSLig" w:hAnsi="CorpoSLig"/>
          <w:sz w:val="16"/>
        </w:rPr>
      </w:pPr>
    </w:p>
    <w:p w:rsidR="00A34269" w:rsidRPr="002453D4" w:rsidRDefault="00A34269" w:rsidP="00A34269">
      <w:pPr>
        <w:spacing w:after="0" w:line="276" w:lineRule="auto"/>
        <w:rPr>
          <w:rFonts w:ascii="CorpoSLig" w:hAnsi="CorpoSLig"/>
          <w:sz w:val="16"/>
        </w:rPr>
      </w:pPr>
      <w:r w:rsidRPr="002453D4">
        <w:rPr>
          <w:rFonts w:ascii="CorpoSLig" w:hAnsi="CorpoSLig"/>
          <w:sz w:val="16"/>
        </w:rPr>
        <w:t xml:space="preserve">*secondo il metodo di misurazione VDA </w:t>
      </w:r>
    </w:p>
    <w:p w:rsidR="00A34269" w:rsidRPr="002453D4" w:rsidRDefault="00A34269" w:rsidP="00A34269">
      <w:pPr>
        <w:spacing w:line="380" w:lineRule="exact"/>
        <w:jc w:val="center"/>
        <w:rPr>
          <w:rFonts w:ascii="CorpoSLig" w:hAnsi="CorpoSLig" w:cs="Arial"/>
          <w:b/>
          <w:bCs/>
          <w:sz w:val="24"/>
          <w:szCs w:val="24"/>
        </w:rPr>
      </w:pPr>
      <w:r w:rsidRPr="002453D4">
        <w:rPr>
          <w:rFonts w:ascii="CorpoSLig" w:hAnsi="CorpoSLig" w:cs="Arial"/>
          <w:sz w:val="24"/>
        </w:rPr>
        <w:br w:type="page"/>
      </w:r>
      <w:r w:rsidRPr="0005036A">
        <w:rPr>
          <w:rFonts w:cs="Arial"/>
          <w:b/>
          <w:sz w:val="24"/>
        </w:rPr>
        <w:t>Mercedes-Benz C 400 4MATIC Cabrio</w:t>
      </w:r>
    </w:p>
    <w:p w:rsidR="00A34269" w:rsidRPr="002453D4" w:rsidRDefault="00A34269" w:rsidP="00A34269">
      <w:pPr>
        <w:pBdr>
          <w:top w:val="single" w:sz="4" w:space="1" w:color="auto"/>
        </w:pBdr>
        <w:tabs>
          <w:tab w:val="left" w:pos="284"/>
          <w:tab w:val="left" w:pos="2279"/>
          <w:tab w:val="left" w:pos="2580"/>
          <w:tab w:val="left" w:pos="2836"/>
          <w:tab w:val="left" w:pos="5102"/>
        </w:tabs>
        <w:overflowPunct w:val="0"/>
        <w:autoSpaceDE w:val="0"/>
        <w:autoSpaceDN w:val="0"/>
        <w:adjustRightInd w:val="0"/>
        <w:spacing w:before="32" w:after="23" w:line="192" w:lineRule="atLeast"/>
        <w:ind w:left="29"/>
        <w:rPr>
          <w:rFonts w:ascii="CorpoSLig" w:hAnsi="CorpoSLig"/>
          <w:b/>
          <w:sz w:val="18"/>
          <w:u w:val="single"/>
        </w:rPr>
      </w:pPr>
      <w:r w:rsidRPr="002453D4">
        <w:rPr>
          <w:rFonts w:ascii="CorpoSLig" w:hAnsi="CorpoSLig"/>
          <w:b/>
          <w:sz w:val="18"/>
          <w:u w:val="single"/>
        </w:rPr>
        <w:t>Motore</w:t>
      </w:r>
    </w:p>
    <w:tbl>
      <w:tblPr>
        <w:tblW w:w="7505" w:type="dxa"/>
        <w:tblInd w:w="8" w:type="dxa"/>
        <w:tblLayout w:type="fixed"/>
        <w:tblCellMar>
          <w:left w:w="0" w:type="dxa"/>
          <w:right w:w="0" w:type="dxa"/>
        </w:tblCellMar>
        <w:tblLook w:val="0000" w:firstRow="0" w:lastRow="0" w:firstColumn="0" w:lastColumn="0" w:noHBand="0" w:noVBand="0"/>
      </w:tblPr>
      <w:tblGrid>
        <w:gridCol w:w="2268"/>
        <w:gridCol w:w="1134"/>
        <w:gridCol w:w="4103"/>
      </w:tblGrid>
      <w:tr w:rsidR="00A34269" w:rsidRPr="002453D4" w:rsidTr="00536667">
        <w:tc>
          <w:tcPr>
            <w:tcW w:w="2268" w:type="dxa"/>
          </w:tcPr>
          <w:p w:rsidR="00A34269" w:rsidRPr="002453D4" w:rsidRDefault="00A34269" w:rsidP="00536667">
            <w:pPr>
              <w:tabs>
                <w:tab w:val="left" w:pos="708"/>
                <w:tab w:val="left" w:pos="2268"/>
                <w:tab w:val="left" w:pos="3402"/>
                <w:tab w:val="left" w:pos="7513"/>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Numero/disposizione cilindri</w:t>
            </w:r>
          </w:p>
        </w:tc>
        <w:tc>
          <w:tcPr>
            <w:tcW w:w="1134" w:type="dxa"/>
          </w:tcPr>
          <w:p w:rsidR="00A34269" w:rsidRPr="002453D4" w:rsidRDefault="00A34269" w:rsidP="00536667">
            <w:pPr>
              <w:tabs>
                <w:tab w:val="left" w:pos="708"/>
                <w:tab w:val="left" w:pos="2268"/>
                <w:tab w:val="left" w:pos="3402"/>
                <w:tab w:val="left" w:pos="7513"/>
              </w:tabs>
              <w:overflowPunct w:val="0"/>
              <w:autoSpaceDE w:val="0"/>
              <w:autoSpaceDN w:val="0"/>
              <w:adjustRightInd w:val="0"/>
              <w:spacing w:after="0" w:line="194" w:lineRule="atLeast"/>
              <w:rPr>
                <w:rFonts w:ascii="CorpoSLig" w:hAnsi="CorpoSLig"/>
                <w:bCs/>
                <w:sz w:val="18"/>
              </w:rPr>
            </w:pPr>
          </w:p>
        </w:tc>
        <w:tc>
          <w:tcPr>
            <w:tcW w:w="4103" w:type="dxa"/>
          </w:tcPr>
          <w:p w:rsidR="00A34269" w:rsidRPr="002453D4" w:rsidRDefault="00A34269" w:rsidP="00536667">
            <w:pPr>
              <w:tabs>
                <w:tab w:val="left" w:pos="708"/>
                <w:tab w:val="left" w:pos="2268"/>
                <w:tab w:val="left" w:pos="3402"/>
                <w:tab w:val="left" w:pos="7513"/>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 xml:space="preserve">6/V, </w:t>
            </w:r>
            <w:proofErr w:type="gramStart"/>
            <w:r w:rsidRPr="002453D4">
              <w:rPr>
                <w:rFonts w:ascii="CorpoSLig" w:hAnsi="CorpoSLig"/>
                <w:sz w:val="18"/>
              </w:rPr>
              <w:t>4</w:t>
            </w:r>
            <w:proofErr w:type="gramEnd"/>
            <w:r w:rsidRPr="002453D4">
              <w:rPr>
                <w:rFonts w:ascii="CorpoSLig" w:hAnsi="CorpoSLig"/>
                <w:sz w:val="18"/>
              </w:rPr>
              <w:t xml:space="preserve"> valvole per cilindro</w:t>
            </w:r>
          </w:p>
        </w:tc>
      </w:tr>
      <w:tr w:rsidR="00A34269" w:rsidRPr="002453D4" w:rsidTr="00536667">
        <w:tc>
          <w:tcPr>
            <w:tcW w:w="2268" w:type="dxa"/>
          </w:tcPr>
          <w:p w:rsidR="00A34269" w:rsidRPr="002453D4" w:rsidRDefault="00A34269" w:rsidP="00536667">
            <w:pPr>
              <w:tabs>
                <w:tab w:val="left" w:pos="708"/>
                <w:tab w:val="left" w:pos="2268"/>
                <w:tab w:val="left" w:pos="3402"/>
                <w:tab w:val="left" w:pos="7513"/>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Cilindrata</w:t>
            </w:r>
          </w:p>
        </w:tc>
        <w:tc>
          <w:tcPr>
            <w:tcW w:w="1134" w:type="dxa"/>
          </w:tcPr>
          <w:p w:rsidR="00A34269" w:rsidRPr="002453D4" w:rsidRDefault="00A34269" w:rsidP="00536667">
            <w:pPr>
              <w:tabs>
                <w:tab w:val="left" w:pos="708"/>
                <w:tab w:val="left" w:pos="2268"/>
                <w:tab w:val="left" w:pos="3402"/>
                <w:tab w:val="left" w:pos="7513"/>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cm³</w:t>
            </w:r>
            <w:proofErr w:type="gramEnd"/>
          </w:p>
        </w:tc>
        <w:tc>
          <w:tcPr>
            <w:tcW w:w="4103" w:type="dxa"/>
          </w:tcPr>
          <w:p w:rsidR="00A34269" w:rsidRPr="002453D4" w:rsidRDefault="00A34269" w:rsidP="00536667">
            <w:pPr>
              <w:tabs>
                <w:tab w:val="left" w:pos="708"/>
                <w:tab w:val="left" w:pos="2268"/>
                <w:tab w:val="left" w:pos="3402"/>
                <w:tab w:val="left" w:pos="7513"/>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2.996</w:t>
            </w:r>
          </w:p>
        </w:tc>
      </w:tr>
      <w:tr w:rsidR="00A34269" w:rsidRPr="002453D4" w:rsidTr="00536667">
        <w:tc>
          <w:tcPr>
            <w:tcW w:w="2268" w:type="dxa"/>
          </w:tcPr>
          <w:p w:rsidR="00A34269" w:rsidRPr="002453D4" w:rsidRDefault="00A34269" w:rsidP="00536667">
            <w:pPr>
              <w:tabs>
                <w:tab w:val="left" w:pos="708"/>
                <w:tab w:val="left" w:pos="2268"/>
                <w:tab w:val="left" w:pos="3402"/>
                <w:tab w:val="left" w:pos="7513"/>
              </w:tabs>
              <w:overflowPunct w:val="0"/>
              <w:autoSpaceDE w:val="0"/>
              <w:autoSpaceDN w:val="0"/>
              <w:adjustRightInd w:val="0"/>
              <w:spacing w:after="0" w:line="194" w:lineRule="atLeast"/>
              <w:rPr>
                <w:rFonts w:ascii="CorpoSLig" w:hAnsi="CorpoSLig"/>
                <w:bCs/>
                <w:sz w:val="18"/>
                <w:highlight w:val="yellow"/>
              </w:rPr>
            </w:pPr>
            <w:r w:rsidRPr="002453D4">
              <w:rPr>
                <w:rFonts w:ascii="CorpoSLig" w:hAnsi="CorpoSLig"/>
                <w:sz w:val="18"/>
              </w:rPr>
              <w:t>Alesaggio x corsa</w:t>
            </w:r>
          </w:p>
        </w:tc>
        <w:tc>
          <w:tcPr>
            <w:tcW w:w="1134" w:type="dxa"/>
          </w:tcPr>
          <w:p w:rsidR="00A34269" w:rsidRPr="002453D4" w:rsidRDefault="00A34269" w:rsidP="00536667">
            <w:pPr>
              <w:tabs>
                <w:tab w:val="left" w:pos="708"/>
                <w:tab w:val="left" w:pos="2268"/>
                <w:tab w:val="left" w:pos="3402"/>
                <w:tab w:val="left" w:pos="7513"/>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mm</w:t>
            </w:r>
            <w:proofErr w:type="gramEnd"/>
          </w:p>
        </w:tc>
        <w:tc>
          <w:tcPr>
            <w:tcW w:w="4103" w:type="dxa"/>
          </w:tcPr>
          <w:p w:rsidR="00A34269" w:rsidRPr="002453D4" w:rsidRDefault="00A34269" w:rsidP="00536667">
            <w:pPr>
              <w:tabs>
                <w:tab w:val="left" w:pos="708"/>
                <w:tab w:val="left" w:pos="2268"/>
                <w:tab w:val="left" w:pos="3402"/>
                <w:tab w:val="left" w:pos="7513"/>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88,0 x 82,1</w:t>
            </w:r>
          </w:p>
        </w:tc>
      </w:tr>
      <w:tr w:rsidR="00A34269" w:rsidRPr="002453D4" w:rsidTr="00536667">
        <w:tc>
          <w:tcPr>
            <w:tcW w:w="2268" w:type="dxa"/>
          </w:tcPr>
          <w:p w:rsidR="00A34269" w:rsidRPr="002453D4" w:rsidRDefault="00A34269" w:rsidP="00536667">
            <w:pPr>
              <w:tabs>
                <w:tab w:val="left" w:pos="708"/>
                <w:tab w:val="left" w:pos="2268"/>
                <w:tab w:val="left" w:pos="3402"/>
                <w:tab w:val="left" w:pos="7513"/>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 xml:space="preserve">Potenza nominale </w:t>
            </w:r>
          </w:p>
        </w:tc>
        <w:tc>
          <w:tcPr>
            <w:tcW w:w="1134" w:type="dxa"/>
          </w:tcPr>
          <w:p w:rsidR="00A34269" w:rsidRPr="002453D4" w:rsidRDefault="00A34269" w:rsidP="00536667">
            <w:pPr>
              <w:tabs>
                <w:tab w:val="left" w:pos="708"/>
                <w:tab w:val="left" w:pos="2268"/>
                <w:tab w:val="left" w:pos="3402"/>
                <w:tab w:val="left" w:pos="7513"/>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kW</w:t>
            </w:r>
            <w:proofErr w:type="gramEnd"/>
            <w:r w:rsidRPr="002453D4">
              <w:rPr>
                <w:rFonts w:ascii="CorpoSLig" w:hAnsi="CorpoSLig"/>
                <w:sz w:val="18"/>
              </w:rPr>
              <w:t>/CV</w:t>
            </w:r>
          </w:p>
        </w:tc>
        <w:tc>
          <w:tcPr>
            <w:tcW w:w="4103" w:type="dxa"/>
          </w:tcPr>
          <w:p w:rsidR="00A34269" w:rsidRPr="002453D4" w:rsidRDefault="00A34269" w:rsidP="00536667">
            <w:pPr>
              <w:tabs>
                <w:tab w:val="left" w:pos="708"/>
                <w:tab w:val="left" w:pos="2268"/>
                <w:tab w:val="left" w:pos="3402"/>
                <w:tab w:val="left" w:pos="7513"/>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245/333 a 5250 - 6000 giri/</w:t>
            </w:r>
            <w:proofErr w:type="spellStart"/>
            <w:r w:rsidRPr="002453D4">
              <w:rPr>
                <w:rFonts w:ascii="CorpoSLig" w:hAnsi="CorpoSLig"/>
                <w:sz w:val="18"/>
              </w:rPr>
              <w:t>min</w:t>
            </w:r>
            <w:proofErr w:type="spellEnd"/>
          </w:p>
        </w:tc>
      </w:tr>
      <w:tr w:rsidR="00A34269" w:rsidRPr="002453D4" w:rsidTr="00536667">
        <w:tc>
          <w:tcPr>
            <w:tcW w:w="2268" w:type="dxa"/>
          </w:tcPr>
          <w:p w:rsidR="00A34269" w:rsidRPr="002453D4" w:rsidRDefault="00A34269" w:rsidP="00536667">
            <w:pPr>
              <w:tabs>
                <w:tab w:val="left" w:pos="708"/>
                <w:tab w:val="left" w:pos="2268"/>
                <w:tab w:val="left" w:pos="3402"/>
                <w:tab w:val="left" w:pos="7513"/>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Coppia nominale</w:t>
            </w:r>
          </w:p>
        </w:tc>
        <w:tc>
          <w:tcPr>
            <w:tcW w:w="1134" w:type="dxa"/>
          </w:tcPr>
          <w:p w:rsidR="00A34269" w:rsidRPr="002453D4" w:rsidRDefault="00A34269" w:rsidP="00536667">
            <w:pPr>
              <w:tabs>
                <w:tab w:val="left" w:pos="708"/>
                <w:tab w:val="left" w:pos="2268"/>
                <w:tab w:val="left" w:pos="3402"/>
                <w:tab w:val="left" w:pos="7513"/>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Nm</w:t>
            </w:r>
          </w:p>
        </w:tc>
        <w:tc>
          <w:tcPr>
            <w:tcW w:w="4103" w:type="dxa"/>
          </w:tcPr>
          <w:p w:rsidR="00A34269" w:rsidRPr="002453D4" w:rsidRDefault="00A34269" w:rsidP="00536667">
            <w:pPr>
              <w:tabs>
                <w:tab w:val="left" w:pos="708"/>
                <w:tab w:val="left" w:pos="2268"/>
                <w:tab w:val="left" w:pos="3402"/>
                <w:tab w:val="left" w:pos="7513"/>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480 a 1600-4000 giri/</w:t>
            </w:r>
            <w:proofErr w:type="spellStart"/>
            <w:r w:rsidRPr="002453D4">
              <w:rPr>
                <w:rFonts w:ascii="CorpoSLig" w:hAnsi="CorpoSLig"/>
                <w:sz w:val="18"/>
              </w:rPr>
              <w:t>min</w:t>
            </w:r>
            <w:proofErr w:type="spellEnd"/>
          </w:p>
        </w:tc>
      </w:tr>
      <w:tr w:rsidR="00A34269" w:rsidRPr="002453D4" w:rsidTr="00536667">
        <w:tc>
          <w:tcPr>
            <w:tcW w:w="2268" w:type="dxa"/>
          </w:tcPr>
          <w:p w:rsidR="00A34269" w:rsidRPr="002453D4" w:rsidRDefault="00A34269" w:rsidP="00536667">
            <w:pPr>
              <w:tabs>
                <w:tab w:val="left" w:pos="708"/>
                <w:tab w:val="left" w:pos="2268"/>
                <w:tab w:val="left" w:pos="3402"/>
                <w:tab w:val="left" w:pos="7513"/>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 xml:space="preserve">Rapporto di compressione </w:t>
            </w:r>
          </w:p>
        </w:tc>
        <w:tc>
          <w:tcPr>
            <w:tcW w:w="1134" w:type="dxa"/>
          </w:tcPr>
          <w:p w:rsidR="00A34269" w:rsidRPr="002453D4" w:rsidRDefault="00A34269" w:rsidP="00536667">
            <w:pPr>
              <w:tabs>
                <w:tab w:val="left" w:pos="708"/>
                <w:tab w:val="left" w:pos="2268"/>
                <w:tab w:val="left" w:pos="3402"/>
                <w:tab w:val="left" w:pos="7513"/>
              </w:tabs>
              <w:overflowPunct w:val="0"/>
              <w:autoSpaceDE w:val="0"/>
              <w:autoSpaceDN w:val="0"/>
              <w:adjustRightInd w:val="0"/>
              <w:spacing w:after="0" w:line="194" w:lineRule="atLeast"/>
              <w:rPr>
                <w:rFonts w:ascii="CorpoSLig" w:hAnsi="CorpoSLig"/>
                <w:bCs/>
                <w:sz w:val="18"/>
              </w:rPr>
            </w:pPr>
          </w:p>
        </w:tc>
        <w:tc>
          <w:tcPr>
            <w:tcW w:w="4103" w:type="dxa"/>
          </w:tcPr>
          <w:p w:rsidR="00A34269" w:rsidRPr="002453D4" w:rsidRDefault="00A34269" w:rsidP="00536667">
            <w:pPr>
              <w:tabs>
                <w:tab w:val="left" w:pos="708"/>
                <w:tab w:val="left" w:pos="2268"/>
                <w:tab w:val="left" w:pos="3402"/>
                <w:tab w:val="left" w:pos="7513"/>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 xml:space="preserve">10,5: </w:t>
            </w:r>
            <w:proofErr w:type="gramStart"/>
            <w:r w:rsidRPr="002453D4">
              <w:rPr>
                <w:rFonts w:ascii="CorpoSLig" w:hAnsi="CorpoSLig"/>
                <w:sz w:val="18"/>
              </w:rPr>
              <w:t>1</w:t>
            </w:r>
            <w:proofErr w:type="gramEnd"/>
          </w:p>
        </w:tc>
      </w:tr>
      <w:tr w:rsidR="00A34269" w:rsidRPr="002453D4" w:rsidTr="00536667">
        <w:tc>
          <w:tcPr>
            <w:tcW w:w="2268" w:type="dxa"/>
          </w:tcPr>
          <w:p w:rsidR="00A34269" w:rsidRPr="002453D4" w:rsidRDefault="00A34269" w:rsidP="00536667">
            <w:pPr>
              <w:tabs>
                <w:tab w:val="left" w:pos="708"/>
                <w:tab w:val="left" w:pos="2268"/>
                <w:tab w:val="left" w:pos="3402"/>
                <w:tab w:val="left" w:pos="7513"/>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Preparazione della miscela</w:t>
            </w:r>
          </w:p>
        </w:tc>
        <w:tc>
          <w:tcPr>
            <w:tcW w:w="1134" w:type="dxa"/>
          </w:tcPr>
          <w:p w:rsidR="00A34269" w:rsidRPr="002453D4" w:rsidRDefault="00A34269" w:rsidP="00536667">
            <w:pPr>
              <w:tabs>
                <w:tab w:val="left" w:pos="708"/>
                <w:tab w:val="left" w:pos="2268"/>
                <w:tab w:val="left" w:pos="3402"/>
                <w:tab w:val="left" w:pos="7513"/>
              </w:tabs>
              <w:overflowPunct w:val="0"/>
              <w:autoSpaceDE w:val="0"/>
              <w:autoSpaceDN w:val="0"/>
              <w:adjustRightInd w:val="0"/>
              <w:spacing w:after="0" w:line="194" w:lineRule="atLeast"/>
              <w:rPr>
                <w:rFonts w:ascii="CorpoSLig" w:hAnsi="CorpoSLig"/>
                <w:bCs/>
                <w:sz w:val="18"/>
              </w:rPr>
            </w:pPr>
          </w:p>
        </w:tc>
        <w:tc>
          <w:tcPr>
            <w:tcW w:w="4103" w:type="dxa"/>
          </w:tcPr>
          <w:p w:rsidR="00A34269" w:rsidRPr="002453D4" w:rsidRDefault="00A34269" w:rsidP="00536667">
            <w:pPr>
              <w:tabs>
                <w:tab w:val="left" w:pos="708"/>
                <w:tab w:val="left" w:pos="2268"/>
                <w:tab w:val="left" w:pos="3402"/>
                <w:tab w:val="left" w:pos="7513"/>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iniezione</w:t>
            </w:r>
            <w:proofErr w:type="gramEnd"/>
            <w:r w:rsidRPr="002453D4">
              <w:rPr>
                <w:rFonts w:ascii="CorpoSLig" w:hAnsi="CorpoSLig"/>
                <w:sz w:val="18"/>
              </w:rPr>
              <w:t xml:space="preserve"> ad alta pressione </w:t>
            </w:r>
          </w:p>
        </w:tc>
      </w:tr>
    </w:tbl>
    <w:p w:rsidR="00A34269" w:rsidRPr="002453D4" w:rsidRDefault="00A34269" w:rsidP="00A34269">
      <w:pPr>
        <w:pBdr>
          <w:top w:val="single" w:sz="4" w:space="1" w:color="auto"/>
        </w:pBdr>
        <w:tabs>
          <w:tab w:val="left" w:pos="2279"/>
          <w:tab w:val="left" w:pos="2580"/>
          <w:tab w:val="left" w:pos="2836"/>
          <w:tab w:val="left" w:pos="5102"/>
        </w:tabs>
        <w:overflowPunct w:val="0"/>
        <w:autoSpaceDE w:val="0"/>
        <w:autoSpaceDN w:val="0"/>
        <w:adjustRightInd w:val="0"/>
        <w:spacing w:before="32" w:after="23" w:line="192" w:lineRule="atLeast"/>
        <w:ind w:left="29"/>
        <w:rPr>
          <w:rFonts w:ascii="CorpoSLig" w:hAnsi="CorpoSLig"/>
          <w:b/>
          <w:sz w:val="18"/>
          <w:u w:val="single"/>
        </w:rPr>
      </w:pPr>
      <w:r w:rsidRPr="002453D4">
        <w:rPr>
          <w:rFonts w:ascii="CorpoSLig" w:hAnsi="CorpoSLig"/>
          <w:b/>
          <w:sz w:val="18"/>
          <w:u w:val="single"/>
        </w:rPr>
        <w:t>Trasmissione</w:t>
      </w:r>
    </w:p>
    <w:tbl>
      <w:tblPr>
        <w:tblW w:w="7505" w:type="dxa"/>
        <w:tblInd w:w="8" w:type="dxa"/>
        <w:tblLayout w:type="fixed"/>
        <w:tblCellMar>
          <w:left w:w="0" w:type="dxa"/>
          <w:right w:w="0" w:type="dxa"/>
        </w:tblCellMar>
        <w:tblLook w:val="0000" w:firstRow="0" w:lastRow="0" w:firstColumn="0" w:lastColumn="0" w:noHBand="0" w:noVBand="0"/>
      </w:tblPr>
      <w:tblGrid>
        <w:gridCol w:w="1760"/>
        <w:gridCol w:w="1642"/>
        <w:gridCol w:w="4103"/>
      </w:tblGrid>
      <w:tr w:rsidR="00A34269" w:rsidRPr="002453D4" w:rsidTr="00536667">
        <w:tc>
          <w:tcPr>
            <w:tcW w:w="1760" w:type="dxa"/>
          </w:tcPr>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Cambio</w:t>
            </w:r>
          </w:p>
        </w:tc>
        <w:tc>
          <w:tcPr>
            <w:tcW w:w="1642" w:type="dxa"/>
          </w:tcPr>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p>
        </w:tc>
        <w:tc>
          <w:tcPr>
            <w:tcW w:w="4103" w:type="dxa"/>
          </w:tcPr>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 xml:space="preserve">9G-TRONIC </w:t>
            </w:r>
          </w:p>
        </w:tc>
      </w:tr>
      <w:tr w:rsidR="00A34269" w:rsidRPr="002453D4" w:rsidTr="00536667">
        <w:tc>
          <w:tcPr>
            <w:tcW w:w="1760" w:type="dxa"/>
          </w:tcPr>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Rapporti</w:t>
            </w: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Trasmissione totale</w:t>
            </w:r>
          </w:p>
        </w:tc>
        <w:tc>
          <w:tcPr>
            <w:tcW w:w="1642" w:type="dxa"/>
          </w:tcPr>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al</w:t>
            </w:r>
            <w:proofErr w:type="gramEnd"/>
            <w:r w:rsidRPr="002453D4">
              <w:rPr>
                <w:rFonts w:ascii="CorpoSLig" w:hAnsi="CorpoSLig"/>
                <w:sz w:val="18"/>
              </w:rPr>
              <w:t xml:space="preserve"> ponte 1</w:t>
            </w: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1a marcia</w:t>
            </w: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2a marcia</w:t>
            </w: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3a marcia</w:t>
            </w: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4a marcia</w:t>
            </w: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5a marcia</w:t>
            </w: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6a marcia</w:t>
            </w: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7a marcia</w:t>
            </w: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8a marcia</w:t>
            </w: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9a marcia</w:t>
            </w: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retromarcia</w:t>
            </w:r>
            <w:proofErr w:type="gramEnd"/>
            <w:r w:rsidRPr="002453D4">
              <w:rPr>
                <w:rFonts w:ascii="CorpoSLig" w:hAnsi="CorpoSLig"/>
                <w:sz w:val="18"/>
              </w:rPr>
              <w:t xml:space="preserve"> 1</w:t>
            </w: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retromarcia</w:t>
            </w:r>
            <w:proofErr w:type="gramEnd"/>
            <w:r w:rsidRPr="002453D4">
              <w:rPr>
                <w:rFonts w:ascii="CorpoSLig" w:hAnsi="CorpoSLig"/>
                <w:sz w:val="18"/>
              </w:rPr>
              <w:t xml:space="preserve"> 2</w:t>
            </w:r>
          </w:p>
        </w:tc>
        <w:tc>
          <w:tcPr>
            <w:tcW w:w="4103" w:type="dxa"/>
          </w:tcPr>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3,07</w:t>
            </w: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5,35</w:t>
            </w: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3,24</w:t>
            </w: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2,25</w:t>
            </w: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1,64</w:t>
            </w: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1,21</w:t>
            </w: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1,00</w:t>
            </w: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0,86</w:t>
            </w: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0,72</w:t>
            </w: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0,60</w:t>
            </w: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4,80</w:t>
            </w: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0,00</w:t>
            </w:r>
          </w:p>
        </w:tc>
      </w:tr>
    </w:tbl>
    <w:p w:rsidR="00A34269" w:rsidRPr="002453D4" w:rsidRDefault="00A34269" w:rsidP="00A34269">
      <w:pPr>
        <w:pBdr>
          <w:top w:val="single" w:sz="4" w:space="1" w:color="auto"/>
        </w:pBdr>
        <w:tabs>
          <w:tab w:val="left" w:pos="2279"/>
          <w:tab w:val="left" w:pos="2580"/>
          <w:tab w:val="left" w:pos="2836"/>
          <w:tab w:val="left" w:pos="5102"/>
        </w:tabs>
        <w:overflowPunct w:val="0"/>
        <w:autoSpaceDE w:val="0"/>
        <w:autoSpaceDN w:val="0"/>
        <w:adjustRightInd w:val="0"/>
        <w:spacing w:before="32" w:after="23" w:line="192" w:lineRule="atLeast"/>
        <w:ind w:left="29"/>
        <w:rPr>
          <w:rFonts w:ascii="CorpoSLig" w:hAnsi="CorpoSLig"/>
          <w:b/>
          <w:sz w:val="18"/>
          <w:u w:val="single"/>
        </w:rPr>
      </w:pPr>
      <w:r w:rsidRPr="002453D4">
        <w:rPr>
          <w:rFonts w:ascii="CorpoSLig" w:hAnsi="CorpoSLig"/>
          <w:b/>
          <w:sz w:val="18"/>
          <w:u w:val="single"/>
        </w:rPr>
        <w:t>Autotelaio</w:t>
      </w:r>
    </w:p>
    <w:tbl>
      <w:tblPr>
        <w:tblW w:w="7505" w:type="dxa"/>
        <w:tblInd w:w="8" w:type="dxa"/>
        <w:tblLayout w:type="fixed"/>
        <w:tblCellMar>
          <w:left w:w="0" w:type="dxa"/>
          <w:right w:w="0" w:type="dxa"/>
        </w:tblCellMar>
        <w:tblLook w:val="0000" w:firstRow="0" w:lastRow="0" w:firstColumn="0" w:lastColumn="0" w:noHBand="0" w:noVBand="0"/>
      </w:tblPr>
      <w:tblGrid>
        <w:gridCol w:w="3360"/>
        <w:gridCol w:w="4145"/>
      </w:tblGrid>
      <w:tr w:rsidR="00A34269" w:rsidRPr="002453D4" w:rsidTr="00536667">
        <w:tc>
          <w:tcPr>
            <w:tcW w:w="3360" w:type="dxa"/>
          </w:tcPr>
          <w:p w:rsidR="00A34269" w:rsidRPr="002453D4" w:rsidRDefault="00A34269" w:rsidP="00536667">
            <w:pPr>
              <w:tabs>
                <w:tab w:val="left" w:pos="708"/>
                <w:tab w:val="left" w:pos="993"/>
                <w:tab w:val="left" w:pos="3402"/>
                <w:tab w:val="left" w:pos="7655"/>
              </w:tabs>
              <w:overflowPunct w:val="0"/>
              <w:autoSpaceDE w:val="0"/>
              <w:autoSpaceDN w:val="0"/>
              <w:adjustRightInd w:val="0"/>
              <w:spacing w:after="0" w:line="194" w:lineRule="atLeast"/>
              <w:rPr>
                <w:rFonts w:ascii="CorpoSLig" w:hAnsi="CorpoSLig"/>
                <w:bCs/>
                <w:sz w:val="18"/>
                <w:highlight w:val="yellow"/>
              </w:rPr>
            </w:pPr>
            <w:r w:rsidRPr="002453D4">
              <w:rPr>
                <w:rFonts w:ascii="CorpoSLig" w:hAnsi="CorpoSLig"/>
                <w:sz w:val="18"/>
              </w:rPr>
              <w:t>Avantreno</w:t>
            </w:r>
            <w:r w:rsidRPr="002453D4">
              <w:rPr>
                <w:rFonts w:ascii="CorpoSLig" w:hAnsi="CorpoSLig"/>
                <w:sz w:val="18"/>
                <w:highlight w:val="yellow"/>
              </w:rPr>
              <w:t xml:space="preserve"> </w:t>
            </w:r>
          </w:p>
        </w:tc>
        <w:tc>
          <w:tcPr>
            <w:tcW w:w="4145" w:type="dxa"/>
          </w:tcPr>
          <w:p w:rsidR="00A34269" w:rsidRPr="002453D4" w:rsidRDefault="00A34269" w:rsidP="00536667">
            <w:pPr>
              <w:tabs>
                <w:tab w:val="left" w:pos="708"/>
                <w:tab w:val="left" w:pos="993"/>
                <w:tab w:val="left" w:pos="3402"/>
                <w:tab w:val="left" w:pos="7655"/>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a</w:t>
            </w:r>
            <w:proofErr w:type="gramEnd"/>
            <w:r w:rsidRPr="002453D4">
              <w:rPr>
                <w:rFonts w:ascii="CorpoSLig" w:hAnsi="CorpoSLig"/>
                <w:sz w:val="18"/>
              </w:rPr>
              <w:t xml:space="preserve"> quattro bracci, molle elicoidali, ammortizzatori oleopneumatici, barra stabilizzatrice</w:t>
            </w:r>
          </w:p>
        </w:tc>
      </w:tr>
      <w:tr w:rsidR="00A34269" w:rsidRPr="002453D4" w:rsidTr="00536667">
        <w:tc>
          <w:tcPr>
            <w:tcW w:w="3360" w:type="dxa"/>
          </w:tcPr>
          <w:p w:rsidR="00A34269" w:rsidRPr="002453D4" w:rsidRDefault="00A34269" w:rsidP="00536667">
            <w:pPr>
              <w:tabs>
                <w:tab w:val="left" w:pos="708"/>
                <w:tab w:val="left" w:pos="993"/>
                <w:tab w:val="left" w:pos="3402"/>
                <w:tab w:val="left" w:pos="7655"/>
              </w:tabs>
              <w:overflowPunct w:val="0"/>
              <w:autoSpaceDE w:val="0"/>
              <w:autoSpaceDN w:val="0"/>
              <w:adjustRightInd w:val="0"/>
              <w:spacing w:after="0" w:line="194" w:lineRule="atLeast"/>
              <w:rPr>
                <w:rFonts w:ascii="CorpoSLig" w:hAnsi="CorpoSLig"/>
                <w:bCs/>
                <w:sz w:val="18"/>
                <w:highlight w:val="yellow"/>
              </w:rPr>
            </w:pPr>
            <w:r w:rsidRPr="002453D4">
              <w:rPr>
                <w:rFonts w:ascii="CorpoSLig" w:hAnsi="CorpoSLig"/>
                <w:sz w:val="18"/>
              </w:rPr>
              <w:t xml:space="preserve">Retrotreno </w:t>
            </w:r>
          </w:p>
        </w:tc>
        <w:tc>
          <w:tcPr>
            <w:tcW w:w="4145" w:type="dxa"/>
          </w:tcPr>
          <w:p w:rsidR="00A34269" w:rsidRPr="002453D4" w:rsidRDefault="00A34269" w:rsidP="00536667">
            <w:pPr>
              <w:tabs>
                <w:tab w:val="left" w:pos="708"/>
                <w:tab w:val="left" w:pos="993"/>
                <w:tab w:val="left" w:pos="3402"/>
                <w:tab w:val="left" w:pos="7655"/>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a</w:t>
            </w:r>
            <w:proofErr w:type="gramEnd"/>
            <w:r w:rsidRPr="002453D4">
              <w:rPr>
                <w:rFonts w:ascii="CorpoSLig" w:hAnsi="CorpoSLig"/>
                <w:sz w:val="18"/>
              </w:rPr>
              <w:t xml:space="preserve"> bracci multipli (5), molle elicoidali, ammortizzatori oleopneumatici, barra stabilizzatrice</w:t>
            </w:r>
          </w:p>
        </w:tc>
      </w:tr>
      <w:tr w:rsidR="00A34269" w:rsidRPr="002453D4" w:rsidTr="00536667">
        <w:tc>
          <w:tcPr>
            <w:tcW w:w="3360" w:type="dxa"/>
          </w:tcPr>
          <w:p w:rsidR="00A34269" w:rsidRPr="002453D4" w:rsidRDefault="00A34269" w:rsidP="00536667">
            <w:pPr>
              <w:tabs>
                <w:tab w:val="left" w:pos="708"/>
                <w:tab w:val="left" w:pos="340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Impianto frenante</w:t>
            </w:r>
          </w:p>
        </w:tc>
        <w:tc>
          <w:tcPr>
            <w:tcW w:w="4145" w:type="dxa"/>
          </w:tcPr>
          <w:p w:rsidR="00A34269" w:rsidRPr="002453D4" w:rsidRDefault="00A34269" w:rsidP="00536667">
            <w:pPr>
              <w:tabs>
                <w:tab w:val="left" w:pos="708"/>
                <w:tab w:val="left" w:pos="340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 xml:space="preserve">freni a disco anteriori autoventilanti, </w:t>
            </w:r>
            <w:proofErr w:type="gramStart"/>
            <w:r w:rsidRPr="002453D4">
              <w:rPr>
                <w:rFonts w:ascii="CorpoSLig" w:hAnsi="CorpoSLig"/>
                <w:sz w:val="18"/>
              </w:rPr>
              <w:t>freni</w:t>
            </w:r>
            <w:proofErr w:type="gramEnd"/>
            <w:r w:rsidRPr="002453D4">
              <w:rPr>
                <w:rFonts w:ascii="CorpoSLig" w:hAnsi="CorpoSLig"/>
                <w:sz w:val="18"/>
              </w:rPr>
              <w:t xml:space="preserve"> a disco posteriori massicci, freno di stazionamento elettrico, ABS, Brake Assist, ESP</w:t>
            </w:r>
            <w:r w:rsidRPr="002453D4">
              <w:rPr>
                <w:rFonts w:ascii="CorpoSLig" w:hAnsi="CorpoSLig"/>
                <w:sz w:val="18"/>
                <w:vertAlign w:val="superscript"/>
              </w:rPr>
              <w:t>®</w:t>
            </w:r>
          </w:p>
        </w:tc>
      </w:tr>
      <w:tr w:rsidR="00A34269" w:rsidRPr="002453D4" w:rsidTr="00536667">
        <w:tc>
          <w:tcPr>
            <w:tcW w:w="3360" w:type="dxa"/>
          </w:tcPr>
          <w:p w:rsidR="00A34269" w:rsidRPr="002453D4" w:rsidRDefault="00A34269" w:rsidP="00536667">
            <w:pPr>
              <w:tabs>
                <w:tab w:val="left" w:pos="708"/>
                <w:tab w:val="left" w:pos="3402"/>
                <w:tab w:val="left" w:pos="7655"/>
              </w:tabs>
              <w:overflowPunct w:val="0"/>
              <w:autoSpaceDE w:val="0"/>
              <w:autoSpaceDN w:val="0"/>
              <w:adjustRightInd w:val="0"/>
              <w:spacing w:after="0" w:line="194" w:lineRule="atLeast"/>
              <w:rPr>
                <w:rFonts w:ascii="CorpoSLig" w:hAnsi="CorpoSLig"/>
                <w:bCs/>
                <w:sz w:val="18"/>
                <w:highlight w:val="yellow"/>
              </w:rPr>
            </w:pPr>
            <w:r w:rsidRPr="002453D4">
              <w:rPr>
                <w:rFonts w:ascii="CorpoSLig" w:hAnsi="CorpoSLig"/>
                <w:sz w:val="18"/>
              </w:rPr>
              <w:t>Sterzo</w:t>
            </w:r>
          </w:p>
        </w:tc>
        <w:tc>
          <w:tcPr>
            <w:tcW w:w="4145" w:type="dxa"/>
          </w:tcPr>
          <w:p w:rsidR="00A34269" w:rsidRPr="002453D4" w:rsidRDefault="00A34269" w:rsidP="00536667">
            <w:pPr>
              <w:tabs>
                <w:tab w:val="left" w:pos="708"/>
                <w:tab w:val="left" w:pos="3402"/>
                <w:tab w:val="left" w:pos="7655"/>
              </w:tabs>
              <w:overflowPunct w:val="0"/>
              <w:autoSpaceDE w:val="0"/>
              <w:autoSpaceDN w:val="0"/>
              <w:adjustRightInd w:val="0"/>
              <w:spacing w:after="0" w:line="194" w:lineRule="atLeast"/>
              <w:rPr>
                <w:rFonts w:ascii="CorpoSLig" w:hAnsi="CorpoSLig"/>
                <w:bCs/>
                <w:sz w:val="18"/>
                <w:highlight w:val="yellow"/>
              </w:rPr>
            </w:pPr>
            <w:proofErr w:type="gramStart"/>
            <w:r w:rsidRPr="002453D4">
              <w:rPr>
                <w:rFonts w:ascii="CorpoSLig" w:hAnsi="CorpoSLig"/>
                <w:sz w:val="18"/>
              </w:rPr>
              <w:t>servosterzo</w:t>
            </w:r>
            <w:proofErr w:type="gramEnd"/>
            <w:r w:rsidRPr="002453D4">
              <w:rPr>
                <w:rFonts w:ascii="CorpoSLig" w:hAnsi="CorpoSLig"/>
                <w:sz w:val="18"/>
              </w:rPr>
              <w:t xml:space="preserve"> elettromeccanico a cremagliera</w:t>
            </w:r>
          </w:p>
        </w:tc>
      </w:tr>
      <w:tr w:rsidR="00A34269" w:rsidRPr="002453D4" w:rsidTr="00536667">
        <w:tc>
          <w:tcPr>
            <w:tcW w:w="3360" w:type="dxa"/>
          </w:tcPr>
          <w:p w:rsidR="00A34269" w:rsidRPr="002453D4" w:rsidRDefault="00A34269" w:rsidP="00536667">
            <w:pPr>
              <w:tabs>
                <w:tab w:val="left" w:pos="708"/>
                <w:tab w:val="left" w:pos="340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Cerchi</w:t>
            </w:r>
          </w:p>
        </w:tc>
        <w:tc>
          <w:tcPr>
            <w:tcW w:w="4145" w:type="dxa"/>
          </w:tcPr>
          <w:p w:rsidR="00A34269" w:rsidRPr="002453D4" w:rsidRDefault="00A34269" w:rsidP="00536667">
            <w:pPr>
              <w:tabs>
                <w:tab w:val="left" w:pos="708"/>
                <w:tab w:val="left" w:pos="340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 xml:space="preserve">7,0 J x </w:t>
            </w:r>
            <w:proofErr w:type="gramStart"/>
            <w:r w:rsidRPr="002453D4">
              <w:rPr>
                <w:rFonts w:ascii="CorpoSLig" w:hAnsi="CorpoSLig"/>
                <w:sz w:val="18"/>
              </w:rPr>
              <w:t>17</w:t>
            </w:r>
            <w:proofErr w:type="gramEnd"/>
            <w:r w:rsidRPr="002453D4">
              <w:rPr>
                <w:rFonts w:ascii="CorpoSLig" w:hAnsi="CorpoSLig"/>
                <w:sz w:val="18"/>
              </w:rPr>
              <w:t xml:space="preserve"> </w:t>
            </w:r>
          </w:p>
        </w:tc>
      </w:tr>
      <w:tr w:rsidR="00A34269" w:rsidRPr="002453D4" w:rsidTr="00536667">
        <w:tc>
          <w:tcPr>
            <w:tcW w:w="3360" w:type="dxa"/>
          </w:tcPr>
          <w:p w:rsidR="00A34269" w:rsidRPr="002453D4" w:rsidRDefault="00A34269" w:rsidP="00536667">
            <w:pPr>
              <w:tabs>
                <w:tab w:val="left" w:pos="708"/>
                <w:tab w:val="left" w:pos="340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Pneumatici</w:t>
            </w:r>
          </w:p>
        </w:tc>
        <w:tc>
          <w:tcPr>
            <w:tcW w:w="4145" w:type="dxa"/>
          </w:tcPr>
          <w:p w:rsidR="00A34269" w:rsidRPr="002453D4" w:rsidRDefault="00A34269" w:rsidP="00536667">
            <w:pPr>
              <w:tabs>
                <w:tab w:val="left" w:pos="708"/>
                <w:tab w:val="left" w:pos="340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 xml:space="preserve">225/50 R </w:t>
            </w:r>
            <w:proofErr w:type="gramStart"/>
            <w:r w:rsidRPr="002453D4">
              <w:rPr>
                <w:rFonts w:ascii="CorpoSLig" w:hAnsi="CorpoSLig"/>
                <w:sz w:val="18"/>
              </w:rPr>
              <w:t>17</w:t>
            </w:r>
            <w:proofErr w:type="gramEnd"/>
          </w:p>
        </w:tc>
      </w:tr>
    </w:tbl>
    <w:p w:rsidR="00A34269" w:rsidRPr="002453D4" w:rsidRDefault="00A34269" w:rsidP="00A34269">
      <w:pPr>
        <w:pBdr>
          <w:top w:val="single" w:sz="4" w:space="1" w:color="auto"/>
        </w:pBdr>
        <w:tabs>
          <w:tab w:val="left" w:pos="2279"/>
          <w:tab w:val="left" w:pos="2580"/>
          <w:tab w:val="left" w:pos="2836"/>
          <w:tab w:val="left" w:pos="5102"/>
        </w:tabs>
        <w:overflowPunct w:val="0"/>
        <w:autoSpaceDE w:val="0"/>
        <w:autoSpaceDN w:val="0"/>
        <w:adjustRightInd w:val="0"/>
        <w:spacing w:before="32" w:after="23" w:line="192" w:lineRule="atLeast"/>
        <w:ind w:left="29"/>
        <w:rPr>
          <w:rFonts w:ascii="CorpoSLig" w:hAnsi="CorpoSLig"/>
          <w:b/>
          <w:sz w:val="18"/>
          <w:u w:val="single"/>
        </w:rPr>
      </w:pPr>
      <w:r w:rsidRPr="002453D4">
        <w:rPr>
          <w:rFonts w:ascii="CorpoSLig" w:hAnsi="CorpoSLig"/>
          <w:b/>
          <w:sz w:val="18"/>
          <w:u w:val="single"/>
        </w:rPr>
        <w:t>Dimensioni e pesi</w:t>
      </w:r>
    </w:p>
    <w:tbl>
      <w:tblPr>
        <w:tblW w:w="0" w:type="auto"/>
        <w:tblInd w:w="8" w:type="dxa"/>
        <w:tblLayout w:type="fixed"/>
        <w:tblCellMar>
          <w:left w:w="0" w:type="dxa"/>
          <w:right w:w="0" w:type="dxa"/>
        </w:tblCellMar>
        <w:tblLook w:val="0000" w:firstRow="0" w:lastRow="0" w:firstColumn="0" w:lastColumn="0" w:noHBand="0" w:noVBand="0"/>
      </w:tblPr>
      <w:tblGrid>
        <w:gridCol w:w="2268"/>
        <w:gridCol w:w="1092"/>
        <w:gridCol w:w="1176"/>
      </w:tblGrid>
      <w:tr w:rsidR="00A34269" w:rsidRPr="002453D4" w:rsidTr="00536667">
        <w:tc>
          <w:tcPr>
            <w:tcW w:w="2268"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Passo</w:t>
            </w:r>
          </w:p>
        </w:tc>
        <w:tc>
          <w:tcPr>
            <w:tcW w:w="1092"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mm</w:t>
            </w:r>
            <w:proofErr w:type="gramEnd"/>
          </w:p>
        </w:tc>
        <w:tc>
          <w:tcPr>
            <w:tcW w:w="1176"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2840</w:t>
            </w:r>
          </w:p>
        </w:tc>
      </w:tr>
      <w:tr w:rsidR="00A34269" w:rsidRPr="002453D4" w:rsidTr="00536667">
        <w:tc>
          <w:tcPr>
            <w:tcW w:w="2268"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 xml:space="preserve">Carreggiata </w:t>
            </w:r>
            <w:proofErr w:type="spellStart"/>
            <w:proofErr w:type="gramStart"/>
            <w:r w:rsidRPr="002453D4">
              <w:rPr>
                <w:rFonts w:ascii="CorpoSLig" w:hAnsi="CorpoSLig"/>
                <w:sz w:val="18"/>
              </w:rPr>
              <w:t>ant</w:t>
            </w:r>
            <w:proofErr w:type="spellEnd"/>
            <w:r w:rsidRPr="002453D4">
              <w:rPr>
                <w:rFonts w:ascii="CorpoSLig" w:hAnsi="CorpoSLig"/>
                <w:sz w:val="18"/>
              </w:rPr>
              <w:t>.</w:t>
            </w:r>
            <w:proofErr w:type="gramEnd"/>
            <w:r w:rsidRPr="002453D4">
              <w:rPr>
                <w:rFonts w:ascii="CorpoSLig" w:hAnsi="CorpoSLig"/>
                <w:sz w:val="18"/>
              </w:rPr>
              <w:t>/post.</w:t>
            </w:r>
          </w:p>
        </w:tc>
        <w:tc>
          <w:tcPr>
            <w:tcW w:w="1092"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mm</w:t>
            </w:r>
            <w:proofErr w:type="gramEnd"/>
          </w:p>
        </w:tc>
        <w:tc>
          <w:tcPr>
            <w:tcW w:w="1176"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1565/1543</w:t>
            </w:r>
          </w:p>
        </w:tc>
      </w:tr>
      <w:tr w:rsidR="00A34269" w:rsidRPr="002453D4" w:rsidTr="00536667">
        <w:tc>
          <w:tcPr>
            <w:tcW w:w="2268"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Lunghezza</w:t>
            </w:r>
          </w:p>
        </w:tc>
        <w:tc>
          <w:tcPr>
            <w:tcW w:w="1092"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mm</w:t>
            </w:r>
            <w:proofErr w:type="gramEnd"/>
          </w:p>
        </w:tc>
        <w:tc>
          <w:tcPr>
            <w:tcW w:w="1176"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4686</w:t>
            </w:r>
          </w:p>
        </w:tc>
      </w:tr>
      <w:tr w:rsidR="00A34269" w:rsidRPr="002453D4" w:rsidTr="00536667">
        <w:tc>
          <w:tcPr>
            <w:tcW w:w="2268"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Larghezza</w:t>
            </w:r>
          </w:p>
        </w:tc>
        <w:tc>
          <w:tcPr>
            <w:tcW w:w="1092"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mm</w:t>
            </w:r>
            <w:proofErr w:type="gramEnd"/>
          </w:p>
        </w:tc>
        <w:tc>
          <w:tcPr>
            <w:tcW w:w="1176"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1810</w:t>
            </w:r>
          </w:p>
        </w:tc>
      </w:tr>
      <w:tr w:rsidR="00A34269" w:rsidRPr="002453D4" w:rsidTr="00536667">
        <w:tc>
          <w:tcPr>
            <w:tcW w:w="2268"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Altezza</w:t>
            </w:r>
          </w:p>
        </w:tc>
        <w:tc>
          <w:tcPr>
            <w:tcW w:w="1092"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mm</w:t>
            </w:r>
            <w:proofErr w:type="gramEnd"/>
          </w:p>
        </w:tc>
        <w:tc>
          <w:tcPr>
            <w:tcW w:w="1176"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1.416</w:t>
            </w:r>
          </w:p>
        </w:tc>
      </w:tr>
      <w:tr w:rsidR="00A34269" w:rsidRPr="002453D4" w:rsidTr="00536667">
        <w:tc>
          <w:tcPr>
            <w:tcW w:w="2268"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Diametro di volta</w:t>
            </w:r>
          </w:p>
        </w:tc>
        <w:tc>
          <w:tcPr>
            <w:tcW w:w="1092"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m</w:t>
            </w:r>
            <w:proofErr w:type="gramEnd"/>
          </w:p>
        </w:tc>
        <w:tc>
          <w:tcPr>
            <w:tcW w:w="1176"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11,45</w:t>
            </w:r>
          </w:p>
        </w:tc>
      </w:tr>
      <w:tr w:rsidR="00A34269" w:rsidRPr="002453D4" w:rsidTr="00536667">
        <w:tc>
          <w:tcPr>
            <w:tcW w:w="2268"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Volume bagagliaio max.*</w:t>
            </w:r>
          </w:p>
        </w:tc>
        <w:tc>
          <w:tcPr>
            <w:tcW w:w="1092"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l</w:t>
            </w:r>
            <w:proofErr w:type="gramEnd"/>
          </w:p>
        </w:tc>
        <w:tc>
          <w:tcPr>
            <w:tcW w:w="1176"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360 -285</w:t>
            </w:r>
          </w:p>
        </w:tc>
      </w:tr>
      <w:tr w:rsidR="00A34269" w:rsidRPr="002453D4" w:rsidTr="00536667">
        <w:tc>
          <w:tcPr>
            <w:tcW w:w="2268"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Peso in ordine di marcia secondo CE</w:t>
            </w:r>
          </w:p>
        </w:tc>
        <w:tc>
          <w:tcPr>
            <w:tcW w:w="1092"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kg</w:t>
            </w:r>
            <w:proofErr w:type="gramEnd"/>
          </w:p>
        </w:tc>
        <w:tc>
          <w:tcPr>
            <w:tcW w:w="1176"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1805</w:t>
            </w:r>
          </w:p>
        </w:tc>
      </w:tr>
      <w:tr w:rsidR="00A34269" w:rsidRPr="002453D4" w:rsidTr="00536667">
        <w:tc>
          <w:tcPr>
            <w:tcW w:w="2268"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Carico utile</w:t>
            </w:r>
          </w:p>
        </w:tc>
        <w:tc>
          <w:tcPr>
            <w:tcW w:w="1092"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kg</w:t>
            </w:r>
            <w:proofErr w:type="gramEnd"/>
          </w:p>
        </w:tc>
        <w:tc>
          <w:tcPr>
            <w:tcW w:w="1176"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480</w:t>
            </w:r>
          </w:p>
        </w:tc>
      </w:tr>
      <w:tr w:rsidR="00A34269" w:rsidRPr="002453D4" w:rsidTr="00536667">
        <w:tc>
          <w:tcPr>
            <w:tcW w:w="2268"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Massa complessiva</w:t>
            </w:r>
          </w:p>
        </w:tc>
        <w:tc>
          <w:tcPr>
            <w:tcW w:w="1092"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kg</w:t>
            </w:r>
            <w:proofErr w:type="gramEnd"/>
          </w:p>
        </w:tc>
        <w:tc>
          <w:tcPr>
            <w:tcW w:w="1176"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2285</w:t>
            </w:r>
          </w:p>
        </w:tc>
      </w:tr>
      <w:tr w:rsidR="00A34269" w:rsidRPr="002453D4" w:rsidTr="00536667">
        <w:tc>
          <w:tcPr>
            <w:tcW w:w="2268"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Serbatoio/di cui riserva</w:t>
            </w:r>
          </w:p>
        </w:tc>
        <w:tc>
          <w:tcPr>
            <w:tcW w:w="1092"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l</w:t>
            </w:r>
            <w:proofErr w:type="gramEnd"/>
          </w:p>
        </w:tc>
        <w:tc>
          <w:tcPr>
            <w:tcW w:w="1176"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50/7</w:t>
            </w:r>
          </w:p>
        </w:tc>
      </w:tr>
    </w:tbl>
    <w:p w:rsidR="00A34269" w:rsidRPr="002453D4" w:rsidRDefault="00A34269" w:rsidP="00A34269">
      <w:pPr>
        <w:pBdr>
          <w:top w:val="single" w:sz="4" w:space="1" w:color="auto"/>
        </w:pBdr>
        <w:tabs>
          <w:tab w:val="left" w:pos="2279"/>
          <w:tab w:val="left" w:pos="2580"/>
          <w:tab w:val="left" w:pos="2836"/>
          <w:tab w:val="left" w:pos="5102"/>
        </w:tabs>
        <w:overflowPunct w:val="0"/>
        <w:autoSpaceDE w:val="0"/>
        <w:autoSpaceDN w:val="0"/>
        <w:adjustRightInd w:val="0"/>
        <w:spacing w:before="32" w:after="23" w:line="192" w:lineRule="atLeast"/>
        <w:ind w:left="29"/>
        <w:rPr>
          <w:rFonts w:ascii="CorpoSLig" w:hAnsi="CorpoSLig"/>
          <w:b/>
          <w:sz w:val="18"/>
          <w:u w:val="single"/>
        </w:rPr>
      </w:pPr>
      <w:r w:rsidRPr="002453D4">
        <w:rPr>
          <w:rFonts w:ascii="CorpoSLig" w:hAnsi="CorpoSLig"/>
          <w:b/>
          <w:sz w:val="18"/>
          <w:u w:val="single"/>
        </w:rPr>
        <w:t xml:space="preserve">Prestazioni e consumi </w:t>
      </w:r>
    </w:p>
    <w:tbl>
      <w:tblPr>
        <w:tblW w:w="0" w:type="auto"/>
        <w:tblInd w:w="8" w:type="dxa"/>
        <w:tblLayout w:type="fixed"/>
        <w:tblCellMar>
          <w:left w:w="0" w:type="dxa"/>
          <w:right w:w="0" w:type="dxa"/>
        </w:tblCellMar>
        <w:tblLook w:val="0000" w:firstRow="0" w:lastRow="0" w:firstColumn="0" w:lastColumn="0" w:noHBand="0" w:noVBand="0"/>
      </w:tblPr>
      <w:tblGrid>
        <w:gridCol w:w="2268"/>
        <w:gridCol w:w="1092"/>
        <w:gridCol w:w="1200"/>
      </w:tblGrid>
      <w:tr w:rsidR="00A34269" w:rsidRPr="002453D4" w:rsidTr="00536667">
        <w:tc>
          <w:tcPr>
            <w:tcW w:w="2268"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Accelerazione 0-100 km/h</w:t>
            </w:r>
          </w:p>
        </w:tc>
        <w:tc>
          <w:tcPr>
            <w:tcW w:w="1092"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s</w:t>
            </w:r>
            <w:proofErr w:type="gramEnd"/>
          </w:p>
        </w:tc>
        <w:tc>
          <w:tcPr>
            <w:tcW w:w="1200"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5,2</w:t>
            </w:r>
          </w:p>
        </w:tc>
      </w:tr>
      <w:tr w:rsidR="00A34269" w:rsidRPr="002453D4" w:rsidTr="00536667">
        <w:tc>
          <w:tcPr>
            <w:tcW w:w="2268"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Velocità massima</w:t>
            </w:r>
          </w:p>
        </w:tc>
        <w:tc>
          <w:tcPr>
            <w:tcW w:w="1092"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km/h</w:t>
            </w:r>
          </w:p>
        </w:tc>
        <w:tc>
          <w:tcPr>
            <w:tcW w:w="1200"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250</w:t>
            </w:r>
          </w:p>
        </w:tc>
      </w:tr>
      <w:tr w:rsidR="00A34269" w:rsidRPr="002453D4" w:rsidTr="00536667">
        <w:trPr>
          <w:trHeight w:val="176"/>
        </w:trPr>
        <w:tc>
          <w:tcPr>
            <w:tcW w:w="2268"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Consumo di carburante in ciclo combinato</w:t>
            </w:r>
          </w:p>
        </w:tc>
        <w:tc>
          <w:tcPr>
            <w:tcW w:w="1092"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l</w:t>
            </w:r>
            <w:proofErr w:type="gramEnd"/>
            <w:r w:rsidRPr="002453D4">
              <w:rPr>
                <w:rFonts w:ascii="CorpoSLig" w:hAnsi="CorpoSLig"/>
                <w:sz w:val="18"/>
              </w:rPr>
              <w:t>/100 km</w:t>
            </w:r>
          </w:p>
        </w:tc>
        <w:tc>
          <w:tcPr>
            <w:tcW w:w="1200"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8,0-8,3</w:t>
            </w:r>
          </w:p>
        </w:tc>
      </w:tr>
      <w:tr w:rsidR="00A34269" w:rsidRPr="002453D4" w:rsidTr="00536667">
        <w:tc>
          <w:tcPr>
            <w:tcW w:w="2268"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Emissioni di CO</w:t>
            </w:r>
            <w:r w:rsidRPr="002453D4">
              <w:rPr>
                <w:rFonts w:ascii="CorpoSLig" w:hAnsi="CorpoSLig"/>
                <w:sz w:val="18"/>
                <w:vertAlign w:val="subscript"/>
              </w:rPr>
              <w:t>2</w:t>
            </w:r>
          </w:p>
        </w:tc>
        <w:tc>
          <w:tcPr>
            <w:tcW w:w="1092"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g</w:t>
            </w:r>
            <w:proofErr w:type="gramEnd"/>
            <w:r w:rsidRPr="002453D4">
              <w:rPr>
                <w:rFonts w:ascii="CorpoSLig" w:hAnsi="CorpoSLig"/>
                <w:sz w:val="18"/>
              </w:rPr>
              <w:t>/km</w:t>
            </w:r>
          </w:p>
        </w:tc>
        <w:tc>
          <w:tcPr>
            <w:tcW w:w="1200"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181-189</w:t>
            </w:r>
          </w:p>
        </w:tc>
      </w:tr>
    </w:tbl>
    <w:p w:rsidR="00A34269" w:rsidRPr="002453D4" w:rsidRDefault="00A34269" w:rsidP="00A34269">
      <w:pPr>
        <w:spacing w:after="0" w:line="276" w:lineRule="auto"/>
        <w:rPr>
          <w:rFonts w:ascii="CorpoSLig" w:hAnsi="CorpoSLig"/>
          <w:sz w:val="16"/>
        </w:rPr>
      </w:pPr>
    </w:p>
    <w:p w:rsidR="00A34269" w:rsidRPr="002453D4" w:rsidRDefault="00A34269" w:rsidP="00A34269">
      <w:pPr>
        <w:spacing w:after="0" w:line="276" w:lineRule="auto"/>
        <w:rPr>
          <w:rFonts w:ascii="CorpoSLig" w:hAnsi="CorpoSLig"/>
          <w:sz w:val="16"/>
        </w:rPr>
      </w:pPr>
      <w:r w:rsidRPr="002453D4">
        <w:rPr>
          <w:rFonts w:ascii="CorpoSLig" w:hAnsi="CorpoSLig"/>
          <w:sz w:val="16"/>
        </w:rPr>
        <w:t>*secondo il metodo di misurazione VDA</w:t>
      </w:r>
    </w:p>
    <w:p w:rsidR="00A34269" w:rsidRPr="002453D4" w:rsidRDefault="00A34269" w:rsidP="00A34269">
      <w:pPr>
        <w:spacing w:line="380" w:lineRule="exact"/>
        <w:jc w:val="center"/>
        <w:rPr>
          <w:rFonts w:ascii="CorpoSLig" w:hAnsi="CorpoSLig"/>
          <w:sz w:val="16"/>
        </w:rPr>
      </w:pPr>
      <w:r w:rsidRPr="002453D4">
        <w:rPr>
          <w:rFonts w:ascii="CorpoSLig" w:hAnsi="CorpoSLig"/>
          <w:sz w:val="16"/>
        </w:rPr>
        <w:br w:type="page"/>
      </w:r>
    </w:p>
    <w:p w:rsidR="00A34269" w:rsidRPr="0005036A" w:rsidRDefault="00A34269" w:rsidP="00A34269">
      <w:pPr>
        <w:spacing w:line="380" w:lineRule="exact"/>
        <w:jc w:val="center"/>
        <w:rPr>
          <w:rFonts w:cs="Arial"/>
          <w:b/>
          <w:sz w:val="24"/>
        </w:rPr>
      </w:pPr>
      <w:r w:rsidRPr="0005036A">
        <w:rPr>
          <w:rFonts w:cs="Arial"/>
          <w:b/>
          <w:sz w:val="24"/>
        </w:rPr>
        <w:t>Mercedes-Benz C 220 d Cabrio (cambio manuale)</w:t>
      </w:r>
    </w:p>
    <w:p w:rsidR="00A34269" w:rsidRPr="002453D4" w:rsidRDefault="00A34269" w:rsidP="00A34269">
      <w:pPr>
        <w:pBdr>
          <w:top w:val="single" w:sz="4" w:space="1" w:color="auto"/>
        </w:pBdr>
        <w:tabs>
          <w:tab w:val="left" w:pos="284"/>
          <w:tab w:val="left" w:pos="2279"/>
          <w:tab w:val="left" w:pos="2580"/>
          <w:tab w:val="left" w:pos="2836"/>
          <w:tab w:val="left" w:pos="5102"/>
        </w:tabs>
        <w:overflowPunct w:val="0"/>
        <w:autoSpaceDE w:val="0"/>
        <w:autoSpaceDN w:val="0"/>
        <w:adjustRightInd w:val="0"/>
        <w:spacing w:before="32" w:after="23" w:line="192" w:lineRule="atLeast"/>
        <w:ind w:left="29"/>
        <w:rPr>
          <w:rFonts w:ascii="CorpoSLig" w:hAnsi="CorpoSLig"/>
          <w:b/>
          <w:sz w:val="18"/>
          <w:u w:val="single"/>
        </w:rPr>
      </w:pPr>
      <w:r w:rsidRPr="002453D4">
        <w:rPr>
          <w:rFonts w:ascii="CorpoSLig" w:hAnsi="CorpoSLig"/>
          <w:b/>
          <w:sz w:val="18"/>
          <w:u w:val="single"/>
        </w:rPr>
        <w:t>Motore</w:t>
      </w:r>
    </w:p>
    <w:tbl>
      <w:tblPr>
        <w:tblW w:w="7505" w:type="dxa"/>
        <w:tblInd w:w="8" w:type="dxa"/>
        <w:tblLayout w:type="fixed"/>
        <w:tblCellMar>
          <w:left w:w="0" w:type="dxa"/>
          <w:right w:w="0" w:type="dxa"/>
        </w:tblCellMar>
        <w:tblLook w:val="0000" w:firstRow="0" w:lastRow="0" w:firstColumn="0" w:lastColumn="0" w:noHBand="0" w:noVBand="0"/>
      </w:tblPr>
      <w:tblGrid>
        <w:gridCol w:w="2268"/>
        <w:gridCol w:w="1134"/>
        <w:gridCol w:w="4103"/>
      </w:tblGrid>
      <w:tr w:rsidR="00A34269" w:rsidRPr="002453D4" w:rsidTr="00536667">
        <w:tc>
          <w:tcPr>
            <w:tcW w:w="2268" w:type="dxa"/>
          </w:tcPr>
          <w:p w:rsidR="00A34269" w:rsidRPr="002453D4" w:rsidRDefault="00A34269" w:rsidP="00536667">
            <w:pPr>
              <w:tabs>
                <w:tab w:val="left" w:pos="708"/>
                <w:tab w:val="left" w:pos="2268"/>
                <w:tab w:val="left" w:pos="3402"/>
                <w:tab w:val="left" w:pos="7513"/>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Numero/disposizione cilindri</w:t>
            </w:r>
          </w:p>
        </w:tc>
        <w:tc>
          <w:tcPr>
            <w:tcW w:w="1134" w:type="dxa"/>
          </w:tcPr>
          <w:p w:rsidR="00A34269" w:rsidRPr="002453D4" w:rsidRDefault="00A34269" w:rsidP="00536667">
            <w:pPr>
              <w:tabs>
                <w:tab w:val="left" w:pos="708"/>
                <w:tab w:val="left" w:pos="2268"/>
                <w:tab w:val="left" w:pos="3402"/>
                <w:tab w:val="left" w:pos="7513"/>
              </w:tabs>
              <w:overflowPunct w:val="0"/>
              <w:autoSpaceDE w:val="0"/>
              <w:autoSpaceDN w:val="0"/>
              <w:adjustRightInd w:val="0"/>
              <w:spacing w:after="0" w:line="194" w:lineRule="atLeast"/>
              <w:rPr>
                <w:rFonts w:ascii="CorpoSLig" w:hAnsi="CorpoSLig"/>
                <w:bCs/>
                <w:sz w:val="18"/>
              </w:rPr>
            </w:pPr>
          </w:p>
        </w:tc>
        <w:tc>
          <w:tcPr>
            <w:tcW w:w="4103" w:type="dxa"/>
          </w:tcPr>
          <w:p w:rsidR="00A34269" w:rsidRPr="002453D4" w:rsidRDefault="00A34269" w:rsidP="00536667">
            <w:pPr>
              <w:tabs>
                <w:tab w:val="left" w:pos="708"/>
                <w:tab w:val="left" w:pos="2268"/>
                <w:tab w:val="left" w:pos="3402"/>
                <w:tab w:val="left" w:pos="7513"/>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 xml:space="preserve">4/in linea, </w:t>
            </w:r>
            <w:proofErr w:type="gramStart"/>
            <w:r w:rsidRPr="002453D4">
              <w:rPr>
                <w:rFonts w:ascii="CorpoSLig" w:hAnsi="CorpoSLig"/>
                <w:sz w:val="18"/>
              </w:rPr>
              <w:t>4</w:t>
            </w:r>
            <w:proofErr w:type="gramEnd"/>
            <w:r w:rsidRPr="002453D4">
              <w:rPr>
                <w:rFonts w:ascii="CorpoSLig" w:hAnsi="CorpoSLig"/>
                <w:sz w:val="18"/>
              </w:rPr>
              <w:t xml:space="preserve"> valvole per cilindro</w:t>
            </w:r>
          </w:p>
        </w:tc>
      </w:tr>
      <w:tr w:rsidR="00A34269" w:rsidRPr="002453D4" w:rsidTr="00536667">
        <w:tc>
          <w:tcPr>
            <w:tcW w:w="2268" w:type="dxa"/>
          </w:tcPr>
          <w:p w:rsidR="00A34269" w:rsidRPr="002453D4" w:rsidRDefault="00A34269" w:rsidP="00536667">
            <w:pPr>
              <w:tabs>
                <w:tab w:val="left" w:pos="708"/>
                <w:tab w:val="left" w:pos="2268"/>
                <w:tab w:val="left" w:pos="3402"/>
                <w:tab w:val="left" w:pos="7513"/>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Cilindrata</w:t>
            </w:r>
          </w:p>
        </w:tc>
        <w:tc>
          <w:tcPr>
            <w:tcW w:w="1134" w:type="dxa"/>
          </w:tcPr>
          <w:p w:rsidR="00A34269" w:rsidRPr="002453D4" w:rsidRDefault="00A34269" w:rsidP="00536667">
            <w:pPr>
              <w:tabs>
                <w:tab w:val="left" w:pos="708"/>
                <w:tab w:val="left" w:pos="2268"/>
                <w:tab w:val="left" w:pos="3402"/>
                <w:tab w:val="left" w:pos="7513"/>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cm³</w:t>
            </w:r>
            <w:proofErr w:type="gramEnd"/>
          </w:p>
        </w:tc>
        <w:tc>
          <w:tcPr>
            <w:tcW w:w="4103" w:type="dxa"/>
          </w:tcPr>
          <w:p w:rsidR="00A34269" w:rsidRPr="002453D4" w:rsidRDefault="00A34269" w:rsidP="00536667">
            <w:pPr>
              <w:tabs>
                <w:tab w:val="left" w:pos="708"/>
                <w:tab w:val="left" w:pos="2268"/>
                <w:tab w:val="left" w:pos="3402"/>
                <w:tab w:val="left" w:pos="7513"/>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2.143</w:t>
            </w:r>
          </w:p>
        </w:tc>
      </w:tr>
      <w:tr w:rsidR="00A34269" w:rsidRPr="002453D4" w:rsidTr="00536667">
        <w:tc>
          <w:tcPr>
            <w:tcW w:w="2268" w:type="dxa"/>
          </w:tcPr>
          <w:p w:rsidR="00A34269" w:rsidRPr="002453D4" w:rsidRDefault="00A34269" w:rsidP="00536667">
            <w:pPr>
              <w:tabs>
                <w:tab w:val="left" w:pos="708"/>
                <w:tab w:val="left" w:pos="2268"/>
                <w:tab w:val="left" w:pos="3402"/>
                <w:tab w:val="left" w:pos="7513"/>
              </w:tabs>
              <w:overflowPunct w:val="0"/>
              <w:autoSpaceDE w:val="0"/>
              <w:autoSpaceDN w:val="0"/>
              <w:adjustRightInd w:val="0"/>
              <w:spacing w:after="0" w:line="194" w:lineRule="atLeast"/>
              <w:rPr>
                <w:rFonts w:ascii="CorpoSLig" w:hAnsi="CorpoSLig"/>
                <w:bCs/>
                <w:sz w:val="18"/>
                <w:highlight w:val="yellow"/>
              </w:rPr>
            </w:pPr>
            <w:r w:rsidRPr="002453D4">
              <w:rPr>
                <w:rFonts w:ascii="CorpoSLig" w:hAnsi="CorpoSLig"/>
                <w:sz w:val="18"/>
              </w:rPr>
              <w:t>Alesaggio x corsa</w:t>
            </w:r>
          </w:p>
        </w:tc>
        <w:tc>
          <w:tcPr>
            <w:tcW w:w="1134" w:type="dxa"/>
          </w:tcPr>
          <w:p w:rsidR="00A34269" w:rsidRPr="002453D4" w:rsidRDefault="00A34269" w:rsidP="00536667">
            <w:pPr>
              <w:tabs>
                <w:tab w:val="left" w:pos="708"/>
                <w:tab w:val="left" w:pos="2268"/>
                <w:tab w:val="left" w:pos="3402"/>
                <w:tab w:val="left" w:pos="7513"/>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mm</w:t>
            </w:r>
            <w:proofErr w:type="gramEnd"/>
          </w:p>
        </w:tc>
        <w:tc>
          <w:tcPr>
            <w:tcW w:w="4103" w:type="dxa"/>
          </w:tcPr>
          <w:p w:rsidR="00A34269" w:rsidRPr="002453D4" w:rsidRDefault="00A34269" w:rsidP="00536667">
            <w:pPr>
              <w:tabs>
                <w:tab w:val="left" w:pos="708"/>
                <w:tab w:val="left" w:pos="2268"/>
                <w:tab w:val="left" w:pos="3402"/>
                <w:tab w:val="left" w:pos="7513"/>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83,0 x 99,0</w:t>
            </w:r>
          </w:p>
        </w:tc>
      </w:tr>
      <w:tr w:rsidR="00A34269" w:rsidRPr="002453D4" w:rsidTr="00536667">
        <w:tc>
          <w:tcPr>
            <w:tcW w:w="2268" w:type="dxa"/>
          </w:tcPr>
          <w:p w:rsidR="00A34269" w:rsidRPr="002453D4" w:rsidRDefault="00A34269" w:rsidP="00536667">
            <w:pPr>
              <w:tabs>
                <w:tab w:val="left" w:pos="708"/>
                <w:tab w:val="left" w:pos="2268"/>
                <w:tab w:val="left" w:pos="3402"/>
                <w:tab w:val="left" w:pos="7513"/>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 xml:space="preserve">Potenza nominale </w:t>
            </w:r>
          </w:p>
        </w:tc>
        <w:tc>
          <w:tcPr>
            <w:tcW w:w="1134" w:type="dxa"/>
          </w:tcPr>
          <w:p w:rsidR="00A34269" w:rsidRPr="002453D4" w:rsidRDefault="00A34269" w:rsidP="00536667">
            <w:pPr>
              <w:tabs>
                <w:tab w:val="left" w:pos="708"/>
                <w:tab w:val="left" w:pos="2268"/>
                <w:tab w:val="left" w:pos="3402"/>
                <w:tab w:val="left" w:pos="7513"/>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kW</w:t>
            </w:r>
            <w:proofErr w:type="gramEnd"/>
            <w:r w:rsidRPr="002453D4">
              <w:rPr>
                <w:rFonts w:ascii="CorpoSLig" w:hAnsi="CorpoSLig"/>
                <w:sz w:val="18"/>
              </w:rPr>
              <w:t>/CV</w:t>
            </w:r>
          </w:p>
        </w:tc>
        <w:tc>
          <w:tcPr>
            <w:tcW w:w="4103" w:type="dxa"/>
          </w:tcPr>
          <w:p w:rsidR="00A34269" w:rsidRPr="002453D4" w:rsidRDefault="00A34269" w:rsidP="00536667">
            <w:pPr>
              <w:tabs>
                <w:tab w:val="left" w:pos="708"/>
                <w:tab w:val="left" w:pos="2268"/>
                <w:tab w:val="left" w:pos="3402"/>
                <w:tab w:val="left" w:pos="7513"/>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125/170 a 3000-4200 giri/</w:t>
            </w:r>
            <w:proofErr w:type="spellStart"/>
            <w:r w:rsidRPr="002453D4">
              <w:rPr>
                <w:rFonts w:ascii="CorpoSLig" w:hAnsi="CorpoSLig"/>
                <w:sz w:val="18"/>
              </w:rPr>
              <w:t>min</w:t>
            </w:r>
            <w:proofErr w:type="spellEnd"/>
          </w:p>
        </w:tc>
      </w:tr>
      <w:tr w:rsidR="00A34269" w:rsidRPr="002453D4" w:rsidTr="00536667">
        <w:tc>
          <w:tcPr>
            <w:tcW w:w="2268" w:type="dxa"/>
          </w:tcPr>
          <w:p w:rsidR="00A34269" w:rsidRPr="002453D4" w:rsidRDefault="00A34269" w:rsidP="00536667">
            <w:pPr>
              <w:tabs>
                <w:tab w:val="left" w:pos="708"/>
                <w:tab w:val="left" w:pos="2268"/>
                <w:tab w:val="left" w:pos="3402"/>
                <w:tab w:val="left" w:pos="7513"/>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Coppia nominale</w:t>
            </w:r>
          </w:p>
        </w:tc>
        <w:tc>
          <w:tcPr>
            <w:tcW w:w="1134" w:type="dxa"/>
          </w:tcPr>
          <w:p w:rsidR="00A34269" w:rsidRPr="002453D4" w:rsidRDefault="00A34269" w:rsidP="00536667">
            <w:pPr>
              <w:tabs>
                <w:tab w:val="left" w:pos="708"/>
                <w:tab w:val="left" w:pos="2268"/>
                <w:tab w:val="left" w:pos="3402"/>
                <w:tab w:val="left" w:pos="7513"/>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Nm</w:t>
            </w:r>
          </w:p>
        </w:tc>
        <w:tc>
          <w:tcPr>
            <w:tcW w:w="4103" w:type="dxa"/>
          </w:tcPr>
          <w:p w:rsidR="00A34269" w:rsidRPr="002453D4" w:rsidRDefault="00A34269" w:rsidP="00536667">
            <w:pPr>
              <w:tabs>
                <w:tab w:val="left" w:pos="708"/>
                <w:tab w:val="left" w:pos="2268"/>
                <w:tab w:val="left" w:pos="3402"/>
                <w:tab w:val="left" w:pos="7513"/>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400 a 1400-2800 giri/</w:t>
            </w:r>
            <w:proofErr w:type="spellStart"/>
            <w:r w:rsidRPr="002453D4">
              <w:rPr>
                <w:rFonts w:ascii="CorpoSLig" w:hAnsi="CorpoSLig"/>
                <w:sz w:val="18"/>
              </w:rPr>
              <w:t>min</w:t>
            </w:r>
            <w:proofErr w:type="spellEnd"/>
          </w:p>
        </w:tc>
      </w:tr>
      <w:tr w:rsidR="00A34269" w:rsidRPr="002453D4" w:rsidTr="00536667">
        <w:tc>
          <w:tcPr>
            <w:tcW w:w="2268" w:type="dxa"/>
          </w:tcPr>
          <w:p w:rsidR="00A34269" w:rsidRPr="002453D4" w:rsidRDefault="00A34269" w:rsidP="00536667">
            <w:pPr>
              <w:tabs>
                <w:tab w:val="left" w:pos="708"/>
                <w:tab w:val="left" w:pos="2268"/>
                <w:tab w:val="left" w:pos="3402"/>
                <w:tab w:val="left" w:pos="7513"/>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 xml:space="preserve">Rapporto di compressione </w:t>
            </w:r>
          </w:p>
        </w:tc>
        <w:tc>
          <w:tcPr>
            <w:tcW w:w="1134" w:type="dxa"/>
          </w:tcPr>
          <w:p w:rsidR="00A34269" w:rsidRPr="002453D4" w:rsidRDefault="00A34269" w:rsidP="00536667">
            <w:pPr>
              <w:tabs>
                <w:tab w:val="left" w:pos="708"/>
                <w:tab w:val="left" w:pos="2268"/>
                <w:tab w:val="left" w:pos="3402"/>
                <w:tab w:val="left" w:pos="7513"/>
              </w:tabs>
              <w:overflowPunct w:val="0"/>
              <w:autoSpaceDE w:val="0"/>
              <w:autoSpaceDN w:val="0"/>
              <w:adjustRightInd w:val="0"/>
              <w:spacing w:after="0" w:line="194" w:lineRule="atLeast"/>
              <w:rPr>
                <w:rFonts w:ascii="CorpoSLig" w:hAnsi="CorpoSLig"/>
                <w:bCs/>
                <w:sz w:val="18"/>
              </w:rPr>
            </w:pPr>
          </w:p>
        </w:tc>
        <w:tc>
          <w:tcPr>
            <w:tcW w:w="4103" w:type="dxa"/>
          </w:tcPr>
          <w:p w:rsidR="00A34269" w:rsidRPr="002453D4" w:rsidRDefault="00A34269" w:rsidP="00536667">
            <w:pPr>
              <w:tabs>
                <w:tab w:val="left" w:pos="708"/>
                <w:tab w:val="left" w:pos="2268"/>
                <w:tab w:val="left" w:pos="3402"/>
                <w:tab w:val="left" w:pos="7513"/>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16,2</w:t>
            </w:r>
            <w:proofErr w:type="gramStart"/>
            <w:r w:rsidRPr="002453D4">
              <w:rPr>
                <w:rFonts w:ascii="CorpoSLig" w:hAnsi="CorpoSLig"/>
                <w:sz w:val="18"/>
              </w:rPr>
              <w:t xml:space="preserve"> :</w:t>
            </w:r>
            <w:proofErr w:type="gramEnd"/>
            <w:r w:rsidRPr="002453D4">
              <w:rPr>
                <w:rFonts w:ascii="CorpoSLig" w:hAnsi="CorpoSLig"/>
                <w:sz w:val="18"/>
              </w:rPr>
              <w:t xml:space="preserve"> 1</w:t>
            </w:r>
          </w:p>
        </w:tc>
      </w:tr>
      <w:tr w:rsidR="00A34269" w:rsidRPr="002453D4" w:rsidTr="00536667">
        <w:tc>
          <w:tcPr>
            <w:tcW w:w="2268" w:type="dxa"/>
          </w:tcPr>
          <w:p w:rsidR="00A34269" w:rsidRPr="002453D4" w:rsidRDefault="00A34269" w:rsidP="00536667">
            <w:pPr>
              <w:tabs>
                <w:tab w:val="left" w:pos="708"/>
                <w:tab w:val="left" w:pos="2268"/>
                <w:tab w:val="left" w:pos="3402"/>
                <w:tab w:val="left" w:pos="7513"/>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Preparazione della miscela</w:t>
            </w:r>
          </w:p>
        </w:tc>
        <w:tc>
          <w:tcPr>
            <w:tcW w:w="1134" w:type="dxa"/>
          </w:tcPr>
          <w:p w:rsidR="00A34269" w:rsidRPr="002453D4" w:rsidRDefault="00A34269" w:rsidP="00536667">
            <w:pPr>
              <w:tabs>
                <w:tab w:val="left" w:pos="708"/>
                <w:tab w:val="left" w:pos="2268"/>
                <w:tab w:val="left" w:pos="3402"/>
                <w:tab w:val="left" w:pos="7513"/>
              </w:tabs>
              <w:overflowPunct w:val="0"/>
              <w:autoSpaceDE w:val="0"/>
              <w:autoSpaceDN w:val="0"/>
              <w:adjustRightInd w:val="0"/>
              <w:spacing w:after="0" w:line="194" w:lineRule="atLeast"/>
              <w:rPr>
                <w:rFonts w:ascii="CorpoSLig" w:hAnsi="CorpoSLig"/>
                <w:bCs/>
                <w:sz w:val="18"/>
              </w:rPr>
            </w:pPr>
          </w:p>
        </w:tc>
        <w:tc>
          <w:tcPr>
            <w:tcW w:w="4103" w:type="dxa"/>
          </w:tcPr>
          <w:p w:rsidR="00A34269" w:rsidRPr="002453D4" w:rsidRDefault="00A34269" w:rsidP="00536667">
            <w:pPr>
              <w:tabs>
                <w:tab w:val="left" w:pos="708"/>
                <w:tab w:val="left" w:pos="2268"/>
                <w:tab w:val="left" w:pos="3402"/>
                <w:tab w:val="left" w:pos="7513"/>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iniezione</w:t>
            </w:r>
            <w:proofErr w:type="gramEnd"/>
            <w:r w:rsidRPr="002453D4">
              <w:rPr>
                <w:rFonts w:ascii="CorpoSLig" w:hAnsi="CorpoSLig"/>
                <w:sz w:val="18"/>
              </w:rPr>
              <w:t xml:space="preserve"> ad alta pressione con tecnologia common </w:t>
            </w:r>
            <w:proofErr w:type="spellStart"/>
            <w:r w:rsidRPr="002453D4">
              <w:rPr>
                <w:rFonts w:ascii="CorpoSLig" w:hAnsi="CorpoSLig"/>
                <w:sz w:val="18"/>
              </w:rPr>
              <w:t>rail</w:t>
            </w:r>
            <w:proofErr w:type="spellEnd"/>
          </w:p>
        </w:tc>
      </w:tr>
    </w:tbl>
    <w:p w:rsidR="00A34269" w:rsidRPr="002453D4" w:rsidRDefault="00A34269" w:rsidP="00A34269">
      <w:pPr>
        <w:pBdr>
          <w:top w:val="single" w:sz="4" w:space="1" w:color="auto"/>
        </w:pBdr>
        <w:tabs>
          <w:tab w:val="left" w:pos="2279"/>
          <w:tab w:val="left" w:pos="2580"/>
          <w:tab w:val="left" w:pos="2836"/>
          <w:tab w:val="left" w:pos="5102"/>
        </w:tabs>
        <w:overflowPunct w:val="0"/>
        <w:autoSpaceDE w:val="0"/>
        <w:autoSpaceDN w:val="0"/>
        <w:adjustRightInd w:val="0"/>
        <w:spacing w:before="32" w:after="23" w:line="192" w:lineRule="atLeast"/>
        <w:ind w:left="29"/>
        <w:rPr>
          <w:rFonts w:ascii="CorpoSLig" w:hAnsi="CorpoSLig"/>
          <w:b/>
          <w:sz w:val="18"/>
          <w:u w:val="single"/>
        </w:rPr>
      </w:pPr>
      <w:r w:rsidRPr="002453D4">
        <w:rPr>
          <w:rFonts w:ascii="CorpoSLig" w:hAnsi="CorpoSLig"/>
          <w:b/>
          <w:sz w:val="18"/>
          <w:u w:val="single"/>
        </w:rPr>
        <w:t>Trasmissione</w:t>
      </w:r>
    </w:p>
    <w:tbl>
      <w:tblPr>
        <w:tblW w:w="7505" w:type="dxa"/>
        <w:tblInd w:w="8" w:type="dxa"/>
        <w:tblLayout w:type="fixed"/>
        <w:tblCellMar>
          <w:left w:w="0" w:type="dxa"/>
          <w:right w:w="0" w:type="dxa"/>
        </w:tblCellMar>
        <w:tblLook w:val="0000" w:firstRow="0" w:lastRow="0" w:firstColumn="0" w:lastColumn="0" w:noHBand="0" w:noVBand="0"/>
      </w:tblPr>
      <w:tblGrid>
        <w:gridCol w:w="1760"/>
        <w:gridCol w:w="1642"/>
        <w:gridCol w:w="4103"/>
      </w:tblGrid>
      <w:tr w:rsidR="00A34269" w:rsidRPr="002453D4" w:rsidTr="00536667">
        <w:tc>
          <w:tcPr>
            <w:tcW w:w="1760" w:type="dxa"/>
          </w:tcPr>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Cambio</w:t>
            </w:r>
          </w:p>
        </w:tc>
        <w:tc>
          <w:tcPr>
            <w:tcW w:w="1642" w:type="dxa"/>
          </w:tcPr>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p>
        </w:tc>
        <w:tc>
          <w:tcPr>
            <w:tcW w:w="4103" w:type="dxa"/>
          </w:tcPr>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manuale</w:t>
            </w:r>
            <w:proofErr w:type="gramEnd"/>
            <w:r w:rsidRPr="002453D4">
              <w:rPr>
                <w:rFonts w:ascii="CorpoSLig" w:hAnsi="CorpoSLig"/>
                <w:sz w:val="18"/>
              </w:rPr>
              <w:t xml:space="preserve"> a sei marce</w:t>
            </w:r>
          </w:p>
        </w:tc>
      </w:tr>
      <w:tr w:rsidR="00A34269" w:rsidRPr="002453D4" w:rsidTr="00536667">
        <w:tc>
          <w:tcPr>
            <w:tcW w:w="1760" w:type="dxa"/>
          </w:tcPr>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Rapporti</w:t>
            </w: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Trasmissione totale</w:t>
            </w:r>
          </w:p>
        </w:tc>
        <w:tc>
          <w:tcPr>
            <w:tcW w:w="1642" w:type="dxa"/>
          </w:tcPr>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al</w:t>
            </w:r>
            <w:proofErr w:type="gramEnd"/>
            <w:r w:rsidRPr="002453D4">
              <w:rPr>
                <w:rFonts w:ascii="CorpoSLig" w:hAnsi="CorpoSLig"/>
                <w:sz w:val="18"/>
              </w:rPr>
              <w:t xml:space="preserve"> ponte 1</w:t>
            </w: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1a marcia</w:t>
            </w: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2a marcia</w:t>
            </w: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3a marcia</w:t>
            </w: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4a marcia</w:t>
            </w: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5a marcia</w:t>
            </w: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6a marcia</w:t>
            </w: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retromarcia</w:t>
            </w:r>
            <w:proofErr w:type="gramEnd"/>
          </w:p>
        </w:tc>
        <w:tc>
          <w:tcPr>
            <w:tcW w:w="4103" w:type="dxa"/>
          </w:tcPr>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2,65</w:t>
            </w: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5,00</w:t>
            </w: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2,62</w:t>
            </w: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1,52</w:t>
            </w: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1,00</w:t>
            </w: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0,82</w:t>
            </w: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0.69</w:t>
            </w: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4,68</w:t>
            </w:r>
          </w:p>
        </w:tc>
      </w:tr>
    </w:tbl>
    <w:p w:rsidR="00A34269" w:rsidRPr="002453D4" w:rsidRDefault="00A34269" w:rsidP="00A34269">
      <w:pPr>
        <w:pBdr>
          <w:top w:val="single" w:sz="4" w:space="1" w:color="auto"/>
        </w:pBdr>
        <w:tabs>
          <w:tab w:val="left" w:pos="2279"/>
          <w:tab w:val="left" w:pos="2580"/>
          <w:tab w:val="left" w:pos="2836"/>
          <w:tab w:val="left" w:pos="5102"/>
        </w:tabs>
        <w:overflowPunct w:val="0"/>
        <w:autoSpaceDE w:val="0"/>
        <w:autoSpaceDN w:val="0"/>
        <w:adjustRightInd w:val="0"/>
        <w:spacing w:before="32" w:after="23" w:line="192" w:lineRule="atLeast"/>
        <w:ind w:left="29"/>
        <w:rPr>
          <w:rFonts w:ascii="CorpoSLig" w:hAnsi="CorpoSLig"/>
          <w:b/>
          <w:sz w:val="18"/>
          <w:u w:val="single"/>
        </w:rPr>
      </w:pPr>
      <w:r w:rsidRPr="002453D4">
        <w:rPr>
          <w:rFonts w:ascii="CorpoSLig" w:hAnsi="CorpoSLig"/>
          <w:b/>
          <w:sz w:val="18"/>
          <w:u w:val="single"/>
        </w:rPr>
        <w:t>Autotelaio</w:t>
      </w:r>
    </w:p>
    <w:tbl>
      <w:tblPr>
        <w:tblW w:w="7505" w:type="dxa"/>
        <w:tblInd w:w="8" w:type="dxa"/>
        <w:tblLayout w:type="fixed"/>
        <w:tblCellMar>
          <w:left w:w="0" w:type="dxa"/>
          <w:right w:w="0" w:type="dxa"/>
        </w:tblCellMar>
        <w:tblLook w:val="0000" w:firstRow="0" w:lastRow="0" w:firstColumn="0" w:lastColumn="0" w:noHBand="0" w:noVBand="0"/>
      </w:tblPr>
      <w:tblGrid>
        <w:gridCol w:w="3360"/>
        <w:gridCol w:w="4145"/>
      </w:tblGrid>
      <w:tr w:rsidR="00A34269" w:rsidRPr="002453D4" w:rsidTr="00536667">
        <w:tc>
          <w:tcPr>
            <w:tcW w:w="3360" w:type="dxa"/>
          </w:tcPr>
          <w:p w:rsidR="00A34269" w:rsidRPr="002453D4" w:rsidRDefault="00A34269" w:rsidP="00536667">
            <w:pPr>
              <w:tabs>
                <w:tab w:val="left" w:pos="708"/>
                <w:tab w:val="left" w:pos="993"/>
                <w:tab w:val="left" w:pos="3402"/>
                <w:tab w:val="left" w:pos="7655"/>
              </w:tabs>
              <w:overflowPunct w:val="0"/>
              <w:autoSpaceDE w:val="0"/>
              <w:autoSpaceDN w:val="0"/>
              <w:adjustRightInd w:val="0"/>
              <w:spacing w:after="0" w:line="194" w:lineRule="atLeast"/>
              <w:rPr>
                <w:rFonts w:ascii="CorpoSLig" w:hAnsi="CorpoSLig"/>
                <w:bCs/>
                <w:sz w:val="18"/>
                <w:highlight w:val="yellow"/>
              </w:rPr>
            </w:pPr>
            <w:r w:rsidRPr="002453D4">
              <w:rPr>
                <w:rFonts w:ascii="CorpoSLig" w:hAnsi="CorpoSLig"/>
                <w:sz w:val="18"/>
              </w:rPr>
              <w:t>Avantreno</w:t>
            </w:r>
            <w:r w:rsidRPr="002453D4">
              <w:rPr>
                <w:rFonts w:ascii="CorpoSLig" w:hAnsi="CorpoSLig"/>
                <w:sz w:val="18"/>
                <w:highlight w:val="yellow"/>
              </w:rPr>
              <w:t xml:space="preserve"> </w:t>
            </w:r>
          </w:p>
        </w:tc>
        <w:tc>
          <w:tcPr>
            <w:tcW w:w="4145" w:type="dxa"/>
          </w:tcPr>
          <w:p w:rsidR="00A34269" w:rsidRPr="002453D4" w:rsidRDefault="00A34269" w:rsidP="00536667">
            <w:pPr>
              <w:tabs>
                <w:tab w:val="left" w:pos="708"/>
                <w:tab w:val="left" w:pos="993"/>
                <w:tab w:val="left" w:pos="3402"/>
                <w:tab w:val="left" w:pos="7655"/>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a</w:t>
            </w:r>
            <w:proofErr w:type="gramEnd"/>
            <w:r w:rsidRPr="002453D4">
              <w:rPr>
                <w:rFonts w:ascii="CorpoSLig" w:hAnsi="CorpoSLig"/>
                <w:sz w:val="18"/>
              </w:rPr>
              <w:t xml:space="preserve"> quattro bracci, molle elicoidali, ammortizzatori oleopneumatici, barra stabilizzatrice</w:t>
            </w:r>
          </w:p>
        </w:tc>
      </w:tr>
      <w:tr w:rsidR="00A34269" w:rsidRPr="002453D4" w:rsidTr="00536667">
        <w:tc>
          <w:tcPr>
            <w:tcW w:w="3360" w:type="dxa"/>
          </w:tcPr>
          <w:p w:rsidR="00A34269" w:rsidRPr="002453D4" w:rsidRDefault="00A34269" w:rsidP="00536667">
            <w:pPr>
              <w:tabs>
                <w:tab w:val="left" w:pos="708"/>
                <w:tab w:val="left" w:pos="993"/>
                <w:tab w:val="left" w:pos="3402"/>
                <w:tab w:val="left" w:pos="7655"/>
              </w:tabs>
              <w:overflowPunct w:val="0"/>
              <w:autoSpaceDE w:val="0"/>
              <w:autoSpaceDN w:val="0"/>
              <w:adjustRightInd w:val="0"/>
              <w:spacing w:after="0" w:line="194" w:lineRule="atLeast"/>
              <w:rPr>
                <w:rFonts w:ascii="CorpoSLig" w:hAnsi="CorpoSLig"/>
                <w:bCs/>
                <w:sz w:val="18"/>
                <w:highlight w:val="yellow"/>
              </w:rPr>
            </w:pPr>
            <w:r w:rsidRPr="002453D4">
              <w:rPr>
                <w:rFonts w:ascii="CorpoSLig" w:hAnsi="CorpoSLig"/>
                <w:sz w:val="18"/>
              </w:rPr>
              <w:t xml:space="preserve">Retrotreno </w:t>
            </w:r>
          </w:p>
        </w:tc>
        <w:tc>
          <w:tcPr>
            <w:tcW w:w="4145" w:type="dxa"/>
          </w:tcPr>
          <w:p w:rsidR="00A34269" w:rsidRPr="002453D4" w:rsidRDefault="00A34269" w:rsidP="00536667">
            <w:pPr>
              <w:tabs>
                <w:tab w:val="left" w:pos="708"/>
                <w:tab w:val="left" w:pos="993"/>
                <w:tab w:val="left" w:pos="3402"/>
                <w:tab w:val="left" w:pos="7655"/>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a</w:t>
            </w:r>
            <w:proofErr w:type="gramEnd"/>
            <w:r w:rsidRPr="002453D4">
              <w:rPr>
                <w:rFonts w:ascii="CorpoSLig" w:hAnsi="CorpoSLig"/>
                <w:sz w:val="18"/>
              </w:rPr>
              <w:t xml:space="preserve"> bracci multipli (5), molle elicoidali, ammortizzatori oleopneumatici, barra stabilizzatrice</w:t>
            </w:r>
          </w:p>
        </w:tc>
      </w:tr>
      <w:tr w:rsidR="00A34269" w:rsidRPr="002453D4" w:rsidTr="00536667">
        <w:tc>
          <w:tcPr>
            <w:tcW w:w="3360" w:type="dxa"/>
          </w:tcPr>
          <w:p w:rsidR="00A34269" w:rsidRPr="002453D4" w:rsidRDefault="00A34269" w:rsidP="00536667">
            <w:pPr>
              <w:tabs>
                <w:tab w:val="left" w:pos="708"/>
                <w:tab w:val="left" w:pos="340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Impianto frenante</w:t>
            </w:r>
          </w:p>
        </w:tc>
        <w:tc>
          <w:tcPr>
            <w:tcW w:w="4145" w:type="dxa"/>
          </w:tcPr>
          <w:p w:rsidR="00A34269" w:rsidRPr="002453D4" w:rsidRDefault="00A34269" w:rsidP="00536667">
            <w:pPr>
              <w:tabs>
                <w:tab w:val="left" w:pos="708"/>
                <w:tab w:val="left" w:pos="340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 xml:space="preserve">freni a disco anteriori autoventilanti, </w:t>
            </w:r>
            <w:proofErr w:type="gramStart"/>
            <w:r w:rsidRPr="002453D4">
              <w:rPr>
                <w:rFonts w:ascii="CorpoSLig" w:hAnsi="CorpoSLig"/>
                <w:sz w:val="18"/>
              </w:rPr>
              <w:t>freni</w:t>
            </w:r>
            <w:proofErr w:type="gramEnd"/>
            <w:r w:rsidRPr="002453D4">
              <w:rPr>
                <w:rFonts w:ascii="CorpoSLig" w:hAnsi="CorpoSLig"/>
                <w:sz w:val="18"/>
              </w:rPr>
              <w:t xml:space="preserve"> a disco posteriori massicci, freno di stazionamento elettrico, ABS, Brake Assist, ESP</w:t>
            </w:r>
            <w:r w:rsidRPr="002453D4">
              <w:rPr>
                <w:rFonts w:ascii="CorpoSLig" w:hAnsi="CorpoSLig"/>
                <w:sz w:val="18"/>
                <w:vertAlign w:val="superscript"/>
              </w:rPr>
              <w:t>®</w:t>
            </w:r>
          </w:p>
        </w:tc>
      </w:tr>
      <w:tr w:rsidR="00A34269" w:rsidRPr="002453D4" w:rsidTr="00536667">
        <w:tc>
          <w:tcPr>
            <w:tcW w:w="3360" w:type="dxa"/>
          </w:tcPr>
          <w:p w:rsidR="00A34269" w:rsidRPr="002453D4" w:rsidRDefault="00A34269" w:rsidP="00536667">
            <w:pPr>
              <w:tabs>
                <w:tab w:val="left" w:pos="708"/>
                <w:tab w:val="left" w:pos="3402"/>
                <w:tab w:val="left" w:pos="7655"/>
              </w:tabs>
              <w:overflowPunct w:val="0"/>
              <w:autoSpaceDE w:val="0"/>
              <w:autoSpaceDN w:val="0"/>
              <w:adjustRightInd w:val="0"/>
              <w:spacing w:after="0" w:line="194" w:lineRule="atLeast"/>
              <w:rPr>
                <w:rFonts w:ascii="CorpoSLig" w:hAnsi="CorpoSLig"/>
                <w:bCs/>
                <w:sz w:val="18"/>
                <w:highlight w:val="yellow"/>
              </w:rPr>
            </w:pPr>
            <w:r w:rsidRPr="002453D4">
              <w:rPr>
                <w:rFonts w:ascii="CorpoSLig" w:hAnsi="CorpoSLig"/>
                <w:sz w:val="18"/>
              </w:rPr>
              <w:t>Sterzo</w:t>
            </w:r>
          </w:p>
        </w:tc>
        <w:tc>
          <w:tcPr>
            <w:tcW w:w="4145" w:type="dxa"/>
          </w:tcPr>
          <w:p w:rsidR="00A34269" w:rsidRPr="002453D4" w:rsidRDefault="00A34269" w:rsidP="00536667">
            <w:pPr>
              <w:tabs>
                <w:tab w:val="left" w:pos="708"/>
                <w:tab w:val="left" w:pos="3402"/>
                <w:tab w:val="left" w:pos="7655"/>
              </w:tabs>
              <w:overflowPunct w:val="0"/>
              <w:autoSpaceDE w:val="0"/>
              <w:autoSpaceDN w:val="0"/>
              <w:adjustRightInd w:val="0"/>
              <w:spacing w:after="0" w:line="194" w:lineRule="atLeast"/>
              <w:rPr>
                <w:rFonts w:ascii="CorpoSLig" w:hAnsi="CorpoSLig"/>
                <w:bCs/>
                <w:sz w:val="18"/>
                <w:highlight w:val="yellow"/>
              </w:rPr>
            </w:pPr>
            <w:proofErr w:type="gramStart"/>
            <w:r w:rsidRPr="002453D4">
              <w:rPr>
                <w:rFonts w:ascii="CorpoSLig" w:hAnsi="CorpoSLig"/>
                <w:sz w:val="18"/>
              </w:rPr>
              <w:t>servosterzo</w:t>
            </w:r>
            <w:proofErr w:type="gramEnd"/>
            <w:r w:rsidRPr="002453D4">
              <w:rPr>
                <w:rFonts w:ascii="CorpoSLig" w:hAnsi="CorpoSLig"/>
                <w:sz w:val="18"/>
              </w:rPr>
              <w:t xml:space="preserve"> elettromeccanico a cremagliera</w:t>
            </w:r>
          </w:p>
        </w:tc>
      </w:tr>
      <w:tr w:rsidR="00A34269" w:rsidRPr="002453D4" w:rsidTr="00536667">
        <w:tc>
          <w:tcPr>
            <w:tcW w:w="3360" w:type="dxa"/>
          </w:tcPr>
          <w:p w:rsidR="00A34269" w:rsidRPr="002453D4" w:rsidRDefault="00A34269" w:rsidP="00536667">
            <w:pPr>
              <w:tabs>
                <w:tab w:val="left" w:pos="708"/>
                <w:tab w:val="left" w:pos="340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Cerchi</w:t>
            </w:r>
          </w:p>
        </w:tc>
        <w:tc>
          <w:tcPr>
            <w:tcW w:w="4145" w:type="dxa"/>
          </w:tcPr>
          <w:p w:rsidR="00A34269" w:rsidRPr="002453D4" w:rsidRDefault="00A34269" w:rsidP="00536667">
            <w:pPr>
              <w:tabs>
                <w:tab w:val="left" w:pos="708"/>
                <w:tab w:val="left" w:pos="340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 xml:space="preserve">7,0 J x </w:t>
            </w:r>
            <w:proofErr w:type="gramStart"/>
            <w:r w:rsidRPr="002453D4">
              <w:rPr>
                <w:rFonts w:ascii="CorpoSLig" w:hAnsi="CorpoSLig"/>
                <w:sz w:val="18"/>
              </w:rPr>
              <w:t>17</w:t>
            </w:r>
            <w:proofErr w:type="gramEnd"/>
            <w:r w:rsidRPr="002453D4">
              <w:rPr>
                <w:rFonts w:ascii="CorpoSLig" w:hAnsi="CorpoSLig"/>
                <w:sz w:val="18"/>
              </w:rPr>
              <w:t xml:space="preserve"> </w:t>
            </w:r>
          </w:p>
        </w:tc>
      </w:tr>
      <w:tr w:rsidR="00A34269" w:rsidRPr="002453D4" w:rsidTr="00536667">
        <w:tc>
          <w:tcPr>
            <w:tcW w:w="3360" w:type="dxa"/>
          </w:tcPr>
          <w:p w:rsidR="00A34269" w:rsidRPr="002453D4" w:rsidRDefault="00A34269" w:rsidP="00536667">
            <w:pPr>
              <w:tabs>
                <w:tab w:val="left" w:pos="708"/>
                <w:tab w:val="left" w:pos="340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Pneumatici</w:t>
            </w:r>
          </w:p>
        </w:tc>
        <w:tc>
          <w:tcPr>
            <w:tcW w:w="4145" w:type="dxa"/>
          </w:tcPr>
          <w:p w:rsidR="00A34269" w:rsidRPr="002453D4" w:rsidRDefault="00A34269" w:rsidP="00536667">
            <w:pPr>
              <w:tabs>
                <w:tab w:val="left" w:pos="708"/>
                <w:tab w:val="left" w:pos="340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 xml:space="preserve">225/50 R </w:t>
            </w:r>
            <w:proofErr w:type="gramStart"/>
            <w:r w:rsidRPr="002453D4">
              <w:rPr>
                <w:rFonts w:ascii="CorpoSLig" w:hAnsi="CorpoSLig"/>
                <w:sz w:val="18"/>
              </w:rPr>
              <w:t>17</w:t>
            </w:r>
            <w:proofErr w:type="gramEnd"/>
          </w:p>
        </w:tc>
      </w:tr>
    </w:tbl>
    <w:p w:rsidR="00A34269" w:rsidRPr="002453D4" w:rsidRDefault="00A34269" w:rsidP="00A34269">
      <w:pPr>
        <w:pBdr>
          <w:top w:val="single" w:sz="4" w:space="1" w:color="auto"/>
        </w:pBdr>
        <w:tabs>
          <w:tab w:val="left" w:pos="2279"/>
          <w:tab w:val="left" w:pos="2580"/>
          <w:tab w:val="left" w:pos="2836"/>
          <w:tab w:val="left" w:pos="5102"/>
        </w:tabs>
        <w:overflowPunct w:val="0"/>
        <w:autoSpaceDE w:val="0"/>
        <w:autoSpaceDN w:val="0"/>
        <w:adjustRightInd w:val="0"/>
        <w:spacing w:before="32" w:after="23" w:line="192" w:lineRule="atLeast"/>
        <w:ind w:left="29"/>
        <w:rPr>
          <w:rFonts w:ascii="CorpoSLig" w:hAnsi="CorpoSLig"/>
          <w:b/>
          <w:sz w:val="18"/>
          <w:u w:val="single"/>
        </w:rPr>
      </w:pPr>
      <w:r w:rsidRPr="002453D4">
        <w:rPr>
          <w:rFonts w:ascii="CorpoSLig" w:hAnsi="CorpoSLig"/>
          <w:b/>
          <w:sz w:val="18"/>
          <w:u w:val="single"/>
        </w:rPr>
        <w:t>Dimensioni e pesi</w:t>
      </w:r>
    </w:p>
    <w:tbl>
      <w:tblPr>
        <w:tblW w:w="0" w:type="auto"/>
        <w:tblInd w:w="8" w:type="dxa"/>
        <w:tblLayout w:type="fixed"/>
        <w:tblCellMar>
          <w:left w:w="0" w:type="dxa"/>
          <w:right w:w="0" w:type="dxa"/>
        </w:tblCellMar>
        <w:tblLook w:val="0000" w:firstRow="0" w:lastRow="0" w:firstColumn="0" w:lastColumn="0" w:noHBand="0" w:noVBand="0"/>
      </w:tblPr>
      <w:tblGrid>
        <w:gridCol w:w="2268"/>
        <w:gridCol w:w="1092"/>
        <w:gridCol w:w="1176"/>
      </w:tblGrid>
      <w:tr w:rsidR="00A34269" w:rsidRPr="002453D4" w:rsidTr="00536667">
        <w:tc>
          <w:tcPr>
            <w:tcW w:w="2268"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Passo</w:t>
            </w:r>
          </w:p>
        </w:tc>
        <w:tc>
          <w:tcPr>
            <w:tcW w:w="1092"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mm</w:t>
            </w:r>
            <w:proofErr w:type="gramEnd"/>
          </w:p>
        </w:tc>
        <w:tc>
          <w:tcPr>
            <w:tcW w:w="1176"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2840</w:t>
            </w:r>
          </w:p>
        </w:tc>
      </w:tr>
      <w:tr w:rsidR="00A34269" w:rsidRPr="002453D4" w:rsidTr="00536667">
        <w:tc>
          <w:tcPr>
            <w:tcW w:w="2268"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 xml:space="preserve">Carreggiata </w:t>
            </w:r>
            <w:proofErr w:type="spellStart"/>
            <w:proofErr w:type="gramStart"/>
            <w:r w:rsidRPr="002453D4">
              <w:rPr>
                <w:rFonts w:ascii="CorpoSLig" w:hAnsi="CorpoSLig"/>
                <w:sz w:val="18"/>
              </w:rPr>
              <w:t>ant</w:t>
            </w:r>
            <w:proofErr w:type="spellEnd"/>
            <w:r w:rsidRPr="002453D4">
              <w:rPr>
                <w:rFonts w:ascii="CorpoSLig" w:hAnsi="CorpoSLig"/>
                <w:sz w:val="18"/>
              </w:rPr>
              <w:t>.</w:t>
            </w:r>
            <w:proofErr w:type="gramEnd"/>
            <w:r w:rsidRPr="002453D4">
              <w:rPr>
                <w:rFonts w:ascii="CorpoSLig" w:hAnsi="CorpoSLig"/>
                <w:sz w:val="18"/>
              </w:rPr>
              <w:t>/post.</w:t>
            </w:r>
          </w:p>
        </w:tc>
        <w:tc>
          <w:tcPr>
            <w:tcW w:w="1092"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mm</w:t>
            </w:r>
            <w:proofErr w:type="gramEnd"/>
          </w:p>
        </w:tc>
        <w:tc>
          <w:tcPr>
            <w:tcW w:w="1176"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1563/1546</w:t>
            </w:r>
          </w:p>
        </w:tc>
      </w:tr>
      <w:tr w:rsidR="00A34269" w:rsidRPr="002453D4" w:rsidTr="00536667">
        <w:tc>
          <w:tcPr>
            <w:tcW w:w="2268"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Lunghezza</w:t>
            </w:r>
          </w:p>
        </w:tc>
        <w:tc>
          <w:tcPr>
            <w:tcW w:w="1092"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mm</w:t>
            </w:r>
            <w:proofErr w:type="gramEnd"/>
          </w:p>
        </w:tc>
        <w:tc>
          <w:tcPr>
            <w:tcW w:w="1176"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4686</w:t>
            </w:r>
          </w:p>
        </w:tc>
      </w:tr>
      <w:tr w:rsidR="00A34269" w:rsidRPr="002453D4" w:rsidTr="00536667">
        <w:tc>
          <w:tcPr>
            <w:tcW w:w="2268"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Larghezza</w:t>
            </w:r>
          </w:p>
        </w:tc>
        <w:tc>
          <w:tcPr>
            <w:tcW w:w="1092"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mm</w:t>
            </w:r>
            <w:proofErr w:type="gramEnd"/>
          </w:p>
        </w:tc>
        <w:tc>
          <w:tcPr>
            <w:tcW w:w="1176"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1810</w:t>
            </w:r>
          </w:p>
        </w:tc>
      </w:tr>
      <w:tr w:rsidR="00A34269" w:rsidRPr="002453D4" w:rsidTr="00536667">
        <w:tc>
          <w:tcPr>
            <w:tcW w:w="2268"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Altezza</w:t>
            </w:r>
          </w:p>
        </w:tc>
        <w:tc>
          <w:tcPr>
            <w:tcW w:w="1092"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mm</w:t>
            </w:r>
            <w:proofErr w:type="gramEnd"/>
          </w:p>
        </w:tc>
        <w:tc>
          <w:tcPr>
            <w:tcW w:w="1176"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1409</w:t>
            </w:r>
          </w:p>
        </w:tc>
      </w:tr>
      <w:tr w:rsidR="00A34269" w:rsidRPr="002453D4" w:rsidTr="00536667">
        <w:tc>
          <w:tcPr>
            <w:tcW w:w="2268"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Diametro di volta</w:t>
            </w:r>
          </w:p>
        </w:tc>
        <w:tc>
          <w:tcPr>
            <w:tcW w:w="1092"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m</w:t>
            </w:r>
            <w:proofErr w:type="gramEnd"/>
          </w:p>
        </w:tc>
        <w:tc>
          <w:tcPr>
            <w:tcW w:w="1176"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11,22</w:t>
            </w:r>
          </w:p>
        </w:tc>
      </w:tr>
      <w:tr w:rsidR="00A34269" w:rsidRPr="002453D4" w:rsidTr="00536667">
        <w:tc>
          <w:tcPr>
            <w:tcW w:w="2268"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Volume bagagliaio max.*</w:t>
            </w:r>
          </w:p>
        </w:tc>
        <w:tc>
          <w:tcPr>
            <w:tcW w:w="1092"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l</w:t>
            </w:r>
            <w:proofErr w:type="gramEnd"/>
          </w:p>
        </w:tc>
        <w:tc>
          <w:tcPr>
            <w:tcW w:w="1176"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360 -285</w:t>
            </w:r>
          </w:p>
        </w:tc>
      </w:tr>
      <w:tr w:rsidR="00A34269" w:rsidRPr="002453D4" w:rsidTr="00536667">
        <w:tc>
          <w:tcPr>
            <w:tcW w:w="2268"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Peso in ordine di marcia secondo CE</w:t>
            </w:r>
          </w:p>
        </w:tc>
        <w:tc>
          <w:tcPr>
            <w:tcW w:w="1092"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kg</w:t>
            </w:r>
            <w:proofErr w:type="gramEnd"/>
          </w:p>
        </w:tc>
        <w:tc>
          <w:tcPr>
            <w:tcW w:w="1176"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1.735</w:t>
            </w:r>
          </w:p>
        </w:tc>
      </w:tr>
      <w:tr w:rsidR="00A34269" w:rsidRPr="002453D4" w:rsidTr="00536667">
        <w:tc>
          <w:tcPr>
            <w:tcW w:w="2268"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Carico utile</w:t>
            </w:r>
          </w:p>
        </w:tc>
        <w:tc>
          <w:tcPr>
            <w:tcW w:w="1092"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kg</w:t>
            </w:r>
            <w:proofErr w:type="gramEnd"/>
          </w:p>
        </w:tc>
        <w:tc>
          <w:tcPr>
            <w:tcW w:w="1176"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480</w:t>
            </w:r>
          </w:p>
        </w:tc>
      </w:tr>
      <w:tr w:rsidR="00A34269" w:rsidRPr="002453D4" w:rsidTr="00536667">
        <w:tc>
          <w:tcPr>
            <w:tcW w:w="2268"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Massa complessiva</w:t>
            </w:r>
          </w:p>
        </w:tc>
        <w:tc>
          <w:tcPr>
            <w:tcW w:w="1092"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kg</w:t>
            </w:r>
            <w:proofErr w:type="gramEnd"/>
          </w:p>
        </w:tc>
        <w:tc>
          <w:tcPr>
            <w:tcW w:w="1176"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2215</w:t>
            </w:r>
          </w:p>
        </w:tc>
      </w:tr>
      <w:tr w:rsidR="00A34269" w:rsidRPr="002453D4" w:rsidTr="00536667">
        <w:tc>
          <w:tcPr>
            <w:tcW w:w="2268"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Serbatoio/di cui riserva</w:t>
            </w:r>
          </w:p>
        </w:tc>
        <w:tc>
          <w:tcPr>
            <w:tcW w:w="1092"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l</w:t>
            </w:r>
            <w:proofErr w:type="gramEnd"/>
          </w:p>
        </w:tc>
        <w:tc>
          <w:tcPr>
            <w:tcW w:w="1176"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41/7</w:t>
            </w:r>
          </w:p>
        </w:tc>
      </w:tr>
    </w:tbl>
    <w:p w:rsidR="00A34269" w:rsidRPr="002453D4" w:rsidRDefault="00A34269" w:rsidP="00A34269">
      <w:pPr>
        <w:pBdr>
          <w:top w:val="single" w:sz="4" w:space="1" w:color="auto"/>
        </w:pBdr>
        <w:tabs>
          <w:tab w:val="left" w:pos="2279"/>
          <w:tab w:val="left" w:pos="2580"/>
          <w:tab w:val="left" w:pos="2836"/>
          <w:tab w:val="left" w:pos="5102"/>
        </w:tabs>
        <w:overflowPunct w:val="0"/>
        <w:autoSpaceDE w:val="0"/>
        <w:autoSpaceDN w:val="0"/>
        <w:adjustRightInd w:val="0"/>
        <w:spacing w:before="32" w:after="23" w:line="192" w:lineRule="atLeast"/>
        <w:ind w:left="29"/>
        <w:rPr>
          <w:rFonts w:ascii="CorpoSLig" w:hAnsi="CorpoSLig"/>
          <w:b/>
          <w:sz w:val="18"/>
          <w:u w:val="single"/>
        </w:rPr>
      </w:pPr>
      <w:r w:rsidRPr="002453D4">
        <w:rPr>
          <w:rFonts w:ascii="CorpoSLig" w:hAnsi="CorpoSLig"/>
          <w:b/>
          <w:sz w:val="18"/>
          <w:u w:val="single"/>
        </w:rPr>
        <w:t xml:space="preserve">Prestazioni e consumi </w:t>
      </w:r>
    </w:p>
    <w:tbl>
      <w:tblPr>
        <w:tblW w:w="0" w:type="auto"/>
        <w:tblInd w:w="8" w:type="dxa"/>
        <w:tblLayout w:type="fixed"/>
        <w:tblCellMar>
          <w:left w:w="0" w:type="dxa"/>
          <w:right w:w="0" w:type="dxa"/>
        </w:tblCellMar>
        <w:tblLook w:val="0000" w:firstRow="0" w:lastRow="0" w:firstColumn="0" w:lastColumn="0" w:noHBand="0" w:noVBand="0"/>
      </w:tblPr>
      <w:tblGrid>
        <w:gridCol w:w="2268"/>
        <w:gridCol w:w="1092"/>
        <w:gridCol w:w="1200"/>
      </w:tblGrid>
      <w:tr w:rsidR="00A34269" w:rsidRPr="002453D4" w:rsidTr="00536667">
        <w:tc>
          <w:tcPr>
            <w:tcW w:w="2268"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Accelerazione 0-100 km/h</w:t>
            </w:r>
          </w:p>
        </w:tc>
        <w:tc>
          <w:tcPr>
            <w:tcW w:w="1092"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s</w:t>
            </w:r>
            <w:proofErr w:type="gramEnd"/>
          </w:p>
        </w:tc>
        <w:tc>
          <w:tcPr>
            <w:tcW w:w="1200"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8,3</w:t>
            </w:r>
          </w:p>
        </w:tc>
      </w:tr>
      <w:tr w:rsidR="00A34269" w:rsidRPr="002453D4" w:rsidTr="00536667">
        <w:tc>
          <w:tcPr>
            <w:tcW w:w="2268"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Velocità massima</w:t>
            </w:r>
          </w:p>
        </w:tc>
        <w:tc>
          <w:tcPr>
            <w:tcW w:w="1092"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km/h</w:t>
            </w:r>
          </w:p>
        </w:tc>
        <w:tc>
          <w:tcPr>
            <w:tcW w:w="1200"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231</w:t>
            </w:r>
          </w:p>
        </w:tc>
      </w:tr>
      <w:tr w:rsidR="00A34269" w:rsidRPr="002453D4" w:rsidTr="00536667">
        <w:trPr>
          <w:trHeight w:val="176"/>
        </w:trPr>
        <w:tc>
          <w:tcPr>
            <w:tcW w:w="2268"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Consumo di carburante in ciclo combinato</w:t>
            </w:r>
          </w:p>
        </w:tc>
        <w:tc>
          <w:tcPr>
            <w:tcW w:w="1092"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l</w:t>
            </w:r>
            <w:proofErr w:type="gramEnd"/>
            <w:r w:rsidRPr="002453D4">
              <w:rPr>
                <w:rFonts w:ascii="CorpoSLig" w:hAnsi="CorpoSLig"/>
                <w:sz w:val="18"/>
              </w:rPr>
              <w:t>/100 km</w:t>
            </w:r>
          </w:p>
        </w:tc>
        <w:tc>
          <w:tcPr>
            <w:tcW w:w="1200"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4,5-4,8</w:t>
            </w:r>
          </w:p>
        </w:tc>
      </w:tr>
      <w:tr w:rsidR="00A34269" w:rsidRPr="002453D4" w:rsidTr="00536667">
        <w:tc>
          <w:tcPr>
            <w:tcW w:w="2268"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Emissioni di CO</w:t>
            </w:r>
            <w:r w:rsidRPr="002453D4">
              <w:rPr>
                <w:rFonts w:ascii="CorpoSLig" w:hAnsi="CorpoSLig"/>
                <w:sz w:val="18"/>
                <w:vertAlign w:val="subscript"/>
              </w:rPr>
              <w:t>2</w:t>
            </w:r>
          </w:p>
        </w:tc>
        <w:tc>
          <w:tcPr>
            <w:tcW w:w="1092"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g</w:t>
            </w:r>
            <w:proofErr w:type="gramEnd"/>
            <w:r w:rsidRPr="002453D4">
              <w:rPr>
                <w:rFonts w:ascii="CorpoSLig" w:hAnsi="CorpoSLig"/>
                <w:sz w:val="18"/>
              </w:rPr>
              <w:t>/km</w:t>
            </w:r>
          </w:p>
        </w:tc>
        <w:tc>
          <w:tcPr>
            <w:tcW w:w="1200"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116-126</w:t>
            </w:r>
          </w:p>
        </w:tc>
      </w:tr>
    </w:tbl>
    <w:p w:rsidR="00A34269" w:rsidRPr="002453D4" w:rsidRDefault="00A34269" w:rsidP="00A34269">
      <w:pPr>
        <w:spacing w:after="0" w:line="276" w:lineRule="auto"/>
        <w:rPr>
          <w:rFonts w:ascii="CorpoSLig" w:hAnsi="CorpoSLig"/>
          <w:sz w:val="16"/>
        </w:rPr>
      </w:pPr>
    </w:p>
    <w:p w:rsidR="00A34269" w:rsidRPr="002453D4" w:rsidRDefault="00A34269" w:rsidP="00A34269">
      <w:pPr>
        <w:spacing w:after="0" w:line="276" w:lineRule="auto"/>
        <w:rPr>
          <w:rFonts w:ascii="CorpoSLig" w:hAnsi="CorpoSLig"/>
          <w:sz w:val="16"/>
        </w:rPr>
      </w:pPr>
      <w:r w:rsidRPr="002453D4">
        <w:rPr>
          <w:rFonts w:ascii="CorpoSLig" w:hAnsi="CorpoSLig"/>
          <w:sz w:val="16"/>
        </w:rPr>
        <w:t>*secondo il metodo di misurazione VDA</w:t>
      </w:r>
      <w:r w:rsidRPr="002453D4">
        <w:rPr>
          <w:rFonts w:ascii="CorpoSLig" w:hAnsi="CorpoSLig"/>
          <w:sz w:val="16"/>
        </w:rPr>
        <w:br w:type="page"/>
      </w:r>
    </w:p>
    <w:p w:rsidR="00A34269" w:rsidRPr="00A072CC" w:rsidRDefault="00A34269" w:rsidP="00A34269">
      <w:pPr>
        <w:spacing w:line="380" w:lineRule="exact"/>
        <w:jc w:val="center"/>
        <w:rPr>
          <w:rFonts w:cs="Arial"/>
          <w:b/>
          <w:sz w:val="24"/>
          <w:lang w:val="en-US"/>
        </w:rPr>
      </w:pPr>
      <w:r w:rsidRPr="00A072CC">
        <w:rPr>
          <w:rFonts w:cs="Arial"/>
          <w:b/>
          <w:sz w:val="24"/>
          <w:lang w:val="en-US"/>
        </w:rPr>
        <w:t xml:space="preserve">Mercedes-Benz C 220 d </w:t>
      </w:r>
      <w:proofErr w:type="spellStart"/>
      <w:r w:rsidRPr="00A072CC">
        <w:rPr>
          <w:rFonts w:cs="Arial"/>
          <w:b/>
          <w:sz w:val="24"/>
          <w:lang w:val="en-US"/>
        </w:rPr>
        <w:t>Cabrio</w:t>
      </w:r>
      <w:proofErr w:type="spellEnd"/>
      <w:r w:rsidRPr="00A072CC">
        <w:rPr>
          <w:rFonts w:cs="Arial"/>
          <w:b/>
          <w:sz w:val="24"/>
          <w:lang w:val="en-US"/>
        </w:rPr>
        <w:t xml:space="preserve"> (9G-TRONIC)</w:t>
      </w:r>
    </w:p>
    <w:p w:rsidR="00A34269" w:rsidRPr="00A072CC" w:rsidRDefault="00A34269" w:rsidP="00A34269">
      <w:pPr>
        <w:pBdr>
          <w:top w:val="single" w:sz="4" w:space="1" w:color="auto"/>
        </w:pBdr>
        <w:tabs>
          <w:tab w:val="left" w:pos="284"/>
          <w:tab w:val="left" w:pos="2279"/>
          <w:tab w:val="left" w:pos="2580"/>
          <w:tab w:val="left" w:pos="2836"/>
          <w:tab w:val="left" w:pos="5102"/>
        </w:tabs>
        <w:overflowPunct w:val="0"/>
        <w:autoSpaceDE w:val="0"/>
        <w:autoSpaceDN w:val="0"/>
        <w:adjustRightInd w:val="0"/>
        <w:spacing w:before="32" w:after="23" w:line="192" w:lineRule="atLeast"/>
        <w:ind w:left="29"/>
        <w:rPr>
          <w:rFonts w:ascii="CorpoSLig" w:hAnsi="CorpoSLig"/>
          <w:b/>
          <w:sz w:val="18"/>
          <w:u w:val="single"/>
          <w:lang w:val="en-US"/>
        </w:rPr>
      </w:pPr>
      <w:proofErr w:type="spellStart"/>
      <w:r w:rsidRPr="00A072CC">
        <w:rPr>
          <w:rFonts w:ascii="CorpoSLig" w:hAnsi="CorpoSLig"/>
          <w:b/>
          <w:sz w:val="18"/>
          <w:u w:val="single"/>
          <w:lang w:val="en-US"/>
        </w:rPr>
        <w:t>Motore</w:t>
      </w:r>
      <w:proofErr w:type="spellEnd"/>
    </w:p>
    <w:tbl>
      <w:tblPr>
        <w:tblW w:w="7505" w:type="dxa"/>
        <w:tblInd w:w="8" w:type="dxa"/>
        <w:tblLayout w:type="fixed"/>
        <w:tblCellMar>
          <w:left w:w="0" w:type="dxa"/>
          <w:right w:w="0" w:type="dxa"/>
        </w:tblCellMar>
        <w:tblLook w:val="0000" w:firstRow="0" w:lastRow="0" w:firstColumn="0" w:lastColumn="0" w:noHBand="0" w:noVBand="0"/>
      </w:tblPr>
      <w:tblGrid>
        <w:gridCol w:w="2268"/>
        <w:gridCol w:w="1134"/>
        <w:gridCol w:w="4103"/>
      </w:tblGrid>
      <w:tr w:rsidR="00A34269" w:rsidRPr="002453D4" w:rsidTr="00536667">
        <w:tc>
          <w:tcPr>
            <w:tcW w:w="2268" w:type="dxa"/>
          </w:tcPr>
          <w:p w:rsidR="00A34269" w:rsidRPr="002453D4" w:rsidRDefault="00A34269" w:rsidP="00536667">
            <w:pPr>
              <w:tabs>
                <w:tab w:val="left" w:pos="708"/>
                <w:tab w:val="left" w:pos="2268"/>
                <w:tab w:val="left" w:pos="3402"/>
                <w:tab w:val="left" w:pos="7513"/>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Numero/disposizione cilindri</w:t>
            </w:r>
          </w:p>
        </w:tc>
        <w:tc>
          <w:tcPr>
            <w:tcW w:w="1134" w:type="dxa"/>
          </w:tcPr>
          <w:p w:rsidR="00A34269" w:rsidRPr="002453D4" w:rsidRDefault="00A34269" w:rsidP="00536667">
            <w:pPr>
              <w:tabs>
                <w:tab w:val="left" w:pos="708"/>
                <w:tab w:val="left" w:pos="2268"/>
                <w:tab w:val="left" w:pos="3402"/>
                <w:tab w:val="left" w:pos="7513"/>
              </w:tabs>
              <w:overflowPunct w:val="0"/>
              <w:autoSpaceDE w:val="0"/>
              <w:autoSpaceDN w:val="0"/>
              <w:adjustRightInd w:val="0"/>
              <w:spacing w:after="0" w:line="194" w:lineRule="atLeast"/>
              <w:rPr>
                <w:rFonts w:ascii="CorpoSLig" w:hAnsi="CorpoSLig"/>
                <w:bCs/>
                <w:sz w:val="18"/>
              </w:rPr>
            </w:pPr>
          </w:p>
        </w:tc>
        <w:tc>
          <w:tcPr>
            <w:tcW w:w="4103" w:type="dxa"/>
          </w:tcPr>
          <w:p w:rsidR="00A34269" w:rsidRPr="002453D4" w:rsidRDefault="00A34269" w:rsidP="00536667">
            <w:pPr>
              <w:tabs>
                <w:tab w:val="left" w:pos="708"/>
                <w:tab w:val="left" w:pos="2268"/>
                <w:tab w:val="left" w:pos="3402"/>
                <w:tab w:val="left" w:pos="7513"/>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 xml:space="preserve">4/in linea, </w:t>
            </w:r>
            <w:proofErr w:type="gramStart"/>
            <w:r w:rsidRPr="002453D4">
              <w:rPr>
                <w:rFonts w:ascii="CorpoSLig" w:hAnsi="CorpoSLig"/>
                <w:sz w:val="18"/>
              </w:rPr>
              <w:t>4</w:t>
            </w:r>
            <w:proofErr w:type="gramEnd"/>
            <w:r w:rsidRPr="002453D4">
              <w:rPr>
                <w:rFonts w:ascii="CorpoSLig" w:hAnsi="CorpoSLig"/>
                <w:sz w:val="18"/>
              </w:rPr>
              <w:t xml:space="preserve"> valvole per cilindro</w:t>
            </w:r>
          </w:p>
        </w:tc>
      </w:tr>
      <w:tr w:rsidR="00A34269" w:rsidRPr="002453D4" w:rsidTr="00536667">
        <w:tc>
          <w:tcPr>
            <w:tcW w:w="2268" w:type="dxa"/>
          </w:tcPr>
          <w:p w:rsidR="00A34269" w:rsidRPr="002453D4" w:rsidRDefault="00A34269" w:rsidP="00536667">
            <w:pPr>
              <w:tabs>
                <w:tab w:val="left" w:pos="708"/>
                <w:tab w:val="left" w:pos="2268"/>
                <w:tab w:val="left" w:pos="3402"/>
                <w:tab w:val="left" w:pos="7513"/>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Cilindrata</w:t>
            </w:r>
          </w:p>
        </w:tc>
        <w:tc>
          <w:tcPr>
            <w:tcW w:w="1134" w:type="dxa"/>
          </w:tcPr>
          <w:p w:rsidR="00A34269" w:rsidRPr="002453D4" w:rsidRDefault="00A34269" w:rsidP="00536667">
            <w:pPr>
              <w:tabs>
                <w:tab w:val="left" w:pos="708"/>
                <w:tab w:val="left" w:pos="2268"/>
                <w:tab w:val="left" w:pos="3402"/>
                <w:tab w:val="left" w:pos="7513"/>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cm³</w:t>
            </w:r>
            <w:proofErr w:type="gramEnd"/>
          </w:p>
        </w:tc>
        <w:tc>
          <w:tcPr>
            <w:tcW w:w="4103" w:type="dxa"/>
          </w:tcPr>
          <w:p w:rsidR="00A34269" w:rsidRPr="002453D4" w:rsidRDefault="00A34269" w:rsidP="00536667">
            <w:pPr>
              <w:tabs>
                <w:tab w:val="left" w:pos="708"/>
                <w:tab w:val="left" w:pos="2268"/>
                <w:tab w:val="left" w:pos="3402"/>
                <w:tab w:val="left" w:pos="7513"/>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2.143</w:t>
            </w:r>
          </w:p>
        </w:tc>
      </w:tr>
      <w:tr w:rsidR="00A34269" w:rsidRPr="002453D4" w:rsidTr="00536667">
        <w:tc>
          <w:tcPr>
            <w:tcW w:w="2268" w:type="dxa"/>
          </w:tcPr>
          <w:p w:rsidR="00A34269" w:rsidRPr="002453D4" w:rsidRDefault="00A34269" w:rsidP="00536667">
            <w:pPr>
              <w:tabs>
                <w:tab w:val="left" w:pos="708"/>
                <w:tab w:val="left" w:pos="2268"/>
                <w:tab w:val="left" w:pos="3402"/>
                <w:tab w:val="left" w:pos="7513"/>
              </w:tabs>
              <w:overflowPunct w:val="0"/>
              <w:autoSpaceDE w:val="0"/>
              <w:autoSpaceDN w:val="0"/>
              <w:adjustRightInd w:val="0"/>
              <w:spacing w:after="0" w:line="194" w:lineRule="atLeast"/>
              <w:rPr>
                <w:rFonts w:ascii="CorpoSLig" w:hAnsi="CorpoSLig"/>
                <w:bCs/>
                <w:sz w:val="18"/>
                <w:highlight w:val="yellow"/>
              </w:rPr>
            </w:pPr>
            <w:r w:rsidRPr="002453D4">
              <w:rPr>
                <w:rFonts w:ascii="CorpoSLig" w:hAnsi="CorpoSLig"/>
                <w:sz w:val="18"/>
              </w:rPr>
              <w:t>Alesaggio x corsa</w:t>
            </w:r>
          </w:p>
        </w:tc>
        <w:tc>
          <w:tcPr>
            <w:tcW w:w="1134" w:type="dxa"/>
          </w:tcPr>
          <w:p w:rsidR="00A34269" w:rsidRPr="002453D4" w:rsidRDefault="00A34269" w:rsidP="00536667">
            <w:pPr>
              <w:tabs>
                <w:tab w:val="left" w:pos="708"/>
                <w:tab w:val="left" w:pos="2268"/>
                <w:tab w:val="left" w:pos="3402"/>
                <w:tab w:val="left" w:pos="7513"/>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mm</w:t>
            </w:r>
            <w:proofErr w:type="gramEnd"/>
          </w:p>
        </w:tc>
        <w:tc>
          <w:tcPr>
            <w:tcW w:w="4103" w:type="dxa"/>
          </w:tcPr>
          <w:p w:rsidR="00A34269" w:rsidRPr="002453D4" w:rsidRDefault="00A34269" w:rsidP="00536667">
            <w:pPr>
              <w:tabs>
                <w:tab w:val="left" w:pos="708"/>
                <w:tab w:val="left" w:pos="2268"/>
                <w:tab w:val="left" w:pos="3402"/>
                <w:tab w:val="left" w:pos="7513"/>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83,0 x 99,0</w:t>
            </w:r>
          </w:p>
        </w:tc>
      </w:tr>
      <w:tr w:rsidR="00A34269" w:rsidRPr="002453D4" w:rsidTr="00536667">
        <w:tc>
          <w:tcPr>
            <w:tcW w:w="2268" w:type="dxa"/>
          </w:tcPr>
          <w:p w:rsidR="00A34269" w:rsidRPr="002453D4" w:rsidRDefault="00A34269" w:rsidP="00536667">
            <w:pPr>
              <w:tabs>
                <w:tab w:val="left" w:pos="708"/>
                <w:tab w:val="left" w:pos="2268"/>
                <w:tab w:val="left" w:pos="3402"/>
                <w:tab w:val="left" w:pos="7513"/>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 xml:space="preserve">Potenza nominale </w:t>
            </w:r>
          </w:p>
        </w:tc>
        <w:tc>
          <w:tcPr>
            <w:tcW w:w="1134" w:type="dxa"/>
          </w:tcPr>
          <w:p w:rsidR="00A34269" w:rsidRPr="002453D4" w:rsidRDefault="00A34269" w:rsidP="00536667">
            <w:pPr>
              <w:tabs>
                <w:tab w:val="left" w:pos="708"/>
                <w:tab w:val="left" w:pos="2268"/>
                <w:tab w:val="left" w:pos="3402"/>
                <w:tab w:val="left" w:pos="7513"/>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kW</w:t>
            </w:r>
            <w:proofErr w:type="gramEnd"/>
            <w:r w:rsidRPr="002453D4">
              <w:rPr>
                <w:rFonts w:ascii="CorpoSLig" w:hAnsi="CorpoSLig"/>
                <w:sz w:val="18"/>
              </w:rPr>
              <w:t>/CV</w:t>
            </w:r>
          </w:p>
        </w:tc>
        <w:tc>
          <w:tcPr>
            <w:tcW w:w="4103" w:type="dxa"/>
          </w:tcPr>
          <w:p w:rsidR="00A34269" w:rsidRPr="002453D4" w:rsidRDefault="00A34269" w:rsidP="00536667">
            <w:pPr>
              <w:tabs>
                <w:tab w:val="left" w:pos="708"/>
                <w:tab w:val="left" w:pos="2268"/>
                <w:tab w:val="left" w:pos="3402"/>
                <w:tab w:val="left" w:pos="7513"/>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125/170 a 3000-4200 giri/</w:t>
            </w:r>
            <w:proofErr w:type="spellStart"/>
            <w:r w:rsidRPr="002453D4">
              <w:rPr>
                <w:rFonts w:ascii="CorpoSLig" w:hAnsi="CorpoSLig"/>
                <w:sz w:val="18"/>
              </w:rPr>
              <w:t>min</w:t>
            </w:r>
            <w:proofErr w:type="spellEnd"/>
          </w:p>
        </w:tc>
      </w:tr>
      <w:tr w:rsidR="00A34269" w:rsidRPr="002453D4" w:rsidTr="00536667">
        <w:tc>
          <w:tcPr>
            <w:tcW w:w="2268" w:type="dxa"/>
          </w:tcPr>
          <w:p w:rsidR="00A34269" w:rsidRPr="002453D4" w:rsidRDefault="00A34269" w:rsidP="00536667">
            <w:pPr>
              <w:tabs>
                <w:tab w:val="left" w:pos="708"/>
                <w:tab w:val="left" w:pos="2268"/>
                <w:tab w:val="left" w:pos="3402"/>
                <w:tab w:val="left" w:pos="7513"/>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Coppia nominale</w:t>
            </w:r>
          </w:p>
        </w:tc>
        <w:tc>
          <w:tcPr>
            <w:tcW w:w="1134" w:type="dxa"/>
          </w:tcPr>
          <w:p w:rsidR="00A34269" w:rsidRPr="002453D4" w:rsidRDefault="00A34269" w:rsidP="00536667">
            <w:pPr>
              <w:tabs>
                <w:tab w:val="left" w:pos="708"/>
                <w:tab w:val="left" w:pos="2268"/>
                <w:tab w:val="left" w:pos="3402"/>
                <w:tab w:val="left" w:pos="7513"/>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Nm</w:t>
            </w:r>
          </w:p>
        </w:tc>
        <w:tc>
          <w:tcPr>
            <w:tcW w:w="4103" w:type="dxa"/>
          </w:tcPr>
          <w:p w:rsidR="00A34269" w:rsidRPr="002453D4" w:rsidRDefault="00A34269" w:rsidP="00536667">
            <w:pPr>
              <w:tabs>
                <w:tab w:val="left" w:pos="708"/>
                <w:tab w:val="left" w:pos="2268"/>
                <w:tab w:val="left" w:pos="3402"/>
                <w:tab w:val="left" w:pos="7513"/>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400 a 1400-2800 giri/</w:t>
            </w:r>
            <w:proofErr w:type="spellStart"/>
            <w:r w:rsidRPr="002453D4">
              <w:rPr>
                <w:rFonts w:ascii="CorpoSLig" w:hAnsi="CorpoSLig"/>
                <w:sz w:val="18"/>
              </w:rPr>
              <w:t>min</w:t>
            </w:r>
            <w:proofErr w:type="spellEnd"/>
          </w:p>
        </w:tc>
      </w:tr>
      <w:tr w:rsidR="00A34269" w:rsidRPr="002453D4" w:rsidTr="00536667">
        <w:tc>
          <w:tcPr>
            <w:tcW w:w="2268" w:type="dxa"/>
          </w:tcPr>
          <w:p w:rsidR="00A34269" w:rsidRPr="002453D4" w:rsidRDefault="00A34269" w:rsidP="00536667">
            <w:pPr>
              <w:tabs>
                <w:tab w:val="left" w:pos="708"/>
                <w:tab w:val="left" w:pos="2268"/>
                <w:tab w:val="left" w:pos="3402"/>
                <w:tab w:val="left" w:pos="7513"/>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 xml:space="preserve">Rapporto di compressione </w:t>
            </w:r>
          </w:p>
        </w:tc>
        <w:tc>
          <w:tcPr>
            <w:tcW w:w="1134" w:type="dxa"/>
          </w:tcPr>
          <w:p w:rsidR="00A34269" w:rsidRPr="002453D4" w:rsidRDefault="00A34269" w:rsidP="00536667">
            <w:pPr>
              <w:tabs>
                <w:tab w:val="left" w:pos="708"/>
                <w:tab w:val="left" w:pos="2268"/>
                <w:tab w:val="left" w:pos="3402"/>
                <w:tab w:val="left" w:pos="7513"/>
              </w:tabs>
              <w:overflowPunct w:val="0"/>
              <w:autoSpaceDE w:val="0"/>
              <w:autoSpaceDN w:val="0"/>
              <w:adjustRightInd w:val="0"/>
              <w:spacing w:after="0" w:line="194" w:lineRule="atLeast"/>
              <w:rPr>
                <w:rFonts w:ascii="CorpoSLig" w:hAnsi="CorpoSLig"/>
                <w:bCs/>
                <w:sz w:val="18"/>
              </w:rPr>
            </w:pPr>
          </w:p>
        </w:tc>
        <w:tc>
          <w:tcPr>
            <w:tcW w:w="4103" w:type="dxa"/>
          </w:tcPr>
          <w:p w:rsidR="00A34269" w:rsidRPr="002453D4" w:rsidRDefault="00A34269" w:rsidP="00536667">
            <w:pPr>
              <w:tabs>
                <w:tab w:val="left" w:pos="708"/>
                <w:tab w:val="left" w:pos="2268"/>
                <w:tab w:val="left" w:pos="3402"/>
                <w:tab w:val="left" w:pos="7513"/>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16,2</w:t>
            </w:r>
            <w:proofErr w:type="gramStart"/>
            <w:r w:rsidRPr="002453D4">
              <w:rPr>
                <w:rFonts w:ascii="CorpoSLig" w:hAnsi="CorpoSLig"/>
                <w:sz w:val="18"/>
              </w:rPr>
              <w:t xml:space="preserve"> :</w:t>
            </w:r>
            <w:proofErr w:type="gramEnd"/>
            <w:r w:rsidRPr="002453D4">
              <w:rPr>
                <w:rFonts w:ascii="CorpoSLig" w:hAnsi="CorpoSLig"/>
                <w:sz w:val="18"/>
              </w:rPr>
              <w:t xml:space="preserve"> 1</w:t>
            </w:r>
          </w:p>
        </w:tc>
      </w:tr>
      <w:tr w:rsidR="00A34269" w:rsidRPr="002453D4" w:rsidTr="00536667">
        <w:tc>
          <w:tcPr>
            <w:tcW w:w="2268" w:type="dxa"/>
          </w:tcPr>
          <w:p w:rsidR="00A34269" w:rsidRPr="002453D4" w:rsidRDefault="00A34269" w:rsidP="00536667">
            <w:pPr>
              <w:tabs>
                <w:tab w:val="left" w:pos="708"/>
                <w:tab w:val="left" w:pos="2268"/>
                <w:tab w:val="left" w:pos="3402"/>
                <w:tab w:val="left" w:pos="7513"/>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Preparazione della miscela</w:t>
            </w:r>
          </w:p>
        </w:tc>
        <w:tc>
          <w:tcPr>
            <w:tcW w:w="1134" w:type="dxa"/>
          </w:tcPr>
          <w:p w:rsidR="00A34269" w:rsidRPr="002453D4" w:rsidRDefault="00A34269" w:rsidP="00536667">
            <w:pPr>
              <w:tabs>
                <w:tab w:val="left" w:pos="708"/>
                <w:tab w:val="left" w:pos="2268"/>
                <w:tab w:val="left" w:pos="3402"/>
                <w:tab w:val="left" w:pos="7513"/>
              </w:tabs>
              <w:overflowPunct w:val="0"/>
              <w:autoSpaceDE w:val="0"/>
              <w:autoSpaceDN w:val="0"/>
              <w:adjustRightInd w:val="0"/>
              <w:spacing w:after="0" w:line="194" w:lineRule="atLeast"/>
              <w:rPr>
                <w:rFonts w:ascii="CorpoSLig" w:hAnsi="CorpoSLig"/>
                <w:bCs/>
                <w:sz w:val="18"/>
              </w:rPr>
            </w:pPr>
          </w:p>
        </w:tc>
        <w:tc>
          <w:tcPr>
            <w:tcW w:w="4103" w:type="dxa"/>
          </w:tcPr>
          <w:p w:rsidR="00A34269" w:rsidRPr="002453D4" w:rsidRDefault="00A34269" w:rsidP="00536667">
            <w:pPr>
              <w:tabs>
                <w:tab w:val="left" w:pos="708"/>
                <w:tab w:val="left" w:pos="2268"/>
                <w:tab w:val="left" w:pos="3402"/>
                <w:tab w:val="left" w:pos="7513"/>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iniezione</w:t>
            </w:r>
            <w:proofErr w:type="gramEnd"/>
            <w:r w:rsidRPr="002453D4">
              <w:rPr>
                <w:rFonts w:ascii="CorpoSLig" w:hAnsi="CorpoSLig"/>
                <w:sz w:val="18"/>
              </w:rPr>
              <w:t xml:space="preserve"> ad alta pressione con tecnologia common </w:t>
            </w:r>
            <w:proofErr w:type="spellStart"/>
            <w:r w:rsidRPr="002453D4">
              <w:rPr>
                <w:rFonts w:ascii="CorpoSLig" w:hAnsi="CorpoSLig"/>
                <w:sz w:val="18"/>
              </w:rPr>
              <w:t>rail</w:t>
            </w:r>
            <w:proofErr w:type="spellEnd"/>
          </w:p>
        </w:tc>
      </w:tr>
    </w:tbl>
    <w:p w:rsidR="00A34269" w:rsidRPr="002453D4" w:rsidRDefault="00A34269" w:rsidP="00A34269">
      <w:pPr>
        <w:pBdr>
          <w:top w:val="single" w:sz="4" w:space="1" w:color="auto"/>
        </w:pBdr>
        <w:tabs>
          <w:tab w:val="left" w:pos="2279"/>
          <w:tab w:val="left" w:pos="2580"/>
          <w:tab w:val="left" w:pos="2836"/>
          <w:tab w:val="left" w:pos="5102"/>
        </w:tabs>
        <w:overflowPunct w:val="0"/>
        <w:autoSpaceDE w:val="0"/>
        <w:autoSpaceDN w:val="0"/>
        <w:adjustRightInd w:val="0"/>
        <w:spacing w:before="32" w:after="23" w:line="192" w:lineRule="atLeast"/>
        <w:ind w:left="29"/>
        <w:rPr>
          <w:rFonts w:ascii="CorpoSLig" w:hAnsi="CorpoSLig"/>
          <w:b/>
          <w:sz w:val="18"/>
          <w:u w:val="single"/>
        </w:rPr>
      </w:pPr>
      <w:r w:rsidRPr="002453D4">
        <w:rPr>
          <w:rFonts w:ascii="CorpoSLig" w:hAnsi="CorpoSLig"/>
          <w:b/>
          <w:sz w:val="18"/>
          <w:u w:val="single"/>
        </w:rPr>
        <w:t>Trasmissione</w:t>
      </w:r>
    </w:p>
    <w:tbl>
      <w:tblPr>
        <w:tblW w:w="7505" w:type="dxa"/>
        <w:tblInd w:w="8" w:type="dxa"/>
        <w:tblLayout w:type="fixed"/>
        <w:tblCellMar>
          <w:left w:w="0" w:type="dxa"/>
          <w:right w:w="0" w:type="dxa"/>
        </w:tblCellMar>
        <w:tblLook w:val="0000" w:firstRow="0" w:lastRow="0" w:firstColumn="0" w:lastColumn="0" w:noHBand="0" w:noVBand="0"/>
      </w:tblPr>
      <w:tblGrid>
        <w:gridCol w:w="1760"/>
        <w:gridCol w:w="1642"/>
        <w:gridCol w:w="4103"/>
      </w:tblGrid>
      <w:tr w:rsidR="00A34269" w:rsidRPr="002453D4" w:rsidTr="00536667">
        <w:tc>
          <w:tcPr>
            <w:tcW w:w="1760" w:type="dxa"/>
          </w:tcPr>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Cambio</w:t>
            </w:r>
          </w:p>
        </w:tc>
        <w:tc>
          <w:tcPr>
            <w:tcW w:w="1642" w:type="dxa"/>
          </w:tcPr>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p>
        </w:tc>
        <w:tc>
          <w:tcPr>
            <w:tcW w:w="4103" w:type="dxa"/>
          </w:tcPr>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 xml:space="preserve">9G-TRONIC </w:t>
            </w:r>
          </w:p>
        </w:tc>
      </w:tr>
      <w:tr w:rsidR="00A34269" w:rsidRPr="002453D4" w:rsidTr="00536667">
        <w:tc>
          <w:tcPr>
            <w:tcW w:w="1760" w:type="dxa"/>
          </w:tcPr>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Rapporti</w:t>
            </w: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Trasmissione totale</w:t>
            </w:r>
          </w:p>
        </w:tc>
        <w:tc>
          <w:tcPr>
            <w:tcW w:w="1642" w:type="dxa"/>
          </w:tcPr>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al</w:t>
            </w:r>
            <w:proofErr w:type="gramEnd"/>
            <w:r w:rsidRPr="002453D4">
              <w:rPr>
                <w:rFonts w:ascii="CorpoSLig" w:hAnsi="CorpoSLig"/>
                <w:sz w:val="18"/>
              </w:rPr>
              <w:t xml:space="preserve"> ponte 1</w:t>
            </w: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1a marcia</w:t>
            </w: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2a marcia</w:t>
            </w: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3a marcia</w:t>
            </w: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4a marcia</w:t>
            </w: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5a marcia</w:t>
            </w: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6a marcia</w:t>
            </w: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7a marcia</w:t>
            </w: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8a marcia</w:t>
            </w: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9a marcia</w:t>
            </w: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retromarcia</w:t>
            </w:r>
            <w:proofErr w:type="gramEnd"/>
            <w:r w:rsidRPr="002453D4">
              <w:rPr>
                <w:rFonts w:ascii="CorpoSLig" w:hAnsi="CorpoSLig"/>
                <w:sz w:val="18"/>
              </w:rPr>
              <w:t xml:space="preserve"> 1</w:t>
            </w: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retromarcia</w:t>
            </w:r>
            <w:proofErr w:type="gramEnd"/>
            <w:r w:rsidRPr="002453D4">
              <w:rPr>
                <w:rFonts w:ascii="CorpoSLig" w:hAnsi="CorpoSLig"/>
                <w:sz w:val="18"/>
              </w:rPr>
              <w:t xml:space="preserve"> 2</w:t>
            </w:r>
          </w:p>
        </w:tc>
        <w:tc>
          <w:tcPr>
            <w:tcW w:w="4103" w:type="dxa"/>
          </w:tcPr>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2,47</w:t>
            </w: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5,35</w:t>
            </w: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3,24</w:t>
            </w: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2,25</w:t>
            </w: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1,64</w:t>
            </w: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1,21</w:t>
            </w: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1,00</w:t>
            </w: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0,86</w:t>
            </w: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0,72</w:t>
            </w: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0,60</w:t>
            </w: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4,80</w:t>
            </w: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0,00</w:t>
            </w:r>
          </w:p>
        </w:tc>
      </w:tr>
    </w:tbl>
    <w:p w:rsidR="00A34269" w:rsidRPr="002453D4" w:rsidRDefault="00A34269" w:rsidP="00A34269">
      <w:pPr>
        <w:pBdr>
          <w:top w:val="single" w:sz="4" w:space="1" w:color="auto"/>
        </w:pBdr>
        <w:tabs>
          <w:tab w:val="left" w:pos="2279"/>
          <w:tab w:val="left" w:pos="2580"/>
          <w:tab w:val="left" w:pos="2836"/>
          <w:tab w:val="left" w:pos="5102"/>
        </w:tabs>
        <w:overflowPunct w:val="0"/>
        <w:autoSpaceDE w:val="0"/>
        <w:autoSpaceDN w:val="0"/>
        <w:adjustRightInd w:val="0"/>
        <w:spacing w:before="32" w:after="23" w:line="192" w:lineRule="atLeast"/>
        <w:ind w:left="29"/>
        <w:rPr>
          <w:rFonts w:ascii="CorpoSLig" w:hAnsi="CorpoSLig"/>
          <w:b/>
          <w:sz w:val="18"/>
          <w:u w:val="single"/>
        </w:rPr>
      </w:pPr>
      <w:r w:rsidRPr="002453D4">
        <w:rPr>
          <w:rFonts w:ascii="CorpoSLig" w:hAnsi="CorpoSLig"/>
          <w:b/>
          <w:sz w:val="18"/>
          <w:u w:val="single"/>
        </w:rPr>
        <w:t>Autotelaio</w:t>
      </w:r>
    </w:p>
    <w:tbl>
      <w:tblPr>
        <w:tblW w:w="7505" w:type="dxa"/>
        <w:tblInd w:w="8" w:type="dxa"/>
        <w:tblLayout w:type="fixed"/>
        <w:tblCellMar>
          <w:left w:w="0" w:type="dxa"/>
          <w:right w:w="0" w:type="dxa"/>
        </w:tblCellMar>
        <w:tblLook w:val="0000" w:firstRow="0" w:lastRow="0" w:firstColumn="0" w:lastColumn="0" w:noHBand="0" w:noVBand="0"/>
      </w:tblPr>
      <w:tblGrid>
        <w:gridCol w:w="3360"/>
        <w:gridCol w:w="4145"/>
      </w:tblGrid>
      <w:tr w:rsidR="00A34269" w:rsidRPr="002453D4" w:rsidTr="00536667">
        <w:tc>
          <w:tcPr>
            <w:tcW w:w="3360" w:type="dxa"/>
          </w:tcPr>
          <w:p w:rsidR="00A34269" w:rsidRPr="002453D4" w:rsidRDefault="00A34269" w:rsidP="00536667">
            <w:pPr>
              <w:tabs>
                <w:tab w:val="left" w:pos="708"/>
                <w:tab w:val="left" w:pos="993"/>
                <w:tab w:val="left" w:pos="3402"/>
                <w:tab w:val="left" w:pos="7655"/>
              </w:tabs>
              <w:overflowPunct w:val="0"/>
              <w:autoSpaceDE w:val="0"/>
              <w:autoSpaceDN w:val="0"/>
              <w:adjustRightInd w:val="0"/>
              <w:spacing w:after="0" w:line="194" w:lineRule="atLeast"/>
              <w:rPr>
                <w:rFonts w:ascii="CorpoSLig" w:hAnsi="CorpoSLig"/>
                <w:bCs/>
                <w:sz w:val="18"/>
                <w:highlight w:val="yellow"/>
              </w:rPr>
            </w:pPr>
            <w:r w:rsidRPr="002453D4">
              <w:rPr>
                <w:rFonts w:ascii="CorpoSLig" w:hAnsi="CorpoSLig"/>
                <w:sz w:val="18"/>
              </w:rPr>
              <w:t>Avantreno</w:t>
            </w:r>
            <w:r w:rsidRPr="002453D4">
              <w:rPr>
                <w:rFonts w:ascii="CorpoSLig" w:hAnsi="CorpoSLig"/>
                <w:sz w:val="18"/>
                <w:highlight w:val="yellow"/>
              </w:rPr>
              <w:t xml:space="preserve"> </w:t>
            </w:r>
          </w:p>
        </w:tc>
        <w:tc>
          <w:tcPr>
            <w:tcW w:w="4145" w:type="dxa"/>
          </w:tcPr>
          <w:p w:rsidR="00A34269" w:rsidRPr="002453D4" w:rsidRDefault="00A34269" w:rsidP="00536667">
            <w:pPr>
              <w:tabs>
                <w:tab w:val="left" w:pos="708"/>
                <w:tab w:val="left" w:pos="993"/>
                <w:tab w:val="left" w:pos="3402"/>
                <w:tab w:val="left" w:pos="7655"/>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a</w:t>
            </w:r>
            <w:proofErr w:type="gramEnd"/>
            <w:r w:rsidRPr="002453D4">
              <w:rPr>
                <w:rFonts w:ascii="CorpoSLig" w:hAnsi="CorpoSLig"/>
                <w:sz w:val="18"/>
              </w:rPr>
              <w:t xml:space="preserve"> quattro bracci, molle elicoidali, ammortizzatori oleopneumatici, barra stabilizzatrice</w:t>
            </w:r>
          </w:p>
        </w:tc>
      </w:tr>
      <w:tr w:rsidR="00A34269" w:rsidRPr="002453D4" w:rsidTr="00536667">
        <w:tc>
          <w:tcPr>
            <w:tcW w:w="3360" w:type="dxa"/>
          </w:tcPr>
          <w:p w:rsidR="00A34269" w:rsidRPr="002453D4" w:rsidRDefault="00A34269" w:rsidP="00536667">
            <w:pPr>
              <w:tabs>
                <w:tab w:val="left" w:pos="708"/>
                <w:tab w:val="left" w:pos="993"/>
                <w:tab w:val="left" w:pos="3402"/>
                <w:tab w:val="left" w:pos="7655"/>
              </w:tabs>
              <w:overflowPunct w:val="0"/>
              <w:autoSpaceDE w:val="0"/>
              <w:autoSpaceDN w:val="0"/>
              <w:adjustRightInd w:val="0"/>
              <w:spacing w:after="0" w:line="194" w:lineRule="atLeast"/>
              <w:rPr>
                <w:rFonts w:ascii="CorpoSLig" w:hAnsi="CorpoSLig"/>
                <w:bCs/>
                <w:sz w:val="18"/>
                <w:highlight w:val="yellow"/>
              </w:rPr>
            </w:pPr>
            <w:r w:rsidRPr="002453D4">
              <w:rPr>
                <w:rFonts w:ascii="CorpoSLig" w:hAnsi="CorpoSLig"/>
                <w:sz w:val="18"/>
              </w:rPr>
              <w:t xml:space="preserve">Retrotreno </w:t>
            </w:r>
          </w:p>
        </w:tc>
        <w:tc>
          <w:tcPr>
            <w:tcW w:w="4145" w:type="dxa"/>
          </w:tcPr>
          <w:p w:rsidR="00A34269" w:rsidRPr="002453D4" w:rsidRDefault="00A34269" w:rsidP="00536667">
            <w:pPr>
              <w:tabs>
                <w:tab w:val="left" w:pos="708"/>
                <w:tab w:val="left" w:pos="993"/>
                <w:tab w:val="left" w:pos="3402"/>
                <w:tab w:val="left" w:pos="7655"/>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a</w:t>
            </w:r>
            <w:proofErr w:type="gramEnd"/>
            <w:r w:rsidRPr="002453D4">
              <w:rPr>
                <w:rFonts w:ascii="CorpoSLig" w:hAnsi="CorpoSLig"/>
                <w:sz w:val="18"/>
              </w:rPr>
              <w:t xml:space="preserve"> bracci multipli (5), molle elicoidali, ammortizzatori oleopneumatici, barra stabilizzatrice</w:t>
            </w:r>
          </w:p>
        </w:tc>
      </w:tr>
      <w:tr w:rsidR="00A34269" w:rsidRPr="002453D4" w:rsidTr="00536667">
        <w:tc>
          <w:tcPr>
            <w:tcW w:w="3360" w:type="dxa"/>
          </w:tcPr>
          <w:p w:rsidR="00A34269" w:rsidRPr="002453D4" w:rsidRDefault="00A34269" w:rsidP="00536667">
            <w:pPr>
              <w:tabs>
                <w:tab w:val="left" w:pos="708"/>
                <w:tab w:val="left" w:pos="340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Impianto frenante</w:t>
            </w:r>
          </w:p>
        </w:tc>
        <w:tc>
          <w:tcPr>
            <w:tcW w:w="4145" w:type="dxa"/>
          </w:tcPr>
          <w:p w:rsidR="00A34269" w:rsidRPr="002453D4" w:rsidRDefault="00A34269" w:rsidP="00536667">
            <w:pPr>
              <w:tabs>
                <w:tab w:val="left" w:pos="708"/>
                <w:tab w:val="left" w:pos="340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 xml:space="preserve">freni a disco anteriori autoventilanti, </w:t>
            </w:r>
            <w:proofErr w:type="gramStart"/>
            <w:r w:rsidRPr="002453D4">
              <w:rPr>
                <w:rFonts w:ascii="CorpoSLig" w:hAnsi="CorpoSLig"/>
                <w:sz w:val="18"/>
              </w:rPr>
              <w:t>freni</w:t>
            </w:r>
            <w:proofErr w:type="gramEnd"/>
            <w:r w:rsidRPr="002453D4">
              <w:rPr>
                <w:rFonts w:ascii="CorpoSLig" w:hAnsi="CorpoSLig"/>
                <w:sz w:val="18"/>
              </w:rPr>
              <w:t xml:space="preserve"> a disco posteriori massicci, freno di stazionamento elettrico, ABS, Brake Assist, ESP</w:t>
            </w:r>
            <w:r w:rsidRPr="002453D4">
              <w:rPr>
                <w:rFonts w:ascii="CorpoSLig" w:hAnsi="CorpoSLig"/>
                <w:sz w:val="18"/>
                <w:vertAlign w:val="superscript"/>
              </w:rPr>
              <w:t>®</w:t>
            </w:r>
          </w:p>
        </w:tc>
      </w:tr>
      <w:tr w:rsidR="00A34269" w:rsidRPr="002453D4" w:rsidTr="00536667">
        <w:tc>
          <w:tcPr>
            <w:tcW w:w="3360" w:type="dxa"/>
          </w:tcPr>
          <w:p w:rsidR="00A34269" w:rsidRPr="002453D4" w:rsidRDefault="00A34269" w:rsidP="00536667">
            <w:pPr>
              <w:tabs>
                <w:tab w:val="left" w:pos="708"/>
                <w:tab w:val="left" w:pos="3402"/>
                <w:tab w:val="left" w:pos="7655"/>
              </w:tabs>
              <w:overflowPunct w:val="0"/>
              <w:autoSpaceDE w:val="0"/>
              <w:autoSpaceDN w:val="0"/>
              <w:adjustRightInd w:val="0"/>
              <w:spacing w:after="0" w:line="194" w:lineRule="atLeast"/>
              <w:rPr>
                <w:rFonts w:ascii="CorpoSLig" w:hAnsi="CorpoSLig"/>
                <w:bCs/>
                <w:sz w:val="18"/>
                <w:highlight w:val="yellow"/>
              </w:rPr>
            </w:pPr>
            <w:r w:rsidRPr="002453D4">
              <w:rPr>
                <w:rFonts w:ascii="CorpoSLig" w:hAnsi="CorpoSLig"/>
                <w:sz w:val="18"/>
              </w:rPr>
              <w:t>Sterzo</w:t>
            </w:r>
          </w:p>
        </w:tc>
        <w:tc>
          <w:tcPr>
            <w:tcW w:w="4145" w:type="dxa"/>
          </w:tcPr>
          <w:p w:rsidR="00A34269" w:rsidRPr="002453D4" w:rsidRDefault="00A34269" w:rsidP="00536667">
            <w:pPr>
              <w:tabs>
                <w:tab w:val="left" w:pos="708"/>
                <w:tab w:val="left" w:pos="3402"/>
                <w:tab w:val="left" w:pos="7655"/>
              </w:tabs>
              <w:overflowPunct w:val="0"/>
              <w:autoSpaceDE w:val="0"/>
              <w:autoSpaceDN w:val="0"/>
              <w:adjustRightInd w:val="0"/>
              <w:spacing w:after="0" w:line="194" w:lineRule="atLeast"/>
              <w:rPr>
                <w:rFonts w:ascii="CorpoSLig" w:hAnsi="CorpoSLig"/>
                <w:bCs/>
                <w:sz w:val="18"/>
                <w:highlight w:val="yellow"/>
              </w:rPr>
            </w:pPr>
            <w:proofErr w:type="gramStart"/>
            <w:r w:rsidRPr="002453D4">
              <w:rPr>
                <w:rFonts w:ascii="CorpoSLig" w:hAnsi="CorpoSLig"/>
                <w:sz w:val="18"/>
              </w:rPr>
              <w:t>servosterzo</w:t>
            </w:r>
            <w:proofErr w:type="gramEnd"/>
            <w:r w:rsidRPr="002453D4">
              <w:rPr>
                <w:rFonts w:ascii="CorpoSLig" w:hAnsi="CorpoSLig"/>
                <w:sz w:val="18"/>
              </w:rPr>
              <w:t xml:space="preserve"> elettromeccanico a cremagliera</w:t>
            </w:r>
          </w:p>
        </w:tc>
      </w:tr>
      <w:tr w:rsidR="00A34269" w:rsidRPr="002453D4" w:rsidTr="00536667">
        <w:tc>
          <w:tcPr>
            <w:tcW w:w="3360" w:type="dxa"/>
          </w:tcPr>
          <w:p w:rsidR="00A34269" w:rsidRPr="002453D4" w:rsidRDefault="00A34269" w:rsidP="00536667">
            <w:pPr>
              <w:tabs>
                <w:tab w:val="left" w:pos="708"/>
                <w:tab w:val="left" w:pos="340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Cerchi</w:t>
            </w:r>
          </w:p>
        </w:tc>
        <w:tc>
          <w:tcPr>
            <w:tcW w:w="4145" w:type="dxa"/>
          </w:tcPr>
          <w:p w:rsidR="00A34269" w:rsidRPr="002453D4" w:rsidRDefault="00A34269" w:rsidP="00536667">
            <w:pPr>
              <w:tabs>
                <w:tab w:val="left" w:pos="708"/>
                <w:tab w:val="left" w:pos="340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 xml:space="preserve">7,0 J x </w:t>
            </w:r>
            <w:proofErr w:type="gramStart"/>
            <w:r w:rsidRPr="002453D4">
              <w:rPr>
                <w:rFonts w:ascii="CorpoSLig" w:hAnsi="CorpoSLig"/>
                <w:sz w:val="18"/>
              </w:rPr>
              <w:t>17</w:t>
            </w:r>
            <w:proofErr w:type="gramEnd"/>
            <w:r w:rsidRPr="002453D4">
              <w:rPr>
                <w:rFonts w:ascii="CorpoSLig" w:hAnsi="CorpoSLig"/>
                <w:sz w:val="18"/>
              </w:rPr>
              <w:t xml:space="preserve"> </w:t>
            </w:r>
          </w:p>
        </w:tc>
      </w:tr>
      <w:tr w:rsidR="00A34269" w:rsidRPr="002453D4" w:rsidTr="00536667">
        <w:tc>
          <w:tcPr>
            <w:tcW w:w="3360" w:type="dxa"/>
          </w:tcPr>
          <w:p w:rsidR="00A34269" w:rsidRPr="002453D4" w:rsidRDefault="00A34269" w:rsidP="00536667">
            <w:pPr>
              <w:tabs>
                <w:tab w:val="left" w:pos="708"/>
                <w:tab w:val="left" w:pos="340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Pneumatici</w:t>
            </w:r>
          </w:p>
        </w:tc>
        <w:tc>
          <w:tcPr>
            <w:tcW w:w="4145" w:type="dxa"/>
          </w:tcPr>
          <w:p w:rsidR="00A34269" w:rsidRPr="002453D4" w:rsidRDefault="00A34269" w:rsidP="00536667">
            <w:pPr>
              <w:tabs>
                <w:tab w:val="left" w:pos="708"/>
                <w:tab w:val="left" w:pos="340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 xml:space="preserve">225/50 R </w:t>
            </w:r>
            <w:proofErr w:type="gramStart"/>
            <w:r w:rsidRPr="002453D4">
              <w:rPr>
                <w:rFonts w:ascii="CorpoSLig" w:hAnsi="CorpoSLig"/>
                <w:sz w:val="18"/>
              </w:rPr>
              <w:t>17</w:t>
            </w:r>
            <w:proofErr w:type="gramEnd"/>
          </w:p>
        </w:tc>
      </w:tr>
    </w:tbl>
    <w:p w:rsidR="00A34269" w:rsidRPr="002453D4" w:rsidRDefault="00A34269" w:rsidP="00A34269">
      <w:pPr>
        <w:pBdr>
          <w:top w:val="single" w:sz="4" w:space="1" w:color="auto"/>
        </w:pBdr>
        <w:tabs>
          <w:tab w:val="left" w:pos="2279"/>
          <w:tab w:val="left" w:pos="2580"/>
          <w:tab w:val="left" w:pos="2836"/>
          <w:tab w:val="left" w:pos="5102"/>
        </w:tabs>
        <w:overflowPunct w:val="0"/>
        <w:autoSpaceDE w:val="0"/>
        <w:autoSpaceDN w:val="0"/>
        <w:adjustRightInd w:val="0"/>
        <w:spacing w:before="32" w:after="23" w:line="192" w:lineRule="atLeast"/>
        <w:ind w:left="29"/>
        <w:rPr>
          <w:rFonts w:ascii="CorpoSLig" w:hAnsi="CorpoSLig"/>
          <w:b/>
          <w:sz w:val="18"/>
          <w:u w:val="single"/>
        </w:rPr>
      </w:pPr>
      <w:r w:rsidRPr="002453D4">
        <w:rPr>
          <w:rFonts w:ascii="CorpoSLig" w:hAnsi="CorpoSLig"/>
          <w:b/>
          <w:sz w:val="18"/>
          <w:u w:val="single"/>
        </w:rPr>
        <w:t>Dimensioni e pesi</w:t>
      </w:r>
    </w:p>
    <w:tbl>
      <w:tblPr>
        <w:tblW w:w="0" w:type="auto"/>
        <w:tblInd w:w="8" w:type="dxa"/>
        <w:tblLayout w:type="fixed"/>
        <w:tblCellMar>
          <w:left w:w="0" w:type="dxa"/>
          <w:right w:w="0" w:type="dxa"/>
        </w:tblCellMar>
        <w:tblLook w:val="0000" w:firstRow="0" w:lastRow="0" w:firstColumn="0" w:lastColumn="0" w:noHBand="0" w:noVBand="0"/>
      </w:tblPr>
      <w:tblGrid>
        <w:gridCol w:w="2268"/>
        <w:gridCol w:w="1092"/>
        <w:gridCol w:w="1176"/>
      </w:tblGrid>
      <w:tr w:rsidR="00A34269" w:rsidRPr="002453D4" w:rsidTr="00536667">
        <w:tc>
          <w:tcPr>
            <w:tcW w:w="2268"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Passo</w:t>
            </w:r>
          </w:p>
        </w:tc>
        <w:tc>
          <w:tcPr>
            <w:tcW w:w="1092"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mm</w:t>
            </w:r>
            <w:proofErr w:type="gramEnd"/>
          </w:p>
        </w:tc>
        <w:tc>
          <w:tcPr>
            <w:tcW w:w="1176"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2840</w:t>
            </w:r>
          </w:p>
        </w:tc>
      </w:tr>
      <w:tr w:rsidR="00A34269" w:rsidRPr="002453D4" w:rsidTr="00536667">
        <w:tc>
          <w:tcPr>
            <w:tcW w:w="2268"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 xml:space="preserve">Carreggiata </w:t>
            </w:r>
            <w:proofErr w:type="spellStart"/>
            <w:proofErr w:type="gramStart"/>
            <w:r w:rsidRPr="002453D4">
              <w:rPr>
                <w:rFonts w:ascii="CorpoSLig" w:hAnsi="CorpoSLig"/>
                <w:sz w:val="18"/>
              </w:rPr>
              <w:t>ant</w:t>
            </w:r>
            <w:proofErr w:type="spellEnd"/>
            <w:r w:rsidRPr="002453D4">
              <w:rPr>
                <w:rFonts w:ascii="CorpoSLig" w:hAnsi="CorpoSLig"/>
                <w:sz w:val="18"/>
              </w:rPr>
              <w:t>.</w:t>
            </w:r>
            <w:proofErr w:type="gramEnd"/>
            <w:r w:rsidRPr="002453D4">
              <w:rPr>
                <w:rFonts w:ascii="CorpoSLig" w:hAnsi="CorpoSLig"/>
                <w:sz w:val="18"/>
              </w:rPr>
              <w:t>/post.</w:t>
            </w:r>
          </w:p>
        </w:tc>
        <w:tc>
          <w:tcPr>
            <w:tcW w:w="1092"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mm</w:t>
            </w:r>
            <w:proofErr w:type="gramEnd"/>
          </w:p>
        </w:tc>
        <w:tc>
          <w:tcPr>
            <w:tcW w:w="1176"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1563/1546</w:t>
            </w:r>
          </w:p>
        </w:tc>
      </w:tr>
      <w:tr w:rsidR="00A34269" w:rsidRPr="002453D4" w:rsidTr="00536667">
        <w:tc>
          <w:tcPr>
            <w:tcW w:w="2268"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Lunghezza</w:t>
            </w:r>
          </w:p>
        </w:tc>
        <w:tc>
          <w:tcPr>
            <w:tcW w:w="1092"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mm</w:t>
            </w:r>
            <w:proofErr w:type="gramEnd"/>
          </w:p>
        </w:tc>
        <w:tc>
          <w:tcPr>
            <w:tcW w:w="1176"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4686</w:t>
            </w:r>
          </w:p>
        </w:tc>
      </w:tr>
      <w:tr w:rsidR="00A34269" w:rsidRPr="002453D4" w:rsidTr="00536667">
        <w:tc>
          <w:tcPr>
            <w:tcW w:w="2268"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Larghezza</w:t>
            </w:r>
          </w:p>
        </w:tc>
        <w:tc>
          <w:tcPr>
            <w:tcW w:w="1092"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mm</w:t>
            </w:r>
            <w:proofErr w:type="gramEnd"/>
          </w:p>
        </w:tc>
        <w:tc>
          <w:tcPr>
            <w:tcW w:w="1176"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1810</w:t>
            </w:r>
          </w:p>
        </w:tc>
      </w:tr>
      <w:tr w:rsidR="00A34269" w:rsidRPr="002453D4" w:rsidTr="00536667">
        <w:tc>
          <w:tcPr>
            <w:tcW w:w="2268"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Altezza</w:t>
            </w:r>
          </w:p>
        </w:tc>
        <w:tc>
          <w:tcPr>
            <w:tcW w:w="1092"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mm</w:t>
            </w:r>
            <w:proofErr w:type="gramEnd"/>
          </w:p>
        </w:tc>
        <w:tc>
          <w:tcPr>
            <w:tcW w:w="1176"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1409</w:t>
            </w:r>
          </w:p>
        </w:tc>
      </w:tr>
      <w:tr w:rsidR="00A34269" w:rsidRPr="002453D4" w:rsidTr="00536667">
        <w:tc>
          <w:tcPr>
            <w:tcW w:w="2268"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Diametro di volta</w:t>
            </w:r>
          </w:p>
        </w:tc>
        <w:tc>
          <w:tcPr>
            <w:tcW w:w="1092"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m</w:t>
            </w:r>
            <w:proofErr w:type="gramEnd"/>
          </w:p>
        </w:tc>
        <w:tc>
          <w:tcPr>
            <w:tcW w:w="1176"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11,22</w:t>
            </w:r>
          </w:p>
        </w:tc>
      </w:tr>
      <w:tr w:rsidR="00A34269" w:rsidRPr="002453D4" w:rsidTr="00536667">
        <w:tc>
          <w:tcPr>
            <w:tcW w:w="2268"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Volume bagagliaio max.*</w:t>
            </w:r>
          </w:p>
        </w:tc>
        <w:tc>
          <w:tcPr>
            <w:tcW w:w="1092"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l</w:t>
            </w:r>
            <w:proofErr w:type="gramEnd"/>
          </w:p>
        </w:tc>
        <w:tc>
          <w:tcPr>
            <w:tcW w:w="1176"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360 -285</w:t>
            </w:r>
          </w:p>
        </w:tc>
      </w:tr>
      <w:tr w:rsidR="00A34269" w:rsidRPr="002453D4" w:rsidTr="00536667">
        <w:tc>
          <w:tcPr>
            <w:tcW w:w="2268"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Peso in ordine di marcia secondo CE</w:t>
            </w:r>
          </w:p>
        </w:tc>
        <w:tc>
          <w:tcPr>
            <w:tcW w:w="1092"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kg</w:t>
            </w:r>
            <w:proofErr w:type="gramEnd"/>
          </w:p>
        </w:tc>
        <w:tc>
          <w:tcPr>
            <w:tcW w:w="1176"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1745</w:t>
            </w:r>
          </w:p>
        </w:tc>
      </w:tr>
      <w:tr w:rsidR="00A34269" w:rsidRPr="002453D4" w:rsidTr="00536667">
        <w:tc>
          <w:tcPr>
            <w:tcW w:w="2268"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Carico utile</w:t>
            </w:r>
          </w:p>
        </w:tc>
        <w:tc>
          <w:tcPr>
            <w:tcW w:w="1092"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kg</w:t>
            </w:r>
            <w:proofErr w:type="gramEnd"/>
          </w:p>
        </w:tc>
        <w:tc>
          <w:tcPr>
            <w:tcW w:w="1176"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480</w:t>
            </w:r>
          </w:p>
        </w:tc>
      </w:tr>
      <w:tr w:rsidR="00A34269" w:rsidRPr="002453D4" w:rsidTr="00536667">
        <w:tc>
          <w:tcPr>
            <w:tcW w:w="2268"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Massa complessiva</w:t>
            </w:r>
          </w:p>
        </w:tc>
        <w:tc>
          <w:tcPr>
            <w:tcW w:w="1092"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kg</w:t>
            </w:r>
            <w:proofErr w:type="gramEnd"/>
          </w:p>
        </w:tc>
        <w:tc>
          <w:tcPr>
            <w:tcW w:w="1176"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2225</w:t>
            </w:r>
          </w:p>
        </w:tc>
      </w:tr>
      <w:tr w:rsidR="00A34269" w:rsidRPr="002453D4" w:rsidTr="00536667">
        <w:tc>
          <w:tcPr>
            <w:tcW w:w="2268"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Serbatoio/di cui riserva</w:t>
            </w:r>
          </w:p>
        </w:tc>
        <w:tc>
          <w:tcPr>
            <w:tcW w:w="1092"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l</w:t>
            </w:r>
            <w:proofErr w:type="gramEnd"/>
          </w:p>
        </w:tc>
        <w:tc>
          <w:tcPr>
            <w:tcW w:w="1176"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41/7</w:t>
            </w:r>
          </w:p>
        </w:tc>
      </w:tr>
    </w:tbl>
    <w:p w:rsidR="00A34269" w:rsidRPr="002453D4" w:rsidRDefault="00A34269" w:rsidP="00A34269">
      <w:pPr>
        <w:pBdr>
          <w:top w:val="single" w:sz="4" w:space="1" w:color="auto"/>
        </w:pBdr>
        <w:tabs>
          <w:tab w:val="left" w:pos="2279"/>
          <w:tab w:val="left" w:pos="2580"/>
          <w:tab w:val="left" w:pos="2836"/>
          <w:tab w:val="left" w:pos="5102"/>
        </w:tabs>
        <w:overflowPunct w:val="0"/>
        <w:autoSpaceDE w:val="0"/>
        <w:autoSpaceDN w:val="0"/>
        <w:adjustRightInd w:val="0"/>
        <w:spacing w:before="32" w:after="23" w:line="192" w:lineRule="atLeast"/>
        <w:ind w:left="29"/>
        <w:rPr>
          <w:rFonts w:ascii="CorpoSLig" w:hAnsi="CorpoSLig"/>
          <w:b/>
          <w:sz w:val="18"/>
          <w:u w:val="single"/>
        </w:rPr>
      </w:pPr>
      <w:r w:rsidRPr="002453D4">
        <w:rPr>
          <w:rFonts w:ascii="CorpoSLig" w:hAnsi="CorpoSLig"/>
          <w:b/>
          <w:sz w:val="18"/>
          <w:u w:val="single"/>
        </w:rPr>
        <w:t xml:space="preserve">Prestazioni e consumi </w:t>
      </w:r>
    </w:p>
    <w:tbl>
      <w:tblPr>
        <w:tblW w:w="0" w:type="auto"/>
        <w:tblInd w:w="8" w:type="dxa"/>
        <w:tblLayout w:type="fixed"/>
        <w:tblCellMar>
          <w:left w:w="0" w:type="dxa"/>
          <w:right w:w="0" w:type="dxa"/>
        </w:tblCellMar>
        <w:tblLook w:val="0000" w:firstRow="0" w:lastRow="0" w:firstColumn="0" w:lastColumn="0" w:noHBand="0" w:noVBand="0"/>
      </w:tblPr>
      <w:tblGrid>
        <w:gridCol w:w="2268"/>
        <w:gridCol w:w="1092"/>
        <w:gridCol w:w="1200"/>
      </w:tblGrid>
      <w:tr w:rsidR="00A34269" w:rsidRPr="002453D4" w:rsidTr="00536667">
        <w:tc>
          <w:tcPr>
            <w:tcW w:w="2268"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Accelerazione 0-100 km/h</w:t>
            </w:r>
          </w:p>
        </w:tc>
        <w:tc>
          <w:tcPr>
            <w:tcW w:w="1092"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s</w:t>
            </w:r>
            <w:proofErr w:type="gramEnd"/>
          </w:p>
        </w:tc>
        <w:tc>
          <w:tcPr>
            <w:tcW w:w="1200"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8,2</w:t>
            </w:r>
          </w:p>
        </w:tc>
      </w:tr>
      <w:tr w:rsidR="00A34269" w:rsidRPr="002453D4" w:rsidTr="00536667">
        <w:tc>
          <w:tcPr>
            <w:tcW w:w="2268"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Velocità massima</w:t>
            </w:r>
          </w:p>
        </w:tc>
        <w:tc>
          <w:tcPr>
            <w:tcW w:w="1092"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km/h</w:t>
            </w:r>
          </w:p>
        </w:tc>
        <w:tc>
          <w:tcPr>
            <w:tcW w:w="1200"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231</w:t>
            </w:r>
          </w:p>
        </w:tc>
      </w:tr>
      <w:tr w:rsidR="00A34269" w:rsidRPr="002453D4" w:rsidTr="00536667">
        <w:trPr>
          <w:trHeight w:val="176"/>
        </w:trPr>
        <w:tc>
          <w:tcPr>
            <w:tcW w:w="2268"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Consumo di carburante in ciclo combinato</w:t>
            </w:r>
          </w:p>
        </w:tc>
        <w:tc>
          <w:tcPr>
            <w:tcW w:w="1092"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l</w:t>
            </w:r>
            <w:proofErr w:type="gramEnd"/>
            <w:r w:rsidRPr="002453D4">
              <w:rPr>
                <w:rFonts w:ascii="CorpoSLig" w:hAnsi="CorpoSLig"/>
                <w:sz w:val="18"/>
              </w:rPr>
              <w:t>/100 km</w:t>
            </w:r>
          </w:p>
        </w:tc>
        <w:tc>
          <w:tcPr>
            <w:tcW w:w="1200"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4,6-4,9</w:t>
            </w:r>
          </w:p>
        </w:tc>
      </w:tr>
      <w:tr w:rsidR="00A34269" w:rsidRPr="002453D4" w:rsidTr="00536667">
        <w:tc>
          <w:tcPr>
            <w:tcW w:w="2268"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Emissioni di CO</w:t>
            </w:r>
            <w:r w:rsidRPr="002453D4">
              <w:rPr>
                <w:rFonts w:ascii="CorpoSLig" w:hAnsi="CorpoSLig"/>
                <w:sz w:val="18"/>
                <w:vertAlign w:val="subscript"/>
              </w:rPr>
              <w:t>2</w:t>
            </w:r>
          </w:p>
        </w:tc>
        <w:tc>
          <w:tcPr>
            <w:tcW w:w="1092"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g</w:t>
            </w:r>
            <w:proofErr w:type="gramEnd"/>
            <w:r w:rsidRPr="002453D4">
              <w:rPr>
                <w:rFonts w:ascii="CorpoSLig" w:hAnsi="CorpoSLig"/>
                <w:sz w:val="18"/>
              </w:rPr>
              <w:t>/km</w:t>
            </w:r>
          </w:p>
        </w:tc>
        <w:tc>
          <w:tcPr>
            <w:tcW w:w="1200"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121-124</w:t>
            </w:r>
          </w:p>
        </w:tc>
      </w:tr>
    </w:tbl>
    <w:p w:rsidR="00A34269" w:rsidRPr="002453D4" w:rsidRDefault="00A34269" w:rsidP="00A34269">
      <w:pPr>
        <w:spacing w:after="0" w:line="276" w:lineRule="auto"/>
        <w:rPr>
          <w:rFonts w:ascii="CorpoSLig" w:hAnsi="CorpoSLig"/>
          <w:sz w:val="16"/>
        </w:rPr>
      </w:pPr>
    </w:p>
    <w:p w:rsidR="00A34269" w:rsidRPr="002453D4" w:rsidRDefault="00A34269" w:rsidP="00A34269">
      <w:pPr>
        <w:spacing w:line="380" w:lineRule="exact"/>
        <w:rPr>
          <w:rFonts w:ascii="CorpoSLig" w:hAnsi="CorpoSLig"/>
          <w:sz w:val="16"/>
        </w:rPr>
      </w:pPr>
      <w:r w:rsidRPr="002453D4">
        <w:rPr>
          <w:rFonts w:ascii="CorpoSLig" w:hAnsi="CorpoSLig"/>
          <w:sz w:val="16"/>
        </w:rPr>
        <w:t xml:space="preserve">*secondo il metodo di misurazione VDA </w:t>
      </w:r>
    </w:p>
    <w:p w:rsidR="00A34269" w:rsidRPr="002453D4" w:rsidRDefault="00A34269" w:rsidP="00A34269">
      <w:pPr>
        <w:spacing w:after="0" w:line="240" w:lineRule="auto"/>
        <w:rPr>
          <w:rFonts w:ascii="CorpoSLig" w:hAnsi="CorpoSLig" w:cs="Arial"/>
          <w:b/>
          <w:bCs/>
          <w:szCs w:val="26"/>
        </w:rPr>
      </w:pPr>
      <w:r w:rsidRPr="002453D4">
        <w:rPr>
          <w:rFonts w:ascii="CorpoSLig" w:hAnsi="CorpoSLig" w:cs="Arial"/>
        </w:rPr>
        <w:br w:type="page"/>
      </w:r>
    </w:p>
    <w:p w:rsidR="00A34269" w:rsidRPr="00B42A7D" w:rsidRDefault="00A34269" w:rsidP="00A34269">
      <w:pPr>
        <w:spacing w:line="380" w:lineRule="exact"/>
        <w:jc w:val="center"/>
        <w:rPr>
          <w:rFonts w:cs="Arial"/>
          <w:b/>
          <w:sz w:val="24"/>
          <w:lang w:val="en-US"/>
        </w:rPr>
      </w:pPr>
      <w:r w:rsidRPr="00B42A7D">
        <w:rPr>
          <w:rFonts w:cs="Arial"/>
          <w:b/>
          <w:sz w:val="24"/>
          <w:lang w:val="en-US"/>
        </w:rPr>
        <w:t xml:space="preserve">Mercedes-Benz C 220 d 4MATIC </w:t>
      </w:r>
      <w:proofErr w:type="spellStart"/>
      <w:r w:rsidRPr="00B42A7D">
        <w:rPr>
          <w:rFonts w:cs="Arial"/>
          <w:b/>
          <w:sz w:val="24"/>
          <w:lang w:val="en-US"/>
        </w:rPr>
        <w:t>Cabrio</w:t>
      </w:r>
      <w:proofErr w:type="spellEnd"/>
    </w:p>
    <w:p w:rsidR="00A34269" w:rsidRPr="002453D4" w:rsidRDefault="00A34269" w:rsidP="00A34269">
      <w:pPr>
        <w:pBdr>
          <w:top w:val="single" w:sz="4" w:space="1" w:color="auto"/>
        </w:pBdr>
        <w:tabs>
          <w:tab w:val="left" w:pos="284"/>
          <w:tab w:val="left" w:pos="2279"/>
          <w:tab w:val="left" w:pos="2580"/>
          <w:tab w:val="left" w:pos="2836"/>
          <w:tab w:val="left" w:pos="5102"/>
        </w:tabs>
        <w:overflowPunct w:val="0"/>
        <w:autoSpaceDE w:val="0"/>
        <w:autoSpaceDN w:val="0"/>
        <w:adjustRightInd w:val="0"/>
        <w:spacing w:before="32" w:after="23" w:line="192" w:lineRule="atLeast"/>
        <w:ind w:left="29"/>
        <w:rPr>
          <w:rFonts w:ascii="CorpoSLig" w:hAnsi="CorpoSLig"/>
          <w:b/>
          <w:sz w:val="18"/>
          <w:u w:val="single"/>
        </w:rPr>
      </w:pPr>
      <w:r w:rsidRPr="002453D4">
        <w:rPr>
          <w:rFonts w:ascii="CorpoSLig" w:hAnsi="CorpoSLig"/>
          <w:b/>
          <w:sz w:val="18"/>
          <w:u w:val="single"/>
        </w:rPr>
        <w:t>Motore</w:t>
      </w:r>
    </w:p>
    <w:tbl>
      <w:tblPr>
        <w:tblW w:w="7505" w:type="dxa"/>
        <w:tblInd w:w="8" w:type="dxa"/>
        <w:tblLayout w:type="fixed"/>
        <w:tblCellMar>
          <w:left w:w="0" w:type="dxa"/>
          <w:right w:w="0" w:type="dxa"/>
        </w:tblCellMar>
        <w:tblLook w:val="0000" w:firstRow="0" w:lastRow="0" w:firstColumn="0" w:lastColumn="0" w:noHBand="0" w:noVBand="0"/>
      </w:tblPr>
      <w:tblGrid>
        <w:gridCol w:w="2268"/>
        <w:gridCol w:w="1134"/>
        <w:gridCol w:w="4103"/>
      </w:tblGrid>
      <w:tr w:rsidR="00A34269" w:rsidRPr="002453D4" w:rsidTr="00536667">
        <w:tc>
          <w:tcPr>
            <w:tcW w:w="2268" w:type="dxa"/>
          </w:tcPr>
          <w:p w:rsidR="00A34269" w:rsidRPr="002453D4" w:rsidRDefault="00A34269" w:rsidP="00536667">
            <w:pPr>
              <w:tabs>
                <w:tab w:val="left" w:pos="708"/>
                <w:tab w:val="left" w:pos="2268"/>
                <w:tab w:val="left" w:pos="3402"/>
                <w:tab w:val="left" w:pos="7513"/>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Numero/disposizione cilindri</w:t>
            </w:r>
          </w:p>
        </w:tc>
        <w:tc>
          <w:tcPr>
            <w:tcW w:w="1134" w:type="dxa"/>
          </w:tcPr>
          <w:p w:rsidR="00A34269" w:rsidRPr="002453D4" w:rsidRDefault="00A34269" w:rsidP="00536667">
            <w:pPr>
              <w:tabs>
                <w:tab w:val="left" w:pos="708"/>
                <w:tab w:val="left" w:pos="2268"/>
                <w:tab w:val="left" w:pos="3402"/>
                <w:tab w:val="left" w:pos="7513"/>
              </w:tabs>
              <w:overflowPunct w:val="0"/>
              <w:autoSpaceDE w:val="0"/>
              <w:autoSpaceDN w:val="0"/>
              <w:adjustRightInd w:val="0"/>
              <w:spacing w:after="0" w:line="194" w:lineRule="atLeast"/>
              <w:rPr>
                <w:rFonts w:ascii="CorpoSLig" w:hAnsi="CorpoSLig"/>
                <w:bCs/>
                <w:sz w:val="18"/>
              </w:rPr>
            </w:pPr>
          </w:p>
        </w:tc>
        <w:tc>
          <w:tcPr>
            <w:tcW w:w="4103" w:type="dxa"/>
          </w:tcPr>
          <w:p w:rsidR="00A34269" w:rsidRPr="002453D4" w:rsidRDefault="00A34269" w:rsidP="00536667">
            <w:pPr>
              <w:tabs>
                <w:tab w:val="left" w:pos="708"/>
                <w:tab w:val="left" w:pos="2268"/>
                <w:tab w:val="left" w:pos="3402"/>
                <w:tab w:val="left" w:pos="7513"/>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 xml:space="preserve">4/in linea, </w:t>
            </w:r>
            <w:proofErr w:type="gramStart"/>
            <w:r w:rsidRPr="002453D4">
              <w:rPr>
                <w:rFonts w:ascii="CorpoSLig" w:hAnsi="CorpoSLig"/>
                <w:sz w:val="18"/>
              </w:rPr>
              <w:t>4</w:t>
            </w:r>
            <w:proofErr w:type="gramEnd"/>
            <w:r w:rsidRPr="002453D4">
              <w:rPr>
                <w:rFonts w:ascii="CorpoSLig" w:hAnsi="CorpoSLig"/>
                <w:sz w:val="18"/>
              </w:rPr>
              <w:t xml:space="preserve"> valvole per cilindro</w:t>
            </w:r>
          </w:p>
        </w:tc>
      </w:tr>
      <w:tr w:rsidR="00A34269" w:rsidRPr="002453D4" w:rsidTr="00536667">
        <w:tc>
          <w:tcPr>
            <w:tcW w:w="2268" w:type="dxa"/>
          </w:tcPr>
          <w:p w:rsidR="00A34269" w:rsidRPr="002453D4" w:rsidRDefault="00A34269" w:rsidP="00536667">
            <w:pPr>
              <w:tabs>
                <w:tab w:val="left" w:pos="708"/>
                <w:tab w:val="left" w:pos="2268"/>
                <w:tab w:val="left" w:pos="3402"/>
                <w:tab w:val="left" w:pos="7513"/>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Cilindrata</w:t>
            </w:r>
          </w:p>
        </w:tc>
        <w:tc>
          <w:tcPr>
            <w:tcW w:w="1134" w:type="dxa"/>
          </w:tcPr>
          <w:p w:rsidR="00A34269" w:rsidRPr="002453D4" w:rsidRDefault="00A34269" w:rsidP="00536667">
            <w:pPr>
              <w:tabs>
                <w:tab w:val="left" w:pos="708"/>
                <w:tab w:val="left" w:pos="2268"/>
                <w:tab w:val="left" w:pos="3402"/>
                <w:tab w:val="left" w:pos="7513"/>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cm³</w:t>
            </w:r>
            <w:proofErr w:type="gramEnd"/>
          </w:p>
        </w:tc>
        <w:tc>
          <w:tcPr>
            <w:tcW w:w="4103" w:type="dxa"/>
          </w:tcPr>
          <w:p w:rsidR="00A34269" w:rsidRPr="002453D4" w:rsidRDefault="00A34269" w:rsidP="00536667">
            <w:pPr>
              <w:tabs>
                <w:tab w:val="left" w:pos="708"/>
                <w:tab w:val="left" w:pos="2268"/>
                <w:tab w:val="left" w:pos="3402"/>
                <w:tab w:val="left" w:pos="7513"/>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2.143</w:t>
            </w:r>
          </w:p>
        </w:tc>
      </w:tr>
      <w:tr w:rsidR="00A34269" w:rsidRPr="002453D4" w:rsidTr="00536667">
        <w:tc>
          <w:tcPr>
            <w:tcW w:w="2268" w:type="dxa"/>
          </w:tcPr>
          <w:p w:rsidR="00A34269" w:rsidRPr="002453D4" w:rsidRDefault="00A34269" w:rsidP="00536667">
            <w:pPr>
              <w:tabs>
                <w:tab w:val="left" w:pos="708"/>
                <w:tab w:val="left" w:pos="2268"/>
                <w:tab w:val="left" w:pos="3402"/>
                <w:tab w:val="left" w:pos="7513"/>
              </w:tabs>
              <w:overflowPunct w:val="0"/>
              <w:autoSpaceDE w:val="0"/>
              <w:autoSpaceDN w:val="0"/>
              <w:adjustRightInd w:val="0"/>
              <w:spacing w:after="0" w:line="194" w:lineRule="atLeast"/>
              <w:rPr>
                <w:rFonts w:ascii="CorpoSLig" w:hAnsi="CorpoSLig"/>
                <w:bCs/>
                <w:sz w:val="18"/>
                <w:highlight w:val="yellow"/>
              </w:rPr>
            </w:pPr>
            <w:r w:rsidRPr="002453D4">
              <w:rPr>
                <w:rFonts w:ascii="CorpoSLig" w:hAnsi="CorpoSLig"/>
                <w:sz w:val="18"/>
              </w:rPr>
              <w:t>Alesaggio x corsa</w:t>
            </w:r>
          </w:p>
        </w:tc>
        <w:tc>
          <w:tcPr>
            <w:tcW w:w="1134" w:type="dxa"/>
          </w:tcPr>
          <w:p w:rsidR="00A34269" w:rsidRPr="002453D4" w:rsidRDefault="00A34269" w:rsidP="00536667">
            <w:pPr>
              <w:tabs>
                <w:tab w:val="left" w:pos="708"/>
                <w:tab w:val="left" w:pos="2268"/>
                <w:tab w:val="left" w:pos="3402"/>
                <w:tab w:val="left" w:pos="7513"/>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mm</w:t>
            </w:r>
            <w:proofErr w:type="gramEnd"/>
          </w:p>
        </w:tc>
        <w:tc>
          <w:tcPr>
            <w:tcW w:w="4103" w:type="dxa"/>
          </w:tcPr>
          <w:p w:rsidR="00A34269" w:rsidRPr="002453D4" w:rsidRDefault="00A34269" w:rsidP="00536667">
            <w:pPr>
              <w:tabs>
                <w:tab w:val="left" w:pos="708"/>
                <w:tab w:val="left" w:pos="2268"/>
                <w:tab w:val="left" w:pos="3402"/>
                <w:tab w:val="left" w:pos="7513"/>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83,0 x 99,0</w:t>
            </w:r>
          </w:p>
        </w:tc>
      </w:tr>
      <w:tr w:rsidR="00A34269" w:rsidRPr="002453D4" w:rsidTr="00536667">
        <w:tc>
          <w:tcPr>
            <w:tcW w:w="2268" w:type="dxa"/>
          </w:tcPr>
          <w:p w:rsidR="00A34269" w:rsidRPr="002453D4" w:rsidRDefault="00A34269" w:rsidP="00536667">
            <w:pPr>
              <w:tabs>
                <w:tab w:val="left" w:pos="708"/>
                <w:tab w:val="left" w:pos="2268"/>
                <w:tab w:val="left" w:pos="3402"/>
                <w:tab w:val="left" w:pos="7513"/>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 xml:space="preserve">Potenza nominale </w:t>
            </w:r>
          </w:p>
        </w:tc>
        <w:tc>
          <w:tcPr>
            <w:tcW w:w="1134" w:type="dxa"/>
          </w:tcPr>
          <w:p w:rsidR="00A34269" w:rsidRPr="002453D4" w:rsidRDefault="00A34269" w:rsidP="00536667">
            <w:pPr>
              <w:tabs>
                <w:tab w:val="left" w:pos="708"/>
                <w:tab w:val="left" w:pos="2268"/>
                <w:tab w:val="left" w:pos="3402"/>
                <w:tab w:val="left" w:pos="7513"/>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kW</w:t>
            </w:r>
            <w:proofErr w:type="gramEnd"/>
            <w:r w:rsidRPr="002453D4">
              <w:rPr>
                <w:rFonts w:ascii="CorpoSLig" w:hAnsi="CorpoSLig"/>
                <w:sz w:val="18"/>
              </w:rPr>
              <w:t>/CV</w:t>
            </w:r>
          </w:p>
        </w:tc>
        <w:tc>
          <w:tcPr>
            <w:tcW w:w="4103" w:type="dxa"/>
          </w:tcPr>
          <w:p w:rsidR="00A34269" w:rsidRPr="002453D4" w:rsidRDefault="00A34269" w:rsidP="00536667">
            <w:pPr>
              <w:tabs>
                <w:tab w:val="left" w:pos="708"/>
                <w:tab w:val="left" w:pos="2268"/>
                <w:tab w:val="left" w:pos="3402"/>
                <w:tab w:val="left" w:pos="7513"/>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125/170 a 3000-4200 giri/</w:t>
            </w:r>
            <w:proofErr w:type="spellStart"/>
            <w:r w:rsidRPr="002453D4">
              <w:rPr>
                <w:rFonts w:ascii="CorpoSLig" w:hAnsi="CorpoSLig"/>
                <w:sz w:val="18"/>
              </w:rPr>
              <w:t>min</w:t>
            </w:r>
            <w:proofErr w:type="spellEnd"/>
          </w:p>
        </w:tc>
      </w:tr>
      <w:tr w:rsidR="00A34269" w:rsidRPr="002453D4" w:rsidTr="00536667">
        <w:tc>
          <w:tcPr>
            <w:tcW w:w="2268" w:type="dxa"/>
          </w:tcPr>
          <w:p w:rsidR="00A34269" w:rsidRPr="002453D4" w:rsidRDefault="00A34269" w:rsidP="00536667">
            <w:pPr>
              <w:tabs>
                <w:tab w:val="left" w:pos="708"/>
                <w:tab w:val="left" w:pos="2268"/>
                <w:tab w:val="left" w:pos="3402"/>
                <w:tab w:val="left" w:pos="7513"/>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Coppia nominale</w:t>
            </w:r>
          </w:p>
        </w:tc>
        <w:tc>
          <w:tcPr>
            <w:tcW w:w="1134" w:type="dxa"/>
          </w:tcPr>
          <w:p w:rsidR="00A34269" w:rsidRPr="002453D4" w:rsidRDefault="00A34269" w:rsidP="00536667">
            <w:pPr>
              <w:tabs>
                <w:tab w:val="left" w:pos="708"/>
                <w:tab w:val="left" w:pos="2268"/>
                <w:tab w:val="left" w:pos="3402"/>
                <w:tab w:val="left" w:pos="7513"/>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Nm</w:t>
            </w:r>
          </w:p>
        </w:tc>
        <w:tc>
          <w:tcPr>
            <w:tcW w:w="4103" w:type="dxa"/>
          </w:tcPr>
          <w:p w:rsidR="00A34269" w:rsidRPr="002453D4" w:rsidRDefault="00A34269" w:rsidP="00536667">
            <w:pPr>
              <w:tabs>
                <w:tab w:val="left" w:pos="708"/>
                <w:tab w:val="left" w:pos="2268"/>
                <w:tab w:val="left" w:pos="3402"/>
                <w:tab w:val="left" w:pos="7513"/>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400 a 1400-2800 giri/</w:t>
            </w:r>
            <w:proofErr w:type="spellStart"/>
            <w:r w:rsidRPr="002453D4">
              <w:rPr>
                <w:rFonts w:ascii="CorpoSLig" w:hAnsi="CorpoSLig"/>
                <w:sz w:val="18"/>
              </w:rPr>
              <w:t>min</w:t>
            </w:r>
            <w:proofErr w:type="spellEnd"/>
          </w:p>
        </w:tc>
      </w:tr>
      <w:tr w:rsidR="00A34269" w:rsidRPr="002453D4" w:rsidTr="00536667">
        <w:tc>
          <w:tcPr>
            <w:tcW w:w="2268" w:type="dxa"/>
          </w:tcPr>
          <w:p w:rsidR="00A34269" w:rsidRPr="002453D4" w:rsidRDefault="00A34269" w:rsidP="00536667">
            <w:pPr>
              <w:tabs>
                <w:tab w:val="left" w:pos="708"/>
                <w:tab w:val="left" w:pos="2268"/>
                <w:tab w:val="left" w:pos="3402"/>
                <w:tab w:val="left" w:pos="7513"/>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 xml:space="preserve">Rapporto di compressione </w:t>
            </w:r>
          </w:p>
        </w:tc>
        <w:tc>
          <w:tcPr>
            <w:tcW w:w="1134" w:type="dxa"/>
          </w:tcPr>
          <w:p w:rsidR="00A34269" w:rsidRPr="002453D4" w:rsidRDefault="00A34269" w:rsidP="00536667">
            <w:pPr>
              <w:tabs>
                <w:tab w:val="left" w:pos="708"/>
                <w:tab w:val="left" w:pos="2268"/>
                <w:tab w:val="left" w:pos="3402"/>
                <w:tab w:val="left" w:pos="7513"/>
              </w:tabs>
              <w:overflowPunct w:val="0"/>
              <w:autoSpaceDE w:val="0"/>
              <w:autoSpaceDN w:val="0"/>
              <w:adjustRightInd w:val="0"/>
              <w:spacing w:after="0" w:line="194" w:lineRule="atLeast"/>
              <w:rPr>
                <w:rFonts w:ascii="CorpoSLig" w:hAnsi="CorpoSLig"/>
                <w:bCs/>
                <w:sz w:val="18"/>
              </w:rPr>
            </w:pPr>
          </w:p>
        </w:tc>
        <w:tc>
          <w:tcPr>
            <w:tcW w:w="4103" w:type="dxa"/>
          </w:tcPr>
          <w:p w:rsidR="00A34269" w:rsidRPr="002453D4" w:rsidRDefault="00A34269" w:rsidP="00536667">
            <w:pPr>
              <w:tabs>
                <w:tab w:val="left" w:pos="708"/>
                <w:tab w:val="left" w:pos="2268"/>
                <w:tab w:val="left" w:pos="3402"/>
                <w:tab w:val="left" w:pos="7513"/>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16,2</w:t>
            </w:r>
            <w:proofErr w:type="gramStart"/>
            <w:r w:rsidRPr="002453D4">
              <w:rPr>
                <w:rFonts w:ascii="CorpoSLig" w:hAnsi="CorpoSLig"/>
                <w:sz w:val="18"/>
              </w:rPr>
              <w:t xml:space="preserve"> :</w:t>
            </w:r>
            <w:proofErr w:type="gramEnd"/>
            <w:r w:rsidRPr="002453D4">
              <w:rPr>
                <w:rFonts w:ascii="CorpoSLig" w:hAnsi="CorpoSLig"/>
                <w:sz w:val="18"/>
              </w:rPr>
              <w:t xml:space="preserve"> 1</w:t>
            </w:r>
          </w:p>
        </w:tc>
      </w:tr>
      <w:tr w:rsidR="00A34269" w:rsidRPr="002453D4" w:rsidTr="00536667">
        <w:tc>
          <w:tcPr>
            <w:tcW w:w="2268" w:type="dxa"/>
          </w:tcPr>
          <w:p w:rsidR="00A34269" w:rsidRPr="002453D4" w:rsidRDefault="00A34269" w:rsidP="00536667">
            <w:pPr>
              <w:tabs>
                <w:tab w:val="left" w:pos="708"/>
                <w:tab w:val="left" w:pos="2268"/>
                <w:tab w:val="left" w:pos="3402"/>
                <w:tab w:val="left" w:pos="7513"/>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Preparazione della miscela</w:t>
            </w:r>
          </w:p>
        </w:tc>
        <w:tc>
          <w:tcPr>
            <w:tcW w:w="1134" w:type="dxa"/>
          </w:tcPr>
          <w:p w:rsidR="00A34269" w:rsidRPr="002453D4" w:rsidRDefault="00A34269" w:rsidP="00536667">
            <w:pPr>
              <w:tabs>
                <w:tab w:val="left" w:pos="708"/>
                <w:tab w:val="left" w:pos="2268"/>
                <w:tab w:val="left" w:pos="3402"/>
                <w:tab w:val="left" w:pos="7513"/>
              </w:tabs>
              <w:overflowPunct w:val="0"/>
              <w:autoSpaceDE w:val="0"/>
              <w:autoSpaceDN w:val="0"/>
              <w:adjustRightInd w:val="0"/>
              <w:spacing w:after="0" w:line="194" w:lineRule="atLeast"/>
              <w:rPr>
                <w:rFonts w:ascii="CorpoSLig" w:hAnsi="CorpoSLig"/>
                <w:bCs/>
                <w:sz w:val="18"/>
              </w:rPr>
            </w:pPr>
          </w:p>
        </w:tc>
        <w:tc>
          <w:tcPr>
            <w:tcW w:w="4103" w:type="dxa"/>
          </w:tcPr>
          <w:p w:rsidR="00A34269" w:rsidRPr="002453D4" w:rsidRDefault="00A34269" w:rsidP="00536667">
            <w:pPr>
              <w:tabs>
                <w:tab w:val="left" w:pos="708"/>
                <w:tab w:val="left" w:pos="2268"/>
                <w:tab w:val="left" w:pos="3402"/>
                <w:tab w:val="left" w:pos="7513"/>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iniezione</w:t>
            </w:r>
            <w:proofErr w:type="gramEnd"/>
            <w:r w:rsidRPr="002453D4">
              <w:rPr>
                <w:rFonts w:ascii="CorpoSLig" w:hAnsi="CorpoSLig"/>
                <w:sz w:val="18"/>
              </w:rPr>
              <w:t xml:space="preserve"> ad alta pressione con tecnologia common </w:t>
            </w:r>
            <w:proofErr w:type="spellStart"/>
            <w:r w:rsidRPr="002453D4">
              <w:rPr>
                <w:rFonts w:ascii="CorpoSLig" w:hAnsi="CorpoSLig"/>
                <w:sz w:val="18"/>
              </w:rPr>
              <w:t>rail</w:t>
            </w:r>
            <w:proofErr w:type="spellEnd"/>
          </w:p>
        </w:tc>
      </w:tr>
    </w:tbl>
    <w:p w:rsidR="00A34269" w:rsidRPr="002453D4" w:rsidRDefault="00A34269" w:rsidP="00A34269">
      <w:pPr>
        <w:pBdr>
          <w:top w:val="single" w:sz="4" w:space="1" w:color="auto"/>
        </w:pBdr>
        <w:tabs>
          <w:tab w:val="left" w:pos="2279"/>
          <w:tab w:val="left" w:pos="2580"/>
          <w:tab w:val="left" w:pos="2836"/>
          <w:tab w:val="left" w:pos="5102"/>
        </w:tabs>
        <w:overflowPunct w:val="0"/>
        <w:autoSpaceDE w:val="0"/>
        <w:autoSpaceDN w:val="0"/>
        <w:adjustRightInd w:val="0"/>
        <w:spacing w:before="32" w:after="23" w:line="192" w:lineRule="atLeast"/>
        <w:ind w:left="29"/>
        <w:rPr>
          <w:rFonts w:ascii="CorpoSLig" w:hAnsi="CorpoSLig"/>
          <w:b/>
          <w:sz w:val="18"/>
          <w:u w:val="single"/>
        </w:rPr>
      </w:pPr>
      <w:r w:rsidRPr="002453D4">
        <w:rPr>
          <w:rFonts w:ascii="CorpoSLig" w:hAnsi="CorpoSLig"/>
          <w:b/>
          <w:sz w:val="18"/>
          <w:u w:val="single"/>
        </w:rPr>
        <w:t>Trasmissione</w:t>
      </w:r>
    </w:p>
    <w:tbl>
      <w:tblPr>
        <w:tblW w:w="7505" w:type="dxa"/>
        <w:tblInd w:w="8" w:type="dxa"/>
        <w:tblLayout w:type="fixed"/>
        <w:tblCellMar>
          <w:left w:w="0" w:type="dxa"/>
          <w:right w:w="0" w:type="dxa"/>
        </w:tblCellMar>
        <w:tblLook w:val="0000" w:firstRow="0" w:lastRow="0" w:firstColumn="0" w:lastColumn="0" w:noHBand="0" w:noVBand="0"/>
      </w:tblPr>
      <w:tblGrid>
        <w:gridCol w:w="1760"/>
        <w:gridCol w:w="1642"/>
        <w:gridCol w:w="4103"/>
      </w:tblGrid>
      <w:tr w:rsidR="00A34269" w:rsidRPr="002453D4" w:rsidTr="00536667">
        <w:tc>
          <w:tcPr>
            <w:tcW w:w="1760" w:type="dxa"/>
          </w:tcPr>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Cambio</w:t>
            </w:r>
          </w:p>
        </w:tc>
        <w:tc>
          <w:tcPr>
            <w:tcW w:w="1642" w:type="dxa"/>
          </w:tcPr>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p>
        </w:tc>
        <w:tc>
          <w:tcPr>
            <w:tcW w:w="4103" w:type="dxa"/>
          </w:tcPr>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 xml:space="preserve">9G-TRONIC </w:t>
            </w:r>
          </w:p>
        </w:tc>
      </w:tr>
      <w:tr w:rsidR="00A34269" w:rsidRPr="002453D4" w:rsidTr="00536667">
        <w:tc>
          <w:tcPr>
            <w:tcW w:w="1760" w:type="dxa"/>
          </w:tcPr>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Rapporti</w:t>
            </w: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Trasmissione totale</w:t>
            </w:r>
          </w:p>
        </w:tc>
        <w:tc>
          <w:tcPr>
            <w:tcW w:w="1642" w:type="dxa"/>
          </w:tcPr>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al</w:t>
            </w:r>
            <w:proofErr w:type="gramEnd"/>
            <w:r w:rsidRPr="002453D4">
              <w:rPr>
                <w:rFonts w:ascii="CorpoSLig" w:hAnsi="CorpoSLig"/>
                <w:sz w:val="18"/>
              </w:rPr>
              <w:t xml:space="preserve"> ponte 1</w:t>
            </w: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1a marcia</w:t>
            </w: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2a marcia</w:t>
            </w: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3a marcia</w:t>
            </w: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4a marcia</w:t>
            </w: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5a marcia</w:t>
            </w: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6a marcia</w:t>
            </w: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7a marcia</w:t>
            </w: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8a marcia</w:t>
            </w: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9a marcia</w:t>
            </w: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retromarcia</w:t>
            </w:r>
            <w:proofErr w:type="gramEnd"/>
            <w:r w:rsidRPr="002453D4">
              <w:rPr>
                <w:rFonts w:ascii="CorpoSLig" w:hAnsi="CorpoSLig"/>
                <w:sz w:val="18"/>
              </w:rPr>
              <w:t xml:space="preserve"> 1</w:t>
            </w: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retromarcia</w:t>
            </w:r>
            <w:proofErr w:type="gramEnd"/>
            <w:r w:rsidRPr="002453D4">
              <w:rPr>
                <w:rFonts w:ascii="CorpoSLig" w:hAnsi="CorpoSLig"/>
                <w:sz w:val="18"/>
              </w:rPr>
              <w:t xml:space="preserve"> 2</w:t>
            </w:r>
          </w:p>
        </w:tc>
        <w:tc>
          <w:tcPr>
            <w:tcW w:w="4103" w:type="dxa"/>
          </w:tcPr>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2,47</w:t>
            </w: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5,35</w:t>
            </w: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3,24</w:t>
            </w: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2,25</w:t>
            </w: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1,64</w:t>
            </w: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1,21</w:t>
            </w: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1,00</w:t>
            </w: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0,86</w:t>
            </w: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0,72</w:t>
            </w: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0,60</w:t>
            </w: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4,80</w:t>
            </w: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0,00</w:t>
            </w:r>
          </w:p>
        </w:tc>
      </w:tr>
    </w:tbl>
    <w:p w:rsidR="00A34269" w:rsidRPr="002453D4" w:rsidRDefault="00A34269" w:rsidP="00A34269">
      <w:pPr>
        <w:pBdr>
          <w:top w:val="single" w:sz="4" w:space="1" w:color="auto"/>
        </w:pBdr>
        <w:tabs>
          <w:tab w:val="left" w:pos="2279"/>
          <w:tab w:val="left" w:pos="2580"/>
          <w:tab w:val="left" w:pos="2836"/>
          <w:tab w:val="left" w:pos="5102"/>
        </w:tabs>
        <w:overflowPunct w:val="0"/>
        <w:autoSpaceDE w:val="0"/>
        <w:autoSpaceDN w:val="0"/>
        <w:adjustRightInd w:val="0"/>
        <w:spacing w:before="32" w:after="23" w:line="192" w:lineRule="atLeast"/>
        <w:ind w:left="29"/>
        <w:rPr>
          <w:rFonts w:ascii="CorpoSLig" w:hAnsi="CorpoSLig"/>
          <w:b/>
          <w:sz w:val="18"/>
          <w:u w:val="single"/>
        </w:rPr>
      </w:pPr>
      <w:r w:rsidRPr="002453D4">
        <w:rPr>
          <w:rFonts w:ascii="CorpoSLig" w:hAnsi="CorpoSLig"/>
          <w:b/>
          <w:sz w:val="18"/>
          <w:u w:val="single"/>
        </w:rPr>
        <w:t>Autotelaio</w:t>
      </w:r>
    </w:p>
    <w:tbl>
      <w:tblPr>
        <w:tblW w:w="7505" w:type="dxa"/>
        <w:tblInd w:w="8" w:type="dxa"/>
        <w:tblLayout w:type="fixed"/>
        <w:tblCellMar>
          <w:left w:w="0" w:type="dxa"/>
          <w:right w:w="0" w:type="dxa"/>
        </w:tblCellMar>
        <w:tblLook w:val="0000" w:firstRow="0" w:lastRow="0" w:firstColumn="0" w:lastColumn="0" w:noHBand="0" w:noVBand="0"/>
      </w:tblPr>
      <w:tblGrid>
        <w:gridCol w:w="3360"/>
        <w:gridCol w:w="4145"/>
      </w:tblGrid>
      <w:tr w:rsidR="00A34269" w:rsidRPr="002453D4" w:rsidTr="00536667">
        <w:tc>
          <w:tcPr>
            <w:tcW w:w="3360" w:type="dxa"/>
          </w:tcPr>
          <w:p w:rsidR="00A34269" w:rsidRPr="002453D4" w:rsidRDefault="00A34269" w:rsidP="00536667">
            <w:pPr>
              <w:tabs>
                <w:tab w:val="left" w:pos="708"/>
                <w:tab w:val="left" w:pos="993"/>
                <w:tab w:val="left" w:pos="3402"/>
                <w:tab w:val="left" w:pos="7655"/>
              </w:tabs>
              <w:overflowPunct w:val="0"/>
              <w:autoSpaceDE w:val="0"/>
              <w:autoSpaceDN w:val="0"/>
              <w:adjustRightInd w:val="0"/>
              <w:spacing w:after="0" w:line="194" w:lineRule="atLeast"/>
              <w:rPr>
                <w:rFonts w:ascii="CorpoSLig" w:hAnsi="CorpoSLig"/>
                <w:bCs/>
                <w:sz w:val="18"/>
                <w:highlight w:val="yellow"/>
              </w:rPr>
            </w:pPr>
            <w:r w:rsidRPr="002453D4">
              <w:rPr>
                <w:rFonts w:ascii="CorpoSLig" w:hAnsi="CorpoSLig"/>
                <w:sz w:val="18"/>
              </w:rPr>
              <w:t>Avantreno</w:t>
            </w:r>
            <w:r w:rsidRPr="002453D4">
              <w:rPr>
                <w:rFonts w:ascii="CorpoSLig" w:hAnsi="CorpoSLig"/>
                <w:sz w:val="18"/>
                <w:highlight w:val="yellow"/>
              </w:rPr>
              <w:t xml:space="preserve"> </w:t>
            </w:r>
          </w:p>
        </w:tc>
        <w:tc>
          <w:tcPr>
            <w:tcW w:w="4145" w:type="dxa"/>
          </w:tcPr>
          <w:p w:rsidR="00A34269" w:rsidRPr="002453D4" w:rsidRDefault="00A34269" w:rsidP="00536667">
            <w:pPr>
              <w:tabs>
                <w:tab w:val="left" w:pos="708"/>
                <w:tab w:val="left" w:pos="993"/>
                <w:tab w:val="left" w:pos="3402"/>
                <w:tab w:val="left" w:pos="7655"/>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a</w:t>
            </w:r>
            <w:proofErr w:type="gramEnd"/>
            <w:r w:rsidRPr="002453D4">
              <w:rPr>
                <w:rFonts w:ascii="CorpoSLig" w:hAnsi="CorpoSLig"/>
                <w:sz w:val="18"/>
              </w:rPr>
              <w:t xml:space="preserve"> quattro bracci, molle elicoidali, ammortizzatori oleopneumatici, barra stabilizzatrice</w:t>
            </w:r>
          </w:p>
        </w:tc>
      </w:tr>
      <w:tr w:rsidR="00A34269" w:rsidRPr="002453D4" w:rsidTr="00536667">
        <w:tc>
          <w:tcPr>
            <w:tcW w:w="3360" w:type="dxa"/>
          </w:tcPr>
          <w:p w:rsidR="00A34269" w:rsidRPr="002453D4" w:rsidRDefault="00A34269" w:rsidP="00536667">
            <w:pPr>
              <w:tabs>
                <w:tab w:val="left" w:pos="708"/>
                <w:tab w:val="left" w:pos="993"/>
                <w:tab w:val="left" w:pos="3402"/>
                <w:tab w:val="left" w:pos="7655"/>
              </w:tabs>
              <w:overflowPunct w:val="0"/>
              <w:autoSpaceDE w:val="0"/>
              <w:autoSpaceDN w:val="0"/>
              <w:adjustRightInd w:val="0"/>
              <w:spacing w:after="0" w:line="194" w:lineRule="atLeast"/>
              <w:rPr>
                <w:rFonts w:ascii="CorpoSLig" w:hAnsi="CorpoSLig"/>
                <w:bCs/>
                <w:sz w:val="18"/>
                <w:highlight w:val="yellow"/>
              </w:rPr>
            </w:pPr>
            <w:r w:rsidRPr="002453D4">
              <w:rPr>
                <w:rFonts w:ascii="CorpoSLig" w:hAnsi="CorpoSLig"/>
                <w:sz w:val="18"/>
              </w:rPr>
              <w:t xml:space="preserve">Retrotreno </w:t>
            </w:r>
          </w:p>
        </w:tc>
        <w:tc>
          <w:tcPr>
            <w:tcW w:w="4145" w:type="dxa"/>
          </w:tcPr>
          <w:p w:rsidR="00A34269" w:rsidRPr="002453D4" w:rsidRDefault="00A34269" w:rsidP="00536667">
            <w:pPr>
              <w:tabs>
                <w:tab w:val="left" w:pos="708"/>
                <w:tab w:val="left" w:pos="993"/>
                <w:tab w:val="left" w:pos="3402"/>
                <w:tab w:val="left" w:pos="7655"/>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a</w:t>
            </w:r>
            <w:proofErr w:type="gramEnd"/>
            <w:r w:rsidRPr="002453D4">
              <w:rPr>
                <w:rFonts w:ascii="CorpoSLig" w:hAnsi="CorpoSLig"/>
                <w:sz w:val="18"/>
              </w:rPr>
              <w:t xml:space="preserve"> bracci multipli (5), molle elicoidali, ammortizzatori oleopneumatici, barra stabilizzatrice</w:t>
            </w:r>
          </w:p>
        </w:tc>
      </w:tr>
      <w:tr w:rsidR="00A34269" w:rsidRPr="002453D4" w:rsidTr="00536667">
        <w:tc>
          <w:tcPr>
            <w:tcW w:w="3360" w:type="dxa"/>
          </w:tcPr>
          <w:p w:rsidR="00A34269" w:rsidRPr="002453D4" w:rsidRDefault="00A34269" w:rsidP="00536667">
            <w:pPr>
              <w:tabs>
                <w:tab w:val="left" w:pos="708"/>
                <w:tab w:val="left" w:pos="340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Impianto frenante</w:t>
            </w:r>
          </w:p>
        </w:tc>
        <w:tc>
          <w:tcPr>
            <w:tcW w:w="4145" w:type="dxa"/>
          </w:tcPr>
          <w:p w:rsidR="00A34269" w:rsidRPr="002453D4" w:rsidRDefault="00A34269" w:rsidP="00536667">
            <w:pPr>
              <w:tabs>
                <w:tab w:val="left" w:pos="708"/>
                <w:tab w:val="left" w:pos="340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 xml:space="preserve">freni a disco anteriori autoventilanti, </w:t>
            </w:r>
            <w:proofErr w:type="gramStart"/>
            <w:r w:rsidRPr="002453D4">
              <w:rPr>
                <w:rFonts w:ascii="CorpoSLig" w:hAnsi="CorpoSLig"/>
                <w:sz w:val="18"/>
              </w:rPr>
              <w:t>freni</w:t>
            </w:r>
            <w:proofErr w:type="gramEnd"/>
            <w:r w:rsidRPr="002453D4">
              <w:rPr>
                <w:rFonts w:ascii="CorpoSLig" w:hAnsi="CorpoSLig"/>
                <w:sz w:val="18"/>
              </w:rPr>
              <w:t xml:space="preserve"> a disco posteriori massicci, freno di stazionamento elettrico, ABS, Brake Assist, ESP</w:t>
            </w:r>
            <w:r w:rsidRPr="002453D4">
              <w:rPr>
                <w:rFonts w:ascii="CorpoSLig" w:hAnsi="CorpoSLig"/>
                <w:sz w:val="18"/>
                <w:vertAlign w:val="superscript"/>
              </w:rPr>
              <w:t>®</w:t>
            </w:r>
          </w:p>
        </w:tc>
      </w:tr>
      <w:tr w:rsidR="00A34269" w:rsidRPr="002453D4" w:rsidTr="00536667">
        <w:tc>
          <w:tcPr>
            <w:tcW w:w="3360" w:type="dxa"/>
          </w:tcPr>
          <w:p w:rsidR="00A34269" w:rsidRPr="002453D4" w:rsidRDefault="00A34269" w:rsidP="00536667">
            <w:pPr>
              <w:tabs>
                <w:tab w:val="left" w:pos="708"/>
                <w:tab w:val="left" w:pos="3402"/>
                <w:tab w:val="left" w:pos="7655"/>
              </w:tabs>
              <w:overflowPunct w:val="0"/>
              <w:autoSpaceDE w:val="0"/>
              <w:autoSpaceDN w:val="0"/>
              <w:adjustRightInd w:val="0"/>
              <w:spacing w:after="0" w:line="194" w:lineRule="atLeast"/>
              <w:rPr>
                <w:rFonts w:ascii="CorpoSLig" w:hAnsi="CorpoSLig"/>
                <w:bCs/>
                <w:sz w:val="18"/>
                <w:highlight w:val="yellow"/>
              </w:rPr>
            </w:pPr>
            <w:r w:rsidRPr="002453D4">
              <w:rPr>
                <w:rFonts w:ascii="CorpoSLig" w:hAnsi="CorpoSLig"/>
                <w:sz w:val="18"/>
              </w:rPr>
              <w:t>Sterzo</w:t>
            </w:r>
          </w:p>
        </w:tc>
        <w:tc>
          <w:tcPr>
            <w:tcW w:w="4145" w:type="dxa"/>
          </w:tcPr>
          <w:p w:rsidR="00A34269" w:rsidRPr="002453D4" w:rsidRDefault="00A34269" w:rsidP="00536667">
            <w:pPr>
              <w:tabs>
                <w:tab w:val="left" w:pos="708"/>
                <w:tab w:val="left" w:pos="3402"/>
                <w:tab w:val="left" w:pos="7655"/>
              </w:tabs>
              <w:overflowPunct w:val="0"/>
              <w:autoSpaceDE w:val="0"/>
              <w:autoSpaceDN w:val="0"/>
              <w:adjustRightInd w:val="0"/>
              <w:spacing w:after="0" w:line="194" w:lineRule="atLeast"/>
              <w:rPr>
                <w:rFonts w:ascii="CorpoSLig" w:hAnsi="CorpoSLig"/>
                <w:bCs/>
                <w:sz w:val="18"/>
                <w:highlight w:val="yellow"/>
              </w:rPr>
            </w:pPr>
            <w:proofErr w:type="gramStart"/>
            <w:r w:rsidRPr="002453D4">
              <w:rPr>
                <w:rFonts w:ascii="CorpoSLig" w:hAnsi="CorpoSLig"/>
                <w:sz w:val="18"/>
              </w:rPr>
              <w:t>servosterzo</w:t>
            </w:r>
            <w:proofErr w:type="gramEnd"/>
            <w:r w:rsidRPr="002453D4">
              <w:rPr>
                <w:rFonts w:ascii="CorpoSLig" w:hAnsi="CorpoSLig"/>
                <w:sz w:val="18"/>
              </w:rPr>
              <w:t xml:space="preserve"> elettromeccanico a cremagliera</w:t>
            </w:r>
          </w:p>
        </w:tc>
      </w:tr>
      <w:tr w:rsidR="00A34269" w:rsidRPr="002453D4" w:rsidTr="00536667">
        <w:tc>
          <w:tcPr>
            <w:tcW w:w="3360" w:type="dxa"/>
          </w:tcPr>
          <w:p w:rsidR="00A34269" w:rsidRPr="002453D4" w:rsidRDefault="00A34269" w:rsidP="00536667">
            <w:pPr>
              <w:tabs>
                <w:tab w:val="left" w:pos="708"/>
                <w:tab w:val="left" w:pos="340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Cerchi</w:t>
            </w:r>
          </w:p>
        </w:tc>
        <w:tc>
          <w:tcPr>
            <w:tcW w:w="4145" w:type="dxa"/>
          </w:tcPr>
          <w:p w:rsidR="00A34269" w:rsidRPr="002453D4" w:rsidRDefault="00A34269" w:rsidP="00536667">
            <w:pPr>
              <w:tabs>
                <w:tab w:val="left" w:pos="708"/>
                <w:tab w:val="left" w:pos="340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 xml:space="preserve">7,0 J x </w:t>
            </w:r>
            <w:proofErr w:type="gramStart"/>
            <w:r w:rsidRPr="002453D4">
              <w:rPr>
                <w:rFonts w:ascii="CorpoSLig" w:hAnsi="CorpoSLig"/>
                <w:sz w:val="18"/>
              </w:rPr>
              <w:t>17</w:t>
            </w:r>
            <w:proofErr w:type="gramEnd"/>
            <w:r w:rsidRPr="002453D4">
              <w:rPr>
                <w:rFonts w:ascii="CorpoSLig" w:hAnsi="CorpoSLig"/>
                <w:sz w:val="18"/>
              </w:rPr>
              <w:t xml:space="preserve"> </w:t>
            </w:r>
          </w:p>
        </w:tc>
      </w:tr>
      <w:tr w:rsidR="00A34269" w:rsidRPr="002453D4" w:rsidTr="00536667">
        <w:tc>
          <w:tcPr>
            <w:tcW w:w="3360" w:type="dxa"/>
          </w:tcPr>
          <w:p w:rsidR="00A34269" w:rsidRPr="002453D4" w:rsidRDefault="00A34269" w:rsidP="00536667">
            <w:pPr>
              <w:tabs>
                <w:tab w:val="left" w:pos="708"/>
                <w:tab w:val="left" w:pos="340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Pneumatici</w:t>
            </w:r>
          </w:p>
        </w:tc>
        <w:tc>
          <w:tcPr>
            <w:tcW w:w="4145" w:type="dxa"/>
          </w:tcPr>
          <w:p w:rsidR="00A34269" w:rsidRPr="002453D4" w:rsidRDefault="00A34269" w:rsidP="00536667">
            <w:pPr>
              <w:tabs>
                <w:tab w:val="left" w:pos="708"/>
                <w:tab w:val="left" w:pos="340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 xml:space="preserve">225/50 R </w:t>
            </w:r>
            <w:proofErr w:type="gramStart"/>
            <w:r w:rsidRPr="002453D4">
              <w:rPr>
                <w:rFonts w:ascii="CorpoSLig" w:hAnsi="CorpoSLig"/>
                <w:sz w:val="18"/>
              </w:rPr>
              <w:t>17</w:t>
            </w:r>
            <w:proofErr w:type="gramEnd"/>
          </w:p>
        </w:tc>
      </w:tr>
    </w:tbl>
    <w:p w:rsidR="00A34269" w:rsidRPr="002453D4" w:rsidRDefault="00A34269" w:rsidP="00A34269">
      <w:pPr>
        <w:pBdr>
          <w:top w:val="single" w:sz="4" w:space="1" w:color="auto"/>
        </w:pBdr>
        <w:tabs>
          <w:tab w:val="left" w:pos="2279"/>
          <w:tab w:val="left" w:pos="2580"/>
          <w:tab w:val="left" w:pos="2836"/>
          <w:tab w:val="left" w:pos="5102"/>
        </w:tabs>
        <w:overflowPunct w:val="0"/>
        <w:autoSpaceDE w:val="0"/>
        <w:autoSpaceDN w:val="0"/>
        <w:adjustRightInd w:val="0"/>
        <w:spacing w:before="32" w:after="23" w:line="192" w:lineRule="atLeast"/>
        <w:ind w:left="29"/>
        <w:rPr>
          <w:rFonts w:ascii="CorpoSLig" w:hAnsi="CorpoSLig"/>
          <w:b/>
          <w:sz w:val="18"/>
          <w:u w:val="single"/>
        </w:rPr>
      </w:pPr>
      <w:r w:rsidRPr="002453D4">
        <w:rPr>
          <w:rFonts w:ascii="CorpoSLig" w:hAnsi="CorpoSLig"/>
          <w:b/>
          <w:sz w:val="18"/>
          <w:u w:val="single"/>
        </w:rPr>
        <w:t>Dimensioni e pesi</w:t>
      </w:r>
    </w:p>
    <w:tbl>
      <w:tblPr>
        <w:tblW w:w="0" w:type="auto"/>
        <w:tblInd w:w="8" w:type="dxa"/>
        <w:tblLayout w:type="fixed"/>
        <w:tblCellMar>
          <w:left w:w="0" w:type="dxa"/>
          <w:right w:w="0" w:type="dxa"/>
        </w:tblCellMar>
        <w:tblLook w:val="0000" w:firstRow="0" w:lastRow="0" w:firstColumn="0" w:lastColumn="0" w:noHBand="0" w:noVBand="0"/>
      </w:tblPr>
      <w:tblGrid>
        <w:gridCol w:w="2268"/>
        <w:gridCol w:w="1092"/>
        <w:gridCol w:w="1176"/>
      </w:tblGrid>
      <w:tr w:rsidR="00A34269" w:rsidRPr="002453D4" w:rsidTr="00536667">
        <w:tc>
          <w:tcPr>
            <w:tcW w:w="2268"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Passo</w:t>
            </w:r>
          </w:p>
        </w:tc>
        <w:tc>
          <w:tcPr>
            <w:tcW w:w="1092"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mm</w:t>
            </w:r>
            <w:proofErr w:type="gramEnd"/>
          </w:p>
        </w:tc>
        <w:tc>
          <w:tcPr>
            <w:tcW w:w="1176"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2840</w:t>
            </w:r>
          </w:p>
        </w:tc>
      </w:tr>
      <w:tr w:rsidR="00A34269" w:rsidRPr="002453D4" w:rsidTr="00536667">
        <w:tc>
          <w:tcPr>
            <w:tcW w:w="2268"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 xml:space="preserve">Carreggiata </w:t>
            </w:r>
            <w:proofErr w:type="spellStart"/>
            <w:proofErr w:type="gramStart"/>
            <w:r w:rsidRPr="002453D4">
              <w:rPr>
                <w:rFonts w:ascii="CorpoSLig" w:hAnsi="CorpoSLig"/>
                <w:sz w:val="18"/>
              </w:rPr>
              <w:t>ant</w:t>
            </w:r>
            <w:proofErr w:type="spellEnd"/>
            <w:r w:rsidRPr="002453D4">
              <w:rPr>
                <w:rFonts w:ascii="CorpoSLig" w:hAnsi="CorpoSLig"/>
                <w:sz w:val="18"/>
              </w:rPr>
              <w:t>.</w:t>
            </w:r>
            <w:proofErr w:type="gramEnd"/>
            <w:r w:rsidRPr="002453D4">
              <w:rPr>
                <w:rFonts w:ascii="CorpoSLig" w:hAnsi="CorpoSLig"/>
                <w:sz w:val="18"/>
              </w:rPr>
              <w:t>/post.</w:t>
            </w:r>
          </w:p>
        </w:tc>
        <w:tc>
          <w:tcPr>
            <w:tcW w:w="1092"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mm</w:t>
            </w:r>
            <w:proofErr w:type="gramEnd"/>
          </w:p>
        </w:tc>
        <w:tc>
          <w:tcPr>
            <w:tcW w:w="1176"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1563/1546</w:t>
            </w:r>
          </w:p>
        </w:tc>
      </w:tr>
      <w:tr w:rsidR="00A34269" w:rsidRPr="002453D4" w:rsidTr="00536667">
        <w:tc>
          <w:tcPr>
            <w:tcW w:w="2268"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Lunghezza</w:t>
            </w:r>
          </w:p>
        </w:tc>
        <w:tc>
          <w:tcPr>
            <w:tcW w:w="1092"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mm</w:t>
            </w:r>
            <w:proofErr w:type="gramEnd"/>
          </w:p>
        </w:tc>
        <w:tc>
          <w:tcPr>
            <w:tcW w:w="1176"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4686</w:t>
            </w:r>
          </w:p>
        </w:tc>
      </w:tr>
      <w:tr w:rsidR="00A34269" w:rsidRPr="002453D4" w:rsidTr="00536667">
        <w:tc>
          <w:tcPr>
            <w:tcW w:w="2268"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Larghezza</w:t>
            </w:r>
          </w:p>
        </w:tc>
        <w:tc>
          <w:tcPr>
            <w:tcW w:w="1092"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mm</w:t>
            </w:r>
            <w:proofErr w:type="gramEnd"/>
          </w:p>
        </w:tc>
        <w:tc>
          <w:tcPr>
            <w:tcW w:w="1176"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1810</w:t>
            </w:r>
          </w:p>
        </w:tc>
      </w:tr>
      <w:tr w:rsidR="00A34269" w:rsidRPr="002453D4" w:rsidTr="00536667">
        <w:tc>
          <w:tcPr>
            <w:tcW w:w="2268"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Altezza</w:t>
            </w:r>
          </w:p>
        </w:tc>
        <w:tc>
          <w:tcPr>
            <w:tcW w:w="1092"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mm</w:t>
            </w:r>
            <w:proofErr w:type="gramEnd"/>
          </w:p>
        </w:tc>
        <w:tc>
          <w:tcPr>
            <w:tcW w:w="1176"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1.416</w:t>
            </w:r>
          </w:p>
        </w:tc>
      </w:tr>
      <w:tr w:rsidR="00A34269" w:rsidRPr="002453D4" w:rsidTr="00536667">
        <w:tc>
          <w:tcPr>
            <w:tcW w:w="2268"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Diametro di volta</w:t>
            </w:r>
          </w:p>
        </w:tc>
        <w:tc>
          <w:tcPr>
            <w:tcW w:w="1092"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m</w:t>
            </w:r>
            <w:proofErr w:type="gramEnd"/>
          </w:p>
        </w:tc>
        <w:tc>
          <w:tcPr>
            <w:tcW w:w="1176"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11,45</w:t>
            </w:r>
          </w:p>
        </w:tc>
      </w:tr>
      <w:tr w:rsidR="00A34269" w:rsidRPr="002453D4" w:rsidTr="00536667">
        <w:tc>
          <w:tcPr>
            <w:tcW w:w="2268"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Volume bagagliaio max.*</w:t>
            </w:r>
          </w:p>
        </w:tc>
        <w:tc>
          <w:tcPr>
            <w:tcW w:w="1092"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l</w:t>
            </w:r>
            <w:proofErr w:type="gramEnd"/>
          </w:p>
        </w:tc>
        <w:tc>
          <w:tcPr>
            <w:tcW w:w="1176"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360 -285</w:t>
            </w:r>
          </w:p>
        </w:tc>
      </w:tr>
      <w:tr w:rsidR="00A34269" w:rsidRPr="002453D4" w:rsidTr="00536667">
        <w:tc>
          <w:tcPr>
            <w:tcW w:w="2268"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Peso in ordine di marcia secondo CE</w:t>
            </w:r>
          </w:p>
        </w:tc>
        <w:tc>
          <w:tcPr>
            <w:tcW w:w="1092"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kg</w:t>
            </w:r>
            <w:proofErr w:type="gramEnd"/>
          </w:p>
        </w:tc>
        <w:tc>
          <w:tcPr>
            <w:tcW w:w="1176"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1805</w:t>
            </w:r>
          </w:p>
        </w:tc>
      </w:tr>
      <w:tr w:rsidR="00A34269" w:rsidRPr="002453D4" w:rsidTr="00536667">
        <w:tc>
          <w:tcPr>
            <w:tcW w:w="2268"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Carico utile</w:t>
            </w:r>
          </w:p>
        </w:tc>
        <w:tc>
          <w:tcPr>
            <w:tcW w:w="1092"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kg</w:t>
            </w:r>
            <w:proofErr w:type="gramEnd"/>
          </w:p>
        </w:tc>
        <w:tc>
          <w:tcPr>
            <w:tcW w:w="1176"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480</w:t>
            </w:r>
          </w:p>
        </w:tc>
      </w:tr>
      <w:tr w:rsidR="00A34269" w:rsidRPr="002453D4" w:rsidTr="00536667">
        <w:tc>
          <w:tcPr>
            <w:tcW w:w="2268"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Massa complessiva</w:t>
            </w:r>
          </w:p>
        </w:tc>
        <w:tc>
          <w:tcPr>
            <w:tcW w:w="1092"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kg</w:t>
            </w:r>
            <w:proofErr w:type="gramEnd"/>
          </w:p>
        </w:tc>
        <w:tc>
          <w:tcPr>
            <w:tcW w:w="1176"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2285</w:t>
            </w:r>
          </w:p>
        </w:tc>
      </w:tr>
      <w:tr w:rsidR="00A34269" w:rsidRPr="002453D4" w:rsidTr="00536667">
        <w:tc>
          <w:tcPr>
            <w:tcW w:w="2268"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Serbatoio/di cui riserva</w:t>
            </w:r>
          </w:p>
        </w:tc>
        <w:tc>
          <w:tcPr>
            <w:tcW w:w="1092"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l</w:t>
            </w:r>
            <w:proofErr w:type="gramEnd"/>
          </w:p>
        </w:tc>
        <w:tc>
          <w:tcPr>
            <w:tcW w:w="1176"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41/7</w:t>
            </w:r>
          </w:p>
        </w:tc>
      </w:tr>
    </w:tbl>
    <w:p w:rsidR="00A34269" w:rsidRPr="002453D4" w:rsidRDefault="00A34269" w:rsidP="00A34269">
      <w:pPr>
        <w:pBdr>
          <w:top w:val="single" w:sz="4" w:space="1" w:color="auto"/>
        </w:pBdr>
        <w:tabs>
          <w:tab w:val="left" w:pos="2279"/>
          <w:tab w:val="left" w:pos="2580"/>
          <w:tab w:val="left" w:pos="2836"/>
          <w:tab w:val="left" w:pos="5102"/>
        </w:tabs>
        <w:overflowPunct w:val="0"/>
        <w:autoSpaceDE w:val="0"/>
        <w:autoSpaceDN w:val="0"/>
        <w:adjustRightInd w:val="0"/>
        <w:spacing w:before="32" w:after="23" w:line="192" w:lineRule="atLeast"/>
        <w:ind w:left="29"/>
        <w:rPr>
          <w:rFonts w:ascii="CorpoSLig" w:hAnsi="CorpoSLig"/>
          <w:b/>
          <w:sz w:val="18"/>
          <w:u w:val="single"/>
        </w:rPr>
      </w:pPr>
      <w:r w:rsidRPr="002453D4">
        <w:rPr>
          <w:rFonts w:ascii="CorpoSLig" w:hAnsi="CorpoSLig"/>
          <w:b/>
          <w:sz w:val="18"/>
          <w:u w:val="single"/>
        </w:rPr>
        <w:t xml:space="preserve">Prestazioni e consumi </w:t>
      </w:r>
    </w:p>
    <w:tbl>
      <w:tblPr>
        <w:tblW w:w="0" w:type="auto"/>
        <w:tblInd w:w="8" w:type="dxa"/>
        <w:tblLayout w:type="fixed"/>
        <w:tblCellMar>
          <w:left w:w="0" w:type="dxa"/>
          <w:right w:w="0" w:type="dxa"/>
        </w:tblCellMar>
        <w:tblLook w:val="0000" w:firstRow="0" w:lastRow="0" w:firstColumn="0" w:lastColumn="0" w:noHBand="0" w:noVBand="0"/>
      </w:tblPr>
      <w:tblGrid>
        <w:gridCol w:w="2268"/>
        <w:gridCol w:w="1092"/>
        <w:gridCol w:w="1200"/>
      </w:tblGrid>
      <w:tr w:rsidR="00A34269" w:rsidRPr="002453D4" w:rsidTr="00536667">
        <w:tc>
          <w:tcPr>
            <w:tcW w:w="2268"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Accelerazione 0-100 km/h</w:t>
            </w:r>
          </w:p>
        </w:tc>
        <w:tc>
          <w:tcPr>
            <w:tcW w:w="1092"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s</w:t>
            </w:r>
            <w:proofErr w:type="gramEnd"/>
          </w:p>
        </w:tc>
        <w:tc>
          <w:tcPr>
            <w:tcW w:w="1200"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8,1</w:t>
            </w:r>
          </w:p>
        </w:tc>
      </w:tr>
      <w:tr w:rsidR="00A34269" w:rsidRPr="002453D4" w:rsidTr="00536667">
        <w:tc>
          <w:tcPr>
            <w:tcW w:w="2268"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Velocità massima</w:t>
            </w:r>
          </w:p>
        </w:tc>
        <w:tc>
          <w:tcPr>
            <w:tcW w:w="1092"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km/h</w:t>
            </w:r>
          </w:p>
        </w:tc>
        <w:tc>
          <w:tcPr>
            <w:tcW w:w="1200"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225</w:t>
            </w:r>
          </w:p>
        </w:tc>
      </w:tr>
      <w:tr w:rsidR="00A34269" w:rsidRPr="002453D4" w:rsidTr="00536667">
        <w:trPr>
          <w:trHeight w:val="176"/>
        </w:trPr>
        <w:tc>
          <w:tcPr>
            <w:tcW w:w="2268"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Consumo di carburante in ciclo combinato</w:t>
            </w:r>
          </w:p>
        </w:tc>
        <w:tc>
          <w:tcPr>
            <w:tcW w:w="1092"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l</w:t>
            </w:r>
            <w:proofErr w:type="gramEnd"/>
            <w:r w:rsidRPr="002453D4">
              <w:rPr>
                <w:rFonts w:ascii="CorpoSLig" w:hAnsi="CorpoSLig"/>
                <w:sz w:val="18"/>
              </w:rPr>
              <w:t>/100 km</w:t>
            </w:r>
          </w:p>
        </w:tc>
        <w:tc>
          <w:tcPr>
            <w:tcW w:w="1200"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5,0-5,3</w:t>
            </w:r>
          </w:p>
        </w:tc>
      </w:tr>
      <w:tr w:rsidR="00A34269" w:rsidRPr="002453D4" w:rsidTr="00536667">
        <w:tc>
          <w:tcPr>
            <w:tcW w:w="2268"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Emissioni di CO</w:t>
            </w:r>
            <w:r w:rsidRPr="002453D4">
              <w:rPr>
                <w:rFonts w:ascii="CorpoSLig" w:hAnsi="CorpoSLig"/>
                <w:sz w:val="18"/>
                <w:vertAlign w:val="subscript"/>
              </w:rPr>
              <w:t>2</w:t>
            </w:r>
          </w:p>
        </w:tc>
        <w:tc>
          <w:tcPr>
            <w:tcW w:w="1092"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g</w:t>
            </w:r>
            <w:proofErr w:type="gramEnd"/>
            <w:r w:rsidRPr="002453D4">
              <w:rPr>
                <w:rFonts w:ascii="CorpoSLig" w:hAnsi="CorpoSLig"/>
                <w:sz w:val="18"/>
              </w:rPr>
              <w:t>/km</w:t>
            </w:r>
          </w:p>
        </w:tc>
        <w:tc>
          <w:tcPr>
            <w:tcW w:w="1200"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130-140</w:t>
            </w:r>
          </w:p>
        </w:tc>
      </w:tr>
    </w:tbl>
    <w:p w:rsidR="00A34269" w:rsidRPr="002453D4" w:rsidRDefault="00A34269" w:rsidP="00A34269">
      <w:pPr>
        <w:spacing w:after="0" w:line="276" w:lineRule="auto"/>
        <w:rPr>
          <w:rFonts w:ascii="CorpoSLig" w:hAnsi="CorpoSLig"/>
          <w:sz w:val="16"/>
        </w:rPr>
      </w:pPr>
    </w:p>
    <w:p w:rsidR="00A34269" w:rsidRPr="002453D4" w:rsidRDefault="00A34269" w:rsidP="00A34269">
      <w:pPr>
        <w:spacing w:line="380" w:lineRule="exact"/>
        <w:rPr>
          <w:rFonts w:ascii="CorpoSLig" w:hAnsi="CorpoSLig"/>
          <w:sz w:val="16"/>
        </w:rPr>
      </w:pPr>
      <w:r w:rsidRPr="002453D4">
        <w:rPr>
          <w:rFonts w:ascii="CorpoSLig" w:hAnsi="CorpoSLig"/>
          <w:sz w:val="16"/>
        </w:rPr>
        <w:t>*secondo il metodo di misurazione VDA</w:t>
      </w:r>
      <w:r w:rsidRPr="002453D4">
        <w:rPr>
          <w:rFonts w:ascii="CorpoSLig" w:hAnsi="CorpoSLig"/>
          <w:sz w:val="16"/>
        </w:rPr>
        <w:br w:type="page"/>
      </w:r>
    </w:p>
    <w:p w:rsidR="00A34269" w:rsidRPr="0005036A" w:rsidRDefault="00A34269" w:rsidP="00A34269">
      <w:pPr>
        <w:spacing w:line="380" w:lineRule="exact"/>
        <w:jc w:val="center"/>
        <w:rPr>
          <w:rFonts w:cs="Arial"/>
          <w:b/>
          <w:sz w:val="24"/>
        </w:rPr>
      </w:pPr>
      <w:r w:rsidRPr="0005036A">
        <w:rPr>
          <w:rFonts w:cs="Arial"/>
          <w:b/>
          <w:sz w:val="24"/>
        </w:rPr>
        <w:t>Mercedes-Benz C 250 d Cabrio</w:t>
      </w:r>
    </w:p>
    <w:p w:rsidR="00A34269" w:rsidRPr="002453D4" w:rsidRDefault="00A34269" w:rsidP="00A34269">
      <w:pPr>
        <w:pBdr>
          <w:top w:val="single" w:sz="4" w:space="1" w:color="auto"/>
        </w:pBdr>
        <w:tabs>
          <w:tab w:val="left" w:pos="284"/>
          <w:tab w:val="left" w:pos="2279"/>
          <w:tab w:val="left" w:pos="2580"/>
          <w:tab w:val="left" w:pos="2836"/>
          <w:tab w:val="left" w:pos="5102"/>
        </w:tabs>
        <w:overflowPunct w:val="0"/>
        <w:autoSpaceDE w:val="0"/>
        <w:autoSpaceDN w:val="0"/>
        <w:adjustRightInd w:val="0"/>
        <w:spacing w:before="32" w:after="23" w:line="192" w:lineRule="atLeast"/>
        <w:ind w:left="29"/>
        <w:rPr>
          <w:rFonts w:ascii="CorpoSLig" w:hAnsi="CorpoSLig"/>
          <w:b/>
          <w:sz w:val="18"/>
          <w:u w:val="single"/>
        </w:rPr>
      </w:pPr>
      <w:r w:rsidRPr="002453D4">
        <w:rPr>
          <w:rFonts w:ascii="CorpoSLig" w:hAnsi="CorpoSLig"/>
          <w:b/>
          <w:sz w:val="18"/>
          <w:u w:val="single"/>
        </w:rPr>
        <w:t>Motore</w:t>
      </w:r>
    </w:p>
    <w:tbl>
      <w:tblPr>
        <w:tblW w:w="7505" w:type="dxa"/>
        <w:tblInd w:w="8" w:type="dxa"/>
        <w:tblLayout w:type="fixed"/>
        <w:tblCellMar>
          <w:left w:w="0" w:type="dxa"/>
          <w:right w:w="0" w:type="dxa"/>
        </w:tblCellMar>
        <w:tblLook w:val="0000" w:firstRow="0" w:lastRow="0" w:firstColumn="0" w:lastColumn="0" w:noHBand="0" w:noVBand="0"/>
      </w:tblPr>
      <w:tblGrid>
        <w:gridCol w:w="2268"/>
        <w:gridCol w:w="1134"/>
        <w:gridCol w:w="4103"/>
      </w:tblGrid>
      <w:tr w:rsidR="00A34269" w:rsidRPr="002453D4" w:rsidTr="00536667">
        <w:tc>
          <w:tcPr>
            <w:tcW w:w="2268" w:type="dxa"/>
          </w:tcPr>
          <w:p w:rsidR="00A34269" w:rsidRPr="002453D4" w:rsidRDefault="00A34269" w:rsidP="00536667">
            <w:pPr>
              <w:tabs>
                <w:tab w:val="left" w:pos="708"/>
                <w:tab w:val="left" w:pos="2268"/>
                <w:tab w:val="left" w:pos="3402"/>
                <w:tab w:val="left" w:pos="7513"/>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Numero/disposizione cilindri</w:t>
            </w:r>
          </w:p>
        </w:tc>
        <w:tc>
          <w:tcPr>
            <w:tcW w:w="1134" w:type="dxa"/>
          </w:tcPr>
          <w:p w:rsidR="00A34269" w:rsidRPr="002453D4" w:rsidRDefault="00A34269" w:rsidP="00536667">
            <w:pPr>
              <w:tabs>
                <w:tab w:val="left" w:pos="708"/>
                <w:tab w:val="left" w:pos="2268"/>
                <w:tab w:val="left" w:pos="3402"/>
                <w:tab w:val="left" w:pos="7513"/>
              </w:tabs>
              <w:overflowPunct w:val="0"/>
              <w:autoSpaceDE w:val="0"/>
              <w:autoSpaceDN w:val="0"/>
              <w:adjustRightInd w:val="0"/>
              <w:spacing w:after="0" w:line="194" w:lineRule="atLeast"/>
              <w:rPr>
                <w:rFonts w:ascii="CorpoSLig" w:hAnsi="CorpoSLig"/>
                <w:bCs/>
                <w:sz w:val="18"/>
              </w:rPr>
            </w:pPr>
          </w:p>
        </w:tc>
        <w:tc>
          <w:tcPr>
            <w:tcW w:w="4103" w:type="dxa"/>
          </w:tcPr>
          <w:p w:rsidR="00A34269" w:rsidRPr="002453D4" w:rsidRDefault="00A34269" w:rsidP="00536667">
            <w:pPr>
              <w:tabs>
                <w:tab w:val="left" w:pos="708"/>
                <w:tab w:val="left" w:pos="2268"/>
                <w:tab w:val="left" w:pos="3402"/>
                <w:tab w:val="left" w:pos="7513"/>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 xml:space="preserve">4/in linea, </w:t>
            </w:r>
            <w:proofErr w:type="gramStart"/>
            <w:r w:rsidRPr="002453D4">
              <w:rPr>
                <w:rFonts w:ascii="CorpoSLig" w:hAnsi="CorpoSLig"/>
                <w:sz w:val="18"/>
              </w:rPr>
              <w:t>4</w:t>
            </w:r>
            <w:proofErr w:type="gramEnd"/>
            <w:r w:rsidRPr="002453D4">
              <w:rPr>
                <w:rFonts w:ascii="CorpoSLig" w:hAnsi="CorpoSLig"/>
                <w:sz w:val="18"/>
              </w:rPr>
              <w:t xml:space="preserve"> valvole per cilindro</w:t>
            </w:r>
          </w:p>
        </w:tc>
      </w:tr>
      <w:tr w:rsidR="00A34269" w:rsidRPr="002453D4" w:rsidTr="00536667">
        <w:tc>
          <w:tcPr>
            <w:tcW w:w="2268" w:type="dxa"/>
          </w:tcPr>
          <w:p w:rsidR="00A34269" w:rsidRPr="002453D4" w:rsidRDefault="00A34269" w:rsidP="00536667">
            <w:pPr>
              <w:tabs>
                <w:tab w:val="left" w:pos="708"/>
                <w:tab w:val="left" w:pos="2268"/>
                <w:tab w:val="left" w:pos="3402"/>
                <w:tab w:val="left" w:pos="7513"/>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Cilindrata</w:t>
            </w:r>
          </w:p>
        </w:tc>
        <w:tc>
          <w:tcPr>
            <w:tcW w:w="1134" w:type="dxa"/>
          </w:tcPr>
          <w:p w:rsidR="00A34269" w:rsidRPr="002453D4" w:rsidRDefault="00A34269" w:rsidP="00536667">
            <w:pPr>
              <w:tabs>
                <w:tab w:val="left" w:pos="708"/>
                <w:tab w:val="left" w:pos="2268"/>
                <w:tab w:val="left" w:pos="3402"/>
                <w:tab w:val="left" w:pos="7513"/>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cm³</w:t>
            </w:r>
            <w:proofErr w:type="gramEnd"/>
          </w:p>
        </w:tc>
        <w:tc>
          <w:tcPr>
            <w:tcW w:w="4103" w:type="dxa"/>
          </w:tcPr>
          <w:p w:rsidR="00A34269" w:rsidRPr="002453D4" w:rsidRDefault="00A34269" w:rsidP="00536667">
            <w:pPr>
              <w:tabs>
                <w:tab w:val="left" w:pos="708"/>
                <w:tab w:val="left" w:pos="2268"/>
                <w:tab w:val="left" w:pos="3402"/>
                <w:tab w:val="left" w:pos="7513"/>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2.143</w:t>
            </w:r>
          </w:p>
        </w:tc>
      </w:tr>
      <w:tr w:rsidR="00A34269" w:rsidRPr="002453D4" w:rsidTr="00536667">
        <w:tc>
          <w:tcPr>
            <w:tcW w:w="2268" w:type="dxa"/>
          </w:tcPr>
          <w:p w:rsidR="00A34269" w:rsidRPr="002453D4" w:rsidRDefault="00A34269" w:rsidP="00536667">
            <w:pPr>
              <w:tabs>
                <w:tab w:val="left" w:pos="708"/>
                <w:tab w:val="left" w:pos="2268"/>
                <w:tab w:val="left" w:pos="3402"/>
                <w:tab w:val="left" w:pos="7513"/>
              </w:tabs>
              <w:overflowPunct w:val="0"/>
              <w:autoSpaceDE w:val="0"/>
              <w:autoSpaceDN w:val="0"/>
              <w:adjustRightInd w:val="0"/>
              <w:spacing w:after="0" w:line="194" w:lineRule="atLeast"/>
              <w:rPr>
                <w:rFonts w:ascii="CorpoSLig" w:hAnsi="CorpoSLig"/>
                <w:bCs/>
                <w:sz w:val="18"/>
                <w:highlight w:val="yellow"/>
              </w:rPr>
            </w:pPr>
            <w:r w:rsidRPr="002453D4">
              <w:rPr>
                <w:rFonts w:ascii="CorpoSLig" w:hAnsi="CorpoSLig"/>
                <w:sz w:val="18"/>
              </w:rPr>
              <w:t>Alesaggio x corsa</w:t>
            </w:r>
          </w:p>
        </w:tc>
        <w:tc>
          <w:tcPr>
            <w:tcW w:w="1134" w:type="dxa"/>
          </w:tcPr>
          <w:p w:rsidR="00A34269" w:rsidRPr="002453D4" w:rsidRDefault="00A34269" w:rsidP="00536667">
            <w:pPr>
              <w:tabs>
                <w:tab w:val="left" w:pos="708"/>
                <w:tab w:val="left" w:pos="2268"/>
                <w:tab w:val="left" w:pos="3402"/>
                <w:tab w:val="left" w:pos="7513"/>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mm</w:t>
            </w:r>
            <w:proofErr w:type="gramEnd"/>
          </w:p>
        </w:tc>
        <w:tc>
          <w:tcPr>
            <w:tcW w:w="4103" w:type="dxa"/>
          </w:tcPr>
          <w:p w:rsidR="00A34269" w:rsidRPr="002453D4" w:rsidRDefault="00A34269" w:rsidP="00536667">
            <w:pPr>
              <w:tabs>
                <w:tab w:val="left" w:pos="708"/>
                <w:tab w:val="left" w:pos="2268"/>
                <w:tab w:val="left" w:pos="3402"/>
                <w:tab w:val="left" w:pos="7513"/>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83,0 x 99,0</w:t>
            </w:r>
          </w:p>
        </w:tc>
      </w:tr>
      <w:tr w:rsidR="00A34269" w:rsidRPr="002453D4" w:rsidTr="00536667">
        <w:tc>
          <w:tcPr>
            <w:tcW w:w="2268" w:type="dxa"/>
          </w:tcPr>
          <w:p w:rsidR="00A34269" w:rsidRPr="002453D4" w:rsidRDefault="00A34269" w:rsidP="00536667">
            <w:pPr>
              <w:tabs>
                <w:tab w:val="left" w:pos="708"/>
                <w:tab w:val="left" w:pos="2268"/>
                <w:tab w:val="left" w:pos="3402"/>
                <w:tab w:val="left" w:pos="7513"/>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 xml:space="preserve">Potenza nominale </w:t>
            </w:r>
          </w:p>
        </w:tc>
        <w:tc>
          <w:tcPr>
            <w:tcW w:w="1134" w:type="dxa"/>
          </w:tcPr>
          <w:p w:rsidR="00A34269" w:rsidRPr="002453D4" w:rsidRDefault="00A34269" w:rsidP="00536667">
            <w:pPr>
              <w:tabs>
                <w:tab w:val="left" w:pos="708"/>
                <w:tab w:val="left" w:pos="2268"/>
                <w:tab w:val="left" w:pos="3402"/>
                <w:tab w:val="left" w:pos="7513"/>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kW</w:t>
            </w:r>
            <w:proofErr w:type="gramEnd"/>
            <w:r w:rsidRPr="002453D4">
              <w:rPr>
                <w:rFonts w:ascii="CorpoSLig" w:hAnsi="CorpoSLig"/>
                <w:sz w:val="18"/>
              </w:rPr>
              <w:t>/CV</w:t>
            </w:r>
          </w:p>
        </w:tc>
        <w:tc>
          <w:tcPr>
            <w:tcW w:w="4103" w:type="dxa"/>
          </w:tcPr>
          <w:p w:rsidR="00A34269" w:rsidRPr="002453D4" w:rsidRDefault="00A34269" w:rsidP="00536667">
            <w:pPr>
              <w:tabs>
                <w:tab w:val="left" w:pos="708"/>
                <w:tab w:val="left" w:pos="2268"/>
                <w:tab w:val="left" w:pos="3402"/>
                <w:tab w:val="left" w:pos="7513"/>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150/204 a 3800 giri/</w:t>
            </w:r>
            <w:proofErr w:type="spellStart"/>
            <w:r w:rsidRPr="002453D4">
              <w:rPr>
                <w:rFonts w:ascii="CorpoSLig" w:hAnsi="CorpoSLig"/>
                <w:sz w:val="18"/>
              </w:rPr>
              <w:t>min</w:t>
            </w:r>
            <w:proofErr w:type="spellEnd"/>
          </w:p>
        </w:tc>
      </w:tr>
      <w:tr w:rsidR="00A34269" w:rsidRPr="002453D4" w:rsidTr="00536667">
        <w:tc>
          <w:tcPr>
            <w:tcW w:w="2268" w:type="dxa"/>
          </w:tcPr>
          <w:p w:rsidR="00A34269" w:rsidRPr="002453D4" w:rsidRDefault="00A34269" w:rsidP="00536667">
            <w:pPr>
              <w:tabs>
                <w:tab w:val="left" w:pos="708"/>
                <w:tab w:val="left" w:pos="2268"/>
                <w:tab w:val="left" w:pos="3402"/>
                <w:tab w:val="left" w:pos="7513"/>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Coppia nominale</w:t>
            </w:r>
          </w:p>
        </w:tc>
        <w:tc>
          <w:tcPr>
            <w:tcW w:w="1134" w:type="dxa"/>
          </w:tcPr>
          <w:p w:rsidR="00A34269" w:rsidRPr="002453D4" w:rsidRDefault="00A34269" w:rsidP="00536667">
            <w:pPr>
              <w:tabs>
                <w:tab w:val="left" w:pos="708"/>
                <w:tab w:val="left" w:pos="2268"/>
                <w:tab w:val="left" w:pos="3402"/>
                <w:tab w:val="left" w:pos="7513"/>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Nm</w:t>
            </w:r>
          </w:p>
        </w:tc>
        <w:tc>
          <w:tcPr>
            <w:tcW w:w="4103" w:type="dxa"/>
          </w:tcPr>
          <w:p w:rsidR="00A34269" w:rsidRPr="002453D4" w:rsidRDefault="00A34269" w:rsidP="00536667">
            <w:pPr>
              <w:tabs>
                <w:tab w:val="left" w:pos="708"/>
                <w:tab w:val="left" w:pos="2268"/>
                <w:tab w:val="left" w:pos="3402"/>
                <w:tab w:val="left" w:pos="7513"/>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500 a 1600-1800 giri/</w:t>
            </w:r>
            <w:proofErr w:type="spellStart"/>
            <w:r w:rsidRPr="002453D4">
              <w:rPr>
                <w:rFonts w:ascii="CorpoSLig" w:hAnsi="CorpoSLig"/>
                <w:sz w:val="18"/>
              </w:rPr>
              <w:t>min</w:t>
            </w:r>
            <w:proofErr w:type="spellEnd"/>
          </w:p>
        </w:tc>
      </w:tr>
      <w:tr w:rsidR="00A34269" w:rsidRPr="002453D4" w:rsidTr="00536667">
        <w:tc>
          <w:tcPr>
            <w:tcW w:w="2268" w:type="dxa"/>
          </w:tcPr>
          <w:p w:rsidR="00A34269" w:rsidRPr="002453D4" w:rsidRDefault="00A34269" w:rsidP="00536667">
            <w:pPr>
              <w:tabs>
                <w:tab w:val="left" w:pos="708"/>
                <w:tab w:val="left" w:pos="2268"/>
                <w:tab w:val="left" w:pos="3402"/>
                <w:tab w:val="left" w:pos="7513"/>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 xml:space="preserve">Rapporto di compressione </w:t>
            </w:r>
          </w:p>
        </w:tc>
        <w:tc>
          <w:tcPr>
            <w:tcW w:w="1134" w:type="dxa"/>
          </w:tcPr>
          <w:p w:rsidR="00A34269" w:rsidRPr="002453D4" w:rsidRDefault="00A34269" w:rsidP="00536667">
            <w:pPr>
              <w:tabs>
                <w:tab w:val="left" w:pos="708"/>
                <w:tab w:val="left" w:pos="2268"/>
                <w:tab w:val="left" w:pos="3402"/>
                <w:tab w:val="left" w:pos="7513"/>
              </w:tabs>
              <w:overflowPunct w:val="0"/>
              <w:autoSpaceDE w:val="0"/>
              <w:autoSpaceDN w:val="0"/>
              <w:adjustRightInd w:val="0"/>
              <w:spacing w:after="0" w:line="194" w:lineRule="atLeast"/>
              <w:rPr>
                <w:rFonts w:ascii="CorpoSLig" w:hAnsi="CorpoSLig"/>
                <w:bCs/>
                <w:sz w:val="18"/>
              </w:rPr>
            </w:pPr>
          </w:p>
        </w:tc>
        <w:tc>
          <w:tcPr>
            <w:tcW w:w="4103" w:type="dxa"/>
          </w:tcPr>
          <w:p w:rsidR="00A34269" w:rsidRPr="002453D4" w:rsidRDefault="00A34269" w:rsidP="00536667">
            <w:pPr>
              <w:tabs>
                <w:tab w:val="left" w:pos="708"/>
                <w:tab w:val="left" w:pos="2268"/>
                <w:tab w:val="left" w:pos="3402"/>
                <w:tab w:val="left" w:pos="7513"/>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16,2</w:t>
            </w:r>
            <w:proofErr w:type="gramStart"/>
            <w:r w:rsidRPr="002453D4">
              <w:rPr>
                <w:rFonts w:ascii="CorpoSLig" w:hAnsi="CorpoSLig"/>
                <w:sz w:val="18"/>
              </w:rPr>
              <w:t xml:space="preserve"> :</w:t>
            </w:r>
            <w:proofErr w:type="gramEnd"/>
            <w:r w:rsidRPr="002453D4">
              <w:rPr>
                <w:rFonts w:ascii="CorpoSLig" w:hAnsi="CorpoSLig"/>
                <w:sz w:val="18"/>
              </w:rPr>
              <w:t xml:space="preserve"> 1</w:t>
            </w:r>
          </w:p>
        </w:tc>
      </w:tr>
      <w:tr w:rsidR="00A34269" w:rsidRPr="002453D4" w:rsidTr="00536667">
        <w:tc>
          <w:tcPr>
            <w:tcW w:w="2268" w:type="dxa"/>
          </w:tcPr>
          <w:p w:rsidR="00A34269" w:rsidRPr="002453D4" w:rsidRDefault="00A34269" w:rsidP="00536667">
            <w:pPr>
              <w:tabs>
                <w:tab w:val="left" w:pos="708"/>
                <w:tab w:val="left" w:pos="2268"/>
                <w:tab w:val="left" w:pos="3402"/>
                <w:tab w:val="left" w:pos="7513"/>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Preparazione della miscela</w:t>
            </w:r>
          </w:p>
        </w:tc>
        <w:tc>
          <w:tcPr>
            <w:tcW w:w="1134" w:type="dxa"/>
          </w:tcPr>
          <w:p w:rsidR="00A34269" w:rsidRPr="002453D4" w:rsidRDefault="00A34269" w:rsidP="00536667">
            <w:pPr>
              <w:tabs>
                <w:tab w:val="left" w:pos="708"/>
                <w:tab w:val="left" w:pos="2268"/>
                <w:tab w:val="left" w:pos="3402"/>
                <w:tab w:val="left" w:pos="7513"/>
              </w:tabs>
              <w:overflowPunct w:val="0"/>
              <w:autoSpaceDE w:val="0"/>
              <w:autoSpaceDN w:val="0"/>
              <w:adjustRightInd w:val="0"/>
              <w:spacing w:after="0" w:line="194" w:lineRule="atLeast"/>
              <w:rPr>
                <w:rFonts w:ascii="CorpoSLig" w:hAnsi="CorpoSLig"/>
                <w:bCs/>
                <w:sz w:val="18"/>
              </w:rPr>
            </w:pPr>
          </w:p>
        </w:tc>
        <w:tc>
          <w:tcPr>
            <w:tcW w:w="4103" w:type="dxa"/>
          </w:tcPr>
          <w:p w:rsidR="00A34269" w:rsidRPr="002453D4" w:rsidRDefault="00A34269" w:rsidP="00536667">
            <w:pPr>
              <w:tabs>
                <w:tab w:val="left" w:pos="708"/>
                <w:tab w:val="left" w:pos="2268"/>
                <w:tab w:val="left" w:pos="3402"/>
                <w:tab w:val="left" w:pos="7513"/>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iniezione</w:t>
            </w:r>
            <w:proofErr w:type="gramEnd"/>
            <w:r w:rsidRPr="002453D4">
              <w:rPr>
                <w:rFonts w:ascii="CorpoSLig" w:hAnsi="CorpoSLig"/>
                <w:sz w:val="18"/>
              </w:rPr>
              <w:t xml:space="preserve"> ad alta pressione con tecnologia common </w:t>
            </w:r>
            <w:proofErr w:type="spellStart"/>
            <w:r w:rsidRPr="002453D4">
              <w:rPr>
                <w:rFonts w:ascii="CorpoSLig" w:hAnsi="CorpoSLig"/>
                <w:sz w:val="18"/>
              </w:rPr>
              <w:t>rail</w:t>
            </w:r>
            <w:proofErr w:type="spellEnd"/>
          </w:p>
        </w:tc>
      </w:tr>
    </w:tbl>
    <w:p w:rsidR="00A34269" w:rsidRPr="002453D4" w:rsidRDefault="00A34269" w:rsidP="00A34269">
      <w:pPr>
        <w:pBdr>
          <w:top w:val="single" w:sz="4" w:space="1" w:color="auto"/>
        </w:pBdr>
        <w:tabs>
          <w:tab w:val="left" w:pos="2279"/>
          <w:tab w:val="left" w:pos="2580"/>
          <w:tab w:val="left" w:pos="2836"/>
          <w:tab w:val="left" w:pos="5102"/>
        </w:tabs>
        <w:overflowPunct w:val="0"/>
        <w:autoSpaceDE w:val="0"/>
        <w:autoSpaceDN w:val="0"/>
        <w:adjustRightInd w:val="0"/>
        <w:spacing w:before="32" w:after="23" w:line="192" w:lineRule="atLeast"/>
        <w:ind w:left="29"/>
        <w:rPr>
          <w:rFonts w:ascii="CorpoSLig" w:hAnsi="CorpoSLig"/>
          <w:b/>
          <w:sz w:val="18"/>
          <w:u w:val="single"/>
        </w:rPr>
      </w:pPr>
      <w:r w:rsidRPr="002453D4">
        <w:rPr>
          <w:rFonts w:ascii="CorpoSLig" w:hAnsi="CorpoSLig"/>
          <w:b/>
          <w:sz w:val="18"/>
          <w:u w:val="single"/>
        </w:rPr>
        <w:t>Trasmissione</w:t>
      </w:r>
    </w:p>
    <w:tbl>
      <w:tblPr>
        <w:tblW w:w="7505" w:type="dxa"/>
        <w:tblInd w:w="8" w:type="dxa"/>
        <w:tblLayout w:type="fixed"/>
        <w:tblCellMar>
          <w:left w:w="0" w:type="dxa"/>
          <w:right w:w="0" w:type="dxa"/>
        </w:tblCellMar>
        <w:tblLook w:val="0000" w:firstRow="0" w:lastRow="0" w:firstColumn="0" w:lastColumn="0" w:noHBand="0" w:noVBand="0"/>
      </w:tblPr>
      <w:tblGrid>
        <w:gridCol w:w="1760"/>
        <w:gridCol w:w="1642"/>
        <w:gridCol w:w="4103"/>
      </w:tblGrid>
      <w:tr w:rsidR="00A34269" w:rsidRPr="002453D4" w:rsidTr="00536667">
        <w:tc>
          <w:tcPr>
            <w:tcW w:w="1760" w:type="dxa"/>
          </w:tcPr>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Cambio</w:t>
            </w:r>
          </w:p>
        </w:tc>
        <w:tc>
          <w:tcPr>
            <w:tcW w:w="1642" w:type="dxa"/>
          </w:tcPr>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p>
        </w:tc>
        <w:tc>
          <w:tcPr>
            <w:tcW w:w="4103" w:type="dxa"/>
          </w:tcPr>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 xml:space="preserve">9G-TRONIC </w:t>
            </w:r>
          </w:p>
        </w:tc>
      </w:tr>
      <w:tr w:rsidR="00A34269" w:rsidRPr="002453D4" w:rsidTr="00536667">
        <w:tc>
          <w:tcPr>
            <w:tcW w:w="1760" w:type="dxa"/>
          </w:tcPr>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Rapporti</w:t>
            </w: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Trasmissione totale</w:t>
            </w:r>
          </w:p>
        </w:tc>
        <w:tc>
          <w:tcPr>
            <w:tcW w:w="1642" w:type="dxa"/>
          </w:tcPr>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al</w:t>
            </w:r>
            <w:proofErr w:type="gramEnd"/>
            <w:r w:rsidRPr="002453D4">
              <w:rPr>
                <w:rFonts w:ascii="CorpoSLig" w:hAnsi="CorpoSLig"/>
                <w:sz w:val="18"/>
              </w:rPr>
              <w:t xml:space="preserve"> ponte 1</w:t>
            </w: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1a marcia</w:t>
            </w: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2a marcia</w:t>
            </w: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3a marcia</w:t>
            </w: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4a marcia</w:t>
            </w: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5a marcia</w:t>
            </w: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6a marcia</w:t>
            </w: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7a marcia</w:t>
            </w: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8a marcia</w:t>
            </w: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9a marcia</w:t>
            </w: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retromarcia</w:t>
            </w:r>
            <w:proofErr w:type="gramEnd"/>
            <w:r w:rsidRPr="002453D4">
              <w:rPr>
                <w:rFonts w:ascii="CorpoSLig" w:hAnsi="CorpoSLig"/>
                <w:sz w:val="18"/>
              </w:rPr>
              <w:t xml:space="preserve"> 1</w:t>
            </w:r>
          </w:p>
        </w:tc>
        <w:tc>
          <w:tcPr>
            <w:tcW w:w="4103" w:type="dxa"/>
          </w:tcPr>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2,47</w:t>
            </w: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5,35</w:t>
            </w: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3,24</w:t>
            </w: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2,25</w:t>
            </w: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1,64</w:t>
            </w: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1,21</w:t>
            </w: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1,00</w:t>
            </w: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0,86</w:t>
            </w: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0,72</w:t>
            </w: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0,60</w:t>
            </w:r>
          </w:p>
          <w:p w:rsidR="00A34269" w:rsidRPr="002453D4" w:rsidRDefault="00A34269" w:rsidP="00536667">
            <w:pPr>
              <w:tabs>
                <w:tab w:val="left" w:pos="708"/>
                <w:tab w:val="left" w:pos="2268"/>
                <w:tab w:val="left" w:pos="3402"/>
                <w:tab w:val="left" w:pos="496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4,80</w:t>
            </w:r>
          </w:p>
        </w:tc>
      </w:tr>
    </w:tbl>
    <w:p w:rsidR="00A34269" w:rsidRPr="002453D4" w:rsidRDefault="00A34269" w:rsidP="00A34269">
      <w:pPr>
        <w:pBdr>
          <w:top w:val="single" w:sz="4" w:space="1" w:color="auto"/>
        </w:pBdr>
        <w:tabs>
          <w:tab w:val="left" w:pos="2279"/>
          <w:tab w:val="left" w:pos="2580"/>
          <w:tab w:val="left" w:pos="2836"/>
          <w:tab w:val="left" w:pos="5102"/>
        </w:tabs>
        <w:overflowPunct w:val="0"/>
        <w:autoSpaceDE w:val="0"/>
        <w:autoSpaceDN w:val="0"/>
        <w:adjustRightInd w:val="0"/>
        <w:spacing w:before="32" w:after="23" w:line="192" w:lineRule="atLeast"/>
        <w:ind w:left="29"/>
        <w:rPr>
          <w:rFonts w:ascii="CorpoSLig" w:hAnsi="CorpoSLig"/>
          <w:b/>
          <w:sz w:val="18"/>
          <w:u w:val="single"/>
        </w:rPr>
      </w:pPr>
      <w:r w:rsidRPr="002453D4">
        <w:rPr>
          <w:rFonts w:ascii="CorpoSLig" w:hAnsi="CorpoSLig"/>
          <w:b/>
          <w:sz w:val="18"/>
          <w:u w:val="single"/>
        </w:rPr>
        <w:t>Autotelaio</w:t>
      </w:r>
    </w:p>
    <w:tbl>
      <w:tblPr>
        <w:tblW w:w="7505" w:type="dxa"/>
        <w:tblInd w:w="8" w:type="dxa"/>
        <w:tblLayout w:type="fixed"/>
        <w:tblCellMar>
          <w:left w:w="0" w:type="dxa"/>
          <w:right w:w="0" w:type="dxa"/>
        </w:tblCellMar>
        <w:tblLook w:val="0000" w:firstRow="0" w:lastRow="0" w:firstColumn="0" w:lastColumn="0" w:noHBand="0" w:noVBand="0"/>
      </w:tblPr>
      <w:tblGrid>
        <w:gridCol w:w="3360"/>
        <w:gridCol w:w="4145"/>
      </w:tblGrid>
      <w:tr w:rsidR="00A34269" w:rsidRPr="002453D4" w:rsidTr="00536667">
        <w:tc>
          <w:tcPr>
            <w:tcW w:w="3360" w:type="dxa"/>
          </w:tcPr>
          <w:p w:rsidR="00A34269" w:rsidRPr="002453D4" w:rsidRDefault="00A34269" w:rsidP="00536667">
            <w:pPr>
              <w:tabs>
                <w:tab w:val="left" w:pos="708"/>
                <w:tab w:val="left" w:pos="993"/>
                <w:tab w:val="left" w:pos="3402"/>
                <w:tab w:val="left" w:pos="7655"/>
              </w:tabs>
              <w:overflowPunct w:val="0"/>
              <w:autoSpaceDE w:val="0"/>
              <w:autoSpaceDN w:val="0"/>
              <w:adjustRightInd w:val="0"/>
              <w:spacing w:after="0" w:line="194" w:lineRule="atLeast"/>
              <w:rPr>
                <w:rFonts w:ascii="CorpoSLig" w:hAnsi="CorpoSLig"/>
                <w:bCs/>
                <w:sz w:val="18"/>
                <w:highlight w:val="yellow"/>
              </w:rPr>
            </w:pPr>
            <w:r w:rsidRPr="002453D4">
              <w:rPr>
                <w:rFonts w:ascii="CorpoSLig" w:hAnsi="CorpoSLig"/>
                <w:sz w:val="18"/>
              </w:rPr>
              <w:t>Avantreno</w:t>
            </w:r>
            <w:r w:rsidRPr="002453D4">
              <w:rPr>
                <w:rFonts w:ascii="CorpoSLig" w:hAnsi="CorpoSLig"/>
                <w:sz w:val="18"/>
                <w:highlight w:val="yellow"/>
              </w:rPr>
              <w:t xml:space="preserve"> </w:t>
            </w:r>
          </w:p>
        </w:tc>
        <w:tc>
          <w:tcPr>
            <w:tcW w:w="4145" w:type="dxa"/>
          </w:tcPr>
          <w:p w:rsidR="00A34269" w:rsidRPr="002453D4" w:rsidRDefault="00A34269" w:rsidP="00536667">
            <w:pPr>
              <w:tabs>
                <w:tab w:val="left" w:pos="708"/>
                <w:tab w:val="left" w:pos="993"/>
                <w:tab w:val="left" w:pos="3402"/>
                <w:tab w:val="left" w:pos="7655"/>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a</w:t>
            </w:r>
            <w:proofErr w:type="gramEnd"/>
            <w:r w:rsidRPr="002453D4">
              <w:rPr>
                <w:rFonts w:ascii="CorpoSLig" w:hAnsi="CorpoSLig"/>
                <w:sz w:val="18"/>
              </w:rPr>
              <w:t xml:space="preserve"> quattro bracci, molle elicoidali, ammortizzatori oleopneumatici, barra stabilizzatrice</w:t>
            </w:r>
          </w:p>
        </w:tc>
      </w:tr>
      <w:tr w:rsidR="00A34269" w:rsidRPr="002453D4" w:rsidTr="00536667">
        <w:tc>
          <w:tcPr>
            <w:tcW w:w="3360" w:type="dxa"/>
          </w:tcPr>
          <w:p w:rsidR="00A34269" w:rsidRPr="002453D4" w:rsidRDefault="00A34269" w:rsidP="00536667">
            <w:pPr>
              <w:tabs>
                <w:tab w:val="left" w:pos="708"/>
                <w:tab w:val="left" w:pos="993"/>
                <w:tab w:val="left" w:pos="3402"/>
                <w:tab w:val="left" w:pos="7655"/>
              </w:tabs>
              <w:overflowPunct w:val="0"/>
              <w:autoSpaceDE w:val="0"/>
              <w:autoSpaceDN w:val="0"/>
              <w:adjustRightInd w:val="0"/>
              <w:spacing w:after="0" w:line="194" w:lineRule="atLeast"/>
              <w:rPr>
                <w:rFonts w:ascii="CorpoSLig" w:hAnsi="CorpoSLig"/>
                <w:bCs/>
                <w:sz w:val="18"/>
                <w:highlight w:val="yellow"/>
              </w:rPr>
            </w:pPr>
            <w:r w:rsidRPr="002453D4">
              <w:rPr>
                <w:rFonts w:ascii="CorpoSLig" w:hAnsi="CorpoSLig"/>
                <w:sz w:val="18"/>
              </w:rPr>
              <w:t xml:space="preserve">Retrotreno </w:t>
            </w:r>
          </w:p>
        </w:tc>
        <w:tc>
          <w:tcPr>
            <w:tcW w:w="4145" w:type="dxa"/>
          </w:tcPr>
          <w:p w:rsidR="00A34269" w:rsidRPr="002453D4" w:rsidRDefault="00A34269" w:rsidP="00536667">
            <w:pPr>
              <w:tabs>
                <w:tab w:val="left" w:pos="708"/>
                <w:tab w:val="left" w:pos="993"/>
                <w:tab w:val="left" w:pos="3402"/>
                <w:tab w:val="left" w:pos="7655"/>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a</w:t>
            </w:r>
            <w:proofErr w:type="gramEnd"/>
            <w:r w:rsidRPr="002453D4">
              <w:rPr>
                <w:rFonts w:ascii="CorpoSLig" w:hAnsi="CorpoSLig"/>
                <w:sz w:val="18"/>
              </w:rPr>
              <w:t xml:space="preserve"> bracci multipli (5), molle elicoidali, ammortizzatori oleopneumatici, barra stabilizzatrice</w:t>
            </w:r>
          </w:p>
        </w:tc>
      </w:tr>
      <w:tr w:rsidR="00A34269" w:rsidRPr="002453D4" w:rsidTr="00536667">
        <w:tc>
          <w:tcPr>
            <w:tcW w:w="3360" w:type="dxa"/>
          </w:tcPr>
          <w:p w:rsidR="00A34269" w:rsidRPr="002453D4" w:rsidRDefault="00A34269" w:rsidP="00536667">
            <w:pPr>
              <w:tabs>
                <w:tab w:val="left" w:pos="708"/>
                <w:tab w:val="left" w:pos="340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Impianto frenante</w:t>
            </w:r>
          </w:p>
        </w:tc>
        <w:tc>
          <w:tcPr>
            <w:tcW w:w="4145" w:type="dxa"/>
          </w:tcPr>
          <w:p w:rsidR="00A34269" w:rsidRPr="002453D4" w:rsidRDefault="00A34269" w:rsidP="00536667">
            <w:pPr>
              <w:tabs>
                <w:tab w:val="left" w:pos="708"/>
                <w:tab w:val="left" w:pos="340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 xml:space="preserve">freni a disco anteriori autoventilanti, </w:t>
            </w:r>
            <w:proofErr w:type="gramStart"/>
            <w:r w:rsidRPr="002453D4">
              <w:rPr>
                <w:rFonts w:ascii="CorpoSLig" w:hAnsi="CorpoSLig"/>
                <w:sz w:val="18"/>
              </w:rPr>
              <w:t>freni</w:t>
            </w:r>
            <w:proofErr w:type="gramEnd"/>
            <w:r w:rsidRPr="002453D4">
              <w:rPr>
                <w:rFonts w:ascii="CorpoSLig" w:hAnsi="CorpoSLig"/>
                <w:sz w:val="18"/>
              </w:rPr>
              <w:t xml:space="preserve"> a disco posteriori massicci, freno di stazionamento elettrico, ABS, Brake Assist, ESP</w:t>
            </w:r>
            <w:r w:rsidRPr="002453D4">
              <w:rPr>
                <w:rFonts w:ascii="CorpoSLig" w:hAnsi="CorpoSLig"/>
                <w:sz w:val="18"/>
                <w:vertAlign w:val="superscript"/>
              </w:rPr>
              <w:t>®</w:t>
            </w:r>
          </w:p>
        </w:tc>
      </w:tr>
      <w:tr w:rsidR="00A34269" w:rsidRPr="002453D4" w:rsidTr="00536667">
        <w:tc>
          <w:tcPr>
            <w:tcW w:w="3360" w:type="dxa"/>
          </w:tcPr>
          <w:p w:rsidR="00A34269" w:rsidRPr="002453D4" w:rsidRDefault="00A34269" w:rsidP="00536667">
            <w:pPr>
              <w:tabs>
                <w:tab w:val="left" w:pos="708"/>
                <w:tab w:val="left" w:pos="3402"/>
                <w:tab w:val="left" w:pos="7655"/>
              </w:tabs>
              <w:overflowPunct w:val="0"/>
              <w:autoSpaceDE w:val="0"/>
              <w:autoSpaceDN w:val="0"/>
              <w:adjustRightInd w:val="0"/>
              <w:spacing w:after="0" w:line="194" w:lineRule="atLeast"/>
              <w:rPr>
                <w:rFonts w:ascii="CorpoSLig" w:hAnsi="CorpoSLig"/>
                <w:bCs/>
                <w:sz w:val="18"/>
                <w:highlight w:val="yellow"/>
              </w:rPr>
            </w:pPr>
            <w:r w:rsidRPr="002453D4">
              <w:rPr>
                <w:rFonts w:ascii="CorpoSLig" w:hAnsi="CorpoSLig"/>
                <w:sz w:val="18"/>
              </w:rPr>
              <w:t>Sterzo</w:t>
            </w:r>
          </w:p>
        </w:tc>
        <w:tc>
          <w:tcPr>
            <w:tcW w:w="4145" w:type="dxa"/>
          </w:tcPr>
          <w:p w:rsidR="00A34269" w:rsidRPr="002453D4" w:rsidRDefault="00A34269" w:rsidP="00536667">
            <w:pPr>
              <w:tabs>
                <w:tab w:val="left" w:pos="708"/>
                <w:tab w:val="left" w:pos="3402"/>
                <w:tab w:val="left" w:pos="7655"/>
              </w:tabs>
              <w:overflowPunct w:val="0"/>
              <w:autoSpaceDE w:val="0"/>
              <w:autoSpaceDN w:val="0"/>
              <w:adjustRightInd w:val="0"/>
              <w:spacing w:after="0" w:line="194" w:lineRule="atLeast"/>
              <w:rPr>
                <w:rFonts w:ascii="CorpoSLig" w:hAnsi="CorpoSLig"/>
                <w:bCs/>
                <w:sz w:val="18"/>
                <w:highlight w:val="yellow"/>
              </w:rPr>
            </w:pPr>
            <w:proofErr w:type="gramStart"/>
            <w:r w:rsidRPr="002453D4">
              <w:rPr>
                <w:rFonts w:ascii="CorpoSLig" w:hAnsi="CorpoSLig"/>
                <w:sz w:val="18"/>
              </w:rPr>
              <w:t>servosterzo</w:t>
            </w:r>
            <w:proofErr w:type="gramEnd"/>
            <w:r w:rsidRPr="002453D4">
              <w:rPr>
                <w:rFonts w:ascii="CorpoSLig" w:hAnsi="CorpoSLig"/>
                <w:sz w:val="18"/>
              </w:rPr>
              <w:t xml:space="preserve"> elettromeccanico a cremagliera</w:t>
            </w:r>
          </w:p>
        </w:tc>
      </w:tr>
      <w:tr w:rsidR="00A34269" w:rsidRPr="002453D4" w:rsidTr="00536667">
        <w:tc>
          <w:tcPr>
            <w:tcW w:w="3360" w:type="dxa"/>
          </w:tcPr>
          <w:p w:rsidR="00A34269" w:rsidRPr="002453D4" w:rsidRDefault="00A34269" w:rsidP="00536667">
            <w:pPr>
              <w:tabs>
                <w:tab w:val="left" w:pos="708"/>
                <w:tab w:val="left" w:pos="340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Cerchi</w:t>
            </w:r>
          </w:p>
        </w:tc>
        <w:tc>
          <w:tcPr>
            <w:tcW w:w="4145" w:type="dxa"/>
          </w:tcPr>
          <w:p w:rsidR="00A34269" w:rsidRPr="002453D4" w:rsidRDefault="00A34269" w:rsidP="00536667">
            <w:pPr>
              <w:tabs>
                <w:tab w:val="left" w:pos="708"/>
                <w:tab w:val="left" w:pos="340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 xml:space="preserve">7,0 J x </w:t>
            </w:r>
            <w:proofErr w:type="gramStart"/>
            <w:r w:rsidRPr="002453D4">
              <w:rPr>
                <w:rFonts w:ascii="CorpoSLig" w:hAnsi="CorpoSLig"/>
                <w:sz w:val="18"/>
              </w:rPr>
              <w:t>17</w:t>
            </w:r>
            <w:proofErr w:type="gramEnd"/>
            <w:r w:rsidRPr="002453D4">
              <w:rPr>
                <w:rFonts w:ascii="CorpoSLig" w:hAnsi="CorpoSLig"/>
                <w:sz w:val="18"/>
              </w:rPr>
              <w:t xml:space="preserve"> </w:t>
            </w:r>
          </w:p>
        </w:tc>
      </w:tr>
      <w:tr w:rsidR="00A34269" w:rsidRPr="002453D4" w:rsidTr="00536667">
        <w:tc>
          <w:tcPr>
            <w:tcW w:w="3360" w:type="dxa"/>
          </w:tcPr>
          <w:p w:rsidR="00A34269" w:rsidRPr="002453D4" w:rsidRDefault="00A34269" w:rsidP="00536667">
            <w:pPr>
              <w:tabs>
                <w:tab w:val="left" w:pos="708"/>
                <w:tab w:val="left" w:pos="340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Pneumatici</w:t>
            </w:r>
          </w:p>
        </w:tc>
        <w:tc>
          <w:tcPr>
            <w:tcW w:w="4145" w:type="dxa"/>
          </w:tcPr>
          <w:p w:rsidR="00A34269" w:rsidRPr="002453D4" w:rsidRDefault="00A34269" w:rsidP="00536667">
            <w:pPr>
              <w:tabs>
                <w:tab w:val="left" w:pos="708"/>
                <w:tab w:val="left" w:pos="3402"/>
                <w:tab w:val="left" w:pos="7655"/>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 xml:space="preserve">225/50 R </w:t>
            </w:r>
            <w:proofErr w:type="gramStart"/>
            <w:r w:rsidRPr="002453D4">
              <w:rPr>
                <w:rFonts w:ascii="CorpoSLig" w:hAnsi="CorpoSLig"/>
                <w:sz w:val="18"/>
              </w:rPr>
              <w:t>17</w:t>
            </w:r>
            <w:proofErr w:type="gramEnd"/>
          </w:p>
        </w:tc>
      </w:tr>
    </w:tbl>
    <w:p w:rsidR="00A34269" w:rsidRPr="002453D4" w:rsidRDefault="00A34269" w:rsidP="00A34269">
      <w:pPr>
        <w:pBdr>
          <w:top w:val="single" w:sz="4" w:space="1" w:color="auto"/>
        </w:pBdr>
        <w:tabs>
          <w:tab w:val="left" w:pos="2279"/>
          <w:tab w:val="left" w:pos="2580"/>
          <w:tab w:val="left" w:pos="2836"/>
          <w:tab w:val="left" w:pos="5102"/>
        </w:tabs>
        <w:overflowPunct w:val="0"/>
        <w:autoSpaceDE w:val="0"/>
        <w:autoSpaceDN w:val="0"/>
        <w:adjustRightInd w:val="0"/>
        <w:spacing w:before="32" w:after="23" w:line="192" w:lineRule="atLeast"/>
        <w:ind w:left="29"/>
        <w:rPr>
          <w:rFonts w:ascii="CorpoSLig" w:hAnsi="CorpoSLig"/>
          <w:b/>
          <w:sz w:val="18"/>
          <w:u w:val="single"/>
        </w:rPr>
      </w:pPr>
      <w:r w:rsidRPr="002453D4">
        <w:rPr>
          <w:rFonts w:ascii="CorpoSLig" w:hAnsi="CorpoSLig"/>
          <w:b/>
          <w:sz w:val="18"/>
          <w:u w:val="single"/>
        </w:rPr>
        <w:t>Dimensioni e pesi</w:t>
      </w:r>
    </w:p>
    <w:tbl>
      <w:tblPr>
        <w:tblW w:w="0" w:type="auto"/>
        <w:tblInd w:w="8" w:type="dxa"/>
        <w:tblLayout w:type="fixed"/>
        <w:tblCellMar>
          <w:left w:w="0" w:type="dxa"/>
          <w:right w:w="0" w:type="dxa"/>
        </w:tblCellMar>
        <w:tblLook w:val="0000" w:firstRow="0" w:lastRow="0" w:firstColumn="0" w:lastColumn="0" w:noHBand="0" w:noVBand="0"/>
      </w:tblPr>
      <w:tblGrid>
        <w:gridCol w:w="2268"/>
        <w:gridCol w:w="1092"/>
        <w:gridCol w:w="1176"/>
      </w:tblGrid>
      <w:tr w:rsidR="00A34269" w:rsidRPr="002453D4" w:rsidTr="00536667">
        <w:tc>
          <w:tcPr>
            <w:tcW w:w="2268"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Passo</w:t>
            </w:r>
          </w:p>
        </w:tc>
        <w:tc>
          <w:tcPr>
            <w:tcW w:w="1092"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mm</w:t>
            </w:r>
            <w:proofErr w:type="gramEnd"/>
          </w:p>
        </w:tc>
        <w:tc>
          <w:tcPr>
            <w:tcW w:w="1176"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2840</w:t>
            </w:r>
          </w:p>
        </w:tc>
      </w:tr>
      <w:tr w:rsidR="00A34269" w:rsidRPr="002453D4" w:rsidTr="00536667">
        <w:tc>
          <w:tcPr>
            <w:tcW w:w="2268"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 xml:space="preserve">Carreggiata </w:t>
            </w:r>
            <w:proofErr w:type="spellStart"/>
            <w:proofErr w:type="gramStart"/>
            <w:r w:rsidRPr="002453D4">
              <w:rPr>
                <w:rFonts w:ascii="CorpoSLig" w:hAnsi="CorpoSLig"/>
                <w:sz w:val="18"/>
              </w:rPr>
              <w:t>ant</w:t>
            </w:r>
            <w:proofErr w:type="spellEnd"/>
            <w:r w:rsidRPr="002453D4">
              <w:rPr>
                <w:rFonts w:ascii="CorpoSLig" w:hAnsi="CorpoSLig"/>
                <w:sz w:val="18"/>
              </w:rPr>
              <w:t>.</w:t>
            </w:r>
            <w:proofErr w:type="gramEnd"/>
            <w:r w:rsidRPr="002453D4">
              <w:rPr>
                <w:rFonts w:ascii="CorpoSLig" w:hAnsi="CorpoSLig"/>
                <w:sz w:val="18"/>
              </w:rPr>
              <w:t>/post.</w:t>
            </w:r>
          </w:p>
        </w:tc>
        <w:tc>
          <w:tcPr>
            <w:tcW w:w="1092"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mm</w:t>
            </w:r>
            <w:proofErr w:type="gramEnd"/>
          </w:p>
        </w:tc>
        <w:tc>
          <w:tcPr>
            <w:tcW w:w="1176"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1563/1546</w:t>
            </w:r>
          </w:p>
        </w:tc>
      </w:tr>
      <w:tr w:rsidR="00A34269" w:rsidRPr="002453D4" w:rsidTr="00536667">
        <w:tc>
          <w:tcPr>
            <w:tcW w:w="2268"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Lunghezza</w:t>
            </w:r>
          </w:p>
        </w:tc>
        <w:tc>
          <w:tcPr>
            <w:tcW w:w="1092"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mm</w:t>
            </w:r>
            <w:proofErr w:type="gramEnd"/>
          </w:p>
        </w:tc>
        <w:tc>
          <w:tcPr>
            <w:tcW w:w="1176"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4686</w:t>
            </w:r>
          </w:p>
        </w:tc>
      </w:tr>
      <w:tr w:rsidR="00A34269" w:rsidRPr="002453D4" w:rsidTr="00536667">
        <w:tc>
          <w:tcPr>
            <w:tcW w:w="2268"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Larghezza</w:t>
            </w:r>
          </w:p>
        </w:tc>
        <w:tc>
          <w:tcPr>
            <w:tcW w:w="1092"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mm</w:t>
            </w:r>
            <w:proofErr w:type="gramEnd"/>
          </w:p>
        </w:tc>
        <w:tc>
          <w:tcPr>
            <w:tcW w:w="1176"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1810</w:t>
            </w:r>
          </w:p>
        </w:tc>
      </w:tr>
      <w:tr w:rsidR="00A34269" w:rsidRPr="002453D4" w:rsidTr="00536667">
        <w:tc>
          <w:tcPr>
            <w:tcW w:w="2268"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Altezza</w:t>
            </w:r>
          </w:p>
        </w:tc>
        <w:tc>
          <w:tcPr>
            <w:tcW w:w="1092"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mm</w:t>
            </w:r>
            <w:proofErr w:type="gramEnd"/>
          </w:p>
        </w:tc>
        <w:tc>
          <w:tcPr>
            <w:tcW w:w="1176"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1409</w:t>
            </w:r>
          </w:p>
        </w:tc>
      </w:tr>
      <w:tr w:rsidR="00A34269" w:rsidRPr="002453D4" w:rsidTr="00536667">
        <w:tc>
          <w:tcPr>
            <w:tcW w:w="2268"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Diametro di volta</w:t>
            </w:r>
          </w:p>
        </w:tc>
        <w:tc>
          <w:tcPr>
            <w:tcW w:w="1092"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m</w:t>
            </w:r>
            <w:proofErr w:type="gramEnd"/>
          </w:p>
        </w:tc>
        <w:tc>
          <w:tcPr>
            <w:tcW w:w="1176"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11,22</w:t>
            </w:r>
          </w:p>
        </w:tc>
      </w:tr>
      <w:tr w:rsidR="00A34269" w:rsidRPr="002453D4" w:rsidTr="00536667">
        <w:tc>
          <w:tcPr>
            <w:tcW w:w="2268"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Volume bagagliaio max.*</w:t>
            </w:r>
          </w:p>
        </w:tc>
        <w:tc>
          <w:tcPr>
            <w:tcW w:w="1092"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l</w:t>
            </w:r>
            <w:proofErr w:type="gramEnd"/>
          </w:p>
        </w:tc>
        <w:tc>
          <w:tcPr>
            <w:tcW w:w="1176"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360 -285</w:t>
            </w:r>
          </w:p>
        </w:tc>
      </w:tr>
      <w:tr w:rsidR="00A34269" w:rsidRPr="002453D4" w:rsidTr="00536667">
        <w:tc>
          <w:tcPr>
            <w:tcW w:w="2268"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Peso in ordine di marcia secondo CE</w:t>
            </w:r>
          </w:p>
        </w:tc>
        <w:tc>
          <w:tcPr>
            <w:tcW w:w="1092"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kg</w:t>
            </w:r>
            <w:proofErr w:type="gramEnd"/>
          </w:p>
        </w:tc>
        <w:tc>
          <w:tcPr>
            <w:tcW w:w="1176"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1740</w:t>
            </w:r>
          </w:p>
        </w:tc>
      </w:tr>
      <w:tr w:rsidR="00A34269" w:rsidRPr="002453D4" w:rsidTr="00536667">
        <w:tc>
          <w:tcPr>
            <w:tcW w:w="2268"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Carico utile</w:t>
            </w:r>
          </w:p>
        </w:tc>
        <w:tc>
          <w:tcPr>
            <w:tcW w:w="1092"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kg</w:t>
            </w:r>
            <w:proofErr w:type="gramEnd"/>
          </w:p>
        </w:tc>
        <w:tc>
          <w:tcPr>
            <w:tcW w:w="1176"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480</w:t>
            </w:r>
          </w:p>
        </w:tc>
      </w:tr>
      <w:tr w:rsidR="00A34269" w:rsidRPr="002453D4" w:rsidTr="00536667">
        <w:tc>
          <w:tcPr>
            <w:tcW w:w="2268"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Massa complessiva</w:t>
            </w:r>
          </w:p>
        </w:tc>
        <w:tc>
          <w:tcPr>
            <w:tcW w:w="1092"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kg</w:t>
            </w:r>
            <w:proofErr w:type="gramEnd"/>
          </w:p>
        </w:tc>
        <w:tc>
          <w:tcPr>
            <w:tcW w:w="1176"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2250</w:t>
            </w:r>
          </w:p>
        </w:tc>
      </w:tr>
      <w:tr w:rsidR="00A34269" w:rsidRPr="002453D4" w:rsidTr="00536667">
        <w:tc>
          <w:tcPr>
            <w:tcW w:w="2268"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Serbatoio/di cui riserva</w:t>
            </w:r>
          </w:p>
        </w:tc>
        <w:tc>
          <w:tcPr>
            <w:tcW w:w="1092"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l</w:t>
            </w:r>
            <w:proofErr w:type="gramEnd"/>
          </w:p>
        </w:tc>
        <w:tc>
          <w:tcPr>
            <w:tcW w:w="1176"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50/7</w:t>
            </w:r>
          </w:p>
        </w:tc>
      </w:tr>
    </w:tbl>
    <w:p w:rsidR="00A34269" w:rsidRPr="002453D4" w:rsidRDefault="00A34269" w:rsidP="00A34269">
      <w:pPr>
        <w:pBdr>
          <w:top w:val="single" w:sz="4" w:space="1" w:color="auto"/>
        </w:pBdr>
        <w:tabs>
          <w:tab w:val="left" w:pos="2279"/>
          <w:tab w:val="left" w:pos="2580"/>
          <w:tab w:val="left" w:pos="2836"/>
          <w:tab w:val="left" w:pos="5102"/>
        </w:tabs>
        <w:overflowPunct w:val="0"/>
        <w:autoSpaceDE w:val="0"/>
        <w:autoSpaceDN w:val="0"/>
        <w:adjustRightInd w:val="0"/>
        <w:spacing w:before="32" w:after="23" w:line="192" w:lineRule="atLeast"/>
        <w:ind w:left="29"/>
        <w:rPr>
          <w:rFonts w:ascii="CorpoSLig" w:hAnsi="CorpoSLig"/>
          <w:b/>
          <w:sz w:val="18"/>
          <w:u w:val="single"/>
        </w:rPr>
      </w:pPr>
      <w:r w:rsidRPr="002453D4">
        <w:rPr>
          <w:rFonts w:ascii="CorpoSLig" w:hAnsi="CorpoSLig"/>
          <w:b/>
          <w:sz w:val="18"/>
          <w:u w:val="single"/>
        </w:rPr>
        <w:t xml:space="preserve">Prestazioni e consumi </w:t>
      </w:r>
    </w:p>
    <w:tbl>
      <w:tblPr>
        <w:tblW w:w="0" w:type="auto"/>
        <w:tblInd w:w="8" w:type="dxa"/>
        <w:tblLayout w:type="fixed"/>
        <w:tblCellMar>
          <w:left w:w="0" w:type="dxa"/>
          <w:right w:w="0" w:type="dxa"/>
        </w:tblCellMar>
        <w:tblLook w:val="0000" w:firstRow="0" w:lastRow="0" w:firstColumn="0" w:lastColumn="0" w:noHBand="0" w:noVBand="0"/>
      </w:tblPr>
      <w:tblGrid>
        <w:gridCol w:w="2268"/>
        <w:gridCol w:w="1092"/>
        <w:gridCol w:w="1200"/>
      </w:tblGrid>
      <w:tr w:rsidR="00A34269" w:rsidRPr="002453D4" w:rsidTr="00536667">
        <w:tc>
          <w:tcPr>
            <w:tcW w:w="2268"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Accelerazione 0-100 km/h</w:t>
            </w:r>
          </w:p>
        </w:tc>
        <w:tc>
          <w:tcPr>
            <w:tcW w:w="1092"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s</w:t>
            </w:r>
            <w:proofErr w:type="gramEnd"/>
          </w:p>
        </w:tc>
        <w:tc>
          <w:tcPr>
            <w:tcW w:w="1200"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7,2</w:t>
            </w:r>
          </w:p>
        </w:tc>
      </w:tr>
      <w:tr w:rsidR="00A34269" w:rsidRPr="002453D4" w:rsidTr="00536667">
        <w:tc>
          <w:tcPr>
            <w:tcW w:w="2268"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Velocità massima</w:t>
            </w:r>
          </w:p>
        </w:tc>
        <w:tc>
          <w:tcPr>
            <w:tcW w:w="1092"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km/h</w:t>
            </w:r>
          </w:p>
        </w:tc>
        <w:tc>
          <w:tcPr>
            <w:tcW w:w="1200"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243</w:t>
            </w:r>
          </w:p>
        </w:tc>
      </w:tr>
      <w:tr w:rsidR="00A34269" w:rsidRPr="002453D4" w:rsidTr="00536667">
        <w:trPr>
          <w:trHeight w:val="176"/>
        </w:trPr>
        <w:tc>
          <w:tcPr>
            <w:tcW w:w="2268"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Consumo di carburante in ciclo combinato</w:t>
            </w:r>
          </w:p>
        </w:tc>
        <w:tc>
          <w:tcPr>
            <w:tcW w:w="1092"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l</w:t>
            </w:r>
            <w:proofErr w:type="gramEnd"/>
            <w:r w:rsidRPr="002453D4">
              <w:rPr>
                <w:rFonts w:ascii="CorpoSLig" w:hAnsi="CorpoSLig"/>
                <w:sz w:val="18"/>
              </w:rPr>
              <w:t>/100 km</w:t>
            </w:r>
          </w:p>
        </w:tc>
        <w:tc>
          <w:tcPr>
            <w:tcW w:w="1200"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4,6-4,9</w:t>
            </w:r>
          </w:p>
        </w:tc>
      </w:tr>
      <w:tr w:rsidR="00A34269" w:rsidRPr="002453D4" w:rsidTr="00536667">
        <w:tc>
          <w:tcPr>
            <w:tcW w:w="2268"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Emissioni di CO</w:t>
            </w:r>
            <w:r w:rsidRPr="002453D4">
              <w:rPr>
                <w:rFonts w:ascii="CorpoSLig" w:hAnsi="CorpoSLig"/>
                <w:sz w:val="18"/>
                <w:vertAlign w:val="subscript"/>
              </w:rPr>
              <w:t>2</w:t>
            </w:r>
          </w:p>
        </w:tc>
        <w:tc>
          <w:tcPr>
            <w:tcW w:w="1092"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proofErr w:type="gramStart"/>
            <w:r w:rsidRPr="002453D4">
              <w:rPr>
                <w:rFonts w:ascii="CorpoSLig" w:hAnsi="CorpoSLig"/>
                <w:sz w:val="18"/>
              </w:rPr>
              <w:t>g</w:t>
            </w:r>
            <w:proofErr w:type="gramEnd"/>
            <w:r w:rsidRPr="002453D4">
              <w:rPr>
                <w:rFonts w:ascii="CorpoSLig" w:hAnsi="CorpoSLig"/>
                <w:sz w:val="18"/>
              </w:rPr>
              <w:t>/km</w:t>
            </w:r>
          </w:p>
        </w:tc>
        <w:tc>
          <w:tcPr>
            <w:tcW w:w="1200" w:type="dxa"/>
          </w:tcPr>
          <w:p w:rsidR="00A34269" w:rsidRPr="002453D4" w:rsidRDefault="00A34269" w:rsidP="00536667">
            <w:pPr>
              <w:tabs>
                <w:tab w:val="left" w:pos="708"/>
                <w:tab w:val="left" w:pos="2268"/>
                <w:tab w:val="left" w:pos="3402"/>
                <w:tab w:val="left" w:pos="4962"/>
                <w:tab w:val="left" w:pos="6521"/>
              </w:tabs>
              <w:overflowPunct w:val="0"/>
              <w:autoSpaceDE w:val="0"/>
              <w:autoSpaceDN w:val="0"/>
              <w:adjustRightInd w:val="0"/>
              <w:spacing w:after="0" w:line="194" w:lineRule="atLeast"/>
              <w:rPr>
                <w:rFonts w:ascii="CorpoSLig" w:hAnsi="CorpoSLig"/>
                <w:bCs/>
                <w:sz w:val="18"/>
              </w:rPr>
            </w:pPr>
            <w:r w:rsidRPr="002453D4">
              <w:rPr>
                <w:rFonts w:ascii="CorpoSLig" w:hAnsi="CorpoSLig"/>
                <w:sz w:val="18"/>
              </w:rPr>
              <w:t>121-124</w:t>
            </w:r>
          </w:p>
        </w:tc>
      </w:tr>
    </w:tbl>
    <w:p w:rsidR="00A34269" w:rsidRPr="002453D4" w:rsidRDefault="00A34269" w:rsidP="00A34269">
      <w:pPr>
        <w:spacing w:after="0" w:line="276" w:lineRule="auto"/>
        <w:rPr>
          <w:rFonts w:ascii="CorpoSLig" w:hAnsi="CorpoSLig"/>
          <w:sz w:val="16"/>
        </w:rPr>
      </w:pPr>
    </w:p>
    <w:p w:rsidR="00A34269" w:rsidRPr="002453D4" w:rsidRDefault="00A34269" w:rsidP="00A34269">
      <w:pPr>
        <w:spacing w:after="0" w:line="240" w:lineRule="auto"/>
        <w:rPr>
          <w:rFonts w:ascii="CorpoSLig" w:hAnsi="CorpoSLig"/>
          <w:sz w:val="16"/>
        </w:rPr>
      </w:pPr>
      <w:r w:rsidRPr="002453D4">
        <w:rPr>
          <w:rFonts w:ascii="CorpoSLig" w:hAnsi="CorpoSLig"/>
          <w:sz w:val="16"/>
        </w:rPr>
        <w:t xml:space="preserve">*secondo il metodo di misurazione VDA </w:t>
      </w:r>
    </w:p>
    <w:p w:rsidR="00A34269" w:rsidRPr="002453D4" w:rsidRDefault="00A34269" w:rsidP="00A34269">
      <w:pPr>
        <w:spacing w:after="0" w:line="240" w:lineRule="auto"/>
        <w:rPr>
          <w:rFonts w:ascii="CorpoSLig" w:hAnsi="CorpoSLig"/>
        </w:rPr>
      </w:pPr>
    </w:p>
    <w:p w:rsidR="00A34269" w:rsidRPr="002453D4" w:rsidRDefault="00A34269" w:rsidP="00A34269">
      <w:pPr>
        <w:spacing w:after="0" w:line="240" w:lineRule="auto"/>
        <w:rPr>
          <w:rFonts w:ascii="CorpoADem" w:eastAsia="Calibri" w:hAnsi="CorpoADem"/>
          <w:sz w:val="28"/>
          <w:szCs w:val="28"/>
          <w:lang w:eastAsia="en-US"/>
        </w:rPr>
      </w:pPr>
      <w:r w:rsidRPr="002453D4">
        <w:rPr>
          <w:rFonts w:ascii="CorpoADem" w:hAnsi="CorpoADem"/>
          <w:sz w:val="28"/>
        </w:rPr>
        <w:br w:type="page"/>
      </w:r>
    </w:p>
    <w:p w:rsidR="00A34269" w:rsidRDefault="00A34269" w:rsidP="0005036A">
      <w:pPr>
        <w:pStyle w:val="Testonormale"/>
        <w:spacing w:after="0" w:line="360" w:lineRule="auto"/>
        <w:rPr>
          <w:rFonts w:ascii="CorpoA" w:hAnsi="CorpoA"/>
          <w:sz w:val="22"/>
          <w:u w:val="single"/>
        </w:rPr>
      </w:pPr>
      <w:r w:rsidRPr="0005036A">
        <w:rPr>
          <w:rFonts w:ascii="CorpoA" w:hAnsi="CorpoA"/>
          <w:sz w:val="22"/>
          <w:u w:val="single"/>
        </w:rPr>
        <w:t>Design</w:t>
      </w:r>
    </w:p>
    <w:p w:rsidR="00AD17D8" w:rsidRPr="0005036A" w:rsidRDefault="00AD17D8" w:rsidP="0005036A">
      <w:pPr>
        <w:pStyle w:val="Testonormale"/>
        <w:spacing w:after="0" w:line="360" w:lineRule="auto"/>
        <w:rPr>
          <w:rFonts w:ascii="CorpoA" w:hAnsi="CorpoA"/>
          <w:sz w:val="22"/>
          <w:szCs w:val="22"/>
          <w:u w:val="single"/>
        </w:rPr>
      </w:pPr>
    </w:p>
    <w:p w:rsidR="00A34269" w:rsidRDefault="00A34269" w:rsidP="0005036A">
      <w:pPr>
        <w:pStyle w:val="Testonormale"/>
        <w:spacing w:after="0" w:line="360" w:lineRule="auto"/>
        <w:rPr>
          <w:rFonts w:ascii="CorpoA" w:hAnsi="CorpoA"/>
          <w:sz w:val="32"/>
        </w:rPr>
      </w:pPr>
      <w:r w:rsidRPr="0005036A">
        <w:rPr>
          <w:rFonts w:ascii="CorpoA" w:hAnsi="CorpoA"/>
          <w:sz w:val="32"/>
        </w:rPr>
        <w:t>Sportività e freschezza</w:t>
      </w:r>
    </w:p>
    <w:p w:rsidR="0005036A" w:rsidRDefault="0005036A" w:rsidP="0005036A">
      <w:pPr>
        <w:pStyle w:val="Testonormale"/>
        <w:spacing w:after="0" w:line="360" w:lineRule="auto"/>
        <w:rPr>
          <w:rFonts w:ascii="CorpoA" w:hAnsi="CorpoA"/>
          <w:sz w:val="32"/>
        </w:rPr>
      </w:pPr>
    </w:p>
    <w:p w:rsidR="00A34269" w:rsidRDefault="00A34269" w:rsidP="0005036A">
      <w:pPr>
        <w:pStyle w:val="Testonormale"/>
        <w:spacing w:after="0" w:line="360" w:lineRule="auto"/>
        <w:rPr>
          <w:rFonts w:ascii="CorpoA" w:hAnsi="CorpoA"/>
          <w:b/>
          <w:sz w:val="22"/>
        </w:rPr>
      </w:pPr>
      <w:r w:rsidRPr="0005036A">
        <w:rPr>
          <w:rFonts w:ascii="CorpoA" w:hAnsi="CorpoA"/>
          <w:b/>
          <w:sz w:val="22"/>
        </w:rPr>
        <w:t>La Classe C Cabrio esprime piacere di guida e divertimento open-air attraverso un design coinvolge</w:t>
      </w:r>
      <w:r w:rsidR="0005036A">
        <w:rPr>
          <w:rFonts w:ascii="CorpoA" w:hAnsi="CorpoA"/>
          <w:b/>
          <w:sz w:val="22"/>
        </w:rPr>
        <w:t>nte e allo stesso tempo pulito.</w:t>
      </w:r>
    </w:p>
    <w:p w:rsidR="0005036A" w:rsidRPr="0005036A" w:rsidRDefault="0005036A" w:rsidP="0005036A">
      <w:pPr>
        <w:pStyle w:val="Testonormale"/>
        <w:spacing w:after="0" w:line="360" w:lineRule="auto"/>
        <w:rPr>
          <w:rFonts w:ascii="CorpoA" w:hAnsi="CorpoA"/>
          <w:b/>
          <w:sz w:val="22"/>
          <w:szCs w:val="22"/>
        </w:rPr>
      </w:pPr>
    </w:p>
    <w:p w:rsidR="00A34269" w:rsidRDefault="00A34269" w:rsidP="0005036A">
      <w:pPr>
        <w:pStyle w:val="40Continoustext11pt"/>
      </w:pPr>
      <w:r w:rsidRPr="0005036A">
        <w:t>La prima Cabrio basata sulla Classe C con classica capote in tessuto è il modello di base tra le "</w:t>
      </w:r>
      <w:proofErr w:type="spellStart"/>
      <w:proofErr w:type="gramStart"/>
      <w:r w:rsidRPr="0005036A">
        <w:t>dream</w:t>
      </w:r>
      <w:proofErr w:type="spellEnd"/>
      <w:proofErr w:type="gramEnd"/>
      <w:r w:rsidRPr="0005036A">
        <w:t xml:space="preserve"> car" scoperte firmate Mercedes-Benz. Con un linguaggio formale essenziale, il design della Cabrio </w:t>
      </w:r>
      <w:proofErr w:type="gramStart"/>
      <w:r w:rsidRPr="0005036A">
        <w:t xml:space="preserve">si </w:t>
      </w:r>
      <w:proofErr w:type="gramEnd"/>
      <w:r w:rsidRPr="0005036A">
        <w:t>ispira inequivocabilmente alla Classe C Coupé e abbraccia così la filosofia di design Mercedes della limpida sensualità. Allo stesso tempo, però, dimostra un carattere tutto suo. L</w:t>
      </w:r>
      <w:r w:rsidR="00B42A7D">
        <w:t>’</w:t>
      </w:r>
      <w:r w:rsidRPr="0005036A">
        <w:t xml:space="preserve">aspetto sportivo e giovane differenzia la nuova quattro posti scoperta dalle Cabrio di Classe E </w:t>
      </w:r>
      <w:proofErr w:type="spellStart"/>
      <w:r w:rsidRPr="0005036A">
        <w:t>e</w:t>
      </w:r>
      <w:proofErr w:type="spellEnd"/>
      <w:r w:rsidRPr="0005036A">
        <w:t xml:space="preserve"> di Classe S.</w:t>
      </w:r>
    </w:p>
    <w:p w:rsidR="0005036A" w:rsidRPr="0005036A" w:rsidRDefault="0005036A" w:rsidP="0005036A">
      <w:pPr>
        <w:pStyle w:val="40Continoustext11pt"/>
      </w:pPr>
    </w:p>
    <w:p w:rsidR="00A34269" w:rsidRDefault="00A34269" w:rsidP="0005036A">
      <w:pPr>
        <w:pStyle w:val="40Continoustext11pt"/>
      </w:pPr>
      <w:r w:rsidRPr="0005036A">
        <w:t xml:space="preserve">La parte anteriore sportivamente accentuata confluisce in un cofano motore lungo e massiccio. La capote a più strati ben tesa </w:t>
      </w:r>
      <w:proofErr w:type="gramStart"/>
      <w:r w:rsidRPr="0005036A">
        <w:t xml:space="preserve">si </w:t>
      </w:r>
      <w:proofErr w:type="gramEnd"/>
      <w:r w:rsidRPr="0005036A">
        <w:t>inserisce dinamicamente nella linea sportiva. Una linea di cintura alta e slanciata confluisce in una coda vigorosa. L</w:t>
      </w:r>
      <w:r w:rsidR="00B42A7D">
        <w:t>’</w:t>
      </w:r>
      <w:r w:rsidRPr="0005036A">
        <w:t xml:space="preserve">assetto ribassato di </w:t>
      </w:r>
      <w:proofErr w:type="gramStart"/>
      <w:r w:rsidRPr="0005036A">
        <w:t>15</w:t>
      </w:r>
      <w:proofErr w:type="gramEnd"/>
      <w:r w:rsidRPr="0005036A">
        <w:t xml:space="preserve"> millimetri rispetto alla berlina posiziona la Cabrio tra le sportive già con gli pneumatici di serie da 17". A richiesta sono disponibili cerchi in lega con diametro fino a 48,3 centimetri (19 pollici). Con proporzioni simili la Classe C Cabrio traduce coerentemente in pratica l</w:t>
      </w:r>
      <w:r w:rsidR="00B42A7D">
        <w:t>’</w:t>
      </w:r>
      <w:r w:rsidRPr="0005036A">
        <w:t>idea che è alla base delle vetture sportive.</w:t>
      </w:r>
    </w:p>
    <w:p w:rsidR="0005036A" w:rsidRPr="0005036A" w:rsidRDefault="0005036A" w:rsidP="0005036A">
      <w:pPr>
        <w:pStyle w:val="40Continoustext11pt"/>
      </w:pPr>
    </w:p>
    <w:p w:rsidR="00A34269" w:rsidRPr="0005036A" w:rsidRDefault="00A34269" w:rsidP="0005036A">
      <w:pPr>
        <w:pStyle w:val="Testonormale"/>
        <w:spacing w:after="0" w:line="360" w:lineRule="auto"/>
        <w:rPr>
          <w:rFonts w:ascii="CorpoA" w:hAnsi="CorpoA"/>
          <w:b/>
          <w:sz w:val="22"/>
          <w:szCs w:val="22"/>
        </w:rPr>
      </w:pPr>
      <w:r w:rsidRPr="0005036A">
        <w:rPr>
          <w:rFonts w:ascii="CorpoA" w:hAnsi="CorpoA"/>
          <w:b/>
          <w:sz w:val="22"/>
        </w:rPr>
        <w:t>Frontale sportivo</w:t>
      </w:r>
    </w:p>
    <w:p w:rsidR="00A34269" w:rsidRPr="002453D4" w:rsidRDefault="00A34269" w:rsidP="0005036A">
      <w:pPr>
        <w:pStyle w:val="40Continoustext11pt"/>
        <w:rPr>
          <w:szCs w:val="22"/>
        </w:rPr>
      </w:pPr>
      <w:r w:rsidRPr="0005036A">
        <w:t>L</w:t>
      </w:r>
      <w:r w:rsidR="00B42A7D">
        <w:t>’</w:t>
      </w:r>
      <w:r w:rsidRPr="0005036A">
        <w:t>elemento clou del frontale espressivo è la mascherina del radiatore Matrix con Stella al centro e fari LED</w:t>
      </w:r>
      <w:r w:rsidRPr="002453D4">
        <w:t xml:space="preserve"> High Performance di serie ai lati, dalle linee caratteristiche ben definite. Sono disponibili in due varianti: in versione statica e in </w:t>
      </w:r>
      <w:proofErr w:type="gramStart"/>
      <w:r w:rsidRPr="002453D4">
        <w:t>versione</w:t>
      </w:r>
      <w:proofErr w:type="gramEnd"/>
      <w:r w:rsidRPr="002453D4">
        <w:t xml:space="preserve"> dinamica con </w:t>
      </w:r>
      <w:proofErr w:type="spellStart"/>
      <w:r w:rsidRPr="002453D4">
        <w:t>Intelligent</w:t>
      </w:r>
      <w:proofErr w:type="spellEnd"/>
      <w:r w:rsidRPr="002453D4">
        <w:t xml:space="preserve"> Light System con tecnica LED e sistema di assistenza abbaglianti adattivi Plus. Questo sistema consente di tenere sempre accesi gli abbaglianti </w:t>
      </w:r>
      <w:proofErr w:type="gramStart"/>
      <w:r w:rsidRPr="002453D4">
        <w:t>in quanto</w:t>
      </w:r>
      <w:proofErr w:type="gramEnd"/>
      <w:r w:rsidRPr="002453D4">
        <w:t xml:space="preserve"> è in grado di escludere opportunamente dal cono di luce gli altri utenti della strada. Entrambe le versioni hanno luci diurne a LED con il design a fiaccola tipico di Mercedes-Benz. Il paraurti anteriore, dotato di grandi prese d</w:t>
      </w:r>
      <w:r w:rsidR="00B42A7D">
        <w:t>’</w:t>
      </w:r>
      <w:r w:rsidRPr="002453D4">
        <w:t xml:space="preserve">aria per raffreddare i potenti motori, con il suo sviluppo in larghezza accentua la sportività del frontale. </w:t>
      </w:r>
    </w:p>
    <w:p w:rsidR="00A34269" w:rsidRPr="002453D4" w:rsidRDefault="00A34269" w:rsidP="00A34269">
      <w:pPr>
        <w:spacing w:after="0" w:line="240" w:lineRule="auto"/>
        <w:rPr>
          <w:rFonts w:ascii="CorpoSLig" w:eastAsia="Calibri" w:hAnsi="CorpoSLig"/>
          <w:szCs w:val="22"/>
          <w:lang w:eastAsia="en-US"/>
        </w:rPr>
      </w:pPr>
      <w:r w:rsidRPr="002453D4">
        <w:rPr>
          <w:rFonts w:ascii="CorpoSLig" w:hAnsi="CorpoSLig"/>
        </w:rPr>
        <w:br w:type="page"/>
      </w:r>
    </w:p>
    <w:p w:rsidR="00A34269" w:rsidRPr="0005036A" w:rsidRDefault="00A34269" w:rsidP="0005036A">
      <w:pPr>
        <w:pStyle w:val="Testonormale"/>
        <w:spacing w:after="0" w:line="360" w:lineRule="auto"/>
        <w:rPr>
          <w:rFonts w:ascii="CorpoA" w:hAnsi="CorpoA"/>
          <w:b/>
          <w:sz w:val="22"/>
          <w:szCs w:val="22"/>
        </w:rPr>
      </w:pPr>
      <w:proofErr w:type="spellStart"/>
      <w:r w:rsidRPr="0005036A">
        <w:rPr>
          <w:rFonts w:ascii="CorpoA" w:hAnsi="CorpoA"/>
          <w:b/>
          <w:sz w:val="22"/>
        </w:rPr>
        <w:t>Dropping</w:t>
      </w:r>
      <w:proofErr w:type="spellEnd"/>
      <w:r w:rsidRPr="0005036A">
        <w:rPr>
          <w:rFonts w:ascii="CorpoA" w:hAnsi="CorpoA"/>
          <w:b/>
          <w:sz w:val="22"/>
        </w:rPr>
        <w:t xml:space="preserve"> line allungata che </w:t>
      </w:r>
      <w:proofErr w:type="gramStart"/>
      <w:r w:rsidRPr="0005036A">
        <w:rPr>
          <w:rFonts w:ascii="CorpoA" w:hAnsi="CorpoA"/>
          <w:b/>
          <w:sz w:val="22"/>
        </w:rPr>
        <w:t>crea</w:t>
      </w:r>
      <w:proofErr w:type="gramEnd"/>
      <w:r w:rsidRPr="0005036A">
        <w:rPr>
          <w:rFonts w:ascii="CorpoA" w:hAnsi="CorpoA"/>
          <w:b/>
          <w:sz w:val="22"/>
        </w:rPr>
        <w:t xml:space="preserve"> un effetto dinamico</w:t>
      </w:r>
    </w:p>
    <w:p w:rsidR="00A34269" w:rsidRPr="002453D4" w:rsidRDefault="00A34269" w:rsidP="0005036A">
      <w:pPr>
        <w:pStyle w:val="40Continoustext11pt"/>
        <w:rPr>
          <w:szCs w:val="22"/>
        </w:rPr>
      </w:pPr>
      <w:proofErr w:type="gramStart"/>
      <w:r w:rsidRPr="002453D4">
        <w:t xml:space="preserve">Come </w:t>
      </w:r>
      <w:proofErr w:type="gramEnd"/>
      <w:r w:rsidRPr="002453D4">
        <w:t xml:space="preserve">è tipico delle vetture Cabrio, a tetto aperto sono le porte senza cornice, la mancanza dei montanti centrali e i cristalli laterali completamente abbassabili che evidenziano in modo particolare la linea sportivamente allungata. Le linee pulite e le superfici dalle forme sinuose creano sulle fiancate vivaci effetti di luci e ombre. La </w:t>
      </w:r>
      <w:proofErr w:type="spellStart"/>
      <w:r w:rsidRPr="002453D4">
        <w:t>dropping</w:t>
      </w:r>
      <w:proofErr w:type="spellEnd"/>
      <w:r w:rsidRPr="002453D4">
        <w:t xml:space="preserve"> line allungata, stilema tipico di Mercedes, disegna una linea sopra il passaruota posteriore conferendo dinamismo alla fiancata e insieme a una linea contrapposta, che nasce dalla ruota anteriore e segue un andamento ascendente, crea una sorta di tensione formale.  La linea contrapposta sembra allungare la vettura e far confluire la fiancata nella coda. I retrovisori esterni </w:t>
      </w:r>
      <w:proofErr w:type="gramStart"/>
      <w:r w:rsidRPr="002453D4">
        <w:t>posizionati</w:t>
      </w:r>
      <w:proofErr w:type="gramEnd"/>
      <w:r w:rsidRPr="002453D4">
        <w:t xml:space="preserve"> sulla linea di cintura accentuano la sportività della Cabrio e allo stesso tempo migliorano la visibilità anteriore.</w:t>
      </w:r>
    </w:p>
    <w:p w:rsidR="0005036A" w:rsidRDefault="0005036A" w:rsidP="0005036A">
      <w:pPr>
        <w:pStyle w:val="Testonormale"/>
        <w:spacing w:after="0" w:line="360" w:lineRule="auto"/>
        <w:rPr>
          <w:rFonts w:ascii="CorpoA" w:hAnsi="CorpoA"/>
          <w:b/>
          <w:sz w:val="22"/>
        </w:rPr>
      </w:pPr>
    </w:p>
    <w:p w:rsidR="00A34269" w:rsidRDefault="00A34269" w:rsidP="0005036A">
      <w:pPr>
        <w:pStyle w:val="Testonormale"/>
        <w:spacing w:after="0" w:line="360" w:lineRule="auto"/>
        <w:rPr>
          <w:rFonts w:ascii="CorpoA" w:hAnsi="CorpoA"/>
          <w:b/>
          <w:sz w:val="22"/>
        </w:rPr>
      </w:pPr>
      <w:r w:rsidRPr="0005036A">
        <w:rPr>
          <w:rFonts w:ascii="CorpoA" w:hAnsi="CorpoA"/>
          <w:b/>
          <w:sz w:val="22"/>
        </w:rPr>
        <w:t>Coda dinamica</w:t>
      </w:r>
    </w:p>
    <w:p w:rsidR="0005036A" w:rsidRPr="0005036A" w:rsidRDefault="0005036A" w:rsidP="0005036A">
      <w:pPr>
        <w:pStyle w:val="Testonormale"/>
        <w:spacing w:after="0" w:line="360" w:lineRule="auto"/>
        <w:rPr>
          <w:rFonts w:ascii="CorpoA" w:hAnsi="CorpoA"/>
          <w:b/>
          <w:sz w:val="22"/>
        </w:rPr>
      </w:pPr>
    </w:p>
    <w:p w:rsidR="00A34269" w:rsidRDefault="00A34269" w:rsidP="0005036A">
      <w:pPr>
        <w:pStyle w:val="40Continoustext11pt"/>
      </w:pPr>
      <w:r w:rsidRPr="0005036A">
        <w:t xml:space="preserve">La linea della capote ben tesa con il suo cristallo confluisce armoniosamente nella coda, disegnata appositamente per la Cabrio in modo da poter includere </w:t>
      </w:r>
      <w:proofErr w:type="gramStart"/>
      <w:r w:rsidRPr="0005036A">
        <w:t>un vano capote</w:t>
      </w:r>
      <w:proofErr w:type="gramEnd"/>
      <w:r w:rsidRPr="0005036A">
        <w:t xml:space="preserve">. </w:t>
      </w:r>
      <w:proofErr w:type="gramStart"/>
      <w:r w:rsidRPr="0005036A">
        <w:t>Per poter</w:t>
      </w:r>
      <w:proofErr w:type="gramEnd"/>
      <w:r w:rsidRPr="0005036A">
        <w:t xml:space="preserve"> avere maggiore libertà di configurazione del cofano del bagagliaio i designer hanno integrato la targa nel paraurti. In questo modo risalta anche di più la Stella Mercedes sul cofano bagagliaio, che nasconde una telecamera estraibile surround </w:t>
      </w:r>
      <w:proofErr w:type="spellStart"/>
      <w:r w:rsidRPr="0005036A">
        <w:t>view</w:t>
      </w:r>
      <w:proofErr w:type="spellEnd"/>
      <w:r w:rsidRPr="0005036A">
        <w:t>, disponibile come equipaggiamento a richiesta.</w:t>
      </w:r>
    </w:p>
    <w:p w:rsidR="0005036A" w:rsidRPr="0005036A" w:rsidRDefault="0005036A" w:rsidP="0005036A">
      <w:pPr>
        <w:pStyle w:val="40Continoustext11pt"/>
      </w:pPr>
    </w:p>
    <w:p w:rsidR="00A34269" w:rsidRDefault="00A34269" w:rsidP="0005036A">
      <w:pPr>
        <w:pStyle w:val="40Continoustext11pt"/>
      </w:pPr>
      <w:r w:rsidRPr="0005036A">
        <w:t xml:space="preserve">Il profilo laterale deciso conferisce alla vettura autorevolezza. I gruppi ottici posteriori a LED, piatti e divisi in due parti, accentuano la larghezza della vettura. La tipica grafica delle luci con quattro listelli a LED orizzontali assicura una riconoscibilità elevata di giorno e di notte. La terza luce di stop in vetro bianco è </w:t>
      </w:r>
      <w:proofErr w:type="gramStart"/>
      <w:r w:rsidRPr="0005036A">
        <w:t>posizionata</w:t>
      </w:r>
      <w:proofErr w:type="gramEnd"/>
      <w:r w:rsidRPr="0005036A">
        <w:t xml:space="preserve"> al centro della parte posta a copertura del vano capote e inserita armoniosamente nella modanatura cromata.</w:t>
      </w:r>
    </w:p>
    <w:p w:rsidR="0005036A" w:rsidRPr="0005036A" w:rsidRDefault="0005036A" w:rsidP="0005036A">
      <w:pPr>
        <w:pStyle w:val="40Continoustext11pt"/>
      </w:pPr>
    </w:p>
    <w:p w:rsidR="00A34269" w:rsidRPr="0005036A" w:rsidRDefault="00A34269" w:rsidP="0005036A">
      <w:pPr>
        <w:pStyle w:val="40Continoustext11pt"/>
      </w:pPr>
      <w:r w:rsidRPr="0005036A">
        <w:t>L</w:t>
      </w:r>
      <w:r w:rsidR="00B42A7D">
        <w:t>’</w:t>
      </w:r>
      <w:r w:rsidRPr="0005036A">
        <w:t>impianto di scarico integrato nella parte inferiore nera del paraurti con i due terminali fissi a vista e l</w:t>
      </w:r>
      <w:r w:rsidR="00B42A7D">
        <w:t>’</w:t>
      </w:r>
      <w:r w:rsidRPr="0005036A">
        <w:t xml:space="preserve">elemento cromato di raccordo </w:t>
      </w:r>
      <w:proofErr w:type="gramStart"/>
      <w:r w:rsidRPr="0005036A">
        <w:t>sottolinea</w:t>
      </w:r>
      <w:proofErr w:type="gramEnd"/>
      <w:r w:rsidRPr="0005036A">
        <w:t xml:space="preserve"> ulteriormente la sportività del design. </w:t>
      </w:r>
      <w:proofErr w:type="gramStart"/>
      <w:r w:rsidRPr="0005036A">
        <w:t>I modelli C 220 d</w:t>
      </w:r>
      <w:proofErr w:type="gramEnd"/>
      <w:r w:rsidRPr="0005036A">
        <w:t xml:space="preserve">, C 250 d e C 180 hanno un inserto cromato. </w:t>
      </w:r>
      <w:proofErr w:type="gramStart"/>
      <w:r w:rsidR="007B6B19">
        <w:t>La</w:t>
      </w:r>
      <w:proofErr w:type="gramEnd"/>
      <w:r w:rsidR="00655BB4" w:rsidRPr="00655BB4">
        <w:t xml:space="preserve"> versioni italiane Premium </w:t>
      </w:r>
      <w:r w:rsidR="00655BB4">
        <w:t xml:space="preserve">e Premium Plus, </w:t>
      </w:r>
      <w:r w:rsidRPr="0005036A">
        <w:t>hanno due terminali di scarico a vista e un diffusore estetico in tinta con la carrozzeria.</w:t>
      </w:r>
      <w:r w:rsidR="0005036A">
        <w:t xml:space="preserve"> </w:t>
      </w:r>
      <w:r w:rsidRPr="0005036A">
        <w:t xml:space="preserve">Il bagagliaio ha un volume di 360 litri (285 </w:t>
      </w:r>
      <w:proofErr w:type="gramStart"/>
      <w:r w:rsidRPr="0005036A">
        <w:t>litri</w:t>
      </w:r>
      <w:proofErr w:type="gramEnd"/>
      <w:r w:rsidRPr="0005036A">
        <w:t xml:space="preserve"> a tetto aperto) che permette di accogliere una quantità di bagagli inconsueta per un modello cabrio e crea, quindi, i migliori presupposti per una buona idoneità all</w:t>
      </w:r>
      <w:r w:rsidR="00B42A7D">
        <w:t>’</w:t>
      </w:r>
      <w:r w:rsidRPr="0005036A">
        <w:t xml:space="preserve">uso quotidiano. </w:t>
      </w:r>
    </w:p>
    <w:p w:rsidR="00A34269" w:rsidRPr="0005036A" w:rsidRDefault="00A34269" w:rsidP="0005036A">
      <w:pPr>
        <w:pStyle w:val="40Continoustext11pt"/>
      </w:pPr>
      <w:r w:rsidRPr="0005036A">
        <w:t xml:space="preserve">Come per la versione Coupé, la gamma vernici comprende undici colori e </w:t>
      </w:r>
      <w:proofErr w:type="gramStart"/>
      <w:r w:rsidRPr="0005036A">
        <w:t>la vernice speciale grigio</w:t>
      </w:r>
      <w:proofErr w:type="gramEnd"/>
      <w:r w:rsidRPr="0005036A">
        <w:t xml:space="preserve"> selenite magno designo.</w:t>
      </w:r>
    </w:p>
    <w:p w:rsidR="00CA1DC0" w:rsidRPr="00CA1DC0" w:rsidRDefault="00CA1DC0" w:rsidP="00CA1DC0">
      <w:pPr>
        <w:pStyle w:val="40Continoustext11pt"/>
        <w:rPr>
          <w:b/>
        </w:rPr>
      </w:pPr>
    </w:p>
    <w:p w:rsidR="00A34269" w:rsidRDefault="00A34269" w:rsidP="00CA1DC0">
      <w:pPr>
        <w:pStyle w:val="40Continoustext11pt"/>
        <w:rPr>
          <w:b/>
        </w:rPr>
      </w:pPr>
      <w:r w:rsidRPr="00CA1DC0">
        <w:rPr>
          <w:b/>
        </w:rPr>
        <w:t>Capote in tessuto di alta classe</w:t>
      </w:r>
    </w:p>
    <w:p w:rsidR="00CA1DC0" w:rsidRPr="00CA1DC0" w:rsidRDefault="00CA1DC0" w:rsidP="00CA1DC0">
      <w:pPr>
        <w:pStyle w:val="40Continoustext11pt"/>
      </w:pPr>
    </w:p>
    <w:p w:rsidR="00A34269" w:rsidRDefault="00A34269" w:rsidP="00CA1DC0">
      <w:pPr>
        <w:pStyle w:val="40Continoustext11pt"/>
      </w:pPr>
      <w:r w:rsidRPr="00CA1DC0">
        <w:t xml:space="preserve">La classica capote automatica in tessuto è nera nella versione di base, ma a richiesta è disponibile anche in versione insonorizzante multistrato nei colori marrone scuro, blu scuro, rosso </w:t>
      </w:r>
      <w:proofErr w:type="gramStart"/>
      <w:r w:rsidRPr="00CA1DC0">
        <w:t>scuro</w:t>
      </w:r>
      <w:proofErr w:type="gramEnd"/>
      <w:r w:rsidRPr="00CA1DC0">
        <w:t xml:space="preserve"> o nero. La capote insonorizzante ha una struttura multistrato composta </w:t>
      </w:r>
      <w:proofErr w:type="gramStart"/>
      <w:r w:rsidRPr="00CA1DC0">
        <w:t>da</w:t>
      </w:r>
      <w:proofErr w:type="gramEnd"/>
      <w:r w:rsidRPr="00CA1DC0">
        <w:t xml:space="preserve"> efficaci materiali fonoisolanti e fonoassorbenti che permette di isolare ampiamente il fruscio aerodinamico e la rumorosità di marcia.  Ne consegue una maggiore comprensibilità delle conversazioni anche viaggiando a velocità sostenute e la maggiore attenuazione di fastidiosi rumori esterni. Contemporaneamente la capote insonorizzante offre un ottimo isolamento termico e, di conseguenza, il massimo </w:t>
      </w:r>
      <w:proofErr w:type="gramStart"/>
      <w:r w:rsidRPr="00CA1DC0">
        <w:t>comfort</w:t>
      </w:r>
      <w:proofErr w:type="gramEnd"/>
      <w:r w:rsidRPr="00CA1DC0">
        <w:t xml:space="preserve"> climatico e acustico possibile, rivelandosi in questo modo adatta a tutte le stagioni.</w:t>
      </w:r>
    </w:p>
    <w:p w:rsidR="00CA1DC0" w:rsidRPr="00CA1DC0" w:rsidRDefault="00CA1DC0" w:rsidP="00CA1DC0">
      <w:pPr>
        <w:pStyle w:val="40Continoustext11pt"/>
      </w:pPr>
    </w:p>
    <w:p w:rsidR="00A34269" w:rsidRDefault="00A34269" w:rsidP="00CA1DC0">
      <w:pPr>
        <w:pStyle w:val="40Continoustext11pt"/>
      </w:pPr>
      <w:r w:rsidRPr="00CA1DC0">
        <w:t xml:space="preserve">Derivata dalla Classe S Cabrio, la capote soddisfa elevati requisiti qualitativi in quanto a durata e funzionamento. Si apre e si chiude in </w:t>
      </w:r>
      <w:proofErr w:type="gramStart"/>
      <w:r w:rsidRPr="00CA1DC0">
        <w:t>20</w:t>
      </w:r>
      <w:proofErr w:type="gramEnd"/>
      <w:r w:rsidRPr="00CA1DC0">
        <w:t xml:space="preserve"> secondi fino a una velocità di 50 km/h. La struttura è in magnesio, alluminio pressofuso e acciaio. Non solo </w:t>
      </w:r>
      <w:proofErr w:type="gramStart"/>
      <w:r w:rsidRPr="00CA1DC0">
        <w:t>è</w:t>
      </w:r>
      <w:proofErr w:type="gramEnd"/>
      <w:r w:rsidRPr="00CA1DC0">
        <w:t xml:space="preserve"> circa otto chili più leggera di una capote equivalente in acciaio, ma è anche assolutamente robusta. Il tetto adatto agli autolavaggi, resistente allo sporco e alle intemperie è stato sottoposto in prova a 20.000 aperture e chiusure per verificarne il funzionamento sicuro per tutto il ciclo di vita della vettura.</w:t>
      </w:r>
    </w:p>
    <w:p w:rsidR="00CA1DC0" w:rsidRPr="00CA1DC0" w:rsidRDefault="00CA1DC0" w:rsidP="00CA1DC0">
      <w:pPr>
        <w:pStyle w:val="40Continoustext11pt"/>
      </w:pPr>
    </w:p>
    <w:p w:rsidR="00A34269" w:rsidRPr="00CA1DC0" w:rsidRDefault="00A34269" w:rsidP="00CA1DC0">
      <w:pPr>
        <w:pStyle w:val="40Continoustext11pt"/>
      </w:pPr>
      <w:r w:rsidRPr="00CA1DC0">
        <w:t>Dopo l</w:t>
      </w:r>
      <w:r w:rsidR="00B42A7D">
        <w:t>’</w:t>
      </w:r>
      <w:r w:rsidRPr="00CA1DC0">
        <w:t xml:space="preserve">apertura, la capote e il lunotto termico in vetro </w:t>
      </w:r>
      <w:proofErr w:type="gramStart"/>
      <w:r w:rsidRPr="00CA1DC0">
        <w:t>vengono</w:t>
      </w:r>
      <w:proofErr w:type="gramEnd"/>
      <w:r w:rsidRPr="00CA1DC0">
        <w:t xml:space="preserve"> riposti silenziosamente in un apposito vano nel bagagliaio. Dato che un compasso appositamente azionato si fa carico di tendere il tessuto della capote, la copertura </w:t>
      </w:r>
      <w:proofErr w:type="gramStart"/>
      <w:r w:rsidRPr="00CA1DC0">
        <w:t>del vano capote</w:t>
      </w:r>
      <w:proofErr w:type="gramEnd"/>
      <w:r w:rsidRPr="00CA1DC0">
        <w:t xml:space="preserve"> non deve esercitare alcuna forza. Grazie a questa soluzione non è stato necessario realizzare delle tacche per l</w:t>
      </w:r>
      <w:r w:rsidR="00B42A7D">
        <w:t>’</w:t>
      </w:r>
      <w:r w:rsidRPr="00CA1DC0">
        <w:t xml:space="preserve">aggancio sulla copertura </w:t>
      </w:r>
      <w:proofErr w:type="gramStart"/>
      <w:r w:rsidRPr="00CA1DC0">
        <w:t>del vano capote</w:t>
      </w:r>
      <w:proofErr w:type="gramEnd"/>
      <w:r w:rsidRPr="00CA1DC0">
        <w:t xml:space="preserve"> che, quindi, ha una superficie chiusa omogenea. Dato che, per forma e colore, è nello stesso materiale della linea di cintura, esteticamente la copertura </w:t>
      </w:r>
      <w:proofErr w:type="gramStart"/>
      <w:r w:rsidRPr="00CA1DC0">
        <w:t>del vano capote</w:t>
      </w:r>
      <w:proofErr w:type="gramEnd"/>
      <w:r w:rsidRPr="00CA1DC0">
        <w:t xml:space="preserve"> risulta parte integrante degli interni. </w:t>
      </w:r>
    </w:p>
    <w:p w:rsidR="00A34269" w:rsidRPr="00CA1DC0" w:rsidRDefault="00A34269" w:rsidP="00CA1DC0">
      <w:pPr>
        <w:pStyle w:val="40Continoustext11pt"/>
      </w:pPr>
      <w:proofErr w:type="gramStart"/>
      <w:r w:rsidRPr="00CA1DC0">
        <w:t>Per poter</w:t>
      </w:r>
      <w:proofErr w:type="gramEnd"/>
      <w:r w:rsidRPr="00CA1DC0">
        <w:t xml:space="preserve"> riporre la capote nell</w:t>
      </w:r>
      <w:r w:rsidR="00B42A7D">
        <w:t>’</w:t>
      </w:r>
      <w:r w:rsidRPr="00CA1DC0">
        <w:t>apposito vano senza che si danneggi il tessuto o il contenuto del bagagliaio, nella Classe C Cabrio fa parte della dotazione di serie un divisorio manuale del bagagliaio. A capote chiusa e con il divisorio aperto è disponibile l</w:t>
      </w:r>
      <w:r w:rsidR="00B42A7D">
        <w:t>’</w:t>
      </w:r>
      <w:r w:rsidRPr="00CA1DC0">
        <w:t xml:space="preserve">intero volume del bagagliaio. </w:t>
      </w:r>
      <w:proofErr w:type="gramStart"/>
      <w:r w:rsidRPr="00CA1DC0">
        <w:t>Posizionando</w:t>
      </w:r>
      <w:proofErr w:type="gramEnd"/>
      <w:r w:rsidRPr="00CA1DC0">
        <w:t xml:space="preserve"> il divisorio nella posizione inferiore l</w:t>
      </w:r>
      <w:r w:rsidR="00B42A7D">
        <w:t>’</w:t>
      </w:r>
      <w:r w:rsidRPr="00CA1DC0">
        <w:t xml:space="preserve">altezza del vano di carico risulta limitata. È possibile caricare e scaricare comodamente una sacca da golf di dimensioni normali e, ad esempio, una cassa di </w:t>
      </w:r>
      <w:proofErr w:type="gramStart"/>
      <w:r w:rsidRPr="00CA1DC0">
        <w:t>bottiglie standard</w:t>
      </w:r>
      <w:proofErr w:type="gramEnd"/>
      <w:r w:rsidRPr="00CA1DC0">
        <w:t>.</w:t>
      </w:r>
    </w:p>
    <w:p w:rsidR="00A34269" w:rsidRDefault="00A34269" w:rsidP="00CA1DC0">
      <w:pPr>
        <w:pStyle w:val="40Continoustext11pt"/>
      </w:pPr>
      <w:proofErr w:type="gramStart"/>
      <w:r w:rsidRPr="00CA1DC0">
        <w:t>Grazie al cosiddetto abbassamento a corsa breve, i finestrini si abbassamento automaticamente all</w:t>
      </w:r>
      <w:r w:rsidR="00B42A7D">
        <w:t>’</w:t>
      </w:r>
      <w:r w:rsidRPr="00CA1DC0">
        <w:t>apertura e chiusura delle porte per poi ri</w:t>
      </w:r>
      <w:proofErr w:type="gramEnd"/>
      <w:r w:rsidRPr="00CA1DC0">
        <w:t>alzarsi di nuovo. Durante questo processo scorrono completamente all</w:t>
      </w:r>
      <w:r w:rsidR="00B42A7D">
        <w:t>’</w:t>
      </w:r>
      <w:r w:rsidRPr="00CA1DC0">
        <w:t xml:space="preserve">interno di guarnizioni. Una soluzione che riduce anche il fruscio aerodinamico. </w:t>
      </w:r>
    </w:p>
    <w:p w:rsidR="00CA1DC0" w:rsidRPr="00CA1DC0" w:rsidRDefault="00CA1DC0" w:rsidP="00CA1DC0">
      <w:pPr>
        <w:pStyle w:val="40Continoustext11pt"/>
      </w:pPr>
    </w:p>
    <w:p w:rsidR="00A34269" w:rsidRPr="00CA1DC0" w:rsidRDefault="00A34269" w:rsidP="00CA1DC0">
      <w:pPr>
        <w:pStyle w:val="40Continoustext11pt"/>
      </w:pPr>
      <w:r w:rsidRPr="00CA1DC0">
        <w:t xml:space="preserve">In combinazione con </w:t>
      </w:r>
      <w:r w:rsidR="00DF07E5" w:rsidRPr="00CA1DC0">
        <w:t xml:space="preserve">il </w:t>
      </w:r>
      <w:proofErr w:type="spellStart"/>
      <w:r w:rsidR="00DF07E5" w:rsidRPr="00CA1DC0">
        <w:t>Keyless</w:t>
      </w:r>
      <w:proofErr w:type="spellEnd"/>
      <w:r w:rsidR="00DF07E5" w:rsidRPr="00CA1DC0">
        <w:t xml:space="preserve"> Start o il </w:t>
      </w:r>
      <w:proofErr w:type="gramStart"/>
      <w:r w:rsidR="00DF07E5" w:rsidRPr="00CA1DC0">
        <w:t>KEYLESS-GO</w:t>
      </w:r>
      <w:r w:rsidRPr="00CA1DC0">
        <w:t xml:space="preserve"> la</w:t>
      </w:r>
      <w:proofErr w:type="gramEnd"/>
      <w:r w:rsidRPr="00CA1DC0">
        <w:t xml:space="preserve"> capote può essere aperta e chiusa mediante chiave elettronica oppure con l</w:t>
      </w:r>
      <w:r w:rsidR="00B42A7D">
        <w:t>’</w:t>
      </w:r>
      <w:r w:rsidRPr="00CA1DC0">
        <w:t xml:space="preserve">interruttore della capote che si trova sulla consolle centrale. Non appena </w:t>
      </w:r>
      <w:proofErr w:type="gramStart"/>
      <w:r w:rsidRPr="00CA1DC0">
        <w:t>viene</w:t>
      </w:r>
      <w:proofErr w:type="gramEnd"/>
      <w:r w:rsidRPr="00CA1DC0">
        <w:t xml:space="preserve"> rilasciato l</w:t>
      </w:r>
      <w:r w:rsidR="00B42A7D">
        <w:t>’</w:t>
      </w:r>
      <w:r w:rsidRPr="00CA1DC0">
        <w:t xml:space="preserve">interruttore di azionamento della capote il movimento di apertura/chiusura si interrompe. In qualsiasi momento è possibile invertire il movimento. </w:t>
      </w:r>
    </w:p>
    <w:p w:rsidR="00A34269" w:rsidRPr="002453D4" w:rsidRDefault="00A34269" w:rsidP="00A34269">
      <w:pPr>
        <w:spacing w:after="0" w:line="240" w:lineRule="auto"/>
        <w:rPr>
          <w:rFonts w:ascii="CorpoSLig" w:eastAsia="Calibri" w:hAnsi="CorpoSLig"/>
          <w:szCs w:val="22"/>
          <w:lang w:eastAsia="en-US"/>
        </w:rPr>
      </w:pPr>
      <w:r w:rsidRPr="002453D4">
        <w:rPr>
          <w:rFonts w:ascii="CorpoSLig" w:hAnsi="CorpoSLig"/>
        </w:rPr>
        <w:br w:type="page"/>
      </w:r>
    </w:p>
    <w:p w:rsidR="00A34269" w:rsidRDefault="00A34269" w:rsidP="00CA1DC0">
      <w:pPr>
        <w:pStyle w:val="40Continoustext11pt"/>
        <w:rPr>
          <w:u w:val="single"/>
        </w:rPr>
      </w:pPr>
      <w:r w:rsidRPr="00CA1DC0">
        <w:rPr>
          <w:u w:val="single"/>
        </w:rPr>
        <w:t>Interni</w:t>
      </w:r>
    </w:p>
    <w:p w:rsidR="00CA1DC0" w:rsidRPr="00CA1DC0" w:rsidRDefault="00CA1DC0" w:rsidP="00CA1DC0">
      <w:pPr>
        <w:pStyle w:val="40Continoustext11pt"/>
        <w:rPr>
          <w:szCs w:val="22"/>
          <w:u w:val="single"/>
        </w:rPr>
      </w:pPr>
    </w:p>
    <w:p w:rsidR="00A34269" w:rsidRDefault="00A34269" w:rsidP="00CA1DC0">
      <w:pPr>
        <w:pStyle w:val="40Continoustext11pt"/>
        <w:rPr>
          <w:sz w:val="32"/>
        </w:rPr>
      </w:pPr>
      <w:r w:rsidRPr="00CA1DC0">
        <w:rPr>
          <w:sz w:val="32"/>
        </w:rPr>
        <w:t xml:space="preserve">Modernità e </w:t>
      </w:r>
      <w:proofErr w:type="spellStart"/>
      <w:r w:rsidRPr="00CA1DC0">
        <w:rPr>
          <w:sz w:val="32"/>
        </w:rPr>
        <w:t>lifestyle</w:t>
      </w:r>
      <w:proofErr w:type="spellEnd"/>
    </w:p>
    <w:p w:rsidR="00CA1DC0" w:rsidRPr="00CA1DC0" w:rsidRDefault="00CA1DC0" w:rsidP="00CA1DC0">
      <w:pPr>
        <w:pStyle w:val="40Continoustext11pt"/>
        <w:rPr>
          <w:sz w:val="32"/>
          <w:szCs w:val="32"/>
        </w:rPr>
      </w:pPr>
    </w:p>
    <w:p w:rsidR="00A34269" w:rsidRDefault="00A34269" w:rsidP="00CA1DC0">
      <w:pPr>
        <w:pStyle w:val="40Continoustext11pt"/>
        <w:rPr>
          <w:b/>
        </w:rPr>
      </w:pPr>
      <w:r w:rsidRPr="00CA1DC0">
        <w:rPr>
          <w:b/>
        </w:rPr>
        <w:t>Guidatore e passeggero anteriore sono avvolti da un</w:t>
      </w:r>
      <w:r w:rsidR="00B42A7D">
        <w:rPr>
          <w:b/>
        </w:rPr>
        <w:t>’</w:t>
      </w:r>
      <w:r w:rsidRPr="00CA1DC0">
        <w:rPr>
          <w:b/>
        </w:rPr>
        <w:t>atmosfera pregiata che esalta il fascino della Cabrio.</w:t>
      </w:r>
    </w:p>
    <w:p w:rsidR="00CA1DC0" w:rsidRPr="00CA1DC0" w:rsidRDefault="00CA1DC0" w:rsidP="00CA1DC0">
      <w:pPr>
        <w:pStyle w:val="40Continoustext11pt"/>
        <w:rPr>
          <w:b/>
          <w:szCs w:val="22"/>
        </w:rPr>
      </w:pPr>
    </w:p>
    <w:p w:rsidR="00A34269" w:rsidRDefault="00A34269" w:rsidP="00CA1DC0">
      <w:pPr>
        <w:pStyle w:val="40Continoustext11pt"/>
      </w:pPr>
      <w:r w:rsidRPr="00CA1DC0">
        <w:t>A tetto aperto si manifesta l</w:t>
      </w:r>
      <w:r w:rsidR="00B42A7D">
        <w:t>’</w:t>
      </w:r>
      <w:r w:rsidRPr="00CA1DC0">
        <w:t xml:space="preserve">armonia studiata tra il design degli esterni e il </w:t>
      </w:r>
      <w:proofErr w:type="gramStart"/>
      <w:r w:rsidRPr="00CA1DC0">
        <w:t>design</w:t>
      </w:r>
      <w:proofErr w:type="gramEnd"/>
      <w:r w:rsidRPr="00CA1DC0">
        <w:t xml:space="preserve"> degli interni, che si esprime attraverso dettagli raffinati.   Una cornice cromata incornicia i montanti anteriori e il parabrezza. Trova un prolungamento ideale nei listelli sulla linea di cintura cromata che si estendono fino </w:t>
      </w:r>
      <w:proofErr w:type="gramStart"/>
      <w:r w:rsidRPr="00CA1DC0">
        <w:t>al vano capote</w:t>
      </w:r>
      <w:proofErr w:type="gramEnd"/>
      <w:r w:rsidRPr="00CA1DC0">
        <w:t xml:space="preserve">, a sua volta incorniciato elegantemente da un largo inserto cromato. </w:t>
      </w:r>
    </w:p>
    <w:p w:rsidR="00CA1DC0" w:rsidRPr="00CA1DC0" w:rsidRDefault="00CA1DC0" w:rsidP="00CA1DC0">
      <w:pPr>
        <w:pStyle w:val="40Continoustext11pt"/>
      </w:pPr>
    </w:p>
    <w:p w:rsidR="00A34269" w:rsidRPr="00CA1DC0" w:rsidRDefault="00A34269" w:rsidP="00CA1DC0">
      <w:pPr>
        <w:pStyle w:val="40Continoustext11pt"/>
      </w:pPr>
      <w:r w:rsidRPr="00CA1DC0">
        <w:t>Gli interni riprendono l</w:t>
      </w:r>
      <w:r w:rsidR="00B42A7D">
        <w:t>’</w:t>
      </w:r>
      <w:r w:rsidRPr="00CA1DC0">
        <w:t>atmosfera della Classe C Coupé, declinandola in chiave Cabrio con un tocco di freschezza. Materiali di pregio conferiscono all</w:t>
      </w:r>
      <w:r w:rsidR="00B42A7D">
        <w:t>’</w:t>
      </w:r>
      <w:r w:rsidRPr="00CA1DC0">
        <w:t xml:space="preserve">abitacolo un aspetto moderno che si fa interprete dei valori di sportività e </w:t>
      </w:r>
      <w:proofErr w:type="spellStart"/>
      <w:r w:rsidRPr="00CA1DC0">
        <w:t>lifestyle</w:t>
      </w:r>
      <w:proofErr w:type="spellEnd"/>
      <w:r w:rsidRPr="00CA1DC0">
        <w:t xml:space="preserve">. </w:t>
      </w:r>
    </w:p>
    <w:p w:rsidR="00A34269" w:rsidRPr="00CA1DC0" w:rsidRDefault="00A34269" w:rsidP="00CA1DC0">
      <w:pPr>
        <w:pStyle w:val="40Continoustext11pt"/>
      </w:pPr>
      <w:r w:rsidRPr="00CA1DC0">
        <w:t xml:space="preserve">Anche gli interni sono un tributo alla filosofia del design Mercedes-Benz ispirato a una limpida sensualità. I rivestimenti dei pannelli delle porte, i </w:t>
      </w:r>
      <w:proofErr w:type="gramStart"/>
      <w:r w:rsidRPr="00CA1DC0">
        <w:t>pannelli</w:t>
      </w:r>
      <w:proofErr w:type="gramEnd"/>
      <w:r w:rsidRPr="00CA1DC0">
        <w:t xml:space="preserve"> laterali posteriori e la consolle centrale confluiscono gli uni negli altri, esaltando il carattere sportivo della Cabrio. Nelle vetture dotate di ca</w:t>
      </w:r>
      <w:r w:rsidR="00DF07E5" w:rsidRPr="00CA1DC0">
        <w:t>mbio automatico con leva DIRECT </w:t>
      </w:r>
      <w:r w:rsidRPr="00CA1DC0">
        <w:t xml:space="preserve">SELECT la consolle centrale diventa un unico grande elemento che si estende elegantemente dalle bocchette centrali al Controller sul tunnel </w:t>
      </w:r>
      <w:proofErr w:type="gramStart"/>
      <w:r w:rsidRPr="00CA1DC0">
        <w:t>centrale</w:t>
      </w:r>
      <w:proofErr w:type="gramEnd"/>
      <w:r w:rsidRPr="00CA1DC0">
        <w:t xml:space="preserve">, dove figura il touchpad sul </w:t>
      </w:r>
      <w:proofErr w:type="spellStart"/>
      <w:r w:rsidRPr="00CA1DC0">
        <w:t>poggiamano</w:t>
      </w:r>
      <w:proofErr w:type="spellEnd"/>
      <w:r w:rsidRPr="00CA1DC0">
        <w:t>. Questa linea, che sembra tracciata di getto, produce una sensazione di spaziosità e allo stesso tempo esprime una modernità improntata all</w:t>
      </w:r>
      <w:r w:rsidR="00B42A7D">
        <w:t>’</w:t>
      </w:r>
      <w:r w:rsidRPr="00CA1DC0">
        <w:t xml:space="preserve">essenziale. </w:t>
      </w:r>
      <w:r w:rsidR="00CA1DC0">
        <w:t xml:space="preserve"> </w:t>
      </w:r>
      <w:r w:rsidRPr="00CA1DC0">
        <w:t xml:space="preserve">Sulle vetture con cambio manuale la consolle è leggermente più verticale ed è composta </w:t>
      </w:r>
      <w:proofErr w:type="gramStart"/>
      <w:r w:rsidRPr="00CA1DC0">
        <w:t>da</w:t>
      </w:r>
      <w:proofErr w:type="gramEnd"/>
      <w:r w:rsidRPr="00CA1DC0">
        <w:t xml:space="preserve"> due inserti separati tra loro per lasciare spazio a un uso ergonomico della leva del cambio.</w:t>
      </w:r>
    </w:p>
    <w:p w:rsidR="00CA1DC0" w:rsidRDefault="00CA1DC0" w:rsidP="00CA1DC0">
      <w:pPr>
        <w:pStyle w:val="40Continoustext11pt"/>
      </w:pPr>
    </w:p>
    <w:p w:rsidR="00A34269" w:rsidRDefault="00A34269" w:rsidP="00CA1DC0">
      <w:pPr>
        <w:pStyle w:val="40Continoustext11pt"/>
      </w:pPr>
      <w:r w:rsidRPr="00CA1DC0">
        <w:t xml:space="preserve">Un inserto di forma alare, disegnato in modo tale da sembrare sospeso, divide </w:t>
      </w:r>
      <w:proofErr w:type="gramStart"/>
      <w:r w:rsidRPr="00CA1DC0">
        <w:t>la plancia portastrumenti</w:t>
      </w:r>
      <w:proofErr w:type="gramEnd"/>
      <w:r w:rsidRPr="00CA1DC0">
        <w:t xml:space="preserve"> in una parte superiore e in una inferiore. Questa divisione consente inoltre di scegliere combinazioni diverse di materiali e colori. Per la Cabrio è disponibile a richiesta </w:t>
      </w:r>
      <w:proofErr w:type="gramStart"/>
      <w:r w:rsidRPr="00CA1DC0">
        <w:t>una plancia portastrumenti</w:t>
      </w:r>
      <w:proofErr w:type="gramEnd"/>
      <w:r w:rsidRPr="00CA1DC0">
        <w:t xml:space="preserve"> in pelle con rifiniture pregiate.</w:t>
      </w:r>
    </w:p>
    <w:p w:rsidR="00CA1DC0" w:rsidRPr="00CA1DC0" w:rsidRDefault="00CA1DC0" w:rsidP="00CA1DC0">
      <w:pPr>
        <w:pStyle w:val="40Continoustext11pt"/>
      </w:pPr>
    </w:p>
    <w:p w:rsidR="00A34269" w:rsidRDefault="00A34269" w:rsidP="00CA1DC0">
      <w:pPr>
        <w:pStyle w:val="40Continoustext11pt"/>
      </w:pPr>
      <w:r w:rsidRPr="00CA1DC0">
        <w:t xml:space="preserve">Sopra la consolle spicca il display centrale sospeso sulla plancia, con una diagonale dello schermo di 17,78 cm (7 pollici) oppure di 21,33 </w:t>
      </w:r>
      <w:proofErr w:type="gramStart"/>
      <w:r w:rsidRPr="00CA1DC0">
        <w:t>cm</w:t>
      </w:r>
      <w:proofErr w:type="gramEnd"/>
      <w:r w:rsidRPr="00CA1DC0">
        <w:t xml:space="preserve"> (8,4 pollici) per le vetture equipaggiate con il COMAND Online. Un inserto orizzontale funge da collegamento. Grazie alla posizione del display centrale, l</w:t>
      </w:r>
      <w:r w:rsidR="00B42A7D">
        <w:t>’</w:t>
      </w:r>
      <w:r w:rsidRPr="00CA1DC0">
        <w:t xml:space="preserve">occhio non è obbligato a un pesante lavoro di adattamento. Le visualizzazioni e le animazioni aumentano il </w:t>
      </w:r>
      <w:proofErr w:type="gramStart"/>
      <w:r w:rsidRPr="00CA1DC0">
        <w:t>comfort</w:t>
      </w:r>
      <w:proofErr w:type="gramEnd"/>
      <w:r w:rsidRPr="00CA1DC0">
        <w:t xml:space="preserve"> dei comandi e rendono più realistiche agli occhi del guidatore le funzioni dei sistemi di assistenza alla guida e di comunicazione. </w:t>
      </w:r>
    </w:p>
    <w:p w:rsidR="00CA1DC0" w:rsidRPr="00CA1DC0" w:rsidRDefault="00CA1DC0" w:rsidP="00CA1DC0">
      <w:pPr>
        <w:pStyle w:val="40Continoustext11pt"/>
      </w:pPr>
    </w:p>
    <w:p w:rsidR="00A34269" w:rsidRDefault="00A34269" w:rsidP="00CA1DC0">
      <w:pPr>
        <w:pStyle w:val="40Continoustext11pt"/>
        <w:rPr>
          <w:b/>
        </w:rPr>
      </w:pPr>
      <w:r w:rsidRPr="00CA1DC0">
        <w:rPr>
          <w:b/>
        </w:rPr>
        <w:t>Concetto dei comandi e dei display di alto livello</w:t>
      </w:r>
    </w:p>
    <w:p w:rsidR="00CA1DC0" w:rsidRPr="00CA1DC0" w:rsidRDefault="00CA1DC0" w:rsidP="00CA1DC0">
      <w:pPr>
        <w:pStyle w:val="40Continoustext11pt"/>
        <w:rPr>
          <w:b/>
        </w:rPr>
      </w:pPr>
    </w:p>
    <w:p w:rsidR="00A34269" w:rsidRDefault="00A34269" w:rsidP="00CA1DC0">
      <w:pPr>
        <w:pStyle w:val="40Continoustext11pt"/>
      </w:pPr>
      <w:r w:rsidRPr="00CA1DC0">
        <w:t xml:space="preserve">Il concetto dei comandi e dei display è stato specificamente studiato per la versione Cabrio. La leva </w:t>
      </w:r>
      <w:proofErr w:type="gramStart"/>
      <w:r w:rsidRPr="00CA1DC0">
        <w:t>bombata per</w:t>
      </w:r>
      <w:proofErr w:type="gramEnd"/>
      <w:r w:rsidRPr="00CA1DC0">
        <w:t xml:space="preserve"> aprire e chiudere la capote è posizionata sulla consolle centrale tra il touchpad e il bracciolo; la superficie cromata opaca color argento è molto raffinata. </w:t>
      </w:r>
    </w:p>
    <w:p w:rsidR="00CA1DC0" w:rsidRPr="00CA1DC0" w:rsidRDefault="00CA1DC0" w:rsidP="00CA1DC0">
      <w:pPr>
        <w:pStyle w:val="40Continoustext11pt"/>
      </w:pPr>
    </w:p>
    <w:p w:rsidR="00A34269" w:rsidRDefault="00A34269" w:rsidP="00CA1DC0">
      <w:pPr>
        <w:pStyle w:val="40Continoustext11pt"/>
      </w:pPr>
      <w:r w:rsidRPr="00CA1DC0">
        <w:t xml:space="preserve">Il touchpad sviluppato da Mercedes-Benz sul </w:t>
      </w:r>
      <w:proofErr w:type="spellStart"/>
      <w:r w:rsidRPr="00CA1DC0">
        <w:t>poggiamano</w:t>
      </w:r>
      <w:proofErr w:type="spellEnd"/>
      <w:r w:rsidRPr="00CA1DC0">
        <w:t xml:space="preserve"> dell</w:t>
      </w:r>
      <w:r w:rsidR="00B42A7D">
        <w:t>’</w:t>
      </w:r>
      <w:r w:rsidRPr="00CA1DC0">
        <w:t xml:space="preserve">elemento di comando centrale rappresenta una grandissima innovazione. Come in uno </w:t>
      </w:r>
      <w:proofErr w:type="spellStart"/>
      <w:r w:rsidRPr="00CA1DC0">
        <w:t>smartphone</w:t>
      </w:r>
      <w:proofErr w:type="spellEnd"/>
      <w:r w:rsidRPr="00CA1DC0">
        <w:t>, permette di gestire con le dita tutte le funzioni del sistema multimediale.</w:t>
      </w:r>
    </w:p>
    <w:p w:rsidR="00CA1DC0" w:rsidRPr="00CA1DC0" w:rsidRDefault="00CA1DC0" w:rsidP="00CA1DC0">
      <w:pPr>
        <w:pStyle w:val="40Continoustext11pt"/>
      </w:pPr>
    </w:p>
    <w:p w:rsidR="00A34269" w:rsidRPr="00CA1DC0" w:rsidRDefault="00A34269" w:rsidP="00CA1DC0">
      <w:pPr>
        <w:pStyle w:val="40Continoustext11pt"/>
      </w:pPr>
      <w:r w:rsidRPr="00CA1DC0">
        <w:t xml:space="preserve">Come nella Classe C berlina e nel modello Coupé, un display head-up a richiesta aiuta il guidatore a rimanere più concentrato sulla guida. </w:t>
      </w:r>
      <w:proofErr w:type="gramStart"/>
      <w:r w:rsidRPr="00CA1DC0">
        <w:t>A seconda delle</w:t>
      </w:r>
      <w:proofErr w:type="gramEnd"/>
      <w:r w:rsidRPr="00CA1DC0">
        <w:t xml:space="preserve"> preferenze impostate visualizza sul parabrezza tutte le informazioni importanti direttamente nel campo visivo del guidatore: velocità, limiti di velocità, indicazioni di navigazione e consigli del DISTRONIC. </w:t>
      </w:r>
    </w:p>
    <w:p w:rsidR="00A34269" w:rsidRPr="00CA1DC0" w:rsidRDefault="00A34269" w:rsidP="00CA1DC0">
      <w:pPr>
        <w:pStyle w:val="40Continoustext11pt"/>
      </w:pPr>
      <w:r w:rsidRPr="00CA1DC0">
        <w:t>Per l</w:t>
      </w:r>
      <w:r w:rsidR="00B42A7D">
        <w:t>’</w:t>
      </w:r>
      <w:r w:rsidRPr="00CA1DC0">
        <w:t>illuminazione dell</w:t>
      </w:r>
      <w:r w:rsidR="00B42A7D">
        <w:t>’</w:t>
      </w:r>
      <w:r w:rsidRPr="00CA1DC0">
        <w:t xml:space="preserve">abitacolo </w:t>
      </w:r>
      <w:proofErr w:type="gramStart"/>
      <w:r w:rsidRPr="00CA1DC0">
        <w:t>viene</w:t>
      </w:r>
      <w:proofErr w:type="gramEnd"/>
      <w:r w:rsidRPr="00CA1DC0">
        <w:t xml:space="preserve"> impiegata prevalentemente la tecnica LED, che si distingue per la lunga durata e il risparmio energetico. Questo vale anche per le luci soffuse «ambient», disponibili a richiesta nelle tre tonalità solare (ambra), polare (azzurro ghiaccio) e neutro (bianco). </w:t>
      </w:r>
    </w:p>
    <w:p w:rsidR="00CA1DC0" w:rsidRDefault="00CA1DC0" w:rsidP="00CA1DC0">
      <w:pPr>
        <w:pStyle w:val="40Continoustext11pt"/>
        <w:rPr>
          <w:b/>
        </w:rPr>
      </w:pPr>
    </w:p>
    <w:p w:rsidR="00A34269" w:rsidRDefault="00CA1DC0" w:rsidP="00CA1DC0">
      <w:pPr>
        <w:pStyle w:val="40Continoustext11pt"/>
        <w:rPr>
          <w:b/>
        </w:rPr>
      </w:pPr>
      <w:r>
        <w:rPr>
          <w:b/>
        </w:rPr>
        <w:t>S</w:t>
      </w:r>
      <w:r w:rsidR="00A34269" w:rsidRPr="00CA1DC0">
        <w:rPr>
          <w:b/>
        </w:rPr>
        <w:t>edili – sportivi e versatili</w:t>
      </w:r>
    </w:p>
    <w:p w:rsidR="00CA1DC0" w:rsidRPr="00CA1DC0" w:rsidRDefault="00CA1DC0" w:rsidP="00CA1DC0">
      <w:pPr>
        <w:pStyle w:val="40Continoustext11pt"/>
        <w:rPr>
          <w:b/>
        </w:rPr>
      </w:pPr>
    </w:p>
    <w:p w:rsidR="00A34269" w:rsidRPr="00CA1DC0" w:rsidRDefault="00A34269" w:rsidP="00CA1DC0">
      <w:pPr>
        <w:pStyle w:val="40Continoustext11pt"/>
      </w:pPr>
      <w:r w:rsidRPr="00CA1DC0">
        <w:t>Dal Coupé sono stati ripresi i sedili sportivi effetto integrale con robusti sostegni laterali, poggiatesta integrati e riscaldamento per la zona della testa AIRSCARF</w:t>
      </w:r>
      <w:r w:rsidR="00DF07E5" w:rsidRPr="00CA1DC0">
        <w:t>5</w:t>
      </w:r>
      <w:r w:rsidRPr="00CA1DC0">
        <w:t xml:space="preserve">, che nella Cabrio è disponibile come optional. A richiesta possono avere rivestimenti </w:t>
      </w:r>
      <w:proofErr w:type="gramStart"/>
      <w:r w:rsidRPr="00CA1DC0">
        <w:t>in</w:t>
      </w:r>
      <w:proofErr w:type="gramEnd"/>
      <w:r w:rsidRPr="00CA1DC0">
        <w:t xml:space="preserve"> pelle UV-riflettenti, disponibili in cinque tonalità cromatiche. La dotazione di serie comprende anche i </w:t>
      </w:r>
      <w:proofErr w:type="spellStart"/>
      <w:r w:rsidRPr="00CA1DC0">
        <w:t>porgicintura</w:t>
      </w:r>
      <w:proofErr w:type="spellEnd"/>
      <w:r w:rsidRPr="00CA1DC0">
        <w:t xml:space="preserve"> automatici. </w:t>
      </w:r>
    </w:p>
    <w:p w:rsidR="00A34269" w:rsidRPr="00CA1DC0" w:rsidRDefault="00A34269" w:rsidP="00CA1DC0">
      <w:pPr>
        <w:pStyle w:val="40Continoustext11pt"/>
      </w:pPr>
      <w:r w:rsidRPr="00CA1DC0">
        <w:t xml:space="preserve">I sedili posteriori sono configurati come </w:t>
      </w:r>
      <w:proofErr w:type="gramStart"/>
      <w:r w:rsidRPr="00CA1DC0">
        <w:t>sedili</w:t>
      </w:r>
      <w:proofErr w:type="gramEnd"/>
      <w:r w:rsidRPr="00CA1DC0">
        <w:t xml:space="preserve"> singoli. Gli schienali offrono di serie la possibilità di carico passante con meccanismo elettrico, sono frazionabili in parti uguali (50/50), a beneficio di una buona idoneità all</w:t>
      </w:r>
      <w:r w:rsidR="00B42A7D">
        <w:t>’</w:t>
      </w:r>
      <w:r w:rsidRPr="00CA1DC0">
        <w:t xml:space="preserve">uso quotidiano, e possono essere ribaltati completamente. </w:t>
      </w:r>
    </w:p>
    <w:p w:rsidR="00A34269" w:rsidRDefault="00A34269" w:rsidP="00CA1DC0">
      <w:pPr>
        <w:pStyle w:val="40Continoustext11pt"/>
      </w:pPr>
      <w:r w:rsidRPr="00CA1DC0">
        <w:t xml:space="preserve">Il volume degli scomparti portaoggetti del modello di base con cambio manuale è di 20 litri; con </w:t>
      </w:r>
      <w:proofErr w:type="gramStart"/>
      <w:r w:rsidRPr="00CA1DC0">
        <w:t>cambio automatico e pacchetto vani portaoggetti</w:t>
      </w:r>
      <w:proofErr w:type="gramEnd"/>
      <w:r w:rsidRPr="00CA1DC0">
        <w:t xml:space="preserve"> (a richiesta) sale a  23,3 litri. </w:t>
      </w:r>
    </w:p>
    <w:p w:rsidR="00CA1DC0" w:rsidRPr="00CA1DC0" w:rsidRDefault="00CA1DC0" w:rsidP="00CA1DC0">
      <w:pPr>
        <w:pStyle w:val="40Continoustext11pt"/>
      </w:pPr>
    </w:p>
    <w:p w:rsidR="00A34269" w:rsidRPr="00CA1DC0" w:rsidRDefault="00A34269" w:rsidP="00CA1DC0">
      <w:pPr>
        <w:pStyle w:val="40Continoustext11pt"/>
      </w:pPr>
      <w:r w:rsidRPr="00CA1DC0">
        <w:t xml:space="preserve">Eleganti abbinamenti cromatici e combinazioni di materiali accentuano la sportività della Cabrio. </w:t>
      </w:r>
      <w:proofErr w:type="gramStart"/>
      <w:r w:rsidRPr="00CA1DC0">
        <w:t>Tra questi il classico accostamento nero e marrone cuoio</w:t>
      </w:r>
      <w:proofErr w:type="gramEnd"/>
      <w:r w:rsidRPr="00CA1DC0">
        <w:t>. Interni a contrasto in nero/porcellana (a richiesta) conferiscono un tocco innovativo. Una particolarità è l</w:t>
      </w:r>
      <w:r w:rsidR="00B42A7D">
        <w:t>’</w:t>
      </w:r>
      <w:r w:rsidRPr="00CA1DC0">
        <w:t xml:space="preserve">accostamento cromatico </w:t>
      </w:r>
      <w:proofErr w:type="gramStart"/>
      <w:r w:rsidRPr="00CA1DC0">
        <w:t xml:space="preserve">della </w:t>
      </w:r>
      <w:proofErr w:type="gramEnd"/>
      <w:r w:rsidRPr="00CA1DC0">
        <w:t xml:space="preserve">Edition 1 in  ARTICO/Dinamica nero/marrone noce. Le cuciture turchesi esprimono tutta la modernità dello straordinario design Mercedes-Benz. Il cielo è disponibile, </w:t>
      </w:r>
      <w:proofErr w:type="gramStart"/>
      <w:r w:rsidRPr="00CA1DC0">
        <w:t>a seconda dei</w:t>
      </w:r>
      <w:proofErr w:type="gramEnd"/>
      <w:r w:rsidRPr="00CA1DC0">
        <w:t xml:space="preserve"> rivestimenti, nei colori nero, porcellana e grigio cristallo. Ai numerosi inserti sportivi in alluminio, carbonio o fibra di vetro si affiancano le versioni </w:t>
      </w:r>
      <w:proofErr w:type="gramStart"/>
      <w:r w:rsidRPr="00CA1DC0">
        <w:t>in</w:t>
      </w:r>
      <w:proofErr w:type="gramEnd"/>
      <w:r w:rsidRPr="00CA1DC0">
        <w:t xml:space="preserve"> legno nei toni del marrone e del nero.</w:t>
      </w:r>
    </w:p>
    <w:p w:rsidR="00CA1DC0" w:rsidRPr="00CA1DC0" w:rsidRDefault="00CA1DC0" w:rsidP="00CA1DC0">
      <w:pPr>
        <w:pStyle w:val="40Continoustext11pt"/>
        <w:rPr>
          <w:b/>
        </w:rPr>
      </w:pPr>
    </w:p>
    <w:p w:rsidR="00A34269" w:rsidRDefault="00A34269" w:rsidP="00CA1DC0">
      <w:pPr>
        <w:pStyle w:val="40Continoustext11pt"/>
        <w:rPr>
          <w:b/>
        </w:rPr>
      </w:pPr>
      <w:r w:rsidRPr="00CA1DC0">
        <w:rPr>
          <w:b/>
        </w:rPr>
        <w:t>Soluzioni all</w:t>
      </w:r>
      <w:r w:rsidR="00B42A7D">
        <w:rPr>
          <w:b/>
        </w:rPr>
        <w:t>’</w:t>
      </w:r>
      <w:r w:rsidRPr="00CA1DC0">
        <w:rPr>
          <w:b/>
        </w:rPr>
        <w:t>insegna dell</w:t>
      </w:r>
      <w:r w:rsidR="00B42A7D">
        <w:rPr>
          <w:b/>
        </w:rPr>
        <w:t>’</w:t>
      </w:r>
      <w:r w:rsidRPr="00CA1DC0">
        <w:rPr>
          <w:b/>
        </w:rPr>
        <w:t>individualità</w:t>
      </w:r>
    </w:p>
    <w:p w:rsidR="00CA1DC0" w:rsidRPr="00CA1DC0" w:rsidRDefault="00CA1DC0" w:rsidP="00CA1DC0">
      <w:pPr>
        <w:pStyle w:val="40Continoustext11pt"/>
        <w:rPr>
          <w:b/>
        </w:rPr>
      </w:pPr>
    </w:p>
    <w:p w:rsidR="00A34269" w:rsidRDefault="00A34269" w:rsidP="00CA1DC0">
      <w:pPr>
        <w:pStyle w:val="40Continoustext11pt"/>
      </w:pPr>
      <w:r w:rsidRPr="00CA1DC0">
        <w:t xml:space="preserve">La Cabrio dispone già nella versione di serie di un equipaggiamento di alto livello, che può essere poi ampiamente personalizzato (alcuni esempi: </w:t>
      </w:r>
      <w:proofErr w:type="gramStart"/>
      <w:r w:rsidRPr="00CA1DC0">
        <w:t>13</w:t>
      </w:r>
      <w:proofErr w:type="gramEnd"/>
      <w:r w:rsidRPr="00CA1DC0">
        <w:t xml:space="preserve"> rivestimenti, tra cui l</w:t>
      </w:r>
      <w:r w:rsidR="00B42A7D">
        <w:t>’</w:t>
      </w:r>
      <w:r w:rsidRPr="00CA1DC0">
        <w:t xml:space="preserve">abbinamento rosso Bengala/nero designo, sette inserti, quattro colori per la capote, 12 vernici per gli esterni, tra cui una vernice opaca, e plancia portastrumenti in pelle). </w:t>
      </w:r>
    </w:p>
    <w:p w:rsidR="00CA1DC0" w:rsidRPr="00CA1DC0" w:rsidRDefault="00CA1DC0" w:rsidP="00CA1DC0">
      <w:pPr>
        <w:pStyle w:val="40Continoustext11pt"/>
      </w:pPr>
    </w:p>
    <w:p w:rsidR="00CA1DC0" w:rsidRDefault="007B6B19" w:rsidP="00CA1DC0">
      <w:pPr>
        <w:pStyle w:val="40Continoustext11pt"/>
      </w:pPr>
      <w:proofErr w:type="gramStart"/>
      <w:r w:rsidRPr="007B6B19">
        <w:t>La</w:t>
      </w:r>
      <w:proofErr w:type="gramEnd"/>
      <w:r w:rsidRPr="007B6B19">
        <w:t xml:space="preserve"> versioni italiane Premium e Premium Plus portano la firma AMG Line,</w:t>
      </w:r>
      <w:r w:rsidR="00A34269" w:rsidRPr="00CA1DC0">
        <w:t>. Gli esterni si differenziano soprattutto per gli speciali paraurti, dotati di grandi prese d</w:t>
      </w:r>
      <w:r w:rsidR="00B42A7D">
        <w:t>’</w:t>
      </w:r>
      <w:r w:rsidR="00A34269" w:rsidRPr="00CA1DC0">
        <w:t xml:space="preserve">aria, alloggiamenti dei fendinebbia di grandi dimensioni, ampio </w:t>
      </w:r>
      <w:proofErr w:type="spellStart"/>
      <w:r w:rsidR="00A34269" w:rsidRPr="00CA1DC0">
        <w:t>splitter</w:t>
      </w:r>
      <w:proofErr w:type="spellEnd"/>
      <w:r w:rsidR="00A34269" w:rsidRPr="00CA1DC0">
        <w:t xml:space="preserve"> frontale cromato e </w:t>
      </w:r>
      <w:proofErr w:type="spellStart"/>
      <w:r w:rsidR="00A34269" w:rsidRPr="00CA1DC0">
        <w:t>sottoporta</w:t>
      </w:r>
      <w:proofErr w:type="spellEnd"/>
      <w:r w:rsidR="00A34269" w:rsidRPr="00CA1DC0">
        <w:t xml:space="preserve"> del kit aerodinamico </w:t>
      </w:r>
      <w:bookmarkStart w:id="0" w:name="_GoBack"/>
      <w:r w:rsidR="00A34269" w:rsidRPr="00CA1DC0">
        <w:t>AMG</w:t>
      </w:r>
      <w:bookmarkEnd w:id="0"/>
      <w:r w:rsidR="00A34269" w:rsidRPr="00CA1DC0">
        <w:t xml:space="preserve">, oltre che per la mascherina del radiatore Matrix con pin cromati e per i cerchi in lega AMG da </w:t>
      </w:r>
      <w:proofErr w:type="gramStart"/>
      <w:r w:rsidR="00A34269" w:rsidRPr="00CA1DC0">
        <w:t>18</w:t>
      </w:r>
      <w:proofErr w:type="gramEnd"/>
      <w:r w:rsidR="00A34269" w:rsidRPr="00CA1DC0">
        <w:t xml:space="preserve"> pollici. </w:t>
      </w:r>
      <w:r>
        <w:t xml:space="preserve">Anche cli interni sono caratterizzati da </w:t>
      </w:r>
      <w:r w:rsidR="00A34269" w:rsidRPr="00CA1DC0">
        <w:t>un</w:t>
      </w:r>
      <w:r w:rsidR="00B42A7D">
        <w:t>’</w:t>
      </w:r>
      <w:r w:rsidR="00A34269" w:rsidRPr="00CA1DC0">
        <w:t xml:space="preserve">impronta sportiva ed esclusiva, </w:t>
      </w:r>
      <w:proofErr w:type="gramStart"/>
      <w:r>
        <w:t>sottolineata</w:t>
      </w:r>
      <w:proofErr w:type="gramEnd"/>
      <w:r>
        <w:t xml:space="preserve"> dai</w:t>
      </w:r>
      <w:r w:rsidR="00A34269" w:rsidRPr="00CA1DC0">
        <w:t xml:space="preserve"> rivestimenti in pelle ecologica ARTICO/microfibra DINAMICA nera con cuciture a contrasto, </w:t>
      </w:r>
      <w:r>
        <w:t>il</w:t>
      </w:r>
      <w:r w:rsidR="00A34269" w:rsidRPr="00CA1DC0">
        <w:t xml:space="preserve"> volante sportivo multifunzione leggermente appiattito nella parte inferiore e alla pedaliera sportiva AMG. </w:t>
      </w:r>
    </w:p>
    <w:p w:rsidR="00CA1DC0" w:rsidRDefault="00CA1DC0" w:rsidP="00CA1DC0">
      <w:pPr>
        <w:pStyle w:val="40Continoustext11pt"/>
      </w:pPr>
    </w:p>
    <w:p w:rsidR="00A34269" w:rsidRDefault="00A34269" w:rsidP="00CA1DC0">
      <w:pPr>
        <w:pStyle w:val="40Continoustext11pt"/>
      </w:pPr>
      <w:r w:rsidRPr="00CA1DC0">
        <w:t>Gli inserti in frassino nero, abbinati all</w:t>
      </w:r>
      <w:r w:rsidR="00B42A7D">
        <w:t>’</w:t>
      </w:r>
      <w:r w:rsidRPr="00CA1DC0">
        <w:t xml:space="preserve">alluminio </w:t>
      </w:r>
      <w:proofErr w:type="gramStart"/>
      <w:r w:rsidRPr="00CA1DC0">
        <w:t>della plancia portastrumenti</w:t>
      </w:r>
      <w:proofErr w:type="gramEnd"/>
      <w:r w:rsidRPr="00CA1DC0">
        <w:t xml:space="preserve"> e delle porte, accentuano il look AMG degli interni.</w:t>
      </w:r>
      <w:r w:rsidR="00CA1DC0">
        <w:t xml:space="preserve"> </w:t>
      </w:r>
      <w:r w:rsidRPr="00CA1DC0">
        <w:t xml:space="preserve">Di forte impatto visivo nella versione di base è anche il pacchetto </w:t>
      </w:r>
      <w:proofErr w:type="spellStart"/>
      <w:r w:rsidRPr="00CA1DC0">
        <w:t>Chrome</w:t>
      </w:r>
      <w:proofErr w:type="spellEnd"/>
      <w:r w:rsidRPr="00CA1DC0">
        <w:t xml:space="preserve"> per gli interni, che prevede numerose applicazioni dalla superficie cromata color argento, ad esempio attorno alla strumentazione, alle bocchette di aerazione e alle maniglie delle porte. La Cabrio è disponibile di primo equipaggiamento in undici colori, più una vernice speciale. Cerchi in </w:t>
      </w:r>
      <w:proofErr w:type="gramStart"/>
      <w:r w:rsidRPr="00CA1DC0">
        <w:t>13</w:t>
      </w:r>
      <w:proofErr w:type="gramEnd"/>
      <w:r w:rsidRPr="00CA1DC0">
        <w:t xml:space="preserve"> design, rivestimenti in sei diversi colori e sette inserti diversi permettono di personalizzare ulteriormente esterni e interni.</w:t>
      </w:r>
    </w:p>
    <w:p w:rsidR="00CA1DC0" w:rsidRPr="00CA1DC0" w:rsidRDefault="00CA1DC0" w:rsidP="00CA1DC0">
      <w:pPr>
        <w:pStyle w:val="40Continoustext11pt"/>
      </w:pPr>
    </w:p>
    <w:p w:rsidR="00A34269" w:rsidRPr="00CA1DC0" w:rsidRDefault="00A34269" w:rsidP="00CA1DC0">
      <w:pPr>
        <w:pStyle w:val="40Continoustext11pt"/>
      </w:pPr>
      <w:r w:rsidRPr="00CA1DC0">
        <w:t xml:space="preserve">In concomitanza con il lancio del modello sarà disponibile per un </w:t>
      </w:r>
      <w:proofErr w:type="gramStart"/>
      <w:r w:rsidRPr="00CA1DC0">
        <w:t>periodo di tempo</w:t>
      </w:r>
      <w:proofErr w:type="gramEnd"/>
      <w:r w:rsidRPr="00CA1DC0">
        <w:t xml:space="preserve"> limitato una Edition 1. Con una serie di equipaggiamenti abbinati tra loro con cura, questa versione concilia sportività e </w:t>
      </w:r>
      <w:proofErr w:type="spellStart"/>
      <w:r w:rsidRPr="00CA1DC0">
        <w:t>lifestyle</w:t>
      </w:r>
      <w:proofErr w:type="spellEnd"/>
      <w:r w:rsidRPr="00CA1DC0">
        <w:t xml:space="preserve"> ed esprime alla perfezione il look sportivamente moderno della nuova Cabrio. </w:t>
      </w:r>
    </w:p>
    <w:p w:rsidR="00A34269" w:rsidRPr="002453D4" w:rsidRDefault="00A34269" w:rsidP="00A34269">
      <w:pPr>
        <w:spacing w:after="0" w:line="240" w:lineRule="auto"/>
        <w:rPr>
          <w:rFonts w:ascii="CorpoSLig" w:eastAsia="Calibri" w:hAnsi="CorpoSLig"/>
          <w:szCs w:val="22"/>
          <w:lang w:eastAsia="en-US"/>
        </w:rPr>
      </w:pPr>
      <w:r w:rsidRPr="002453D4">
        <w:rPr>
          <w:rFonts w:ascii="CorpoSLig" w:hAnsi="CorpoSLig"/>
        </w:rPr>
        <w:br w:type="page"/>
      </w:r>
    </w:p>
    <w:p w:rsidR="00CA1DC0" w:rsidRDefault="00A34269" w:rsidP="00CA1DC0">
      <w:pPr>
        <w:pStyle w:val="40Continoustext11pt"/>
        <w:rPr>
          <w:u w:val="single"/>
        </w:rPr>
      </w:pPr>
      <w:proofErr w:type="gramStart"/>
      <w:r w:rsidRPr="00CA1DC0">
        <w:rPr>
          <w:u w:val="single"/>
        </w:rPr>
        <w:t>Comfort</w:t>
      </w:r>
      <w:proofErr w:type="gramEnd"/>
      <w:r w:rsidRPr="00CA1DC0">
        <w:rPr>
          <w:u w:val="single"/>
        </w:rPr>
        <w:t xml:space="preserve"> open air</w:t>
      </w:r>
    </w:p>
    <w:p w:rsidR="00CA1DC0" w:rsidRPr="00CA1DC0" w:rsidRDefault="00CA1DC0" w:rsidP="00CA1DC0">
      <w:pPr>
        <w:pStyle w:val="40Continoustext11pt"/>
        <w:rPr>
          <w:u w:val="single"/>
        </w:rPr>
      </w:pPr>
    </w:p>
    <w:p w:rsidR="00CA1DC0" w:rsidRDefault="00A34269" w:rsidP="00CA1DC0">
      <w:pPr>
        <w:pStyle w:val="40Continoustext11pt"/>
        <w:rPr>
          <w:sz w:val="32"/>
        </w:rPr>
      </w:pPr>
      <w:r w:rsidRPr="00CA1DC0">
        <w:rPr>
          <w:sz w:val="32"/>
        </w:rPr>
        <w:t>Estate sempre a bordo</w:t>
      </w:r>
    </w:p>
    <w:p w:rsidR="00CA1DC0" w:rsidRPr="00CA1DC0" w:rsidRDefault="00CA1DC0" w:rsidP="00CA1DC0">
      <w:pPr>
        <w:pStyle w:val="40Continoustext11pt"/>
        <w:rPr>
          <w:sz w:val="32"/>
        </w:rPr>
      </w:pPr>
    </w:p>
    <w:p w:rsidR="00A34269" w:rsidRPr="00CA1DC0" w:rsidRDefault="00A34269" w:rsidP="00CA1DC0">
      <w:pPr>
        <w:pStyle w:val="40Continoustext11pt"/>
        <w:rPr>
          <w:b/>
        </w:rPr>
      </w:pPr>
      <w:r w:rsidRPr="00CA1DC0">
        <w:rPr>
          <w:b/>
        </w:rPr>
        <w:t xml:space="preserve">Chi sceglie una Cabrio desidera viaggiare a cielo aperto il più spesso possibile senza dover rinunciare al </w:t>
      </w:r>
      <w:proofErr w:type="gramStart"/>
      <w:r w:rsidRPr="00CA1DC0">
        <w:rPr>
          <w:b/>
        </w:rPr>
        <w:t>comfort</w:t>
      </w:r>
      <w:proofErr w:type="gramEnd"/>
      <w:r w:rsidRPr="00CA1DC0">
        <w:rPr>
          <w:b/>
        </w:rPr>
        <w:t>.</w:t>
      </w:r>
    </w:p>
    <w:p w:rsidR="00CA1DC0" w:rsidRPr="00CA1DC0" w:rsidRDefault="00CA1DC0" w:rsidP="00CA1DC0">
      <w:pPr>
        <w:pStyle w:val="40Continoustext11pt"/>
      </w:pPr>
    </w:p>
    <w:p w:rsidR="00CA1DC0" w:rsidRPr="00CA1DC0" w:rsidRDefault="00A34269" w:rsidP="00CA1DC0">
      <w:pPr>
        <w:pStyle w:val="40Continoustext11pt"/>
      </w:pPr>
      <w:r w:rsidRPr="00CA1DC0">
        <w:t xml:space="preserve">Anche nella Classe C Cabrio, come nei modelli Cabrio di Classe E </w:t>
      </w:r>
      <w:proofErr w:type="spellStart"/>
      <w:r w:rsidRPr="00CA1DC0">
        <w:t>e</w:t>
      </w:r>
      <w:proofErr w:type="spellEnd"/>
      <w:r w:rsidRPr="00CA1DC0">
        <w:t xml:space="preserve"> di Classe S, è assicurato il massimo </w:t>
      </w:r>
      <w:proofErr w:type="gramStart"/>
      <w:r w:rsidRPr="00CA1DC0">
        <w:t>comfort</w:t>
      </w:r>
      <w:proofErr w:type="gramEnd"/>
      <w:r w:rsidRPr="00CA1DC0">
        <w:t xml:space="preserve"> open air. Il pacchetto </w:t>
      </w:r>
      <w:proofErr w:type="gramStart"/>
      <w:r w:rsidRPr="00CA1DC0">
        <w:t>Comfort</w:t>
      </w:r>
      <w:proofErr w:type="gramEnd"/>
      <w:r w:rsidRPr="00CA1DC0">
        <w:t xml:space="preserve"> Cabrio raggruppa due equipaggiamenti innovativi che prolungano la stagione open-air e rendono la guida scoperta piacevole anche alle basse temperature: </w:t>
      </w:r>
    </w:p>
    <w:p w:rsidR="00CA1DC0" w:rsidRPr="00CA1DC0" w:rsidRDefault="00CA1DC0" w:rsidP="00CA1DC0">
      <w:pPr>
        <w:pStyle w:val="40Continoustext11pt"/>
        <w:rPr>
          <w:rFonts w:ascii="CorpoSLig" w:hAnsi="CorpoSLig"/>
        </w:rPr>
      </w:pPr>
    </w:p>
    <w:p w:rsidR="00A34269" w:rsidRDefault="00A34269" w:rsidP="003052FF">
      <w:pPr>
        <w:pStyle w:val="40Continoustext11pt"/>
        <w:numPr>
          <w:ilvl w:val="0"/>
          <w:numId w:val="21"/>
        </w:numPr>
      </w:pPr>
      <w:r w:rsidRPr="00CA1DC0">
        <w:t xml:space="preserve">Il riscaldamento per la zona della testa AIRSCARF fa fuoriuscire dalle bocchette dei poggiatesta aria calda che avvolge collo e nuca di guidatore e passeggero come una sciarpa invisibile; </w:t>
      </w:r>
    </w:p>
    <w:p w:rsidR="00CA1DC0" w:rsidRDefault="00A34269" w:rsidP="003052FF">
      <w:pPr>
        <w:pStyle w:val="40Continoustext11pt"/>
        <w:numPr>
          <w:ilvl w:val="0"/>
          <w:numId w:val="21"/>
        </w:numPr>
      </w:pPr>
      <w:proofErr w:type="gramStart"/>
      <w:r w:rsidRPr="00CA1DC0">
        <w:t>il</w:t>
      </w:r>
      <w:proofErr w:type="gramEnd"/>
      <w:r w:rsidRPr="00CA1DC0">
        <w:t xml:space="preserve"> sistema frangivento elettrico AIRCAP, nascosto nell</w:t>
      </w:r>
      <w:r w:rsidR="00B42A7D">
        <w:t>’</w:t>
      </w:r>
      <w:r w:rsidRPr="00CA1DC0">
        <w:t>intelaiatura del tetto, è stato prodotto appositamente per le Cabrio Mercedes-Benz e riduce le correnti d</w:t>
      </w:r>
      <w:r w:rsidR="00B42A7D">
        <w:t>’</w:t>
      </w:r>
      <w:r w:rsidRPr="00CA1DC0">
        <w:t>aria nell</w:t>
      </w:r>
      <w:r w:rsidR="00B42A7D">
        <w:t>’</w:t>
      </w:r>
      <w:r w:rsidRPr="00CA1DC0">
        <w:t>abitacolo anche per i passeggeri posteriori. Premendo l</w:t>
      </w:r>
      <w:r w:rsidR="00B42A7D">
        <w:t>’</w:t>
      </w:r>
      <w:r w:rsidRPr="00CA1DC0">
        <w:t>interruttore dell</w:t>
      </w:r>
      <w:r w:rsidR="00B42A7D">
        <w:t>’</w:t>
      </w:r>
      <w:r w:rsidRPr="00CA1DC0">
        <w:t>AIRCAP, l</w:t>
      </w:r>
      <w:r w:rsidR="00B42A7D">
        <w:t>’</w:t>
      </w:r>
      <w:r w:rsidRPr="00CA1DC0">
        <w:t xml:space="preserve">aletta </w:t>
      </w:r>
      <w:proofErr w:type="spellStart"/>
      <w:r w:rsidRPr="00CA1DC0">
        <w:t>antiturbolenza</w:t>
      </w:r>
      <w:proofErr w:type="spellEnd"/>
      <w:r w:rsidRPr="00CA1DC0">
        <w:t xml:space="preserve"> sul parabrezza fuoriesce automaticamente, e si solleva il frangivento collocato dietro i poggiatesta posteriori. L</w:t>
      </w:r>
      <w:r w:rsidR="00B42A7D">
        <w:t>’</w:t>
      </w:r>
      <w:r w:rsidRPr="00CA1DC0">
        <w:t xml:space="preserve">aletta </w:t>
      </w:r>
      <w:proofErr w:type="spellStart"/>
      <w:r w:rsidRPr="00CA1DC0">
        <w:t>antiturbolenza</w:t>
      </w:r>
      <w:proofErr w:type="spellEnd"/>
      <w:r w:rsidRPr="00CA1DC0">
        <w:t xml:space="preserve"> sul parabrezza e il frangivento posteriore sono perfettamente calibrati uno sull</w:t>
      </w:r>
      <w:r w:rsidR="00B42A7D">
        <w:t>’</w:t>
      </w:r>
      <w:r w:rsidRPr="00CA1DC0">
        <w:t>altra: l</w:t>
      </w:r>
      <w:r w:rsidR="00B42A7D">
        <w:t>’</w:t>
      </w:r>
      <w:r w:rsidRPr="00CA1DC0">
        <w:t xml:space="preserve">aletta </w:t>
      </w:r>
      <w:proofErr w:type="spellStart"/>
      <w:r w:rsidRPr="00CA1DC0">
        <w:t>antiturbolenza</w:t>
      </w:r>
      <w:proofErr w:type="spellEnd"/>
      <w:r w:rsidRPr="00CA1DC0">
        <w:t xml:space="preserve"> costringe il flusso d</w:t>
      </w:r>
      <w:r w:rsidR="00B42A7D">
        <w:t>’</w:t>
      </w:r>
      <w:r w:rsidRPr="00CA1DC0">
        <w:t>aria a descrivere un arco più ampio sopra l</w:t>
      </w:r>
      <w:r w:rsidR="00B42A7D">
        <w:t>’</w:t>
      </w:r>
      <w:r w:rsidRPr="00CA1DC0">
        <w:t>abitacolo, mentre il frangivento posteriore riduce la corrente d</w:t>
      </w:r>
      <w:r w:rsidR="00B42A7D">
        <w:t>’</w:t>
      </w:r>
      <w:r w:rsidRPr="00CA1DC0">
        <w:t>aria di ritorno. In questo modo si riducono notevolmente le turbolenze all</w:t>
      </w:r>
      <w:r w:rsidR="00B42A7D">
        <w:t>’</w:t>
      </w:r>
      <w:r w:rsidRPr="00CA1DC0">
        <w:t>interno dell</w:t>
      </w:r>
      <w:r w:rsidR="00B42A7D">
        <w:t>’</w:t>
      </w:r>
      <w:r w:rsidRPr="00CA1DC0">
        <w:t xml:space="preserve">abitacolo. </w:t>
      </w:r>
    </w:p>
    <w:p w:rsidR="00CA1DC0" w:rsidRDefault="00CA1DC0" w:rsidP="00CA1DC0">
      <w:pPr>
        <w:pStyle w:val="40Continoustext11pt"/>
      </w:pPr>
    </w:p>
    <w:p w:rsidR="00A34269" w:rsidRPr="00CA1DC0" w:rsidRDefault="00A34269" w:rsidP="00CA1DC0">
      <w:pPr>
        <w:pStyle w:val="40Continoustext11pt"/>
      </w:pPr>
      <w:r w:rsidRPr="00CA1DC0">
        <w:t>In alternativa è disponibile un frangivento angolare manuale, dal costo contenuto, che può essere installato dietro i sedili anteriori, anche a posteriori. Protegge i passeggeri anteriori riducendo nettamente la corrente d</w:t>
      </w:r>
      <w:r w:rsidR="00B42A7D">
        <w:t>’</w:t>
      </w:r>
      <w:r w:rsidRPr="00CA1DC0">
        <w:t xml:space="preserve">aria di ritorno. </w:t>
      </w:r>
    </w:p>
    <w:p w:rsidR="00A34269" w:rsidRPr="00CA1DC0" w:rsidRDefault="00A34269" w:rsidP="003052FF">
      <w:pPr>
        <w:pStyle w:val="40Continoustext11pt"/>
        <w:numPr>
          <w:ilvl w:val="0"/>
          <w:numId w:val="20"/>
        </w:numPr>
      </w:pPr>
      <w:r w:rsidRPr="00CA1DC0">
        <w:br w:type="page"/>
      </w:r>
    </w:p>
    <w:p w:rsidR="00A34269" w:rsidRDefault="00A34269" w:rsidP="00CA1DC0">
      <w:pPr>
        <w:pStyle w:val="40Continoustext11pt"/>
        <w:rPr>
          <w:u w:val="single"/>
        </w:rPr>
      </w:pPr>
      <w:r w:rsidRPr="00CA1DC0">
        <w:rPr>
          <w:u w:val="single"/>
        </w:rPr>
        <w:t>Motore e trasmissione</w:t>
      </w:r>
    </w:p>
    <w:p w:rsidR="00CA1DC0" w:rsidRPr="00CA1DC0" w:rsidRDefault="00CA1DC0" w:rsidP="00CA1DC0">
      <w:pPr>
        <w:pStyle w:val="40Continoustext11pt"/>
        <w:rPr>
          <w:u w:val="single"/>
        </w:rPr>
      </w:pPr>
    </w:p>
    <w:p w:rsidR="00A34269" w:rsidRDefault="00A34269" w:rsidP="00CA1DC0">
      <w:pPr>
        <w:pStyle w:val="40Continoustext11pt"/>
        <w:rPr>
          <w:sz w:val="32"/>
        </w:rPr>
      </w:pPr>
      <w:r w:rsidRPr="00CA1DC0">
        <w:rPr>
          <w:sz w:val="32"/>
        </w:rPr>
        <w:t>Temperamento ed efficienza</w:t>
      </w:r>
    </w:p>
    <w:p w:rsidR="00CA1DC0" w:rsidRPr="00CA1DC0" w:rsidRDefault="00CA1DC0" w:rsidP="00CA1DC0">
      <w:pPr>
        <w:pStyle w:val="40Continoustext11pt"/>
        <w:rPr>
          <w:sz w:val="32"/>
        </w:rPr>
      </w:pPr>
    </w:p>
    <w:p w:rsidR="00A34269" w:rsidRDefault="00A34269" w:rsidP="00CA1DC0">
      <w:pPr>
        <w:pStyle w:val="40Continoustext11pt"/>
        <w:rPr>
          <w:b/>
        </w:rPr>
      </w:pPr>
      <w:r w:rsidRPr="00CA1DC0">
        <w:rPr>
          <w:b/>
        </w:rPr>
        <w:t>I potenti ed efficienti motori diesel e benzina, dotati di funzione ECO start/stop, e un</w:t>
      </w:r>
      <w:r w:rsidR="00B42A7D">
        <w:rPr>
          <w:b/>
        </w:rPr>
        <w:t>’</w:t>
      </w:r>
      <w:r w:rsidRPr="00CA1DC0">
        <w:rPr>
          <w:b/>
        </w:rPr>
        <w:t xml:space="preserve">ampia scelta di motorizzazioni 4MATIC </w:t>
      </w:r>
      <w:proofErr w:type="gramStart"/>
      <w:r w:rsidRPr="00CA1DC0">
        <w:rPr>
          <w:b/>
        </w:rPr>
        <w:t>assicurano</w:t>
      </w:r>
      <w:proofErr w:type="gramEnd"/>
      <w:r w:rsidRPr="00CA1DC0">
        <w:rPr>
          <w:b/>
        </w:rPr>
        <w:t xml:space="preserve"> prestazioni di marcia sportive e divertimento al volante tutto l</w:t>
      </w:r>
      <w:r w:rsidR="00B42A7D">
        <w:rPr>
          <w:b/>
        </w:rPr>
        <w:t>’</w:t>
      </w:r>
      <w:r w:rsidRPr="00CA1DC0">
        <w:rPr>
          <w:b/>
        </w:rPr>
        <w:t xml:space="preserve">anno. Tutti i motori sono conformi alla norma sui gas di scarico Euro </w:t>
      </w:r>
      <w:proofErr w:type="gramStart"/>
      <w:r w:rsidRPr="00CA1DC0">
        <w:rPr>
          <w:b/>
        </w:rPr>
        <w:t>6</w:t>
      </w:r>
      <w:proofErr w:type="gramEnd"/>
      <w:r w:rsidRPr="00CA1DC0">
        <w:rPr>
          <w:b/>
        </w:rPr>
        <w:t xml:space="preserve">. </w:t>
      </w:r>
    </w:p>
    <w:p w:rsidR="00CA1DC0" w:rsidRPr="002453D4" w:rsidRDefault="00CA1DC0" w:rsidP="00CA1DC0">
      <w:pPr>
        <w:pStyle w:val="40Continoustext11pt"/>
        <w:rPr>
          <w:rFonts w:ascii="CorpoSDem" w:hAnsi="CorpoSDem"/>
          <w:szCs w:val="22"/>
        </w:rPr>
      </w:pPr>
    </w:p>
    <w:p w:rsidR="00A34269" w:rsidRPr="00CA1DC0" w:rsidRDefault="00A34269" w:rsidP="00CA1DC0">
      <w:pPr>
        <w:pStyle w:val="40Continoustext11pt"/>
        <w:rPr>
          <w:rFonts w:eastAsia="Calibri"/>
          <w:szCs w:val="22"/>
        </w:rPr>
      </w:pPr>
      <w:r w:rsidRPr="00CA1DC0">
        <w:rPr>
          <w:rFonts w:eastAsia="Calibri"/>
        </w:rPr>
        <w:t xml:space="preserve">Per la Cabrio sono disponibili otto motori a benzina. Il </w:t>
      </w:r>
      <w:proofErr w:type="spellStart"/>
      <w:r w:rsidRPr="00CA1DC0">
        <w:rPr>
          <w:rFonts w:eastAsia="Calibri"/>
        </w:rPr>
        <w:t>range</w:t>
      </w:r>
      <w:proofErr w:type="spellEnd"/>
      <w:r w:rsidRPr="00CA1DC0">
        <w:rPr>
          <w:rFonts w:eastAsia="Calibri"/>
        </w:rPr>
        <w:t xml:space="preserve"> di potenza va dai </w:t>
      </w:r>
      <w:r w:rsidR="00DF07E5" w:rsidRPr="00CA1DC0">
        <w:rPr>
          <w:rFonts w:eastAsia="Calibri"/>
        </w:rPr>
        <w:t>115 </w:t>
      </w:r>
      <w:r w:rsidRPr="00CA1DC0">
        <w:rPr>
          <w:rFonts w:eastAsia="Calibri"/>
        </w:rPr>
        <w:t xml:space="preserve">kW (156 CV) </w:t>
      </w:r>
      <w:proofErr w:type="gramStart"/>
      <w:r w:rsidRPr="00CA1DC0">
        <w:rPr>
          <w:rFonts w:eastAsia="Calibri"/>
        </w:rPr>
        <w:t>del</w:t>
      </w:r>
      <w:proofErr w:type="gramEnd"/>
      <w:r w:rsidRPr="00CA1DC0">
        <w:rPr>
          <w:rFonts w:eastAsia="Calibri"/>
        </w:rPr>
        <w:t xml:space="preserve"> quattro cilindri da 1,6 litri della C 180 ai 375</w:t>
      </w:r>
      <w:r w:rsidR="00DF07E5" w:rsidRPr="00CA1DC0">
        <w:rPr>
          <w:rFonts w:eastAsia="Calibri"/>
        </w:rPr>
        <w:t xml:space="preserve"> </w:t>
      </w:r>
      <w:r w:rsidRPr="00CA1DC0">
        <w:rPr>
          <w:rFonts w:eastAsia="Calibri"/>
        </w:rPr>
        <w:t>kW (510 PS) dell</w:t>
      </w:r>
      <w:r w:rsidR="00B42A7D">
        <w:rPr>
          <w:rFonts w:eastAsia="Calibri"/>
        </w:rPr>
        <w:t>’</w:t>
      </w:r>
      <w:r w:rsidRPr="00CA1DC0">
        <w:rPr>
          <w:rFonts w:eastAsia="Calibri"/>
        </w:rPr>
        <w:t xml:space="preserve">otto cilindri da 4,0 litri della Mercedes-AMG C 63 S Cabrio. La trazione integrale 4MATIC è di serie per la C 400 e la C </w:t>
      </w:r>
      <w:proofErr w:type="gramStart"/>
      <w:r w:rsidRPr="00CA1DC0">
        <w:rPr>
          <w:rFonts w:eastAsia="Calibri"/>
        </w:rPr>
        <w:t>43</w:t>
      </w:r>
      <w:proofErr w:type="gramEnd"/>
      <w:r w:rsidRPr="00CA1DC0">
        <w:rPr>
          <w:rFonts w:eastAsia="Calibri"/>
        </w:rPr>
        <w:t>, mentre può essere ordinata a richiesta per la C 200.</w:t>
      </w:r>
    </w:p>
    <w:p w:rsidR="00A34269" w:rsidRPr="00CA1DC0" w:rsidRDefault="00A34269" w:rsidP="00CA1DC0">
      <w:pPr>
        <w:pStyle w:val="40Continoustext11pt"/>
        <w:rPr>
          <w:szCs w:val="22"/>
        </w:rPr>
      </w:pPr>
      <w:r w:rsidRPr="00CA1DC0">
        <w:t xml:space="preserve">Caratteristica comune ai motori a quattro cilindri è il sistema </w:t>
      </w:r>
      <w:proofErr w:type="gramStart"/>
      <w:r w:rsidRPr="00CA1DC0">
        <w:t xml:space="preserve">di </w:t>
      </w:r>
      <w:proofErr w:type="gramEnd"/>
      <w:r w:rsidRPr="00CA1DC0">
        <w:t xml:space="preserve">iniezione diretta con combustione a getto guidato di terza generazione. La pressione del sistema arriva fino a 200 bar e </w:t>
      </w:r>
      <w:proofErr w:type="gramStart"/>
      <w:r w:rsidRPr="00CA1DC0">
        <w:t>viene</w:t>
      </w:r>
      <w:proofErr w:type="gramEnd"/>
      <w:r w:rsidRPr="00CA1DC0">
        <w:t xml:space="preserve"> costantemente regolata sul valore ideale in funzione della mappatura. Gli iniettori piezoelettrici consentono fino a cinque iniezioni per fase di lavoro, assicurando così una composizione ottimale della miscela. </w:t>
      </w:r>
    </w:p>
    <w:p w:rsidR="00A34269" w:rsidRPr="00CA1DC0" w:rsidRDefault="00A34269" w:rsidP="00CA1DC0">
      <w:pPr>
        <w:pStyle w:val="40Continoustext11pt"/>
        <w:rPr>
          <w:szCs w:val="22"/>
        </w:rPr>
      </w:pPr>
      <w:r w:rsidRPr="00CA1DC0">
        <w:t>Questa tecnica integra un</w:t>
      </w:r>
      <w:r w:rsidR="00B42A7D">
        <w:t>’</w:t>
      </w:r>
      <w:r w:rsidRPr="00CA1DC0">
        <w:t xml:space="preserve">accensione multipla rapida (“Multi </w:t>
      </w:r>
      <w:proofErr w:type="spellStart"/>
      <w:r w:rsidRPr="00CA1DC0">
        <w:t>Spark</w:t>
      </w:r>
      <w:proofErr w:type="spellEnd"/>
      <w:r w:rsidRPr="00CA1DC0">
        <w:t xml:space="preserve"> </w:t>
      </w:r>
      <w:proofErr w:type="spellStart"/>
      <w:r w:rsidRPr="00CA1DC0">
        <w:t>Ignition</w:t>
      </w:r>
      <w:proofErr w:type="spellEnd"/>
      <w:r w:rsidRPr="00CA1DC0">
        <w:t xml:space="preserve"> MSI”), che, </w:t>
      </w:r>
      <w:proofErr w:type="gramStart"/>
      <w:r w:rsidRPr="00CA1DC0">
        <w:t>a seconda delle</w:t>
      </w:r>
      <w:proofErr w:type="gramEnd"/>
      <w:r w:rsidRPr="00CA1DC0">
        <w:t xml:space="preserve"> esigenze, può generare fino a quattro scintille consecutivamente nell</w:t>
      </w:r>
      <w:r w:rsidR="00B42A7D">
        <w:t>’</w:t>
      </w:r>
      <w:r w:rsidRPr="00CA1DC0">
        <w:t>arco di un millisecondo. L</w:t>
      </w:r>
      <w:r w:rsidR="00B42A7D">
        <w:t>’</w:t>
      </w:r>
      <w:r w:rsidRPr="00CA1DC0">
        <w:t xml:space="preserve">interazione tra le due tecniche permette di sfruttare il carburante in modo ottimale e di generare emissioni contenute. </w:t>
      </w:r>
    </w:p>
    <w:p w:rsidR="00A34269" w:rsidRPr="00CA1DC0" w:rsidRDefault="00A34269" w:rsidP="00CA1DC0">
      <w:pPr>
        <w:pStyle w:val="40Continoustext11pt"/>
        <w:rPr>
          <w:szCs w:val="22"/>
        </w:rPr>
      </w:pPr>
      <w:r w:rsidRPr="00CA1DC0">
        <w:t>Anche la gestione termica con pompa dell</w:t>
      </w:r>
      <w:r w:rsidR="00B42A7D">
        <w:t>’</w:t>
      </w:r>
      <w:r w:rsidRPr="00CA1DC0">
        <w:t xml:space="preserve">acqua regolabile è molto efficiente. </w:t>
      </w:r>
    </w:p>
    <w:p w:rsidR="00A34269" w:rsidRDefault="00A34269" w:rsidP="00CA1DC0">
      <w:pPr>
        <w:pStyle w:val="40Continoustext11pt"/>
      </w:pPr>
      <w:r w:rsidRPr="00CA1DC0">
        <w:t xml:space="preserve">Per quanto riguarda i modelli diesel, la C 220 d monta </w:t>
      </w:r>
      <w:proofErr w:type="gramStart"/>
      <w:r w:rsidRPr="00CA1DC0">
        <w:t>il</w:t>
      </w:r>
      <w:proofErr w:type="gramEnd"/>
      <w:r w:rsidRPr="00CA1DC0">
        <w:t xml:space="preserve"> quattro cilindri da 125 kW (170 CV), mentre la C 250 d monta il quattro cilindri da 150 kW (204 CV); entrambe le motorizzazioni dispongono della tecnologia SCR (</w:t>
      </w:r>
      <w:proofErr w:type="spellStart"/>
      <w:r w:rsidRPr="00CA1DC0">
        <w:t>Selective</w:t>
      </w:r>
      <w:proofErr w:type="spellEnd"/>
      <w:r w:rsidRPr="00CA1DC0">
        <w:t xml:space="preserve"> </w:t>
      </w:r>
      <w:proofErr w:type="spellStart"/>
      <w:r w:rsidRPr="00CA1DC0">
        <w:t>Catalytic</w:t>
      </w:r>
      <w:proofErr w:type="spellEnd"/>
      <w:r w:rsidRPr="00CA1DC0">
        <w:t xml:space="preserve"> </w:t>
      </w:r>
      <w:proofErr w:type="spellStart"/>
      <w:r w:rsidRPr="00CA1DC0">
        <w:t>Reduction</w:t>
      </w:r>
      <w:proofErr w:type="spellEnd"/>
      <w:r w:rsidRPr="00CA1DC0">
        <w:t>) per il post-trattamento dei gas di scarico. La trazione integrale 4MATIC è disponibile per la C 220 d.</w:t>
      </w:r>
    </w:p>
    <w:p w:rsidR="00CA1DC0" w:rsidRPr="00CA1DC0" w:rsidRDefault="00CA1DC0" w:rsidP="00CA1DC0">
      <w:pPr>
        <w:pStyle w:val="40Continoustext11pt"/>
        <w:rPr>
          <w:szCs w:val="22"/>
        </w:rPr>
      </w:pPr>
    </w:p>
    <w:p w:rsidR="00CA1DC0" w:rsidRDefault="00A34269" w:rsidP="00CA1DC0">
      <w:pPr>
        <w:pStyle w:val="40Continoustext11pt"/>
        <w:rPr>
          <w:b/>
        </w:rPr>
      </w:pPr>
      <w:r w:rsidRPr="00CA1DC0">
        <w:rPr>
          <w:b/>
        </w:rPr>
        <w:t xml:space="preserve">Catena cinematica ottimizzata per </w:t>
      </w:r>
      <w:proofErr w:type="gramStart"/>
      <w:r w:rsidRPr="00CA1DC0">
        <w:rPr>
          <w:b/>
        </w:rPr>
        <w:t>comfort</w:t>
      </w:r>
      <w:proofErr w:type="gramEnd"/>
      <w:r w:rsidRPr="00CA1DC0">
        <w:rPr>
          <w:b/>
        </w:rPr>
        <w:t xml:space="preserve"> ed efficienza maggiori</w:t>
      </w:r>
    </w:p>
    <w:p w:rsidR="00CA1DC0" w:rsidRPr="00CA1DC0" w:rsidRDefault="00CA1DC0" w:rsidP="00CA1DC0">
      <w:pPr>
        <w:pStyle w:val="40Continoustext11pt"/>
        <w:rPr>
          <w:b/>
        </w:rPr>
      </w:pPr>
    </w:p>
    <w:p w:rsidR="00CA1DC0" w:rsidRDefault="00A34269" w:rsidP="00CA1DC0">
      <w:pPr>
        <w:pStyle w:val="40Continoustext11pt"/>
      </w:pPr>
      <w:r w:rsidRPr="00CA1DC0">
        <w:t>Di serie i modelli C 180, C 200 e C 220 d sono a</w:t>
      </w:r>
      <w:r w:rsidR="00DF07E5" w:rsidRPr="00CA1DC0">
        <w:t xml:space="preserve">bbinati a un cambio manuale a </w:t>
      </w:r>
      <w:proofErr w:type="gramStart"/>
      <w:r w:rsidR="00DF07E5" w:rsidRPr="00CA1DC0">
        <w:t>6</w:t>
      </w:r>
      <w:proofErr w:type="gramEnd"/>
      <w:r w:rsidR="00DF07E5" w:rsidRPr="00CA1DC0">
        <w:t> </w:t>
      </w:r>
      <w:r w:rsidRPr="00CA1DC0">
        <w:t>marce; i modelli C 250, C 300, C 250 d e tutte le versioni 4MATIC sono invece abbinati al cambio automatico 9G-TRONIC con leva DIRECT SELECT e comandi al volante DIRECT SELECT. A richiesta è disponibile anche per tutte le altre motorizzazioni.</w:t>
      </w:r>
      <w:r w:rsidR="00CA1DC0">
        <w:t xml:space="preserve"> </w:t>
      </w:r>
      <w:r w:rsidRPr="00CA1DC0">
        <w:t xml:space="preserve">Il cambio automatico 9G-TRONIC supporta sia uno stile di guida dinamico sia uno </w:t>
      </w:r>
      <w:proofErr w:type="gramStart"/>
      <w:r w:rsidRPr="00CA1DC0">
        <w:t>stile</w:t>
      </w:r>
      <w:proofErr w:type="gramEnd"/>
      <w:r w:rsidRPr="00CA1DC0">
        <w:t xml:space="preserve"> di guida part</w:t>
      </w:r>
      <w:r w:rsidR="00CA1DC0">
        <w:t>icolarmente attento ai consumi.</w:t>
      </w:r>
    </w:p>
    <w:p w:rsidR="00CA1DC0" w:rsidRPr="00CA1DC0" w:rsidRDefault="00A34269" w:rsidP="00CA1DC0">
      <w:pPr>
        <w:pStyle w:val="40Continoustext11pt"/>
      </w:pPr>
      <w:r w:rsidRPr="00CA1DC0">
        <w:t>I vantaggi:</w:t>
      </w:r>
    </w:p>
    <w:p w:rsidR="00A34269" w:rsidRPr="002453D4" w:rsidRDefault="00A34269" w:rsidP="003052FF">
      <w:pPr>
        <w:pStyle w:val="40Continoustext11pt"/>
        <w:numPr>
          <w:ilvl w:val="0"/>
          <w:numId w:val="20"/>
        </w:numPr>
        <w:rPr>
          <w:szCs w:val="22"/>
        </w:rPr>
      </w:pPr>
      <w:proofErr w:type="gramStart"/>
      <w:r w:rsidRPr="002453D4">
        <w:t>cambi</w:t>
      </w:r>
      <w:proofErr w:type="gramEnd"/>
      <w:r w:rsidRPr="002453D4">
        <w:t xml:space="preserve"> marcia rapidi e quasi impercettibili e grande comfort </w:t>
      </w:r>
    </w:p>
    <w:p w:rsidR="00A34269" w:rsidRPr="002453D4" w:rsidRDefault="00A34269" w:rsidP="003052FF">
      <w:pPr>
        <w:pStyle w:val="40Continoustext11pt"/>
        <w:numPr>
          <w:ilvl w:val="0"/>
          <w:numId w:val="20"/>
        </w:numPr>
        <w:rPr>
          <w:szCs w:val="22"/>
        </w:rPr>
      </w:pPr>
      <w:r w:rsidRPr="002453D4">
        <w:t>grazie all</w:t>
      </w:r>
      <w:r w:rsidR="00B42A7D">
        <w:t>’</w:t>
      </w:r>
      <w:r w:rsidRPr="002453D4">
        <w:t xml:space="preserve">ampia spaziatura dei rapporti il motore gira entro la fascia di regimi più efficace ed efficiente in tutte le situazioni di </w:t>
      </w:r>
      <w:proofErr w:type="gramStart"/>
      <w:r w:rsidRPr="002453D4">
        <w:t>marcia</w:t>
      </w:r>
      <w:proofErr w:type="gramEnd"/>
      <w:r w:rsidRPr="002453D4">
        <w:t xml:space="preserve"> </w:t>
      </w:r>
    </w:p>
    <w:p w:rsidR="00A34269" w:rsidRPr="002453D4" w:rsidRDefault="00A34269" w:rsidP="003052FF">
      <w:pPr>
        <w:pStyle w:val="40Continoustext11pt"/>
        <w:numPr>
          <w:ilvl w:val="0"/>
          <w:numId w:val="20"/>
        </w:numPr>
        <w:rPr>
          <w:szCs w:val="22"/>
        </w:rPr>
      </w:pPr>
      <w:proofErr w:type="gramStart"/>
      <w:r w:rsidRPr="002453D4">
        <w:t>la</w:t>
      </w:r>
      <w:proofErr w:type="gramEnd"/>
      <w:r w:rsidRPr="002453D4">
        <w:t xml:space="preserve"> progressione armoniosa e l</w:t>
      </w:r>
      <w:r w:rsidR="00B42A7D">
        <w:t>’</w:t>
      </w:r>
      <w:r w:rsidRPr="002453D4">
        <w:t xml:space="preserve">ampia spaziatura dei rapporti (9,15) aumentano il comfort di marcia e consentono uno sfruttamento nettamente superiore della potenza del motore in fase di spinta </w:t>
      </w:r>
    </w:p>
    <w:p w:rsidR="00A34269" w:rsidRPr="002453D4" w:rsidRDefault="00A34269" w:rsidP="003052FF">
      <w:pPr>
        <w:pStyle w:val="40Continoustext11pt"/>
        <w:numPr>
          <w:ilvl w:val="0"/>
          <w:numId w:val="20"/>
        </w:numPr>
        <w:rPr>
          <w:szCs w:val="22"/>
        </w:rPr>
      </w:pPr>
      <w:proofErr w:type="gramStart"/>
      <w:r w:rsidRPr="002453D4">
        <w:t>tempi</w:t>
      </w:r>
      <w:proofErr w:type="gramEnd"/>
      <w:r w:rsidRPr="002453D4">
        <w:t xml:space="preserve"> di innesto e di risposta molto brevi </w:t>
      </w:r>
    </w:p>
    <w:p w:rsidR="00A34269" w:rsidRPr="002453D4" w:rsidRDefault="00A34269" w:rsidP="003052FF">
      <w:pPr>
        <w:pStyle w:val="40Continoustext11pt"/>
        <w:numPr>
          <w:ilvl w:val="0"/>
          <w:numId w:val="20"/>
        </w:numPr>
        <w:rPr>
          <w:szCs w:val="22"/>
        </w:rPr>
      </w:pPr>
      <w:proofErr w:type="gramStart"/>
      <w:r w:rsidRPr="002453D4">
        <w:t>ottimo</w:t>
      </w:r>
      <w:proofErr w:type="gramEnd"/>
      <w:r w:rsidRPr="002453D4">
        <w:t xml:space="preserve"> comportamento acustico e ottima risposta alle vibrazioni grazie al minore regime di rotazione del motore </w:t>
      </w:r>
    </w:p>
    <w:p w:rsidR="00A34269" w:rsidRPr="002453D4" w:rsidRDefault="00A34269" w:rsidP="003052FF">
      <w:pPr>
        <w:pStyle w:val="40Continoustext11pt"/>
        <w:numPr>
          <w:ilvl w:val="0"/>
          <w:numId w:val="20"/>
        </w:numPr>
        <w:rPr>
          <w:szCs w:val="22"/>
        </w:rPr>
      </w:pPr>
      <w:proofErr w:type="gramStart"/>
      <w:r w:rsidRPr="002453D4">
        <w:t>possibilità</w:t>
      </w:r>
      <w:proofErr w:type="gramEnd"/>
      <w:r w:rsidRPr="002453D4">
        <w:t xml:space="preserve"> di saltare una o più marce </w:t>
      </w:r>
    </w:p>
    <w:p w:rsidR="00A34269" w:rsidRPr="002453D4" w:rsidRDefault="00A34269" w:rsidP="00A34269">
      <w:pPr>
        <w:spacing w:after="0" w:line="240" w:lineRule="auto"/>
        <w:rPr>
          <w:rFonts w:ascii="CorpoSLig" w:eastAsia="Calibri" w:hAnsi="CorpoSLig"/>
          <w:szCs w:val="22"/>
          <w:u w:val="single"/>
          <w:lang w:eastAsia="en-US"/>
        </w:rPr>
      </w:pPr>
      <w:r w:rsidRPr="002453D4">
        <w:rPr>
          <w:rFonts w:ascii="CorpoSLig" w:hAnsi="CorpoSLig"/>
        </w:rPr>
        <w:br w:type="page"/>
      </w:r>
    </w:p>
    <w:p w:rsidR="00A34269" w:rsidRDefault="00A34269" w:rsidP="00CA1DC0">
      <w:pPr>
        <w:pStyle w:val="40Continoustext11pt"/>
        <w:rPr>
          <w:u w:val="single"/>
        </w:rPr>
      </w:pPr>
      <w:r w:rsidRPr="00CA1DC0">
        <w:rPr>
          <w:u w:val="single"/>
        </w:rPr>
        <w:t>Autotelaio</w:t>
      </w:r>
    </w:p>
    <w:p w:rsidR="00CA1DC0" w:rsidRPr="00CA1DC0" w:rsidRDefault="00CA1DC0" w:rsidP="00CA1DC0">
      <w:pPr>
        <w:pStyle w:val="40Continoustext11pt"/>
        <w:rPr>
          <w:szCs w:val="22"/>
          <w:u w:val="single"/>
        </w:rPr>
      </w:pPr>
    </w:p>
    <w:p w:rsidR="00A34269" w:rsidRDefault="00A34269" w:rsidP="00CA1DC0">
      <w:pPr>
        <w:pStyle w:val="40Continoustext11pt"/>
        <w:rPr>
          <w:sz w:val="32"/>
        </w:rPr>
      </w:pPr>
      <w:r w:rsidRPr="00CA1DC0">
        <w:rPr>
          <w:sz w:val="32"/>
        </w:rPr>
        <w:t xml:space="preserve">Sportività, agilità e </w:t>
      </w:r>
      <w:proofErr w:type="gramStart"/>
      <w:r w:rsidRPr="00CA1DC0">
        <w:rPr>
          <w:sz w:val="32"/>
        </w:rPr>
        <w:t>comfort</w:t>
      </w:r>
      <w:proofErr w:type="gramEnd"/>
    </w:p>
    <w:p w:rsidR="00CA1DC0" w:rsidRPr="00CA1DC0" w:rsidRDefault="00CA1DC0" w:rsidP="00CA1DC0">
      <w:pPr>
        <w:pStyle w:val="40Continoustext11pt"/>
        <w:rPr>
          <w:sz w:val="32"/>
          <w:szCs w:val="32"/>
        </w:rPr>
      </w:pPr>
    </w:p>
    <w:p w:rsidR="00A34269" w:rsidRDefault="00A34269" w:rsidP="00CA1DC0">
      <w:pPr>
        <w:pStyle w:val="40Continoustext11pt"/>
        <w:rPr>
          <w:b/>
        </w:rPr>
      </w:pPr>
      <w:r w:rsidRPr="00CA1DC0">
        <w:rPr>
          <w:b/>
        </w:rPr>
        <w:t>L</w:t>
      </w:r>
      <w:r w:rsidR="00B42A7D">
        <w:rPr>
          <w:b/>
        </w:rPr>
        <w:t>’</w:t>
      </w:r>
      <w:r w:rsidRPr="00CA1DC0">
        <w:rPr>
          <w:b/>
        </w:rPr>
        <w:t xml:space="preserve">assetto garantisce </w:t>
      </w:r>
      <w:proofErr w:type="gramStart"/>
      <w:r w:rsidRPr="00CA1DC0">
        <w:rPr>
          <w:b/>
        </w:rPr>
        <w:t>comfort</w:t>
      </w:r>
      <w:proofErr w:type="gramEnd"/>
      <w:r w:rsidRPr="00CA1DC0">
        <w:rPr>
          <w:b/>
        </w:rPr>
        <w:t xml:space="preserve"> di molleggio e di rotolamento, offrendo al contempo caratteristiche di agilità e dinamismo, a</w:t>
      </w:r>
      <w:r w:rsidR="00CA1DC0">
        <w:rPr>
          <w:b/>
        </w:rPr>
        <w:t xml:space="preserve"> garanzia del piacere di guida.</w:t>
      </w:r>
    </w:p>
    <w:p w:rsidR="00CA1DC0" w:rsidRPr="00CA1DC0" w:rsidRDefault="00CA1DC0" w:rsidP="00CA1DC0">
      <w:pPr>
        <w:pStyle w:val="40Continoustext11pt"/>
        <w:rPr>
          <w:b/>
          <w:szCs w:val="22"/>
        </w:rPr>
      </w:pPr>
    </w:p>
    <w:p w:rsidR="00A34269" w:rsidRDefault="00A34269" w:rsidP="00CA1DC0">
      <w:pPr>
        <w:pStyle w:val="40Continoustext11pt"/>
      </w:pPr>
      <w:r w:rsidRPr="002453D4">
        <w:t>L</w:t>
      </w:r>
      <w:r w:rsidR="00B42A7D">
        <w:t>’</w:t>
      </w:r>
      <w:r w:rsidRPr="002453D4">
        <w:t>agilità della nuova Classe C Cabrio si deve in gran parte anche all</w:t>
      </w:r>
      <w:r w:rsidR="00B42A7D">
        <w:t>’</w:t>
      </w:r>
      <w:r w:rsidRPr="002453D4">
        <w:t>asse anteriore a quattro bracci con sospensione della ruota disaccoppiata dal montante telescopico, che consente una cinematica sportiva dell</w:t>
      </w:r>
      <w:r w:rsidR="00B42A7D">
        <w:t>’</w:t>
      </w:r>
      <w:r w:rsidRPr="002453D4">
        <w:t xml:space="preserve">asse con una migliore aderenza e forze di reazione laterali </w:t>
      </w:r>
      <w:proofErr w:type="gramStart"/>
      <w:r w:rsidRPr="002453D4">
        <w:t>elevate</w:t>
      </w:r>
      <w:proofErr w:type="gramEnd"/>
      <w:r w:rsidRPr="002453D4">
        <w:t>. L</w:t>
      </w:r>
      <w:r w:rsidR="00B42A7D">
        <w:t>’</w:t>
      </w:r>
      <w:r w:rsidRPr="002453D4">
        <w:t xml:space="preserve">assetto risponde così con maggiore sensibilità ai movimenti dello sterzo e permette uno stile di </w:t>
      </w:r>
      <w:proofErr w:type="gramStart"/>
      <w:r w:rsidRPr="002453D4">
        <w:t>guida agile e sportivo</w:t>
      </w:r>
      <w:proofErr w:type="gramEnd"/>
      <w:r w:rsidRPr="002453D4">
        <w:t xml:space="preserve">. </w:t>
      </w:r>
    </w:p>
    <w:p w:rsidR="00CA1DC0" w:rsidRPr="002453D4" w:rsidRDefault="00CA1DC0" w:rsidP="00CA1DC0">
      <w:pPr>
        <w:pStyle w:val="40Continoustext11pt"/>
        <w:rPr>
          <w:szCs w:val="22"/>
        </w:rPr>
      </w:pPr>
    </w:p>
    <w:p w:rsidR="00A34269" w:rsidRPr="002453D4" w:rsidRDefault="00A34269" w:rsidP="00CA1DC0">
      <w:pPr>
        <w:pStyle w:val="40Continoustext11pt"/>
        <w:rPr>
          <w:szCs w:val="22"/>
        </w:rPr>
      </w:pPr>
      <w:r w:rsidRPr="002453D4">
        <w:t>Sul retrotreno l</w:t>
      </w:r>
      <w:r w:rsidR="00B42A7D">
        <w:t>’</w:t>
      </w:r>
      <w:r w:rsidRPr="002453D4">
        <w:t xml:space="preserve">asse a bracci multipli, nella configurazione a cinque </w:t>
      </w:r>
      <w:proofErr w:type="gramStart"/>
      <w:r w:rsidRPr="002453D4">
        <w:t>bracci</w:t>
      </w:r>
      <w:proofErr w:type="gramEnd"/>
      <w:r w:rsidRPr="002453D4">
        <w:t>, assicura buone qualità in termini di guida delle ruote e stabilità direzionale in rettilineo. Il telaio ausiliario dell</w:t>
      </w:r>
      <w:r w:rsidR="00B42A7D">
        <w:t>’</w:t>
      </w:r>
      <w:r w:rsidRPr="002453D4">
        <w:t>asse posteriore e il braccio elastico sono realizzati in alluminio fucinato. Un supporto dell</w:t>
      </w:r>
      <w:r w:rsidR="00B42A7D">
        <w:t>’</w:t>
      </w:r>
      <w:r w:rsidRPr="002453D4">
        <w:t xml:space="preserve">asse posteriore di grandi dimensioni aiuta a smorzare più efficacemente le vibrazioni e quindi contribuisce alle eccellenti proprietà NVH oltre che al </w:t>
      </w:r>
      <w:proofErr w:type="gramStart"/>
      <w:r w:rsidRPr="002453D4">
        <w:t>comfort</w:t>
      </w:r>
      <w:proofErr w:type="gramEnd"/>
      <w:r w:rsidRPr="002453D4">
        <w:t xml:space="preserve"> di marcia.</w:t>
      </w:r>
    </w:p>
    <w:p w:rsidR="00A34269" w:rsidRPr="002453D4" w:rsidRDefault="00A34269" w:rsidP="00CA1DC0">
      <w:pPr>
        <w:pStyle w:val="40Continoustext11pt"/>
        <w:rPr>
          <w:szCs w:val="22"/>
        </w:rPr>
      </w:pPr>
      <w:r w:rsidRPr="002453D4">
        <w:t>Nella versione di serie l</w:t>
      </w:r>
      <w:r w:rsidR="00B42A7D">
        <w:t>’</w:t>
      </w:r>
      <w:r w:rsidRPr="002453D4">
        <w:t xml:space="preserve">assetto della Cabrio, ribassato di </w:t>
      </w:r>
      <w:proofErr w:type="gramStart"/>
      <w:r w:rsidRPr="002453D4">
        <w:t>15</w:t>
      </w:r>
      <w:proofErr w:type="gramEnd"/>
      <w:r w:rsidRPr="002453D4">
        <w:t xml:space="preserve"> millimetri rispetto alla berlina, monta sospensioni meccaniche selettive. A richiesta è disponibile un assetto sportivo con taratura più rigida </w:t>
      </w:r>
      <w:proofErr w:type="gramStart"/>
      <w:r w:rsidRPr="002453D4">
        <w:t>di</w:t>
      </w:r>
      <w:proofErr w:type="gramEnd"/>
      <w:r w:rsidRPr="002453D4">
        <w:t xml:space="preserve"> molle e ammortizzatori e sterzo diretto sportivo, che assicura un comportamento di marcia ancora più agile.</w:t>
      </w:r>
    </w:p>
    <w:p w:rsidR="00CA1DC0" w:rsidRPr="00CA1DC0" w:rsidRDefault="00CA1DC0" w:rsidP="00CA1DC0">
      <w:pPr>
        <w:pStyle w:val="40Continoustext11pt"/>
        <w:rPr>
          <w:b/>
        </w:rPr>
      </w:pPr>
    </w:p>
    <w:p w:rsidR="00A34269" w:rsidRDefault="00A34269" w:rsidP="00CA1DC0">
      <w:pPr>
        <w:pStyle w:val="40Continoustext11pt"/>
        <w:rPr>
          <w:b/>
        </w:rPr>
      </w:pPr>
      <w:r w:rsidRPr="00CA1DC0">
        <w:rPr>
          <w:b/>
        </w:rPr>
        <w:t xml:space="preserve">Prima della classe: sospensioni pneumatiche </w:t>
      </w:r>
    </w:p>
    <w:p w:rsidR="00CA1DC0" w:rsidRPr="00CA1DC0" w:rsidRDefault="00CA1DC0" w:rsidP="00CA1DC0">
      <w:pPr>
        <w:pStyle w:val="40Continoustext11pt"/>
      </w:pPr>
    </w:p>
    <w:p w:rsidR="00A34269" w:rsidRDefault="00A34269" w:rsidP="00CA1DC0">
      <w:pPr>
        <w:pStyle w:val="40Continoustext11pt"/>
      </w:pPr>
      <w:r w:rsidRPr="00CA1DC0">
        <w:t>La Cabrio è la prima del suo segmento a poter essere equipaggiata a richiesta con le sospensioni pneumatiche AIRMATIC. Gli ammortizzatori a regolazione elettronica continua sull</w:t>
      </w:r>
      <w:r w:rsidR="00B42A7D">
        <w:t>’</w:t>
      </w:r>
      <w:r w:rsidRPr="00CA1DC0">
        <w:t>asse anteriore e posteriore consentono un</w:t>
      </w:r>
      <w:r w:rsidR="00B42A7D">
        <w:t>’</w:t>
      </w:r>
      <w:r w:rsidRPr="00CA1DC0">
        <w:t xml:space="preserve">elevata dinamica di marcia, </w:t>
      </w:r>
      <w:proofErr w:type="gramStart"/>
      <w:r w:rsidRPr="00CA1DC0">
        <w:t>in quanto</w:t>
      </w:r>
      <w:proofErr w:type="gramEnd"/>
      <w:r w:rsidRPr="00CA1DC0">
        <w:t xml:space="preserve"> in poche frazioni di secondo il sistema adegua le forze smorzanti alla dinamica della vettura. Allo stesso tempo le sospensioni AIRMATIC sono caratterizzate da </w:t>
      </w:r>
      <w:proofErr w:type="gramStart"/>
      <w:r w:rsidRPr="00CA1DC0">
        <w:t>un comfort pari</w:t>
      </w:r>
      <w:proofErr w:type="gramEnd"/>
      <w:r w:rsidRPr="00CA1DC0">
        <w:t xml:space="preserve"> solo alle vetture di classe superiore. </w:t>
      </w:r>
    </w:p>
    <w:p w:rsidR="00CA1DC0" w:rsidRPr="00CA1DC0" w:rsidRDefault="00CA1DC0" w:rsidP="00CA1DC0">
      <w:pPr>
        <w:pStyle w:val="40Continoustext11pt"/>
      </w:pPr>
    </w:p>
    <w:p w:rsidR="00A34269" w:rsidRDefault="00A34269" w:rsidP="00CA1DC0">
      <w:pPr>
        <w:pStyle w:val="40Continoustext11pt"/>
      </w:pPr>
      <w:r w:rsidRPr="00CA1DC0">
        <w:t xml:space="preserve">Da un lato la regolazione automatica del livello su entrambi gli assi in funzione della velocità assicura grande </w:t>
      </w:r>
      <w:proofErr w:type="gramStart"/>
      <w:r w:rsidRPr="00CA1DC0">
        <w:t>comfort</w:t>
      </w:r>
      <w:proofErr w:type="gramEnd"/>
      <w:r w:rsidRPr="00CA1DC0">
        <w:t xml:space="preserve"> di marcia anche a vettura carica e, dall</w:t>
      </w:r>
      <w:r w:rsidR="00B42A7D">
        <w:t>’</w:t>
      </w:r>
      <w:r w:rsidRPr="00CA1DC0">
        <w:t xml:space="preserve">altro, può ridurre il consumo di carburante, ad esempio abbassando la vettura una volta raggiunta la velocità di crociera in autostrada.  Ciò va a vantaggio anche della sicurezza di guida. Inoltre, </w:t>
      </w:r>
      <w:proofErr w:type="gramStart"/>
      <w:r w:rsidRPr="00CA1DC0">
        <w:t>in presenza</w:t>
      </w:r>
      <w:proofErr w:type="gramEnd"/>
      <w:r w:rsidRPr="00CA1DC0">
        <w:t xml:space="preserve"> di un fondo stradale accidentato o di salite difficili, è possibile aumentare l</w:t>
      </w:r>
      <w:r w:rsidR="00B42A7D">
        <w:t>’</w:t>
      </w:r>
      <w:r w:rsidRPr="00CA1DC0">
        <w:t>altezza libera dal suolo semplicemente premendo un pulsante sopra l</w:t>
      </w:r>
      <w:r w:rsidR="00B42A7D">
        <w:t>’</w:t>
      </w:r>
      <w:r w:rsidRPr="00CA1DC0">
        <w:t>interruttore di regolazione del livello.</w:t>
      </w:r>
    </w:p>
    <w:p w:rsidR="00CA1DC0" w:rsidRPr="00CA1DC0" w:rsidRDefault="00CA1DC0" w:rsidP="00CA1DC0">
      <w:pPr>
        <w:pStyle w:val="40Continoustext11pt"/>
      </w:pPr>
    </w:p>
    <w:p w:rsidR="00A34269" w:rsidRPr="002453D4" w:rsidRDefault="00A34269" w:rsidP="00CA1DC0">
      <w:pPr>
        <w:pStyle w:val="40Continoustext11pt"/>
        <w:rPr>
          <w:rFonts w:ascii="CorpoSLig" w:hAnsi="CorpoSLig"/>
        </w:rPr>
      </w:pPr>
      <w:r w:rsidRPr="00CA1DC0">
        <w:t>Il DYNAMIC SELECT (di serie con l</w:t>
      </w:r>
      <w:r w:rsidR="00B42A7D">
        <w:t>’</w:t>
      </w:r>
      <w:r w:rsidRPr="00CA1DC0">
        <w:t>AIRMATIC e a richiesta con le sospensioni meccaniche) permette al guidatore di scegliere il tipo di guida che desidera: sportiva, confortevole o attenta ai consumi. Mediante il selettore DYNAMIC SELECT può</w:t>
      </w:r>
      <w:proofErr w:type="gramStart"/>
      <w:r w:rsidRPr="00CA1DC0">
        <w:t xml:space="preserve"> infatti</w:t>
      </w:r>
      <w:proofErr w:type="gramEnd"/>
      <w:r w:rsidRPr="00CA1DC0">
        <w:t xml:space="preserve"> scegliere la modalità “ECO”, “Comfort”, “Sport”, “Sport Plus” oppure “</w:t>
      </w:r>
      <w:proofErr w:type="spellStart"/>
      <w:r w:rsidRPr="00CA1DC0">
        <w:t>Individual</w:t>
      </w:r>
      <w:proofErr w:type="spellEnd"/>
      <w:r w:rsidRPr="00CA1DC0">
        <w:t>”. Con quest</w:t>
      </w:r>
      <w:r w:rsidR="00B42A7D">
        <w:t>’</w:t>
      </w:r>
      <w:r w:rsidRPr="00CA1DC0">
        <w:t>ultima impostazione è possibile configurare la vettura secondo le proprie preferenze.</w:t>
      </w:r>
      <w:r w:rsidRPr="002453D4">
        <w:rPr>
          <w:rFonts w:ascii="CorpoSLig" w:hAnsi="CorpoSLig"/>
        </w:rPr>
        <w:t xml:space="preserve"> </w:t>
      </w:r>
    </w:p>
    <w:p w:rsidR="00CA1DC0" w:rsidRDefault="00CA1DC0" w:rsidP="00CA1DC0">
      <w:pPr>
        <w:pStyle w:val="40Continoustext11pt"/>
        <w:rPr>
          <w:b/>
        </w:rPr>
      </w:pPr>
    </w:p>
    <w:p w:rsidR="00A34269" w:rsidRDefault="00A34269" w:rsidP="00CA1DC0">
      <w:pPr>
        <w:pStyle w:val="40Continoustext11pt"/>
        <w:rPr>
          <w:b/>
        </w:rPr>
      </w:pPr>
      <w:r w:rsidRPr="00CA1DC0">
        <w:rPr>
          <w:b/>
        </w:rPr>
        <w:t xml:space="preserve">Sterzo sportivo </w:t>
      </w:r>
    </w:p>
    <w:p w:rsidR="00CA1DC0" w:rsidRPr="00CA1DC0" w:rsidRDefault="00CA1DC0" w:rsidP="00CA1DC0">
      <w:pPr>
        <w:pStyle w:val="40Continoustext11pt"/>
        <w:rPr>
          <w:b/>
          <w:szCs w:val="22"/>
        </w:rPr>
      </w:pPr>
    </w:p>
    <w:p w:rsidR="00A34269" w:rsidRPr="00CA1DC0" w:rsidRDefault="00A34269" w:rsidP="00CA1DC0">
      <w:pPr>
        <w:pStyle w:val="40Continoustext11pt"/>
      </w:pPr>
      <w:r w:rsidRPr="00CA1DC0">
        <w:t xml:space="preserve">La Classe C Cabrio è dotata di uno sterzo diretto elettromeccanico dal carattere sportivo e </w:t>
      </w:r>
      <w:proofErr w:type="gramStart"/>
      <w:r w:rsidRPr="00CA1DC0">
        <w:t>diretto</w:t>
      </w:r>
      <w:proofErr w:type="gramEnd"/>
      <w:r w:rsidRPr="00CA1DC0">
        <w:t xml:space="preserve">. Lo sterzo associa la </w:t>
      </w:r>
      <w:proofErr w:type="spellStart"/>
      <w:r w:rsidRPr="00CA1DC0">
        <w:t>servoassistenza</w:t>
      </w:r>
      <w:proofErr w:type="spellEnd"/>
      <w:r w:rsidRPr="00CA1DC0">
        <w:t xml:space="preserve"> in funzione della velocità dello sterzo parametrico a un rapporto di trasmissione variabile in funzione dell</w:t>
      </w:r>
      <w:r w:rsidR="00B42A7D">
        <w:t>’</w:t>
      </w:r>
      <w:r w:rsidRPr="00CA1DC0">
        <w:t xml:space="preserve">angolo </w:t>
      </w:r>
      <w:proofErr w:type="gramStart"/>
      <w:r w:rsidRPr="00CA1DC0">
        <w:t>di</w:t>
      </w:r>
      <w:proofErr w:type="gramEnd"/>
      <w:r w:rsidRPr="00CA1DC0">
        <w:t xml:space="preserve"> sterzata. </w:t>
      </w:r>
    </w:p>
    <w:p w:rsidR="00A34269" w:rsidRPr="00CA1DC0" w:rsidRDefault="00A34269" w:rsidP="00CA1DC0">
      <w:pPr>
        <w:pStyle w:val="40Continoustext11pt"/>
      </w:pPr>
      <w:r w:rsidRPr="00CA1DC0">
        <w:t xml:space="preserve">Vantaggi dello sterzo diretto elettromeccanico: </w:t>
      </w:r>
    </w:p>
    <w:p w:rsidR="00A34269" w:rsidRPr="00CA1DC0" w:rsidRDefault="00A34269" w:rsidP="003052FF">
      <w:pPr>
        <w:pStyle w:val="40Continoustext11pt"/>
        <w:numPr>
          <w:ilvl w:val="0"/>
          <w:numId w:val="22"/>
        </w:numPr>
      </w:pPr>
      <w:proofErr w:type="gramStart"/>
      <w:r w:rsidRPr="00CA1DC0">
        <w:t>agilità</w:t>
      </w:r>
      <w:proofErr w:type="gramEnd"/>
      <w:r w:rsidRPr="00CA1DC0">
        <w:t xml:space="preserve"> migliorata grazie a una risposta più diretta dello sterzo </w:t>
      </w:r>
    </w:p>
    <w:p w:rsidR="00A34269" w:rsidRPr="00CA1DC0" w:rsidRDefault="00A34269" w:rsidP="003052FF">
      <w:pPr>
        <w:pStyle w:val="40Continoustext11pt"/>
        <w:numPr>
          <w:ilvl w:val="0"/>
          <w:numId w:val="22"/>
        </w:numPr>
      </w:pPr>
      <w:proofErr w:type="gramStart"/>
      <w:r w:rsidRPr="00CA1DC0">
        <w:t>notevole</w:t>
      </w:r>
      <w:proofErr w:type="gramEnd"/>
      <w:r w:rsidRPr="00CA1DC0">
        <w:t xml:space="preserve"> maneggevolezza e comfort di sterzata a tutte le velocità </w:t>
      </w:r>
    </w:p>
    <w:p w:rsidR="00A34269" w:rsidRPr="00CA1DC0" w:rsidRDefault="00A34269" w:rsidP="003052FF">
      <w:pPr>
        <w:pStyle w:val="40Continoustext11pt"/>
        <w:numPr>
          <w:ilvl w:val="0"/>
          <w:numId w:val="22"/>
        </w:numPr>
      </w:pPr>
      <w:proofErr w:type="gramStart"/>
      <w:r w:rsidRPr="00CA1DC0">
        <w:t>notevole</w:t>
      </w:r>
      <w:proofErr w:type="gramEnd"/>
      <w:r w:rsidRPr="00CA1DC0">
        <w:t xml:space="preserve"> potenziale di risparmio di carburante poiché consuma energia solo per sterzare</w:t>
      </w:r>
    </w:p>
    <w:p w:rsidR="00A34269" w:rsidRDefault="00A34269" w:rsidP="003052FF">
      <w:pPr>
        <w:pStyle w:val="40Continoustext11pt"/>
        <w:numPr>
          <w:ilvl w:val="0"/>
          <w:numId w:val="22"/>
        </w:numPr>
      </w:pPr>
      <w:proofErr w:type="gramStart"/>
      <w:r w:rsidRPr="00CA1DC0">
        <w:t>possibilità</w:t>
      </w:r>
      <w:proofErr w:type="gramEnd"/>
      <w:r w:rsidRPr="00CA1DC0">
        <w:t xml:space="preserve"> di utilizzare sistemi di assistenza alla guida, come il Park Assist.</w:t>
      </w:r>
    </w:p>
    <w:p w:rsidR="00CA1DC0" w:rsidRPr="00CA1DC0" w:rsidRDefault="00CA1DC0" w:rsidP="00CA1DC0">
      <w:pPr>
        <w:pStyle w:val="40Continoustext11pt"/>
      </w:pPr>
    </w:p>
    <w:p w:rsidR="00A34269" w:rsidRDefault="00A34269" w:rsidP="00CA1DC0">
      <w:pPr>
        <w:pStyle w:val="40Continoustext11pt"/>
        <w:rPr>
          <w:b/>
        </w:rPr>
      </w:pPr>
      <w:r w:rsidRPr="00CA1DC0">
        <w:rPr>
          <w:b/>
        </w:rPr>
        <w:t>Freni con ottime proprietà anti-fa</w:t>
      </w:r>
      <w:r w:rsidR="00DC5BEE">
        <w:rPr>
          <w:b/>
        </w:rPr>
        <w:t>ding per spazi di frenata brevi</w:t>
      </w:r>
    </w:p>
    <w:p w:rsidR="00DC5BEE" w:rsidRPr="00CA1DC0" w:rsidRDefault="00DC5BEE" w:rsidP="00CA1DC0">
      <w:pPr>
        <w:pStyle w:val="40Continoustext11pt"/>
        <w:rPr>
          <w:b/>
        </w:rPr>
      </w:pPr>
    </w:p>
    <w:p w:rsidR="00A34269" w:rsidRPr="00DC5BEE" w:rsidRDefault="00A34269" w:rsidP="00DC5BEE">
      <w:pPr>
        <w:pStyle w:val="40Continoustext11pt"/>
      </w:pPr>
      <w:r w:rsidRPr="00DC5BEE">
        <w:t xml:space="preserve">I freni soddisfano requisiti elevati in fatto di spazio di frenata, tempo di reazione, proprietà anti-fading, stabilità direzionale e durata delle pastiglie. Il sistema frenante è equipaggiato con ADAPTIVE BRAKE, che presenta i seguenti vantaggi: </w:t>
      </w:r>
    </w:p>
    <w:p w:rsidR="00A34269" w:rsidRPr="002453D4" w:rsidRDefault="00A34269" w:rsidP="003052FF">
      <w:pPr>
        <w:pStyle w:val="40Continoustext11pt"/>
        <w:numPr>
          <w:ilvl w:val="0"/>
          <w:numId w:val="23"/>
        </w:numPr>
        <w:rPr>
          <w:szCs w:val="22"/>
        </w:rPr>
      </w:pPr>
      <w:proofErr w:type="gramStart"/>
      <w:r w:rsidRPr="002453D4">
        <w:t>l</w:t>
      </w:r>
      <w:proofErr w:type="gramEnd"/>
      <w:r w:rsidR="00B42A7D">
        <w:t>’</w:t>
      </w:r>
      <w:r w:rsidRPr="002453D4">
        <w:t>ausilio alla partenza in salita impedisce l</w:t>
      </w:r>
      <w:r w:rsidR="00B42A7D">
        <w:t>’</w:t>
      </w:r>
      <w:r w:rsidRPr="002453D4">
        <w:t>arretramento della vettura</w:t>
      </w:r>
    </w:p>
    <w:p w:rsidR="00A34269" w:rsidRPr="002453D4" w:rsidRDefault="00A34269" w:rsidP="003052FF">
      <w:pPr>
        <w:pStyle w:val="40Continoustext11pt"/>
        <w:numPr>
          <w:ilvl w:val="0"/>
          <w:numId w:val="23"/>
        </w:numPr>
        <w:rPr>
          <w:szCs w:val="22"/>
        </w:rPr>
      </w:pPr>
      <w:proofErr w:type="gramStart"/>
      <w:r w:rsidRPr="002453D4">
        <w:t>la</w:t>
      </w:r>
      <w:proofErr w:type="gramEnd"/>
      <w:r w:rsidRPr="002453D4">
        <w:t xml:space="preserve"> funzione HOLD tiene ferma la vettura, senza dover tener premuto il pedale del freno</w:t>
      </w:r>
    </w:p>
    <w:p w:rsidR="00A34269" w:rsidRPr="002453D4" w:rsidRDefault="00A34269" w:rsidP="003052FF">
      <w:pPr>
        <w:pStyle w:val="40Continoustext11pt"/>
        <w:numPr>
          <w:ilvl w:val="0"/>
          <w:numId w:val="23"/>
        </w:numPr>
        <w:rPr>
          <w:szCs w:val="22"/>
        </w:rPr>
      </w:pPr>
      <w:proofErr w:type="gramStart"/>
      <w:r w:rsidRPr="002453D4">
        <w:t>la</w:t>
      </w:r>
      <w:proofErr w:type="gramEnd"/>
      <w:r w:rsidRPr="002453D4">
        <w:t xml:space="preserve"> funzione di asciugatura dei freni elimina l</w:t>
      </w:r>
      <w:r w:rsidR="00B42A7D">
        <w:t>’</w:t>
      </w:r>
      <w:r w:rsidRPr="002453D4">
        <w:t xml:space="preserve">umidità dai dischi freno a intervalli ciclici in caso di pioggia, così da avere subito a disposizione la piena forza frenante </w:t>
      </w:r>
    </w:p>
    <w:p w:rsidR="00DC5BEE" w:rsidRPr="00DC5BEE" w:rsidRDefault="00A34269" w:rsidP="003052FF">
      <w:pPr>
        <w:pStyle w:val="40Continoustext11pt"/>
        <w:numPr>
          <w:ilvl w:val="0"/>
          <w:numId w:val="23"/>
        </w:numPr>
        <w:rPr>
          <w:szCs w:val="22"/>
        </w:rPr>
      </w:pPr>
      <w:proofErr w:type="gramStart"/>
      <w:r w:rsidRPr="002453D4">
        <w:t>la</w:t>
      </w:r>
      <w:proofErr w:type="gramEnd"/>
      <w:r w:rsidRPr="002453D4">
        <w:t xml:space="preserve"> funzione di accostamento delle pastiglie ai dischi freno avvicina subito le pastiglie dei freni quando il guidatore allontana velocemente il piede dall</w:t>
      </w:r>
      <w:r w:rsidR="00B42A7D">
        <w:t>’</w:t>
      </w:r>
      <w:r w:rsidRPr="002453D4">
        <w:t>acceleratore e può così accorciare lo spazio di frenata.</w:t>
      </w:r>
    </w:p>
    <w:p w:rsidR="00A34269" w:rsidRPr="002453D4" w:rsidRDefault="00A34269" w:rsidP="00DC5BEE">
      <w:pPr>
        <w:pStyle w:val="40Continoustext11pt"/>
        <w:rPr>
          <w:szCs w:val="22"/>
        </w:rPr>
      </w:pPr>
      <w:r w:rsidRPr="002453D4">
        <w:t xml:space="preserve"> </w:t>
      </w:r>
    </w:p>
    <w:p w:rsidR="00DC5BEE" w:rsidRDefault="00A34269" w:rsidP="00DC5BEE">
      <w:pPr>
        <w:pStyle w:val="40Continoustext11pt"/>
      </w:pPr>
      <w:r w:rsidRPr="002453D4">
        <w:t xml:space="preserve">La nuova Classe C Cabrio è dotata anche di un freno di stazionamento elettrico di serie con funzione di rilascio automatico </w:t>
      </w:r>
      <w:proofErr w:type="gramStart"/>
      <w:r w:rsidRPr="002453D4">
        <w:t>Comfort</w:t>
      </w:r>
      <w:proofErr w:type="gramEnd"/>
      <w:r w:rsidRPr="002453D4">
        <w:t xml:space="preserve"> Go che sblocca automaticamente il freno di parcheggio non appena il guidatore accelera.</w:t>
      </w:r>
    </w:p>
    <w:p w:rsidR="00A34269" w:rsidRPr="002453D4" w:rsidRDefault="00A34269" w:rsidP="00DC5BEE">
      <w:pPr>
        <w:pStyle w:val="40Continoustext11pt"/>
        <w:rPr>
          <w:szCs w:val="22"/>
        </w:rPr>
      </w:pPr>
      <w:r w:rsidRPr="002453D4">
        <w:t xml:space="preserve"> </w:t>
      </w:r>
    </w:p>
    <w:p w:rsidR="00DC5BEE" w:rsidRDefault="00A34269" w:rsidP="00DC5BEE">
      <w:pPr>
        <w:pStyle w:val="40Continoustext11pt"/>
        <w:rPr>
          <w:b/>
        </w:rPr>
      </w:pPr>
      <w:proofErr w:type="gramStart"/>
      <w:r w:rsidRPr="00DC5BEE">
        <w:rPr>
          <w:b/>
        </w:rPr>
        <w:t>Ulteriori</w:t>
      </w:r>
      <w:proofErr w:type="gramEnd"/>
      <w:r w:rsidRPr="00DC5BEE">
        <w:rPr>
          <w:b/>
        </w:rPr>
        <w:t xml:space="preserve"> funzioni dell</w:t>
      </w:r>
      <w:r w:rsidR="00B42A7D">
        <w:rPr>
          <w:b/>
        </w:rPr>
        <w:t>’</w:t>
      </w:r>
      <w:r w:rsidRPr="00DC5BEE">
        <w:rPr>
          <w:b/>
        </w:rPr>
        <w:t>impianto frenante:</w:t>
      </w:r>
    </w:p>
    <w:p w:rsidR="00DC5BEE" w:rsidRPr="00DC5BEE" w:rsidRDefault="00DC5BEE" w:rsidP="00DC5BEE">
      <w:pPr>
        <w:pStyle w:val="40Continoustext11pt"/>
        <w:rPr>
          <w:b/>
        </w:rPr>
      </w:pPr>
    </w:p>
    <w:p w:rsidR="00A34269" w:rsidRPr="00DC5BEE" w:rsidRDefault="00A34269" w:rsidP="003052FF">
      <w:pPr>
        <w:pStyle w:val="40Continoustext11pt"/>
        <w:numPr>
          <w:ilvl w:val="0"/>
          <w:numId w:val="23"/>
        </w:numPr>
      </w:pPr>
      <w:proofErr w:type="gramStart"/>
      <w:r w:rsidRPr="00DC5BEE">
        <w:t>in</w:t>
      </w:r>
      <w:proofErr w:type="gramEnd"/>
      <w:r w:rsidRPr="00DC5BEE">
        <w:t xml:space="preserve"> versione Torque </w:t>
      </w:r>
      <w:proofErr w:type="spellStart"/>
      <w:r w:rsidRPr="00DC5BEE">
        <w:t>Vectoring</w:t>
      </w:r>
      <w:proofErr w:type="spellEnd"/>
      <w:r w:rsidRPr="00DC5BEE">
        <w:t xml:space="preserve"> Brake l</w:t>
      </w:r>
      <w:r w:rsidR="00B42A7D">
        <w:t>’</w:t>
      </w:r>
      <w:r w:rsidRPr="00DC5BEE">
        <w:t>impianto frenante garantisce ulteriore sicurezza nelle situazioni limite in quanto, attraverso interventi frenanti unilaterali, invia la coppia motrice in modo mirato alle ruote dell</w:t>
      </w:r>
      <w:r w:rsidR="00B42A7D">
        <w:t>’</w:t>
      </w:r>
      <w:r w:rsidRPr="00DC5BEE">
        <w:t>asse motore.</w:t>
      </w:r>
    </w:p>
    <w:p w:rsidR="00A34269" w:rsidRPr="00DC5BEE" w:rsidRDefault="00A34269" w:rsidP="003052FF">
      <w:pPr>
        <w:pStyle w:val="40Continoustext11pt"/>
        <w:numPr>
          <w:ilvl w:val="0"/>
          <w:numId w:val="23"/>
        </w:numPr>
      </w:pPr>
      <w:r w:rsidRPr="00DC5BEE">
        <w:t xml:space="preserve">in caso di forti frenate le luci di stop adattive possono allertare i guidatori dei veicoli che seguono e ridurne il tempo di reazione. </w:t>
      </w:r>
    </w:p>
    <w:p w:rsidR="00A34269" w:rsidRPr="002453D4" w:rsidRDefault="00A34269" w:rsidP="00A34269">
      <w:pPr>
        <w:pStyle w:val="Testonormale"/>
        <w:spacing w:line="340" w:lineRule="exact"/>
        <w:rPr>
          <w:rFonts w:ascii="CorpoSLig" w:hAnsi="CorpoSLig"/>
          <w:sz w:val="22"/>
          <w:szCs w:val="22"/>
        </w:rPr>
      </w:pPr>
    </w:p>
    <w:p w:rsidR="00A34269" w:rsidRPr="002453D4" w:rsidRDefault="00A34269" w:rsidP="00A34269">
      <w:pPr>
        <w:pStyle w:val="Testonormale"/>
        <w:spacing w:line="340" w:lineRule="exact"/>
        <w:rPr>
          <w:rFonts w:ascii="CorpoSLig" w:hAnsi="CorpoSLig"/>
          <w:sz w:val="22"/>
          <w:szCs w:val="22"/>
        </w:rPr>
      </w:pPr>
    </w:p>
    <w:p w:rsidR="00A34269" w:rsidRPr="002453D4" w:rsidRDefault="00A34269" w:rsidP="00A34269">
      <w:pPr>
        <w:pStyle w:val="Testonormale"/>
        <w:spacing w:line="340" w:lineRule="exact"/>
        <w:rPr>
          <w:rFonts w:ascii="CorpoSLig" w:hAnsi="CorpoSLig"/>
          <w:sz w:val="22"/>
          <w:szCs w:val="22"/>
        </w:rPr>
      </w:pPr>
    </w:p>
    <w:p w:rsidR="00A34269" w:rsidRPr="002453D4" w:rsidRDefault="00A34269" w:rsidP="00A34269">
      <w:pPr>
        <w:pStyle w:val="Testonormale"/>
        <w:spacing w:line="340" w:lineRule="exact"/>
        <w:rPr>
          <w:rFonts w:ascii="CorpoSLig" w:hAnsi="CorpoSLig"/>
          <w:sz w:val="22"/>
          <w:szCs w:val="22"/>
        </w:rPr>
      </w:pPr>
    </w:p>
    <w:p w:rsidR="00A34269" w:rsidRPr="002453D4" w:rsidRDefault="00A34269" w:rsidP="00A34269">
      <w:pPr>
        <w:pStyle w:val="Testonormale"/>
        <w:spacing w:line="340" w:lineRule="exact"/>
        <w:rPr>
          <w:rFonts w:ascii="CorpoSLig" w:hAnsi="CorpoSLig"/>
          <w:sz w:val="22"/>
          <w:szCs w:val="22"/>
        </w:rPr>
      </w:pPr>
    </w:p>
    <w:p w:rsidR="00A34269" w:rsidRPr="002453D4" w:rsidRDefault="00A34269" w:rsidP="00A34269">
      <w:pPr>
        <w:pStyle w:val="Testonormale"/>
        <w:spacing w:line="340" w:lineRule="exact"/>
        <w:rPr>
          <w:rFonts w:ascii="CorpoSLig" w:hAnsi="CorpoSLig"/>
          <w:sz w:val="22"/>
          <w:szCs w:val="22"/>
        </w:rPr>
      </w:pPr>
    </w:p>
    <w:p w:rsidR="00A34269" w:rsidRPr="002453D4" w:rsidRDefault="00A34269" w:rsidP="00A34269">
      <w:pPr>
        <w:spacing w:after="0" w:line="240" w:lineRule="auto"/>
        <w:rPr>
          <w:rFonts w:ascii="CorpoSLig" w:eastAsia="Calibri" w:hAnsi="CorpoSLig"/>
          <w:szCs w:val="22"/>
          <w:lang w:eastAsia="en-US"/>
        </w:rPr>
      </w:pPr>
      <w:r w:rsidRPr="002453D4">
        <w:rPr>
          <w:rFonts w:ascii="CorpoSLig" w:hAnsi="CorpoSLig"/>
        </w:rPr>
        <w:br w:type="page"/>
      </w:r>
    </w:p>
    <w:p w:rsidR="00A34269" w:rsidRDefault="00A34269" w:rsidP="00DC5BEE">
      <w:pPr>
        <w:pStyle w:val="40Continoustext11pt"/>
        <w:rPr>
          <w:u w:val="single"/>
        </w:rPr>
      </w:pPr>
      <w:r w:rsidRPr="00DC5BEE">
        <w:rPr>
          <w:u w:val="single"/>
        </w:rPr>
        <w:t>Carrozzeria</w:t>
      </w:r>
    </w:p>
    <w:p w:rsidR="00DC5BEE" w:rsidRPr="00DC5BEE" w:rsidRDefault="00DC5BEE" w:rsidP="00DC5BEE">
      <w:pPr>
        <w:pStyle w:val="40Continoustext11pt"/>
        <w:rPr>
          <w:szCs w:val="22"/>
          <w:u w:val="single"/>
        </w:rPr>
      </w:pPr>
    </w:p>
    <w:p w:rsidR="00A34269" w:rsidRDefault="00A34269" w:rsidP="00DC5BEE">
      <w:pPr>
        <w:pStyle w:val="40Continoustext11pt"/>
        <w:rPr>
          <w:rFonts w:ascii="CorpoADem" w:hAnsi="CorpoADem"/>
          <w:sz w:val="32"/>
        </w:rPr>
      </w:pPr>
      <w:r w:rsidRPr="002453D4">
        <w:rPr>
          <w:rFonts w:ascii="CorpoADem" w:hAnsi="CorpoADem"/>
          <w:sz w:val="32"/>
        </w:rPr>
        <w:t>Il presupposto per una grande dinamica di marcia</w:t>
      </w:r>
    </w:p>
    <w:p w:rsidR="00DC5BEE" w:rsidRPr="002453D4" w:rsidRDefault="00DC5BEE" w:rsidP="00DC5BEE">
      <w:pPr>
        <w:pStyle w:val="40Continoustext11pt"/>
        <w:rPr>
          <w:rFonts w:ascii="CorpoADem" w:hAnsi="CorpoADem"/>
          <w:sz w:val="32"/>
          <w:szCs w:val="32"/>
        </w:rPr>
      </w:pPr>
    </w:p>
    <w:p w:rsidR="00A34269" w:rsidRDefault="00A34269" w:rsidP="00DC5BEE">
      <w:pPr>
        <w:pStyle w:val="40Continoustext11pt"/>
        <w:rPr>
          <w:b/>
        </w:rPr>
      </w:pPr>
      <w:r w:rsidRPr="00DC5BEE">
        <w:rPr>
          <w:b/>
        </w:rPr>
        <w:t xml:space="preserve">Carrozzeria e scocca sono state adattate </w:t>
      </w:r>
      <w:proofErr w:type="gramStart"/>
      <w:r w:rsidRPr="00DC5BEE">
        <w:rPr>
          <w:b/>
        </w:rPr>
        <w:t>appositamente</w:t>
      </w:r>
      <w:proofErr w:type="gramEnd"/>
      <w:r w:rsidRPr="00DC5BEE">
        <w:rPr>
          <w:b/>
        </w:rPr>
        <w:t xml:space="preserve"> alle esigenze particolari della versione Cabrio.</w:t>
      </w:r>
    </w:p>
    <w:p w:rsidR="00DC5BEE" w:rsidRPr="00DC5BEE" w:rsidRDefault="00DC5BEE" w:rsidP="00DC5BEE">
      <w:pPr>
        <w:pStyle w:val="40Continoustext11pt"/>
        <w:rPr>
          <w:b/>
          <w:szCs w:val="22"/>
        </w:rPr>
      </w:pPr>
    </w:p>
    <w:p w:rsidR="00A34269" w:rsidRDefault="00A34269" w:rsidP="00DC5BEE">
      <w:pPr>
        <w:pStyle w:val="40Continoustext11pt"/>
      </w:pPr>
      <w:r w:rsidRPr="002453D4">
        <w:t>Nei modelli Cabrio l</w:t>
      </w:r>
      <w:r w:rsidR="00B42A7D">
        <w:t>’</w:t>
      </w:r>
      <w:r w:rsidRPr="002453D4">
        <w:t>assenza del tetto riduce spesso la rigidità della carrozzeria. I progettisti ne hanno tenuto conto già in fase di progettazione della Classe C berlina. È stato così possibile adattare le strutture della scocca, in corrispondenza del frontale e del pianale, ai particolari requisiti del modello scoperto, in modo tale da ottenere anche per la Classe C Cabrio una rigidità esemplare, indispensabile per un</w:t>
      </w:r>
      <w:r w:rsidR="00B42A7D">
        <w:t>’</w:t>
      </w:r>
      <w:r w:rsidRPr="002453D4">
        <w:t xml:space="preserve">elevata dinamica di marcia. Per il modello Cabrio sono stati previsti rinforzi supplementari per il pianale, la paratia parafiamma, la sezione principale del pianale e la fiancata del tunnel. È stato così possibile fare a meno degli elementi antivibranti tipici per le vetture cabrio a </w:t>
      </w:r>
      <w:proofErr w:type="gramStart"/>
      <w:r w:rsidRPr="002453D4">
        <w:t>4</w:t>
      </w:r>
      <w:proofErr w:type="gramEnd"/>
      <w:r w:rsidRPr="002453D4">
        <w:t xml:space="preserve"> posti. Ciò significa un risparmio di circa dieci chilogrammi di peso. E ciò nonostante la Classe C Cabrio è all</w:t>
      </w:r>
      <w:r w:rsidR="00B42A7D">
        <w:t>’</w:t>
      </w:r>
      <w:r w:rsidRPr="002453D4">
        <w:t>avanguardia nella sua categoria per quanto riguarda la rigidità della carrozzeria.</w:t>
      </w:r>
    </w:p>
    <w:p w:rsidR="00DC5BEE" w:rsidRPr="002453D4" w:rsidRDefault="00DC5BEE" w:rsidP="00DC5BEE">
      <w:pPr>
        <w:pStyle w:val="40Continoustext11pt"/>
        <w:rPr>
          <w:szCs w:val="22"/>
        </w:rPr>
      </w:pPr>
    </w:p>
    <w:p w:rsidR="00A34269" w:rsidRDefault="00A34269" w:rsidP="00DC5BEE">
      <w:pPr>
        <w:pStyle w:val="40Continoustext11pt"/>
      </w:pPr>
      <w:r w:rsidRPr="002453D4">
        <w:t>Il modello Cabrio riprende dal Coupé l</w:t>
      </w:r>
      <w:r w:rsidR="00B42A7D">
        <w:t>’</w:t>
      </w:r>
      <w:r w:rsidRPr="002453D4">
        <w:t xml:space="preserve">intelligente struttura leggera con elevata percentuale di </w:t>
      </w:r>
      <w:proofErr w:type="gramStart"/>
      <w:r w:rsidRPr="002453D4">
        <w:t>componenti</w:t>
      </w:r>
      <w:proofErr w:type="gramEnd"/>
      <w:r w:rsidRPr="002453D4">
        <w:t xml:space="preserve"> in alluminio, tra cui parafango, cofano motore, cofano bagagliaio e copertura del vano della capote in lega. Materiali ad alta e altissima resistenza assicurano la rigidità e la solidità della carrozzeria grezza. E questo si ripercuote positivamente sulla dinamica di marcia e sul livello di rumorosità.</w:t>
      </w:r>
    </w:p>
    <w:p w:rsidR="00DC5BEE" w:rsidRPr="002453D4" w:rsidRDefault="00DC5BEE" w:rsidP="00DC5BEE">
      <w:pPr>
        <w:pStyle w:val="40Continoustext11pt"/>
        <w:rPr>
          <w:szCs w:val="22"/>
        </w:rPr>
      </w:pPr>
    </w:p>
    <w:p w:rsidR="00A34269" w:rsidRDefault="00A34269" w:rsidP="00DC5BEE">
      <w:pPr>
        <w:pStyle w:val="40Continoustext11pt"/>
        <w:rPr>
          <w:b/>
        </w:rPr>
      </w:pPr>
      <w:r w:rsidRPr="00DC5BEE">
        <w:rPr>
          <w:b/>
        </w:rPr>
        <w:t>La sicurezza innanzitutto</w:t>
      </w:r>
    </w:p>
    <w:p w:rsidR="00DC5BEE" w:rsidRPr="00DC5BEE" w:rsidRDefault="00DC5BEE" w:rsidP="00DC5BEE">
      <w:pPr>
        <w:pStyle w:val="40Continoustext11pt"/>
        <w:rPr>
          <w:b/>
        </w:rPr>
      </w:pPr>
    </w:p>
    <w:p w:rsidR="00A34269" w:rsidRPr="00DC5BEE" w:rsidRDefault="00A34269" w:rsidP="00DC5BEE">
      <w:pPr>
        <w:pStyle w:val="40Continoustext11pt"/>
      </w:pPr>
      <w:proofErr w:type="gramStart"/>
      <w:r w:rsidRPr="00DC5BEE">
        <w:t xml:space="preserve">Come </w:t>
      </w:r>
      <w:proofErr w:type="gramEnd"/>
      <w:r w:rsidRPr="00DC5BEE">
        <w:t xml:space="preserve">è naturale per ogni vettura Mercedes-Benz, la carrozzeria è configurata in modo da garantire una sicurezza esemplare in caso di collisione. La Cabrio soddisfa non soltanto tutte le leggi nazionali e internazionali </w:t>
      </w:r>
      <w:proofErr w:type="gramStart"/>
      <w:r w:rsidRPr="00DC5BEE">
        <w:t>attualmente</w:t>
      </w:r>
      <w:proofErr w:type="gramEnd"/>
      <w:r w:rsidRPr="00DC5BEE">
        <w:t xml:space="preserve"> in vigore e tutti i rating, ma anche i ben più severi requisiti di sicurezza Mercedes-Benz che fanno riferimento all</w:t>
      </w:r>
      <w:r w:rsidR="00B42A7D">
        <w:t>’</w:t>
      </w:r>
      <w:r w:rsidRPr="00DC5BEE">
        <w:t>infortunistica reale.</w:t>
      </w:r>
    </w:p>
    <w:p w:rsidR="00A34269" w:rsidRPr="00DC5BEE" w:rsidRDefault="00A34269" w:rsidP="00DC5BEE">
      <w:pPr>
        <w:pStyle w:val="40Continoustext11pt"/>
      </w:pPr>
      <w:r w:rsidRPr="00DC5BEE">
        <w:t xml:space="preserve">Il nucleo strutturale è una cellula di sicurezza </w:t>
      </w:r>
      <w:proofErr w:type="gramStart"/>
      <w:r w:rsidRPr="00DC5BEE">
        <w:t>altamente</w:t>
      </w:r>
      <w:proofErr w:type="gramEnd"/>
      <w:r w:rsidRPr="00DC5BEE">
        <w:t xml:space="preserve"> indeformabile, costituita soprattutto da lamiere d</w:t>
      </w:r>
      <w:r w:rsidR="00B42A7D">
        <w:t>’</w:t>
      </w:r>
      <w:r w:rsidRPr="00DC5BEE">
        <w:t xml:space="preserve">acciaio ad alta e altissima resistenza e da lamiere con uno spessore della parete graduato in base alle sollecitazioni. Molte sezioni sono costituite da acciai lavorati a caldo, che grazie a questo processo produttivo </w:t>
      </w:r>
      <w:proofErr w:type="gramStart"/>
      <w:r w:rsidRPr="00DC5BEE">
        <w:t>risultano</w:t>
      </w:r>
      <w:proofErr w:type="gramEnd"/>
      <w:r w:rsidRPr="00DC5BEE">
        <w:t xml:space="preserve"> molto duri e si deformano meno velocemente.</w:t>
      </w:r>
    </w:p>
    <w:p w:rsidR="00A34269" w:rsidRPr="00DC5BEE" w:rsidRDefault="00A34269" w:rsidP="00DC5BEE">
      <w:pPr>
        <w:pStyle w:val="40Continoustext11pt"/>
      </w:pPr>
      <w:proofErr w:type="gramStart"/>
      <w:r w:rsidRPr="00DC5BEE">
        <w:t>Il vano passeggeri indeformabile</w:t>
      </w:r>
      <w:proofErr w:type="gramEnd"/>
      <w:r w:rsidRPr="00DC5BEE">
        <w:t xml:space="preserve"> è circondato da zone a deformazione programmata, che vengono prima calcolate con precisione e poi collaudate in condizioni pratiche e che, grazie ai percorsi ottimizzati di propagazione della forza d</w:t>
      </w:r>
      <w:r w:rsidR="00B42A7D">
        <w:t>’</w:t>
      </w:r>
      <w:r w:rsidRPr="00DC5BEE">
        <w:t xml:space="preserve">urto, forniscono risultati eccellenti nei crash test (p.es. Euro NCAP e U.S. NCAP) e assicurano la massima sicurezza degli occupanti. </w:t>
      </w:r>
    </w:p>
    <w:p w:rsidR="00DC5BEE" w:rsidRDefault="00DC5BEE" w:rsidP="00DC5BEE">
      <w:pPr>
        <w:pStyle w:val="40Continoustext11pt"/>
        <w:rPr>
          <w:b/>
        </w:rPr>
      </w:pPr>
    </w:p>
    <w:p w:rsidR="00A34269" w:rsidRPr="00DC5BEE" w:rsidRDefault="00A34269" w:rsidP="00DC5BEE">
      <w:pPr>
        <w:pStyle w:val="40Continoustext11pt"/>
        <w:rPr>
          <w:b/>
        </w:rPr>
      </w:pPr>
      <w:r w:rsidRPr="00DC5BEE">
        <w:rPr>
          <w:b/>
        </w:rPr>
        <w:t>Dimensioni a regola d</w:t>
      </w:r>
      <w:r w:rsidR="00B42A7D">
        <w:rPr>
          <w:b/>
        </w:rPr>
        <w:t>’</w:t>
      </w:r>
      <w:r w:rsidRPr="00DC5BEE">
        <w:rPr>
          <w:b/>
        </w:rPr>
        <w:t xml:space="preserve">arte: grande bagagliaio, </w:t>
      </w:r>
      <w:proofErr w:type="gramStart"/>
      <w:r w:rsidRPr="00DC5BEE">
        <w:rPr>
          <w:b/>
        </w:rPr>
        <w:t>grande</w:t>
      </w:r>
      <w:proofErr w:type="gramEnd"/>
      <w:r w:rsidRPr="00DC5BEE">
        <w:rPr>
          <w:b/>
        </w:rPr>
        <w:t xml:space="preserve"> praticità</w:t>
      </w:r>
    </w:p>
    <w:p w:rsidR="00DC5BEE" w:rsidRPr="00DC5BEE" w:rsidRDefault="00DC5BEE" w:rsidP="00DC5BEE">
      <w:pPr>
        <w:pStyle w:val="40Continoustext11pt"/>
      </w:pPr>
    </w:p>
    <w:p w:rsidR="00DC5BEE" w:rsidRDefault="00A34269" w:rsidP="00DC5BEE">
      <w:pPr>
        <w:pStyle w:val="40Continoustext11pt"/>
      </w:pPr>
      <w:r w:rsidRPr="00DC5BEE">
        <w:t xml:space="preserve">Le dimensioni della Cabrio derivano direttamente da quelle della Classe C Coupé. Con una lunghezza di </w:t>
      </w:r>
      <w:proofErr w:type="gramStart"/>
      <w:r w:rsidRPr="00DC5BEE">
        <w:t>4.686</w:t>
      </w:r>
      <w:proofErr w:type="gramEnd"/>
      <w:r w:rsidRPr="00DC5BEE">
        <w:t xml:space="preserve"> mm, una larghezza d</w:t>
      </w:r>
      <w:r w:rsidR="00DF07E5" w:rsidRPr="00DC5BEE">
        <w:t>i 1.810 mm, un</w:t>
      </w:r>
      <w:r w:rsidR="00B42A7D">
        <w:t>’</w:t>
      </w:r>
      <w:r w:rsidR="00DF07E5" w:rsidRPr="00DC5BEE">
        <w:t>altezza di 1.409 </w:t>
      </w:r>
      <w:r w:rsidRPr="00DC5BEE">
        <w:t>mm e un passo di 2.840 mm, la nuova Cabrio ha quasi le stesse dimensioni di base.</w:t>
      </w:r>
      <w:r w:rsidR="00DC5BEE">
        <w:t xml:space="preserve"> </w:t>
      </w:r>
      <w:r w:rsidRPr="00DC5BEE">
        <w:t>Anche le dimensioni dell</w:t>
      </w:r>
      <w:r w:rsidR="00B42A7D">
        <w:t>’</w:t>
      </w:r>
      <w:r w:rsidRPr="00DC5BEE">
        <w:t xml:space="preserve">abitacolo si basano ampiamente su quelle della Classe C Coupé. Lo spazio per la testa e per i gomiti è tra i migliori del segmento. Le dimensioni per le spalle e per i gomiti dei passeggeri anteriori corrispondono agli ottimi valori del modello Coupé, e anche lo spazio per la testa è dello stesso ordine di grandezza </w:t>
      </w:r>
      <w:proofErr w:type="gramStart"/>
      <w:r w:rsidRPr="00DC5BEE">
        <w:t>del</w:t>
      </w:r>
      <w:proofErr w:type="gramEnd"/>
      <w:r w:rsidRPr="00DC5BEE">
        <w:t xml:space="preserve"> Coupé nonostante la capote in tessuto. </w:t>
      </w:r>
    </w:p>
    <w:p w:rsidR="00DC5BEE" w:rsidRDefault="00DC5BEE" w:rsidP="00DC5BEE">
      <w:pPr>
        <w:pStyle w:val="40Continoustext11pt"/>
      </w:pPr>
    </w:p>
    <w:p w:rsidR="00A34269" w:rsidRPr="00DC5BEE" w:rsidRDefault="00A34269" w:rsidP="00DC5BEE">
      <w:pPr>
        <w:pStyle w:val="40Continoustext11pt"/>
      </w:pPr>
      <w:r w:rsidRPr="00DC5BEE">
        <w:t>Per quanto riguarda il vano posteriore, larghezze e lunghezze sono leggermente penalizzate, come in tutti i modelli Cabrio, a causa dei rinforzi della scocca grezza, dei cristalli laterali abbassabili e dell</w:t>
      </w:r>
      <w:r w:rsidR="00B42A7D">
        <w:t>’</w:t>
      </w:r>
      <w:r w:rsidRPr="00DC5BEE">
        <w:t xml:space="preserve">alloggiamento del sistema antiribaltamento. Con una capienza di 360/285 litri (a capote chiusa/aperta) il bagagliaio </w:t>
      </w:r>
      <w:proofErr w:type="gramStart"/>
      <w:r w:rsidRPr="00DC5BEE">
        <w:t>è</w:t>
      </w:r>
      <w:proofErr w:type="gramEnd"/>
      <w:r w:rsidRPr="00DC5BEE">
        <w:t xml:space="preserve"> insolitamente spazioso per una Cabrio e accentua così la sua praticità e versatilità.</w:t>
      </w:r>
      <w:r w:rsidRPr="002453D4">
        <w:rPr>
          <w:rFonts w:ascii="CorpoSLig" w:hAnsi="CorpoSLig"/>
        </w:rPr>
        <w:t xml:space="preserve"> </w:t>
      </w:r>
    </w:p>
    <w:p w:rsidR="00A34269" w:rsidRPr="002453D4" w:rsidRDefault="00A34269" w:rsidP="00A34269">
      <w:pPr>
        <w:spacing w:after="0" w:line="240" w:lineRule="auto"/>
        <w:rPr>
          <w:rFonts w:ascii="CorpoSLig" w:eastAsia="Calibri" w:hAnsi="CorpoSLig"/>
          <w:szCs w:val="22"/>
          <w:u w:val="single"/>
          <w:lang w:eastAsia="en-US"/>
        </w:rPr>
      </w:pPr>
      <w:r w:rsidRPr="002453D4">
        <w:rPr>
          <w:rFonts w:ascii="CorpoSLig" w:hAnsi="CorpoSLig"/>
        </w:rPr>
        <w:br w:type="page"/>
      </w:r>
    </w:p>
    <w:p w:rsidR="00A34269" w:rsidRDefault="00A34269" w:rsidP="003052FF">
      <w:pPr>
        <w:pStyle w:val="Testonormale"/>
        <w:spacing w:after="0" w:line="360" w:lineRule="auto"/>
        <w:rPr>
          <w:rFonts w:ascii="CorpoA" w:hAnsi="CorpoA"/>
          <w:sz w:val="22"/>
          <w:u w:val="single"/>
        </w:rPr>
      </w:pPr>
      <w:r w:rsidRPr="003052FF">
        <w:rPr>
          <w:rFonts w:ascii="CorpoA" w:hAnsi="CorpoA"/>
          <w:sz w:val="22"/>
          <w:u w:val="single"/>
        </w:rPr>
        <w:t>Aerodinamica</w:t>
      </w:r>
    </w:p>
    <w:p w:rsidR="003052FF" w:rsidRPr="003052FF" w:rsidRDefault="003052FF" w:rsidP="003052FF">
      <w:pPr>
        <w:pStyle w:val="Testonormale"/>
        <w:spacing w:after="0" w:line="360" w:lineRule="auto"/>
        <w:rPr>
          <w:rFonts w:ascii="CorpoA" w:hAnsi="CorpoA"/>
          <w:sz w:val="22"/>
          <w:szCs w:val="22"/>
          <w:u w:val="single"/>
        </w:rPr>
      </w:pPr>
    </w:p>
    <w:p w:rsidR="00A34269" w:rsidRDefault="00A34269" w:rsidP="003052FF">
      <w:pPr>
        <w:pStyle w:val="Testonormale"/>
        <w:spacing w:after="0" w:line="360" w:lineRule="auto"/>
        <w:rPr>
          <w:rFonts w:ascii="CorpoA" w:hAnsi="CorpoA"/>
          <w:b/>
          <w:sz w:val="32"/>
        </w:rPr>
      </w:pPr>
      <w:r w:rsidRPr="003052FF">
        <w:rPr>
          <w:rFonts w:ascii="CorpoA" w:hAnsi="CorpoA"/>
          <w:b/>
          <w:sz w:val="32"/>
        </w:rPr>
        <w:t>Agilità e leggerezza</w:t>
      </w:r>
    </w:p>
    <w:p w:rsidR="003052FF" w:rsidRPr="003052FF" w:rsidRDefault="003052FF" w:rsidP="003052FF">
      <w:pPr>
        <w:pStyle w:val="Testonormale"/>
        <w:spacing w:after="0" w:line="360" w:lineRule="auto"/>
        <w:rPr>
          <w:rFonts w:ascii="CorpoA" w:hAnsi="CorpoA"/>
          <w:b/>
          <w:sz w:val="32"/>
          <w:szCs w:val="32"/>
        </w:rPr>
      </w:pPr>
    </w:p>
    <w:p w:rsidR="00A34269" w:rsidRDefault="00A34269" w:rsidP="003052FF">
      <w:pPr>
        <w:pStyle w:val="40Continoustext11pt"/>
        <w:rPr>
          <w:b/>
        </w:rPr>
      </w:pPr>
      <w:r w:rsidRPr="003052FF">
        <w:rPr>
          <w:b/>
        </w:rPr>
        <w:t xml:space="preserve">Consumi contenuti presuppongono ottime qualità aerodinamiche, che sono tra i punti </w:t>
      </w:r>
      <w:r w:rsidR="003052FF">
        <w:rPr>
          <w:b/>
        </w:rPr>
        <w:t>di forza della Classe C Cabrio.</w:t>
      </w:r>
    </w:p>
    <w:p w:rsidR="003052FF" w:rsidRPr="003052FF" w:rsidRDefault="003052FF" w:rsidP="003052FF">
      <w:pPr>
        <w:pStyle w:val="40Continoustext11pt"/>
        <w:rPr>
          <w:b/>
          <w:szCs w:val="22"/>
        </w:rPr>
      </w:pPr>
    </w:p>
    <w:p w:rsidR="003052FF" w:rsidRPr="003052FF" w:rsidRDefault="00A34269" w:rsidP="003052FF">
      <w:pPr>
        <w:pStyle w:val="40Continoustext11pt"/>
      </w:pPr>
      <w:r w:rsidRPr="003052FF">
        <w:t xml:space="preserve">In quasi tutte le categorie Mercedes-Benz può vantare le vetture più aerodinamiche con i valori </w:t>
      </w:r>
      <w:proofErr w:type="spellStart"/>
      <w:r w:rsidRPr="003052FF">
        <w:t>Cx</w:t>
      </w:r>
      <w:proofErr w:type="spellEnd"/>
      <w:r w:rsidRPr="003052FF">
        <w:t xml:space="preserve"> più bassi. Nella nuova Classe C Cabrio il coefficiente di resistenza aerodinamica è di 0,28 a fronte di una sezione frontale del veicolo </w:t>
      </w:r>
      <w:proofErr w:type="gramStart"/>
      <w:r w:rsidRPr="003052FF">
        <w:t>di</w:t>
      </w:r>
      <w:proofErr w:type="gramEnd"/>
      <w:r w:rsidRPr="003052FF">
        <w:t xml:space="preserve"> A = 2,19 m2. </w:t>
      </w:r>
    </w:p>
    <w:tbl>
      <w:tblPr>
        <w:tblW w:w="6616" w:type="dxa"/>
        <w:tblInd w:w="8" w:type="dxa"/>
        <w:tblBorders>
          <w:top w:val="single" w:sz="6" w:space="0" w:color="auto"/>
          <w:bottom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024"/>
        <w:gridCol w:w="1796"/>
        <w:gridCol w:w="1796"/>
      </w:tblGrid>
      <w:tr w:rsidR="00A34269" w:rsidRPr="002453D4" w:rsidTr="00DF07E5">
        <w:trPr>
          <w:trHeight w:val="365"/>
        </w:trPr>
        <w:tc>
          <w:tcPr>
            <w:tcW w:w="3024" w:type="dxa"/>
            <w:shd w:val="clear" w:color="auto" w:fill="auto"/>
          </w:tcPr>
          <w:p w:rsidR="00A34269" w:rsidRPr="002453D4" w:rsidRDefault="00A34269" w:rsidP="00536667">
            <w:pPr>
              <w:widowControl w:val="0"/>
              <w:autoSpaceDE w:val="0"/>
              <w:autoSpaceDN w:val="0"/>
              <w:adjustRightInd w:val="0"/>
              <w:spacing w:after="0" w:line="240" w:lineRule="auto"/>
              <w:ind w:right="-284"/>
              <w:rPr>
                <w:rFonts w:ascii="CorpoSDem" w:hAnsi="CorpoSDem"/>
                <w:sz w:val="20"/>
              </w:rPr>
            </w:pPr>
          </w:p>
        </w:tc>
        <w:tc>
          <w:tcPr>
            <w:tcW w:w="1796" w:type="dxa"/>
          </w:tcPr>
          <w:p w:rsidR="00A34269" w:rsidRPr="002453D4" w:rsidRDefault="00A34269" w:rsidP="00536667">
            <w:pPr>
              <w:widowControl w:val="0"/>
              <w:autoSpaceDE w:val="0"/>
              <w:autoSpaceDN w:val="0"/>
              <w:adjustRightInd w:val="0"/>
              <w:spacing w:after="0" w:line="240" w:lineRule="auto"/>
              <w:ind w:right="-284"/>
              <w:rPr>
                <w:rFonts w:ascii="CorpoSDem" w:hAnsi="CorpoSDem"/>
                <w:sz w:val="20"/>
              </w:rPr>
            </w:pPr>
            <w:r w:rsidRPr="002453D4">
              <w:rPr>
                <w:rFonts w:ascii="CorpoSDem" w:hAnsi="CorpoSDem"/>
                <w:sz w:val="20"/>
              </w:rPr>
              <w:t>Classe C Cabrio</w:t>
            </w:r>
          </w:p>
        </w:tc>
        <w:tc>
          <w:tcPr>
            <w:tcW w:w="1796" w:type="dxa"/>
            <w:shd w:val="clear" w:color="auto" w:fill="auto"/>
          </w:tcPr>
          <w:p w:rsidR="00A34269" w:rsidRPr="002453D4" w:rsidRDefault="00A34269" w:rsidP="00536667">
            <w:pPr>
              <w:widowControl w:val="0"/>
              <w:autoSpaceDE w:val="0"/>
              <w:autoSpaceDN w:val="0"/>
              <w:adjustRightInd w:val="0"/>
              <w:spacing w:after="0" w:line="240" w:lineRule="auto"/>
              <w:ind w:right="-284"/>
              <w:rPr>
                <w:rFonts w:ascii="CorpoSDem" w:hAnsi="CorpoSDem"/>
                <w:sz w:val="20"/>
              </w:rPr>
            </w:pPr>
            <w:r w:rsidRPr="002453D4">
              <w:rPr>
                <w:rFonts w:ascii="CorpoSDem" w:hAnsi="CorpoSDem"/>
                <w:sz w:val="20"/>
              </w:rPr>
              <w:t>Classe C Coupé</w:t>
            </w:r>
          </w:p>
        </w:tc>
      </w:tr>
      <w:tr w:rsidR="00A34269" w:rsidRPr="002453D4" w:rsidTr="00536667">
        <w:tc>
          <w:tcPr>
            <w:tcW w:w="3024" w:type="dxa"/>
            <w:shd w:val="clear" w:color="auto" w:fill="auto"/>
          </w:tcPr>
          <w:p w:rsidR="00A34269" w:rsidRPr="002453D4" w:rsidRDefault="00A34269" w:rsidP="00536667">
            <w:pPr>
              <w:widowControl w:val="0"/>
              <w:autoSpaceDE w:val="0"/>
              <w:autoSpaceDN w:val="0"/>
              <w:adjustRightInd w:val="0"/>
              <w:spacing w:after="0" w:line="240" w:lineRule="auto"/>
              <w:ind w:right="-284"/>
              <w:rPr>
                <w:rFonts w:ascii="CorpoSDem" w:hAnsi="CorpoSDem"/>
                <w:sz w:val="20"/>
              </w:rPr>
            </w:pPr>
            <w:r w:rsidRPr="002453D4">
              <w:rPr>
                <w:rFonts w:ascii="CorpoSDem" w:hAnsi="CorpoSDem"/>
                <w:sz w:val="20"/>
              </w:rPr>
              <w:t xml:space="preserve">Coefficiente di resistenza aerodinamica </w:t>
            </w:r>
            <w:proofErr w:type="spellStart"/>
            <w:r w:rsidRPr="002453D4">
              <w:rPr>
                <w:rFonts w:ascii="CorpoSDem" w:hAnsi="CorpoSDem"/>
                <w:sz w:val="20"/>
              </w:rPr>
              <w:t>Cx</w:t>
            </w:r>
            <w:proofErr w:type="spellEnd"/>
          </w:p>
        </w:tc>
        <w:tc>
          <w:tcPr>
            <w:tcW w:w="1796" w:type="dxa"/>
          </w:tcPr>
          <w:p w:rsidR="00A34269" w:rsidRPr="002453D4" w:rsidRDefault="00A34269" w:rsidP="00536667">
            <w:pPr>
              <w:widowControl w:val="0"/>
              <w:autoSpaceDE w:val="0"/>
              <w:autoSpaceDN w:val="0"/>
              <w:adjustRightInd w:val="0"/>
              <w:spacing w:after="0" w:line="240" w:lineRule="auto"/>
              <w:ind w:right="-284"/>
              <w:rPr>
                <w:rFonts w:ascii="CorpoSLig" w:hAnsi="CorpoSLig"/>
                <w:sz w:val="20"/>
              </w:rPr>
            </w:pPr>
            <w:r w:rsidRPr="002453D4">
              <w:rPr>
                <w:rFonts w:ascii="CorpoSLig" w:hAnsi="CorpoSLig"/>
                <w:sz w:val="20"/>
              </w:rPr>
              <w:t>0,28</w:t>
            </w:r>
          </w:p>
        </w:tc>
        <w:tc>
          <w:tcPr>
            <w:tcW w:w="1796" w:type="dxa"/>
          </w:tcPr>
          <w:p w:rsidR="00A34269" w:rsidRPr="002453D4" w:rsidRDefault="00A34269" w:rsidP="00536667">
            <w:pPr>
              <w:widowControl w:val="0"/>
              <w:autoSpaceDE w:val="0"/>
              <w:autoSpaceDN w:val="0"/>
              <w:adjustRightInd w:val="0"/>
              <w:spacing w:after="0" w:line="240" w:lineRule="auto"/>
              <w:ind w:right="-284"/>
              <w:rPr>
                <w:rFonts w:ascii="CorpoSLig" w:hAnsi="CorpoSLig"/>
                <w:sz w:val="20"/>
              </w:rPr>
            </w:pPr>
            <w:r w:rsidRPr="002453D4">
              <w:rPr>
                <w:rFonts w:ascii="CorpoSLig" w:hAnsi="CorpoSLig"/>
                <w:sz w:val="20"/>
              </w:rPr>
              <w:t>0,26</w:t>
            </w:r>
          </w:p>
        </w:tc>
      </w:tr>
      <w:tr w:rsidR="00A34269" w:rsidRPr="002453D4" w:rsidTr="00536667">
        <w:tc>
          <w:tcPr>
            <w:tcW w:w="3024" w:type="dxa"/>
            <w:shd w:val="clear" w:color="auto" w:fill="auto"/>
          </w:tcPr>
          <w:p w:rsidR="00A34269" w:rsidRPr="002453D4" w:rsidRDefault="00A34269" w:rsidP="00536667">
            <w:pPr>
              <w:widowControl w:val="0"/>
              <w:autoSpaceDE w:val="0"/>
              <w:autoSpaceDN w:val="0"/>
              <w:adjustRightInd w:val="0"/>
              <w:spacing w:after="0" w:line="240" w:lineRule="auto"/>
              <w:ind w:right="-284"/>
              <w:rPr>
                <w:rFonts w:ascii="CorpoSDem" w:hAnsi="CorpoSDem"/>
                <w:sz w:val="20"/>
              </w:rPr>
            </w:pPr>
            <w:r w:rsidRPr="002453D4">
              <w:rPr>
                <w:rFonts w:ascii="CorpoSDem" w:hAnsi="CorpoSDem"/>
                <w:sz w:val="20"/>
              </w:rPr>
              <w:t>Sezione frontale A, m</w:t>
            </w:r>
            <w:r w:rsidRPr="002453D4">
              <w:rPr>
                <w:rFonts w:ascii="CorpoSDem" w:hAnsi="CorpoSDem"/>
                <w:sz w:val="20"/>
                <w:vertAlign w:val="superscript"/>
              </w:rPr>
              <w:t>2</w:t>
            </w:r>
          </w:p>
        </w:tc>
        <w:tc>
          <w:tcPr>
            <w:tcW w:w="1796" w:type="dxa"/>
          </w:tcPr>
          <w:p w:rsidR="00A34269" w:rsidRPr="002453D4" w:rsidRDefault="00A34269" w:rsidP="00536667">
            <w:pPr>
              <w:widowControl w:val="0"/>
              <w:autoSpaceDE w:val="0"/>
              <w:autoSpaceDN w:val="0"/>
              <w:adjustRightInd w:val="0"/>
              <w:spacing w:after="0" w:line="240" w:lineRule="auto"/>
              <w:ind w:right="-284"/>
              <w:rPr>
                <w:rFonts w:ascii="CorpoSLig" w:hAnsi="CorpoSLig"/>
                <w:sz w:val="20"/>
              </w:rPr>
            </w:pPr>
            <w:r w:rsidRPr="002453D4">
              <w:rPr>
                <w:rFonts w:ascii="CorpoSLig" w:hAnsi="CorpoSLig"/>
                <w:sz w:val="20"/>
              </w:rPr>
              <w:t>2,19</w:t>
            </w:r>
          </w:p>
        </w:tc>
        <w:tc>
          <w:tcPr>
            <w:tcW w:w="1796" w:type="dxa"/>
          </w:tcPr>
          <w:p w:rsidR="00A34269" w:rsidRPr="002453D4" w:rsidRDefault="00A34269" w:rsidP="00536667">
            <w:pPr>
              <w:widowControl w:val="0"/>
              <w:autoSpaceDE w:val="0"/>
              <w:autoSpaceDN w:val="0"/>
              <w:adjustRightInd w:val="0"/>
              <w:spacing w:after="0" w:line="240" w:lineRule="auto"/>
              <w:ind w:right="-284"/>
              <w:rPr>
                <w:rFonts w:ascii="CorpoSLig" w:hAnsi="CorpoSLig"/>
                <w:sz w:val="20"/>
              </w:rPr>
            </w:pPr>
            <w:r w:rsidRPr="002453D4">
              <w:rPr>
                <w:rFonts w:ascii="CorpoSLig" w:hAnsi="CorpoSLig"/>
                <w:sz w:val="20"/>
              </w:rPr>
              <w:t>2,18</w:t>
            </w:r>
          </w:p>
        </w:tc>
      </w:tr>
      <w:tr w:rsidR="00A34269" w:rsidRPr="002453D4" w:rsidTr="00536667">
        <w:tc>
          <w:tcPr>
            <w:tcW w:w="3024" w:type="dxa"/>
            <w:shd w:val="clear" w:color="auto" w:fill="auto"/>
          </w:tcPr>
          <w:p w:rsidR="00A34269" w:rsidRPr="002453D4" w:rsidRDefault="00A34269" w:rsidP="00536667">
            <w:pPr>
              <w:widowControl w:val="0"/>
              <w:autoSpaceDE w:val="0"/>
              <w:autoSpaceDN w:val="0"/>
              <w:adjustRightInd w:val="0"/>
              <w:spacing w:after="0" w:line="240" w:lineRule="auto"/>
              <w:ind w:right="-284"/>
              <w:rPr>
                <w:rFonts w:ascii="CorpoSDem" w:hAnsi="CorpoSDem"/>
                <w:sz w:val="20"/>
              </w:rPr>
            </w:pPr>
            <w:r w:rsidRPr="002453D4">
              <w:rPr>
                <w:rFonts w:ascii="CorpoSDem" w:hAnsi="CorpoSDem"/>
                <w:sz w:val="20"/>
              </w:rPr>
              <w:t xml:space="preserve">Resistenza aerodinamica </w:t>
            </w:r>
            <w:proofErr w:type="spellStart"/>
            <w:r w:rsidRPr="002453D4">
              <w:rPr>
                <w:rFonts w:ascii="CorpoSDem" w:hAnsi="CorpoSDem"/>
                <w:sz w:val="20"/>
              </w:rPr>
              <w:t>Cx</w:t>
            </w:r>
            <w:proofErr w:type="spellEnd"/>
            <w:r w:rsidRPr="002453D4">
              <w:rPr>
                <w:rFonts w:ascii="CorpoSDem" w:hAnsi="CorpoSDem"/>
                <w:sz w:val="20"/>
              </w:rPr>
              <w:t xml:space="preserve"> x A</w:t>
            </w:r>
          </w:p>
        </w:tc>
        <w:tc>
          <w:tcPr>
            <w:tcW w:w="1796" w:type="dxa"/>
          </w:tcPr>
          <w:p w:rsidR="00A34269" w:rsidRPr="002453D4" w:rsidRDefault="00A34269" w:rsidP="00536667">
            <w:pPr>
              <w:widowControl w:val="0"/>
              <w:autoSpaceDE w:val="0"/>
              <w:autoSpaceDN w:val="0"/>
              <w:adjustRightInd w:val="0"/>
              <w:spacing w:after="0" w:line="240" w:lineRule="auto"/>
              <w:ind w:right="-284"/>
              <w:rPr>
                <w:rFonts w:ascii="CorpoSLig" w:hAnsi="CorpoSLig"/>
                <w:sz w:val="20"/>
              </w:rPr>
            </w:pPr>
            <w:r w:rsidRPr="002453D4">
              <w:rPr>
                <w:rFonts w:ascii="CorpoSLig" w:hAnsi="CorpoSLig"/>
                <w:sz w:val="20"/>
              </w:rPr>
              <w:t>0,61</w:t>
            </w:r>
          </w:p>
        </w:tc>
        <w:tc>
          <w:tcPr>
            <w:tcW w:w="1796" w:type="dxa"/>
          </w:tcPr>
          <w:p w:rsidR="00A34269" w:rsidRPr="002453D4" w:rsidRDefault="00A34269" w:rsidP="00536667">
            <w:pPr>
              <w:widowControl w:val="0"/>
              <w:autoSpaceDE w:val="0"/>
              <w:autoSpaceDN w:val="0"/>
              <w:adjustRightInd w:val="0"/>
              <w:spacing w:after="0" w:line="240" w:lineRule="auto"/>
              <w:ind w:right="-284"/>
              <w:rPr>
                <w:rFonts w:ascii="CorpoSLig" w:hAnsi="CorpoSLig"/>
                <w:sz w:val="20"/>
              </w:rPr>
            </w:pPr>
            <w:r w:rsidRPr="002453D4">
              <w:rPr>
                <w:rFonts w:ascii="CorpoSLig" w:hAnsi="CorpoSLig"/>
                <w:sz w:val="20"/>
              </w:rPr>
              <w:t>0,57</w:t>
            </w:r>
          </w:p>
        </w:tc>
      </w:tr>
    </w:tbl>
    <w:p w:rsidR="00A34269" w:rsidRPr="002453D4" w:rsidRDefault="00A34269" w:rsidP="003052FF">
      <w:pPr>
        <w:pStyle w:val="40Continoustext11pt"/>
      </w:pPr>
    </w:p>
    <w:p w:rsidR="00A34269" w:rsidRDefault="00A34269" w:rsidP="003052FF">
      <w:pPr>
        <w:pStyle w:val="40Continoustext11pt"/>
      </w:pPr>
      <w:r w:rsidRPr="002453D4">
        <w:t xml:space="preserve">Dato che </w:t>
      </w:r>
      <w:proofErr w:type="gramStart"/>
      <w:r w:rsidRPr="002453D4">
        <w:t>a partire da</w:t>
      </w:r>
      <w:proofErr w:type="gramEnd"/>
      <w:r w:rsidRPr="002453D4">
        <w:t xml:space="preserve"> una velocità di circa 70 km/h la resistenza aerodinamica è più grande di altre resistenze, il valore contenuto della Classe C Cabrio si traduce in un risparmio di carburante e in minori emissioni di CO</w:t>
      </w:r>
      <w:r w:rsidRPr="002453D4">
        <w:rPr>
          <w:vertAlign w:val="subscript"/>
        </w:rPr>
        <w:t>2</w:t>
      </w:r>
      <w:r w:rsidRPr="002453D4">
        <w:t xml:space="preserve"> – soprattutto a velocità più sostenute, ad esempio in autostrada. Nel nuovo ciclo di marcia europeo (NEDC) una riduzione del valore di </w:t>
      </w:r>
      <w:proofErr w:type="spellStart"/>
      <w:r w:rsidRPr="002453D4">
        <w:t>C</w:t>
      </w:r>
      <w:r w:rsidRPr="002453D4">
        <w:rPr>
          <w:vertAlign w:val="subscript"/>
        </w:rPr>
        <w:t>x</w:t>
      </w:r>
      <w:proofErr w:type="spellEnd"/>
      <w:r w:rsidRPr="002453D4">
        <w:t xml:space="preserve"> </w:t>
      </w:r>
      <w:proofErr w:type="gramStart"/>
      <w:r w:rsidRPr="002453D4">
        <w:t>di</w:t>
      </w:r>
      <w:proofErr w:type="gramEnd"/>
      <w:r w:rsidRPr="002453D4">
        <w:t xml:space="preserve"> 0,01 comporta un grammo in meno di CO</w:t>
      </w:r>
      <w:r w:rsidRPr="002453D4">
        <w:rPr>
          <w:vertAlign w:val="subscript"/>
        </w:rPr>
        <w:t>2</w:t>
      </w:r>
      <w:r w:rsidRPr="002453D4">
        <w:t xml:space="preserve"> per chilometro, due grammi in meno nel consumo effettivo medio e addirittura cinque grammi di CO</w:t>
      </w:r>
      <w:r w:rsidRPr="002453D4">
        <w:rPr>
          <w:vertAlign w:val="subscript"/>
        </w:rPr>
        <w:t>2</w:t>
      </w:r>
      <w:r w:rsidRPr="002453D4">
        <w:t xml:space="preserve"> al chilometro in meno a 150 km/h.</w:t>
      </w:r>
    </w:p>
    <w:p w:rsidR="003052FF" w:rsidRPr="002453D4" w:rsidRDefault="003052FF" w:rsidP="003052FF">
      <w:pPr>
        <w:pStyle w:val="40Continoustext11pt"/>
      </w:pPr>
    </w:p>
    <w:p w:rsidR="00A34269" w:rsidRDefault="00A34269" w:rsidP="003052FF">
      <w:pPr>
        <w:pStyle w:val="40Continoustext11pt"/>
        <w:rPr>
          <w:b/>
          <w:vertAlign w:val="subscript"/>
        </w:rPr>
      </w:pPr>
      <w:r w:rsidRPr="003052FF">
        <w:rPr>
          <w:b/>
        </w:rPr>
        <w:t xml:space="preserve">Intenso lavoro di precisione per ottenere il migliore </w:t>
      </w:r>
      <w:proofErr w:type="spellStart"/>
      <w:proofErr w:type="gramStart"/>
      <w:r w:rsidRPr="003052FF">
        <w:rPr>
          <w:b/>
        </w:rPr>
        <w:t>C</w:t>
      </w:r>
      <w:r w:rsidRPr="003052FF">
        <w:rPr>
          <w:b/>
          <w:vertAlign w:val="subscript"/>
        </w:rPr>
        <w:t>x</w:t>
      </w:r>
      <w:proofErr w:type="spellEnd"/>
      <w:proofErr w:type="gramEnd"/>
    </w:p>
    <w:p w:rsidR="003052FF" w:rsidRPr="003052FF" w:rsidRDefault="003052FF" w:rsidP="003052FF">
      <w:pPr>
        <w:pStyle w:val="40Continoustext11pt"/>
      </w:pPr>
    </w:p>
    <w:p w:rsidR="003052FF" w:rsidRPr="003052FF" w:rsidRDefault="00A34269" w:rsidP="003052FF">
      <w:pPr>
        <w:pStyle w:val="40Continoustext11pt"/>
      </w:pPr>
      <w:r w:rsidRPr="003052FF">
        <w:t xml:space="preserve">Gli esperti di aerodinamica della Classe C Cabrio hanno potuto ottenere questo valore </w:t>
      </w:r>
      <w:proofErr w:type="spellStart"/>
      <w:r w:rsidRPr="003052FF">
        <w:t>Cx</w:t>
      </w:r>
      <w:proofErr w:type="spellEnd"/>
      <w:r w:rsidRPr="003052FF">
        <w:t xml:space="preserve"> grazie a una serie </w:t>
      </w:r>
      <w:proofErr w:type="gramStart"/>
      <w:r w:rsidRPr="003052FF">
        <w:t xml:space="preserve">di </w:t>
      </w:r>
      <w:proofErr w:type="gramEnd"/>
      <w:r w:rsidRPr="003052FF">
        <w:t xml:space="preserve">interventi. Eccone alcuni: </w:t>
      </w:r>
    </w:p>
    <w:p w:rsidR="00A34269" w:rsidRPr="002453D4" w:rsidRDefault="00A34269" w:rsidP="003052FF">
      <w:pPr>
        <w:pStyle w:val="40Continoustext11pt"/>
        <w:numPr>
          <w:ilvl w:val="0"/>
          <w:numId w:val="24"/>
        </w:numPr>
        <w:rPr>
          <w:szCs w:val="22"/>
        </w:rPr>
      </w:pPr>
      <w:proofErr w:type="gramStart"/>
      <w:r w:rsidRPr="002453D4">
        <w:t>paraurti</w:t>
      </w:r>
      <w:proofErr w:type="gramEnd"/>
      <w:r w:rsidRPr="002453D4">
        <w:t xml:space="preserve"> anteriore e posteriore di conformazione aerodinamica </w:t>
      </w:r>
    </w:p>
    <w:p w:rsidR="00A34269" w:rsidRPr="002453D4" w:rsidRDefault="00A34269" w:rsidP="003052FF">
      <w:pPr>
        <w:pStyle w:val="40Continoustext11pt"/>
        <w:numPr>
          <w:ilvl w:val="0"/>
          <w:numId w:val="24"/>
        </w:numPr>
        <w:rPr>
          <w:szCs w:val="22"/>
        </w:rPr>
      </w:pPr>
      <w:proofErr w:type="gramStart"/>
      <w:r w:rsidRPr="002453D4">
        <w:t>spoiler</w:t>
      </w:r>
      <w:proofErr w:type="gramEnd"/>
      <w:r w:rsidRPr="002453D4">
        <w:t xml:space="preserve"> aerodinamici alle ruote, spoiler anteriori di configurazione tridimensionale e spoiler aggiuntivo sul rivestimento anteriore del vano motore </w:t>
      </w:r>
    </w:p>
    <w:p w:rsidR="00A34269" w:rsidRPr="002453D4" w:rsidRDefault="00A34269" w:rsidP="003052FF">
      <w:pPr>
        <w:pStyle w:val="40Continoustext11pt"/>
        <w:numPr>
          <w:ilvl w:val="0"/>
          <w:numId w:val="24"/>
        </w:numPr>
        <w:rPr>
          <w:szCs w:val="22"/>
        </w:rPr>
      </w:pPr>
      <w:proofErr w:type="gramStart"/>
      <w:r w:rsidRPr="002453D4">
        <w:t>guarnizione</w:t>
      </w:r>
      <w:proofErr w:type="gramEnd"/>
      <w:r w:rsidRPr="002453D4">
        <w:t xml:space="preserve"> dei passaruota lato vano motore </w:t>
      </w:r>
    </w:p>
    <w:p w:rsidR="00A34269" w:rsidRPr="002453D4" w:rsidRDefault="00A34269" w:rsidP="003052FF">
      <w:pPr>
        <w:pStyle w:val="40Continoustext11pt"/>
        <w:numPr>
          <w:ilvl w:val="0"/>
          <w:numId w:val="24"/>
        </w:numPr>
        <w:rPr>
          <w:szCs w:val="22"/>
        </w:rPr>
      </w:pPr>
      <w:proofErr w:type="gramStart"/>
      <w:r w:rsidRPr="002453D4">
        <w:t>retrovisori</w:t>
      </w:r>
      <w:proofErr w:type="gramEnd"/>
      <w:r w:rsidRPr="002453D4">
        <w:t xml:space="preserve"> esterni di forma aerodinamica con supporto </w:t>
      </w:r>
    </w:p>
    <w:p w:rsidR="00A34269" w:rsidRPr="002453D4" w:rsidRDefault="00A34269" w:rsidP="003052FF">
      <w:pPr>
        <w:pStyle w:val="40Continoustext11pt"/>
        <w:numPr>
          <w:ilvl w:val="0"/>
          <w:numId w:val="24"/>
        </w:numPr>
        <w:rPr>
          <w:szCs w:val="22"/>
        </w:rPr>
      </w:pPr>
      <w:proofErr w:type="gramStart"/>
      <w:r w:rsidRPr="002453D4">
        <w:t>guarnizione</w:t>
      </w:r>
      <w:proofErr w:type="gramEnd"/>
      <w:r w:rsidRPr="002453D4">
        <w:t xml:space="preserve"> della zona intorno ai fari e </w:t>
      </w:r>
      <w:proofErr w:type="spellStart"/>
      <w:r w:rsidRPr="002453D4">
        <w:t>spoilerino</w:t>
      </w:r>
      <w:proofErr w:type="spellEnd"/>
      <w:r w:rsidRPr="002453D4">
        <w:t xml:space="preserve"> aerodinamico nella giunzione tra cofano motore e paraurti </w:t>
      </w:r>
    </w:p>
    <w:p w:rsidR="00A34269" w:rsidRPr="002453D4" w:rsidRDefault="00A34269" w:rsidP="003052FF">
      <w:pPr>
        <w:pStyle w:val="40Continoustext11pt"/>
        <w:numPr>
          <w:ilvl w:val="0"/>
          <w:numId w:val="24"/>
        </w:numPr>
        <w:rPr>
          <w:szCs w:val="22"/>
        </w:rPr>
      </w:pPr>
      <w:proofErr w:type="gramStart"/>
      <w:r w:rsidRPr="002453D4">
        <w:t>migliore</w:t>
      </w:r>
      <w:proofErr w:type="gramEnd"/>
      <w:r w:rsidRPr="002453D4">
        <w:t xml:space="preserve"> guarnizione del radiatore e migliore convogliamento dei flussi d</w:t>
      </w:r>
      <w:r w:rsidR="00B42A7D">
        <w:t>’</w:t>
      </w:r>
      <w:r w:rsidRPr="002453D4">
        <w:t>aria per sfruttare in modo efficiente l</w:t>
      </w:r>
      <w:r w:rsidR="00B42A7D">
        <w:t>’</w:t>
      </w:r>
      <w:r w:rsidRPr="002453D4">
        <w:t xml:space="preserve">aria di raffreddamento disponibile </w:t>
      </w:r>
    </w:p>
    <w:p w:rsidR="00A34269" w:rsidRPr="002453D4" w:rsidRDefault="00A34269" w:rsidP="003052FF">
      <w:pPr>
        <w:pStyle w:val="40Continoustext11pt"/>
        <w:numPr>
          <w:ilvl w:val="0"/>
          <w:numId w:val="24"/>
        </w:numPr>
        <w:rPr>
          <w:szCs w:val="22"/>
        </w:rPr>
      </w:pPr>
      <w:proofErr w:type="gramStart"/>
      <w:r w:rsidRPr="002453D4">
        <w:t>forma</w:t>
      </w:r>
      <w:proofErr w:type="gramEnd"/>
      <w:r w:rsidRPr="002453D4">
        <w:t xml:space="preserve"> dello spoiler sul cofano bagagliaio </w:t>
      </w:r>
    </w:p>
    <w:p w:rsidR="00A34269" w:rsidRPr="002453D4" w:rsidRDefault="00A34269" w:rsidP="003052FF">
      <w:pPr>
        <w:pStyle w:val="40Continoustext11pt"/>
        <w:numPr>
          <w:ilvl w:val="0"/>
          <w:numId w:val="24"/>
        </w:numPr>
        <w:rPr>
          <w:szCs w:val="22"/>
        </w:rPr>
      </w:pPr>
      <w:proofErr w:type="gramStart"/>
      <w:r w:rsidRPr="002453D4">
        <w:t>sistema</w:t>
      </w:r>
      <w:proofErr w:type="gramEnd"/>
      <w:r w:rsidRPr="002453D4">
        <w:t xml:space="preserve"> di rivestimento del sottoscocca ottimizzato con un ampio rivestimento all</w:t>
      </w:r>
      <w:r w:rsidR="00B42A7D">
        <w:t>’</w:t>
      </w:r>
      <w:r w:rsidRPr="002453D4">
        <w:t xml:space="preserve">altezza del vano motore e della sezione principale del pianale </w:t>
      </w:r>
    </w:p>
    <w:p w:rsidR="00A34269" w:rsidRPr="002453D4" w:rsidRDefault="00A34269" w:rsidP="003052FF">
      <w:pPr>
        <w:pStyle w:val="40Continoustext11pt"/>
        <w:numPr>
          <w:ilvl w:val="0"/>
          <w:numId w:val="24"/>
        </w:numPr>
        <w:rPr>
          <w:szCs w:val="22"/>
        </w:rPr>
      </w:pPr>
      <w:proofErr w:type="gramStart"/>
      <w:r w:rsidRPr="002453D4">
        <w:t>cerchi</w:t>
      </w:r>
      <w:proofErr w:type="gramEnd"/>
      <w:r w:rsidRPr="002453D4">
        <w:t xml:space="preserve"> e pneumatici ottimizzati in termini di aerodinamica</w:t>
      </w:r>
    </w:p>
    <w:p w:rsidR="00A34269" w:rsidRPr="002453D4" w:rsidRDefault="00A34269" w:rsidP="00A34269">
      <w:pPr>
        <w:spacing w:after="0" w:line="240" w:lineRule="auto"/>
        <w:rPr>
          <w:rFonts w:ascii="CorpoSLig" w:eastAsia="Calibri" w:hAnsi="CorpoSLig"/>
          <w:szCs w:val="22"/>
          <w:lang w:eastAsia="en-US"/>
        </w:rPr>
      </w:pPr>
      <w:r w:rsidRPr="002453D4">
        <w:rPr>
          <w:rFonts w:ascii="CorpoSLig" w:hAnsi="CorpoSLig"/>
        </w:rPr>
        <w:br w:type="page"/>
      </w:r>
    </w:p>
    <w:p w:rsidR="003052FF" w:rsidRPr="003052FF" w:rsidRDefault="00A34269" w:rsidP="003052FF">
      <w:pPr>
        <w:pStyle w:val="Testonormale"/>
        <w:spacing w:after="0" w:line="360" w:lineRule="auto"/>
        <w:rPr>
          <w:rFonts w:ascii="CorpoA" w:hAnsi="CorpoA"/>
          <w:sz w:val="22"/>
          <w:u w:val="single"/>
        </w:rPr>
      </w:pPr>
      <w:r w:rsidRPr="003052FF">
        <w:rPr>
          <w:rFonts w:ascii="CorpoA" w:hAnsi="CorpoA"/>
          <w:sz w:val="22"/>
          <w:u w:val="single"/>
        </w:rPr>
        <w:t>Sicurezza passiva</w:t>
      </w:r>
    </w:p>
    <w:p w:rsidR="003052FF" w:rsidRDefault="003052FF" w:rsidP="003052FF">
      <w:pPr>
        <w:pStyle w:val="Testonormale"/>
        <w:spacing w:after="0" w:line="360" w:lineRule="auto"/>
        <w:rPr>
          <w:rFonts w:ascii="CorpoA" w:hAnsi="CorpoA"/>
          <w:b/>
          <w:sz w:val="22"/>
          <w:u w:val="single"/>
        </w:rPr>
      </w:pPr>
    </w:p>
    <w:p w:rsidR="00A34269" w:rsidRPr="003052FF" w:rsidRDefault="00A34269" w:rsidP="003052FF">
      <w:pPr>
        <w:pStyle w:val="Testonormale"/>
        <w:spacing w:after="0" w:line="360" w:lineRule="auto"/>
        <w:rPr>
          <w:rFonts w:ascii="CorpoA" w:hAnsi="CorpoA"/>
          <w:b/>
          <w:sz w:val="22"/>
          <w:u w:val="single"/>
        </w:rPr>
      </w:pPr>
      <w:r w:rsidRPr="003052FF">
        <w:rPr>
          <w:rFonts w:ascii="CorpoA" w:hAnsi="CorpoA"/>
          <w:b/>
          <w:sz w:val="32"/>
        </w:rPr>
        <w:t>Protezione sicura</w:t>
      </w:r>
    </w:p>
    <w:p w:rsidR="003052FF" w:rsidRPr="003052FF" w:rsidRDefault="003052FF" w:rsidP="003052FF">
      <w:pPr>
        <w:pStyle w:val="40Continoustext11pt"/>
        <w:rPr>
          <w:b/>
        </w:rPr>
      </w:pPr>
    </w:p>
    <w:p w:rsidR="00A34269" w:rsidRPr="003052FF" w:rsidRDefault="00A34269" w:rsidP="003052FF">
      <w:pPr>
        <w:pStyle w:val="40Continoustext11pt"/>
        <w:rPr>
          <w:b/>
        </w:rPr>
      </w:pPr>
      <w:r w:rsidRPr="003052FF">
        <w:rPr>
          <w:b/>
        </w:rPr>
        <w:t xml:space="preserve">In caso </w:t>
      </w:r>
      <w:proofErr w:type="gramStart"/>
      <w:r w:rsidRPr="003052FF">
        <w:rPr>
          <w:b/>
        </w:rPr>
        <w:t xml:space="preserve">di </w:t>
      </w:r>
      <w:proofErr w:type="gramEnd"/>
      <w:r w:rsidRPr="003052FF">
        <w:rPr>
          <w:b/>
        </w:rPr>
        <w:t>incidente, l</w:t>
      </w:r>
      <w:r w:rsidR="00B42A7D">
        <w:rPr>
          <w:b/>
        </w:rPr>
        <w:t>’</w:t>
      </w:r>
      <w:r w:rsidRPr="003052FF">
        <w:rPr>
          <w:b/>
        </w:rPr>
        <w:t>elevata sicurezza strutturale della carrozzeria e i sistemi di ritenuta, in particolare l</w:t>
      </w:r>
      <w:r w:rsidR="00B42A7D">
        <w:rPr>
          <w:b/>
        </w:rPr>
        <w:t>’</w:t>
      </w:r>
      <w:r w:rsidRPr="003052FF">
        <w:rPr>
          <w:b/>
        </w:rPr>
        <w:t>ampia dotazione di airbag, assicurano la massima protezione. I sistemi di sicurezza operano in sinergia tra loro e sono attivati in funzione della situazione da un sistema innovativo di sensori.</w:t>
      </w:r>
    </w:p>
    <w:p w:rsidR="003052FF" w:rsidRDefault="003052FF" w:rsidP="003052FF">
      <w:pPr>
        <w:pStyle w:val="40Continoustext11pt"/>
      </w:pPr>
    </w:p>
    <w:p w:rsidR="00A34269" w:rsidRPr="002453D4" w:rsidRDefault="00A34269" w:rsidP="003052FF">
      <w:pPr>
        <w:pStyle w:val="40Continoustext11pt"/>
        <w:rPr>
          <w:szCs w:val="22"/>
        </w:rPr>
      </w:pPr>
      <w:r w:rsidRPr="002453D4">
        <w:t>Tra i sistemi di sicurezza della Classe C Cabrio figurano:</w:t>
      </w:r>
    </w:p>
    <w:p w:rsidR="00A34269" w:rsidRPr="002453D4" w:rsidRDefault="00A34269" w:rsidP="003052FF">
      <w:pPr>
        <w:pStyle w:val="40Continoustext11pt"/>
        <w:numPr>
          <w:ilvl w:val="0"/>
          <w:numId w:val="25"/>
        </w:numPr>
        <w:rPr>
          <w:szCs w:val="22"/>
        </w:rPr>
      </w:pPr>
      <w:proofErr w:type="gramStart"/>
      <w:r w:rsidRPr="002453D4">
        <w:t>cinture di sicurezza anteriori a tre punti con pretensionamento pirotecnico dell</w:t>
      </w:r>
      <w:r w:rsidR="00B42A7D">
        <w:t>’</w:t>
      </w:r>
      <w:r w:rsidRPr="002453D4">
        <w:t>avvolgitore e limitatore della forza di ritenuta, pretensio</w:t>
      </w:r>
      <w:proofErr w:type="gramEnd"/>
      <w:r w:rsidRPr="002453D4">
        <w:t>natore reversibile elettrico dell</w:t>
      </w:r>
      <w:r w:rsidR="00B42A7D">
        <w:t>’</w:t>
      </w:r>
      <w:r w:rsidRPr="002453D4">
        <w:t>avvolgitore in abbinamento al sistema PRE-SAFE</w:t>
      </w:r>
      <w:r w:rsidRPr="002453D4">
        <w:rPr>
          <w:vertAlign w:val="superscript"/>
        </w:rPr>
        <w:t>®</w:t>
      </w:r>
      <w:r w:rsidRPr="002453D4">
        <w:t xml:space="preserve"> </w:t>
      </w:r>
    </w:p>
    <w:p w:rsidR="003052FF" w:rsidRPr="003052FF" w:rsidRDefault="00A34269" w:rsidP="003052FF">
      <w:pPr>
        <w:pStyle w:val="40Continoustext11pt"/>
        <w:numPr>
          <w:ilvl w:val="0"/>
          <w:numId w:val="25"/>
        </w:numPr>
        <w:rPr>
          <w:szCs w:val="22"/>
        </w:rPr>
      </w:pPr>
      <w:r w:rsidRPr="002453D4">
        <w:t xml:space="preserve">cinture di sicurezza posteriori a </w:t>
      </w:r>
      <w:proofErr w:type="gramStart"/>
      <w:r w:rsidRPr="002453D4">
        <w:t>3</w:t>
      </w:r>
      <w:proofErr w:type="gramEnd"/>
      <w:r w:rsidRPr="002453D4">
        <w:t xml:space="preserve"> punti con pretensionamento pirotecnico dell</w:t>
      </w:r>
      <w:r w:rsidR="00B42A7D">
        <w:t>’</w:t>
      </w:r>
      <w:r w:rsidRPr="002453D4">
        <w:t>avvolgitore e limitatore della forza di ritenuta.</w:t>
      </w:r>
    </w:p>
    <w:p w:rsidR="00A34269" w:rsidRPr="002453D4" w:rsidRDefault="00A34269" w:rsidP="003052FF">
      <w:pPr>
        <w:pStyle w:val="40Continoustext11pt"/>
        <w:rPr>
          <w:szCs w:val="22"/>
        </w:rPr>
      </w:pPr>
      <w:r w:rsidRPr="002453D4">
        <w:t xml:space="preserve"> </w:t>
      </w:r>
    </w:p>
    <w:p w:rsidR="00A34269" w:rsidRPr="002453D4" w:rsidRDefault="00A34269" w:rsidP="003052FF">
      <w:pPr>
        <w:pStyle w:val="40Continoustext11pt"/>
        <w:rPr>
          <w:szCs w:val="22"/>
        </w:rPr>
      </w:pPr>
      <w:r w:rsidRPr="002453D4">
        <w:t xml:space="preserve">Vi </w:t>
      </w:r>
      <w:proofErr w:type="gramStart"/>
      <w:r w:rsidRPr="002453D4">
        <w:t>sono</w:t>
      </w:r>
      <w:proofErr w:type="gramEnd"/>
      <w:r w:rsidRPr="002453D4">
        <w:t xml:space="preserve"> poi una serie di airbag specificamente calibrati in base alle esigenze specifiche del modello Cabrio. Figurano a bordo:</w:t>
      </w:r>
    </w:p>
    <w:p w:rsidR="00A34269" w:rsidRPr="002453D4" w:rsidRDefault="00A34269" w:rsidP="003052FF">
      <w:pPr>
        <w:pStyle w:val="40Continoustext11pt"/>
        <w:numPr>
          <w:ilvl w:val="0"/>
          <w:numId w:val="26"/>
        </w:numPr>
        <w:rPr>
          <w:szCs w:val="22"/>
        </w:rPr>
      </w:pPr>
      <w:proofErr w:type="gramStart"/>
      <w:r w:rsidRPr="002453D4">
        <w:t>airbag</w:t>
      </w:r>
      <w:proofErr w:type="gramEnd"/>
      <w:r w:rsidRPr="002453D4">
        <w:t xml:space="preserve"> anteriori adattivi per guidatore e passeggero</w:t>
      </w:r>
    </w:p>
    <w:p w:rsidR="00A34269" w:rsidRPr="002453D4" w:rsidRDefault="00A34269" w:rsidP="003052FF">
      <w:pPr>
        <w:pStyle w:val="40Continoustext11pt"/>
        <w:numPr>
          <w:ilvl w:val="0"/>
          <w:numId w:val="26"/>
        </w:numPr>
        <w:rPr>
          <w:szCs w:val="22"/>
        </w:rPr>
      </w:pPr>
      <w:proofErr w:type="gramStart"/>
      <w:r w:rsidRPr="002453D4">
        <w:t>un</w:t>
      </w:r>
      <w:proofErr w:type="gramEnd"/>
      <w:r w:rsidRPr="002453D4">
        <w:t xml:space="preserve"> </w:t>
      </w:r>
      <w:proofErr w:type="spellStart"/>
      <w:r w:rsidRPr="002453D4">
        <w:t>kneebag</w:t>
      </w:r>
      <w:proofErr w:type="spellEnd"/>
      <w:r w:rsidRPr="002453D4">
        <w:t xml:space="preserve"> lato guidatore</w:t>
      </w:r>
    </w:p>
    <w:p w:rsidR="00A34269" w:rsidRPr="002453D4" w:rsidRDefault="00A34269" w:rsidP="003052FF">
      <w:pPr>
        <w:pStyle w:val="40Continoustext11pt"/>
        <w:numPr>
          <w:ilvl w:val="0"/>
          <w:numId w:val="26"/>
        </w:numPr>
        <w:rPr>
          <w:szCs w:val="22"/>
        </w:rPr>
      </w:pPr>
      <w:proofErr w:type="gramStart"/>
      <w:r w:rsidRPr="002453D4">
        <w:t>airbag</w:t>
      </w:r>
      <w:proofErr w:type="gramEnd"/>
      <w:r w:rsidRPr="002453D4">
        <w:t xml:space="preserve"> per torace e bacino lato guidatore e passeggero </w:t>
      </w:r>
    </w:p>
    <w:p w:rsidR="00A34269" w:rsidRPr="003052FF" w:rsidRDefault="00A34269" w:rsidP="003052FF">
      <w:pPr>
        <w:pStyle w:val="40Continoustext11pt"/>
        <w:numPr>
          <w:ilvl w:val="0"/>
          <w:numId w:val="26"/>
        </w:numPr>
        <w:rPr>
          <w:szCs w:val="22"/>
        </w:rPr>
      </w:pPr>
      <w:proofErr w:type="spellStart"/>
      <w:proofErr w:type="gramStart"/>
      <w:r w:rsidRPr="002453D4">
        <w:t>sidebag</w:t>
      </w:r>
      <w:proofErr w:type="spellEnd"/>
      <w:proofErr w:type="gramEnd"/>
      <w:r w:rsidRPr="002453D4">
        <w:t xml:space="preserve"> per la testa di guidatore e passeggero - un sistema di protezione per la testa integrato nella parte superiore dei grandi rivestimenti delle porte.</w:t>
      </w:r>
    </w:p>
    <w:p w:rsidR="003052FF" w:rsidRPr="002453D4" w:rsidRDefault="003052FF" w:rsidP="003052FF">
      <w:pPr>
        <w:pStyle w:val="40Continoustext11pt"/>
        <w:rPr>
          <w:szCs w:val="22"/>
        </w:rPr>
      </w:pPr>
    </w:p>
    <w:p w:rsidR="00A34269" w:rsidRPr="002453D4" w:rsidRDefault="00A34269" w:rsidP="003052FF">
      <w:pPr>
        <w:pStyle w:val="40Continoustext11pt"/>
        <w:rPr>
          <w:szCs w:val="22"/>
        </w:rPr>
      </w:pPr>
      <w:r w:rsidRPr="002453D4">
        <w:t xml:space="preserve">Fa parte della dotazione specifica del modello Cabrio il sistema di </w:t>
      </w:r>
      <w:proofErr w:type="gramStart"/>
      <w:r w:rsidRPr="002453D4">
        <w:t>protezione antiribaltamento</w:t>
      </w:r>
      <w:proofErr w:type="gramEnd"/>
      <w:r w:rsidRPr="002453D4">
        <w:t xml:space="preserve">, costituito da due cassette collocate nella scocca dietro ai sedili posteriori in posizione completamente incassata, e pertanto invisibile, che a fronte di una minaccia di cappottamento crea, insieme ai montanti anteriori, uno spazio di sopravvivenza per i passeggeri.  Nel caso in cui </w:t>
      </w:r>
      <w:proofErr w:type="gramStart"/>
      <w:r w:rsidRPr="002453D4">
        <w:t>venga</w:t>
      </w:r>
      <w:proofErr w:type="gramEnd"/>
      <w:r w:rsidRPr="002453D4">
        <w:t xml:space="preserve"> rilevato il rischio di un cappottamento la centralina degli airbag invia un apposito segnale, e un dispositivo di innesco pirotecnico fa fuoriuscire in posizione la protezione antiribaltamento. </w:t>
      </w:r>
    </w:p>
    <w:p w:rsidR="00DF07E5" w:rsidRDefault="00DF07E5">
      <w:pPr>
        <w:spacing w:after="0" w:line="240" w:lineRule="auto"/>
        <w:rPr>
          <w:rFonts w:ascii="CorpoSLig" w:hAnsi="CorpoSLig" w:cs="Courier New"/>
          <w:u w:val="single"/>
        </w:rPr>
      </w:pPr>
      <w:r>
        <w:rPr>
          <w:rFonts w:ascii="CorpoSLig" w:hAnsi="CorpoSLig"/>
          <w:u w:val="single"/>
        </w:rPr>
        <w:br w:type="page"/>
      </w:r>
    </w:p>
    <w:p w:rsidR="003052FF" w:rsidRDefault="00A34269" w:rsidP="003052FF">
      <w:pPr>
        <w:pStyle w:val="Testonormale"/>
        <w:spacing w:after="0" w:line="360" w:lineRule="auto"/>
        <w:rPr>
          <w:rFonts w:ascii="CorpoA" w:hAnsi="CorpoA"/>
          <w:sz w:val="22"/>
          <w:u w:val="single"/>
        </w:rPr>
      </w:pPr>
      <w:r w:rsidRPr="003052FF">
        <w:rPr>
          <w:rFonts w:ascii="CorpoA" w:hAnsi="CorpoA"/>
          <w:sz w:val="22"/>
          <w:u w:val="single"/>
        </w:rPr>
        <w:t>Sistemi di assistenza alla guida</w:t>
      </w:r>
    </w:p>
    <w:p w:rsidR="003052FF" w:rsidRDefault="003052FF" w:rsidP="003052FF">
      <w:pPr>
        <w:pStyle w:val="Testonormale"/>
        <w:spacing w:after="0" w:line="360" w:lineRule="auto"/>
        <w:rPr>
          <w:rFonts w:ascii="CorpoA" w:hAnsi="CorpoA"/>
          <w:sz w:val="22"/>
          <w:u w:val="single"/>
        </w:rPr>
      </w:pPr>
    </w:p>
    <w:p w:rsidR="003052FF" w:rsidRDefault="00A34269" w:rsidP="003052FF">
      <w:pPr>
        <w:pStyle w:val="Testonormale"/>
        <w:spacing w:after="0" w:line="360" w:lineRule="auto"/>
        <w:rPr>
          <w:rFonts w:ascii="CorpoA" w:hAnsi="CorpoA"/>
          <w:b/>
          <w:sz w:val="32"/>
        </w:rPr>
      </w:pPr>
      <w:r w:rsidRPr="003052FF">
        <w:rPr>
          <w:rFonts w:ascii="CorpoA" w:hAnsi="CorpoA"/>
          <w:b/>
          <w:sz w:val="32"/>
        </w:rPr>
        <w:t>Guida in sicurezza con meno stress</w:t>
      </w:r>
    </w:p>
    <w:p w:rsidR="003052FF" w:rsidRPr="003052FF" w:rsidRDefault="003052FF" w:rsidP="003052FF">
      <w:pPr>
        <w:pStyle w:val="Testonormale"/>
        <w:spacing w:after="0" w:line="360" w:lineRule="auto"/>
        <w:rPr>
          <w:rFonts w:ascii="CorpoA" w:hAnsi="CorpoA"/>
          <w:b/>
          <w:sz w:val="32"/>
        </w:rPr>
      </w:pPr>
    </w:p>
    <w:p w:rsidR="00A34269" w:rsidRDefault="00A34269" w:rsidP="003052FF">
      <w:pPr>
        <w:pStyle w:val="40Continoustext11pt"/>
        <w:rPr>
          <w:b/>
        </w:rPr>
      </w:pPr>
      <w:r w:rsidRPr="003052FF">
        <w:rPr>
          <w:b/>
        </w:rPr>
        <w:t>A richiesta sono disponibili moltissimi sistemi di sicurezza e di assistenza alla guida, in linea con il principio dell</w:t>
      </w:r>
      <w:r w:rsidR="00B42A7D">
        <w:rPr>
          <w:b/>
        </w:rPr>
        <w:t>’</w:t>
      </w:r>
      <w:proofErr w:type="spellStart"/>
      <w:r w:rsidRPr="003052FF">
        <w:rPr>
          <w:b/>
        </w:rPr>
        <w:t>Inte</w:t>
      </w:r>
      <w:r w:rsidR="003052FF">
        <w:rPr>
          <w:b/>
        </w:rPr>
        <w:t>lligent</w:t>
      </w:r>
      <w:proofErr w:type="spellEnd"/>
      <w:r w:rsidR="003052FF">
        <w:rPr>
          <w:b/>
        </w:rPr>
        <w:t xml:space="preserve"> Drive di Mercedes-Benz.</w:t>
      </w:r>
    </w:p>
    <w:p w:rsidR="003052FF" w:rsidRPr="003052FF" w:rsidRDefault="003052FF" w:rsidP="003052FF">
      <w:pPr>
        <w:pStyle w:val="40Continoustext11pt"/>
        <w:rPr>
          <w:b/>
        </w:rPr>
      </w:pPr>
    </w:p>
    <w:p w:rsidR="00A34269" w:rsidRDefault="00A34269" w:rsidP="003052FF">
      <w:pPr>
        <w:pStyle w:val="40Continoustext11pt"/>
      </w:pPr>
      <w:r w:rsidRPr="002453D4">
        <w:t>Nella Classe C Cabrio è di serie l</w:t>
      </w:r>
      <w:r w:rsidR="00B42A7D">
        <w:t>’</w:t>
      </w:r>
      <w:r w:rsidRPr="002453D4">
        <w:t>ATTENTION ASSIST con soglia di sensibilità regolabile, che è in grado di segnalare eventuali sintomi di disattenzione e stanchezza del guidatore. Anche il COLLISION PREVENTION ASSIST PLUS è di serie: oltre alla segnalazione ottica della distanza e a un</w:t>
      </w:r>
      <w:r w:rsidR="00B42A7D">
        <w:t>’</w:t>
      </w:r>
      <w:proofErr w:type="gramStart"/>
      <w:r w:rsidRPr="002453D4">
        <w:t>ulteriore</w:t>
      </w:r>
      <w:proofErr w:type="gramEnd"/>
      <w:r w:rsidRPr="002453D4">
        <w:t xml:space="preserve"> segnalazione anticollisione acustica comprende una </w:t>
      </w:r>
      <w:proofErr w:type="spellStart"/>
      <w:r w:rsidRPr="002453D4">
        <w:t>servoassistenza</w:t>
      </w:r>
      <w:proofErr w:type="spellEnd"/>
      <w:r w:rsidRPr="002453D4">
        <w:t xml:space="preserve"> che può aiutare a evitare le collisioni. Di fronte al pericolo persistente di collisione e in assenza di reazioni da parte del guidatore, il sistema può eseguire anche una frenata automatica partendo da una velocità massima di 200 km/h e quindi attenuare la gravità dell</w:t>
      </w:r>
      <w:r w:rsidR="00B42A7D">
        <w:t>’</w:t>
      </w:r>
      <w:r w:rsidRPr="002453D4">
        <w:t xml:space="preserve">impatto con veicoli che procedono a velocità inferiori o che sono in fase di arresto. Nel migliore dei casi è addirittura in grado di evitare la collisione. Fino a una velocità di 50 km/h il sistema frena anche </w:t>
      </w:r>
      <w:proofErr w:type="gramStart"/>
      <w:r w:rsidRPr="002453D4">
        <w:t>in presenza</w:t>
      </w:r>
      <w:proofErr w:type="gramEnd"/>
      <w:r w:rsidRPr="002453D4">
        <w:t xml:space="preserve"> di veicoli fermi e riesce a evitare i tamponamenti fino a 40 km/h.</w:t>
      </w:r>
    </w:p>
    <w:p w:rsidR="003052FF" w:rsidRPr="003052FF" w:rsidRDefault="003052FF" w:rsidP="003052FF">
      <w:pPr>
        <w:pStyle w:val="40Continoustext11pt"/>
      </w:pPr>
    </w:p>
    <w:p w:rsidR="00A34269" w:rsidRPr="003052FF" w:rsidRDefault="00A34269" w:rsidP="003052FF">
      <w:pPr>
        <w:pStyle w:val="40Continoustext11pt"/>
      </w:pPr>
      <w:r w:rsidRPr="003052FF">
        <w:t xml:space="preserve">Il pacchetto sistemi di assistenza alla guida comprende anche altri sistemi di assistenza nettamente ampliati nelle loro funzionalità. In linea con il concetto </w:t>
      </w:r>
      <w:proofErr w:type="spellStart"/>
      <w:r w:rsidRPr="003052FF">
        <w:t>Intelligent</w:t>
      </w:r>
      <w:proofErr w:type="spellEnd"/>
      <w:r w:rsidRPr="003052FF">
        <w:t xml:space="preserve"> Drive, questi sistemi realizzano la fusione dei dati forniti da diverse tecnologie di rilevamento, come i sensori radar e la telecamera stereoscopica, e possono così aumentare notevolmente la sicurezza e il </w:t>
      </w:r>
      <w:proofErr w:type="gramStart"/>
      <w:r w:rsidRPr="003052FF">
        <w:t>comfort</w:t>
      </w:r>
      <w:proofErr w:type="gramEnd"/>
      <w:r w:rsidRPr="003052FF">
        <w:t xml:space="preserve">. Qui di seguito riportiamo alcune funzioni del pacchetto di sistemi </w:t>
      </w:r>
      <w:proofErr w:type="gramStart"/>
      <w:r w:rsidRPr="003052FF">
        <w:t>di</w:t>
      </w:r>
      <w:proofErr w:type="gramEnd"/>
      <w:r w:rsidRPr="003052FF">
        <w:t xml:space="preserve"> assistenza alla guida. </w:t>
      </w:r>
    </w:p>
    <w:p w:rsidR="00A34269" w:rsidRPr="003052FF" w:rsidRDefault="00A34269" w:rsidP="003052FF">
      <w:pPr>
        <w:pStyle w:val="Testonormale"/>
        <w:numPr>
          <w:ilvl w:val="0"/>
          <w:numId w:val="27"/>
        </w:numPr>
        <w:spacing w:line="340" w:lineRule="exact"/>
        <w:rPr>
          <w:rFonts w:ascii="CorpoA" w:hAnsi="CorpoA"/>
          <w:sz w:val="22"/>
          <w:szCs w:val="22"/>
        </w:rPr>
      </w:pPr>
      <w:r w:rsidRPr="003052FF">
        <w:rPr>
          <w:rFonts w:ascii="CorpoA" w:hAnsi="CorpoA"/>
          <w:sz w:val="22"/>
        </w:rPr>
        <w:t xml:space="preserve">DISTRONIC PLUS con sistema di assistenza allo sterzo e </w:t>
      </w:r>
      <w:proofErr w:type="spellStart"/>
      <w:r w:rsidRPr="003052FF">
        <w:rPr>
          <w:rFonts w:ascii="CorpoA" w:hAnsi="CorpoA"/>
          <w:sz w:val="22"/>
        </w:rPr>
        <w:t>Stop&amp;Go</w:t>
      </w:r>
      <w:proofErr w:type="spellEnd"/>
      <w:r w:rsidRPr="003052FF">
        <w:rPr>
          <w:rFonts w:ascii="CorpoA" w:hAnsi="CorpoA"/>
          <w:sz w:val="22"/>
        </w:rPr>
        <w:t xml:space="preserve"> </w:t>
      </w:r>
      <w:proofErr w:type="spellStart"/>
      <w:proofErr w:type="gramStart"/>
      <w:r w:rsidRPr="003052FF">
        <w:rPr>
          <w:rFonts w:ascii="CorpoA" w:hAnsi="CorpoA"/>
          <w:sz w:val="22"/>
        </w:rPr>
        <w:t>Pilot</w:t>
      </w:r>
      <w:proofErr w:type="spellEnd"/>
      <w:proofErr w:type="gramEnd"/>
      <w:r w:rsidRPr="003052FF">
        <w:rPr>
          <w:rFonts w:ascii="CorpoA" w:hAnsi="CorpoA"/>
          <w:sz w:val="22"/>
        </w:rPr>
        <w:t xml:space="preserve">. Si tratta di un TEMPOMAT con regolazione della distanza che, in un </w:t>
      </w:r>
      <w:proofErr w:type="spellStart"/>
      <w:r w:rsidRPr="003052FF">
        <w:rPr>
          <w:rFonts w:ascii="CorpoA" w:hAnsi="CorpoA"/>
          <w:sz w:val="22"/>
        </w:rPr>
        <w:t>range</w:t>
      </w:r>
      <w:proofErr w:type="spellEnd"/>
      <w:r w:rsidRPr="003052FF">
        <w:rPr>
          <w:rFonts w:ascii="CorpoA" w:hAnsi="CorpoA"/>
          <w:sz w:val="22"/>
        </w:rPr>
        <w:t xml:space="preserve"> di velocità compreso tra </w:t>
      </w:r>
      <w:proofErr w:type="gramStart"/>
      <w:r w:rsidRPr="003052FF">
        <w:rPr>
          <w:rFonts w:ascii="CorpoA" w:hAnsi="CorpoA"/>
          <w:sz w:val="22"/>
        </w:rPr>
        <w:t>0 e 200 km/h</w:t>
      </w:r>
      <w:proofErr w:type="gramEnd"/>
      <w:r w:rsidRPr="003052FF">
        <w:rPr>
          <w:rFonts w:ascii="CorpoA" w:hAnsi="CorpoA"/>
          <w:sz w:val="22"/>
        </w:rPr>
        <w:t xml:space="preserve">, è in grado di moderare la velocità in base a quella, più bassa, del veicolo </w:t>
      </w:r>
      <w:r w:rsidR="00DF07E5" w:rsidRPr="003052FF">
        <w:rPr>
          <w:rFonts w:ascii="CorpoA" w:hAnsi="CorpoA"/>
          <w:sz w:val="22"/>
        </w:rPr>
        <w:t>che precede. Sempre tra 0 e 200 </w:t>
      </w:r>
      <w:r w:rsidRPr="003052FF">
        <w:rPr>
          <w:rFonts w:ascii="CorpoA" w:hAnsi="CorpoA"/>
          <w:sz w:val="22"/>
        </w:rPr>
        <w:t xml:space="preserve">km/h il sistema può aiutare il guidatore a mantenere la traiettoria con interventi sterzanti. A velocità inferiori a 130 km/h (ad esempio in code o incolonnamenti) è in grado di seguire la traiettoria del veicolo che precede, anche </w:t>
      </w:r>
      <w:proofErr w:type="gramStart"/>
      <w:r w:rsidRPr="003052FF">
        <w:rPr>
          <w:rFonts w:ascii="CorpoA" w:hAnsi="CorpoA"/>
          <w:sz w:val="22"/>
        </w:rPr>
        <w:t>in presenza</w:t>
      </w:r>
      <w:proofErr w:type="gramEnd"/>
      <w:r w:rsidRPr="003052FF">
        <w:rPr>
          <w:rFonts w:ascii="CorpoA" w:hAnsi="CorpoA"/>
          <w:sz w:val="22"/>
        </w:rPr>
        <w:t xml:space="preserve"> di segnaletica orizzontale poco chiara o assente, consentendo così di seguire il flusso di veicoli in totale comfort e sicurezza.</w:t>
      </w:r>
    </w:p>
    <w:p w:rsidR="00DF07E5" w:rsidRPr="003052FF" w:rsidRDefault="00DF07E5" w:rsidP="003052FF">
      <w:pPr>
        <w:pStyle w:val="Paragrafoelenco"/>
        <w:numPr>
          <w:ilvl w:val="0"/>
          <w:numId w:val="27"/>
        </w:numPr>
        <w:spacing w:after="0" w:line="240" w:lineRule="auto"/>
        <w:rPr>
          <w:rFonts w:cs="Courier New"/>
        </w:rPr>
      </w:pPr>
      <w:r w:rsidRPr="003052FF">
        <w:br w:type="page"/>
      </w:r>
    </w:p>
    <w:p w:rsidR="00A34269" w:rsidRPr="003052FF" w:rsidRDefault="00A34269" w:rsidP="003052FF">
      <w:pPr>
        <w:pStyle w:val="Testonormale"/>
        <w:numPr>
          <w:ilvl w:val="0"/>
          <w:numId w:val="27"/>
        </w:numPr>
        <w:spacing w:line="340" w:lineRule="exact"/>
        <w:rPr>
          <w:rFonts w:ascii="CorpoA" w:hAnsi="CorpoA"/>
          <w:sz w:val="22"/>
          <w:szCs w:val="22"/>
        </w:rPr>
      </w:pPr>
      <w:proofErr w:type="gramStart"/>
      <w:r w:rsidRPr="003052FF">
        <w:rPr>
          <w:rFonts w:ascii="CorpoA" w:hAnsi="CorpoA"/>
          <w:sz w:val="22"/>
        </w:rPr>
        <w:t>Il Brake Assist BAS PLUS è in grado di rilevare, oltre ai veicoli che precedono e a quelli fermi, anche quelli provenienti di lato e, se necessario, di amplificare le frenate troppo blande del guidatore; oltre ai veicoli più lenti, che si stanno fermando o che sono fermi, il sistema frenante PRE-SAFE</w:t>
      </w:r>
      <w:r w:rsidRPr="003052FF">
        <w:rPr>
          <w:rFonts w:ascii="CorpoA" w:hAnsi="CorpoA"/>
          <w:sz w:val="22"/>
          <w:vertAlign w:val="superscript"/>
        </w:rPr>
        <w:t>®</w:t>
      </w:r>
      <w:r w:rsidRPr="003052FF">
        <w:rPr>
          <w:rFonts w:ascii="CorpoA" w:hAnsi="CorpoA"/>
          <w:sz w:val="22"/>
        </w:rPr>
        <w:t xml:space="preserve"> può individuare anche i pedoni, può frenare automaticamente se il guidatore non reagisce e così evitare gli incidenti fino a 50 km/h o mitigarne la gravità fino a 70 km/h</w:t>
      </w:r>
      <w:proofErr w:type="gramEnd"/>
      <w:r w:rsidRPr="003052FF">
        <w:rPr>
          <w:rFonts w:ascii="CorpoA" w:hAnsi="CorpoA"/>
          <w:sz w:val="22"/>
        </w:rPr>
        <w:t>. Nel traffico scorrevole il sistema frenante PRE-SAFE</w:t>
      </w:r>
      <w:r w:rsidRPr="003052FF">
        <w:rPr>
          <w:rFonts w:ascii="CorpoA" w:hAnsi="CorpoA"/>
          <w:sz w:val="22"/>
          <w:vertAlign w:val="superscript"/>
        </w:rPr>
        <w:t>®</w:t>
      </w:r>
      <w:r w:rsidRPr="003052FF">
        <w:rPr>
          <w:rFonts w:ascii="CorpoA" w:hAnsi="CorpoA"/>
          <w:sz w:val="22"/>
        </w:rPr>
        <w:t xml:space="preserve"> assiste il guidatore allo stesso modo nell</w:t>
      </w:r>
      <w:r w:rsidR="00B42A7D">
        <w:rPr>
          <w:rFonts w:ascii="CorpoA" w:hAnsi="CorpoA"/>
          <w:sz w:val="22"/>
        </w:rPr>
        <w:t>’</w:t>
      </w:r>
      <w:r w:rsidRPr="003052FF">
        <w:rPr>
          <w:rFonts w:ascii="CorpoA" w:hAnsi="CorpoA"/>
          <w:sz w:val="22"/>
        </w:rPr>
        <w:t>intera gamma di velocità tra 7 e 200 km/h.</w:t>
      </w:r>
    </w:p>
    <w:p w:rsidR="00A34269" w:rsidRPr="003052FF" w:rsidRDefault="00A34269" w:rsidP="003052FF">
      <w:pPr>
        <w:pStyle w:val="Testonormale"/>
        <w:numPr>
          <w:ilvl w:val="0"/>
          <w:numId w:val="27"/>
        </w:numPr>
        <w:spacing w:line="340" w:lineRule="exact"/>
        <w:rPr>
          <w:rFonts w:ascii="CorpoA" w:hAnsi="CorpoA"/>
          <w:sz w:val="22"/>
          <w:szCs w:val="22"/>
        </w:rPr>
      </w:pPr>
      <w:r w:rsidRPr="003052FF">
        <w:rPr>
          <w:rFonts w:ascii="CorpoA" w:hAnsi="CorpoA"/>
          <w:sz w:val="22"/>
        </w:rPr>
        <w:t xml:space="preserve">Il sistema </w:t>
      </w:r>
      <w:proofErr w:type="spellStart"/>
      <w:r w:rsidRPr="003052FF">
        <w:rPr>
          <w:rFonts w:ascii="CorpoA" w:hAnsi="CorpoA"/>
          <w:sz w:val="22"/>
        </w:rPr>
        <w:t>antisbandamento</w:t>
      </w:r>
      <w:proofErr w:type="spellEnd"/>
      <w:r w:rsidRPr="003052FF">
        <w:rPr>
          <w:rFonts w:ascii="CorpoA" w:hAnsi="CorpoA"/>
          <w:sz w:val="22"/>
        </w:rPr>
        <w:t xml:space="preserve"> attivo ampliato riesce ora a impedire l</w:t>
      </w:r>
      <w:r w:rsidR="00B42A7D">
        <w:rPr>
          <w:rFonts w:ascii="CorpoA" w:hAnsi="CorpoA"/>
          <w:sz w:val="22"/>
        </w:rPr>
        <w:t>’</w:t>
      </w:r>
      <w:r w:rsidRPr="003052FF">
        <w:rPr>
          <w:rFonts w:ascii="CorpoA" w:hAnsi="CorpoA"/>
          <w:sz w:val="22"/>
        </w:rPr>
        <w:t xml:space="preserve">abbandono accidentale della corsia di marcia con interventi frenanti unilaterali non solo </w:t>
      </w:r>
      <w:proofErr w:type="gramStart"/>
      <w:r w:rsidRPr="003052FF">
        <w:rPr>
          <w:rFonts w:ascii="CorpoA" w:hAnsi="CorpoA"/>
          <w:sz w:val="22"/>
        </w:rPr>
        <w:t>in presenza</w:t>
      </w:r>
      <w:proofErr w:type="gramEnd"/>
      <w:r w:rsidRPr="003052FF">
        <w:rPr>
          <w:rFonts w:ascii="CorpoA" w:hAnsi="CorpoA"/>
          <w:sz w:val="22"/>
        </w:rPr>
        <w:t xml:space="preserve"> di linee di demarcazione continue, ma anche in caso di linee discontinue se la vettura rischia una collisione, ad esempio in caso di veicoli che sorpassano ad alta velocità, in caso di traffico parallelo e persino di traffico proveniente dal senso opposto.</w:t>
      </w:r>
    </w:p>
    <w:p w:rsidR="00A34269" w:rsidRPr="003052FF" w:rsidRDefault="00A34269" w:rsidP="003052FF">
      <w:pPr>
        <w:pStyle w:val="Testonormale"/>
        <w:numPr>
          <w:ilvl w:val="0"/>
          <w:numId w:val="27"/>
        </w:numPr>
        <w:spacing w:line="340" w:lineRule="exact"/>
        <w:rPr>
          <w:rFonts w:ascii="CorpoA" w:hAnsi="CorpoA"/>
          <w:sz w:val="22"/>
          <w:szCs w:val="22"/>
        </w:rPr>
      </w:pPr>
      <w:r w:rsidRPr="003052FF">
        <w:rPr>
          <w:rFonts w:ascii="CorpoA" w:hAnsi="CorpoA"/>
          <w:sz w:val="22"/>
        </w:rPr>
        <w:t>Il PRE-SAFE</w:t>
      </w:r>
      <w:r w:rsidRPr="003052FF">
        <w:rPr>
          <w:rFonts w:ascii="CorpoA" w:hAnsi="CorpoA"/>
          <w:sz w:val="22"/>
          <w:vertAlign w:val="superscript"/>
        </w:rPr>
        <w:t>®</w:t>
      </w:r>
      <w:r w:rsidRPr="003052FF">
        <w:rPr>
          <w:rFonts w:ascii="CorpoA" w:hAnsi="CorpoA"/>
          <w:sz w:val="22"/>
        </w:rPr>
        <w:t xml:space="preserve"> PLUS amplia la gamma di funzioni dell</w:t>
      </w:r>
      <w:r w:rsidR="00B42A7D">
        <w:rPr>
          <w:rFonts w:ascii="CorpoA" w:hAnsi="CorpoA"/>
          <w:sz w:val="22"/>
        </w:rPr>
        <w:t>’</w:t>
      </w:r>
      <w:proofErr w:type="spellStart"/>
      <w:r w:rsidRPr="003052FF">
        <w:rPr>
          <w:rFonts w:ascii="CorpoA" w:hAnsi="CorpoA"/>
          <w:sz w:val="22"/>
        </w:rPr>
        <w:t>Intelligent</w:t>
      </w:r>
      <w:proofErr w:type="spellEnd"/>
      <w:r w:rsidRPr="003052FF">
        <w:rPr>
          <w:rFonts w:ascii="CorpoA" w:hAnsi="CorpoA"/>
          <w:sz w:val="22"/>
        </w:rPr>
        <w:t xml:space="preserve"> Drive con la prevenzione delle collisioni posteriori: segnala una situazione di pericolo ai guidatori dei veicoli che seguono aumentando l</w:t>
      </w:r>
      <w:r w:rsidR="00B42A7D">
        <w:rPr>
          <w:rFonts w:ascii="CorpoA" w:hAnsi="CorpoA"/>
          <w:sz w:val="22"/>
        </w:rPr>
        <w:t>’</w:t>
      </w:r>
      <w:r w:rsidRPr="003052FF">
        <w:rPr>
          <w:rFonts w:ascii="CorpoA" w:hAnsi="CorpoA"/>
          <w:sz w:val="22"/>
        </w:rPr>
        <w:t>intermittenza delle luci di emergenza posteriori e appena prima dell</w:t>
      </w:r>
      <w:r w:rsidR="00B42A7D">
        <w:rPr>
          <w:rFonts w:ascii="CorpoA" w:hAnsi="CorpoA"/>
          <w:sz w:val="22"/>
        </w:rPr>
        <w:t>’</w:t>
      </w:r>
      <w:r w:rsidRPr="003052FF">
        <w:rPr>
          <w:rFonts w:ascii="CorpoA" w:hAnsi="CorpoA"/>
          <w:sz w:val="22"/>
        </w:rPr>
        <w:t>impatto predispone misure preventive PRE-SAFE</w:t>
      </w:r>
      <w:r w:rsidRPr="003052FF">
        <w:rPr>
          <w:rFonts w:ascii="CorpoA" w:hAnsi="CorpoA"/>
          <w:sz w:val="22"/>
          <w:vertAlign w:val="superscript"/>
        </w:rPr>
        <w:t>®</w:t>
      </w:r>
      <w:r w:rsidRPr="003052FF">
        <w:rPr>
          <w:rFonts w:ascii="CorpoA" w:hAnsi="CorpoA"/>
          <w:sz w:val="22"/>
        </w:rPr>
        <w:t xml:space="preserve"> di protezione degli occupanti, ad esempio attivando i pretensionatori reversibili.  Se la vettura è ferma, il sistema la blocca per ridurne la </w:t>
      </w:r>
      <w:proofErr w:type="gramStart"/>
      <w:r w:rsidRPr="003052FF">
        <w:rPr>
          <w:rFonts w:ascii="CorpoA" w:hAnsi="CorpoA"/>
          <w:sz w:val="22"/>
        </w:rPr>
        <w:t>spinta</w:t>
      </w:r>
      <w:proofErr w:type="gramEnd"/>
      <w:r w:rsidRPr="003052FF">
        <w:rPr>
          <w:rFonts w:ascii="CorpoA" w:hAnsi="CorpoA"/>
          <w:sz w:val="22"/>
        </w:rPr>
        <w:t xml:space="preserve"> di avanzamento: così facendo è possibile limitare le sollecitazioni a carico degli occupanti e il rischio di collisioni secondarie.</w:t>
      </w:r>
    </w:p>
    <w:p w:rsidR="00A34269" w:rsidRPr="003052FF" w:rsidRDefault="00A34269" w:rsidP="003052FF">
      <w:pPr>
        <w:pStyle w:val="40Continoustext11pt"/>
      </w:pPr>
      <w:r w:rsidRPr="003052FF">
        <w:t xml:space="preserve">Alla nutrita schiera di sistemi di assistenza alla guida </w:t>
      </w:r>
      <w:proofErr w:type="gramStart"/>
      <w:r w:rsidRPr="003052FF">
        <w:t>appartengono</w:t>
      </w:r>
      <w:proofErr w:type="gramEnd"/>
      <w:r w:rsidRPr="003052FF">
        <w:t xml:space="preserve"> ancora un sistema di ausilio al parcheggio, che permette di parcheggiare in modalità semiautomatica, una telecamera a 360°, che fornisce assistenza nei parcheggi e nelle manovre, il riconoscimento automatico dei segnali stradali con funzioni di allerta marcia contromano, basato su telecamera e sistema di navigazione, nonché il sistema di assistenza abbaglianti adattivi Plus, che permette di viaggiare con gli abbaglianti sempre accesi perché esclude opportunamente dal cono di luce gli altri veicoli.</w:t>
      </w:r>
    </w:p>
    <w:p w:rsidR="00A34269" w:rsidRPr="002453D4" w:rsidRDefault="00A34269" w:rsidP="003052FF">
      <w:pPr>
        <w:pStyle w:val="40Continoustext11pt"/>
      </w:pPr>
    </w:p>
    <w:p w:rsidR="00A34269" w:rsidRPr="002453D4" w:rsidRDefault="00A34269" w:rsidP="00A34269">
      <w:pPr>
        <w:spacing w:after="0" w:line="240" w:lineRule="auto"/>
        <w:rPr>
          <w:rFonts w:ascii="CorpoSLig" w:eastAsia="Calibri" w:hAnsi="CorpoSLig"/>
          <w:szCs w:val="22"/>
          <w:lang w:eastAsia="en-US"/>
        </w:rPr>
      </w:pPr>
      <w:r w:rsidRPr="002453D4">
        <w:rPr>
          <w:rFonts w:ascii="CorpoSLig" w:hAnsi="CorpoSLig"/>
        </w:rPr>
        <w:br w:type="page"/>
      </w:r>
    </w:p>
    <w:p w:rsidR="00A34269" w:rsidRPr="002453D4" w:rsidRDefault="00A34269" w:rsidP="00A34269">
      <w:pPr>
        <w:pStyle w:val="Testonormale"/>
        <w:spacing w:line="340" w:lineRule="exact"/>
        <w:rPr>
          <w:rFonts w:ascii="CorpoADem" w:hAnsi="CorpoADem"/>
          <w:sz w:val="28"/>
          <w:szCs w:val="28"/>
        </w:rPr>
      </w:pPr>
      <w:r w:rsidRPr="002453D4">
        <w:rPr>
          <w:rFonts w:ascii="CorpoADem" w:hAnsi="CorpoADem"/>
          <w:sz w:val="28"/>
        </w:rPr>
        <w:t>Decine di sistemi d</w:t>
      </w:r>
      <w:r w:rsidR="00B42A7D">
        <w:rPr>
          <w:rFonts w:ascii="CorpoADem" w:hAnsi="CorpoADem"/>
          <w:sz w:val="28"/>
        </w:rPr>
        <w:t>’</w:t>
      </w:r>
      <w:r w:rsidRPr="002453D4">
        <w:rPr>
          <w:rFonts w:ascii="CorpoADem" w:hAnsi="CorpoADem"/>
          <w:sz w:val="28"/>
        </w:rPr>
        <w:t>assistenza alla guida</w:t>
      </w:r>
    </w:p>
    <w:p w:rsidR="00A34269" w:rsidRPr="002453D4" w:rsidRDefault="00A34269" w:rsidP="00A34269">
      <w:pPr>
        <w:pStyle w:val="Testonormale"/>
        <w:spacing w:line="340" w:lineRule="exact"/>
        <w:rPr>
          <w:rFonts w:ascii="CorpoSLig" w:hAnsi="CorpoSLig"/>
          <w:sz w:val="22"/>
          <w:szCs w:val="22"/>
        </w:rPr>
      </w:pPr>
      <w:r w:rsidRPr="002453D4">
        <w:rPr>
          <w:rFonts w:ascii="CorpoSLig" w:hAnsi="CorpoSLig"/>
          <w:sz w:val="22"/>
        </w:rPr>
        <w:t xml:space="preserve">Dotazioni di serie: </w:t>
      </w:r>
    </w:p>
    <w:p w:rsidR="00A34269" w:rsidRPr="002453D4" w:rsidRDefault="00A34269" w:rsidP="003052FF">
      <w:pPr>
        <w:pStyle w:val="Testonormale"/>
        <w:numPr>
          <w:ilvl w:val="0"/>
          <w:numId w:val="15"/>
        </w:numPr>
        <w:spacing w:after="0" w:line="340" w:lineRule="exact"/>
        <w:rPr>
          <w:rFonts w:ascii="CorpoSLig" w:hAnsi="CorpoSLig"/>
          <w:sz w:val="22"/>
          <w:szCs w:val="22"/>
        </w:rPr>
      </w:pPr>
      <w:proofErr w:type="gramStart"/>
      <w:r w:rsidRPr="002453D4">
        <w:rPr>
          <w:rFonts w:ascii="CorpoSLig" w:hAnsi="CorpoSLig"/>
          <w:sz w:val="22"/>
        </w:rPr>
        <w:t>COLLISION PREVENTION ASSIST PLUS con Brake Assist adattivo e frenata parziale autonoma</w:t>
      </w:r>
      <w:proofErr w:type="gramEnd"/>
    </w:p>
    <w:p w:rsidR="00A34269" w:rsidRPr="002453D4" w:rsidRDefault="00A34269" w:rsidP="003052FF">
      <w:pPr>
        <w:pStyle w:val="Testonormale"/>
        <w:numPr>
          <w:ilvl w:val="0"/>
          <w:numId w:val="15"/>
        </w:numPr>
        <w:spacing w:after="0" w:line="340" w:lineRule="exact"/>
        <w:rPr>
          <w:rFonts w:ascii="CorpoSLig" w:hAnsi="CorpoSLig"/>
          <w:sz w:val="22"/>
          <w:szCs w:val="22"/>
        </w:rPr>
      </w:pPr>
      <w:r w:rsidRPr="002453D4">
        <w:rPr>
          <w:rFonts w:ascii="CorpoSLig" w:hAnsi="CorpoSLig"/>
          <w:sz w:val="22"/>
        </w:rPr>
        <w:t xml:space="preserve">ADAPTIVE BRAKE con ausilio alla partenza in salita, accostamento delle pastiglie ai dischi freno e funzione di asciugatura freni sul </w:t>
      </w:r>
      <w:proofErr w:type="gramStart"/>
      <w:r w:rsidRPr="002453D4">
        <w:rPr>
          <w:rFonts w:ascii="CorpoSLig" w:hAnsi="CorpoSLig"/>
          <w:sz w:val="22"/>
        </w:rPr>
        <w:t>bagnato</w:t>
      </w:r>
      <w:proofErr w:type="gramEnd"/>
    </w:p>
    <w:p w:rsidR="00A34269" w:rsidRPr="002453D4" w:rsidRDefault="00A34269" w:rsidP="003052FF">
      <w:pPr>
        <w:pStyle w:val="Testonormale"/>
        <w:numPr>
          <w:ilvl w:val="0"/>
          <w:numId w:val="15"/>
        </w:numPr>
        <w:spacing w:after="0" w:line="340" w:lineRule="exact"/>
        <w:rPr>
          <w:rFonts w:ascii="CorpoSLig" w:hAnsi="CorpoSLig"/>
          <w:sz w:val="22"/>
          <w:szCs w:val="22"/>
        </w:rPr>
      </w:pPr>
      <w:r w:rsidRPr="002453D4">
        <w:rPr>
          <w:rFonts w:ascii="CorpoSLig" w:hAnsi="CorpoSLig"/>
          <w:sz w:val="22"/>
        </w:rPr>
        <w:t xml:space="preserve">Sistema di assistenza </w:t>
      </w:r>
      <w:proofErr w:type="gramStart"/>
      <w:r w:rsidRPr="002453D4">
        <w:rPr>
          <w:rFonts w:ascii="CorpoSLig" w:hAnsi="CorpoSLig"/>
          <w:sz w:val="22"/>
        </w:rPr>
        <w:t>in presenza</w:t>
      </w:r>
      <w:proofErr w:type="gramEnd"/>
      <w:r w:rsidRPr="002453D4">
        <w:rPr>
          <w:rFonts w:ascii="CorpoSLig" w:hAnsi="CorpoSLig"/>
          <w:sz w:val="22"/>
        </w:rPr>
        <w:t xml:space="preserve"> di vento laterale </w:t>
      </w:r>
    </w:p>
    <w:p w:rsidR="00A34269" w:rsidRPr="002453D4" w:rsidRDefault="00A34269" w:rsidP="003052FF">
      <w:pPr>
        <w:pStyle w:val="Testonormale"/>
        <w:numPr>
          <w:ilvl w:val="0"/>
          <w:numId w:val="15"/>
        </w:numPr>
        <w:spacing w:after="0" w:line="340" w:lineRule="exact"/>
        <w:rPr>
          <w:rFonts w:ascii="CorpoSLig" w:hAnsi="CorpoSLig"/>
          <w:sz w:val="22"/>
          <w:szCs w:val="22"/>
        </w:rPr>
      </w:pPr>
      <w:r w:rsidRPr="002453D4">
        <w:rPr>
          <w:rFonts w:ascii="CorpoSLig" w:hAnsi="CorpoSLig"/>
          <w:sz w:val="22"/>
        </w:rPr>
        <w:t xml:space="preserve">Torque </w:t>
      </w:r>
      <w:proofErr w:type="spellStart"/>
      <w:r w:rsidRPr="002453D4">
        <w:rPr>
          <w:rFonts w:ascii="CorpoSLig" w:hAnsi="CorpoSLig"/>
          <w:sz w:val="22"/>
        </w:rPr>
        <w:t>Vectoring</w:t>
      </w:r>
      <w:proofErr w:type="spellEnd"/>
      <w:r w:rsidRPr="002453D4">
        <w:rPr>
          <w:rFonts w:ascii="CorpoSLig" w:hAnsi="CorpoSLig"/>
          <w:sz w:val="22"/>
        </w:rPr>
        <w:t xml:space="preserve"> Brake </w:t>
      </w:r>
    </w:p>
    <w:p w:rsidR="00A34269" w:rsidRPr="002453D4" w:rsidRDefault="00A34269" w:rsidP="003052FF">
      <w:pPr>
        <w:pStyle w:val="Testonormale"/>
        <w:numPr>
          <w:ilvl w:val="0"/>
          <w:numId w:val="15"/>
        </w:numPr>
        <w:spacing w:after="0" w:line="340" w:lineRule="exact"/>
        <w:rPr>
          <w:rFonts w:ascii="CorpoSLig" w:hAnsi="CorpoSLig"/>
          <w:sz w:val="22"/>
          <w:szCs w:val="22"/>
        </w:rPr>
      </w:pPr>
      <w:r w:rsidRPr="002453D4">
        <w:rPr>
          <w:rFonts w:ascii="CorpoSLig" w:hAnsi="CorpoSLig"/>
          <w:sz w:val="22"/>
        </w:rPr>
        <w:t>Luci di stop adattive</w:t>
      </w:r>
    </w:p>
    <w:p w:rsidR="00A34269" w:rsidRPr="002453D4" w:rsidRDefault="00A34269" w:rsidP="003052FF">
      <w:pPr>
        <w:pStyle w:val="Testonormale"/>
        <w:numPr>
          <w:ilvl w:val="0"/>
          <w:numId w:val="15"/>
        </w:numPr>
        <w:spacing w:after="0" w:line="340" w:lineRule="exact"/>
        <w:rPr>
          <w:rFonts w:ascii="CorpoSLig" w:hAnsi="CorpoSLig"/>
          <w:sz w:val="22"/>
          <w:szCs w:val="22"/>
        </w:rPr>
      </w:pPr>
      <w:r w:rsidRPr="002453D4">
        <w:rPr>
          <w:rFonts w:ascii="CorpoSLig" w:hAnsi="CorpoSLig"/>
          <w:sz w:val="22"/>
        </w:rPr>
        <w:t>ATTENTION ASSIST</w:t>
      </w:r>
    </w:p>
    <w:p w:rsidR="00A34269" w:rsidRPr="002453D4" w:rsidRDefault="00A34269" w:rsidP="003052FF">
      <w:pPr>
        <w:pStyle w:val="Testonormale"/>
        <w:numPr>
          <w:ilvl w:val="0"/>
          <w:numId w:val="15"/>
        </w:numPr>
        <w:spacing w:after="0" w:line="340" w:lineRule="exact"/>
        <w:rPr>
          <w:rFonts w:ascii="CorpoSLig" w:hAnsi="CorpoSLig"/>
          <w:sz w:val="22"/>
          <w:szCs w:val="22"/>
        </w:rPr>
      </w:pPr>
      <w:r w:rsidRPr="002453D4">
        <w:rPr>
          <w:rFonts w:ascii="CorpoSLig" w:hAnsi="CorpoSLig"/>
          <w:sz w:val="22"/>
        </w:rPr>
        <w:t>Brake Assist (BAS)</w:t>
      </w:r>
    </w:p>
    <w:p w:rsidR="00A34269" w:rsidRPr="002453D4" w:rsidRDefault="00A34269" w:rsidP="003052FF">
      <w:pPr>
        <w:pStyle w:val="Testonormale"/>
        <w:numPr>
          <w:ilvl w:val="0"/>
          <w:numId w:val="15"/>
        </w:numPr>
        <w:spacing w:after="0" w:line="340" w:lineRule="exact"/>
        <w:rPr>
          <w:rFonts w:ascii="CorpoSLig" w:hAnsi="CorpoSLig"/>
          <w:sz w:val="22"/>
          <w:szCs w:val="22"/>
        </w:rPr>
      </w:pPr>
      <w:r w:rsidRPr="002453D4">
        <w:rPr>
          <w:rFonts w:ascii="CorpoSLig" w:hAnsi="CorpoSLig"/>
          <w:sz w:val="22"/>
        </w:rPr>
        <w:t xml:space="preserve">Controllo </w:t>
      </w:r>
      <w:proofErr w:type="gramStart"/>
      <w:r w:rsidRPr="002453D4">
        <w:rPr>
          <w:rFonts w:ascii="CorpoSLig" w:hAnsi="CorpoSLig"/>
          <w:sz w:val="22"/>
        </w:rPr>
        <w:t>della pressione pneumatici</w:t>
      </w:r>
      <w:proofErr w:type="gramEnd"/>
    </w:p>
    <w:p w:rsidR="00A34269" w:rsidRPr="002453D4" w:rsidRDefault="00DF07E5" w:rsidP="00A34269">
      <w:pPr>
        <w:pStyle w:val="Testonormale"/>
        <w:spacing w:line="340" w:lineRule="exact"/>
        <w:rPr>
          <w:rFonts w:ascii="CorpoSLig" w:hAnsi="CorpoSLig"/>
          <w:sz w:val="22"/>
          <w:szCs w:val="22"/>
        </w:rPr>
      </w:pPr>
      <w:r>
        <w:rPr>
          <w:rFonts w:ascii="CorpoSLig" w:hAnsi="CorpoSLig"/>
          <w:sz w:val="22"/>
        </w:rPr>
        <w:br/>
      </w:r>
      <w:r w:rsidR="00A34269" w:rsidRPr="002453D4">
        <w:rPr>
          <w:rFonts w:ascii="CorpoSLig" w:hAnsi="CorpoSLig"/>
          <w:sz w:val="22"/>
        </w:rPr>
        <w:t>L</w:t>
      </w:r>
      <w:r w:rsidR="00B42A7D">
        <w:rPr>
          <w:rFonts w:ascii="CorpoSLig" w:hAnsi="CorpoSLig"/>
          <w:sz w:val="22"/>
        </w:rPr>
        <w:t>’</w:t>
      </w:r>
      <w:r w:rsidR="00A34269" w:rsidRPr="002453D4">
        <w:rPr>
          <w:rFonts w:ascii="CorpoSLig" w:hAnsi="CorpoSLig"/>
          <w:sz w:val="22"/>
        </w:rPr>
        <w:t xml:space="preserve">elenco degli equipaggiamenti a richiesta disponibili è molto lungo: </w:t>
      </w:r>
    </w:p>
    <w:p w:rsidR="00A34269" w:rsidRPr="002453D4" w:rsidRDefault="00A34269" w:rsidP="003052FF">
      <w:pPr>
        <w:pStyle w:val="Testonormale"/>
        <w:numPr>
          <w:ilvl w:val="0"/>
          <w:numId w:val="16"/>
        </w:numPr>
        <w:spacing w:after="0" w:line="340" w:lineRule="exact"/>
        <w:rPr>
          <w:rFonts w:ascii="CorpoSLig" w:hAnsi="CorpoSLig"/>
          <w:sz w:val="22"/>
          <w:szCs w:val="22"/>
        </w:rPr>
      </w:pPr>
      <w:r w:rsidRPr="002453D4">
        <w:rPr>
          <w:rFonts w:ascii="CorpoSLig" w:hAnsi="CorpoSLig"/>
          <w:sz w:val="22"/>
        </w:rPr>
        <w:t>TEMPOMAT con SPEEDTRONIC e funzione HOLD</w:t>
      </w:r>
    </w:p>
    <w:p w:rsidR="00A34269" w:rsidRPr="002453D4" w:rsidRDefault="00A34269" w:rsidP="003052FF">
      <w:pPr>
        <w:pStyle w:val="Testonormale"/>
        <w:numPr>
          <w:ilvl w:val="0"/>
          <w:numId w:val="16"/>
        </w:numPr>
        <w:spacing w:after="0" w:line="340" w:lineRule="exact"/>
        <w:rPr>
          <w:rFonts w:ascii="CorpoSLig" w:hAnsi="CorpoSLig"/>
          <w:sz w:val="22"/>
          <w:szCs w:val="22"/>
        </w:rPr>
      </w:pPr>
      <w:r w:rsidRPr="002453D4">
        <w:rPr>
          <w:rFonts w:ascii="CorpoSLig" w:hAnsi="CorpoSLig"/>
          <w:sz w:val="22"/>
        </w:rPr>
        <w:t>DISTRONIC PLUS come TEMPOMAT con regolazione della distanza</w:t>
      </w:r>
    </w:p>
    <w:p w:rsidR="00A34269" w:rsidRPr="002453D4" w:rsidRDefault="00A34269" w:rsidP="003052FF">
      <w:pPr>
        <w:pStyle w:val="Testonormale"/>
        <w:numPr>
          <w:ilvl w:val="0"/>
          <w:numId w:val="16"/>
        </w:numPr>
        <w:spacing w:after="0" w:line="340" w:lineRule="exact"/>
        <w:rPr>
          <w:rFonts w:ascii="CorpoSLig" w:hAnsi="CorpoSLig"/>
          <w:sz w:val="22"/>
          <w:szCs w:val="22"/>
        </w:rPr>
      </w:pPr>
      <w:r w:rsidRPr="002453D4">
        <w:rPr>
          <w:rFonts w:ascii="CorpoSLig" w:hAnsi="CorpoSLig"/>
          <w:sz w:val="22"/>
        </w:rPr>
        <w:t xml:space="preserve">Sistema </w:t>
      </w:r>
      <w:proofErr w:type="spellStart"/>
      <w:r w:rsidRPr="002453D4">
        <w:rPr>
          <w:rFonts w:ascii="CorpoSLig" w:hAnsi="CorpoSLig"/>
          <w:sz w:val="22"/>
        </w:rPr>
        <w:t>antisbandamento</w:t>
      </w:r>
      <w:proofErr w:type="spellEnd"/>
    </w:p>
    <w:p w:rsidR="00A34269" w:rsidRPr="002453D4" w:rsidRDefault="00A34269" w:rsidP="003052FF">
      <w:pPr>
        <w:pStyle w:val="Testonormale"/>
        <w:numPr>
          <w:ilvl w:val="0"/>
          <w:numId w:val="16"/>
        </w:numPr>
        <w:spacing w:after="0" w:line="340" w:lineRule="exact"/>
        <w:rPr>
          <w:rFonts w:ascii="CorpoSLig" w:hAnsi="CorpoSLig"/>
          <w:sz w:val="22"/>
          <w:szCs w:val="22"/>
        </w:rPr>
      </w:pPr>
      <w:proofErr w:type="spellStart"/>
      <w:r w:rsidRPr="002453D4">
        <w:rPr>
          <w:rFonts w:ascii="CorpoSLig" w:hAnsi="CorpoSLig"/>
          <w:sz w:val="22"/>
        </w:rPr>
        <w:t>Blind</w:t>
      </w:r>
      <w:proofErr w:type="spellEnd"/>
      <w:r w:rsidRPr="002453D4">
        <w:rPr>
          <w:rFonts w:ascii="CorpoSLig" w:hAnsi="CorpoSLig"/>
          <w:sz w:val="22"/>
        </w:rPr>
        <w:t xml:space="preserve"> Spot Assist</w:t>
      </w:r>
    </w:p>
    <w:p w:rsidR="00A34269" w:rsidRPr="003052FF" w:rsidRDefault="00A34269" w:rsidP="003052FF">
      <w:pPr>
        <w:pStyle w:val="Testonormale"/>
        <w:numPr>
          <w:ilvl w:val="0"/>
          <w:numId w:val="16"/>
        </w:numPr>
        <w:spacing w:after="0" w:line="340" w:lineRule="exact"/>
        <w:rPr>
          <w:rFonts w:ascii="CorpoSLig" w:hAnsi="CorpoSLig"/>
          <w:sz w:val="22"/>
          <w:szCs w:val="22"/>
        </w:rPr>
      </w:pPr>
      <w:r w:rsidRPr="003052FF">
        <w:rPr>
          <w:rFonts w:ascii="CorpoSLig" w:hAnsi="CorpoSLig"/>
          <w:sz w:val="22"/>
        </w:rPr>
        <w:t xml:space="preserve">Pacchetto sistemi di assistenza, composto </w:t>
      </w:r>
      <w:proofErr w:type="gramStart"/>
      <w:r w:rsidRPr="003052FF">
        <w:rPr>
          <w:rFonts w:ascii="CorpoSLig" w:hAnsi="CorpoSLig"/>
          <w:sz w:val="22"/>
        </w:rPr>
        <w:t>da</w:t>
      </w:r>
      <w:proofErr w:type="gramEnd"/>
      <w:r w:rsidRPr="003052FF">
        <w:rPr>
          <w:rFonts w:ascii="CorpoSLig" w:hAnsi="CorpoSLig"/>
          <w:sz w:val="22"/>
        </w:rPr>
        <w:t xml:space="preserve">: </w:t>
      </w:r>
    </w:p>
    <w:p w:rsidR="00A34269" w:rsidRPr="002453D4" w:rsidRDefault="00A34269" w:rsidP="00497195">
      <w:pPr>
        <w:pStyle w:val="Testonormale"/>
        <w:spacing w:after="200" w:line="200" w:lineRule="exact"/>
        <w:ind w:left="1418"/>
        <w:rPr>
          <w:rFonts w:ascii="CorpoSLig" w:hAnsi="CorpoSLig"/>
          <w:sz w:val="22"/>
          <w:szCs w:val="22"/>
        </w:rPr>
      </w:pPr>
      <w:proofErr w:type="gramStart"/>
      <w:r w:rsidRPr="002453D4">
        <w:rPr>
          <w:rFonts w:ascii="CorpoSLig" w:hAnsi="CorpoSLig"/>
          <w:sz w:val="22"/>
        </w:rPr>
        <w:t>o</w:t>
      </w:r>
      <w:proofErr w:type="gramEnd"/>
      <w:r w:rsidRPr="002453D4">
        <w:rPr>
          <w:rFonts w:ascii="CorpoSLig" w:hAnsi="CorpoSLig"/>
          <w:sz w:val="22"/>
        </w:rPr>
        <w:t xml:space="preserve"> DISTRONIC PLUS con sistema di assistenza allo sterzo e </w:t>
      </w:r>
      <w:proofErr w:type="spellStart"/>
      <w:r w:rsidRPr="002453D4">
        <w:rPr>
          <w:rFonts w:ascii="CorpoSLig" w:hAnsi="CorpoSLig"/>
          <w:sz w:val="22"/>
        </w:rPr>
        <w:t>Stop&amp;Go</w:t>
      </w:r>
      <w:proofErr w:type="spellEnd"/>
      <w:r w:rsidRPr="002453D4">
        <w:rPr>
          <w:rFonts w:ascii="CorpoSLig" w:hAnsi="CorpoSLig"/>
          <w:sz w:val="22"/>
        </w:rPr>
        <w:t xml:space="preserve"> </w:t>
      </w:r>
      <w:proofErr w:type="spellStart"/>
      <w:r w:rsidRPr="002453D4">
        <w:rPr>
          <w:rFonts w:ascii="CorpoSLig" w:hAnsi="CorpoSLig"/>
          <w:sz w:val="22"/>
        </w:rPr>
        <w:t>Pilot</w:t>
      </w:r>
      <w:proofErr w:type="spellEnd"/>
    </w:p>
    <w:p w:rsidR="00A34269" w:rsidRPr="002453D4" w:rsidRDefault="00A34269" w:rsidP="00497195">
      <w:pPr>
        <w:pStyle w:val="Testonormale"/>
        <w:spacing w:after="200" w:line="200" w:lineRule="exact"/>
        <w:ind w:left="1418"/>
        <w:rPr>
          <w:rFonts w:ascii="CorpoSLig" w:hAnsi="CorpoSLig"/>
          <w:sz w:val="22"/>
          <w:szCs w:val="22"/>
        </w:rPr>
      </w:pPr>
      <w:proofErr w:type="gramStart"/>
      <w:r w:rsidRPr="002453D4">
        <w:rPr>
          <w:rFonts w:ascii="CorpoSLig" w:hAnsi="CorpoSLig"/>
          <w:sz w:val="22"/>
        </w:rPr>
        <w:t>o</w:t>
      </w:r>
      <w:proofErr w:type="gramEnd"/>
      <w:r w:rsidRPr="002453D4">
        <w:rPr>
          <w:rFonts w:ascii="CorpoSLig" w:hAnsi="CorpoSLig"/>
          <w:sz w:val="22"/>
        </w:rPr>
        <w:t xml:space="preserve"> BAS PLUS con sistema di assistenza agli incroci </w:t>
      </w:r>
    </w:p>
    <w:p w:rsidR="00A34269" w:rsidRPr="002453D4" w:rsidRDefault="00A34269" w:rsidP="00497195">
      <w:pPr>
        <w:pStyle w:val="Testonormale"/>
        <w:spacing w:after="200" w:line="200" w:lineRule="exact"/>
        <w:ind w:left="1418"/>
        <w:rPr>
          <w:rFonts w:ascii="CorpoSLig" w:hAnsi="CorpoSLig"/>
          <w:sz w:val="22"/>
          <w:szCs w:val="22"/>
        </w:rPr>
      </w:pPr>
      <w:proofErr w:type="gramStart"/>
      <w:r w:rsidRPr="002453D4">
        <w:rPr>
          <w:rFonts w:ascii="CorpoSLig" w:hAnsi="CorpoSLig"/>
          <w:sz w:val="22"/>
        </w:rPr>
        <w:t>o</w:t>
      </w:r>
      <w:proofErr w:type="gramEnd"/>
      <w:r w:rsidRPr="002453D4">
        <w:rPr>
          <w:rFonts w:ascii="CorpoSLig" w:hAnsi="CorpoSLig"/>
          <w:sz w:val="22"/>
        </w:rPr>
        <w:t xml:space="preserve"> sistema frenante PRE-SAFE</w:t>
      </w:r>
      <w:r w:rsidRPr="002453D4">
        <w:rPr>
          <w:rFonts w:ascii="CorpoSLig" w:hAnsi="CorpoSLig"/>
          <w:sz w:val="22"/>
          <w:vertAlign w:val="superscript"/>
        </w:rPr>
        <w:t>®</w:t>
      </w:r>
      <w:r w:rsidRPr="002453D4">
        <w:rPr>
          <w:rFonts w:ascii="CorpoSLig" w:hAnsi="CorpoSLig"/>
          <w:sz w:val="22"/>
        </w:rPr>
        <w:t xml:space="preserve"> con riconoscimento dei pedoni</w:t>
      </w:r>
    </w:p>
    <w:p w:rsidR="00A34269" w:rsidRPr="002453D4" w:rsidRDefault="00A34269" w:rsidP="00497195">
      <w:pPr>
        <w:pStyle w:val="Testonormale"/>
        <w:spacing w:after="200" w:line="200" w:lineRule="exact"/>
        <w:ind w:left="1418"/>
        <w:rPr>
          <w:rFonts w:ascii="CorpoSLig" w:hAnsi="CorpoSLig"/>
          <w:sz w:val="22"/>
          <w:szCs w:val="22"/>
        </w:rPr>
      </w:pPr>
      <w:proofErr w:type="gramStart"/>
      <w:r w:rsidRPr="002453D4">
        <w:rPr>
          <w:rFonts w:ascii="CorpoSLig" w:hAnsi="CorpoSLig"/>
          <w:sz w:val="22"/>
        </w:rPr>
        <w:t>o</w:t>
      </w:r>
      <w:proofErr w:type="gramEnd"/>
      <w:r w:rsidRPr="002453D4">
        <w:rPr>
          <w:rFonts w:ascii="CorpoSLig" w:hAnsi="CorpoSLig"/>
          <w:sz w:val="22"/>
        </w:rPr>
        <w:t xml:space="preserve"> sistema </w:t>
      </w:r>
      <w:proofErr w:type="spellStart"/>
      <w:r w:rsidRPr="002453D4">
        <w:rPr>
          <w:rFonts w:ascii="CorpoSLig" w:hAnsi="CorpoSLig"/>
          <w:sz w:val="22"/>
        </w:rPr>
        <w:t>antisbandamento</w:t>
      </w:r>
      <w:proofErr w:type="spellEnd"/>
      <w:r w:rsidRPr="002453D4">
        <w:rPr>
          <w:rFonts w:ascii="CorpoSLig" w:hAnsi="CorpoSLig"/>
          <w:sz w:val="22"/>
        </w:rPr>
        <w:t xml:space="preserve"> attivo</w:t>
      </w:r>
    </w:p>
    <w:p w:rsidR="00A34269" w:rsidRPr="002453D4" w:rsidRDefault="00A34269" w:rsidP="00497195">
      <w:pPr>
        <w:pStyle w:val="Testonormale"/>
        <w:spacing w:after="200" w:line="200" w:lineRule="exact"/>
        <w:ind w:left="1418"/>
        <w:rPr>
          <w:rFonts w:ascii="CorpoSLig" w:hAnsi="CorpoSLig"/>
          <w:sz w:val="22"/>
          <w:szCs w:val="22"/>
        </w:rPr>
      </w:pPr>
      <w:proofErr w:type="gramStart"/>
      <w:r w:rsidRPr="002453D4">
        <w:rPr>
          <w:rFonts w:ascii="CorpoSLig" w:hAnsi="CorpoSLig"/>
          <w:sz w:val="22"/>
        </w:rPr>
        <w:t>o</w:t>
      </w:r>
      <w:proofErr w:type="gramEnd"/>
      <w:r w:rsidRPr="002453D4">
        <w:rPr>
          <w:rFonts w:ascii="CorpoSLig" w:hAnsi="CorpoSLig"/>
          <w:sz w:val="22"/>
        </w:rPr>
        <w:t xml:space="preserve"> </w:t>
      </w:r>
      <w:proofErr w:type="spellStart"/>
      <w:r w:rsidRPr="002453D4">
        <w:rPr>
          <w:rFonts w:ascii="CorpoSLig" w:hAnsi="CorpoSLig"/>
          <w:sz w:val="22"/>
        </w:rPr>
        <w:t>Blind</w:t>
      </w:r>
      <w:proofErr w:type="spellEnd"/>
      <w:r w:rsidRPr="002453D4">
        <w:rPr>
          <w:rFonts w:ascii="CorpoSLig" w:hAnsi="CorpoSLig"/>
          <w:sz w:val="22"/>
        </w:rPr>
        <w:t xml:space="preserve"> Spot Assist attivo</w:t>
      </w:r>
    </w:p>
    <w:p w:rsidR="00A34269" w:rsidRPr="002453D4" w:rsidRDefault="00A34269" w:rsidP="00497195">
      <w:pPr>
        <w:pStyle w:val="Testonormale"/>
        <w:spacing w:after="200" w:line="200" w:lineRule="exact"/>
        <w:ind w:left="1418"/>
        <w:rPr>
          <w:rFonts w:ascii="CorpoSLig" w:hAnsi="CorpoSLig"/>
          <w:sz w:val="22"/>
          <w:szCs w:val="22"/>
        </w:rPr>
      </w:pPr>
      <w:proofErr w:type="gramStart"/>
      <w:r w:rsidRPr="002453D4">
        <w:rPr>
          <w:rFonts w:ascii="CorpoSLig" w:hAnsi="CorpoSLig"/>
          <w:sz w:val="22"/>
        </w:rPr>
        <w:t>o</w:t>
      </w:r>
      <w:proofErr w:type="gramEnd"/>
      <w:r w:rsidRPr="002453D4">
        <w:rPr>
          <w:rFonts w:ascii="CorpoSLig" w:hAnsi="CorpoSLig"/>
          <w:sz w:val="22"/>
        </w:rPr>
        <w:t xml:space="preserve"> PRE-SAFE</w:t>
      </w:r>
      <w:r w:rsidRPr="002453D4">
        <w:rPr>
          <w:rFonts w:ascii="CorpoSLig" w:hAnsi="CorpoSLig"/>
          <w:sz w:val="22"/>
          <w:vertAlign w:val="superscript"/>
        </w:rPr>
        <w:t>®</w:t>
      </w:r>
      <w:r w:rsidRPr="002453D4">
        <w:rPr>
          <w:rFonts w:ascii="CorpoSLig" w:hAnsi="CorpoSLig"/>
          <w:sz w:val="22"/>
        </w:rPr>
        <w:t xml:space="preserve"> PLUS</w:t>
      </w:r>
    </w:p>
    <w:p w:rsidR="00A34269" w:rsidRPr="002453D4" w:rsidRDefault="00A34269" w:rsidP="003052FF">
      <w:pPr>
        <w:pStyle w:val="Testonormale"/>
        <w:numPr>
          <w:ilvl w:val="0"/>
          <w:numId w:val="17"/>
        </w:numPr>
        <w:spacing w:after="0" w:line="340" w:lineRule="exact"/>
        <w:rPr>
          <w:rFonts w:ascii="CorpoSLig" w:hAnsi="CorpoSLig"/>
          <w:sz w:val="22"/>
          <w:szCs w:val="22"/>
        </w:rPr>
      </w:pPr>
      <w:r w:rsidRPr="002453D4">
        <w:rPr>
          <w:rFonts w:ascii="CorpoSLig" w:hAnsi="CorpoSLig"/>
          <w:sz w:val="22"/>
        </w:rPr>
        <w:t>Riconoscimento automatico dei segnali stradali</w:t>
      </w:r>
    </w:p>
    <w:p w:rsidR="00A34269" w:rsidRPr="00145091" w:rsidRDefault="00A34269" w:rsidP="003052FF">
      <w:pPr>
        <w:pStyle w:val="Testonormale"/>
        <w:numPr>
          <w:ilvl w:val="0"/>
          <w:numId w:val="17"/>
        </w:numPr>
        <w:spacing w:after="0" w:line="340" w:lineRule="exact"/>
        <w:rPr>
          <w:rFonts w:ascii="CorpoSLig" w:hAnsi="CorpoSLig"/>
          <w:sz w:val="22"/>
          <w:szCs w:val="22"/>
          <w:lang w:val="en-GB"/>
        </w:rPr>
      </w:pPr>
      <w:r w:rsidRPr="00145091">
        <w:rPr>
          <w:rFonts w:ascii="CorpoSLig" w:hAnsi="CorpoSLig"/>
          <w:sz w:val="22"/>
          <w:lang w:val="en-GB"/>
        </w:rPr>
        <w:t xml:space="preserve">Intelligent Light System con </w:t>
      </w:r>
      <w:proofErr w:type="spellStart"/>
      <w:r w:rsidRPr="00145091">
        <w:rPr>
          <w:rFonts w:ascii="CorpoSLig" w:hAnsi="CorpoSLig"/>
          <w:sz w:val="22"/>
          <w:lang w:val="en-GB"/>
        </w:rPr>
        <w:t>tecnica</w:t>
      </w:r>
      <w:proofErr w:type="spellEnd"/>
      <w:r w:rsidRPr="00145091">
        <w:rPr>
          <w:rFonts w:ascii="CorpoSLig" w:hAnsi="CorpoSLig"/>
          <w:sz w:val="22"/>
          <w:lang w:val="en-GB"/>
        </w:rPr>
        <w:t xml:space="preserve"> LED </w:t>
      </w:r>
    </w:p>
    <w:p w:rsidR="00A34269" w:rsidRPr="002453D4" w:rsidRDefault="00A34269" w:rsidP="003052FF">
      <w:pPr>
        <w:pStyle w:val="Testonormale"/>
        <w:numPr>
          <w:ilvl w:val="0"/>
          <w:numId w:val="17"/>
        </w:numPr>
        <w:spacing w:after="0" w:line="340" w:lineRule="exact"/>
        <w:rPr>
          <w:rFonts w:ascii="CorpoSLig" w:hAnsi="CorpoSLig"/>
          <w:sz w:val="22"/>
          <w:szCs w:val="22"/>
        </w:rPr>
      </w:pPr>
      <w:r w:rsidRPr="002453D4">
        <w:rPr>
          <w:rFonts w:ascii="CorpoSLig" w:hAnsi="CorpoSLig"/>
          <w:sz w:val="22"/>
        </w:rPr>
        <w:t>Sistema di assistenza abbaglianti adattivi Plus</w:t>
      </w:r>
    </w:p>
    <w:p w:rsidR="00A34269" w:rsidRPr="002453D4" w:rsidRDefault="00A34269" w:rsidP="003052FF">
      <w:pPr>
        <w:pStyle w:val="Testonormale"/>
        <w:numPr>
          <w:ilvl w:val="0"/>
          <w:numId w:val="17"/>
        </w:numPr>
        <w:spacing w:after="0" w:line="340" w:lineRule="exact"/>
        <w:rPr>
          <w:rFonts w:ascii="CorpoSLig" w:hAnsi="CorpoSLig"/>
          <w:sz w:val="22"/>
          <w:szCs w:val="22"/>
        </w:rPr>
      </w:pPr>
      <w:proofErr w:type="gramStart"/>
      <w:r w:rsidRPr="002453D4">
        <w:rPr>
          <w:rFonts w:ascii="CorpoSLig" w:hAnsi="CorpoSLig"/>
          <w:sz w:val="22"/>
        </w:rPr>
        <w:t>Park</w:t>
      </w:r>
      <w:proofErr w:type="gramEnd"/>
      <w:r w:rsidRPr="002453D4">
        <w:rPr>
          <w:rFonts w:ascii="CorpoSLig" w:hAnsi="CorpoSLig"/>
          <w:sz w:val="22"/>
        </w:rPr>
        <w:t xml:space="preserve"> Assist con PARKTRONIC</w:t>
      </w:r>
    </w:p>
    <w:p w:rsidR="00A34269" w:rsidRPr="002453D4" w:rsidRDefault="00A34269" w:rsidP="003052FF">
      <w:pPr>
        <w:pStyle w:val="Testonormale"/>
        <w:numPr>
          <w:ilvl w:val="0"/>
          <w:numId w:val="17"/>
        </w:numPr>
        <w:spacing w:after="0" w:line="340" w:lineRule="exact"/>
        <w:rPr>
          <w:rFonts w:ascii="CorpoSLig" w:hAnsi="CorpoSLig"/>
          <w:sz w:val="22"/>
          <w:szCs w:val="22"/>
        </w:rPr>
      </w:pPr>
      <w:r w:rsidRPr="002453D4">
        <w:rPr>
          <w:rFonts w:ascii="CorpoSLig" w:hAnsi="CorpoSLig"/>
          <w:sz w:val="22"/>
        </w:rPr>
        <w:t>Telecamera per la retromarcia assistita</w:t>
      </w:r>
    </w:p>
    <w:p w:rsidR="00A34269" w:rsidRPr="002453D4" w:rsidRDefault="00A34269" w:rsidP="003052FF">
      <w:pPr>
        <w:pStyle w:val="Testonormale"/>
        <w:numPr>
          <w:ilvl w:val="0"/>
          <w:numId w:val="17"/>
        </w:numPr>
        <w:spacing w:after="0" w:line="340" w:lineRule="exact"/>
        <w:rPr>
          <w:rFonts w:ascii="CorpoSLig" w:hAnsi="CorpoSLig"/>
          <w:sz w:val="22"/>
          <w:szCs w:val="22"/>
        </w:rPr>
      </w:pPr>
      <w:r w:rsidRPr="002453D4">
        <w:rPr>
          <w:rFonts w:ascii="CorpoSLig" w:hAnsi="CorpoSLig"/>
          <w:sz w:val="22"/>
        </w:rPr>
        <w:t>Telecamera a 360°</w:t>
      </w:r>
    </w:p>
    <w:p w:rsidR="00A34269" w:rsidRPr="002453D4" w:rsidRDefault="00A34269" w:rsidP="00A34269">
      <w:pPr>
        <w:pStyle w:val="Testonormale"/>
        <w:spacing w:line="340" w:lineRule="exact"/>
        <w:rPr>
          <w:rFonts w:ascii="CorpoSLig" w:hAnsi="CorpoSLig"/>
          <w:sz w:val="22"/>
          <w:szCs w:val="22"/>
        </w:rPr>
      </w:pPr>
    </w:p>
    <w:p w:rsidR="00A34269" w:rsidRPr="002453D4" w:rsidRDefault="00A34269" w:rsidP="00A34269">
      <w:pPr>
        <w:spacing w:after="0" w:line="240" w:lineRule="auto"/>
        <w:rPr>
          <w:rFonts w:ascii="CorpoSLig" w:eastAsia="Calibri" w:hAnsi="CorpoSLig"/>
          <w:szCs w:val="22"/>
          <w:u w:val="single"/>
          <w:lang w:eastAsia="en-US"/>
        </w:rPr>
      </w:pPr>
      <w:r w:rsidRPr="002453D4">
        <w:rPr>
          <w:rFonts w:ascii="CorpoSLig" w:hAnsi="CorpoSLig"/>
        </w:rPr>
        <w:br w:type="page"/>
      </w:r>
    </w:p>
    <w:p w:rsidR="003052FF" w:rsidRDefault="00A34269" w:rsidP="003052FF">
      <w:pPr>
        <w:pStyle w:val="40Continoustext11pt"/>
        <w:rPr>
          <w:u w:val="single"/>
        </w:rPr>
      </w:pPr>
      <w:r w:rsidRPr="003052FF">
        <w:rPr>
          <w:u w:val="single"/>
        </w:rPr>
        <w:t>Infotainment</w:t>
      </w:r>
    </w:p>
    <w:p w:rsidR="003052FF" w:rsidRDefault="003052FF" w:rsidP="003052FF">
      <w:pPr>
        <w:pStyle w:val="40Continoustext11pt"/>
        <w:rPr>
          <w:u w:val="single"/>
        </w:rPr>
      </w:pPr>
    </w:p>
    <w:p w:rsidR="003052FF" w:rsidRDefault="00A34269" w:rsidP="003052FF">
      <w:pPr>
        <w:pStyle w:val="40Continoustext11pt"/>
        <w:rPr>
          <w:b/>
          <w:sz w:val="32"/>
        </w:rPr>
      </w:pPr>
      <w:r w:rsidRPr="003052FF">
        <w:rPr>
          <w:b/>
          <w:sz w:val="32"/>
        </w:rPr>
        <w:t>Divertimento coinvolgente</w:t>
      </w:r>
    </w:p>
    <w:p w:rsidR="003052FF" w:rsidRDefault="003052FF" w:rsidP="003052FF">
      <w:pPr>
        <w:pStyle w:val="40Continoustext11pt"/>
        <w:rPr>
          <w:b/>
          <w:sz w:val="32"/>
        </w:rPr>
      </w:pPr>
    </w:p>
    <w:p w:rsidR="00A34269" w:rsidRPr="003052FF" w:rsidRDefault="00A34269" w:rsidP="003052FF">
      <w:pPr>
        <w:pStyle w:val="40Continoustext11pt"/>
        <w:rPr>
          <w:b/>
        </w:rPr>
      </w:pPr>
      <w:r w:rsidRPr="003052FF">
        <w:rPr>
          <w:b/>
        </w:rPr>
        <w:t xml:space="preserve">Accesso Internet, comandi intuitivi e informazioni precise di viabilità: queste le caratteristiche del sistema </w:t>
      </w:r>
      <w:proofErr w:type="gramStart"/>
      <w:r w:rsidRPr="003052FF">
        <w:rPr>
          <w:b/>
        </w:rPr>
        <w:t xml:space="preserve">di </w:t>
      </w:r>
      <w:proofErr w:type="gramEnd"/>
      <w:r w:rsidRPr="003052FF">
        <w:rPr>
          <w:b/>
        </w:rPr>
        <w:t xml:space="preserve">infotainment della Classe C Cabrio. Il sistema </w:t>
      </w:r>
      <w:proofErr w:type="spellStart"/>
      <w:r w:rsidRPr="003052FF">
        <w:rPr>
          <w:b/>
        </w:rPr>
        <w:t>Frontbass</w:t>
      </w:r>
      <w:proofErr w:type="spellEnd"/>
      <w:r w:rsidRPr="003052FF">
        <w:rPr>
          <w:b/>
        </w:rPr>
        <w:t xml:space="preserve"> di serie offre un</w:t>
      </w:r>
      <w:r w:rsidR="00B42A7D">
        <w:rPr>
          <w:b/>
        </w:rPr>
        <w:t>’</w:t>
      </w:r>
      <w:r w:rsidRPr="003052FF">
        <w:rPr>
          <w:b/>
        </w:rPr>
        <w:t>acustica quasi al livello di una sala concerti.</w:t>
      </w:r>
    </w:p>
    <w:p w:rsidR="003052FF" w:rsidRPr="003052FF" w:rsidRDefault="003052FF" w:rsidP="003052FF">
      <w:pPr>
        <w:pStyle w:val="40Continoustext11pt"/>
      </w:pPr>
    </w:p>
    <w:p w:rsidR="00A34269" w:rsidRPr="002453D4" w:rsidRDefault="00A34269" w:rsidP="003052FF">
      <w:pPr>
        <w:pStyle w:val="40Continoustext11pt"/>
        <w:rPr>
          <w:szCs w:val="22"/>
        </w:rPr>
      </w:pPr>
      <w:r w:rsidRPr="002453D4">
        <w:t>Sono disponibili tre sistemi d</w:t>
      </w:r>
      <w:r w:rsidR="00B42A7D">
        <w:t>’</w:t>
      </w:r>
      <w:r w:rsidRPr="002453D4">
        <w:t>infotainment. Di serie è previsto l</w:t>
      </w:r>
      <w:r w:rsidR="00B42A7D">
        <w:t>’</w:t>
      </w:r>
      <w:r w:rsidRPr="002453D4">
        <w:t xml:space="preserve">Audio 20 USB. In alternativa </w:t>
      </w:r>
      <w:proofErr w:type="gramStart"/>
      <w:r w:rsidRPr="002453D4">
        <w:t>sono</w:t>
      </w:r>
      <w:proofErr w:type="gramEnd"/>
      <w:r w:rsidRPr="002453D4">
        <w:t xml:space="preserve"> disponibili l</w:t>
      </w:r>
      <w:r w:rsidR="00B42A7D">
        <w:t>’</w:t>
      </w:r>
      <w:r w:rsidRPr="002453D4">
        <w:t>Audio 20 CD gestibile da touchpad (a richiesta) con lettore CD e il COMAND Online. Con un cellulare Bluetooth</w:t>
      </w:r>
      <w:r w:rsidRPr="002453D4">
        <w:rPr>
          <w:vertAlign w:val="superscript"/>
        </w:rPr>
        <w:t>®</w:t>
      </w:r>
      <w:r w:rsidRPr="002453D4">
        <w:t xml:space="preserve"> compatibile con </w:t>
      </w:r>
      <w:proofErr w:type="gramStart"/>
      <w:r w:rsidRPr="002453D4">
        <w:t>opzione</w:t>
      </w:r>
      <w:proofErr w:type="gramEnd"/>
      <w:r w:rsidRPr="002453D4">
        <w:t xml:space="preserve"> dati e </w:t>
      </w:r>
      <w:proofErr w:type="spellStart"/>
      <w:r w:rsidRPr="002453D4">
        <w:t>tethering</w:t>
      </w:r>
      <w:proofErr w:type="spellEnd"/>
      <w:r w:rsidRPr="002453D4">
        <w:t xml:space="preserve"> è possibile accedere a Internet con tutte e tre le versioni. In questo modo è possibile navigare liberamente in Internet a vettura ferma. In combinazione con il COMAND Online durante la guida è possibile utilizzare le </w:t>
      </w:r>
      <w:proofErr w:type="spellStart"/>
      <w:r w:rsidRPr="002453D4">
        <w:t>app</w:t>
      </w:r>
      <w:proofErr w:type="spellEnd"/>
      <w:r w:rsidRPr="002453D4">
        <w:t xml:space="preserve"> Mercedes-Benz. Il COMAND Online offre inoltre la funzione </w:t>
      </w:r>
      <w:proofErr w:type="spellStart"/>
      <w:r w:rsidRPr="002453D4">
        <w:t>hotspot</w:t>
      </w:r>
      <w:proofErr w:type="spellEnd"/>
      <w:r w:rsidRPr="002453D4">
        <w:t xml:space="preserve"> integrata, grazie alla quale i passeggeri di tutti i sedili possono collegare a Internet e utilizzare diversi terminali wireless, come PC portatili o </w:t>
      </w:r>
      <w:proofErr w:type="spellStart"/>
      <w:r w:rsidRPr="002453D4">
        <w:t>tablet</w:t>
      </w:r>
      <w:proofErr w:type="spellEnd"/>
      <w:r w:rsidRPr="002453D4">
        <w:t xml:space="preserve">.  </w:t>
      </w:r>
    </w:p>
    <w:p w:rsidR="00A34269" w:rsidRDefault="00A34269" w:rsidP="003052FF">
      <w:pPr>
        <w:pStyle w:val="40Continoustext11pt"/>
      </w:pPr>
      <w:r w:rsidRPr="002453D4">
        <w:t xml:space="preserve">Visivamente il COMAND Online è riconoscibile dal display a colori piatto posto sopra la consolle centrale. Con una diagonale di 21,3 centimetri (8,4 pollici, risoluzione 960 x 540 pixel) </w:t>
      </w:r>
      <w:proofErr w:type="gramStart"/>
      <w:r w:rsidRPr="002453D4">
        <w:t>è</w:t>
      </w:r>
      <w:proofErr w:type="gramEnd"/>
      <w:r w:rsidRPr="002453D4">
        <w:t xml:space="preserve"> più grande dei display TFT a colori dell</w:t>
      </w:r>
      <w:r w:rsidR="00B42A7D">
        <w:t>’</w:t>
      </w:r>
      <w:r w:rsidRPr="002453D4">
        <w:t>Audio 20 e dell</w:t>
      </w:r>
      <w:r w:rsidR="00B42A7D">
        <w:t>’</w:t>
      </w:r>
      <w:r w:rsidRPr="002453D4">
        <w:t xml:space="preserve">Audio 20 CD, che hanno una diagonale di 17,78 centimetri (7 pollici, risoluzione 800 x 480 pixel). </w:t>
      </w:r>
    </w:p>
    <w:p w:rsidR="003052FF" w:rsidRPr="002453D4" w:rsidRDefault="003052FF" w:rsidP="003052FF">
      <w:pPr>
        <w:pStyle w:val="40Continoustext11pt"/>
        <w:rPr>
          <w:szCs w:val="22"/>
        </w:rPr>
      </w:pPr>
    </w:p>
    <w:p w:rsidR="00A34269" w:rsidRDefault="00A34269" w:rsidP="003052FF">
      <w:pPr>
        <w:pStyle w:val="40Continoustext11pt"/>
        <w:rPr>
          <w:b/>
        </w:rPr>
      </w:pPr>
      <w:r w:rsidRPr="003052FF">
        <w:rPr>
          <w:b/>
        </w:rPr>
        <w:t>Touchpad e molte altre fonti di dati</w:t>
      </w:r>
    </w:p>
    <w:p w:rsidR="003052FF" w:rsidRPr="003052FF" w:rsidRDefault="003052FF" w:rsidP="003052FF">
      <w:pPr>
        <w:pStyle w:val="40Continoustext11pt"/>
        <w:rPr>
          <w:b/>
          <w:szCs w:val="22"/>
        </w:rPr>
      </w:pPr>
    </w:p>
    <w:p w:rsidR="00A34269" w:rsidRDefault="00A34269" w:rsidP="003052FF">
      <w:pPr>
        <w:pStyle w:val="40Continoustext11pt"/>
      </w:pPr>
      <w:r w:rsidRPr="002453D4">
        <w:t>L</w:t>
      </w:r>
      <w:r w:rsidR="00B42A7D">
        <w:t>’</w:t>
      </w:r>
      <w:r w:rsidRPr="002453D4">
        <w:t xml:space="preserve">Audio 20 USB </w:t>
      </w:r>
      <w:proofErr w:type="gramStart"/>
      <w:r w:rsidRPr="002453D4">
        <w:t>viene</w:t>
      </w:r>
      <w:proofErr w:type="gramEnd"/>
      <w:r w:rsidRPr="002453D4">
        <w:t xml:space="preserve"> comandato tramite una manopola a pressione/rotazione sulla consolle centrale. Le funzioni dell</w:t>
      </w:r>
      <w:r w:rsidR="00B42A7D">
        <w:t>’</w:t>
      </w:r>
      <w:r w:rsidRPr="002453D4">
        <w:t xml:space="preserve">Audio 20 CD e del COMAND Online possono essere gestite anche tramite touchpad. Il COMAND Online offre come terza variante di comando anche il sistema di </w:t>
      </w:r>
      <w:proofErr w:type="gramStart"/>
      <w:r w:rsidRPr="002453D4">
        <w:t>comando</w:t>
      </w:r>
      <w:proofErr w:type="gramEnd"/>
      <w:r w:rsidRPr="002453D4">
        <w:t xml:space="preserve"> vocale VOICETRONIC per audio, telefono, navigazione e ricerca musicale.</w:t>
      </w:r>
    </w:p>
    <w:p w:rsidR="003052FF" w:rsidRPr="002453D4" w:rsidRDefault="003052FF" w:rsidP="003052FF">
      <w:pPr>
        <w:pStyle w:val="40Continoustext11pt"/>
        <w:rPr>
          <w:szCs w:val="22"/>
        </w:rPr>
      </w:pPr>
    </w:p>
    <w:p w:rsidR="00A34269" w:rsidRPr="002453D4" w:rsidRDefault="00A34269" w:rsidP="003052FF">
      <w:pPr>
        <w:pStyle w:val="40Continoustext11pt"/>
        <w:rPr>
          <w:szCs w:val="22"/>
        </w:rPr>
      </w:pPr>
      <w:r w:rsidRPr="002453D4">
        <w:t xml:space="preserve">Per la riproduzione audio e video sono </w:t>
      </w:r>
      <w:proofErr w:type="gramStart"/>
      <w:r w:rsidRPr="002453D4">
        <w:t>supportate</w:t>
      </w:r>
      <w:proofErr w:type="gramEnd"/>
      <w:r w:rsidRPr="002453D4">
        <w:t xml:space="preserve"> diverse sorgenti per tutte le tre varianti, ad esempio Bluetooth</w:t>
      </w:r>
      <w:r w:rsidRPr="002453D4">
        <w:rPr>
          <w:vertAlign w:val="superscript"/>
        </w:rPr>
        <w:t>®</w:t>
      </w:r>
      <w:r w:rsidRPr="002453D4">
        <w:t>, Apple iPod</w:t>
      </w:r>
      <w:r w:rsidRPr="002453D4">
        <w:rPr>
          <w:vertAlign w:val="superscript"/>
        </w:rPr>
        <w:t>®</w:t>
      </w:r>
      <w:r w:rsidRPr="002453D4">
        <w:t xml:space="preserve"> e </w:t>
      </w:r>
      <w:proofErr w:type="spellStart"/>
      <w:r w:rsidRPr="002453D4">
        <w:t>iPhone</w:t>
      </w:r>
      <w:proofErr w:type="spellEnd"/>
      <w:r w:rsidRPr="002453D4">
        <w:rPr>
          <w:vertAlign w:val="superscript"/>
        </w:rPr>
        <w:t>®</w:t>
      </w:r>
      <w:r w:rsidRPr="002453D4">
        <w:t>, scheda di memoria SD, chiavetta USB o CD/DVD (a partire dall</w:t>
      </w:r>
      <w:r w:rsidR="00B42A7D">
        <w:t>’</w:t>
      </w:r>
      <w:r w:rsidRPr="002453D4">
        <w:t>Audio 20 CD e con il COMAND Online). A richiesta sono disponibili l</w:t>
      </w:r>
      <w:r w:rsidR="00B42A7D">
        <w:t>’</w:t>
      </w:r>
      <w:r w:rsidRPr="002453D4">
        <w:t xml:space="preserve">autoradio digitale per gli standard DAB, DMB e DAB+ e </w:t>
      </w:r>
      <w:proofErr w:type="gramStart"/>
      <w:r w:rsidRPr="002453D4">
        <w:t>la</w:t>
      </w:r>
      <w:proofErr w:type="gramEnd"/>
      <w:r w:rsidRPr="002453D4">
        <w:t xml:space="preserve"> web radio.</w:t>
      </w:r>
    </w:p>
    <w:p w:rsidR="00A34269" w:rsidRPr="003052FF" w:rsidRDefault="00A34269" w:rsidP="003052FF">
      <w:pPr>
        <w:pStyle w:val="40Continoustext11pt"/>
        <w:rPr>
          <w:rFonts w:ascii="CorpoSLig" w:hAnsi="CorpoSLig" w:cs="Courier New"/>
        </w:rPr>
      </w:pPr>
      <w:r w:rsidRPr="002453D4">
        <w:t>Il COMAND Online è inoltre dotato di un</w:t>
      </w:r>
      <w:r w:rsidR="00B42A7D">
        <w:t>’</w:t>
      </w:r>
      <w:r w:rsidRPr="002453D4">
        <w:t>interfaccia Bluetooth</w:t>
      </w:r>
      <w:r w:rsidRPr="002453D4">
        <w:rPr>
          <w:vertAlign w:val="superscript"/>
        </w:rPr>
        <w:t>®</w:t>
      </w:r>
      <w:r w:rsidRPr="002453D4">
        <w:t xml:space="preserve"> che permette di utilizzare la funzione di lettura e scrittura di SMS ed e-mail e lo streaming audio per la riproduzione musicale. Sono inoltre integrati un lettore CD/DVD, uno slot per schede di memoria SDHC e una memoria da </w:t>
      </w:r>
      <w:proofErr w:type="gramStart"/>
      <w:r w:rsidRPr="002453D4">
        <w:t>10</w:t>
      </w:r>
      <w:proofErr w:type="gramEnd"/>
      <w:r w:rsidRPr="002453D4">
        <w:t xml:space="preserve"> GB (Media </w:t>
      </w:r>
      <w:proofErr w:type="spellStart"/>
      <w:r w:rsidRPr="002453D4">
        <w:t>Register</w:t>
      </w:r>
      <w:proofErr w:type="spellEnd"/>
      <w:r w:rsidRPr="002453D4">
        <w:t xml:space="preserve">) per file audio e video compressi (mp3, </w:t>
      </w:r>
      <w:proofErr w:type="spellStart"/>
      <w:r w:rsidRPr="002453D4">
        <w:t>wma</w:t>
      </w:r>
      <w:proofErr w:type="spellEnd"/>
      <w:r w:rsidRPr="002453D4">
        <w:t xml:space="preserve">, </w:t>
      </w:r>
      <w:proofErr w:type="spellStart"/>
      <w:r w:rsidRPr="002453D4">
        <w:t>aac</w:t>
      </w:r>
      <w:proofErr w:type="spellEnd"/>
      <w:r w:rsidRPr="002453D4">
        <w:t xml:space="preserve">, </w:t>
      </w:r>
      <w:proofErr w:type="spellStart"/>
      <w:r w:rsidRPr="002453D4">
        <w:t>mpeg</w:t>
      </w:r>
      <w:proofErr w:type="spellEnd"/>
      <w:r w:rsidRPr="002453D4">
        <w:t xml:space="preserve">, avi fino a 720p). Tra le funzioni presenti a bordo vi sono la visualizzazione </w:t>
      </w:r>
      <w:proofErr w:type="spellStart"/>
      <w:r w:rsidRPr="002453D4">
        <w:t>Coverflow</w:t>
      </w:r>
      <w:proofErr w:type="spellEnd"/>
      <w:r w:rsidRPr="002453D4">
        <w:t xml:space="preserve">, la funzione Song </w:t>
      </w:r>
      <w:proofErr w:type="spellStart"/>
      <w:r w:rsidRPr="002453D4">
        <w:t>Tagging</w:t>
      </w:r>
      <w:proofErr w:type="spellEnd"/>
      <w:r w:rsidRPr="002453D4">
        <w:t xml:space="preserve"> e la </w:t>
      </w:r>
      <w:proofErr w:type="gramStart"/>
      <w:r w:rsidRPr="002453D4">
        <w:t>funzione</w:t>
      </w:r>
      <w:proofErr w:type="gramEnd"/>
      <w:r w:rsidRPr="002453D4">
        <w:t xml:space="preserve"> “Play More Like </w:t>
      </w:r>
      <w:proofErr w:type="spellStart"/>
      <w:r w:rsidRPr="002453D4">
        <w:t>This</w:t>
      </w:r>
      <w:proofErr w:type="spellEnd"/>
      <w:r w:rsidRPr="002453D4">
        <w:t>”.</w:t>
      </w:r>
    </w:p>
    <w:p w:rsidR="003052FF" w:rsidRPr="002453D4" w:rsidRDefault="003052FF" w:rsidP="003052FF">
      <w:pPr>
        <w:pStyle w:val="40Continoustext11pt"/>
        <w:rPr>
          <w:szCs w:val="22"/>
        </w:rPr>
      </w:pPr>
    </w:p>
    <w:p w:rsidR="00A34269" w:rsidRDefault="00A34269" w:rsidP="003052FF">
      <w:pPr>
        <w:pStyle w:val="40Continoustext11pt"/>
      </w:pPr>
      <w:r w:rsidRPr="002453D4">
        <w:t xml:space="preserve">Inoltre, il COMAND Online offre la possibilità di riprodurre video da DVD e di visualizzare, grazie al Picture Viewer, fotografie da schede di memoria SD o supporti di </w:t>
      </w:r>
      <w:proofErr w:type="gramStart"/>
      <w:r w:rsidRPr="002453D4">
        <w:t>memoria</w:t>
      </w:r>
      <w:proofErr w:type="gramEnd"/>
      <w:r w:rsidRPr="002453D4">
        <w:t xml:space="preserve"> di massa USB. A richiesta Mercedes-Benz può equipaggiare il COMAND Online con un DVD-</w:t>
      </w:r>
      <w:proofErr w:type="spellStart"/>
      <w:r w:rsidRPr="002453D4">
        <w:t>Changer</w:t>
      </w:r>
      <w:proofErr w:type="spellEnd"/>
      <w:r w:rsidRPr="002453D4">
        <w:t xml:space="preserve"> e un sintonizzatore TV per la ricezione digitale con supporto per audio multicanale, guida elettronica ai programmi (EPG) e televideo.</w:t>
      </w:r>
    </w:p>
    <w:p w:rsidR="003052FF" w:rsidRPr="003052FF" w:rsidRDefault="003052FF" w:rsidP="003052FF">
      <w:pPr>
        <w:pStyle w:val="40Continoustext11pt"/>
        <w:rPr>
          <w:b/>
        </w:rPr>
      </w:pPr>
    </w:p>
    <w:p w:rsidR="00A34269" w:rsidRDefault="00A34269" w:rsidP="003052FF">
      <w:pPr>
        <w:pStyle w:val="40Continoustext11pt"/>
        <w:rPr>
          <w:b/>
        </w:rPr>
      </w:pPr>
      <w:r w:rsidRPr="003052FF">
        <w:rPr>
          <w:b/>
        </w:rPr>
        <w:t>Piacere d</w:t>
      </w:r>
      <w:r w:rsidR="00B42A7D">
        <w:rPr>
          <w:b/>
        </w:rPr>
        <w:t>’</w:t>
      </w:r>
      <w:r w:rsidRPr="003052FF">
        <w:rPr>
          <w:b/>
        </w:rPr>
        <w:t>ascolto sempre garantito</w:t>
      </w:r>
    </w:p>
    <w:p w:rsidR="003052FF" w:rsidRPr="003052FF" w:rsidRDefault="003052FF" w:rsidP="003052FF">
      <w:pPr>
        <w:pStyle w:val="40Continoustext11pt"/>
      </w:pPr>
    </w:p>
    <w:p w:rsidR="00A34269" w:rsidRPr="003052FF" w:rsidRDefault="00A34269" w:rsidP="003052FF">
      <w:pPr>
        <w:pStyle w:val="40Continoustext11pt"/>
      </w:pPr>
      <w:r w:rsidRPr="003052FF">
        <w:t xml:space="preserve">Il sistema </w:t>
      </w:r>
      <w:proofErr w:type="spellStart"/>
      <w:r w:rsidRPr="003052FF">
        <w:t>Frontbass</w:t>
      </w:r>
      <w:proofErr w:type="spellEnd"/>
      <w:r w:rsidRPr="003052FF">
        <w:t xml:space="preserve"> garantisce una qualità del suono straordinaria. Il </w:t>
      </w:r>
      <w:proofErr w:type="spellStart"/>
      <w:r w:rsidRPr="003052FF">
        <w:t>woofer</w:t>
      </w:r>
      <w:proofErr w:type="spellEnd"/>
      <w:r w:rsidRPr="003052FF">
        <w:t xml:space="preserve"> non è montato nelle porte come di solito, ma </w:t>
      </w:r>
      <w:proofErr w:type="gramStart"/>
      <w:r w:rsidRPr="003052FF">
        <w:t>nel vano piedi anteriore</w:t>
      </w:r>
      <w:proofErr w:type="gramEnd"/>
      <w:r w:rsidRPr="003052FF">
        <w:t xml:space="preserve">, più precisamente nei longheroni longitudinali e trasversali. Le cavità dietro agli altoparlanti servono come volume di risonanza. Questa soluzione assicura una riproduzione dei bassi precisa e priva di distorsioni anche con livelli di segnale molto alti. </w:t>
      </w:r>
    </w:p>
    <w:p w:rsidR="003052FF" w:rsidRPr="003052FF" w:rsidRDefault="003052FF" w:rsidP="003052FF">
      <w:pPr>
        <w:pStyle w:val="40Continoustext11pt"/>
      </w:pPr>
    </w:p>
    <w:p w:rsidR="00A34269" w:rsidRPr="003052FF" w:rsidRDefault="00A34269" w:rsidP="003052FF">
      <w:pPr>
        <w:pStyle w:val="40Continoustext11pt"/>
      </w:pPr>
      <w:r w:rsidRPr="003052FF">
        <w:t>Poiché non c</w:t>
      </w:r>
      <w:r w:rsidR="00B42A7D">
        <w:t>’</w:t>
      </w:r>
      <w:r w:rsidRPr="003052FF">
        <w:t xml:space="preserve">è più la necessità di installare i </w:t>
      </w:r>
      <w:proofErr w:type="spellStart"/>
      <w:r w:rsidRPr="003052FF">
        <w:t>woofer</w:t>
      </w:r>
      <w:proofErr w:type="spellEnd"/>
      <w:r w:rsidRPr="003052FF">
        <w:t xml:space="preserve"> nelle porte, l</w:t>
      </w:r>
      <w:r w:rsidR="00B42A7D">
        <w:t>’</w:t>
      </w:r>
      <w:r w:rsidRPr="003052FF">
        <w:t xml:space="preserve">acustica non è più disturbata dalle vibrazioni tipiche di questo tipo di disposizione. Gli altoparlanti </w:t>
      </w:r>
      <w:proofErr w:type="spellStart"/>
      <w:r w:rsidRPr="003052FF">
        <w:t>mid-range</w:t>
      </w:r>
      <w:proofErr w:type="spellEnd"/>
      <w:r w:rsidRPr="003052FF">
        <w:t xml:space="preserve"> e i </w:t>
      </w:r>
      <w:proofErr w:type="spellStart"/>
      <w:r w:rsidRPr="003052FF">
        <w:t>tweeter</w:t>
      </w:r>
      <w:proofErr w:type="spellEnd"/>
      <w:r w:rsidRPr="003052FF">
        <w:t xml:space="preserve"> sono più vicini alla linea di cintura della vettura e, quindi, quasi all</w:t>
      </w:r>
      <w:r w:rsidR="00B42A7D">
        <w:t>’</w:t>
      </w:r>
      <w:r w:rsidRPr="003052FF">
        <w:t>altezza dell</w:t>
      </w:r>
      <w:r w:rsidR="00B42A7D">
        <w:t>’</w:t>
      </w:r>
      <w:r w:rsidRPr="003052FF">
        <w:t xml:space="preserve">orecchio dei passeggeri. Le sonorità che ne </w:t>
      </w:r>
      <w:proofErr w:type="gramStart"/>
      <w:r w:rsidRPr="003052FF">
        <w:t>risultano</w:t>
      </w:r>
      <w:proofErr w:type="gramEnd"/>
      <w:r w:rsidRPr="003052FF">
        <w:t xml:space="preserve"> sono molto brillanti. </w:t>
      </w:r>
    </w:p>
    <w:p w:rsidR="003052FF" w:rsidRPr="002453D4" w:rsidRDefault="003052FF" w:rsidP="003052FF">
      <w:pPr>
        <w:pStyle w:val="40Continoustext11pt"/>
        <w:rPr>
          <w:rFonts w:ascii="CorpoSLig" w:hAnsi="CorpoSLig"/>
          <w:szCs w:val="22"/>
        </w:rPr>
      </w:pPr>
    </w:p>
    <w:p w:rsidR="00A34269" w:rsidRDefault="00A34269" w:rsidP="003052FF">
      <w:pPr>
        <w:pStyle w:val="40Continoustext11pt"/>
        <w:rPr>
          <w:b/>
        </w:rPr>
      </w:pPr>
      <w:proofErr w:type="gramStart"/>
      <w:r w:rsidRPr="003052FF">
        <w:rPr>
          <w:b/>
        </w:rPr>
        <w:t>Sound System</w:t>
      </w:r>
      <w:proofErr w:type="gramEnd"/>
      <w:r w:rsidRPr="003052FF">
        <w:rPr>
          <w:b/>
        </w:rPr>
        <w:t>: acustica da auditorium</w:t>
      </w:r>
    </w:p>
    <w:p w:rsidR="003052FF" w:rsidRPr="003052FF" w:rsidRDefault="003052FF" w:rsidP="003052FF">
      <w:pPr>
        <w:pStyle w:val="40Continoustext11pt"/>
        <w:rPr>
          <w:b/>
          <w:szCs w:val="22"/>
        </w:rPr>
      </w:pPr>
    </w:p>
    <w:p w:rsidR="00A34269" w:rsidRPr="002453D4" w:rsidRDefault="00A34269" w:rsidP="003052FF">
      <w:pPr>
        <w:pStyle w:val="40Continoustext11pt"/>
        <w:rPr>
          <w:szCs w:val="22"/>
        </w:rPr>
      </w:pPr>
      <w:r w:rsidRPr="002453D4">
        <w:t xml:space="preserve">Pensata per gli appassionati di musica e di una qualità del suono particolarmente alta è la possibilità di ordinare come optional il </w:t>
      </w:r>
      <w:proofErr w:type="spellStart"/>
      <w:r w:rsidRPr="002453D4">
        <w:t>Burmester</w:t>
      </w:r>
      <w:proofErr w:type="spellEnd"/>
      <w:r w:rsidRPr="00DF07E5">
        <w:rPr>
          <w:vertAlign w:val="superscript"/>
        </w:rPr>
        <w:t>®</w:t>
      </w:r>
      <w:r w:rsidRPr="002453D4">
        <w:t xml:space="preserve"> </w:t>
      </w:r>
      <w:proofErr w:type="gramStart"/>
      <w:r w:rsidRPr="002453D4">
        <w:t>Sound System</w:t>
      </w:r>
      <w:proofErr w:type="gramEnd"/>
      <w:r w:rsidRPr="002453D4">
        <w:t xml:space="preserve"> Surround con due altoparlanti </w:t>
      </w:r>
      <w:proofErr w:type="spellStart"/>
      <w:r w:rsidRPr="002453D4">
        <w:t>Frontbass</w:t>
      </w:r>
      <w:proofErr w:type="spellEnd"/>
      <w:r w:rsidRPr="002453D4">
        <w:t>. Con un amplificatore DSP a nove canali e una potenza complessiva di 590 watt (di norma: 10</w:t>
      </w:r>
      <w:r w:rsidR="00DF07E5">
        <w:t xml:space="preserve">0 watt), il sistema alimenta </w:t>
      </w:r>
      <w:proofErr w:type="gramStart"/>
      <w:r w:rsidR="00DF07E5">
        <w:t>13</w:t>
      </w:r>
      <w:proofErr w:type="gramEnd"/>
      <w:r w:rsidR="00DF07E5">
        <w:t> </w:t>
      </w:r>
      <w:r w:rsidRPr="002453D4">
        <w:t xml:space="preserve">altoparlanti (di norma: 5), tutti dalle prestazioni ottimizzate per questo sistema audio di fascia alta.   </w:t>
      </w:r>
    </w:p>
    <w:p w:rsidR="00DF07E5" w:rsidRDefault="00DF07E5">
      <w:pPr>
        <w:spacing w:after="0" w:line="240" w:lineRule="auto"/>
        <w:rPr>
          <w:rFonts w:ascii="CorpoSDem" w:hAnsi="CorpoSDem" w:cs="Courier New"/>
        </w:rPr>
      </w:pPr>
      <w:r>
        <w:rPr>
          <w:rFonts w:ascii="CorpoSDem" w:hAnsi="CorpoSDem"/>
        </w:rPr>
        <w:br w:type="page"/>
      </w:r>
    </w:p>
    <w:p w:rsidR="00A34269" w:rsidRDefault="00A34269" w:rsidP="003052FF">
      <w:pPr>
        <w:pStyle w:val="40Continoustext11pt"/>
        <w:rPr>
          <w:b/>
        </w:rPr>
      </w:pPr>
      <w:r w:rsidRPr="003052FF">
        <w:rPr>
          <w:b/>
        </w:rPr>
        <w:t xml:space="preserve">Navigazione in stile moderno </w:t>
      </w:r>
    </w:p>
    <w:p w:rsidR="003052FF" w:rsidRPr="003052FF" w:rsidRDefault="003052FF" w:rsidP="003052FF">
      <w:pPr>
        <w:pStyle w:val="40Continoustext11pt"/>
      </w:pPr>
    </w:p>
    <w:p w:rsidR="003052FF" w:rsidRDefault="00A34269" w:rsidP="003052FF">
      <w:pPr>
        <w:pStyle w:val="40Continoustext11pt"/>
      </w:pPr>
      <w:r w:rsidRPr="003052FF">
        <w:t>A richiesta l</w:t>
      </w:r>
      <w:r w:rsidR="00B42A7D">
        <w:t>’</w:t>
      </w:r>
      <w:r w:rsidRPr="003052FF">
        <w:t xml:space="preserve">Audio 20 CD può essere ampliato con il sistema di navigazione </w:t>
      </w:r>
      <w:proofErr w:type="spellStart"/>
      <w:r w:rsidRPr="003052FF">
        <w:t>Garmin</w:t>
      </w:r>
      <w:proofErr w:type="spellEnd"/>
      <w:r w:rsidRPr="003052FF">
        <w:t xml:space="preserve">® MAP </w:t>
      </w:r>
      <w:proofErr w:type="gramStart"/>
      <w:r w:rsidRPr="003052FF">
        <w:t>PILOT</w:t>
      </w:r>
      <w:proofErr w:type="gramEnd"/>
      <w:r w:rsidRPr="003052FF">
        <w:t xml:space="preserve">. Tra i suoi punti di forza figurano le visualizzazioni 3D con la rappresentazione di strade </w:t>
      </w:r>
      <w:proofErr w:type="gramStart"/>
      <w:r w:rsidRPr="003052FF">
        <w:t>ed</w:t>
      </w:r>
      <w:proofErr w:type="gramEnd"/>
      <w:r w:rsidRPr="003052FF">
        <w:t xml:space="preserve"> edifici e la visualizzazione realistica di incroci e carreggiate. Le funzioni del sistema di navigazione possono essere gestite in modo intuitivo dal Controller o dal touchpad. Il riconoscimento caratteri del touchpad permette di inserire i testi comodamente. Inoltre è possibile gestire la navigazione anche tramite comando vocale.</w:t>
      </w:r>
    </w:p>
    <w:p w:rsidR="00A34269" w:rsidRPr="003052FF" w:rsidRDefault="00A34269" w:rsidP="003052FF">
      <w:pPr>
        <w:pStyle w:val="40Continoustext11pt"/>
      </w:pPr>
      <w:r w:rsidRPr="003052FF">
        <w:t xml:space="preserve"> </w:t>
      </w:r>
    </w:p>
    <w:p w:rsidR="003052FF" w:rsidRDefault="00A34269" w:rsidP="003052FF">
      <w:pPr>
        <w:pStyle w:val="40Continoustext11pt"/>
      </w:pPr>
      <w:r w:rsidRPr="003052FF">
        <w:t xml:space="preserve">Il COMAND Online offre una navigazione 3D veloce su hard disk con rappresentazione cartografica topografica, immagini realistiche degli edifici in 3D e rotazioni cartografiche 3D, </w:t>
      </w:r>
      <w:proofErr w:type="gramStart"/>
      <w:r w:rsidRPr="003052FF">
        <w:t>nonché</w:t>
      </w:r>
      <w:proofErr w:type="gramEnd"/>
      <w:r w:rsidRPr="003052FF">
        <w:t xml:space="preserve"> visualizzazione di immagini satellitari della NASA. Il sistema presenta i contenuti in modo interattivo e offre, tra le altre cose, una bussola animata e un “Drive Show” con informazioni per i passeggeri come in aereo. Il sistema di navigazione può fornire anche informazioni in tempo reale sulla situazione delle strade grazie al servizio “Live </w:t>
      </w:r>
      <w:proofErr w:type="spellStart"/>
      <w:r w:rsidRPr="003052FF">
        <w:t>Traffic</w:t>
      </w:r>
      <w:proofErr w:type="spellEnd"/>
      <w:r w:rsidRPr="003052FF">
        <w:t xml:space="preserve"> Information”.</w:t>
      </w:r>
    </w:p>
    <w:p w:rsidR="00A34269" w:rsidRPr="003052FF" w:rsidRDefault="00A34269" w:rsidP="003052FF">
      <w:pPr>
        <w:pStyle w:val="40Continoustext11pt"/>
        <w:rPr>
          <w:b/>
        </w:rPr>
      </w:pPr>
      <w:r w:rsidRPr="003052FF">
        <w:rPr>
          <w:b/>
        </w:rPr>
        <w:t xml:space="preserve"> </w:t>
      </w:r>
    </w:p>
    <w:p w:rsidR="00A34269" w:rsidRDefault="00A34269" w:rsidP="003052FF">
      <w:pPr>
        <w:pStyle w:val="40Continoustext11pt"/>
        <w:rPr>
          <w:b/>
        </w:rPr>
      </w:pPr>
      <w:r w:rsidRPr="003052FF">
        <w:rPr>
          <w:b/>
        </w:rPr>
        <w:t xml:space="preserve">Telefonia via Bluetooth® di serie </w:t>
      </w:r>
    </w:p>
    <w:p w:rsidR="003052FF" w:rsidRPr="003052FF" w:rsidRDefault="003052FF" w:rsidP="003052FF">
      <w:pPr>
        <w:pStyle w:val="40Continoustext11pt"/>
        <w:rPr>
          <w:b/>
        </w:rPr>
      </w:pPr>
    </w:p>
    <w:p w:rsidR="00A34269" w:rsidRDefault="00A34269" w:rsidP="003052FF">
      <w:pPr>
        <w:pStyle w:val="40Continoustext11pt"/>
      </w:pPr>
      <w:r w:rsidRPr="003052FF">
        <w:t xml:space="preserve">Il sistema base Audio </w:t>
      </w:r>
      <w:proofErr w:type="gramStart"/>
      <w:r w:rsidRPr="003052FF">
        <w:t>20</w:t>
      </w:r>
      <w:proofErr w:type="gramEnd"/>
      <w:r w:rsidRPr="003052FF">
        <w:t>, l</w:t>
      </w:r>
      <w:r w:rsidR="00B42A7D">
        <w:t>’</w:t>
      </w:r>
      <w:r w:rsidRPr="003052FF">
        <w:t>Audio 20 CD e il COMAND Online sono equipaggiati di serie con una telefonia base che collega il cellulare alla vettura per mezzo di un</w:t>
      </w:r>
      <w:r w:rsidR="00B42A7D">
        <w:t>’</w:t>
      </w:r>
      <w:r w:rsidRPr="003052FF">
        <w:t xml:space="preserve">interfaccia Bluetooth® standardizzata. Con la “telefonia </w:t>
      </w:r>
      <w:proofErr w:type="gramStart"/>
      <w:r w:rsidRPr="003052FF">
        <w:t>Comfort</w:t>
      </w:r>
      <w:proofErr w:type="gramEnd"/>
      <w:r w:rsidRPr="003052FF">
        <w:t>”, disponibile a richiesta, è possibile ordinare anche la predisposizione per un</w:t>
      </w:r>
      <w:r w:rsidR="00B42A7D">
        <w:t>’</w:t>
      </w:r>
      <w:r w:rsidRPr="003052FF">
        <w:t>interfaccia telefonica universale che consente di collegare il cellulare con l</w:t>
      </w:r>
      <w:r w:rsidR="00B42A7D">
        <w:t>’</w:t>
      </w:r>
      <w:r w:rsidRPr="003052FF">
        <w:t>ausilio di un apposito supporto da inst</w:t>
      </w:r>
      <w:r w:rsidR="003052FF">
        <w:t>allare nella consolle centrale.</w:t>
      </w:r>
    </w:p>
    <w:p w:rsidR="003052FF" w:rsidRPr="003052FF" w:rsidRDefault="003052FF" w:rsidP="003052FF">
      <w:pPr>
        <w:pStyle w:val="40Continoustext11pt"/>
        <w:rPr>
          <w:b/>
        </w:rPr>
      </w:pPr>
    </w:p>
    <w:p w:rsidR="00A34269" w:rsidRDefault="00A34269" w:rsidP="003052FF">
      <w:pPr>
        <w:pStyle w:val="40Continoustext11pt"/>
        <w:rPr>
          <w:b/>
        </w:rPr>
      </w:pPr>
      <w:r w:rsidRPr="003052FF">
        <w:rPr>
          <w:b/>
        </w:rPr>
        <w:t>Connessi alla vettura via Internet</w:t>
      </w:r>
    </w:p>
    <w:p w:rsidR="003052FF" w:rsidRPr="003052FF" w:rsidRDefault="003052FF" w:rsidP="003052FF">
      <w:pPr>
        <w:pStyle w:val="40Continoustext11pt"/>
        <w:rPr>
          <w:b/>
        </w:rPr>
      </w:pPr>
    </w:p>
    <w:p w:rsidR="00A34269" w:rsidRPr="003052FF" w:rsidRDefault="00A34269" w:rsidP="003052FF">
      <w:pPr>
        <w:pStyle w:val="40Continoustext11pt"/>
      </w:pPr>
      <w:r w:rsidRPr="003052FF">
        <w:t xml:space="preserve">Sotto il nome di “Mercedes </w:t>
      </w:r>
      <w:proofErr w:type="gramStart"/>
      <w:r w:rsidRPr="003052FF">
        <w:t>me</w:t>
      </w:r>
      <w:proofErr w:type="gramEnd"/>
      <w:r w:rsidRPr="003052FF">
        <w:t xml:space="preserve"> </w:t>
      </w:r>
      <w:proofErr w:type="spellStart"/>
      <w:r w:rsidRPr="003052FF">
        <w:t>connect</w:t>
      </w:r>
      <w:proofErr w:type="spellEnd"/>
      <w:r w:rsidRPr="003052FF">
        <w:t>” e grazie a un modulo di comunicazione integrato, Mercedes-Benz offre un ampio pacchetto di servizi di base gratuiti e di servizi Remote Online. Questi servizi sono in costante ampliamento.</w:t>
      </w:r>
    </w:p>
    <w:p w:rsidR="00A34269" w:rsidRDefault="00A34269" w:rsidP="003052FF">
      <w:pPr>
        <w:pStyle w:val="40Continoustext11pt"/>
      </w:pPr>
      <w:r w:rsidRPr="003052FF">
        <w:t>Tra i servizi di base gratuiti figurano la chiamata d</w:t>
      </w:r>
      <w:r w:rsidR="00B42A7D">
        <w:t>’</w:t>
      </w:r>
      <w:r w:rsidRPr="003052FF">
        <w:t>emergenza automatica (</w:t>
      </w:r>
      <w:proofErr w:type="spellStart"/>
      <w:proofErr w:type="gramStart"/>
      <w:r w:rsidRPr="003052FF">
        <w:t>eCall</w:t>
      </w:r>
      <w:proofErr w:type="spellEnd"/>
      <w:proofErr w:type="gramEnd"/>
      <w:r w:rsidRPr="003052FF">
        <w:t xml:space="preserve">), la gestione incidenti, il soccorso stradale e il servizio di assistenza Clienti. </w:t>
      </w:r>
    </w:p>
    <w:p w:rsidR="003052FF" w:rsidRPr="003052FF" w:rsidRDefault="003052FF" w:rsidP="003052FF">
      <w:pPr>
        <w:pStyle w:val="40Continoustext11pt"/>
      </w:pPr>
    </w:p>
    <w:p w:rsidR="00A34269" w:rsidRPr="003052FF" w:rsidRDefault="00A34269" w:rsidP="003052FF">
      <w:pPr>
        <w:pStyle w:val="40Continoustext11pt"/>
      </w:pPr>
      <w:r w:rsidRPr="003052FF">
        <w:t>I servizi Remote Online a richiesta permettono al guidatore di collegarsi alla propria vettura ovunque si trovi e in qualsiasi momento, di consultare informazioni che la riguardano e di attivare a distanza diverse funzioni. La gamma di servizi comprende, tra l</w:t>
      </w:r>
      <w:r w:rsidR="00B42A7D">
        <w:t>’</w:t>
      </w:r>
      <w:r w:rsidRPr="003052FF">
        <w:t xml:space="preserve">altro, il </w:t>
      </w:r>
      <w:proofErr w:type="spellStart"/>
      <w:r w:rsidRPr="003052FF">
        <w:t>tracking</w:t>
      </w:r>
      <w:proofErr w:type="spellEnd"/>
      <w:r w:rsidRPr="003052FF">
        <w:t xml:space="preserve"> del veicolo, la chiusura e apertura porte da remoto o la programmazione del riscaldamento ausiliario. Ai servizi si accede sia con l</w:t>
      </w:r>
      <w:r w:rsidR="00B42A7D">
        <w:t>’</w:t>
      </w:r>
      <w:proofErr w:type="spellStart"/>
      <w:r w:rsidRPr="003052FF">
        <w:t>app</w:t>
      </w:r>
      <w:proofErr w:type="spellEnd"/>
      <w:r w:rsidRPr="003052FF">
        <w:t xml:space="preserve"> Mercedes me (disponibile per </w:t>
      </w:r>
      <w:proofErr w:type="spellStart"/>
      <w:r w:rsidRPr="003052FF">
        <w:t>iOS</w:t>
      </w:r>
      <w:proofErr w:type="spellEnd"/>
      <w:r w:rsidRPr="003052FF">
        <w:t xml:space="preserve"> e </w:t>
      </w:r>
      <w:proofErr w:type="spellStart"/>
      <w:r w:rsidRPr="003052FF">
        <w:t>Android</w:t>
      </w:r>
      <w:proofErr w:type="spellEnd"/>
      <w:r w:rsidRPr="003052FF">
        <w:t xml:space="preserve">) sia dal portale Mercedes me (www.mercedes.me). </w:t>
      </w:r>
    </w:p>
    <w:p w:rsidR="00A34269" w:rsidRPr="002453D4" w:rsidRDefault="00A34269" w:rsidP="00A34269">
      <w:pPr>
        <w:spacing w:after="0" w:line="240" w:lineRule="auto"/>
        <w:rPr>
          <w:rFonts w:ascii="CorpoSLig" w:eastAsia="Calibri" w:hAnsi="CorpoSLig"/>
          <w:szCs w:val="22"/>
          <w:u w:val="single"/>
          <w:lang w:eastAsia="en-US"/>
        </w:rPr>
      </w:pPr>
      <w:r w:rsidRPr="002453D4">
        <w:rPr>
          <w:rFonts w:ascii="CorpoSLig" w:hAnsi="CorpoSLig"/>
        </w:rPr>
        <w:br w:type="page"/>
      </w:r>
    </w:p>
    <w:p w:rsidR="00A34269" w:rsidRDefault="003052FF" w:rsidP="003052FF">
      <w:pPr>
        <w:pStyle w:val="40Continoustext11pt"/>
        <w:rPr>
          <w:u w:val="single"/>
        </w:rPr>
      </w:pPr>
      <w:r>
        <w:rPr>
          <w:u w:val="single"/>
        </w:rPr>
        <w:t>Climatizzatore</w:t>
      </w:r>
    </w:p>
    <w:p w:rsidR="003052FF" w:rsidRPr="003052FF" w:rsidRDefault="003052FF" w:rsidP="003052FF">
      <w:pPr>
        <w:pStyle w:val="40Continoustext11pt"/>
        <w:rPr>
          <w:szCs w:val="22"/>
          <w:u w:val="single"/>
        </w:rPr>
      </w:pPr>
    </w:p>
    <w:p w:rsidR="00A34269" w:rsidRDefault="00A34269" w:rsidP="003052FF">
      <w:pPr>
        <w:pStyle w:val="40Continoustext11pt"/>
        <w:rPr>
          <w:sz w:val="32"/>
        </w:rPr>
      </w:pPr>
      <w:r w:rsidRPr="003052FF">
        <w:rPr>
          <w:sz w:val="32"/>
        </w:rPr>
        <w:t>Climatizzazione sensibile per la guida open air</w:t>
      </w:r>
    </w:p>
    <w:p w:rsidR="003052FF" w:rsidRPr="003052FF" w:rsidRDefault="003052FF" w:rsidP="003052FF">
      <w:pPr>
        <w:pStyle w:val="40Continoustext11pt"/>
        <w:rPr>
          <w:sz w:val="32"/>
        </w:rPr>
      </w:pPr>
    </w:p>
    <w:p w:rsidR="00A34269" w:rsidRPr="003052FF" w:rsidRDefault="00A34269" w:rsidP="003052FF">
      <w:pPr>
        <w:pStyle w:val="40Continoustext11pt"/>
        <w:rPr>
          <w:b/>
        </w:rPr>
      </w:pPr>
      <w:r w:rsidRPr="003052FF">
        <w:rPr>
          <w:b/>
        </w:rPr>
        <w:t xml:space="preserve">Il sistema di climatizzazione è stato sviluppato appositamente per garantire un alto livello di </w:t>
      </w:r>
      <w:proofErr w:type="gramStart"/>
      <w:r w:rsidRPr="003052FF">
        <w:rPr>
          <w:b/>
        </w:rPr>
        <w:t>comfort</w:t>
      </w:r>
      <w:proofErr w:type="gramEnd"/>
      <w:r w:rsidRPr="003052FF">
        <w:rPr>
          <w:b/>
        </w:rPr>
        <w:t xml:space="preserve"> anche nei modelli Cabrio.</w:t>
      </w:r>
    </w:p>
    <w:p w:rsidR="003052FF" w:rsidRPr="002453D4" w:rsidRDefault="003052FF" w:rsidP="003052FF">
      <w:pPr>
        <w:pStyle w:val="40Continoustext11pt"/>
        <w:rPr>
          <w:szCs w:val="22"/>
        </w:rPr>
      </w:pPr>
    </w:p>
    <w:p w:rsidR="00A34269" w:rsidRDefault="00A34269" w:rsidP="003052FF">
      <w:pPr>
        <w:pStyle w:val="40Continoustext11pt"/>
      </w:pPr>
      <w:r w:rsidRPr="003052FF">
        <w:t>Il sistema di climatizzazione della Classe C Cabrio varia il proprio funzionamento a seconda che la vettura viaggi con la capote aperta o chiusa. A tetto chiuso si comporta in modo analogo al Coupé. Quando si apre la capote, il climatizzatore corregge di conseguenza la regolazione, soffiando ad esempio aria calda in direzione delle mani del guidatore poggiate sul volante e disattivando la funzione di ricircolo. Le impostazioni specifiche per la guida a cielo aperto tengono conto della necessità di riscaldare o raffreddare l</w:t>
      </w:r>
      <w:r w:rsidR="00B42A7D">
        <w:t>’</w:t>
      </w:r>
      <w:r w:rsidRPr="003052FF">
        <w:t>abitacolo e sono molto sensibili alle situazioni intermedie.</w:t>
      </w:r>
    </w:p>
    <w:p w:rsidR="003052FF" w:rsidRPr="003052FF" w:rsidRDefault="003052FF" w:rsidP="003052FF">
      <w:pPr>
        <w:pStyle w:val="40Continoustext11pt"/>
      </w:pPr>
    </w:p>
    <w:p w:rsidR="00A34269" w:rsidRPr="003052FF" w:rsidRDefault="00A34269" w:rsidP="003052FF">
      <w:pPr>
        <w:pStyle w:val="40Continoustext11pt"/>
      </w:pPr>
      <w:r w:rsidRPr="003052FF">
        <w:t>Per la Classe C Cabrio sono disponibili due sistemi di climatizzazione:</w:t>
      </w:r>
    </w:p>
    <w:p w:rsidR="00A34269" w:rsidRPr="002453D4" w:rsidRDefault="00A34269" w:rsidP="003052FF">
      <w:pPr>
        <w:pStyle w:val="40Continoustext11pt"/>
        <w:numPr>
          <w:ilvl w:val="0"/>
          <w:numId w:val="28"/>
        </w:numPr>
        <w:rPr>
          <w:szCs w:val="22"/>
        </w:rPr>
      </w:pPr>
      <w:proofErr w:type="gramStart"/>
      <w:r w:rsidRPr="002453D4">
        <w:t>il</w:t>
      </w:r>
      <w:proofErr w:type="gramEnd"/>
      <w:r w:rsidRPr="002453D4">
        <w:t xml:space="preserve"> climatizzatore automatico a una zona per la C 180</w:t>
      </w:r>
    </w:p>
    <w:p w:rsidR="00A34269" w:rsidRPr="003052FF" w:rsidRDefault="00A34269" w:rsidP="003052FF">
      <w:pPr>
        <w:pStyle w:val="40Continoustext11pt"/>
        <w:numPr>
          <w:ilvl w:val="0"/>
          <w:numId w:val="28"/>
        </w:numPr>
        <w:rPr>
          <w:szCs w:val="22"/>
        </w:rPr>
      </w:pPr>
      <w:proofErr w:type="gramStart"/>
      <w:r w:rsidRPr="002453D4">
        <w:t>per</w:t>
      </w:r>
      <w:proofErr w:type="gramEnd"/>
      <w:r w:rsidRPr="002453D4">
        <w:t xml:space="preserve"> gli altri modelli il climatizzatore automatico bizona con regolazione separata della temperatura lato guidatore e passeggero e bocchette di ventilazione per il vano posteriore sulla consolle centrale.</w:t>
      </w:r>
    </w:p>
    <w:p w:rsidR="003052FF" w:rsidRPr="002453D4" w:rsidRDefault="003052FF" w:rsidP="003052FF">
      <w:pPr>
        <w:pStyle w:val="40Continoustext11pt"/>
        <w:rPr>
          <w:szCs w:val="22"/>
        </w:rPr>
      </w:pPr>
    </w:p>
    <w:p w:rsidR="00A34269" w:rsidRDefault="00A34269" w:rsidP="003052FF">
      <w:pPr>
        <w:pStyle w:val="40Continoustext11pt"/>
      </w:pPr>
      <w:r w:rsidRPr="002453D4">
        <w:t>Entrambi i sistemi di climatizzazione assicurano un</w:t>
      </w:r>
      <w:r w:rsidR="00B42A7D">
        <w:t>’</w:t>
      </w:r>
      <w:r w:rsidRPr="002453D4">
        <w:t>alta qualità dell</w:t>
      </w:r>
      <w:r w:rsidR="00B42A7D">
        <w:t>’</w:t>
      </w:r>
      <w:r w:rsidRPr="002453D4">
        <w:t>aria. Come nella berlina ricorrono alla navigazione satellitare per individuare una galleria: all</w:t>
      </w:r>
      <w:r w:rsidR="00B42A7D">
        <w:t>’</w:t>
      </w:r>
      <w:r w:rsidRPr="002453D4">
        <w:t>ingresso attivano automaticamente la funzione di ricircolo dell</w:t>
      </w:r>
      <w:r w:rsidR="00B42A7D">
        <w:t>’</w:t>
      </w:r>
      <w:r w:rsidRPr="002453D4">
        <w:t>aria, per poi disattivarla all</w:t>
      </w:r>
      <w:r w:rsidR="00B42A7D">
        <w:t>’</w:t>
      </w:r>
      <w:r w:rsidRPr="002453D4">
        <w:t xml:space="preserve">uscita della galleria. </w:t>
      </w:r>
    </w:p>
    <w:p w:rsidR="003052FF" w:rsidRPr="003052FF" w:rsidRDefault="003052FF" w:rsidP="003052FF">
      <w:pPr>
        <w:pStyle w:val="40Continoustext11pt"/>
      </w:pPr>
    </w:p>
    <w:p w:rsidR="00A34269" w:rsidRDefault="00A34269" w:rsidP="003052FF">
      <w:pPr>
        <w:pStyle w:val="40Continoustext11pt"/>
        <w:rPr>
          <w:b/>
        </w:rPr>
      </w:pPr>
      <w:r w:rsidRPr="003052FF">
        <w:rPr>
          <w:b/>
        </w:rPr>
        <w:t>Il climatizzatore funziona con un</w:t>
      </w:r>
      <w:r w:rsidR="00B42A7D">
        <w:rPr>
          <w:b/>
        </w:rPr>
        <w:t>’</w:t>
      </w:r>
      <w:r w:rsidRPr="003052FF">
        <w:rPr>
          <w:b/>
        </w:rPr>
        <w:t xml:space="preserve">efficienza ancora </w:t>
      </w:r>
      <w:proofErr w:type="gramStart"/>
      <w:r w:rsidRPr="003052FF">
        <w:rPr>
          <w:b/>
        </w:rPr>
        <w:t>maggiore</w:t>
      </w:r>
      <w:proofErr w:type="gramEnd"/>
    </w:p>
    <w:p w:rsidR="003052FF" w:rsidRPr="003052FF" w:rsidRDefault="003052FF" w:rsidP="003052FF">
      <w:pPr>
        <w:pStyle w:val="40Continoustext11pt"/>
        <w:rPr>
          <w:b/>
        </w:rPr>
      </w:pPr>
    </w:p>
    <w:p w:rsidR="00412F16" w:rsidRPr="003052FF" w:rsidRDefault="00A34269" w:rsidP="003052FF">
      <w:pPr>
        <w:pStyle w:val="40Continoustext11pt"/>
      </w:pPr>
      <w:r w:rsidRPr="003052FF">
        <w:t xml:space="preserve">Inoltre il climatizzatore di questo modello Cabrio di base </w:t>
      </w:r>
      <w:proofErr w:type="gramStart"/>
      <w:r w:rsidRPr="003052FF">
        <w:t>di</w:t>
      </w:r>
      <w:proofErr w:type="gramEnd"/>
      <w:r w:rsidRPr="003052FF">
        <w:t xml:space="preserve"> Mercedes-Benz sfrutta in modo energicamente efficiente i motorini delle ventole. Rispetto ai modelli tradizionali, questi motorini pesano circa il 35% in meno e risparmiano oltre il 30% di energia, vale a dire circa 0,3 g di CO2/km in media. Inoltre la struttura compatta comporta chiari vantaggi in termini </w:t>
      </w:r>
      <w:proofErr w:type="gramStart"/>
      <w:r w:rsidRPr="003052FF">
        <w:t xml:space="preserve">di </w:t>
      </w:r>
      <w:proofErr w:type="gramEnd"/>
      <w:r w:rsidRPr="003052FF">
        <w:t xml:space="preserve">ingombro. Infine, una regolazione ottimizzata comporta anche </w:t>
      </w:r>
      <w:proofErr w:type="gramStart"/>
      <w:r w:rsidRPr="003052FF">
        <w:t>una climatizzazione efficiente dal punto di vista energetico</w:t>
      </w:r>
      <w:proofErr w:type="gramEnd"/>
      <w:r w:rsidRPr="003052FF">
        <w:t>.</w:t>
      </w:r>
    </w:p>
    <w:sectPr w:rsidR="00412F16" w:rsidRPr="003052FF" w:rsidSect="009530B0">
      <w:headerReference w:type="default" r:id="rId12"/>
      <w:headerReference w:type="first" r:id="rId13"/>
      <w:type w:val="continuous"/>
      <w:pgSz w:w="11907" w:h="16839" w:code="9"/>
      <w:pgMar w:top="685" w:right="3289" w:bottom="1304" w:left="1418" w:header="425" w:footer="421" w:gutter="0"/>
      <w:cols w:space="720"/>
      <w:docGrid w:linePitch="354"/>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62AB82E" w15:done="0"/>
  <w15:commentEx w15:paraId="5FE8A2D6" w15:done="0"/>
  <w15:commentEx w15:paraId="7ABBDBC2" w15:done="0"/>
  <w15:commentEx w15:paraId="13EA9086" w15:done="0"/>
  <w15:commentEx w15:paraId="28B71FA6" w15:done="0"/>
  <w15:commentEx w15:paraId="1445FB46" w15:done="0"/>
  <w15:commentEx w15:paraId="5BC56958" w15:done="0"/>
  <w15:commentEx w15:paraId="3F6748A9" w15:done="0"/>
  <w15:commentEx w15:paraId="785B4040" w15:done="0"/>
  <w15:commentEx w15:paraId="5FBCD4AE" w15:done="0"/>
  <w15:commentEx w15:paraId="6A37F3BF" w15:done="0"/>
  <w15:commentEx w15:paraId="7F8ECCBC" w15:done="0"/>
  <w15:commentEx w15:paraId="24514D26" w15:done="0"/>
  <w15:commentEx w15:paraId="5E09603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BB4" w:rsidRDefault="00655BB4">
      <w:r>
        <w:separator/>
      </w:r>
    </w:p>
    <w:p w:rsidR="00655BB4" w:rsidRDefault="00655BB4"/>
    <w:p w:rsidR="00655BB4" w:rsidRDefault="00655BB4"/>
    <w:p w:rsidR="00655BB4" w:rsidRDefault="00655BB4"/>
    <w:p w:rsidR="00655BB4" w:rsidRDefault="00655BB4"/>
    <w:p w:rsidR="00655BB4" w:rsidRDefault="00655BB4"/>
    <w:p w:rsidR="00655BB4" w:rsidRDefault="00655BB4"/>
  </w:endnote>
  <w:endnote w:type="continuationSeparator" w:id="0">
    <w:p w:rsidR="00655BB4" w:rsidRDefault="00655BB4">
      <w:r>
        <w:continuationSeparator/>
      </w:r>
    </w:p>
    <w:p w:rsidR="00655BB4" w:rsidRDefault="00655BB4"/>
    <w:p w:rsidR="00655BB4" w:rsidRDefault="00655BB4"/>
    <w:p w:rsidR="00655BB4" w:rsidRDefault="00655BB4"/>
    <w:p w:rsidR="00655BB4" w:rsidRDefault="00655BB4"/>
    <w:p w:rsidR="00655BB4" w:rsidRDefault="00655BB4"/>
    <w:p w:rsidR="00655BB4" w:rsidRDefault="00655B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A">
    <w:panose1 w:val="00000000000000000000"/>
    <w:charset w:val="00"/>
    <w:family w:val="auto"/>
    <w:pitch w:val="variable"/>
    <w:sig w:usb0="800000AF" w:usb1="1000204A" w:usb2="00000000" w:usb3="00000000" w:csb0="00000001" w:csb1="00000000"/>
  </w:font>
  <w:font w:name="CorpoS">
    <w:panose1 w:val="00000000000000000000"/>
    <w:charset w:val="00"/>
    <w:family w:val="auto"/>
    <w:pitch w:val="variable"/>
    <w:sig w:usb0="800000AF" w:usb1="1000204A"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rpoADem">
    <w:panose1 w:val="00000000000000000000"/>
    <w:charset w:val="00"/>
    <w:family w:val="auto"/>
    <w:pitch w:val="variable"/>
    <w:sig w:usb0="800000AF" w:usb1="1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CorpoSLig">
    <w:panose1 w:val="00000000000000000000"/>
    <w:charset w:val="00"/>
    <w:family w:val="auto"/>
    <w:pitch w:val="variable"/>
    <w:sig w:usb0="800000AF" w:usb1="1000204A" w:usb2="00000000" w:usb3="00000000" w:csb0="00000093" w:csb1="00000000"/>
  </w:font>
  <w:font w:name="MS ??">
    <w:altName w:val="MS Mincho"/>
    <w:panose1 w:val="00000000000000000000"/>
    <w:charset w:val="80"/>
    <w:family w:val="auto"/>
    <w:notTrueType/>
    <w:pitch w:val="variable"/>
    <w:sig w:usb0="00000001" w:usb1="08070000" w:usb2="00000010" w:usb3="00000000" w:csb0="00020000" w:csb1="00000000"/>
  </w:font>
  <w:font w:name="CorpoSDem">
    <w:altName w:val="Times New Roman"/>
    <w:panose1 w:val="00000000000000000000"/>
    <w:charset w:val="00"/>
    <w:family w:val="auto"/>
    <w:pitch w:val="variable"/>
    <w:sig w:usb0="800000AF" w:usb1="1000204A"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BB4" w:rsidRDefault="00655BB4" w:rsidP="00236062">
      <w:pPr>
        <w:spacing w:before="340" w:after="0" w:line="240" w:lineRule="auto"/>
      </w:pPr>
      <w:r>
        <w:separator/>
      </w:r>
    </w:p>
  </w:footnote>
  <w:footnote w:type="continuationSeparator" w:id="0">
    <w:p w:rsidR="00655BB4" w:rsidRDefault="00655BB4">
      <w:r>
        <w:continuationSeparator/>
      </w:r>
    </w:p>
    <w:p w:rsidR="00655BB4" w:rsidRDefault="00655BB4"/>
    <w:p w:rsidR="00655BB4" w:rsidRDefault="00655BB4"/>
    <w:p w:rsidR="00655BB4" w:rsidRDefault="00655BB4"/>
    <w:p w:rsidR="00655BB4" w:rsidRDefault="00655BB4"/>
    <w:p w:rsidR="00655BB4" w:rsidRDefault="00655BB4"/>
    <w:p w:rsidR="00655BB4" w:rsidRDefault="00655BB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BB4" w:rsidRDefault="00655BB4">
    <w:pPr>
      <w:spacing w:line="305" w:lineRule="exact"/>
      <w:rPr>
        <w:noProof/>
      </w:rPr>
    </w:pPr>
    <w:r>
      <w:rPr>
        <w:noProof/>
        <w:lang w:eastAsia="it-IT"/>
      </w:rPr>
      <w:drawing>
        <wp:anchor distT="0" distB="0" distL="114300" distR="114300" simplePos="0" relativeHeight="251664384" behindDoc="1" locked="0" layoutInCell="1" allowOverlap="1" wp14:anchorId="3B4227E0" wp14:editId="7400A2A6">
          <wp:simplePos x="0" y="0"/>
          <wp:positionH relativeFrom="page">
            <wp:posOffset>3477895</wp:posOffset>
          </wp:positionH>
          <wp:positionV relativeFrom="page">
            <wp:posOffset>208915</wp:posOffset>
          </wp:positionV>
          <wp:extent cx="2199600" cy="648000"/>
          <wp:effectExtent l="0" t="0" r="0" b="0"/>
          <wp:wrapNone/>
          <wp:docPr id="4" name="Bild 643" descr="mb_brief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 descr="mb_brief_v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649" t="24097" r="45246" b="3671"/>
                  <a:stretch/>
                </pic:blipFill>
                <pic:spPr bwMode="auto">
                  <a:xfrm>
                    <a:off x="0" y="0"/>
                    <a:ext cx="2199600" cy="64800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BB4" w:rsidRDefault="00655BB4">
    <w:pPr>
      <w:pStyle w:val="Intestazione"/>
    </w:pPr>
  </w:p>
  <w:p w:rsidR="00655BB4" w:rsidRPr="00860CF7" w:rsidRDefault="00655BB4">
    <w:pPr>
      <w:pStyle w:val="Intestazione"/>
      <w:rPr>
        <w:rFonts w:ascii="CorpoSLig" w:hAnsi="CorpoSLig"/>
        <w:b/>
        <w:sz w:val="24"/>
        <w:szCs w:val="24"/>
      </w:rPr>
    </w:pPr>
    <w:r w:rsidRPr="00860CF7">
      <w:rPr>
        <w:rFonts w:ascii="CorpoSLig" w:hAnsi="CorpoSLig"/>
        <w:b/>
        <w:noProof/>
        <w:sz w:val="24"/>
        <w:szCs w:val="24"/>
        <w:lang w:eastAsia="it-IT"/>
      </w:rPr>
      <w:drawing>
        <wp:anchor distT="0" distB="0" distL="114300" distR="114300" simplePos="0" relativeHeight="251662336" behindDoc="1" locked="0" layoutInCell="1" allowOverlap="1" wp14:anchorId="576CB82F" wp14:editId="00E2C2E9">
          <wp:simplePos x="0" y="0"/>
          <wp:positionH relativeFrom="page">
            <wp:posOffset>3476625</wp:posOffset>
          </wp:positionH>
          <wp:positionV relativeFrom="page">
            <wp:posOffset>209550</wp:posOffset>
          </wp:positionV>
          <wp:extent cx="2200275" cy="647700"/>
          <wp:effectExtent l="0" t="0" r="9525" b="0"/>
          <wp:wrapNone/>
          <wp:docPr id="5" name="Bild 643" descr="mb_brief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 descr="mb_brief_v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649" t="24097" r="45246" b="3671"/>
                  <a:stretch/>
                </pic:blipFill>
                <pic:spPr bwMode="auto">
                  <a:xfrm>
                    <a:off x="0" y="0"/>
                    <a:ext cx="2200275" cy="64770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BB4" w:rsidRPr="00C260AE" w:rsidRDefault="00655BB4" w:rsidP="00C260AE">
    <w:pPr>
      <w:pStyle w:val="MLStat"/>
      <w:framePr w:w="2325" w:h="289" w:wrap="around" w:vAnchor="page" w:hAnchor="page" w:x="8980" w:y="1028" w:anchorLock="1"/>
      <w:spacing w:after="0"/>
      <w:ind w:left="0" w:right="0" w:firstLine="0"/>
      <w:rPr>
        <w:rFonts w:ascii="CorpoA" w:hAnsi="CorpoA"/>
        <w:noProof/>
        <w:sz w:val="24"/>
        <w:szCs w:val="22"/>
      </w:rPr>
    </w:pPr>
    <w:r w:rsidRPr="00C260AE">
      <w:rPr>
        <w:rFonts w:ascii="CorpoA" w:hAnsi="CorpoA"/>
        <w:noProof/>
        <w:sz w:val="24"/>
      </w:rPr>
      <w:t>Pag.</w:t>
    </w:r>
    <w:r w:rsidRPr="00C260AE">
      <w:rPr>
        <w:rStyle w:val="Numeropagina"/>
        <w:rFonts w:ascii="CorpoA" w:hAnsi="CorpoA"/>
        <w:noProof/>
        <w:sz w:val="24"/>
        <w:szCs w:val="22"/>
      </w:rPr>
      <w:fldChar w:fldCharType="begin"/>
    </w:r>
    <w:r w:rsidRPr="00C260AE">
      <w:rPr>
        <w:rStyle w:val="Numeropagina"/>
        <w:rFonts w:ascii="CorpoA" w:hAnsi="CorpoA"/>
        <w:noProof/>
        <w:sz w:val="24"/>
        <w:szCs w:val="22"/>
      </w:rPr>
      <w:instrText xml:space="preserve"> PAGE </w:instrText>
    </w:r>
    <w:r w:rsidRPr="00C260AE">
      <w:rPr>
        <w:rStyle w:val="Numeropagina"/>
        <w:rFonts w:ascii="CorpoA" w:hAnsi="CorpoA"/>
        <w:noProof/>
        <w:sz w:val="24"/>
        <w:szCs w:val="22"/>
      </w:rPr>
      <w:fldChar w:fldCharType="separate"/>
    </w:r>
    <w:r w:rsidR="007B6B19">
      <w:rPr>
        <w:rStyle w:val="Numeropagina"/>
        <w:rFonts w:ascii="CorpoA" w:hAnsi="CorpoA"/>
        <w:noProof/>
        <w:sz w:val="24"/>
        <w:szCs w:val="22"/>
      </w:rPr>
      <w:t>33</w:t>
    </w:r>
    <w:r w:rsidRPr="00C260AE">
      <w:rPr>
        <w:rStyle w:val="Numeropagina"/>
        <w:rFonts w:ascii="CorpoA" w:hAnsi="CorpoA"/>
        <w:noProof/>
        <w:sz w:val="24"/>
        <w:szCs w:val="22"/>
      </w:rPr>
      <w:fldChar w:fldCharType="end"/>
    </w:r>
  </w:p>
  <w:p w:rsidR="00655BB4" w:rsidRDefault="00655BB4">
    <w:pPr>
      <w:spacing w:line="305" w:lineRule="exact"/>
      <w:rPr>
        <w:noProof/>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BB4" w:rsidRDefault="00655BB4" w:rsidP="006B6CA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8B268E8"/>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91D64D58"/>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3BEEA00C"/>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BC8E25D8"/>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43EAF212"/>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A2DC6202"/>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63B80A26"/>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7FA43E5A"/>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9EC4366E"/>
    <w:lvl w:ilvl="0">
      <w:start w:val="1"/>
      <w:numFmt w:val="decimal"/>
      <w:pStyle w:val="Numeroelenco"/>
      <w:lvlText w:val="%1."/>
      <w:lvlJc w:val="left"/>
      <w:pPr>
        <w:tabs>
          <w:tab w:val="num" w:pos="360"/>
        </w:tabs>
        <w:ind w:left="360" w:hanging="360"/>
      </w:pPr>
    </w:lvl>
  </w:abstractNum>
  <w:abstractNum w:abstractNumId="9">
    <w:nsid w:val="FFFFFF89"/>
    <w:multiLevelType w:val="singleLevel"/>
    <w:tmpl w:val="94D2D060"/>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006B2B88"/>
    <w:multiLevelType w:val="hybridMultilevel"/>
    <w:tmpl w:val="9C5E68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577602D"/>
    <w:multiLevelType w:val="hybridMultilevel"/>
    <w:tmpl w:val="F83CCF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07C96B07"/>
    <w:multiLevelType w:val="hybridMultilevel"/>
    <w:tmpl w:val="60A882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0A911665"/>
    <w:multiLevelType w:val="hybridMultilevel"/>
    <w:tmpl w:val="93EAFF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0BD93379"/>
    <w:multiLevelType w:val="hybridMultilevel"/>
    <w:tmpl w:val="94F85566"/>
    <w:lvl w:ilvl="0" w:tplc="84E23F4C">
      <w:start w:val="1"/>
      <w:numFmt w:val="bullet"/>
      <w:lvlRestart w:val="0"/>
      <w:pStyle w:val="Subhead"/>
      <w:lvlText w:val="•"/>
      <w:lvlJc w:val="left"/>
      <w:pPr>
        <w:tabs>
          <w:tab w:val="num" w:pos="227"/>
        </w:tabs>
        <w:ind w:left="227" w:hanging="227"/>
      </w:pPr>
      <w:rPr>
        <w:rFonts w:cs="Times New Roman"/>
        <w:b w:val="0"/>
        <w:bCs w:val="0"/>
        <w:i w:val="0"/>
        <w:iCs w:val="0"/>
        <w:caps w:val="0"/>
        <w:smallCaps w:val="0"/>
        <w:strike w:val="0"/>
        <w:dstrike w:val="0"/>
        <w:noProof w:val="0"/>
        <w:vanish w:val="0"/>
        <w:spacing w:val="0"/>
        <w:kern w:val="0"/>
        <w:position w:val="0"/>
        <w:u w:val="none"/>
        <w:effect w:val="none"/>
        <w:vertAlign w:val="baseline"/>
        <w:em w:val="none"/>
        <w:specVanish w:val="0"/>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26E55350"/>
    <w:multiLevelType w:val="hybridMultilevel"/>
    <w:tmpl w:val="DD2204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32D05A9"/>
    <w:multiLevelType w:val="multilevel"/>
    <w:tmpl w:val="04070023"/>
    <w:styleLink w:val="ArticoloSezione"/>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3F974FBC"/>
    <w:multiLevelType w:val="hybridMultilevel"/>
    <w:tmpl w:val="249492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4FDC63EE"/>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nsid w:val="69AC2782"/>
    <w:multiLevelType w:val="hybridMultilevel"/>
    <w:tmpl w:val="B98CB2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6DC31C6A"/>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6F0010ED"/>
    <w:multiLevelType w:val="hybridMultilevel"/>
    <w:tmpl w:val="1A2EB9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706A7383"/>
    <w:multiLevelType w:val="hybridMultilevel"/>
    <w:tmpl w:val="5EBCE0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70DF6C7C"/>
    <w:multiLevelType w:val="hybridMultilevel"/>
    <w:tmpl w:val="605C21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74EF3971"/>
    <w:multiLevelType w:val="hybridMultilevel"/>
    <w:tmpl w:val="BB4E4C2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nsid w:val="7C8E15EE"/>
    <w:multiLevelType w:val="hybridMultilevel"/>
    <w:tmpl w:val="E93097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7D200E14"/>
    <w:multiLevelType w:val="hybridMultilevel"/>
    <w:tmpl w:val="786655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7D31253C"/>
    <w:multiLevelType w:val="hybridMultilevel"/>
    <w:tmpl w:val="341693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20"/>
  </w:num>
  <w:num w:numId="14">
    <w:abstractNumId w:val="16"/>
  </w:num>
  <w:num w:numId="15">
    <w:abstractNumId w:val="19"/>
  </w:num>
  <w:num w:numId="16">
    <w:abstractNumId w:val="27"/>
  </w:num>
  <w:num w:numId="17">
    <w:abstractNumId w:val="11"/>
  </w:num>
  <w:num w:numId="18">
    <w:abstractNumId w:val="24"/>
  </w:num>
  <w:num w:numId="19">
    <w:abstractNumId w:val="17"/>
  </w:num>
  <w:num w:numId="20">
    <w:abstractNumId w:val="26"/>
  </w:num>
  <w:num w:numId="21">
    <w:abstractNumId w:val="10"/>
  </w:num>
  <w:num w:numId="22">
    <w:abstractNumId w:val="12"/>
  </w:num>
  <w:num w:numId="23">
    <w:abstractNumId w:val="23"/>
  </w:num>
  <w:num w:numId="24">
    <w:abstractNumId w:val="25"/>
  </w:num>
  <w:num w:numId="25">
    <w:abstractNumId w:val="21"/>
  </w:num>
  <w:num w:numId="26">
    <w:abstractNumId w:val="13"/>
  </w:num>
  <w:num w:numId="27">
    <w:abstractNumId w:val="22"/>
  </w:num>
  <w:num w:numId="28">
    <w:abstractNumId w:val="15"/>
  </w:num>
  <w:numIdMacAtCleanup w:val="2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exandra Knaupp">
    <w15:presenceInfo w15:providerId="Windows Live" w15:userId="c73c1df8bc39089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activeWritingStyle w:appName="MSWord" w:lang="en-GB" w:vendorID="8" w:dllVersion="513" w:checkStyle="1"/>
  <w:activeWritingStyle w:appName="MSWord" w:lang="en-US" w:vendorID="8" w:dllVersion="513" w:checkStyle="1"/>
  <w:activeWritingStyle w:appName="MSWord" w:lang="it-IT" w:vendorID="3" w:dllVersion="517" w:checkStyle="1"/>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formatting="1" w:enforcement="0"/>
  <w:defaultTabStop w:val="720"/>
  <w:hyphenationZone w:val="142"/>
  <w:doNotHyphenateCaps/>
  <w:drawingGridHorizontalSpacing w:val="110"/>
  <w:drawingGridVerticalSpacing w:val="142"/>
  <w:displayHorizontalDrawingGridEvery w:val="2"/>
  <w:doNotShadeFormData/>
  <w:noPunctuationKerning/>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fg.ActiveLayout" w:val="System.MainNode1.Layout1"/>
    <w:docVar w:name="cfg.LastPrintLayout.Index" w:val="2"/>
    <w:docVar w:name="cfg.Ressources.1031" w:val="[1031]_x000d__x000a_Name=German (Standard)_x000d__x000a_Rows=7_x000d__x000a_1=Logopapier_x000d__x000a_2=Leeres Blatt_x000d__x000a_3=Datum:_x000d__x000a_4=Kontakt:_x000d__x000a_5=Telefon:_x000d__x000a_6=Email:_x000d__x000a_7=Mobil:_x000d__x000a_"/>
    <w:docVar w:name="cfg.Ressources.2057" w:val="[2057]_x000d__x000a_Name=English (United Kingdom)_x000d__x000a_Rows=7_x000d__x000a_1=Print document on pre-printed paper_x000d__x000a_2=Print document on blank paper_x000d__x000a_3=Date:_x000d__x000a_4=Contact:_x000d__x000a_5=Phone:_x000d__x000a_6=Email:_x000d__x000a_7=Mobile:_x000d__x000a_"/>
    <w:docVar w:name="cfgDocument.ConfigStructure" w:val="[Global]_x000d__x000a_Version=1.0.0_x000d__x000a_[Config]_x000d__x000a_Nodes=1_x000d__x000a_Node1=MainNode1_x000d__x000a_DefNode=MainNode1_x000d__x000a_[MainNode1]_x000d__x000a_Name=Context1_x000d__x000a_Node2=MainNode1.MainNode2_x000d__x000a_Node3=MainNode1.MainNode3_x000d__x000a_Node4=MainNode1.MainNode4_x000d__x000a_Node5=MainNode1.MainNode5_x000d__x000a_Nodes=1_x000d__x000a_DefNode=MainNode1.MainNode1_x000d__x000a_Node1=MainNode1.MainNode1_x000d__x000a_[MainNode1.MainNode1]_x000d__x000a_Name=Deutsch_x000d__x000a_Nodes=0_x000d__x000a_[MainNode1.MainNode2]_x000d__x000a_Name=English_x000d__x000a_Nodes=0_x000d__x000a_[MainNode1.MainNode3]_x000d__x000a_Name=Français_x000d__x000a_Nodes=0_x000d__x000a_[MainNode1.MainNode4]_x000d__x000a_Name=Italiano_x000d__x000a_Nodes=0_x000d__x000a_[MainNode1.MainNode5]_x000d__x000a_Name=Español_x000d__x000a_Nodes=0_x000d__x000a_"/>
    <w:docVar w:name="cfgDocument.Context1.Deutsch" w:val="_x000d__x000a_[System]_x000d__x000a_Name=txt,System_x000d__x000a_Language=txt,2057_x000d__x000a_SystemType=txt,0_x000d__x000a_NodesLevel1=txt,0_x000d__x000a_NodesLevel2=txt,1_x000d__x000a_NodesLevel3=txt,2_x000d__x000a_Nodes=lst,0 ,MainNode1,_x000d__x000a_MdFieldsIDs=lst,0 1 2 ,MdField1,MdField2,MdField3,_x000d__x000a_MdFieldsNames=lst,0 1 2 ,LegalInfo,WwwAddress,PiExtension,_x000d__x000a_MdFieldsCaptions=lst,0 1 2 ,_x000d__x000a_MdFieldsProperties=lst,0 1 2 ,/DSN=00LegalInfo,/DSN=00WwwAddress,/DSN=00PiExtension,_x000d__x000a__x000d__x000a_[System.MainNode1]_x000d__x000a_Name=txt,Deutsch_x000d__x000a_TemplateFile=txt,D:\\DEVELOP\\DaimlerChrysler\\MasterLayout\\DacPiA06.DOT_x000d__x000a_TemplateFile.Inh=txt,0_x000d__x000a_ProtectionPassword=txt,_x000d__x000a_ProtectionPassword.Inh=txt,0_x000d__x000a_DataDialogType=txt,0_x000d__x000a_DataDialogType.Inh=txt,0_x000d__x000a_Language=txt,1031_x000d__x000a_Language.Inh=txt,-1_x000d__x000a_SupportsFaxTotalPages=txt,0_x000d__x000a_SupportsFaxTotalPages.Inh=txt,0_x000d__x000a_DisplayPrintDialogOnDefaultPrint=txt,-1_x000d__x000a_DisplayPrintDialogOnDefaultPrint.Inh=txt,0_x000d__x000a_SupportsCalibration=txt,0_x000d__x000a_SupportsCalibration.Inh=txt,0_x000d__x000a_CompressDocumentVariables=txt,0_x000d__x000a_CompressDocumentVariables.Inh=txt,0_x000d__x000a_InheritanceBroken=txt,-1_x000d__x000a_Nodes=lst,0,_x000d__x000a_SubLayouts=lst,0 1 ,Layout2,Layout3,_x000d__x000a__x000d__x000a_[System.MainNode1.Layout1]_x000d__x000a_Name=txt,DefLayou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2]_x000d__x000a_Name=txt,&lt;IDD_1&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Tex=00/DTP=002/DNP=00/SUP=00/AFM=001/DTA=002/DNA=00/SUA=00/Suf=00/USu=00-1/Lin=001/Del=001/PST=001/Dlg=0000/Dlp=0000/Kai=0000/MUL=0000/HSB=0000/Wtl=00-1/FTy=001/Owt=0000/Owd=0000/CTy=001/Ctw=002000/Ctl=001200/FSp=0000/FSd=0000/SCP=00/SCA=00/GRI=000/VAL=000,/Inz=XX-1/Pre=00/UPr=00-1/STx=00/Tex=00/DTP=002/DNP=00System.MdField3/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3]_x000d__x000a_Name=txt,&lt;IDD_2&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
    <w:docVar w:name="clb.IsCalibrated" w:val="0"/>
    <w:docVar w:name="clb.Options" w:val="0"/>
    <w:docVar w:name="clb.SupportsCalibration" w:val="1"/>
    <w:docVar w:name="Email1" w:val="max.mustermann@daimler.com"/>
    <w:docVar w:name="Email2" w:val="max.mustermann@daimler.com"/>
    <w:docVar w:name="Mobile1" w:val="0160/86200000"/>
    <w:docVar w:name="Mobile2" w:val="0160/86200000"/>
    <w:docVar w:name="Name1" w:val="Max Mustermann"/>
    <w:docVar w:name="Name2" w:val="Max Mustermann"/>
    <w:docVar w:name="Phone1" w:val="++49_x001e_711_x001e_17_x001e_99999"/>
    <w:docVar w:name="Phone2" w:val="++49_x001e_711_x001e_17_x001e_99999"/>
    <w:docVar w:name="saxATXbkmList" w:val="bkmLogoM.BW=atxMPi,bkmLogoM.Colour=atxMPic,bkmLogoM.Void=atxVoid,bkmLogo.BW=atxMPi,bkmLogo.Colour=atxMPic,bkmLogo.Void=atxVoid"/>
    <w:docVar w:name="saxContext" w:val="Mercedes"/>
    <w:docVar w:name="saxDokSchutz" w:val="NO"/>
    <w:docVar w:name="saxDPP" w:val="0"/>
    <w:docVar w:name="saxEBPToolsVersion" w:val="1.0.0"/>
    <w:docVar w:name="saxEBPVersion" w:val="DAC/8.0.4/4.3/0706"/>
    <w:docVar w:name="saxLayoutVersion" w:val="1"/>
    <w:docVar w:name="saxMaxHyphens" w:val=" 0"/>
    <w:docVar w:name="saxMBName" w:val="MasterLayout"/>
    <w:docVar w:name="saxOpenDone" w:val="10.10.2007 09:52:49"/>
    <w:docVar w:name="saxPrintDefault" w:val="1"/>
    <w:docVar w:name="saxProtectionMode" w:val="2"/>
    <w:docVar w:name="saxSection" w:val="Deutsch"/>
    <w:docVar w:name="saxSyllables" w:val=" 0"/>
    <w:docVar w:name="saxTvNo" w:val="0"/>
    <w:docVar w:name="SaxVersion" w:val="DAC/7.4.1.0/4.1/1204"/>
  </w:docVars>
  <w:rsids>
    <w:rsidRoot w:val="00190012"/>
    <w:rsid w:val="0000132B"/>
    <w:rsid w:val="00001CA2"/>
    <w:rsid w:val="00003272"/>
    <w:rsid w:val="0000438D"/>
    <w:rsid w:val="000051B5"/>
    <w:rsid w:val="00005FBB"/>
    <w:rsid w:val="00010266"/>
    <w:rsid w:val="00010A71"/>
    <w:rsid w:val="0001311F"/>
    <w:rsid w:val="00013EF9"/>
    <w:rsid w:val="00016390"/>
    <w:rsid w:val="00024306"/>
    <w:rsid w:val="000243A7"/>
    <w:rsid w:val="00025774"/>
    <w:rsid w:val="000277A5"/>
    <w:rsid w:val="00030A96"/>
    <w:rsid w:val="00030CE7"/>
    <w:rsid w:val="00032626"/>
    <w:rsid w:val="00034F26"/>
    <w:rsid w:val="000367E7"/>
    <w:rsid w:val="00037D79"/>
    <w:rsid w:val="0004246E"/>
    <w:rsid w:val="000430CB"/>
    <w:rsid w:val="0004432B"/>
    <w:rsid w:val="00046B9B"/>
    <w:rsid w:val="00046C57"/>
    <w:rsid w:val="00047CA7"/>
    <w:rsid w:val="00047E11"/>
    <w:rsid w:val="00047E2A"/>
    <w:rsid w:val="0005036A"/>
    <w:rsid w:val="00050728"/>
    <w:rsid w:val="00050A84"/>
    <w:rsid w:val="000517F9"/>
    <w:rsid w:val="000531AC"/>
    <w:rsid w:val="00053BCF"/>
    <w:rsid w:val="00057D99"/>
    <w:rsid w:val="00064795"/>
    <w:rsid w:val="00067707"/>
    <w:rsid w:val="00070501"/>
    <w:rsid w:val="00072140"/>
    <w:rsid w:val="00072670"/>
    <w:rsid w:val="000752A4"/>
    <w:rsid w:val="00083365"/>
    <w:rsid w:val="00084BEA"/>
    <w:rsid w:val="000861F6"/>
    <w:rsid w:val="00086B4B"/>
    <w:rsid w:val="000877B6"/>
    <w:rsid w:val="00091328"/>
    <w:rsid w:val="00092079"/>
    <w:rsid w:val="000925CB"/>
    <w:rsid w:val="00095158"/>
    <w:rsid w:val="000976C7"/>
    <w:rsid w:val="0009773A"/>
    <w:rsid w:val="000A0E8D"/>
    <w:rsid w:val="000A4D1B"/>
    <w:rsid w:val="000A4EB0"/>
    <w:rsid w:val="000B2392"/>
    <w:rsid w:val="000B3F07"/>
    <w:rsid w:val="000B3FEF"/>
    <w:rsid w:val="000B603F"/>
    <w:rsid w:val="000B7CBE"/>
    <w:rsid w:val="000C0077"/>
    <w:rsid w:val="000C1D24"/>
    <w:rsid w:val="000C31B9"/>
    <w:rsid w:val="000C5CA1"/>
    <w:rsid w:val="000C6032"/>
    <w:rsid w:val="000C7D7E"/>
    <w:rsid w:val="000D1EE0"/>
    <w:rsid w:val="000E0700"/>
    <w:rsid w:val="000E16F9"/>
    <w:rsid w:val="000E6E53"/>
    <w:rsid w:val="000F1049"/>
    <w:rsid w:val="000F3D2C"/>
    <w:rsid w:val="000F46A0"/>
    <w:rsid w:val="000F548E"/>
    <w:rsid w:val="00100E6D"/>
    <w:rsid w:val="00103A9E"/>
    <w:rsid w:val="00106E40"/>
    <w:rsid w:val="001076F5"/>
    <w:rsid w:val="00114920"/>
    <w:rsid w:val="00125397"/>
    <w:rsid w:val="00125A65"/>
    <w:rsid w:val="00127275"/>
    <w:rsid w:val="001314A6"/>
    <w:rsid w:val="0013260F"/>
    <w:rsid w:val="001333B0"/>
    <w:rsid w:val="0013395B"/>
    <w:rsid w:val="001345EC"/>
    <w:rsid w:val="00135C85"/>
    <w:rsid w:val="00137157"/>
    <w:rsid w:val="00140A88"/>
    <w:rsid w:val="001429C7"/>
    <w:rsid w:val="00144215"/>
    <w:rsid w:val="00145091"/>
    <w:rsid w:val="001508AA"/>
    <w:rsid w:val="00155867"/>
    <w:rsid w:val="00155EB5"/>
    <w:rsid w:val="00157585"/>
    <w:rsid w:val="0016207B"/>
    <w:rsid w:val="001635A6"/>
    <w:rsid w:val="00166AA6"/>
    <w:rsid w:val="001716ED"/>
    <w:rsid w:val="001747AF"/>
    <w:rsid w:val="00175F9A"/>
    <w:rsid w:val="00177FDC"/>
    <w:rsid w:val="0018067E"/>
    <w:rsid w:val="0018373C"/>
    <w:rsid w:val="0018613D"/>
    <w:rsid w:val="001863A1"/>
    <w:rsid w:val="001879D2"/>
    <w:rsid w:val="00190012"/>
    <w:rsid w:val="0019145C"/>
    <w:rsid w:val="001922E8"/>
    <w:rsid w:val="00197C09"/>
    <w:rsid w:val="00197CB6"/>
    <w:rsid w:val="001A1C9D"/>
    <w:rsid w:val="001A28CD"/>
    <w:rsid w:val="001A3B87"/>
    <w:rsid w:val="001A69ED"/>
    <w:rsid w:val="001B07C1"/>
    <w:rsid w:val="001B12F5"/>
    <w:rsid w:val="001B3A25"/>
    <w:rsid w:val="001C26EC"/>
    <w:rsid w:val="001C6A5F"/>
    <w:rsid w:val="001D2A58"/>
    <w:rsid w:val="001D4784"/>
    <w:rsid w:val="001D7CC5"/>
    <w:rsid w:val="001E0868"/>
    <w:rsid w:val="001E0EBF"/>
    <w:rsid w:val="001E70B0"/>
    <w:rsid w:val="001E70D7"/>
    <w:rsid w:val="001E73BE"/>
    <w:rsid w:val="001F0387"/>
    <w:rsid w:val="001F2B82"/>
    <w:rsid w:val="001F4A8B"/>
    <w:rsid w:val="001F56DC"/>
    <w:rsid w:val="001F7FF7"/>
    <w:rsid w:val="00201860"/>
    <w:rsid w:val="002023E0"/>
    <w:rsid w:val="00203459"/>
    <w:rsid w:val="002065F8"/>
    <w:rsid w:val="00206903"/>
    <w:rsid w:val="00207F45"/>
    <w:rsid w:val="00214C56"/>
    <w:rsid w:val="00214FA1"/>
    <w:rsid w:val="00216606"/>
    <w:rsid w:val="00220711"/>
    <w:rsid w:val="002226FF"/>
    <w:rsid w:val="002230E8"/>
    <w:rsid w:val="00223D11"/>
    <w:rsid w:val="00227C3F"/>
    <w:rsid w:val="00227EBA"/>
    <w:rsid w:val="00231CDA"/>
    <w:rsid w:val="00236062"/>
    <w:rsid w:val="00236713"/>
    <w:rsid w:val="002368CF"/>
    <w:rsid w:val="002409D9"/>
    <w:rsid w:val="00240AA8"/>
    <w:rsid w:val="00242564"/>
    <w:rsid w:val="00242AF8"/>
    <w:rsid w:val="002453D4"/>
    <w:rsid w:val="00247B97"/>
    <w:rsid w:val="00251709"/>
    <w:rsid w:val="00253ACC"/>
    <w:rsid w:val="00254B69"/>
    <w:rsid w:val="00254E37"/>
    <w:rsid w:val="00263154"/>
    <w:rsid w:val="00265895"/>
    <w:rsid w:val="00270652"/>
    <w:rsid w:val="00271049"/>
    <w:rsid w:val="00271D9C"/>
    <w:rsid w:val="00281D26"/>
    <w:rsid w:val="0028620E"/>
    <w:rsid w:val="002866E8"/>
    <w:rsid w:val="002869CC"/>
    <w:rsid w:val="002904DB"/>
    <w:rsid w:val="00290E99"/>
    <w:rsid w:val="00291D82"/>
    <w:rsid w:val="00291F06"/>
    <w:rsid w:val="00295A69"/>
    <w:rsid w:val="00296F61"/>
    <w:rsid w:val="00297273"/>
    <w:rsid w:val="002A0BFA"/>
    <w:rsid w:val="002A122F"/>
    <w:rsid w:val="002A3FE9"/>
    <w:rsid w:val="002A5377"/>
    <w:rsid w:val="002A749C"/>
    <w:rsid w:val="002B0B74"/>
    <w:rsid w:val="002B1182"/>
    <w:rsid w:val="002B2023"/>
    <w:rsid w:val="002B3A4C"/>
    <w:rsid w:val="002B4150"/>
    <w:rsid w:val="002B4625"/>
    <w:rsid w:val="002B6460"/>
    <w:rsid w:val="002B77F6"/>
    <w:rsid w:val="002B7F07"/>
    <w:rsid w:val="002C00CD"/>
    <w:rsid w:val="002C0C73"/>
    <w:rsid w:val="002C253F"/>
    <w:rsid w:val="002C4607"/>
    <w:rsid w:val="002C48D4"/>
    <w:rsid w:val="002C5151"/>
    <w:rsid w:val="002C6FA8"/>
    <w:rsid w:val="002C7959"/>
    <w:rsid w:val="002D0758"/>
    <w:rsid w:val="002D39C3"/>
    <w:rsid w:val="002D3F7A"/>
    <w:rsid w:val="002D5D0E"/>
    <w:rsid w:val="002E09A0"/>
    <w:rsid w:val="002E0C30"/>
    <w:rsid w:val="002E1CAA"/>
    <w:rsid w:val="002E2C88"/>
    <w:rsid w:val="002E4130"/>
    <w:rsid w:val="002E6435"/>
    <w:rsid w:val="002F04CC"/>
    <w:rsid w:val="002F168F"/>
    <w:rsid w:val="002F326B"/>
    <w:rsid w:val="002F491A"/>
    <w:rsid w:val="002F7C3A"/>
    <w:rsid w:val="00301273"/>
    <w:rsid w:val="00301571"/>
    <w:rsid w:val="003022CC"/>
    <w:rsid w:val="00302E35"/>
    <w:rsid w:val="0030347F"/>
    <w:rsid w:val="003036C8"/>
    <w:rsid w:val="003052FF"/>
    <w:rsid w:val="00311880"/>
    <w:rsid w:val="0031373F"/>
    <w:rsid w:val="00315083"/>
    <w:rsid w:val="0031585D"/>
    <w:rsid w:val="00317295"/>
    <w:rsid w:val="0032016F"/>
    <w:rsid w:val="00320C00"/>
    <w:rsid w:val="00321A8E"/>
    <w:rsid w:val="00326040"/>
    <w:rsid w:val="003272BD"/>
    <w:rsid w:val="00330767"/>
    <w:rsid w:val="00332D56"/>
    <w:rsid w:val="003335AB"/>
    <w:rsid w:val="00336547"/>
    <w:rsid w:val="00337F8B"/>
    <w:rsid w:val="00342502"/>
    <w:rsid w:val="003433F3"/>
    <w:rsid w:val="003440E6"/>
    <w:rsid w:val="003452B8"/>
    <w:rsid w:val="003453B1"/>
    <w:rsid w:val="00346552"/>
    <w:rsid w:val="00346D6C"/>
    <w:rsid w:val="00350E31"/>
    <w:rsid w:val="0035148C"/>
    <w:rsid w:val="003518A8"/>
    <w:rsid w:val="003519A9"/>
    <w:rsid w:val="0035393F"/>
    <w:rsid w:val="00354260"/>
    <w:rsid w:val="00355800"/>
    <w:rsid w:val="00355F62"/>
    <w:rsid w:val="00356111"/>
    <w:rsid w:val="00357933"/>
    <w:rsid w:val="0035793F"/>
    <w:rsid w:val="0036223D"/>
    <w:rsid w:val="003636C8"/>
    <w:rsid w:val="003636EE"/>
    <w:rsid w:val="00363762"/>
    <w:rsid w:val="00365471"/>
    <w:rsid w:val="00366E98"/>
    <w:rsid w:val="0037332B"/>
    <w:rsid w:val="00373A53"/>
    <w:rsid w:val="00373D11"/>
    <w:rsid w:val="00374825"/>
    <w:rsid w:val="00377D3E"/>
    <w:rsid w:val="00380ED1"/>
    <w:rsid w:val="003812D4"/>
    <w:rsid w:val="0038481E"/>
    <w:rsid w:val="0038545A"/>
    <w:rsid w:val="003867EE"/>
    <w:rsid w:val="00392161"/>
    <w:rsid w:val="00392241"/>
    <w:rsid w:val="003922EB"/>
    <w:rsid w:val="00394012"/>
    <w:rsid w:val="00397F01"/>
    <w:rsid w:val="003A3BFD"/>
    <w:rsid w:val="003A4605"/>
    <w:rsid w:val="003A59CD"/>
    <w:rsid w:val="003A631A"/>
    <w:rsid w:val="003B39FB"/>
    <w:rsid w:val="003B7E96"/>
    <w:rsid w:val="003C110A"/>
    <w:rsid w:val="003C21C2"/>
    <w:rsid w:val="003C2F52"/>
    <w:rsid w:val="003C30AF"/>
    <w:rsid w:val="003C475D"/>
    <w:rsid w:val="003C5C88"/>
    <w:rsid w:val="003C664A"/>
    <w:rsid w:val="003D1F4A"/>
    <w:rsid w:val="003D234D"/>
    <w:rsid w:val="003D422C"/>
    <w:rsid w:val="003D7253"/>
    <w:rsid w:val="003E0DDA"/>
    <w:rsid w:val="003E1D09"/>
    <w:rsid w:val="003E524D"/>
    <w:rsid w:val="003E5DA5"/>
    <w:rsid w:val="003F3AE2"/>
    <w:rsid w:val="0040094B"/>
    <w:rsid w:val="00401927"/>
    <w:rsid w:val="0040322B"/>
    <w:rsid w:val="00403988"/>
    <w:rsid w:val="00403E7F"/>
    <w:rsid w:val="00404281"/>
    <w:rsid w:val="00406D53"/>
    <w:rsid w:val="0040769C"/>
    <w:rsid w:val="00410E48"/>
    <w:rsid w:val="00410F15"/>
    <w:rsid w:val="004116B2"/>
    <w:rsid w:val="00411A6F"/>
    <w:rsid w:val="00411B5B"/>
    <w:rsid w:val="00412939"/>
    <w:rsid w:val="00412F16"/>
    <w:rsid w:val="00413FB8"/>
    <w:rsid w:val="00415B2E"/>
    <w:rsid w:val="004209A2"/>
    <w:rsid w:val="004216B8"/>
    <w:rsid w:val="00424D2D"/>
    <w:rsid w:val="00425A3D"/>
    <w:rsid w:val="00430AE9"/>
    <w:rsid w:val="00441C37"/>
    <w:rsid w:val="00443292"/>
    <w:rsid w:val="00447F16"/>
    <w:rsid w:val="004501EB"/>
    <w:rsid w:val="00454D46"/>
    <w:rsid w:val="00455B3B"/>
    <w:rsid w:val="0046180B"/>
    <w:rsid w:val="00461E64"/>
    <w:rsid w:val="0046283C"/>
    <w:rsid w:val="00463DD1"/>
    <w:rsid w:val="00463EAF"/>
    <w:rsid w:val="00466BAE"/>
    <w:rsid w:val="00473AF9"/>
    <w:rsid w:val="00474E39"/>
    <w:rsid w:val="0047540E"/>
    <w:rsid w:val="004769BD"/>
    <w:rsid w:val="004774BF"/>
    <w:rsid w:val="00480D2F"/>
    <w:rsid w:val="00486A03"/>
    <w:rsid w:val="00486EA2"/>
    <w:rsid w:val="0048718A"/>
    <w:rsid w:val="0048779C"/>
    <w:rsid w:val="00494C2C"/>
    <w:rsid w:val="00496FEA"/>
    <w:rsid w:val="00497195"/>
    <w:rsid w:val="00497B0B"/>
    <w:rsid w:val="00497DE8"/>
    <w:rsid w:val="004A05C0"/>
    <w:rsid w:val="004A330F"/>
    <w:rsid w:val="004A357C"/>
    <w:rsid w:val="004A4F1E"/>
    <w:rsid w:val="004A4FCA"/>
    <w:rsid w:val="004A69B4"/>
    <w:rsid w:val="004B16F1"/>
    <w:rsid w:val="004B4400"/>
    <w:rsid w:val="004B74C7"/>
    <w:rsid w:val="004C5666"/>
    <w:rsid w:val="004D1A41"/>
    <w:rsid w:val="004D54CB"/>
    <w:rsid w:val="004D6576"/>
    <w:rsid w:val="004D72BA"/>
    <w:rsid w:val="004D7D7D"/>
    <w:rsid w:val="004E39E5"/>
    <w:rsid w:val="004E4493"/>
    <w:rsid w:val="004E7D56"/>
    <w:rsid w:val="004F42C2"/>
    <w:rsid w:val="004F53BF"/>
    <w:rsid w:val="004F6C73"/>
    <w:rsid w:val="004F7B42"/>
    <w:rsid w:val="00500481"/>
    <w:rsid w:val="00502764"/>
    <w:rsid w:val="0050297D"/>
    <w:rsid w:val="005100DD"/>
    <w:rsid w:val="00511140"/>
    <w:rsid w:val="00511CBB"/>
    <w:rsid w:val="00514358"/>
    <w:rsid w:val="00517387"/>
    <w:rsid w:val="005174F2"/>
    <w:rsid w:val="00517661"/>
    <w:rsid w:val="00520E2F"/>
    <w:rsid w:val="00525752"/>
    <w:rsid w:val="00527619"/>
    <w:rsid w:val="00532881"/>
    <w:rsid w:val="00532C99"/>
    <w:rsid w:val="0053375B"/>
    <w:rsid w:val="00534AF9"/>
    <w:rsid w:val="00536667"/>
    <w:rsid w:val="00537CDB"/>
    <w:rsid w:val="00540D8B"/>
    <w:rsid w:val="005440F3"/>
    <w:rsid w:val="0054587C"/>
    <w:rsid w:val="00547B69"/>
    <w:rsid w:val="00550CFE"/>
    <w:rsid w:val="00553031"/>
    <w:rsid w:val="00554681"/>
    <w:rsid w:val="005547F3"/>
    <w:rsid w:val="00560860"/>
    <w:rsid w:val="00560D55"/>
    <w:rsid w:val="00563F88"/>
    <w:rsid w:val="00564C1F"/>
    <w:rsid w:val="005674BB"/>
    <w:rsid w:val="00570626"/>
    <w:rsid w:val="005749B2"/>
    <w:rsid w:val="00574C11"/>
    <w:rsid w:val="00582408"/>
    <w:rsid w:val="0058274F"/>
    <w:rsid w:val="00582794"/>
    <w:rsid w:val="00586121"/>
    <w:rsid w:val="005920CE"/>
    <w:rsid w:val="00593A60"/>
    <w:rsid w:val="00594ED2"/>
    <w:rsid w:val="005952C5"/>
    <w:rsid w:val="00596987"/>
    <w:rsid w:val="00597557"/>
    <w:rsid w:val="005A26F4"/>
    <w:rsid w:val="005A3838"/>
    <w:rsid w:val="005A5083"/>
    <w:rsid w:val="005A5431"/>
    <w:rsid w:val="005B1321"/>
    <w:rsid w:val="005B1571"/>
    <w:rsid w:val="005B3118"/>
    <w:rsid w:val="005B3AC7"/>
    <w:rsid w:val="005B466B"/>
    <w:rsid w:val="005B5198"/>
    <w:rsid w:val="005B6CD5"/>
    <w:rsid w:val="005B756E"/>
    <w:rsid w:val="005C322A"/>
    <w:rsid w:val="005C66C8"/>
    <w:rsid w:val="005C78CA"/>
    <w:rsid w:val="005C7CF5"/>
    <w:rsid w:val="005D082B"/>
    <w:rsid w:val="005D17A9"/>
    <w:rsid w:val="005D4C35"/>
    <w:rsid w:val="005D5BEC"/>
    <w:rsid w:val="005E1CBE"/>
    <w:rsid w:val="005E2B2E"/>
    <w:rsid w:val="005E348C"/>
    <w:rsid w:val="005E3990"/>
    <w:rsid w:val="005E3AB4"/>
    <w:rsid w:val="005E4B13"/>
    <w:rsid w:val="005E7E01"/>
    <w:rsid w:val="005F0574"/>
    <w:rsid w:val="005F0D32"/>
    <w:rsid w:val="005F3396"/>
    <w:rsid w:val="005F47FC"/>
    <w:rsid w:val="005F5577"/>
    <w:rsid w:val="005F5E49"/>
    <w:rsid w:val="005F6C8F"/>
    <w:rsid w:val="00600CCE"/>
    <w:rsid w:val="006013CB"/>
    <w:rsid w:val="00604A11"/>
    <w:rsid w:val="00605CAF"/>
    <w:rsid w:val="00606A3F"/>
    <w:rsid w:val="006079DD"/>
    <w:rsid w:val="00607F3E"/>
    <w:rsid w:val="006105D6"/>
    <w:rsid w:val="00611BDC"/>
    <w:rsid w:val="00612232"/>
    <w:rsid w:val="0061716A"/>
    <w:rsid w:val="006203CA"/>
    <w:rsid w:val="00620C33"/>
    <w:rsid w:val="00621458"/>
    <w:rsid w:val="00621F37"/>
    <w:rsid w:val="00622CEE"/>
    <w:rsid w:val="00623BF0"/>
    <w:rsid w:val="006240E5"/>
    <w:rsid w:val="00627413"/>
    <w:rsid w:val="00627EB0"/>
    <w:rsid w:val="00630E95"/>
    <w:rsid w:val="00635009"/>
    <w:rsid w:val="00635C94"/>
    <w:rsid w:val="006456CA"/>
    <w:rsid w:val="00646544"/>
    <w:rsid w:val="00653058"/>
    <w:rsid w:val="00653DE2"/>
    <w:rsid w:val="00653F2A"/>
    <w:rsid w:val="00655BB4"/>
    <w:rsid w:val="00657C1E"/>
    <w:rsid w:val="00662999"/>
    <w:rsid w:val="0066389A"/>
    <w:rsid w:val="0066567D"/>
    <w:rsid w:val="00665A7B"/>
    <w:rsid w:val="006678A3"/>
    <w:rsid w:val="00671666"/>
    <w:rsid w:val="00675014"/>
    <w:rsid w:val="00681193"/>
    <w:rsid w:val="006812E8"/>
    <w:rsid w:val="00682B63"/>
    <w:rsid w:val="006840BF"/>
    <w:rsid w:val="00686AE7"/>
    <w:rsid w:val="0068783D"/>
    <w:rsid w:val="0069094E"/>
    <w:rsid w:val="006936B4"/>
    <w:rsid w:val="006A35D7"/>
    <w:rsid w:val="006A78A0"/>
    <w:rsid w:val="006B05CB"/>
    <w:rsid w:val="006B2448"/>
    <w:rsid w:val="006B2D3F"/>
    <w:rsid w:val="006B6CA3"/>
    <w:rsid w:val="006B6D4A"/>
    <w:rsid w:val="006B7843"/>
    <w:rsid w:val="006C1089"/>
    <w:rsid w:val="006C36AD"/>
    <w:rsid w:val="006C541A"/>
    <w:rsid w:val="006C58AC"/>
    <w:rsid w:val="006C5CB5"/>
    <w:rsid w:val="006C6D35"/>
    <w:rsid w:val="006D0762"/>
    <w:rsid w:val="006D1DF2"/>
    <w:rsid w:val="006D4E3C"/>
    <w:rsid w:val="006D6B01"/>
    <w:rsid w:val="006E051A"/>
    <w:rsid w:val="006E1246"/>
    <w:rsid w:val="006E2116"/>
    <w:rsid w:val="006E5A8E"/>
    <w:rsid w:val="006E7771"/>
    <w:rsid w:val="006F19F2"/>
    <w:rsid w:val="006F1B11"/>
    <w:rsid w:val="0071066F"/>
    <w:rsid w:val="00710E73"/>
    <w:rsid w:val="007145F2"/>
    <w:rsid w:val="00716971"/>
    <w:rsid w:val="00716B3F"/>
    <w:rsid w:val="00716F6E"/>
    <w:rsid w:val="00722B64"/>
    <w:rsid w:val="00722D28"/>
    <w:rsid w:val="00723A3A"/>
    <w:rsid w:val="00723C19"/>
    <w:rsid w:val="007251D5"/>
    <w:rsid w:val="00726278"/>
    <w:rsid w:val="00726CFF"/>
    <w:rsid w:val="00727609"/>
    <w:rsid w:val="0072775E"/>
    <w:rsid w:val="00727966"/>
    <w:rsid w:val="007335F2"/>
    <w:rsid w:val="00733E85"/>
    <w:rsid w:val="007400C5"/>
    <w:rsid w:val="00741CB8"/>
    <w:rsid w:val="0074204A"/>
    <w:rsid w:val="00746D18"/>
    <w:rsid w:val="00750091"/>
    <w:rsid w:val="00750B47"/>
    <w:rsid w:val="007518F4"/>
    <w:rsid w:val="00753205"/>
    <w:rsid w:val="00761269"/>
    <w:rsid w:val="00763A34"/>
    <w:rsid w:val="00767207"/>
    <w:rsid w:val="0077001B"/>
    <w:rsid w:val="00773EEE"/>
    <w:rsid w:val="00781506"/>
    <w:rsid w:val="00783EFF"/>
    <w:rsid w:val="00784143"/>
    <w:rsid w:val="0078569D"/>
    <w:rsid w:val="007922C7"/>
    <w:rsid w:val="00792ADB"/>
    <w:rsid w:val="007A1724"/>
    <w:rsid w:val="007A6CFF"/>
    <w:rsid w:val="007A781F"/>
    <w:rsid w:val="007B2B0B"/>
    <w:rsid w:val="007B5888"/>
    <w:rsid w:val="007B6B19"/>
    <w:rsid w:val="007B7A4F"/>
    <w:rsid w:val="007C0418"/>
    <w:rsid w:val="007C203D"/>
    <w:rsid w:val="007C3796"/>
    <w:rsid w:val="007C3DED"/>
    <w:rsid w:val="007C48E6"/>
    <w:rsid w:val="007C71A7"/>
    <w:rsid w:val="007D1568"/>
    <w:rsid w:val="007D28D2"/>
    <w:rsid w:val="007D6E3E"/>
    <w:rsid w:val="007E1195"/>
    <w:rsid w:val="007E1634"/>
    <w:rsid w:val="007E1A11"/>
    <w:rsid w:val="007E62E5"/>
    <w:rsid w:val="007E72C7"/>
    <w:rsid w:val="007E7C5D"/>
    <w:rsid w:val="007F1AB5"/>
    <w:rsid w:val="007F3DF7"/>
    <w:rsid w:val="007F48EB"/>
    <w:rsid w:val="007F54A9"/>
    <w:rsid w:val="008008C3"/>
    <w:rsid w:val="008036CA"/>
    <w:rsid w:val="00805F04"/>
    <w:rsid w:val="00807835"/>
    <w:rsid w:val="00811010"/>
    <w:rsid w:val="00812BBD"/>
    <w:rsid w:val="00812C24"/>
    <w:rsid w:val="0081594D"/>
    <w:rsid w:val="00817550"/>
    <w:rsid w:val="00821333"/>
    <w:rsid w:val="008213C1"/>
    <w:rsid w:val="00822736"/>
    <w:rsid w:val="00825A65"/>
    <w:rsid w:val="008268E3"/>
    <w:rsid w:val="008342F8"/>
    <w:rsid w:val="00835636"/>
    <w:rsid w:val="0083576A"/>
    <w:rsid w:val="00836FF0"/>
    <w:rsid w:val="00840588"/>
    <w:rsid w:val="0084083F"/>
    <w:rsid w:val="00840F1C"/>
    <w:rsid w:val="00851C34"/>
    <w:rsid w:val="00851F7D"/>
    <w:rsid w:val="00857E76"/>
    <w:rsid w:val="00860CF7"/>
    <w:rsid w:val="008610BC"/>
    <w:rsid w:val="008619E3"/>
    <w:rsid w:val="008628E9"/>
    <w:rsid w:val="00862BCC"/>
    <w:rsid w:val="00865710"/>
    <w:rsid w:val="0087503E"/>
    <w:rsid w:val="00880B50"/>
    <w:rsid w:val="00880D8E"/>
    <w:rsid w:val="00881EFA"/>
    <w:rsid w:val="0088547F"/>
    <w:rsid w:val="00885A4E"/>
    <w:rsid w:val="0088782E"/>
    <w:rsid w:val="008905FE"/>
    <w:rsid w:val="00890E5D"/>
    <w:rsid w:val="00895065"/>
    <w:rsid w:val="008953D3"/>
    <w:rsid w:val="00896DC3"/>
    <w:rsid w:val="008A053D"/>
    <w:rsid w:val="008A060F"/>
    <w:rsid w:val="008A0A6B"/>
    <w:rsid w:val="008A1FE5"/>
    <w:rsid w:val="008A3066"/>
    <w:rsid w:val="008A6FD9"/>
    <w:rsid w:val="008B148D"/>
    <w:rsid w:val="008B164D"/>
    <w:rsid w:val="008B5417"/>
    <w:rsid w:val="008C09D6"/>
    <w:rsid w:val="008C1B7B"/>
    <w:rsid w:val="008C37F6"/>
    <w:rsid w:val="008C70D0"/>
    <w:rsid w:val="008C7CBE"/>
    <w:rsid w:val="008D0472"/>
    <w:rsid w:val="008D2021"/>
    <w:rsid w:val="008D3391"/>
    <w:rsid w:val="008D3419"/>
    <w:rsid w:val="008D4249"/>
    <w:rsid w:val="008D4661"/>
    <w:rsid w:val="008D4B80"/>
    <w:rsid w:val="008E2BAB"/>
    <w:rsid w:val="008E42B5"/>
    <w:rsid w:val="008E7C82"/>
    <w:rsid w:val="008F40C6"/>
    <w:rsid w:val="008F57DB"/>
    <w:rsid w:val="009008AE"/>
    <w:rsid w:val="00901CE3"/>
    <w:rsid w:val="00901E6C"/>
    <w:rsid w:val="0090394E"/>
    <w:rsid w:val="009055C2"/>
    <w:rsid w:val="00907966"/>
    <w:rsid w:val="00912A09"/>
    <w:rsid w:val="00913816"/>
    <w:rsid w:val="00916781"/>
    <w:rsid w:val="00916C52"/>
    <w:rsid w:val="00916D9F"/>
    <w:rsid w:val="00916E5A"/>
    <w:rsid w:val="0091792F"/>
    <w:rsid w:val="00925E67"/>
    <w:rsid w:val="00926418"/>
    <w:rsid w:val="00927051"/>
    <w:rsid w:val="009315EA"/>
    <w:rsid w:val="0093284F"/>
    <w:rsid w:val="00934094"/>
    <w:rsid w:val="0093451F"/>
    <w:rsid w:val="00935A6B"/>
    <w:rsid w:val="00936749"/>
    <w:rsid w:val="00936D4F"/>
    <w:rsid w:val="00937135"/>
    <w:rsid w:val="00937F8C"/>
    <w:rsid w:val="00943E85"/>
    <w:rsid w:val="00947C23"/>
    <w:rsid w:val="009503CD"/>
    <w:rsid w:val="009525D4"/>
    <w:rsid w:val="00952E49"/>
    <w:rsid w:val="00952F6C"/>
    <w:rsid w:val="009530B0"/>
    <w:rsid w:val="00955275"/>
    <w:rsid w:val="00957CDB"/>
    <w:rsid w:val="00960A13"/>
    <w:rsid w:val="0096211C"/>
    <w:rsid w:val="00962164"/>
    <w:rsid w:val="00962F9A"/>
    <w:rsid w:val="00963F52"/>
    <w:rsid w:val="0096729C"/>
    <w:rsid w:val="00970098"/>
    <w:rsid w:val="00971060"/>
    <w:rsid w:val="0097172A"/>
    <w:rsid w:val="00971A0A"/>
    <w:rsid w:val="00973D3E"/>
    <w:rsid w:val="009756EC"/>
    <w:rsid w:val="00980502"/>
    <w:rsid w:val="009806B5"/>
    <w:rsid w:val="009823E5"/>
    <w:rsid w:val="0098341F"/>
    <w:rsid w:val="00984607"/>
    <w:rsid w:val="00985322"/>
    <w:rsid w:val="00991781"/>
    <w:rsid w:val="00992AA1"/>
    <w:rsid w:val="00992E34"/>
    <w:rsid w:val="00994053"/>
    <w:rsid w:val="009946F4"/>
    <w:rsid w:val="009960BC"/>
    <w:rsid w:val="009969F3"/>
    <w:rsid w:val="00997541"/>
    <w:rsid w:val="009A1632"/>
    <w:rsid w:val="009A29F7"/>
    <w:rsid w:val="009A3606"/>
    <w:rsid w:val="009A52AE"/>
    <w:rsid w:val="009A7110"/>
    <w:rsid w:val="009A71FF"/>
    <w:rsid w:val="009B3496"/>
    <w:rsid w:val="009B64FB"/>
    <w:rsid w:val="009C5A09"/>
    <w:rsid w:val="009D1675"/>
    <w:rsid w:val="009D1D50"/>
    <w:rsid w:val="009D2EBF"/>
    <w:rsid w:val="009D5C58"/>
    <w:rsid w:val="009D6C08"/>
    <w:rsid w:val="009D7272"/>
    <w:rsid w:val="009E3991"/>
    <w:rsid w:val="009E4BD3"/>
    <w:rsid w:val="009E63F0"/>
    <w:rsid w:val="009E6C9E"/>
    <w:rsid w:val="009E6DE5"/>
    <w:rsid w:val="009E751C"/>
    <w:rsid w:val="009E7C0B"/>
    <w:rsid w:val="009F0854"/>
    <w:rsid w:val="009F2900"/>
    <w:rsid w:val="009F3A5B"/>
    <w:rsid w:val="009F51B5"/>
    <w:rsid w:val="009F5727"/>
    <w:rsid w:val="009F5E1A"/>
    <w:rsid w:val="009F7378"/>
    <w:rsid w:val="00A0155A"/>
    <w:rsid w:val="00A01940"/>
    <w:rsid w:val="00A04AF5"/>
    <w:rsid w:val="00A053CB"/>
    <w:rsid w:val="00A072CC"/>
    <w:rsid w:val="00A07832"/>
    <w:rsid w:val="00A07CA0"/>
    <w:rsid w:val="00A10336"/>
    <w:rsid w:val="00A10CF0"/>
    <w:rsid w:val="00A156B0"/>
    <w:rsid w:val="00A161E7"/>
    <w:rsid w:val="00A2251D"/>
    <w:rsid w:val="00A22C34"/>
    <w:rsid w:val="00A258A3"/>
    <w:rsid w:val="00A25C1A"/>
    <w:rsid w:val="00A2600D"/>
    <w:rsid w:val="00A30353"/>
    <w:rsid w:val="00A30637"/>
    <w:rsid w:val="00A34269"/>
    <w:rsid w:val="00A36476"/>
    <w:rsid w:val="00A40F62"/>
    <w:rsid w:val="00A4288D"/>
    <w:rsid w:val="00A44D41"/>
    <w:rsid w:val="00A44F7E"/>
    <w:rsid w:val="00A45A8E"/>
    <w:rsid w:val="00A503D5"/>
    <w:rsid w:val="00A505BA"/>
    <w:rsid w:val="00A5257B"/>
    <w:rsid w:val="00A52A4B"/>
    <w:rsid w:val="00A53434"/>
    <w:rsid w:val="00A541F4"/>
    <w:rsid w:val="00A6385E"/>
    <w:rsid w:val="00A64BE1"/>
    <w:rsid w:val="00A65D37"/>
    <w:rsid w:val="00A66D1C"/>
    <w:rsid w:val="00A7173B"/>
    <w:rsid w:val="00A71C5E"/>
    <w:rsid w:val="00A7390F"/>
    <w:rsid w:val="00A73F0F"/>
    <w:rsid w:val="00A761BE"/>
    <w:rsid w:val="00A7657A"/>
    <w:rsid w:val="00A8048A"/>
    <w:rsid w:val="00A80B1F"/>
    <w:rsid w:val="00A82091"/>
    <w:rsid w:val="00A847F3"/>
    <w:rsid w:val="00A91413"/>
    <w:rsid w:val="00A92B97"/>
    <w:rsid w:val="00AA0D64"/>
    <w:rsid w:val="00AA1883"/>
    <w:rsid w:val="00AA25D3"/>
    <w:rsid w:val="00AA3A8C"/>
    <w:rsid w:val="00AA697F"/>
    <w:rsid w:val="00AA6B7A"/>
    <w:rsid w:val="00AA712F"/>
    <w:rsid w:val="00AB0103"/>
    <w:rsid w:val="00AB09B5"/>
    <w:rsid w:val="00AB4D1F"/>
    <w:rsid w:val="00AC027B"/>
    <w:rsid w:val="00AC11B2"/>
    <w:rsid w:val="00AC3D8A"/>
    <w:rsid w:val="00AD0450"/>
    <w:rsid w:val="00AD17D8"/>
    <w:rsid w:val="00AD1C89"/>
    <w:rsid w:val="00AD1D0E"/>
    <w:rsid w:val="00AD4380"/>
    <w:rsid w:val="00AD5AFA"/>
    <w:rsid w:val="00AD5C48"/>
    <w:rsid w:val="00AD6856"/>
    <w:rsid w:val="00AE22A0"/>
    <w:rsid w:val="00AE38DF"/>
    <w:rsid w:val="00AE57FA"/>
    <w:rsid w:val="00AF1E81"/>
    <w:rsid w:val="00AF4BE2"/>
    <w:rsid w:val="00AF4F5B"/>
    <w:rsid w:val="00AF7DA1"/>
    <w:rsid w:val="00B02257"/>
    <w:rsid w:val="00B033A7"/>
    <w:rsid w:val="00B04322"/>
    <w:rsid w:val="00B06587"/>
    <w:rsid w:val="00B072F2"/>
    <w:rsid w:val="00B1300A"/>
    <w:rsid w:val="00B137DE"/>
    <w:rsid w:val="00B14B82"/>
    <w:rsid w:val="00B264BA"/>
    <w:rsid w:val="00B27835"/>
    <w:rsid w:val="00B2798F"/>
    <w:rsid w:val="00B27ADD"/>
    <w:rsid w:val="00B27C0E"/>
    <w:rsid w:val="00B3066C"/>
    <w:rsid w:val="00B307A2"/>
    <w:rsid w:val="00B312C8"/>
    <w:rsid w:val="00B33DED"/>
    <w:rsid w:val="00B344F6"/>
    <w:rsid w:val="00B34F70"/>
    <w:rsid w:val="00B4084A"/>
    <w:rsid w:val="00B42900"/>
    <w:rsid w:val="00B42A7D"/>
    <w:rsid w:val="00B44148"/>
    <w:rsid w:val="00B44C71"/>
    <w:rsid w:val="00B537B8"/>
    <w:rsid w:val="00B5432B"/>
    <w:rsid w:val="00B54A66"/>
    <w:rsid w:val="00B55F8E"/>
    <w:rsid w:val="00B60413"/>
    <w:rsid w:val="00B6374B"/>
    <w:rsid w:val="00B63C69"/>
    <w:rsid w:val="00B63ED5"/>
    <w:rsid w:val="00B65ACB"/>
    <w:rsid w:val="00B67CE6"/>
    <w:rsid w:val="00B70E97"/>
    <w:rsid w:val="00B71501"/>
    <w:rsid w:val="00B72173"/>
    <w:rsid w:val="00B742F6"/>
    <w:rsid w:val="00B776C9"/>
    <w:rsid w:val="00B800FB"/>
    <w:rsid w:val="00B819B4"/>
    <w:rsid w:val="00B829CE"/>
    <w:rsid w:val="00B82B8A"/>
    <w:rsid w:val="00B83257"/>
    <w:rsid w:val="00B85900"/>
    <w:rsid w:val="00B8593A"/>
    <w:rsid w:val="00B86B0D"/>
    <w:rsid w:val="00B90755"/>
    <w:rsid w:val="00B91701"/>
    <w:rsid w:val="00B92159"/>
    <w:rsid w:val="00B92E0F"/>
    <w:rsid w:val="00B93197"/>
    <w:rsid w:val="00B93466"/>
    <w:rsid w:val="00B94899"/>
    <w:rsid w:val="00B9657B"/>
    <w:rsid w:val="00BA0447"/>
    <w:rsid w:val="00BA2F29"/>
    <w:rsid w:val="00BA6087"/>
    <w:rsid w:val="00BA6A4D"/>
    <w:rsid w:val="00BA7B6C"/>
    <w:rsid w:val="00BB00CE"/>
    <w:rsid w:val="00BB41C8"/>
    <w:rsid w:val="00BB4B04"/>
    <w:rsid w:val="00BB600C"/>
    <w:rsid w:val="00BC0905"/>
    <w:rsid w:val="00BC1036"/>
    <w:rsid w:val="00BC2E1A"/>
    <w:rsid w:val="00BC3636"/>
    <w:rsid w:val="00BC3D4F"/>
    <w:rsid w:val="00BC695D"/>
    <w:rsid w:val="00BD25ED"/>
    <w:rsid w:val="00BD2B0A"/>
    <w:rsid w:val="00BD3E7B"/>
    <w:rsid w:val="00BD40AA"/>
    <w:rsid w:val="00BD6B78"/>
    <w:rsid w:val="00BE0860"/>
    <w:rsid w:val="00BE0CEF"/>
    <w:rsid w:val="00BE243B"/>
    <w:rsid w:val="00BE2545"/>
    <w:rsid w:val="00BE2551"/>
    <w:rsid w:val="00BE30DA"/>
    <w:rsid w:val="00BE42E7"/>
    <w:rsid w:val="00BE45DC"/>
    <w:rsid w:val="00BE4C95"/>
    <w:rsid w:val="00BE4CCA"/>
    <w:rsid w:val="00BF7156"/>
    <w:rsid w:val="00BF7748"/>
    <w:rsid w:val="00C00832"/>
    <w:rsid w:val="00C018C1"/>
    <w:rsid w:val="00C019FD"/>
    <w:rsid w:val="00C0213A"/>
    <w:rsid w:val="00C05101"/>
    <w:rsid w:val="00C05DB1"/>
    <w:rsid w:val="00C10A42"/>
    <w:rsid w:val="00C13A8F"/>
    <w:rsid w:val="00C22756"/>
    <w:rsid w:val="00C260AE"/>
    <w:rsid w:val="00C26879"/>
    <w:rsid w:val="00C2736D"/>
    <w:rsid w:val="00C3000D"/>
    <w:rsid w:val="00C30F4D"/>
    <w:rsid w:val="00C32802"/>
    <w:rsid w:val="00C32FC5"/>
    <w:rsid w:val="00C34953"/>
    <w:rsid w:val="00C34DF2"/>
    <w:rsid w:val="00C36BCC"/>
    <w:rsid w:val="00C42C14"/>
    <w:rsid w:val="00C44302"/>
    <w:rsid w:val="00C46158"/>
    <w:rsid w:val="00C466DC"/>
    <w:rsid w:val="00C475EC"/>
    <w:rsid w:val="00C47FEC"/>
    <w:rsid w:val="00C50874"/>
    <w:rsid w:val="00C508BC"/>
    <w:rsid w:val="00C5220E"/>
    <w:rsid w:val="00C5448A"/>
    <w:rsid w:val="00C54AED"/>
    <w:rsid w:val="00C54E17"/>
    <w:rsid w:val="00C55895"/>
    <w:rsid w:val="00C559A5"/>
    <w:rsid w:val="00C55FCD"/>
    <w:rsid w:val="00C57911"/>
    <w:rsid w:val="00C604EF"/>
    <w:rsid w:val="00C61296"/>
    <w:rsid w:val="00C64897"/>
    <w:rsid w:val="00C64AEB"/>
    <w:rsid w:val="00C65A29"/>
    <w:rsid w:val="00C675D6"/>
    <w:rsid w:val="00C67D90"/>
    <w:rsid w:val="00C67EA1"/>
    <w:rsid w:val="00C734B9"/>
    <w:rsid w:val="00C73AC5"/>
    <w:rsid w:val="00C74025"/>
    <w:rsid w:val="00C74CEE"/>
    <w:rsid w:val="00C762D5"/>
    <w:rsid w:val="00C76BDE"/>
    <w:rsid w:val="00C80B8D"/>
    <w:rsid w:val="00C8222B"/>
    <w:rsid w:val="00C8377A"/>
    <w:rsid w:val="00C85FC8"/>
    <w:rsid w:val="00C86BFD"/>
    <w:rsid w:val="00C878EE"/>
    <w:rsid w:val="00C9198D"/>
    <w:rsid w:val="00C92A7E"/>
    <w:rsid w:val="00C9338F"/>
    <w:rsid w:val="00C96CA4"/>
    <w:rsid w:val="00C96CB7"/>
    <w:rsid w:val="00C977BA"/>
    <w:rsid w:val="00C97E22"/>
    <w:rsid w:val="00CA0075"/>
    <w:rsid w:val="00CA1DC0"/>
    <w:rsid w:val="00CA227A"/>
    <w:rsid w:val="00CA5233"/>
    <w:rsid w:val="00CB109C"/>
    <w:rsid w:val="00CB482D"/>
    <w:rsid w:val="00CB6F71"/>
    <w:rsid w:val="00CB7F7A"/>
    <w:rsid w:val="00CC0B36"/>
    <w:rsid w:val="00CC4270"/>
    <w:rsid w:val="00CC43C2"/>
    <w:rsid w:val="00CC48C6"/>
    <w:rsid w:val="00CC5D53"/>
    <w:rsid w:val="00CC75A4"/>
    <w:rsid w:val="00CC7D08"/>
    <w:rsid w:val="00CD2F09"/>
    <w:rsid w:val="00CD45ED"/>
    <w:rsid w:val="00CD536F"/>
    <w:rsid w:val="00CD5E86"/>
    <w:rsid w:val="00CD67C5"/>
    <w:rsid w:val="00CE364C"/>
    <w:rsid w:val="00CE60F0"/>
    <w:rsid w:val="00CE679F"/>
    <w:rsid w:val="00CE6931"/>
    <w:rsid w:val="00CE7867"/>
    <w:rsid w:val="00CF00C8"/>
    <w:rsid w:val="00CF1462"/>
    <w:rsid w:val="00CF3375"/>
    <w:rsid w:val="00CF3A06"/>
    <w:rsid w:val="00D00551"/>
    <w:rsid w:val="00D01798"/>
    <w:rsid w:val="00D06F8C"/>
    <w:rsid w:val="00D076E0"/>
    <w:rsid w:val="00D07C6F"/>
    <w:rsid w:val="00D1343C"/>
    <w:rsid w:val="00D13A97"/>
    <w:rsid w:val="00D166A3"/>
    <w:rsid w:val="00D20E68"/>
    <w:rsid w:val="00D22F9A"/>
    <w:rsid w:val="00D231FE"/>
    <w:rsid w:val="00D245FE"/>
    <w:rsid w:val="00D2465E"/>
    <w:rsid w:val="00D2587A"/>
    <w:rsid w:val="00D27B1C"/>
    <w:rsid w:val="00D27F9B"/>
    <w:rsid w:val="00D303EC"/>
    <w:rsid w:val="00D33347"/>
    <w:rsid w:val="00D3386B"/>
    <w:rsid w:val="00D3405A"/>
    <w:rsid w:val="00D35F4B"/>
    <w:rsid w:val="00D4009A"/>
    <w:rsid w:val="00D402BA"/>
    <w:rsid w:val="00D41AD1"/>
    <w:rsid w:val="00D42A56"/>
    <w:rsid w:val="00D437F9"/>
    <w:rsid w:val="00D47282"/>
    <w:rsid w:val="00D526BE"/>
    <w:rsid w:val="00D602BE"/>
    <w:rsid w:val="00D61043"/>
    <w:rsid w:val="00D612D3"/>
    <w:rsid w:val="00D64221"/>
    <w:rsid w:val="00D65BD1"/>
    <w:rsid w:val="00D67035"/>
    <w:rsid w:val="00D704FF"/>
    <w:rsid w:val="00D7274B"/>
    <w:rsid w:val="00D75821"/>
    <w:rsid w:val="00D75CD9"/>
    <w:rsid w:val="00D76A60"/>
    <w:rsid w:val="00D77597"/>
    <w:rsid w:val="00D80935"/>
    <w:rsid w:val="00D818FC"/>
    <w:rsid w:val="00D83051"/>
    <w:rsid w:val="00D83DA0"/>
    <w:rsid w:val="00D85A4A"/>
    <w:rsid w:val="00D9053B"/>
    <w:rsid w:val="00D906DF"/>
    <w:rsid w:val="00D912FF"/>
    <w:rsid w:val="00D91CDE"/>
    <w:rsid w:val="00D93BCE"/>
    <w:rsid w:val="00D95572"/>
    <w:rsid w:val="00DA2DAE"/>
    <w:rsid w:val="00DA430B"/>
    <w:rsid w:val="00DA46EB"/>
    <w:rsid w:val="00DA476D"/>
    <w:rsid w:val="00DA4C2B"/>
    <w:rsid w:val="00DA5141"/>
    <w:rsid w:val="00DA6D7D"/>
    <w:rsid w:val="00DA7951"/>
    <w:rsid w:val="00DB022B"/>
    <w:rsid w:val="00DB0250"/>
    <w:rsid w:val="00DB17A5"/>
    <w:rsid w:val="00DB27D6"/>
    <w:rsid w:val="00DB4287"/>
    <w:rsid w:val="00DB5069"/>
    <w:rsid w:val="00DB7B42"/>
    <w:rsid w:val="00DC2BC6"/>
    <w:rsid w:val="00DC4FBA"/>
    <w:rsid w:val="00DC5BEE"/>
    <w:rsid w:val="00DD0E17"/>
    <w:rsid w:val="00DD15F0"/>
    <w:rsid w:val="00DD19E9"/>
    <w:rsid w:val="00DD2A11"/>
    <w:rsid w:val="00DD4005"/>
    <w:rsid w:val="00DD41D9"/>
    <w:rsid w:val="00DD4ADB"/>
    <w:rsid w:val="00DD6439"/>
    <w:rsid w:val="00DE08D4"/>
    <w:rsid w:val="00DE096C"/>
    <w:rsid w:val="00DE0A94"/>
    <w:rsid w:val="00DE1220"/>
    <w:rsid w:val="00DF002C"/>
    <w:rsid w:val="00DF07E5"/>
    <w:rsid w:val="00DF669C"/>
    <w:rsid w:val="00E000B0"/>
    <w:rsid w:val="00E00992"/>
    <w:rsid w:val="00E02470"/>
    <w:rsid w:val="00E03DEF"/>
    <w:rsid w:val="00E170DC"/>
    <w:rsid w:val="00E24D03"/>
    <w:rsid w:val="00E30855"/>
    <w:rsid w:val="00E30AF2"/>
    <w:rsid w:val="00E30C39"/>
    <w:rsid w:val="00E33C8C"/>
    <w:rsid w:val="00E35734"/>
    <w:rsid w:val="00E37B7E"/>
    <w:rsid w:val="00E4350B"/>
    <w:rsid w:val="00E438F8"/>
    <w:rsid w:val="00E51111"/>
    <w:rsid w:val="00E51AE3"/>
    <w:rsid w:val="00E529E0"/>
    <w:rsid w:val="00E534FD"/>
    <w:rsid w:val="00E53DC7"/>
    <w:rsid w:val="00E5436D"/>
    <w:rsid w:val="00E602F6"/>
    <w:rsid w:val="00E6066B"/>
    <w:rsid w:val="00E63649"/>
    <w:rsid w:val="00E64775"/>
    <w:rsid w:val="00E6500D"/>
    <w:rsid w:val="00E6682B"/>
    <w:rsid w:val="00E714B0"/>
    <w:rsid w:val="00E726B6"/>
    <w:rsid w:val="00E77655"/>
    <w:rsid w:val="00E77F38"/>
    <w:rsid w:val="00E8138A"/>
    <w:rsid w:val="00E84C82"/>
    <w:rsid w:val="00E85898"/>
    <w:rsid w:val="00E87251"/>
    <w:rsid w:val="00E91647"/>
    <w:rsid w:val="00E917FC"/>
    <w:rsid w:val="00E93489"/>
    <w:rsid w:val="00E94938"/>
    <w:rsid w:val="00E94F66"/>
    <w:rsid w:val="00E97B37"/>
    <w:rsid w:val="00EA0157"/>
    <w:rsid w:val="00EA2920"/>
    <w:rsid w:val="00EA344C"/>
    <w:rsid w:val="00EA5142"/>
    <w:rsid w:val="00EA548D"/>
    <w:rsid w:val="00EA61ED"/>
    <w:rsid w:val="00EA6271"/>
    <w:rsid w:val="00EA6857"/>
    <w:rsid w:val="00EB2CFA"/>
    <w:rsid w:val="00EB3DC1"/>
    <w:rsid w:val="00EC140F"/>
    <w:rsid w:val="00EC2773"/>
    <w:rsid w:val="00EC3CB8"/>
    <w:rsid w:val="00EC593E"/>
    <w:rsid w:val="00ED0423"/>
    <w:rsid w:val="00ED4BA4"/>
    <w:rsid w:val="00ED7DC0"/>
    <w:rsid w:val="00EE00D4"/>
    <w:rsid w:val="00EE0B59"/>
    <w:rsid w:val="00EE23E3"/>
    <w:rsid w:val="00EE3570"/>
    <w:rsid w:val="00EE569D"/>
    <w:rsid w:val="00EF0CAC"/>
    <w:rsid w:val="00EF5694"/>
    <w:rsid w:val="00EF5A24"/>
    <w:rsid w:val="00EF6BD0"/>
    <w:rsid w:val="00EF72D4"/>
    <w:rsid w:val="00F021F1"/>
    <w:rsid w:val="00F023A9"/>
    <w:rsid w:val="00F05CDB"/>
    <w:rsid w:val="00F06578"/>
    <w:rsid w:val="00F12C27"/>
    <w:rsid w:val="00F133B8"/>
    <w:rsid w:val="00F13DE2"/>
    <w:rsid w:val="00F13FE6"/>
    <w:rsid w:val="00F21D8B"/>
    <w:rsid w:val="00F23835"/>
    <w:rsid w:val="00F23EE1"/>
    <w:rsid w:val="00F26DE0"/>
    <w:rsid w:val="00F33794"/>
    <w:rsid w:val="00F34429"/>
    <w:rsid w:val="00F351D2"/>
    <w:rsid w:val="00F36F69"/>
    <w:rsid w:val="00F415C9"/>
    <w:rsid w:val="00F45981"/>
    <w:rsid w:val="00F45F6C"/>
    <w:rsid w:val="00F46131"/>
    <w:rsid w:val="00F47A91"/>
    <w:rsid w:val="00F51F79"/>
    <w:rsid w:val="00F53A85"/>
    <w:rsid w:val="00F54951"/>
    <w:rsid w:val="00F55AE6"/>
    <w:rsid w:val="00F57966"/>
    <w:rsid w:val="00F618EA"/>
    <w:rsid w:val="00F64FCF"/>
    <w:rsid w:val="00F66AAE"/>
    <w:rsid w:val="00F729D3"/>
    <w:rsid w:val="00F7593A"/>
    <w:rsid w:val="00F77E78"/>
    <w:rsid w:val="00F80976"/>
    <w:rsid w:val="00F81FEA"/>
    <w:rsid w:val="00F83199"/>
    <w:rsid w:val="00F8563D"/>
    <w:rsid w:val="00F91CFE"/>
    <w:rsid w:val="00F93954"/>
    <w:rsid w:val="00F95CFA"/>
    <w:rsid w:val="00F9763A"/>
    <w:rsid w:val="00F97862"/>
    <w:rsid w:val="00FA2B42"/>
    <w:rsid w:val="00FA52FC"/>
    <w:rsid w:val="00FA64E7"/>
    <w:rsid w:val="00FA687D"/>
    <w:rsid w:val="00FB30D7"/>
    <w:rsid w:val="00FB430A"/>
    <w:rsid w:val="00FB6985"/>
    <w:rsid w:val="00FC12A6"/>
    <w:rsid w:val="00FC1BE4"/>
    <w:rsid w:val="00FC1D1B"/>
    <w:rsid w:val="00FC3CF8"/>
    <w:rsid w:val="00FC4E02"/>
    <w:rsid w:val="00FD11C2"/>
    <w:rsid w:val="00FD4419"/>
    <w:rsid w:val="00FD4D55"/>
    <w:rsid w:val="00FD65C1"/>
    <w:rsid w:val="00FD6759"/>
    <w:rsid w:val="00FE0161"/>
    <w:rsid w:val="00FE2B7D"/>
    <w:rsid w:val="00FE4329"/>
    <w:rsid w:val="00FE4512"/>
    <w:rsid w:val="00FE6DB4"/>
    <w:rsid w:val="00FE705A"/>
    <w:rsid w:val="00FE7F3C"/>
    <w:rsid w:val="00FF084A"/>
    <w:rsid w:val="00FF09DB"/>
    <w:rsid w:val="00FF1659"/>
    <w:rsid w:val="00FF347E"/>
    <w:rsid w:val="00FF3A7A"/>
    <w:rsid w:val="00FF75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05101"/>
    <w:pPr>
      <w:spacing w:after="340" w:line="340" w:lineRule="atLeast"/>
    </w:pPr>
    <w:rPr>
      <w:rFonts w:ascii="CorpoA" w:hAnsi="CorpoA"/>
      <w:sz w:val="22"/>
    </w:rPr>
  </w:style>
  <w:style w:type="paragraph" w:styleId="Titolo1">
    <w:name w:val="heading 1"/>
    <w:basedOn w:val="Normale"/>
    <w:next w:val="Titolo2"/>
    <w:link w:val="Titolo1Carattere"/>
    <w:uiPriority w:val="99"/>
    <w:qFormat/>
    <w:locked/>
    <w:rsid w:val="00B82B8A"/>
    <w:pPr>
      <w:keepNext/>
      <w:spacing w:before="240" w:after="60" w:line="440" w:lineRule="exact"/>
      <w:outlineLvl w:val="0"/>
    </w:pPr>
    <w:rPr>
      <w:rFonts w:ascii="CorpoS" w:hAnsi="CorpoS"/>
      <w:b/>
      <w:kern w:val="28"/>
      <w:sz w:val="36"/>
    </w:rPr>
  </w:style>
  <w:style w:type="paragraph" w:styleId="Titolo2">
    <w:name w:val="heading 2"/>
    <w:basedOn w:val="Normale"/>
    <w:next w:val="Normale"/>
    <w:link w:val="Titolo2Carattere"/>
    <w:qFormat/>
    <w:locked/>
    <w:rsid w:val="00D77597"/>
    <w:pPr>
      <w:keepNext/>
      <w:spacing w:before="240" w:after="60" w:line="340" w:lineRule="exact"/>
      <w:outlineLvl w:val="1"/>
    </w:pPr>
    <w:rPr>
      <w:rFonts w:ascii="CorpoS" w:hAnsi="CorpoS"/>
    </w:rPr>
  </w:style>
  <w:style w:type="paragraph" w:styleId="Titolo3">
    <w:name w:val="heading 3"/>
    <w:basedOn w:val="Normale"/>
    <w:next w:val="Normale"/>
    <w:qFormat/>
    <w:locked/>
    <w:rsid w:val="009503CD"/>
    <w:pPr>
      <w:keepNext/>
      <w:spacing w:before="240" w:after="60"/>
      <w:outlineLvl w:val="2"/>
    </w:pPr>
    <w:rPr>
      <w:rFonts w:ascii="Arial" w:hAnsi="Arial" w:cs="Arial"/>
      <w:b/>
      <w:bCs/>
      <w:szCs w:val="26"/>
    </w:rPr>
  </w:style>
  <w:style w:type="paragraph" w:styleId="Titolo4">
    <w:name w:val="heading 4"/>
    <w:basedOn w:val="Normale"/>
    <w:next w:val="Normale"/>
    <w:qFormat/>
    <w:locked/>
    <w:rsid w:val="009503CD"/>
    <w:pPr>
      <w:keepNext/>
      <w:spacing w:before="240" w:after="60"/>
      <w:outlineLvl w:val="3"/>
    </w:pPr>
    <w:rPr>
      <w:rFonts w:ascii="Times New Roman" w:hAnsi="Times New Roman"/>
      <w:b/>
      <w:bCs/>
      <w:sz w:val="28"/>
      <w:szCs w:val="28"/>
    </w:rPr>
  </w:style>
  <w:style w:type="paragraph" w:styleId="Titolo5">
    <w:name w:val="heading 5"/>
    <w:basedOn w:val="Normale"/>
    <w:next w:val="Normale"/>
    <w:qFormat/>
    <w:locked/>
    <w:rsid w:val="009503CD"/>
    <w:pPr>
      <w:spacing w:before="240" w:after="60"/>
      <w:outlineLvl w:val="4"/>
    </w:pPr>
    <w:rPr>
      <w:b/>
      <w:bCs/>
      <w:i/>
      <w:iCs/>
      <w:szCs w:val="26"/>
    </w:rPr>
  </w:style>
  <w:style w:type="paragraph" w:styleId="Titolo6">
    <w:name w:val="heading 6"/>
    <w:basedOn w:val="Normale"/>
    <w:next w:val="Normale"/>
    <w:qFormat/>
    <w:locked/>
    <w:rsid w:val="009503CD"/>
    <w:pPr>
      <w:spacing w:before="240" w:after="60"/>
      <w:outlineLvl w:val="5"/>
    </w:pPr>
    <w:rPr>
      <w:rFonts w:ascii="Times New Roman" w:hAnsi="Times New Roman"/>
      <w:b/>
      <w:bCs/>
      <w:szCs w:val="22"/>
    </w:rPr>
  </w:style>
  <w:style w:type="paragraph" w:styleId="Titolo7">
    <w:name w:val="heading 7"/>
    <w:basedOn w:val="Normale"/>
    <w:next w:val="Normale"/>
    <w:qFormat/>
    <w:locked/>
    <w:rsid w:val="009503CD"/>
    <w:pPr>
      <w:spacing w:before="240" w:after="60"/>
      <w:outlineLvl w:val="6"/>
    </w:pPr>
    <w:rPr>
      <w:rFonts w:ascii="Times New Roman" w:hAnsi="Times New Roman"/>
      <w:sz w:val="24"/>
      <w:szCs w:val="24"/>
    </w:rPr>
  </w:style>
  <w:style w:type="paragraph" w:styleId="Titolo8">
    <w:name w:val="heading 8"/>
    <w:basedOn w:val="Normale"/>
    <w:next w:val="Normale"/>
    <w:qFormat/>
    <w:locked/>
    <w:rsid w:val="009503CD"/>
    <w:pPr>
      <w:spacing w:before="240" w:after="60"/>
      <w:outlineLvl w:val="7"/>
    </w:pPr>
    <w:rPr>
      <w:rFonts w:ascii="Times New Roman" w:hAnsi="Times New Roman"/>
      <w:i/>
      <w:iCs/>
      <w:sz w:val="24"/>
      <w:szCs w:val="24"/>
    </w:rPr>
  </w:style>
  <w:style w:type="paragraph" w:styleId="Titolo9">
    <w:name w:val="heading 9"/>
    <w:basedOn w:val="Normale"/>
    <w:next w:val="Normale"/>
    <w:qFormat/>
    <w:locked/>
    <w:rsid w:val="009503CD"/>
    <w:pPr>
      <w:spacing w:before="240" w:after="60"/>
      <w:outlineLvl w:val="8"/>
    </w:pPr>
    <w:rPr>
      <w:rFonts w:ascii="Arial" w:hAnsi="Arial" w:cs="Arial"/>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41Continoustext11ptbold">
    <w:name w:val="4.1 Continous text 11pt bold"/>
    <w:link w:val="41Continoustext11ptboldZchn"/>
    <w:qFormat/>
    <w:rsid w:val="00C34953"/>
    <w:pPr>
      <w:suppressAutoHyphens/>
      <w:spacing w:after="340" w:line="340" w:lineRule="atLeast"/>
    </w:pPr>
    <w:rPr>
      <w:rFonts w:ascii="CorpoA" w:hAnsi="CorpoA"/>
      <w:b/>
      <w:sz w:val="22"/>
    </w:rPr>
  </w:style>
  <w:style w:type="numbering" w:styleId="111111">
    <w:name w:val="Outline List 2"/>
    <w:basedOn w:val="Nessunelenco"/>
    <w:semiHidden/>
    <w:locked/>
    <w:rsid w:val="009503CD"/>
    <w:pPr>
      <w:numPr>
        <w:numId w:val="12"/>
      </w:numPr>
    </w:pPr>
  </w:style>
  <w:style w:type="paragraph" w:customStyle="1" w:styleId="BalloonText1">
    <w:name w:val="Balloon Text1"/>
    <w:basedOn w:val="Normale"/>
    <w:semiHidden/>
    <w:locked/>
    <w:rsid w:val="00D77597"/>
    <w:rPr>
      <w:rFonts w:ascii="Tahoma" w:hAnsi="Tahoma" w:cs="Courier New"/>
      <w:sz w:val="16"/>
      <w:szCs w:val="16"/>
    </w:rPr>
  </w:style>
  <w:style w:type="paragraph" w:styleId="Intestazione">
    <w:name w:val="header"/>
    <w:basedOn w:val="Normale"/>
    <w:link w:val="IntestazioneCarattere"/>
    <w:semiHidden/>
    <w:locked/>
    <w:rsid w:val="00A40F62"/>
    <w:pPr>
      <w:tabs>
        <w:tab w:val="center" w:pos="4536"/>
        <w:tab w:val="right" w:pos="9072"/>
      </w:tabs>
    </w:pPr>
  </w:style>
  <w:style w:type="paragraph" w:customStyle="1" w:styleId="Subhead">
    <w:name w:val="Subhead"/>
    <w:rsid w:val="00C34953"/>
    <w:pPr>
      <w:numPr>
        <w:numId w:val="1"/>
      </w:numPr>
      <w:spacing w:after="340" w:line="340" w:lineRule="exact"/>
      <w:ind w:right="-193"/>
      <w:contextualSpacing/>
    </w:pPr>
    <w:rPr>
      <w:rFonts w:ascii="CorpoA" w:hAnsi="CorpoA"/>
      <w:b/>
      <w:sz w:val="22"/>
    </w:rPr>
  </w:style>
  <w:style w:type="paragraph" w:customStyle="1" w:styleId="Footer9pt">
    <w:name w:val="Footer 9pt"/>
    <w:link w:val="Footer9ptZchn"/>
    <w:rsid w:val="00B82B8A"/>
    <w:pPr>
      <w:spacing w:after="260" w:line="260" w:lineRule="exact"/>
    </w:pPr>
    <w:rPr>
      <w:rFonts w:ascii="CorpoS" w:hAnsi="CorpoS"/>
      <w:sz w:val="18"/>
    </w:rPr>
  </w:style>
  <w:style w:type="paragraph" w:styleId="Pidipagina">
    <w:name w:val="footer"/>
    <w:basedOn w:val="Normale"/>
    <w:link w:val="PidipaginaCarattere"/>
    <w:semiHidden/>
    <w:locked/>
    <w:rsid w:val="00A40F62"/>
    <w:pPr>
      <w:tabs>
        <w:tab w:val="center" w:pos="4536"/>
        <w:tab w:val="right" w:pos="9072"/>
      </w:tabs>
    </w:pPr>
  </w:style>
  <w:style w:type="numbering" w:styleId="1ai">
    <w:name w:val="Outline List 1"/>
    <w:basedOn w:val="Nessunelenco"/>
    <w:semiHidden/>
    <w:locked/>
    <w:rsid w:val="009503CD"/>
    <w:pPr>
      <w:numPr>
        <w:numId w:val="13"/>
      </w:numPr>
    </w:pPr>
  </w:style>
  <w:style w:type="character" w:styleId="Collegamentoipertestuale">
    <w:name w:val="Hyperlink"/>
    <w:basedOn w:val="Carpredefinitoparagrafo"/>
    <w:locked/>
    <w:rsid w:val="00A4288D"/>
    <w:rPr>
      <w:color w:val="0000FF"/>
      <w:u w:val="single"/>
    </w:rPr>
  </w:style>
  <w:style w:type="paragraph" w:styleId="Formuladiapertura">
    <w:name w:val="Salutation"/>
    <w:basedOn w:val="Normale"/>
    <w:next w:val="Normale"/>
    <w:semiHidden/>
    <w:locked/>
    <w:rsid w:val="009503CD"/>
  </w:style>
  <w:style w:type="paragraph" w:customStyle="1" w:styleId="Table">
    <w:name w:val="Table"/>
    <w:basedOn w:val="Normale"/>
    <w:next w:val="51Boilerplatebold"/>
    <w:semiHidden/>
    <w:locked/>
    <w:rsid w:val="00DF669C"/>
    <w:pPr>
      <w:widowControl w:val="0"/>
      <w:spacing w:after="0"/>
    </w:pPr>
    <w:rPr>
      <w:rFonts w:ascii="CorpoS" w:hAnsi="CorpoS"/>
    </w:rPr>
  </w:style>
  <w:style w:type="paragraph" w:customStyle="1" w:styleId="51Boilerplatebold">
    <w:name w:val="5.1 Boilerplate bold"/>
    <w:rsid w:val="00CF00C8"/>
    <w:pPr>
      <w:spacing w:line="220" w:lineRule="exact"/>
    </w:pPr>
    <w:rPr>
      <w:rFonts w:ascii="CorpoA" w:hAnsi="CorpoA"/>
      <w:b/>
      <w:sz w:val="18"/>
    </w:rPr>
  </w:style>
  <w:style w:type="paragraph" w:customStyle="1" w:styleId="MLStat">
    <w:name w:val="MLStat"/>
    <w:semiHidden/>
    <w:locked/>
    <w:rsid w:val="002C7959"/>
    <w:pPr>
      <w:spacing w:after="380" w:line="380" w:lineRule="exact"/>
      <w:ind w:left="2002" w:right="2002" w:firstLine="2002"/>
    </w:pPr>
    <w:rPr>
      <w:rFonts w:ascii="CorpoS" w:hAnsi="CorpoS"/>
      <w:sz w:val="26"/>
      <w:lang w:eastAsia="en-US"/>
    </w:rPr>
  </w:style>
  <w:style w:type="paragraph" w:customStyle="1" w:styleId="20Headline">
    <w:name w:val="2.0 Headline"/>
    <w:rsid w:val="00A91413"/>
    <w:pPr>
      <w:keepNext/>
      <w:widowControl w:val="0"/>
      <w:spacing w:after="380" w:line="480" w:lineRule="atLeast"/>
    </w:pPr>
    <w:rPr>
      <w:rFonts w:ascii="CorpoA" w:hAnsi="CorpoA"/>
      <w:b/>
      <w:sz w:val="28"/>
    </w:rPr>
  </w:style>
  <w:style w:type="paragraph" w:customStyle="1" w:styleId="00Information">
    <w:name w:val="0.0 Information"/>
    <w:basedOn w:val="Normale"/>
    <w:rsid w:val="009B3496"/>
    <w:pPr>
      <w:framePr w:w="2722" w:h="397" w:hRule="exact" w:wrap="around" w:vAnchor="page" w:hAnchor="page" w:x="8988" w:y="3885" w:anchorLock="1"/>
      <w:spacing w:line="380" w:lineRule="exact"/>
    </w:pPr>
    <w:rPr>
      <w:rFonts w:ascii="CorpoS" w:hAnsi="CorpoS"/>
      <w:b/>
      <w:sz w:val="26"/>
      <w:szCs w:val="26"/>
    </w:rPr>
  </w:style>
  <w:style w:type="numbering" w:styleId="ArticoloSezione">
    <w:name w:val="Outline List 3"/>
    <w:basedOn w:val="Nessunelenco"/>
    <w:semiHidden/>
    <w:locked/>
    <w:rsid w:val="009503CD"/>
    <w:pPr>
      <w:numPr>
        <w:numId w:val="14"/>
      </w:numPr>
    </w:pPr>
  </w:style>
  <w:style w:type="paragraph" w:customStyle="1" w:styleId="40Continoustext11pt">
    <w:name w:val="4.0 Continous text 11pt"/>
    <w:link w:val="40Continoustext11ptZchn"/>
    <w:qFormat/>
    <w:rsid w:val="0005036A"/>
    <w:pPr>
      <w:suppressAutoHyphens/>
      <w:spacing w:line="360" w:lineRule="auto"/>
    </w:pPr>
    <w:rPr>
      <w:rFonts w:ascii="CorpoA" w:hAnsi="CorpoA"/>
      <w:sz w:val="22"/>
    </w:rPr>
  </w:style>
  <w:style w:type="paragraph" w:styleId="Puntoelenco">
    <w:name w:val="List Bullet"/>
    <w:basedOn w:val="Normale"/>
    <w:semiHidden/>
    <w:locked/>
    <w:rsid w:val="009503CD"/>
    <w:pPr>
      <w:numPr>
        <w:numId w:val="2"/>
      </w:numPr>
    </w:pPr>
  </w:style>
  <w:style w:type="table" w:styleId="Grigliatabella">
    <w:name w:val="Table Grid"/>
    <w:basedOn w:val="Tabellanormale"/>
    <w:uiPriority w:val="99"/>
    <w:locked/>
    <w:rsid w:val="00114920"/>
    <w:pPr>
      <w:spacing w:after="340"/>
    </w:pPr>
    <w:rPr>
      <w:rFonts w:ascii="CorpoS" w:hAnsi="CorpoS"/>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semiHidden/>
    <w:locked/>
    <w:rsid w:val="00F81FEA"/>
  </w:style>
  <w:style w:type="paragraph" w:styleId="Puntoelenco2">
    <w:name w:val="List Bullet 2"/>
    <w:basedOn w:val="Normale"/>
    <w:semiHidden/>
    <w:locked/>
    <w:rsid w:val="009503CD"/>
    <w:pPr>
      <w:numPr>
        <w:numId w:val="3"/>
      </w:numPr>
    </w:pPr>
  </w:style>
  <w:style w:type="paragraph" w:styleId="Puntoelenco3">
    <w:name w:val="List Bullet 3"/>
    <w:basedOn w:val="Normale"/>
    <w:semiHidden/>
    <w:locked/>
    <w:rsid w:val="009503CD"/>
    <w:pPr>
      <w:numPr>
        <w:numId w:val="4"/>
      </w:numPr>
    </w:pPr>
  </w:style>
  <w:style w:type="paragraph" w:styleId="Puntoelenco4">
    <w:name w:val="List Bullet 4"/>
    <w:basedOn w:val="Normale"/>
    <w:semiHidden/>
    <w:locked/>
    <w:rsid w:val="009503CD"/>
    <w:pPr>
      <w:numPr>
        <w:numId w:val="5"/>
      </w:numPr>
    </w:pPr>
  </w:style>
  <w:style w:type="paragraph" w:styleId="Puntoelenco5">
    <w:name w:val="List Bullet 5"/>
    <w:basedOn w:val="Normale"/>
    <w:semiHidden/>
    <w:locked/>
    <w:rsid w:val="009503CD"/>
    <w:pPr>
      <w:numPr>
        <w:numId w:val="6"/>
      </w:numPr>
    </w:pPr>
  </w:style>
  <w:style w:type="character" w:styleId="Collegamentovisitato">
    <w:name w:val="FollowedHyperlink"/>
    <w:basedOn w:val="Carpredefinitoparagrafo"/>
    <w:locked/>
    <w:rsid w:val="009503CD"/>
    <w:rPr>
      <w:color w:val="800080"/>
      <w:u w:val="single"/>
    </w:rPr>
  </w:style>
  <w:style w:type="paragraph" w:styleId="Testodelblocco">
    <w:name w:val="Block Text"/>
    <w:basedOn w:val="Normale"/>
    <w:semiHidden/>
    <w:locked/>
    <w:rsid w:val="009503CD"/>
    <w:pPr>
      <w:spacing w:after="120"/>
      <w:ind w:left="1440" w:right="1440"/>
    </w:pPr>
  </w:style>
  <w:style w:type="paragraph" w:styleId="Data">
    <w:name w:val="Date"/>
    <w:basedOn w:val="Normale"/>
    <w:next w:val="Normale"/>
    <w:semiHidden/>
    <w:locked/>
    <w:rsid w:val="009503CD"/>
  </w:style>
  <w:style w:type="paragraph" w:styleId="Firmadipostaelettronica">
    <w:name w:val="E-mail Signature"/>
    <w:basedOn w:val="Normale"/>
    <w:semiHidden/>
    <w:locked/>
    <w:rsid w:val="009503CD"/>
  </w:style>
  <w:style w:type="paragraph" w:styleId="Intestazionenota">
    <w:name w:val="Note Heading"/>
    <w:basedOn w:val="Normale"/>
    <w:next w:val="Normale"/>
    <w:semiHidden/>
    <w:locked/>
    <w:rsid w:val="009503CD"/>
  </w:style>
  <w:style w:type="paragraph" w:styleId="Formuladichiusura">
    <w:name w:val="Closing"/>
    <w:basedOn w:val="Normale"/>
    <w:semiHidden/>
    <w:locked/>
    <w:rsid w:val="009503CD"/>
    <w:pPr>
      <w:ind w:left="4252"/>
    </w:pPr>
  </w:style>
  <w:style w:type="paragraph" w:styleId="IndirizzoHTML">
    <w:name w:val="HTML Address"/>
    <w:basedOn w:val="Normale"/>
    <w:semiHidden/>
    <w:locked/>
    <w:rsid w:val="009503CD"/>
    <w:rPr>
      <w:i/>
      <w:iCs/>
    </w:rPr>
  </w:style>
  <w:style w:type="character" w:styleId="AcronimoHTML">
    <w:name w:val="HTML Acronym"/>
    <w:basedOn w:val="Carpredefinitoparagrafo"/>
    <w:semiHidden/>
    <w:locked/>
    <w:rsid w:val="009503CD"/>
  </w:style>
  <w:style w:type="character" w:styleId="EsempioHTML">
    <w:name w:val="HTML Sample"/>
    <w:basedOn w:val="Carpredefinitoparagrafo"/>
    <w:semiHidden/>
    <w:locked/>
    <w:rsid w:val="009503CD"/>
    <w:rPr>
      <w:rFonts w:ascii="Courier New" w:hAnsi="Courier New" w:cs="Courier New"/>
    </w:rPr>
  </w:style>
  <w:style w:type="character" w:styleId="CodiceHTML">
    <w:name w:val="HTML Code"/>
    <w:basedOn w:val="Carpredefinitoparagrafo"/>
    <w:semiHidden/>
    <w:locked/>
    <w:rsid w:val="009503CD"/>
    <w:rPr>
      <w:rFonts w:ascii="Courier New" w:hAnsi="Courier New" w:cs="Courier New"/>
      <w:sz w:val="20"/>
      <w:szCs w:val="20"/>
    </w:rPr>
  </w:style>
  <w:style w:type="character" w:styleId="DefinizioneHTML">
    <w:name w:val="HTML Definition"/>
    <w:basedOn w:val="Carpredefinitoparagrafo"/>
    <w:semiHidden/>
    <w:locked/>
    <w:rsid w:val="009503CD"/>
    <w:rPr>
      <w:i/>
      <w:iCs/>
    </w:rPr>
  </w:style>
  <w:style w:type="character" w:styleId="MacchinadascrivereHTML">
    <w:name w:val="HTML Typewriter"/>
    <w:basedOn w:val="Carpredefinitoparagrafo"/>
    <w:semiHidden/>
    <w:locked/>
    <w:rsid w:val="009503CD"/>
    <w:rPr>
      <w:rFonts w:ascii="Courier New" w:hAnsi="Courier New" w:cs="Courier New"/>
      <w:sz w:val="20"/>
      <w:szCs w:val="20"/>
    </w:rPr>
  </w:style>
  <w:style w:type="character" w:styleId="TastieraHTML">
    <w:name w:val="HTML Keyboard"/>
    <w:basedOn w:val="Carpredefinitoparagrafo"/>
    <w:semiHidden/>
    <w:locked/>
    <w:rsid w:val="009503CD"/>
    <w:rPr>
      <w:rFonts w:ascii="Courier New" w:hAnsi="Courier New" w:cs="Courier New"/>
      <w:sz w:val="20"/>
      <w:szCs w:val="20"/>
    </w:rPr>
  </w:style>
  <w:style w:type="character" w:styleId="VariabileHTML">
    <w:name w:val="HTML Variable"/>
    <w:basedOn w:val="Carpredefinitoparagrafo"/>
    <w:semiHidden/>
    <w:locked/>
    <w:rsid w:val="009503CD"/>
    <w:rPr>
      <w:i/>
      <w:iCs/>
    </w:rPr>
  </w:style>
  <w:style w:type="paragraph" w:styleId="PreformattatoHTML">
    <w:name w:val="HTML Preformatted"/>
    <w:basedOn w:val="Normale"/>
    <w:semiHidden/>
    <w:locked/>
    <w:rsid w:val="009503CD"/>
    <w:rPr>
      <w:rFonts w:ascii="Courier New" w:hAnsi="Courier New" w:cs="Courier New"/>
      <w:sz w:val="20"/>
    </w:rPr>
  </w:style>
  <w:style w:type="character" w:styleId="CitazioneHTML">
    <w:name w:val="HTML Cite"/>
    <w:basedOn w:val="Carpredefinitoparagrafo"/>
    <w:semiHidden/>
    <w:locked/>
    <w:rsid w:val="009503CD"/>
    <w:rPr>
      <w:i/>
      <w:iCs/>
    </w:rPr>
  </w:style>
  <w:style w:type="paragraph" w:styleId="Elenco">
    <w:name w:val="List"/>
    <w:basedOn w:val="Normale"/>
    <w:semiHidden/>
    <w:locked/>
    <w:rsid w:val="009503CD"/>
    <w:pPr>
      <w:ind w:left="283" w:hanging="283"/>
    </w:pPr>
  </w:style>
  <w:style w:type="paragraph" w:styleId="Elenco2">
    <w:name w:val="List 2"/>
    <w:basedOn w:val="Normale"/>
    <w:semiHidden/>
    <w:locked/>
    <w:rsid w:val="009503CD"/>
    <w:pPr>
      <w:ind w:left="566" w:hanging="283"/>
    </w:pPr>
  </w:style>
  <w:style w:type="paragraph" w:styleId="Elenco3">
    <w:name w:val="List 3"/>
    <w:basedOn w:val="Normale"/>
    <w:semiHidden/>
    <w:locked/>
    <w:rsid w:val="009503CD"/>
    <w:pPr>
      <w:ind w:left="849" w:hanging="283"/>
    </w:pPr>
  </w:style>
  <w:style w:type="paragraph" w:styleId="Elenco4">
    <w:name w:val="List 4"/>
    <w:basedOn w:val="Normale"/>
    <w:semiHidden/>
    <w:locked/>
    <w:rsid w:val="009503CD"/>
    <w:pPr>
      <w:ind w:left="1132" w:hanging="283"/>
    </w:pPr>
  </w:style>
  <w:style w:type="paragraph" w:styleId="Elenco5">
    <w:name w:val="List 5"/>
    <w:basedOn w:val="Normale"/>
    <w:semiHidden/>
    <w:locked/>
    <w:rsid w:val="009503CD"/>
    <w:pPr>
      <w:ind w:left="1415" w:hanging="283"/>
    </w:pPr>
  </w:style>
  <w:style w:type="paragraph" w:styleId="Elencocontinua">
    <w:name w:val="List Continue"/>
    <w:basedOn w:val="Normale"/>
    <w:semiHidden/>
    <w:locked/>
    <w:rsid w:val="009503CD"/>
    <w:pPr>
      <w:spacing w:after="120"/>
      <w:ind w:left="283"/>
    </w:pPr>
  </w:style>
  <w:style w:type="paragraph" w:styleId="Elencocontinua2">
    <w:name w:val="List Continue 2"/>
    <w:basedOn w:val="Normale"/>
    <w:semiHidden/>
    <w:locked/>
    <w:rsid w:val="009503CD"/>
    <w:pPr>
      <w:spacing w:after="120"/>
      <w:ind w:left="566"/>
    </w:pPr>
  </w:style>
  <w:style w:type="paragraph" w:styleId="Elencocontinua3">
    <w:name w:val="List Continue 3"/>
    <w:basedOn w:val="Normale"/>
    <w:semiHidden/>
    <w:locked/>
    <w:rsid w:val="009503CD"/>
    <w:pPr>
      <w:spacing w:after="120"/>
      <w:ind w:left="849"/>
    </w:pPr>
  </w:style>
  <w:style w:type="paragraph" w:styleId="Elencocontinua4">
    <w:name w:val="List Continue 4"/>
    <w:basedOn w:val="Normale"/>
    <w:semiHidden/>
    <w:locked/>
    <w:rsid w:val="009503CD"/>
    <w:pPr>
      <w:spacing w:after="120"/>
      <w:ind w:left="1132"/>
    </w:pPr>
  </w:style>
  <w:style w:type="paragraph" w:styleId="Elencocontinua5">
    <w:name w:val="List Continue 5"/>
    <w:basedOn w:val="Normale"/>
    <w:semiHidden/>
    <w:locked/>
    <w:rsid w:val="009503CD"/>
    <w:pPr>
      <w:spacing w:after="120"/>
      <w:ind w:left="1415"/>
    </w:pPr>
  </w:style>
  <w:style w:type="paragraph" w:styleId="Numeroelenco">
    <w:name w:val="List Number"/>
    <w:basedOn w:val="Normale"/>
    <w:semiHidden/>
    <w:locked/>
    <w:rsid w:val="009503CD"/>
    <w:pPr>
      <w:numPr>
        <w:numId w:val="7"/>
      </w:numPr>
    </w:pPr>
  </w:style>
  <w:style w:type="paragraph" w:styleId="Numeroelenco2">
    <w:name w:val="List Number 2"/>
    <w:basedOn w:val="Normale"/>
    <w:semiHidden/>
    <w:locked/>
    <w:rsid w:val="009503CD"/>
    <w:pPr>
      <w:numPr>
        <w:numId w:val="8"/>
      </w:numPr>
    </w:pPr>
  </w:style>
  <w:style w:type="paragraph" w:styleId="Numeroelenco3">
    <w:name w:val="List Number 3"/>
    <w:basedOn w:val="Normale"/>
    <w:semiHidden/>
    <w:locked/>
    <w:rsid w:val="009503CD"/>
    <w:pPr>
      <w:numPr>
        <w:numId w:val="9"/>
      </w:numPr>
    </w:pPr>
  </w:style>
  <w:style w:type="paragraph" w:styleId="Numeroelenco4">
    <w:name w:val="List Number 4"/>
    <w:basedOn w:val="Normale"/>
    <w:semiHidden/>
    <w:locked/>
    <w:rsid w:val="009503CD"/>
    <w:pPr>
      <w:numPr>
        <w:numId w:val="10"/>
      </w:numPr>
    </w:pPr>
  </w:style>
  <w:style w:type="paragraph" w:styleId="Numeroelenco5">
    <w:name w:val="List Number 5"/>
    <w:basedOn w:val="Normale"/>
    <w:semiHidden/>
    <w:locked/>
    <w:rsid w:val="009503CD"/>
    <w:pPr>
      <w:numPr>
        <w:numId w:val="11"/>
      </w:numPr>
    </w:pPr>
  </w:style>
  <w:style w:type="paragraph" w:styleId="Intestazionemessaggio">
    <w:name w:val="Message Header"/>
    <w:basedOn w:val="Normale"/>
    <w:semiHidden/>
    <w:locked/>
    <w:rsid w:val="009503C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Testonormale">
    <w:name w:val="Plain Text"/>
    <w:basedOn w:val="Normale"/>
    <w:link w:val="TestonormaleCarattere"/>
    <w:uiPriority w:val="99"/>
    <w:locked/>
    <w:rsid w:val="009503CD"/>
    <w:rPr>
      <w:rFonts w:ascii="Courier New" w:hAnsi="Courier New" w:cs="Courier New"/>
      <w:sz w:val="20"/>
    </w:rPr>
  </w:style>
  <w:style w:type="paragraph" w:styleId="NormaleWeb">
    <w:name w:val="Normal (Web)"/>
    <w:basedOn w:val="Normale"/>
    <w:uiPriority w:val="99"/>
    <w:semiHidden/>
    <w:locked/>
    <w:rsid w:val="009503CD"/>
    <w:rPr>
      <w:rFonts w:ascii="Times New Roman" w:hAnsi="Times New Roman"/>
      <w:sz w:val="24"/>
      <w:szCs w:val="24"/>
    </w:rPr>
  </w:style>
  <w:style w:type="paragraph" w:styleId="Rientronormale">
    <w:name w:val="Normal Indent"/>
    <w:basedOn w:val="Normale"/>
    <w:semiHidden/>
    <w:locked/>
    <w:rsid w:val="009503CD"/>
    <w:pPr>
      <w:ind w:left="708"/>
    </w:pPr>
  </w:style>
  <w:style w:type="table" w:styleId="Tabellaeffetti3D1">
    <w:name w:val="Table 3D effects 1"/>
    <w:basedOn w:val="Tabellanormale"/>
    <w:semiHidden/>
    <w:locked/>
    <w:rsid w:val="009503CD"/>
    <w:pPr>
      <w:spacing w:after="380" w:line="3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semiHidden/>
    <w:locked/>
    <w:rsid w:val="009503CD"/>
    <w:pPr>
      <w:spacing w:after="380" w:line="3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semiHidden/>
    <w:locked/>
    <w:rsid w:val="009503CD"/>
    <w:pPr>
      <w:spacing w:after="380" w:line="3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temporanea">
    <w:name w:val="Table Contemporary"/>
    <w:basedOn w:val="Tabellanormale"/>
    <w:semiHidden/>
    <w:locked/>
    <w:rsid w:val="009503CD"/>
    <w:pPr>
      <w:spacing w:after="380" w:line="3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semplice1">
    <w:name w:val="Table Simple 1"/>
    <w:basedOn w:val="Tabellanormale"/>
    <w:semiHidden/>
    <w:locked/>
    <w:rsid w:val="009503CD"/>
    <w:pPr>
      <w:spacing w:after="380" w:line="3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semiHidden/>
    <w:locked/>
    <w:rsid w:val="009503CD"/>
    <w:pPr>
      <w:spacing w:after="380" w:line="3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elegante">
    <w:name w:val="Table Elegant"/>
    <w:basedOn w:val="Tabellanormale"/>
    <w:semiHidden/>
    <w:locked/>
    <w:rsid w:val="009503CD"/>
    <w:pPr>
      <w:spacing w:after="380" w:line="3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aacolori1">
    <w:name w:val="Table Colorful 1"/>
    <w:basedOn w:val="Tabellanormale"/>
    <w:semiHidden/>
    <w:locked/>
    <w:rsid w:val="009503CD"/>
    <w:pPr>
      <w:spacing w:after="380" w:line="3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semiHidden/>
    <w:locked/>
    <w:rsid w:val="009503CD"/>
    <w:pPr>
      <w:spacing w:after="380" w:line="3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semiHidden/>
    <w:locked/>
    <w:rsid w:val="009503CD"/>
    <w:pPr>
      <w:spacing w:after="380" w:line="3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lassica1">
    <w:name w:val="Table Classic 1"/>
    <w:basedOn w:val="Tabellanormale"/>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semiHidden/>
    <w:locked/>
    <w:rsid w:val="009503CD"/>
    <w:pPr>
      <w:spacing w:after="380" w:line="3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semiHidden/>
    <w:locked/>
    <w:rsid w:val="009503CD"/>
    <w:pPr>
      <w:spacing w:after="380" w:line="3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elenco1">
    <w:name w:val="Table List 1"/>
    <w:basedOn w:val="Tabellanormale"/>
    <w:semiHidden/>
    <w:locked/>
    <w:rsid w:val="009503CD"/>
    <w:pPr>
      <w:spacing w:after="380" w:line="3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2">
    <w:name w:val="Table List 2"/>
    <w:basedOn w:val="Tabellanormale"/>
    <w:semiHidden/>
    <w:locked/>
    <w:rsid w:val="009503CD"/>
    <w:pPr>
      <w:spacing w:after="380" w:line="3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3">
    <w:name w:val="Table List 3"/>
    <w:basedOn w:val="Tabellanormale"/>
    <w:semiHidden/>
    <w:locked/>
    <w:rsid w:val="009503CD"/>
    <w:pPr>
      <w:spacing w:after="380" w:line="3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aelenco4">
    <w:name w:val="Table List 4"/>
    <w:basedOn w:val="Tabellanorma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aelenco5">
    <w:name w:val="Table List 5"/>
    <w:basedOn w:val="Tabellanormale"/>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aelenco6">
    <w:name w:val="Table List 6"/>
    <w:basedOn w:val="Tabellanormale"/>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aelenco7">
    <w:name w:val="Table List 7"/>
    <w:basedOn w:val="Tabellanormale"/>
    <w:semiHidden/>
    <w:locked/>
    <w:rsid w:val="009503CD"/>
    <w:pPr>
      <w:spacing w:after="380" w:line="3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aelenco8">
    <w:name w:val="Table List 8"/>
    <w:basedOn w:val="Tabellanormale"/>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aprofessionale">
    <w:name w:val="Table Professional"/>
    <w:basedOn w:val="Tabellanormale"/>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griglia1">
    <w:name w:val="Table Grid 1"/>
    <w:basedOn w:val="Tabellanormale"/>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agriglia2">
    <w:name w:val="Table Grid 2"/>
    <w:basedOn w:val="Tabellanormale"/>
    <w:semiHidden/>
    <w:locked/>
    <w:rsid w:val="009503CD"/>
    <w:pPr>
      <w:spacing w:after="380" w:line="3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3">
    <w:name w:val="Table Grid 3"/>
    <w:basedOn w:val="Tabellanormale"/>
    <w:semiHidden/>
    <w:locked/>
    <w:rsid w:val="009503CD"/>
    <w:pPr>
      <w:spacing w:after="380" w:line="3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4">
    <w:name w:val="Table Grid 4"/>
    <w:basedOn w:val="Tabellanormale"/>
    <w:semiHidden/>
    <w:locked/>
    <w:rsid w:val="009503CD"/>
    <w:pPr>
      <w:spacing w:after="380" w:line="3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agriglia5">
    <w:name w:val="Table Grid 5"/>
    <w:basedOn w:val="Tabellanorma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6">
    <w:name w:val="Table Grid 6"/>
    <w:basedOn w:val="Tabellanorma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7">
    <w:name w:val="Table Grid 7"/>
    <w:basedOn w:val="Tabellanormale"/>
    <w:semiHidden/>
    <w:locked/>
    <w:rsid w:val="009503CD"/>
    <w:pPr>
      <w:spacing w:after="380" w:line="3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8">
    <w:name w:val="Table Grid 8"/>
    <w:basedOn w:val="Tabellanormale"/>
    <w:semiHidden/>
    <w:locked/>
    <w:rsid w:val="009503CD"/>
    <w:pPr>
      <w:spacing w:after="380" w:line="3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acolonne1">
    <w:name w:val="Table Columns 1"/>
    <w:basedOn w:val="Tabellanormale"/>
    <w:semiHidden/>
    <w:locked/>
    <w:rsid w:val="009503CD"/>
    <w:pPr>
      <w:spacing w:after="380" w:line="3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semiHidden/>
    <w:locked/>
    <w:rsid w:val="009503CD"/>
    <w:pPr>
      <w:spacing w:after="380" w:line="3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semiHidden/>
    <w:locked/>
    <w:rsid w:val="009503CD"/>
    <w:pPr>
      <w:spacing w:after="380" w:line="3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semiHidden/>
    <w:locked/>
    <w:rsid w:val="009503CD"/>
    <w:pPr>
      <w:spacing w:after="380" w:line="3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semiHidden/>
    <w:locked/>
    <w:rsid w:val="009503CD"/>
    <w:pPr>
      <w:spacing w:after="380" w:line="3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ombreggiatura1">
    <w:name w:val="Table Subtle 1"/>
    <w:basedOn w:val="Tabellanormale"/>
    <w:semiHidden/>
    <w:locked/>
    <w:rsid w:val="009503CD"/>
    <w:pPr>
      <w:spacing w:after="380" w:line="3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semiHidden/>
    <w:locked/>
    <w:rsid w:val="009503CD"/>
    <w:pPr>
      <w:spacing w:after="380" w:line="3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Web1">
    <w:name w:val="Table Web 1"/>
    <w:basedOn w:val="Tabellanormale"/>
    <w:semiHidden/>
    <w:locked/>
    <w:rsid w:val="009503CD"/>
    <w:pPr>
      <w:spacing w:after="380" w:line="3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semiHidden/>
    <w:locked/>
    <w:rsid w:val="009503CD"/>
    <w:pPr>
      <w:spacing w:after="380" w:line="3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semiHidden/>
    <w:locked/>
    <w:rsid w:val="009503CD"/>
    <w:pPr>
      <w:spacing w:after="380" w:line="3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tema">
    <w:name w:val="Table Theme"/>
    <w:basedOn w:val="Tabellanormale"/>
    <w:semiHidden/>
    <w:locked/>
    <w:rsid w:val="009503CD"/>
    <w:pPr>
      <w:spacing w:after="380" w:line="3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semiHidden/>
    <w:locked/>
    <w:rsid w:val="009503CD"/>
    <w:pPr>
      <w:spacing w:after="120"/>
    </w:pPr>
  </w:style>
  <w:style w:type="paragraph" w:styleId="Corpodeltesto2">
    <w:name w:val="Body Text 2"/>
    <w:basedOn w:val="Normale"/>
    <w:semiHidden/>
    <w:locked/>
    <w:rsid w:val="009503CD"/>
    <w:pPr>
      <w:spacing w:after="120" w:line="480" w:lineRule="auto"/>
    </w:pPr>
  </w:style>
  <w:style w:type="paragraph" w:styleId="Corpodeltesto3">
    <w:name w:val="Body Text 3"/>
    <w:basedOn w:val="Normale"/>
    <w:semiHidden/>
    <w:locked/>
    <w:rsid w:val="009503CD"/>
    <w:pPr>
      <w:spacing w:after="120"/>
    </w:pPr>
    <w:rPr>
      <w:sz w:val="16"/>
      <w:szCs w:val="16"/>
    </w:rPr>
  </w:style>
  <w:style w:type="paragraph" w:styleId="Rientrocorpodeltesto2">
    <w:name w:val="Body Text Indent 2"/>
    <w:basedOn w:val="Normale"/>
    <w:semiHidden/>
    <w:locked/>
    <w:rsid w:val="009503CD"/>
    <w:pPr>
      <w:spacing w:after="120" w:line="480" w:lineRule="auto"/>
      <w:ind w:left="283"/>
    </w:pPr>
  </w:style>
  <w:style w:type="paragraph" w:styleId="Rientrocorpodeltesto3">
    <w:name w:val="Body Text Indent 3"/>
    <w:basedOn w:val="Normale"/>
    <w:semiHidden/>
    <w:locked/>
    <w:rsid w:val="009503CD"/>
    <w:pPr>
      <w:spacing w:after="120"/>
      <w:ind w:left="283"/>
    </w:pPr>
    <w:rPr>
      <w:sz w:val="16"/>
      <w:szCs w:val="16"/>
    </w:rPr>
  </w:style>
  <w:style w:type="paragraph" w:styleId="Primorientrocorpodeltesto">
    <w:name w:val="Body Text First Indent"/>
    <w:basedOn w:val="Corpotesto"/>
    <w:semiHidden/>
    <w:locked/>
    <w:rsid w:val="009503CD"/>
    <w:pPr>
      <w:ind w:firstLine="210"/>
    </w:pPr>
  </w:style>
  <w:style w:type="paragraph" w:styleId="Rientrocorpodeltesto">
    <w:name w:val="Body Text Indent"/>
    <w:basedOn w:val="Normale"/>
    <w:semiHidden/>
    <w:locked/>
    <w:rsid w:val="009503CD"/>
    <w:pPr>
      <w:spacing w:after="120"/>
      <w:ind w:left="283"/>
    </w:pPr>
  </w:style>
  <w:style w:type="paragraph" w:styleId="Primorientrocorpodeltesto2">
    <w:name w:val="Body Text First Indent 2"/>
    <w:basedOn w:val="Rientrocorpodeltesto"/>
    <w:semiHidden/>
    <w:locked/>
    <w:rsid w:val="009503CD"/>
    <w:pPr>
      <w:ind w:firstLine="210"/>
    </w:pPr>
  </w:style>
  <w:style w:type="paragraph" w:styleId="Indirizzomittente">
    <w:name w:val="envelope return"/>
    <w:basedOn w:val="Normale"/>
    <w:semiHidden/>
    <w:locked/>
    <w:rsid w:val="009503CD"/>
    <w:rPr>
      <w:rFonts w:ascii="Arial" w:hAnsi="Arial" w:cs="Arial"/>
      <w:sz w:val="20"/>
    </w:rPr>
  </w:style>
  <w:style w:type="paragraph" w:styleId="Indirizzodestinatario">
    <w:name w:val="envelope address"/>
    <w:basedOn w:val="Normale"/>
    <w:semiHidden/>
    <w:locked/>
    <w:rsid w:val="009503CD"/>
    <w:pPr>
      <w:framePr w:w="4320" w:h="2160" w:hRule="exact" w:hSpace="141" w:wrap="auto" w:hAnchor="page" w:xAlign="center" w:yAlign="bottom"/>
      <w:ind w:left="1"/>
    </w:pPr>
    <w:rPr>
      <w:rFonts w:ascii="Arial" w:hAnsi="Arial" w:cs="Arial"/>
      <w:sz w:val="24"/>
      <w:szCs w:val="24"/>
    </w:rPr>
  </w:style>
  <w:style w:type="paragraph" w:styleId="Firma">
    <w:name w:val="Signature"/>
    <w:basedOn w:val="Normale"/>
    <w:semiHidden/>
    <w:locked/>
    <w:rsid w:val="009503CD"/>
    <w:pPr>
      <w:ind w:left="4252"/>
    </w:pPr>
  </w:style>
  <w:style w:type="character" w:styleId="Numeroriga">
    <w:name w:val="line number"/>
    <w:basedOn w:val="Carpredefinitoparagrafo"/>
    <w:semiHidden/>
    <w:locked/>
    <w:rsid w:val="009503CD"/>
  </w:style>
  <w:style w:type="character" w:customStyle="1" w:styleId="41Continoustext11ptboldZchn">
    <w:name w:val="4.1 Continous text 11pt bold Zchn"/>
    <w:basedOn w:val="Carpredefinitoparagrafo"/>
    <w:link w:val="41Continoustext11ptbold"/>
    <w:rsid w:val="00C34953"/>
    <w:rPr>
      <w:rFonts w:ascii="CorpoA" w:hAnsi="CorpoA"/>
      <w:b/>
      <w:sz w:val="22"/>
    </w:rPr>
  </w:style>
  <w:style w:type="character" w:customStyle="1" w:styleId="40Continoustext11ptZchn">
    <w:name w:val="4.0 Continous text 11pt Zchn"/>
    <w:basedOn w:val="Carpredefinitoparagrafo"/>
    <w:link w:val="40Continoustext11pt"/>
    <w:rsid w:val="0005036A"/>
    <w:rPr>
      <w:rFonts w:ascii="CorpoA" w:hAnsi="CorpoA"/>
      <w:sz w:val="22"/>
    </w:rPr>
  </w:style>
  <w:style w:type="paragraph" w:styleId="Indicedellefigure">
    <w:name w:val="table of figures"/>
    <w:basedOn w:val="Normale"/>
    <w:next w:val="Normale"/>
    <w:semiHidden/>
    <w:locked/>
    <w:rsid w:val="009503CD"/>
  </w:style>
  <w:style w:type="paragraph" w:styleId="Mappadocumento">
    <w:name w:val="Document Map"/>
    <w:basedOn w:val="Normale"/>
    <w:link w:val="MappadocumentoCarattere"/>
    <w:semiHidden/>
    <w:locked/>
    <w:rsid w:val="009503CD"/>
    <w:pPr>
      <w:shd w:val="clear" w:color="auto" w:fill="000080"/>
    </w:pPr>
    <w:rPr>
      <w:rFonts w:ascii="Tahoma" w:hAnsi="Tahoma" w:cs="Tahoma"/>
      <w:sz w:val="20"/>
    </w:rPr>
  </w:style>
  <w:style w:type="paragraph" w:styleId="Testonotadichiusura">
    <w:name w:val="endnote text"/>
    <w:basedOn w:val="Normale"/>
    <w:semiHidden/>
    <w:locked/>
    <w:rsid w:val="009503CD"/>
    <w:rPr>
      <w:sz w:val="20"/>
    </w:rPr>
  </w:style>
  <w:style w:type="character" w:styleId="Rimandonotadichiusura">
    <w:name w:val="endnote reference"/>
    <w:basedOn w:val="Carpredefinitoparagrafo"/>
    <w:semiHidden/>
    <w:locked/>
    <w:rsid w:val="009503CD"/>
    <w:rPr>
      <w:vertAlign w:val="superscript"/>
    </w:rPr>
  </w:style>
  <w:style w:type="paragraph" w:styleId="Testonotaapidipagina">
    <w:name w:val="footnote text"/>
    <w:basedOn w:val="Normale"/>
    <w:link w:val="TestonotaapidipaginaCarattere"/>
    <w:locked/>
    <w:rsid w:val="009503CD"/>
    <w:rPr>
      <w:sz w:val="20"/>
    </w:rPr>
  </w:style>
  <w:style w:type="character" w:styleId="Rimandonotaapidipagina">
    <w:name w:val="footnote reference"/>
    <w:basedOn w:val="Carpredefinitoparagrafo"/>
    <w:locked/>
    <w:rsid w:val="009503CD"/>
    <w:rPr>
      <w:vertAlign w:val="superscript"/>
    </w:rPr>
  </w:style>
  <w:style w:type="paragraph" w:styleId="Indice1">
    <w:name w:val="index 1"/>
    <w:basedOn w:val="Normale"/>
    <w:next w:val="Normale"/>
    <w:autoRedefine/>
    <w:semiHidden/>
    <w:locked/>
    <w:rsid w:val="009503CD"/>
    <w:pPr>
      <w:ind w:left="260" w:hanging="260"/>
    </w:pPr>
  </w:style>
  <w:style w:type="paragraph" w:styleId="Indice2">
    <w:name w:val="index 2"/>
    <w:basedOn w:val="Normale"/>
    <w:next w:val="Normale"/>
    <w:autoRedefine/>
    <w:semiHidden/>
    <w:locked/>
    <w:rsid w:val="009503CD"/>
    <w:pPr>
      <w:ind w:left="520" w:hanging="260"/>
    </w:pPr>
  </w:style>
  <w:style w:type="paragraph" w:styleId="Indice3">
    <w:name w:val="index 3"/>
    <w:basedOn w:val="Normale"/>
    <w:next w:val="Normale"/>
    <w:autoRedefine/>
    <w:semiHidden/>
    <w:locked/>
    <w:rsid w:val="009503CD"/>
    <w:pPr>
      <w:ind w:left="780" w:hanging="260"/>
    </w:pPr>
  </w:style>
  <w:style w:type="paragraph" w:styleId="Indice4">
    <w:name w:val="index 4"/>
    <w:basedOn w:val="Normale"/>
    <w:next w:val="Normale"/>
    <w:autoRedefine/>
    <w:semiHidden/>
    <w:locked/>
    <w:rsid w:val="009503CD"/>
    <w:pPr>
      <w:ind w:left="1040" w:hanging="260"/>
    </w:pPr>
  </w:style>
  <w:style w:type="paragraph" w:styleId="Indice5">
    <w:name w:val="index 5"/>
    <w:basedOn w:val="Normale"/>
    <w:next w:val="Normale"/>
    <w:autoRedefine/>
    <w:semiHidden/>
    <w:locked/>
    <w:rsid w:val="009503CD"/>
    <w:pPr>
      <w:ind w:left="1300" w:hanging="260"/>
    </w:pPr>
  </w:style>
  <w:style w:type="paragraph" w:styleId="Indice6">
    <w:name w:val="index 6"/>
    <w:basedOn w:val="Normale"/>
    <w:next w:val="Normale"/>
    <w:autoRedefine/>
    <w:semiHidden/>
    <w:locked/>
    <w:rsid w:val="009503CD"/>
    <w:pPr>
      <w:ind w:left="1560" w:hanging="260"/>
    </w:pPr>
  </w:style>
  <w:style w:type="paragraph" w:styleId="Indice7">
    <w:name w:val="index 7"/>
    <w:basedOn w:val="Normale"/>
    <w:next w:val="Normale"/>
    <w:autoRedefine/>
    <w:semiHidden/>
    <w:locked/>
    <w:rsid w:val="009503CD"/>
    <w:pPr>
      <w:ind w:left="1820" w:hanging="260"/>
    </w:pPr>
  </w:style>
  <w:style w:type="paragraph" w:styleId="Indice8">
    <w:name w:val="index 8"/>
    <w:basedOn w:val="Normale"/>
    <w:next w:val="Normale"/>
    <w:autoRedefine/>
    <w:semiHidden/>
    <w:locked/>
    <w:rsid w:val="009503CD"/>
    <w:pPr>
      <w:ind w:left="2080" w:hanging="260"/>
    </w:pPr>
  </w:style>
  <w:style w:type="paragraph" w:styleId="Indice9">
    <w:name w:val="index 9"/>
    <w:basedOn w:val="Normale"/>
    <w:next w:val="Normale"/>
    <w:autoRedefine/>
    <w:semiHidden/>
    <w:locked/>
    <w:rsid w:val="009503CD"/>
    <w:pPr>
      <w:ind w:left="2340" w:hanging="260"/>
    </w:pPr>
  </w:style>
  <w:style w:type="paragraph" w:styleId="Titoloindice">
    <w:name w:val="index heading"/>
    <w:basedOn w:val="Normale"/>
    <w:next w:val="Indice1"/>
    <w:semiHidden/>
    <w:locked/>
    <w:rsid w:val="009503CD"/>
    <w:rPr>
      <w:rFonts w:ascii="Arial" w:hAnsi="Arial" w:cs="Arial"/>
      <w:b/>
      <w:bCs/>
    </w:rPr>
  </w:style>
  <w:style w:type="paragraph" w:styleId="Testocommento">
    <w:name w:val="annotation text"/>
    <w:basedOn w:val="Normale"/>
    <w:link w:val="TestocommentoCarattere"/>
    <w:locked/>
    <w:rsid w:val="009503CD"/>
    <w:rPr>
      <w:sz w:val="20"/>
    </w:rPr>
  </w:style>
  <w:style w:type="paragraph" w:styleId="Soggettocommento">
    <w:name w:val="annotation subject"/>
    <w:basedOn w:val="Testocommento"/>
    <w:next w:val="Testocommento"/>
    <w:link w:val="SoggettocommentoCarattere"/>
    <w:locked/>
    <w:rsid w:val="009503CD"/>
    <w:rPr>
      <w:b/>
      <w:bCs/>
    </w:rPr>
  </w:style>
  <w:style w:type="character" w:styleId="Rimandocommento">
    <w:name w:val="annotation reference"/>
    <w:basedOn w:val="Carpredefinitoparagrafo"/>
    <w:uiPriority w:val="99"/>
    <w:locked/>
    <w:rsid w:val="009503CD"/>
    <w:rPr>
      <w:sz w:val="16"/>
      <w:szCs w:val="16"/>
    </w:rPr>
  </w:style>
  <w:style w:type="paragraph" w:styleId="Testomacro">
    <w:name w:val="macro"/>
    <w:semiHidden/>
    <w:locked/>
    <w:rsid w:val="009503CD"/>
    <w:pPr>
      <w:tabs>
        <w:tab w:val="left" w:pos="480"/>
        <w:tab w:val="left" w:pos="960"/>
        <w:tab w:val="left" w:pos="1440"/>
        <w:tab w:val="left" w:pos="1920"/>
        <w:tab w:val="left" w:pos="2400"/>
        <w:tab w:val="left" w:pos="2880"/>
        <w:tab w:val="left" w:pos="3360"/>
        <w:tab w:val="left" w:pos="3840"/>
        <w:tab w:val="left" w:pos="4320"/>
      </w:tabs>
      <w:spacing w:after="380" w:line="380" w:lineRule="atLeast"/>
    </w:pPr>
    <w:rPr>
      <w:rFonts w:ascii="Courier New" w:hAnsi="Courier New" w:cs="Courier New"/>
    </w:rPr>
  </w:style>
  <w:style w:type="paragraph" w:styleId="Indicefonti">
    <w:name w:val="table of authorities"/>
    <w:basedOn w:val="Normale"/>
    <w:next w:val="Normale"/>
    <w:semiHidden/>
    <w:locked/>
    <w:rsid w:val="009503CD"/>
    <w:pPr>
      <w:ind w:left="260" w:hanging="260"/>
    </w:pPr>
  </w:style>
  <w:style w:type="paragraph" w:styleId="Titoloindicefonti">
    <w:name w:val="toa heading"/>
    <w:basedOn w:val="Normale"/>
    <w:next w:val="Normale"/>
    <w:semiHidden/>
    <w:locked/>
    <w:rsid w:val="009503CD"/>
    <w:pPr>
      <w:spacing w:before="120"/>
    </w:pPr>
    <w:rPr>
      <w:rFonts w:ascii="Arial" w:hAnsi="Arial" w:cs="Arial"/>
      <w:b/>
      <w:bCs/>
      <w:sz w:val="24"/>
      <w:szCs w:val="24"/>
    </w:rPr>
  </w:style>
  <w:style w:type="paragraph" w:styleId="Testofumetto">
    <w:name w:val="Balloon Text"/>
    <w:basedOn w:val="Normale"/>
    <w:link w:val="TestofumettoCarattere"/>
    <w:semiHidden/>
    <w:locked/>
    <w:rsid w:val="009503CD"/>
    <w:rPr>
      <w:rFonts w:ascii="Tahoma" w:hAnsi="Tahoma" w:cs="Tahoma"/>
      <w:sz w:val="16"/>
      <w:szCs w:val="16"/>
    </w:rPr>
  </w:style>
  <w:style w:type="paragraph" w:styleId="Sommario1">
    <w:name w:val="toc 1"/>
    <w:basedOn w:val="Normale"/>
    <w:next w:val="Normale"/>
    <w:autoRedefine/>
    <w:semiHidden/>
    <w:locked/>
    <w:rsid w:val="009503CD"/>
  </w:style>
  <w:style w:type="paragraph" w:styleId="Sommario2">
    <w:name w:val="toc 2"/>
    <w:basedOn w:val="Normale"/>
    <w:next w:val="Normale"/>
    <w:autoRedefine/>
    <w:semiHidden/>
    <w:locked/>
    <w:rsid w:val="009503CD"/>
    <w:pPr>
      <w:ind w:left="260"/>
    </w:pPr>
  </w:style>
  <w:style w:type="paragraph" w:styleId="Sommario3">
    <w:name w:val="toc 3"/>
    <w:basedOn w:val="Normale"/>
    <w:next w:val="Normale"/>
    <w:autoRedefine/>
    <w:semiHidden/>
    <w:locked/>
    <w:rsid w:val="009503CD"/>
    <w:pPr>
      <w:ind w:left="520"/>
    </w:pPr>
  </w:style>
  <w:style w:type="paragraph" w:styleId="Sommario4">
    <w:name w:val="toc 4"/>
    <w:basedOn w:val="Normale"/>
    <w:next w:val="Normale"/>
    <w:autoRedefine/>
    <w:semiHidden/>
    <w:locked/>
    <w:rsid w:val="009503CD"/>
    <w:pPr>
      <w:ind w:left="780"/>
    </w:pPr>
  </w:style>
  <w:style w:type="paragraph" w:styleId="Sommario5">
    <w:name w:val="toc 5"/>
    <w:basedOn w:val="Normale"/>
    <w:next w:val="Normale"/>
    <w:autoRedefine/>
    <w:semiHidden/>
    <w:locked/>
    <w:rsid w:val="009503CD"/>
    <w:pPr>
      <w:ind w:left="1040"/>
    </w:pPr>
  </w:style>
  <w:style w:type="paragraph" w:styleId="Sommario6">
    <w:name w:val="toc 6"/>
    <w:basedOn w:val="Normale"/>
    <w:next w:val="Normale"/>
    <w:autoRedefine/>
    <w:semiHidden/>
    <w:locked/>
    <w:rsid w:val="009503CD"/>
    <w:pPr>
      <w:ind w:left="1300"/>
    </w:pPr>
  </w:style>
  <w:style w:type="paragraph" w:styleId="Sommario7">
    <w:name w:val="toc 7"/>
    <w:basedOn w:val="Normale"/>
    <w:next w:val="Normale"/>
    <w:autoRedefine/>
    <w:semiHidden/>
    <w:locked/>
    <w:rsid w:val="009503CD"/>
    <w:pPr>
      <w:ind w:left="1560"/>
    </w:pPr>
  </w:style>
  <w:style w:type="paragraph" w:styleId="Sommario8">
    <w:name w:val="toc 8"/>
    <w:basedOn w:val="Normale"/>
    <w:next w:val="Normale"/>
    <w:autoRedefine/>
    <w:semiHidden/>
    <w:locked/>
    <w:rsid w:val="009503CD"/>
    <w:pPr>
      <w:ind w:left="1820"/>
    </w:pPr>
  </w:style>
  <w:style w:type="paragraph" w:styleId="Sommario9">
    <w:name w:val="toc 9"/>
    <w:basedOn w:val="Normale"/>
    <w:next w:val="Normale"/>
    <w:autoRedefine/>
    <w:semiHidden/>
    <w:locked/>
    <w:rsid w:val="009503CD"/>
    <w:pPr>
      <w:ind w:left="2080"/>
    </w:pPr>
  </w:style>
  <w:style w:type="paragraph" w:customStyle="1" w:styleId="50Boilerplate">
    <w:name w:val="5.0 Boilerplate"/>
    <w:link w:val="50BoilerplateZchn"/>
    <w:rsid w:val="00C34953"/>
    <w:pPr>
      <w:spacing w:after="340" w:line="220" w:lineRule="exact"/>
      <w:ind w:right="28"/>
    </w:pPr>
    <w:rPr>
      <w:rFonts w:ascii="CorpoA" w:hAnsi="CorpoA"/>
      <w:sz w:val="18"/>
    </w:rPr>
  </w:style>
  <w:style w:type="character" w:customStyle="1" w:styleId="Footer9ptZchn">
    <w:name w:val="Footer 9pt Zchn"/>
    <w:basedOn w:val="Carpredefinitoparagrafo"/>
    <w:link w:val="Footer9pt"/>
    <w:rsid w:val="00B82B8A"/>
    <w:rPr>
      <w:rFonts w:ascii="CorpoS" w:hAnsi="CorpoS"/>
      <w:sz w:val="18"/>
    </w:rPr>
  </w:style>
  <w:style w:type="character" w:customStyle="1" w:styleId="50BoilerplateZchn">
    <w:name w:val="5.0 Boilerplate Zchn"/>
    <w:basedOn w:val="Carpredefinitoparagrafo"/>
    <w:link w:val="50Boilerplate"/>
    <w:rsid w:val="00C34953"/>
    <w:rPr>
      <w:rFonts w:ascii="CorpoA" w:hAnsi="CorpoA"/>
      <w:sz w:val="18"/>
    </w:rPr>
  </w:style>
  <w:style w:type="character" w:styleId="Testosegnaposto">
    <w:name w:val="Placeholder Text"/>
    <w:basedOn w:val="Carpredefinitoparagrafo"/>
    <w:uiPriority w:val="99"/>
    <w:semiHidden/>
    <w:rsid w:val="00C878EE"/>
    <w:rPr>
      <w:color w:val="808080"/>
    </w:rPr>
  </w:style>
  <w:style w:type="paragraph" w:customStyle="1" w:styleId="Formatvorlage">
    <w:name w:val="Formatvorlage"/>
    <w:basedOn w:val="41Continoustext11ptbold"/>
    <w:link w:val="FormatvorlageZchn"/>
    <w:semiHidden/>
    <w:locked/>
    <w:rsid w:val="008C7CBE"/>
    <w:rPr>
      <w:rFonts w:ascii="CorpoADem" w:hAnsi="CorpoADem"/>
      <w:b w:val="0"/>
    </w:rPr>
  </w:style>
  <w:style w:type="character" w:customStyle="1" w:styleId="FormatvorlageZchn">
    <w:name w:val="Formatvorlage Zchn"/>
    <w:link w:val="Formatvorlage"/>
    <w:rsid w:val="008C7CBE"/>
    <w:rPr>
      <w:rFonts w:ascii="CorpoADem" w:hAnsi="CorpoADem"/>
      <w:sz w:val="26"/>
    </w:rPr>
  </w:style>
  <w:style w:type="paragraph" w:customStyle="1" w:styleId="SublinevorHeadline">
    <w:name w:val="Subline vor Headline"/>
    <w:qFormat/>
    <w:rsid w:val="00C34953"/>
    <w:pPr>
      <w:spacing w:line="340" w:lineRule="exact"/>
    </w:pPr>
    <w:rPr>
      <w:rFonts w:ascii="CorpoA" w:hAnsi="CorpoA"/>
      <w:sz w:val="22"/>
      <w:u w:val="single"/>
    </w:rPr>
  </w:style>
  <w:style w:type="character" w:customStyle="1" w:styleId="42Continoustext11ptHyperlink">
    <w:name w:val="4.2 Continous text 11pt Hyperlink"/>
    <w:basedOn w:val="41Continoustext11ptboldZchn"/>
    <w:uiPriority w:val="1"/>
    <w:qFormat/>
    <w:rsid w:val="00A91413"/>
    <w:rPr>
      <w:rFonts w:ascii="CorpoA" w:hAnsi="CorpoA"/>
      <w:b/>
      <w:color w:val="0000FF"/>
      <w:sz w:val="22"/>
      <w:u w:val="single"/>
    </w:rPr>
  </w:style>
  <w:style w:type="paragraph" w:customStyle="1" w:styleId="Sperrfrist">
    <w:name w:val="Sperrfrist"/>
    <w:basedOn w:val="Normale"/>
    <w:qFormat/>
    <w:rsid w:val="00AD1D0E"/>
    <w:pPr>
      <w:framePr w:w="7088" w:h="601" w:hRule="exact" w:wrap="around" w:vAnchor="page" w:hAnchor="page" w:x="1424" w:y="3120" w:anchorLock="1"/>
      <w:pBdr>
        <w:top w:val="single" w:sz="18" w:space="1" w:color="FF0000"/>
        <w:left w:val="single" w:sz="18" w:space="4" w:color="FF0000"/>
        <w:bottom w:val="single" w:sz="18" w:space="1" w:color="FF0000"/>
        <w:right w:val="single" w:sz="18" w:space="4" w:color="FF0000"/>
      </w:pBdr>
      <w:spacing w:after="0" w:line="180" w:lineRule="atLeast"/>
      <w:jc w:val="center"/>
    </w:pPr>
    <w:rPr>
      <w:rFonts w:ascii="CorpoS" w:hAnsi="CorpoS"/>
      <w:b/>
      <w:color w:val="FF0000"/>
      <w:position w:val="-22"/>
      <w:sz w:val="36"/>
      <w:szCs w:val="36"/>
    </w:rPr>
  </w:style>
  <w:style w:type="paragraph" w:styleId="Paragrafoelenco">
    <w:name w:val="List Paragraph"/>
    <w:basedOn w:val="Normale"/>
    <w:uiPriority w:val="34"/>
    <w:qFormat/>
    <w:rsid w:val="00784143"/>
    <w:pPr>
      <w:ind w:left="720"/>
      <w:contextualSpacing/>
    </w:pPr>
  </w:style>
  <w:style w:type="paragraph" w:styleId="Revisione">
    <w:name w:val="Revision"/>
    <w:hidden/>
    <w:uiPriority w:val="99"/>
    <w:semiHidden/>
    <w:rsid w:val="00DA6D7D"/>
    <w:rPr>
      <w:rFonts w:ascii="CorpoA" w:hAnsi="CorpoA"/>
      <w:sz w:val="22"/>
    </w:rPr>
  </w:style>
  <w:style w:type="character" w:customStyle="1" w:styleId="40Continoustext11ptZchnZchn">
    <w:name w:val="4.0 Continous text 11pt Zchn Zchn"/>
    <w:basedOn w:val="Carpredefinitoparagrafo"/>
    <w:rsid w:val="00AA0D64"/>
    <w:rPr>
      <w:rFonts w:ascii="CorpoA" w:hAnsi="CorpoA"/>
      <w:sz w:val="22"/>
      <w:lang w:val="it-IT" w:eastAsia="de-DE" w:bidi="ar-SA"/>
    </w:rPr>
  </w:style>
  <w:style w:type="character" w:customStyle="1" w:styleId="IntestazioneCarattere">
    <w:name w:val="Intestazione Carattere"/>
    <w:basedOn w:val="Carpredefinitoparagrafo"/>
    <w:link w:val="Intestazione"/>
    <w:semiHidden/>
    <w:rsid w:val="0054587C"/>
    <w:rPr>
      <w:rFonts w:ascii="CorpoA" w:hAnsi="CorpoA"/>
      <w:sz w:val="22"/>
    </w:rPr>
  </w:style>
  <w:style w:type="character" w:customStyle="1" w:styleId="TestonormaleCarattere">
    <w:name w:val="Testo normale Carattere"/>
    <w:basedOn w:val="Carpredefinitoparagrafo"/>
    <w:link w:val="Testonormale"/>
    <w:uiPriority w:val="99"/>
    <w:locked/>
    <w:rsid w:val="00885A4E"/>
    <w:rPr>
      <w:rFonts w:ascii="Courier New" w:hAnsi="Courier New" w:cs="Courier New"/>
    </w:rPr>
  </w:style>
  <w:style w:type="paragraph" w:customStyle="1" w:styleId="40Continoustext13pt">
    <w:name w:val="4.0 Continous text 13pt"/>
    <w:link w:val="40Continoustext13ptZchnZchn"/>
    <w:rsid w:val="00885A4E"/>
    <w:pPr>
      <w:suppressAutoHyphens/>
      <w:spacing w:after="380" w:line="380" w:lineRule="atLeast"/>
    </w:pPr>
    <w:rPr>
      <w:rFonts w:ascii="CorpoA" w:hAnsi="CorpoA"/>
      <w:sz w:val="26"/>
    </w:rPr>
  </w:style>
  <w:style w:type="character" w:customStyle="1" w:styleId="40Continoustext13ptZchnZchn">
    <w:name w:val="4.0 Continous text 13pt Zchn Zchn"/>
    <w:link w:val="40Continoustext13pt"/>
    <w:rsid w:val="00885A4E"/>
    <w:rPr>
      <w:rFonts w:ascii="CorpoA" w:hAnsi="CorpoA"/>
      <w:sz w:val="26"/>
    </w:rPr>
  </w:style>
  <w:style w:type="character" w:customStyle="1" w:styleId="41Continoustext11ptboldZchnZchn">
    <w:name w:val="4.1 Continous text 11pt bold Zchn Zchn"/>
    <w:basedOn w:val="Carpredefinitoparagrafo"/>
    <w:locked/>
    <w:rsid w:val="00F9763A"/>
    <w:rPr>
      <w:rFonts w:ascii="CorpoA" w:hAnsi="CorpoA"/>
      <w:b/>
      <w:sz w:val="22"/>
      <w:lang w:val="it-IT" w:eastAsia="de-DE" w:bidi="ar-SA"/>
    </w:rPr>
  </w:style>
  <w:style w:type="paragraph" w:customStyle="1" w:styleId="40Continuoustext11pt">
    <w:name w:val="4.0 Continuous text 11pt"/>
    <w:link w:val="40Continuoustext11ptZchnZchn"/>
    <w:rsid w:val="00AD1C89"/>
    <w:pPr>
      <w:widowControl w:val="0"/>
      <w:spacing w:after="340" w:line="340" w:lineRule="atLeast"/>
    </w:pPr>
    <w:rPr>
      <w:rFonts w:ascii="CorpoA" w:hAnsi="CorpoA"/>
      <w:sz w:val="22"/>
    </w:rPr>
  </w:style>
  <w:style w:type="character" w:customStyle="1" w:styleId="40Continuoustext11ptZchnZchn">
    <w:name w:val="4.0 Continuous text 11pt Zchn Zchn"/>
    <w:basedOn w:val="Carpredefinitoparagrafo"/>
    <w:link w:val="40Continuoustext11pt"/>
    <w:locked/>
    <w:rsid w:val="00AD1C89"/>
    <w:rPr>
      <w:rFonts w:ascii="CorpoA" w:hAnsi="CorpoA"/>
      <w:sz w:val="22"/>
    </w:rPr>
  </w:style>
  <w:style w:type="paragraph" w:customStyle="1" w:styleId="DCNormal">
    <w:name w:val="DCNormal"/>
    <w:rsid w:val="00AD1C89"/>
    <w:pPr>
      <w:widowControl w:val="0"/>
      <w:spacing w:after="340" w:line="340" w:lineRule="atLeast"/>
    </w:pPr>
    <w:rPr>
      <w:rFonts w:ascii="CorpoA" w:hAnsi="CorpoA"/>
      <w:sz w:val="22"/>
    </w:rPr>
  </w:style>
  <w:style w:type="character" w:styleId="Enfasigrassetto">
    <w:name w:val="Strong"/>
    <w:basedOn w:val="Carpredefinitoparagrafo"/>
    <w:qFormat/>
    <w:rsid w:val="008C37F6"/>
    <w:rPr>
      <w:b/>
      <w:bCs/>
    </w:rPr>
  </w:style>
  <w:style w:type="paragraph" w:customStyle="1" w:styleId="50Closing11pt">
    <w:name w:val="5.0 Closing 11pt"/>
    <w:basedOn w:val="Normale"/>
    <w:rsid w:val="00A34269"/>
    <w:pPr>
      <w:widowControl w:val="0"/>
      <w:suppressAutoHyphens/>
      <w:spacing w:after="0"/>
    </w:pPr>
  </w:style>
  <w:style w:type="character" w:customStyle="1" w:styleId="TestocommentoCarattere">
    <w:name w:val="Testo commento Carattere"/>
    <w:basedOn w:val="Carpredefinitoparagrafo"/>
    <w:link w:val="Testocommento"/>
    <w:rsid w:val="00A34269"/>
    <w:rPr>
      <w:rFonts w:ascii="CorpoA" w:hAnsi="CorpoA"/>
    </w:rPr>
  </w:style>
  <w:style w:type="character" w:customStyle="1" w:styleId="SoggettocommentoCarattere">
    <w:name w:val="Soggetto commento Carattere"/>
    <w:basedOn w:val="TestocommentoCarattere"/>
    <w:link w:val="Soggettocommento"/>
    <w:rsid w:val="00A34269"/>
    <w:rPr>
      <w:rFonts w:ascii="CorpoA" w:hAnsi="CorpoA"/>
      <w:b/>
      <w:bCs/>
    </w:rPr>
  </w:style>
  <w:style w:type="character" w:customStyle="1" w:styleId="TestonotaapidipaginaCarattere">
    <w:name w:val="Testo nota a piè di pagina Carattere"/>
    <w:basedOn w:val="Carpredefinitoparagrafo"/>
    <w:link w:val="Testonotaapidipagina"/>
    <w:rsid w:val="00A34269"/>
    <w:rPr>
      <w:rFonts w:ascii="CorpoA" w:hAnsi="CorpoA"/>
    </w:rPr>
  </w:style>
  <w:style w:type="character" w:customStyle="1" w:styleId="PidipaginaCarattere">
    <w:name w:val="Piè di pagina Carattere"/>
    <w:basedOn w:val="Carpredefinitoparagrafo"/>
    <w:link w:val="Pidipagina"/>
    <w:semiHidden/>
    <w:rsid w:val="00A34269"/>
    <w:rPr>
      <w:rFonts w:ascii="CorpoA" w:hAnsi="CorpoA"/>
      <w:sz w:val="22"/>
    </w:rPr>
  </w:style>
  <w:style w:type="paragraph" w:customStyle="1" w:styleId="Formatvorlage1">
    <w:name w:val="Formatvorlage1"/>
    <w:basedOn w:val="Normale"/>
    <w:link w:val="Formatvorlage1Zchn"/>
    <w:qFormat/>
    <w:rsid w:val="00A34269"/>
    <w:pPr>
      <w:spacing w:after="0" w:line="240" w:lineRule="auto"/>
    </w:pPr>
    <w:rPr>
      <w:rFonts w:ascii="Times New Roman" w:eastAsia="Calibri" w:hAnsi="Times New Roman"/>
      <w:sz w:val="20"/>
      <w:lang w:eastAsia="en-US"/>
    </w:rPr>
  </w:style>
  <w:style w:type="character" w:customStyle="1" w:styleId="Formatvorlage1Zchn">
    <w:name w:val="Formatvorlage1 Zchn"/>
    <w:link w:val="Formatvorlage1"/>
    <w:rsid w:val="00A34269"/>
    <w:rPr>
      <w:rFonts w:eastAsia="Calibri"/>
      <w:lang w:val="it-IT" w:eastAsia="en-US"/>
    </w:rPr>
  </w:style>
  <w:style w:type="character" w:customStyle="1" w:styleId="Titolo1Carattere">
    <w:name w:val="Titolo 1 Carattere"/>
    <w:basedOn w:val="Carpredefinitoparagrafo"/>
    <w:link w:val="Titolo1"/>
    <w:uiPriority w:val="99"/>
    <w:rsid w:val="00A34269"/>
    <w:rPr>
      <w:rFonts w:ascii="CorpoS" w:hAnsi="CorpoS"/>
      <w:b/>
      <w:kern w:val="28"/>
      <w:sz w:val="36"/>
    </w:rPr>
  </w:style>
  <w:style w:type="character" w:customStyle="1" w:styleId="Titolo2Carattere">
    <w:name w:val="Titolo 2 Carattere"/>
    <w:basedOn w:val="Carpredefinitoparagrafo"/>
    <w:link w:val="Titolo2"/>
    <w:rsid w:val="00A34269"/>
    <w:rPr>
      <w:rFonts w:ascii="CorpoS" w:hAnsi="CorpoS"/>
      <w:sz w:val="22"/>
    </w:rPr>
  </w:style>
  <w:style w:type="character" w:customStyle="1" w:styleId="MappadocumentoCarattere">
    <w:name w:val="Mappa documento Carattere"/>
    <w:basedOn w:val="Carpredefinitoparagrafo"/>
    <w:link w:val="Mappadocumento"/>
    <w:semiHidden/>
    <w:rsid w:val="00A34269"/>
    <w:rPr>
      <w:rFonts w:ascii="Tahoma" w:hAnsi="Tahoma" w:cs="Tahoma"/>
      <w:shd w:val="clear" w:color="auto" w:fill="000080"/>
    </w:rPr>
  </w:style>
  <w:style w:type="character" w:customStyle="1" w:styleId="TestofumettoCarattere">
    <w:name w:val="Testo fumetto Carattere"/>
    <w:basedOn w:val="Carpredefinitoparagrafo"/>
    <w:link w:val="Testofumetto"/>
    <w:semiHidden/>
    <w:rsid w:val="00A34269"/>
    <w:rPr>
      <w:rFonts w:ascii="Tahoma" w:hAnsi="Tahoma" w:cs="Tahoma"/>
      <w:sz w:val="16"/>
      <w:szCs w:val="16"/>
    </w:rPr>
  </w:style>
  <w:style w:type="table" w:customStyle="1" w:styleId="Gitternetztabelle2Akzent31">
    <w:name w:val="Gitternetztabelle 2 – Akzent 31"/>
    <w:basedOn w:val="Tabellanormale"/>
    <w:uiPriority w:val="47"/>
    <w:rsid w:val="00A34269"/>
    <w:rPr>
      <w:rFonts w:ascii="Calibri" w:eastAsia="Calibri" w:hAnsi="Calibri"/>
    </w:rPr>
    <w:tblPr>
      <w:tblStyleRowBandSize w:val="1"/>
      <w:tblStyleColBandSize w:val="1"/>
      <w:tblBorders>
        <w:top w:val="single" w:sz="2" w:space="0" w:color="C2D69B"/>
        <w:bottom w:val="single" w:sz="2" w:space="0" w:color="C2D69B"/>
        <w:insideH w:val="single" w:sz="2" w:space="0" w:color="C2D69B"/>
        <w:insideV w:val="single" w:sz="2" w:space="0" w:color="C2D69B"/>
      </w:tblBorders>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paragraph" w:customStyle="1" w:styleId="Balken">
    <w:name w:val="Balken"/>
    <w:uiPriority w:val="99"/>
    <w:rsid w:val="00A34269"/>
    <w:pPr>
      <w:pBdr>
        <w:top w:val="single" w:sz="6" w:space="1" w:color="auto" w:shadow="1"/>
        <w:left w:val="single" w:sz="6" w:space="1" w:color="auto" w:shadow="1"/>
        <w:bottom w:val="single" w:sz="6" w:space="1" w:color="auto" w:shadow="1"/>
        <w:right w:val="single" w:sz="6" w:space="1" w:color="auto" w:shadow="1"/>
      </w:pBdr>
      <w:tabs>
        <w:tab w:val="left" w:pos="2279"/>
        <w:tab w:val="left" w:pos="2580"/>
        <w:tab w:val="left" w:pos="2836"/>
        <w:tab w:val="left" w:pos="5102"/>
      </w:tabs>
      <w:overflowPunct w:val="0"/>
      <w:autoSpaceDE w:val="0"/>
      <w:autoSpaceDN w:val="0"/>
      <w:adjustRightInd w:val="0"/>
      <w:spacing w:before="32" w:after="23" w:line="192" w:lineRule="atLeast"/>
      <w:ind w:left="29"/>
      <w:textAlignment w:val="baseline"/>
    </w:pPr>
    <w:rPr>
      <w:rFonts w:ascii="CorpoSLig" w:eastAsia="MS ??" w:hAnsi="CorpoSLig"/>
      <w:b/>
    </w:rPr>
  </w:style>
  <w:style w:type="paragraph" w:customStyle="1" w:styleId="Lauftext">
    <w:name w:val="Lauftext"/>
    <w:uiPriority w:val="99"/>
    <w:rsid w:val="00A34269"/>
    <w:pPr>
      <w:tabs>
        <w:tab w:val="left" w:pos="2268"/>
        <w:tab w:val="left" w:pos="3402"/>
        <w:tab w:val="left" w:pos="4962"/>
        <w:tab w:val="left" w:pos="6521"/>
      </w:tabs>
      <w:overflowPunct w:val="0"/>
      <w:autoSpaceDE w:val="0"/>
      <w:autoSpaceDN w:val="0"/>
      <w:adjustRightInd w:val="0"/>
      <w:spacing w:line="194" w:lineRule="atLeast"/>
      <w:textAlignment w:val="baseline"/>
    </w:pPr>
    <w:rPr>
      <w:rFonts w:ascii="CorpoSLig" w:eastAsia="MS ??" w:hAnsi="CorpoSLig"/>
      <w:sz w:val="16"/>
    </w:rPr>
  </w:style>
  <w:style w:type="paragraph" w:customStyle="1" w:styleId="1">
    <w:name w:val="1"/>
    <w:basedOn w:val="Lauftext"/>
    <w:uiPriority w:val="99"/>
    <w:rsid w:val="00A34269"/>
    <w:pPr>
      <w:tabs>
        <w:tab w:val="clear" w:pos="4962"/>
        <w:tab w:val="clear" w:pos="6521"/>
        <w:tab w:val="left" w:pos="7513"/>
      </w:tabs>
    </w:pPr>
  </w:style>
  <w:style w:type="paragraph" w:customStyle="1" w:styleId="2">
    <w:name w:val="2"/>
    <w:basedOn w:val="Lauftext"/>
    <w:uiPriority w:val="99"/>
    <w:rsid w:val="00A34269"/>
    <w:pPr>
      <w:tabs>
        <w:tab w:val="clear" w:pos="6521"/>
        <w:tab w:val="left" w:pos="7655"/>
      </w:tabs>
    </w:pPr>
  </w:style>
  <w:style w:type="paragraph" w:customStyle="1" w:styleId="Kontakt">
    <w:name w:val="Kontakt"/>
    <w:basedOn w:val="Normale"/>
    <w:uiPriority w:val="99"/>
    <w:rsid w:val="00A34269"/>
    <w:pPr>
      <w:spacing w:after="0" w:line="240" w:lineRule="auto"/>
    </w:pPr>
    <w:rPr>
      <w:rFonts w:eastAsia="MS ??"/>
    </w:rPr>
  </w:style>
  <w:style w:type="paragraph" w:customStyle="1" w:styleId="Tabellenberschrifttechnisch">
    <w:name w:val="Tabellenüberschrift technisch"/>
    <w:basedOn w:val="Normale"/>
    <w:next w:val="Normale"/>
    <w:uiPriority w:val="99"/>
    <w:rsid w:val="00A34269"/>
    <w:pPr>
      <w:spacing w:after="0" w:line="240" w:lineRule="auto"/>
      <w:jc w:val="center"/>
    </w:pPr>
    <w:rPr>
      <w:rFonts w:eastAsia="MS ??"/>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05101"/>
    <w:pPr>
      <w:spacing w:after="340" w:line="340" w:lineRule="atLeast"/>
    </w:pPr>
    <w:rPr>
      <w:rFonts w:ascii="CorpoA" w:hAnsi="CorpoA"/>
      <w:sz w:val="22"/>
    </w:rPr>
  </w:style>
  <w:style w:type="paragraph" w:styleId="Titolo1">
    <w:name w:val="heading 1"/>
    <w:basedOn w:val="Normale"/>
    <w:next w:val="Titolo2"/>
    <w:link w:val="Titolo1Carattere"/>
    <w:uiPriority w:val="99"/>
    <w:qFormat/>
    <w:locked/>
    <w:rsid w:val="00B82B8A"/>
    <w:pPr>
      <w:keepNext/>
      <w:spacing w:before="240" w:after="60" w:line="440" w:lineRule="exact"/>
      <w:outlineLvl w:val="0"/>
    </w:pPr>
    <w:rPr>
      <w:rFonts w:ascii="CorpoS" w:hAnsi="CorpoS"/>
      <w:b/>
      <w:kern w:val="28"/>
      <w:sz w:val="36"/>
    </w:rPr>
  </w:style>
  <w:style w:type="paragraph" w:styleId="Titolo2">
    <w:name w:val="heading 2"/>
    <w:basedOn w:val="Normale"/>
    <w:next w:val="Normale"/>
    <w:link w:val="Titolo2Carattere"/>
    <w:qFormat/>
    <w:locked/>
    <w:rsid w:val="00D77597"/>
    <w:pPr>
      <w:keepNext/>
      <w:spacing w:before="240" w:after="60" w:line="340" w:lineRule="exact"/>
      <w:outlineLvl w:val="1"/>
    </w:pPr>
    <w:rPr>
      <w:rFonts w:ascii="CorpoS" w:hAnsi="CorpoS"/>
    </w:rPr>
  </w:style>
  <w:style w:type="paragraph" w:styleId="Titolo3">
    <w:name w:val="heading 3"/>
    <w:basedOn w:val="Normale"/>
    <w:next w:val="Normale"/>
    <w:qFormat/>
    <w:locked/>
    <w:rsid w:val="009503CD"/>
    <w:pPr>
      <w:keepNext/>
      <w:spacing w:before="240" w:after="60"/>
      <w:outlineLvl w:val="2"/>
    </w:pPr>
    <w:rPr>
      <w:rFonts w:ascii="Arial" w:hAnsi="Arial" w:cs="Arial"/>
      <w:b/>
      <w:bCs/>
      <w:szCs w:val="26"/>
    </w:rPr>
  </w:style>
  <w:style w:type="paragraph" w:styleId="Titolo4">
    <w:name w:val="heading 4"/>
    <w:basedOn w:val="Normale"/>
    <w:next w:val="Normale"/>
    <w:qFormat/>
    <w:locked/>
    <w:rsid w:val="009503CD"/>
    <w:pPr>
      <w:keepNext/>
      <w:spacing w:before="240" w:after="60"/>
      <w:outlineLvl w:val="3"/>
    </w:pPr>
    <w:rPr>
      <w:rFonts w:ascii="Times New Roman" w:hAnsi="Times New Roman"/>
      <w:b/>
      <w:bCs/>
      <w:sz w:val="28"/>
      <w:szCs w:val="28"/>
    </w:rPr>
  </w:style>
  <w:style w:type="paragraph" w:styleId="Titolo5">
    <w:name w:val="heading 5"/>
    <w:basedOn w:val="Normale"/>
    <w:next w:val="Normale"/>
    <w:qFormat/>
    <w:locked/>
    <w:rsid w:val="009503CD"/>
    <w:pPr>
      <w:spacing w:before="240" w:after="60"/>
      <w:outlineLvl w:val="4"/>
    </w:pPr>
    <w:rPr>
      <w:b/>
      <w:bCs/>
      <w:i/>
      <w:iCs/>
      <w:szCs w:val="26"/>
    </w:rPr>
  </w:style>
  <w:style w:type="paragraph" w:styleId="Titolo6">
    <w:name w:val="heading 6"/>
    <w:basedOn w:val="Normale"/>
    <w:next w:val="Normale"/>
    <w:qFormat/>
    <w:locked/>
    <w:rsid w:val="009503CD"/>
    <w:pPr>
      <w:spacing w:before="240" w:after="60"/>
      <w:outlineLvl w:val="5"/>
    </w:pPr>
    <w:rPr>
      <w:rFonts w:ascii="Times New Roman" w:hAnsi="Times New Roman"/>
      <w:b/>
      <w:bCs/>
      <w:szCs w:val="22"/>
    </w:rPr>
  </w:style>
  <w:style w:type="paragraph" w:styleId="Titolo7">
    <w:name w:val="heading 7"/>
    <w:basedOn w:val="Normale"/>
    <w:next w:val="Normale"/>
    <w:qFormat/>
    <w:locked/>
    <w:rsid w:val="009503CD"/>
    <w:pPr>
      <w:spacing w:before="240" w:after="60"/>
      <w:outlineLvl w:val="6"/>
    </w:pPr>
    <w:rPr>
      <w:rFonts w:ascii="Times New Roman" w:hAnsi="Times New Roman"/>
      <w:sz w:val="24"/>
      <w:szCs w:val="24"/>
    </w:rPr>
  </w:style>
  <w:style w:type="paragraph" w:styleId="Titolo8">
    <w:name w:val="heading 8"/>
    <w:basedOn w:val="Normale"/>
    <w:next w:val="Normale"/>
    <w:qFormat/>
    <w:locked/>
    <w:rsid w:val="009503CD"/>
    <w:pPr>
      <w:spacing w:before="240" w:after="60"/>
      <w:outlineLvl w:val="7"/>
    </w:pPr>
    <w:rPr>
      <w:rFonts w:ascii="Times New Roman" w:hAnsi="Times New Roman"/>
      <w:i/>
      <w:iCs/>
      <w:sz w:val="24"/>
      <w:szCs w:val="24"/>
    </w:rPr>
  </w:style>
  <w:style w:type="paragraph" w:styleId="Titolo9">
    <w:name w:val="heading 9"/>
    <w:basedOn w:val="Normale"/>
    <w:next w:val="Normale"/>
    <w:qFormat/>
    <w:locked/>
    <w:rsid w:val="009503CD"/>
    <w:pPr>
      <w:spacing w:before="240" w:after="60"/>
      <w:outlineLvl w:val="8"/>
    </w:pPr>
    <w:rPr>
      <w:rFonts w:ascii="Arial" w:hAnsi="Arial" w:cs="Arial"/>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41Continoustext11ptbold">
    <w:name w:val="4.1 Continous text 11pt bold"/>
    <w:link w:val="41Continoustext11ptboldZchn"/>
    <w:qFormat/>
    <w:rsid w:val="00C34953"/>
    <w:pPr>
      <w:suppressAutoHyphens/>
      <w:spacing w:after="340" w:line="340" w:lineRule="atLeast"/>
    </w:pPr>
    <w:rPr>
      <w:rFonts w:ascii="CorpoA" w:hAnsi="CorpoA"/>
      <w:b/>
      <w:sz w:val="22"/>
    </w:rPr>
  </w:style>
  <w:style w:type="numbering" w:styleId="111111">
    <w:name w:val="Outline List 2"/>
    <w:basedOn w:val="Nessunelenco"/>
    <w:semiHidden/>
    <w:locked/>
    <w:rsid w:val="009503CD"/>
    <w:pPr>
      <w:numPr>
        <w:numId w:val="12"/>
      </w:numPr>
    </w:pPr>
  </w:style>
  <w:style w:type="paragraph" w:customStyle="1" w:styleId="BalloonText1">
    <w:name w:val="Balloon Text1"/>
    <w:basedOn w:val="Normale"/>
    <w:semiHidden/>
    <w:locked/>
    <w:rsid w:val="00D77597"/>
    <w:rPr>
      <w:rFonts w:ascii="Tahoma" w:hAnsi="Tahoma" w:cs="Courier New"/>
      <w:sz w:val="16"/>
      <w:szCs w:val="16"/>
    </w:rPr>
  </w:style>
  <w:style w:type="paragraph" w:styleId="Intestazione">
    <w:name w:val="header"/>
    <w:basedOn w:val="Normale"/>
    <w:link w:val="IntestazioneCarattere"/>
    <w:semiHidden/>
    <w:locked/>
    <w:rsid w:val="00A40F62"/>
    <w:pPr>
      <w:tabs>
        <w:tab w:val="center" w:pos="4536"/>
        <w:tab w:val="right" w:pos="9072"/>
      </w:tabs>
    </w:pPr>
  </w:style>
  <w:style w:type="paragraph" w:customStyle="1" w:styleId="Subhead">
    <w:name w:val="Subhead"/>
    <w:rsid w:val="00C34953"/>
    <w:pPr>
      <w:numPr>
        <w:numId w:val="1"/>
      </w:numPr>
      <w:spacing w:after="340" w:line="340" w:lineRule="exact"/>
      <w:ind w:right="-193"/>
      <w:contextualSpacing/>
    </w:pPr>
    <w:rPr>
      <w:rFonts w:ascii="CorpoA" w:hAnsi="CorpoA"/>
      <w:b/>
      <w:sz w:val="22"/>
    </w:rPr>
  </w:style>
  <w:style w:type="paragraph" w:customStyle="1" w:styleId="Footer9pt">
    <w:name w:val="Footer 9pt"/>
    <w:link w:val="Footer9ptZchn"/>
    <w:rsid w:val="00B82B8A"/>
    <w:pPr>
      <w:spacing w:after="260" w:line="260" w:lineRule="exact"/>
    </w:pPr>
    <w:rPr>
      <w:rFonts w:ascii="CorpoS" w:hAnsi="CorpoS"/>
      <w:sz w:val="18"/>
    </w:rPr>
  </w:style>
  <w:style w:type="paragraph" w:styleId="Pidipagina">
    <w:name w:val="footer"/>
    <w:basedOn w:val="Normale"/>
    <w:link w:val="PidipaginaCarattere"/>
    <w:semiHidden/>
    <w:locked/>
    <w:rsid w:val="00A40F62"/>
    <w:pPr>
      <w:tabs>
        <w:tab w:val="center" w:pos="4536"/>
        <w:tab w:val="right" w:pos="9072"/>
      </w:tabs>
    </w:pPr>
  </w:style>
  <w:style w:type="numbering" w:styleId="1ai">
    <w:name w:val="Outline List 1"/>
    <w:basedOn w:val="Nessunelenco"/>
    <w:semiHidden/>
    <w:locked/>
    <w:rsid w:val="009503CD"/>
    <w:pPr>
      <w:numPr>
        <w:numId w:val="13"/>
      </w:numPr>
    </w:pPr>
  </w:style>
  <w:style w:type="character" w:styleId="Collegamentoipertestuale">
    <w:name w:val="Hyperlink"/>
    <w:basedOn w:val="Carpredefinitoparagrafo"/>
    <w:locked/>
    <w:rsid w:val="00A4288D"/>
    <w:rPr>
      <w:color w:val="0000FF"/>
      <w:u w:val="single"/>
    </w:rPr>
  </w:style>
  <w:style w:type="paragraph" w:styleId="Formuladiapertura">
    <w:name w:val="Salutation"/>
    <w:basedOn w:val="Normale"/>
    <w:next w:val="Normale"/>
    <w:semiHidden/>
    <w:locked/>
    <w:rsid w:val="009503CD"/>
  </w:style>
  <w:style w:type="paragraph" w:customStyle="1" w:styleId="Table">
    <w:name w:val="Table"/>
    <w:basedOn w:val="Normale"/>
    <w:next w:val="51Boilerplatebold"/>
    <w:semiHidden/>
    <w:locked/>
    <w:rsid w:val="00DF669C"/>
    <w:pPr>
      <w:widowControl w:val="0"/>
      <w:spacing w:after="0"/>
    </w:pPr>
    <w:rPr>
      <w:rFonts w:ascii="CorpoS" w:hAnsi="CorpoS"/>
    </w:rPr>
  </w:style>
  <w:style w:type="paragraph" w:customStyle="1" w:styleId="51Boilerplatebold">
    <w:name w:val="5.1 Boilerplate bold"/>
    <w:rsid w:val="00CF00C8"/>
    <w:pPr>
      <w:spacing w:line="220" w:lineRule="exact"/>
    </w:pPr>
    <w:rPr>
      <w:rFonts w:ascii="CorpoA" w:hAnsi="CorpoA"/>
      <w:b/>
      <w:sz w:val="18"/>
    </w:rPr>
  </w:style>
  <w:style w:type="paragraph" w:customStyle="1" w:styleId="MLStat">
    <w:name w:val="MLStat"/>
    <w:semiHidden/>
    <w:locked/>
    <w:rsid w:val="002C7959"/>
    <w:pPr>
      <w:spacing w:after="380" w:line="380" w:lineRule="exact"/>
      <w:ind w:left="2002" w:right="2002" w:firstLine="2002"/>
    </w:pPr>
    <w:rPr>
      <w:rFonts w:ascii="CorpoS" w:hAnsi="CorpoS"/>
      <w:sz w:val="26"/>
      <w:lang w:eastAsia="en-US"/>
    </w:rPr>
  </w:style>
  <w:style w:type="paragraph" w:customStyle="1" w:styleId="20Headline">
    <w:name w:val="2.0 Headline"/>
    <w:rsid w:val="00A91413"/>
    <w:pPr>
      <w:keepNext/>
      <w:widowControl w:val="0"/>
      <w:spacing w:after="380" w:line="480" w:lineRule="atLeast"/>
    </w:pPr>
    <w:rPr>
      <w:rFonts w:ascii="CorpoA" w:hAnsi="CorpoA"/>
      <w:b/>
      <w:sz w:val="28"/>
    </w:rPr>
  </w:style>
  <w:style w:type="paragraph" w:customStyle="1" w:styleId="00Information">
    <w:name w:val="0.0 Information"/>
    <w:basedOn w:val="Normale"/>
    <w:rsid w:val="009B3496"/>
    <w:pPr>
      <w:framePr w:w="2722" w:h="397" w:hRule="exact" w:wrap="around" w:vAnchor="page" w:hAnchor="page" w:x="8988" w:y="3885" w:anchorLock="1"/>
      <w:spacing w:line="380" w:lineRule="exact"/>
    </w:pPr>
    <w:rPr>
      <w:rFonts w:ascii="CorpoS" w:hAnsi="CorpoS"/>
      <w:b/>
      <w:sz w:val="26"/>
      <w:szCs w:val="26"/>
    </w:rPr>
  </w:style>
  <w:style w:type="numbering" w:styleId="ArticoloSezione">
    <w:name w:val="Outline List 3"/>
    <w:basedOn w:val="Nessunelenco"/>
    <w:semiHidden/>
    <w:locked/>
    <w:rsid w:val="009503CD"/>
    <w:pPr>
      <w:numPr>
        <w:numId w:val="14"/>
      </w:numPr>
    </w:pPr>
  </w:style>
  <w:style w:type="paragraph" w:customStyle="1" w:styleId="40Continoustext11pt">
    <w:name w:val="4.0 Continous text 11pt"/>
    <w:link w:val="40Continoustext11ptZchn"/>
    <w:qFormat/>
    <w:rsid w:val="0005036A"/>
    <w:pPr>
      <w:suppressAutoHyphens/>
      <w:spacing w:line="360" w:lineRule="auto"/>
    </w:pPr>
    <w:rPr>
      <w:rFonts w:ascii="CorpoA" w:hAnsi="CorpoA"/>
      <w:sz w:val="22"/>
    </w:rPr>
  </w:style>
  <w:style w:type="paragraph" w:styleId="Puntoelenco">
    <w:name w:val="List Bullet"/>
    <w:basedOn w:val="Normale"/>
    <w:semiHidden/>
    <w:locked/>
    <w:rsid w:val="009503CD"/>
    <w:pPr>
      <w:numPr>
        <w:numId w:val="2"/>
      </w:numPr>
    </w:pPr>
  </w:style>
  <w:style w:type="table" w:styleId="Grigliatabella">
    <w:name w:val="Table Grid"/>
    <w:basedOn w:val="Tabellanormale"/>
    <w:uiPriority w:val="99"/>
    <w:locked/>
    <w:rsid w:val="00114920"/>
    <w:pPr>
      <w:spacing w:after="340"/>
    </w:pPr>
    <w:rPr>
      <w:rFonts w:ascii="CorpoS" w:hAnsi="CorpoS"/>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semiHidden/>
    <w:locked/>
    <w:rsid w:val="00F81FEA"/>
  </w:style>
  <w:style w:type="paragraph" w:styleId="Puntoelenco2">
    <w:name w:val="List Bullet 2"/>
    <w:basedOn w:val="Normale"/>
    <w:semiHidden/>
    <w:locked/>
    <w:rsid w:val="009503CD"/>
    <w:pPr>
      <w:numPr>
        <w:numId w:val="3"/>
      </w:numPr>
    </w:pPr>
  </w:style>
  <w:style w:type="paragraph" w:styleId="Puntoelenco3">
    <w:name w:val="List Bullet 3"/>
    <w:basedOn w:val="Normale"/>
    <w:semiHidden/>
    <w:locked/>
    <w:rsid w:val="009503CD"/>
    <w:pPr>
      <w:numPr>
        <w:numId w:val="4"/>
      </w:numPr>
    </w:pPr>
  </w:style>
  <w:style w:type="paragraph" w:styleId="Puntoelenco4">
    <w:name w:val="List Bullet 4"/>
    <w:basedOn w:val="Normale"/>
    <w:semiHidden/>
    <w:locked/>
    <w:rsid w:val="009503CD"/>
    <w:pPr>
      <w:numPr>
        <w:numId w:val="5"/>
      </w:numPr>
    </w:pPr>
  </w:style>
  <w:style w:type="paragraph" w:styleId="Puntoelenco5">
    <w:name w:val="List Bullet 5"/>
    <w:basedOn w:val="Normale"/>
    <w:semiHidden/>
    <w:locked/>
    <w:rsid w:val="009503CD"/>
    <w:pPr>
      <w:numPr>
        <w:numId w:val="6"/>
      </w:numPr>
    </w:pPr>
  </w:style>
  <w:style w:type="character" w:styleId="Collegamentovisitato">
    <w:name w:val="FollowedHyperlink"/>
    <w:basedOn w:val="Carpredefinitoparagrafo"/>
    <w:locked/>
    <w:rsid w:val="009503CD"/>
    <w:rPr>
      <w:color w:val="800080"/>
      <w:u w:val="single"/>
    </w:rPr>
  </w:style>
  <w:style w:type="paragraph" w:styleId="Testodelblocco">
    <w:name w:val="Block Text"/>
    <w:basedOn w:val="Normale"/>
    <w:semiHidden/>
    <w:locked/>
    <w:rsid w:val="009503CD"/>
    <w:pPr>
      <w:spacing w:after="120"/>
      <w:ind w:left="1440" w:right="1440"/>
    </w:pPr>
  </w:style>
  <w:style w:type="paragraph" w:styleId="Data">
    <w:name w:val="Date"/>
    <w:basedOn w:val="Normale"/>
    <w:next w:val="Normale"/>
    <w:semiHidden/>
    <w:locked/>
    <w:rsid w:val="009503CD"/>
  </w:style>
  <w:style w:type="paragraph" w:styleId="Firmadipostaelettronica">
    <w:name w:val="E-mail Signature"/>
    <w:basedOn w:val="Normale"/>
    <w:semiHidden/>
    <w:locked/>
    <w:rsid w:val="009503CD"/>
  </w:style>
  <w:style w:type="paragraph" w:styleId="Intestazionenota">
    <w:name w:val="Note Heading"/>
    <w:basedOn w:val="Normale"/>
    <w:next w:val="Normale"/>
    <w:semiHidden/>
    <w:locked/>
    <w:rsid w:val="009503CD"/>
  </w:style>
  <w:style w:type="paragraph" w:styleId="Formuladichiusura">
    <w:name w:val="Closing"/>
    <w:basedOn w:val="Normale"/>
    <w:semiHidden/>
    <w:locked/>
    <w:rsid w:val="009503CD"/>
    <w:pPr>
      <w:ind w:left="4252"/>
    </w:pPr>
  </w:style>
  <w:style w:type="paragraph" w:styleId="IndirizzoHTML">
    <w:name w:val="HTML Address"/>
    <w:basedOn w:val="Normale"/>
    <w:semiHidden/>
    <w:locked/>
    <w:rsid w:val="009503CD"/>
    <w:rPr>
      <w:i/>
      <w:iCs/>
    </w:rPr>
  </w:style>
  <w:style w:type="character" w:styleId="AcronimoHTML">
    <w:name w:val="HTML Acronym"/>
    <w:basedOn w:val="Carpredefinitoparagrafo"/>
    <w:semiHidden/>
    <w:locked/>
    <w:rsid w:val="009503CD"/>
  </w:style>
  <w:style w:type="character" w:styleId="EsempioHTML">
    <w:name w:val="HTML Sample"/>
    <w:basedOn w:val="Carpredefinitoparagrafo"/>
    <w:semiHidden/>
    <w:locked/>
    <w:rsid w:val="009503CD"/>
    <w:rPr>
      <w:rFonts w:ascii="Courier New" w:hAnsi="Courier New" w:cs="Courier New"/>
    </w:rPr>
  </w:style>
  <w:style w:type="character" w:styleId="CodiceHTML">
    <w:name w:val="HTML Code"/>
    <w:basedOn w:val="Carpredefinitoparagrafo"/>
    <w:semiHidden/>
    <w:locked/>
    <w:rsid w:val="009503CD"/>
    <w:rPr>
      <w:rFonts w:ascii="Courier New" w:hAnsi="Courier New" w:cs="Courier New"/>
      <w:sz w:val="20"/>
      <w:szCs w:val="20"/>
    </w:rPr>
  </w:style>
  <w:style w:type="character" w:styleId="DefinizioneHTML">
    <w:name w:val="HTML Definition"/>
    <w:basedOn w:val="Carpredefinitoparagrafo"/>
    <w:semiHidden/>
    <w:locked/>
    <w:rsid w:val="009503CD"/>
    <w:rPr>
      <w:i/>
      <w:iCs/>
    </w:rPr>
  </w:style>
  <w:style w:type="character" w:styleId="MacchinadascrivereHTML">
    <w:name w:val="HTML Typewriter"/>
    <w:basedOn w:val="Carpredefinitoparagrafo"/>
    <w:semiHidden/>
    <w:locked/>
    <w:rsid w:val="009503CD"/>
    <w:rPr>
      <w:rFonts w:ascii="Courier New" w:hAnsi="Courier New" w:cs="Courier New"/>
      <w:sz w:val="20"/>
      <w:szCs w:val="20"/>
    </w:rPr>
  </w:style>
  <w:style w:type="character" w:styleId="TastieraHTML">
    <w:name w:val="HTML Keyboard"/>
    <w:basedOn w:val="Carpredefinitoparagrafo"/>
    <w:semiHidden/>
    <w:locked/>
    <w:rsid w:val="009503CD"/>
    <w:rPr>
      <w:rFonts w:ascii="Courier New" w:hAnsi="Courier New" w:cs="Courier New"/>
      <w:sz w:val="20"/>
      <w:szCs w:val="20"/>
    </w:rPr>
  </w:style>
  <w:style w:type="character" w:styleId="VariabileHTML">
    <w:name w:val="HTML Variable"/>
    <w:basedOn w:val="Carpredefinitoparagrafo"/>
    <w:semiHidden/>
    <w:locked/>
    <w:rsid w:val="009503CD"/>
    <w:rPr>
      <w:i/>
      <w:iCs/>
    </w:rPr>
  </w:style>
  <w:style w:type="paragraph" w:styleId="PreformattatoHTML">
    <w:name w:val="HTML Preformatted"/>
    <w:basedOn w:val="Normale"/>
    <w:semiHidden/>
    <w:locked/>
    <w:rsid w:val="009503CD"/>
    <w:rPr>
      <w:rFonts w:ascii="Courier New" w:hAnsi="Courier New" w:cs="Courier New"/>
      <w:sz w:val="20"/>
    </w:rPr>
  </w:style>
  <w:style w:type="character" w:styleId="CitazioneHTML">
    <w:name w:val="HTML Cite"/>
    <w:basedOn w:val="Carpredefinitoparagrafo"/>
    <w:semiHidden/>
    <w:locked/>
    <w:rsid w:val="009503CD"/>
    <w:rPr>
      <w:i/>
      <w:iCs/>
    </w:rPr>
  </w:style>
  <w:style w:type="paragraph" w:styleId="Elenco">
    <w:name w:val="List"/>
    <w:basedOn w:val="Normale"/>
    <w:semiHidden/>
    <w:locked/>
    <w:rsid w:val="009503CD"/>
    <w:pPr>
      <w:ind w:left="283" w:hanging="283"/>
    </w:pPr>
  </w:style>
  <w:style w:type="paragraph" w:styleId="Elenco2">
    <w:name w:val="List 2"/>
    <w:basedOn w:val="Normale"/>
    <w:semiHidden/>
    <w:locked/>
    <w:rsid w:val="009503CD"/>
    <w:pPr>
      <w:ind w:left="566" w:hanging="283"/>
    </w:pPr>
  </w:style>
  <w:style w:type="paragraph" w:styleId="Elenco3">
    <w:name w:val="List 3"/>
    <w:basedOn w:val="Normale"/>
    <w:semiHidden/>
    <w:locked/>
    <w:rsid w:val="009503CD"/>
    <w:pPr>
      <w:ind w:left="849" w:hanging="283"/>
    </w:pPr>
  </w:style>
  <w:style w:type="paragraph" w:styleId="Elenco4">
    <w:name w:val="List 4"/>
    <w:basedOn w:val="Normale"/>
    <w:semiHidden/>
    <w:locked/>
    <w:rsid w:val="009503CD"/>
    <w:pPr>
      <w:ind w:left="1132" w:hanging="283"/>
    </w:pPr>
  </w:style>
  <w:style w:type="paragraph" w:styleId="Elenco5">
    <w:name w:val="List 5"/>
    <w:basedOn w:val="Normale"/>
    <w:semiHidden/>
    <w:locked/>
    <w:rsid w:val="009503CD"/>
    <w:pPr>
      <w:ind w:left="1415" w:hanging="283"/>
    </w:pPr>
  </w:style>
  <w:style w:type="paragraph" w:styleId="Elencocontinua">
    <w:name w:val="List Continue"/>
    <w:basedOn w:val="Normale"/>
    <w:semiHidden/>
    <w:locked/>
    <w:rsid w:val="009503CD"/>
    <w:pPr>
      <w:spacing w:after="120"/>
      <w:ind w:left="283"/>
    </w:pPr>
  </w:style>
  <w:style w:type="paragraph" w:styleId="Elencocontinua2">
    <w:name w:val="List Continue 2"/>
    <w:basedOn w:val="Normale"/>
    <w:semiHidden/>
    <w:locked/>
    <w:rsid w:val="009503CD"/>
    <w:pPr>
      <w:spacing w:after="120"/>
      <w:ind w:left="566"/>
    </w:pPr>
  </w:style>
  <w:style w:type="paragraph" w:styleId="Elencocontinua3">
    <w:name w:val="List Continue 3"/>
    <w:basedOn w:val="Normale"/>
    <w:semiHidden/>
    <w:locked/>
    <w:rsid w:val="009503CD"/>
    <w:pPr>
      <w:spacing w:after="120"/>
      <w:ind w:left="849"/>
    </w:pPr>
  </w:style>
  <w:style w:type="paragraph" w:styleId="Elencocontinua4">
    <w:name w:val="List Continue 4"/>
    <w:basedOn w:val="Normale"/>
    <w:semiHidden/>
    <w:locked/>
    <w:rsid w:val="009503CD"/>
    <w:pPr>
      <w:spacing w:after="120"/>
      <w:ind w:left="1132"/>
    </w:pPr>
  </w:style>
  <w:style w:type="paragraph" w:styleId="Elencocontinua5">
    <w:name w:val="List Continue 5"/>
    <w:basedOn w:val="Normale"/>
    <w:semiHidden/>
    <w:locked/>
    <w:rsid w:val="009503CD"/>
    <w:pPr>
      <w:spacing w:after="120"/>
      <w:ind w:left="1415"/>
    </w:pPr>
  </w:style>
  <w:style w:type="paragraph" w:styleId="Numeroelenco">
    <w:name w:val="List Number"/>
    <w:basedOn w:val="Normale"/>
    <w:semiHidden/>
    <w:locked/>
    <w:rsid w:val="009503CD"/>
    <w:pPr>
      <w:numPr>
        <w:numId w:val="7"/>
      </w:numPr>
    </w:pPr>
  </w:style>
  <w:style w:type="paragraph" w:styleId="Numeroelenco2">
    <w:name w:val="List Number 2"/>
    <w:basedOn w:val="Normale"/>
    <w:semiHidden/>
    <w:locked/>
    <w:rsid w:val="009503CD"/>
    <w:pPr>
      <w:numPr>
        <w:numId w:val="8"/>
      </w:numPr>
    </w:pPr>
  </w:style>
  <w:style w:type="paragraph" w:styleId="Numeroelenco3">
    <w:name w:val="List Number 3"/>
    <w:basedOn w:val="Normale"/>
    <w:semiHidden/>
    <w:locked/>
    <w:rsid w:val="009503CD"/>
    <w:pPr>
      <w:numPr>
        <w:numId w:val="9"/>
      </w:numPr>
    </w:pPr>
  </w:style>
  <w:style w:type="paragraph" w:styleId="Numeroelenco4">
    <w:name w:val="List Number 4"/>
    <w:basedOn w:val="Normale"/>
    <w:semiHidden/>
    <w:locked/>
    <w:rsid w:val="009503CD"/>
    <w:pPr>
      <w:numPr>
        <w:numId w:val="10"/>
      </w:numPr>
    </w:pPr>
  </w:style>
  <w:style w:type="paragraph" w:styleId="Numeroelenco5">
    <w:name w:val="List Number 5"/>
    <w:basedOn w:val="Normale"/>
    <w:semiHidden/>
    <w:locked/>
    <w:rsid w:val="009503CD"/>
    <w:pPr>
      <w:numPr>
        <w:numId w:val="11"/>
      </w:numPr>
    </w:pPr>
  </w:style>
  <w:style w:type="paragraph" w:styleId="Intestazionemessaggio">
    <w:name w:val="Message Header"/>
    <w:basedOn w:val="Normale"/>
    <w:semiHidden/>
    <w:locked/>
    <w:rsid w:val="009503C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Testonormale">
    <w:name w:val="Plain Text"/>
    <w:basedOn w:val="Normale"/>
    <w:link w:val="TestonormaleCarattere"/>
    <w:uiPriority w:val="99"/>
    <w:locked/>
    <w:rsid w:val="009503CD"/>
    <w:rPr>
      <w:rFonts w:ascii="Courier New" w:hAnsi="Courier New" w:cs="Courier New"/>
      <w:sz w:val="20"/>
    </w:rPr>
  </w:style>
  <w:style w:type="paragraph" w:styleId="NormaleWeb">
    <w:name w:val="Normal (Web)"/>
    <w:basedOn w:val="Normale"/>
    <w:uiPriority w:val="99"/>
    <w:semiHidden/>
    <w:locked/>
    <w:rsid w:val="009503CD"/>
    <w:rPr>
      <w:rFonts w:ascii="Times New Roman" w:hAnsi="Times New Roman"/>
      <w:sz w:val="24"/>
      <w:szCs w:val="24"/>
    </w:rPr>
  </w:style>
  <w:style w:type="paragraph" w:styleId="Rientronormale">
    <w:name w:val="Normal Indent"/>
    <w:basedOn w:val="Normale"/>
    <w:semiHidden/>
    <w:locked/>
    <w:rsid w:val="009503CD"/>
    <w:pPr>
      <w:ind w:left="708"/>
    </w:pPr>
  </w:style>
  <w:style w:type="table" w:styleId="Tabellaeffetti3D1">
    <w:name w:val="Table 3D effects 1"/>
    <w:basedOn w:val="Tabellanormale"/>
    <w:semiHidden/>
    <w:locked/>
    <w:rsid w:val="009503CD"/>
    <w:pPr>
      <w:spacing w:after="380" w:line="3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semiHidden/>
    <w:locked/>
    <w:rsid w:val="009503CD"/>
    <w:pPr>
      <w:spacing w:after="380" w:line="3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semiHidden/>
    <w:locked/>
    <w:rsid w:val="009503CD"/>
    <w:pPr>
      <w:spacing w:after="380" w:line="3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temporanea">
    <w:name w:val="Table Contemporary"/>
    <w:basedOn w:val="Tabellanormale"/>
    <w:semiHidden/>
    <w:locked/>
    <w:rsid w:val="009503CD"/>
    <w:pPr>
      <w:spacing w:after="380" w:line="3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semplice1">
    <w:name w:val="Table Simple 1"/>
    <w:basedOn w:val="Tabellanormale"/>
    <w:semiHidden/>
    <w:locked/>
    <w:rsid w:val="009503CD"/>
    <w:pPr>
      <w:spacing w:after="380" w:line="3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semiHidden/>
    <w:locked/>
    <w:rsid w:val="009503CD"/>
    <w:pPr>
      <w:spacing w:after="380" w:line="3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elegante">
    <w:name w:val="Table Elegant"/>
    <w:basedOn w:val="Tabellanormale"/>
    <w:semiHidden/>
    <w:locked/>
    <w:rsid w:val="009503CD"/>
    <w:pPr>
      <w:spacing w:after="380" w:line="3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aacolori1">
    <w:name w:val="Table Colorful 1"/>
    <w:basedOn w:val="Tabellanormale"/>
    <w:semiHidden/>
    <w:locked/>
    <w:rsid w:val="009503CD"/>
    <w:pPr>
      <w:spacing w:after="380" w:line="3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semiHidden/>
    <w:locked/>
    <w:rsid w:val="009503CD"/>
    <w:pPr>
      <w:spacing w:after="380" w:line="3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semiHidden/>
    <w:locked/>
    <w:rsid w:val="009503CD"/>
    <w:pPr>
      <w:spacing w:after="380" w:line="3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lassica1">
    <w:name w:val="Table Classic 1"/>
    <w:basedOn w:val="Tabellanormale"/>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semiHidden/>
    <w:locked/>
    <w:rsid w:val="009503CD"/>
    <w:pPr>
      <w:spacing w:after="380" w:line="3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semiHidden/>
    <w:locked/>
    <w:rsid w:val="009503CD"/>
    <w:pPr>
      <w:spacing w:after="380" w:line="3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elenco1">
    <w:name w:val="Table List 1"/>
    <w:basedOn w:val="Tabellanormale"/>
    <w:semiHidden/>
    <w:locked/>
    <w:rsid w:val="009503CD"/>
    <w:pPr>
      <w:spacing w:after="380" w:line="3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2">
    <w:name w:val="Table List 2"/>
    <w:basedOn w:val="Tabellanormale"/>
    <w:semiHidden/>
    <w:locked/>
    <w:rsid w:val="009503CD"/>
    <w:pPr>
      <w:spacing w:after="380" w:line="3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3">
    <w:name w:val="Table List 3"/>
    <w:basedOn w:val="Tabellanormale"/>
    <w:semiHidden/>
    <w:locked/>
    <w:rsid w:val="009503CD"/>
    <w:pPr>
      <w:spacing w:after="380" w:line="3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aelenco4">
    <w:name w:val="Table List 4"/>
    <w:basedOn w:val="Tabellanorma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aelenco5">
    <w:name w:val="Table List 5"/>
    <w:basedOn w:val="Tabellanormale"/>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aelenco6">
    <w:name w:val="Table List 6"/>
    <w:basedOn w:val="Tabellanormale"/>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aelenco7">
    <w:name w:val="Table List 7"/>
    <w:basedOn w:val="Tabellanormale"/>
    <w:semiHidden/>
    <w:locked/>
    <w:rsid w:val="009503CD"/>
    <w:pPr>
      <w:spacing w:after="380" w:line="3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aelenco8">
    <w:name w:val="Table List 8"/>
    <w:basedOn w:val="Tabellanormale"/>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aprofessionale">
    <w:name w:val="Table Professional"/>
    <w:basedOn w:val="Tabellanormale"/>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griglia1">
    <w:name w:val="Table Grid 1"/>
    <w:basedOn w:val="Tabellanormale"/>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agriglia2">
    <w:name w:val="Table Grid 2"/>
    <w:basedOn w:val="Tabellanormale"/>
    <w:semiHidden/>
    <w:locked/>
    <w:rsid w:val="009503CD"/>
    <w:pPr>
      <w:spacing w:after="380" w:line="3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3">
    <w:name w:val="Table Grid 3"/>
    <w:basedOn w:val="Tabellanormale"/>
    <w:semiHidden/>
    <w:locked/>
    <w:rsid w:val="009503CD"/>
    <w:pPr>
      <w:spacing w:after="380" w:line="3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4">
    <w:name w:val="Table Grid 4"/>
    <w:basedOn w:val="Tabellanormale"/>
    <w:semiHidden/>
    <w:locked/>
    <w:rsid w:val="009503CD"/>
    <w:pPr>
      <w:spacing w:after="380" w:line="3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agriglia5">
    <w:name w:val="Table Grid 5"/>
    <w:basedOn w:val="Tabellanorma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6">
    <w:name w:val="Table Grid 6"/>
    <w:basedOn w:val="Tabellanorma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7">
    <w:name w:val="Table Grid 7"/>
    <w:basedOn w:val="Tabellanormale"/>
    <w:semiHidden/>
    <w:locked/>
    <w:rsid w:val="009503CD"/>
    <w:pPr>
      <w:spacing w:after="380" w:line="3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8">
    <w:name w:val="Table Grid 8"/>
    <w:basedOn w:val="Tabellanormale"/>
    <w:semiHidden/>
    <w:locked/>
    <w:rsid w:val="009503CD"/>
    <w:pPr>
      <w:spacing w:after="380" w:line="3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acolonne1">
    <w:name w:val="Table Columns 1"/>
    <w:basedOn w:val="Tabellanormale"/>
    <w:semiHidden/>
    <w:locked/>
    <w:rsid w:val="009503CD"/>
    <w:pPr>
      <w:spacing w:after="380" w:line="3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semiHidden/>
    <w:locked/>
    <w:rsid w:val="009503CD"/>
    <w:pPr>
      <w:spacing w:after="380" w:line="3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semiHidden/>
    <w:locked/>
    <w:rsid w:val="009503CD"/>
    <w:pPr>
      <w:spacing w:after="380" w:line="3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semiHidden/>
    <w:locked/>
    <w:rsid w:val="009503CD"/>
    <w:pPr>
      <w:spacing w:after="380" w:line="3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semiHidden/>
    <w:locked/>
    <w:rsid w:val="009503CD"/>
    <w:pPr>
      <w:spacing w:after="380" w:line="3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ombreggiatura1">
    <w:name w:val="Table Subtle 1"/>
    <w:basedOn w:val="Tabellanormale"/>
    <w:semiHidden/>
    <w:locked/>
    <w:rsid w:val="009503CD"/>
    <w:pPr>
      <w:spacing w:after="380" w:line="3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semiHidden/>
    <w:locked/>
    <w:rsid w:val="009503CD"/>
    <w:pPr>
      <w:spacing w:after="380" w:line="3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Web1">
    <w:name w:val="Table Web 1"/>
    <w:basedOn w:val="Tabellanormale"/>
    <w:semiHidden/>
    <w:locked/>
    <w:rsid w:val="009503CD"/>
    <w:pPr>
      <w:spacing w:after="380" w:line="3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semiHidden/>
    <w:locked/>
    <w:rsid w:val="009503CD"/>
    <w:pPr>
      <w:spacing w:after="380" w:line="3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semiHidden/>
    <w:locked/>
    <w:rsid w:val="009503CD"/>
    <w:pPr>
      <w:spacing w:after="380" w:line="3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tema">
    <w:name w:val="Table Theme"/>
    <w:basedOn w:val="Tabellanormale"/>
    <w:semiHidden/>
    <w:locked/>
    <w:rsid w:val="009503CD"/>
    <w:pPr>
      <w:spacing w:after="380" w:line="3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semiHidden/>
    <w:locked/>
    <w:rsid w:val="009503CD"/>
    <w:pPr>
      <w:spacing w:after="120"/>
    </w:pPr>
  </w:style>
  <w:style w:type="paragraph" w:styleId="Corpodeltesto2">
    <w:name w:val="Body Text 2"/>
    <w:basedOn w:val="Normale"/>
    <w:semiHidden/>
    <w:locked/>
    <w:rsid w:val="009503CD"/>
    <w:pPr>
      <w:spacing w:after="120" w:line="480" w:lineRule="auto"/>
    </w:pPr>
  </w:style>
  <w:style w:type="paragraph" w:styleId="Corpodeltesto3">
    <w:name w:val="Body Text 3"/>
    <w:basedOn w:val="Normale"/>
    <w:semiHidden/>
    <w:locked/>
    <w:rsid w:val="009503CD"/>
    <w:pPr>
      <w:spacing w:after="120"/>
    </w:pPr>
    <w:rPr>
      <w:sz w:val="16"/>
      <w:szCs w:val="16"/>
    </w:rPr>
  </w:style>
  <w:style w:type="paragraph" w:styleId="Rientrocorpodeltesto2">
    <w:name w:val="Body Text Indent 2"/>
    <w:basedOn w:val="Normale"/>
    <w:semiHidden/>
    <w:locked/>
    <w:rsid w:val="009503CD"/>
    <w:pPr>
      <w:spacing w:after="120" w:line="480" w:lineRule="auto"/>
      <w:ind w:left="283"/>
    </w:pPr>
  </w:style>
  <w:style w:type="paragraph" w:styleId="Rientrocorpodeltesto3">
    <w:name w:val="Body Text Indent 3"/>
    <w:basedOn w:val="Normale"/>
    <w:semiHidden/>
    <w:locked/>
    <w:rsid w:val="009503CD"/>
    <w:pPr>
      <w:spacing w:after="120"/>
      <w:ind w:left="283"/>
    </w:pPr>
    <w:rPr>
      <w:sz w:val="16"/>
      <w:szCs w:val="16"/>
    </w:rPr>
  </w:style>
  <w:style w:type="paragraph" w:styleId="Primorientrocorpodeltesto">
    <w:name w:val="Body Text First Indent"/>
    <w:basedOn w:val="Corpotesto"/>
    <w:semiHidden/>
    <w:locked/>
    <w:rsid w:val="009503CD"/>
    <w:pPr>
      <w:ind w:firstLine="210"/>
    </w:pPr>
  </w:style>
  <w:style w:type="paragraph" w:styleId="Rientrocorpodeltesto">
    <w:name w:val="Body Text Indent"/>
    <w:basedOn w:val="Normale"/>
    <w:semiHidden/>
    <w:locked/>
    <w:rsid w:val="009503CD"/>
    <w:pPr>
      <w:spacing w:after="120"/>
      <w:ind w:left="283"/>
    </w:pPr>
  </w:style>
  <w:style w:type="paragraph" w:styleId="Primorientrocorpodeltesto2">
    <w:name w:val="Body Text First Indent 2"/>
    <w:basedOn w:val="Rientrocorpodeltesto"/>
    <w:semiHidden/>
    <w:locked/>
    <w:rsid w:val="009503CD"/>
    <w:pPr>
      <w:ind w:firstLine="210"/>
    </w:pPr>
  </w:style>
  <w:style w:type="paragraph" w:styleId="Indirizzomittente">
    <w:name w:val="envelope return"/>
    <w:basedOn w:val="Normale"/>
    <w:semiHidden/>
    <w:locked/>
    <w:rsid w:val="009503CD"/>
    <w:rPr>
      <w:rFonts w:ascii="Arial" w:hAnsi="Arial" w:cs="Arial"/>
      <w:sz w:val="20"/>
    </w:rPr>
  </w:style>
  <w:style w:type="paragraph" w:styleId="Indirizzodestinatario">
    <w:name w:val="envelope address"/>
    <w:basedOn w:val="Normale"/>
    <w:semiHidden/>
    <w:locked/>
    <w:rsid w:val="009503CD"/>
    <w:pPr>
      <w:framePr w:w="4320" w:h="2160" w:hRule="exact" w:hSpace="141" w:wrap="auto" w:hAnchor="page" w:xAlign="center" w:yAlign="bottom"/>
      <w:ind w:left="1"/>
    </w:pPr>
    <w:rPr>
      <w:rFonts w:ascii="Arial" w:hAnsi="Arial" w:cs="Arial"/>
      <w:sz w:val="24"/>
      <w:szCs w:val="24"/>
    </w:rPr>
  </w:style>
  <w:style w:type="paragraph" w:styleId="Firma">
    <w:name w:val="Signature"/>
    <w:basedOn w:val="Normale"/>
    <w:semiHidden/>
    <w:locked/>
    <w:rsid w:val="009503CD"/>
    <w:pPr>
      <w:ind w:left="4252"/>
    </w:pPr>
  </w:style>
  <w:style w:type="character" w:styleId="Numeroriga">
    <w:name w:val="line number"/>
    <w:basedOn w:val="Carpredefinitoparagrafo"/>
    <w:semiHidden/>
    <w:locked/>
    <w:rsid w:val="009503CD"/>
  </w:style>
  <w:style w:type="character" w:customStyle="1" w:styleId="41Continoustext11ptboldZchn">
    <w:name w:val="4.1 Continous text 11pt bold Zchn"/>
    <w:basedOn w:val="Carpredefinitoparagrafo"/>
    <w:link w:val="41Continoustext11ptbold"/>
    <w:rsid w:val="00C34953"/>
    <w:rPr>
      <w:rFonts w:ascii="CorpoA" w:hAnsi="CorpoA"/>
      <w:b/>
      <w:sz w:val="22"/>
    </w:rPr>
  </w:style>
  <w:style w:type="character" w:customStyle="1" w:styleId="40Continoustext11ptZchn">
    <w:name w:val="4.0 Continous text 11pt Zchn"/>
    <w:basedOn w:val="Carpredefinitoparagrafo"/>
    <w:link w:val="40Continoustext11pt"/>
    <w:rsid w:val="0005036A"/>
    <w:rPr>
      <w:rFonts w:ascii="CorpoA" w:hAnsi="CorpoA"/>
      <w:sz w:val="22"/>
    </w:rPr>
  </w:style>
  <w:style w:type="paragraph" w:styleId="Indicedellefigure">
    <w:name w:val="table of figures"/>
    <w:basedOn w:val="Normale"/>
    <w:next w:val="Normale"/>
    <w:semiHidden/>
    <w:locked/>
    <w:rsid w:val="009503CD"/>
  </w:style>
  <w:style w:type="paragraph" w:styleId="Mappadocumento">
    <w:name w:val="Document Map"/>
    <w:basedOn w:val="Normale"/>
    <w:link w:val="MappadocumentoCarattere"/>
    <w:semiHidden/>
    <w:locked/>
    <w:rsid w:val="009503CD"/>
    <w:pPr>
      <w:shd w:val="clear" w:color="auto" w:fill="000080"/>
    </w:pPr>
    <w:rPr>
      <w:rFonts w:ascii="Tahoma" w:hAnsi="Tahoma" w:cs="Tahoma"/>
      <w:sz w:val="20"/>
    </w:rPr>
  </w:style>
  <w:style w:type="paragraph" w:styleId="Testonotadichiusura">
    <w:name w:val="endnote text"/>
    <w:basedOn w:val="Normale"/>
    <w:semiHidden/>
    <w:locked/>
    <w:rsid w:val="009503CD"/>
    <w:rPr>
      <w:sz w:val="20"/>
    </w:rPr>
  </w:style>
  <w:style w:type="character" w:styleId="Rimandonotadichiusura">
    <w:name w:val="endnote reference"/>
    <w:basedOn w:val="Carpredefinitoparagrafo"/>
    <w:semiHidden/>
    <w:locked/>
    <w:rsid w:val="009503CD"/>
    <w:rPr>
      <w:vertAlign w:val="superscript"/>
    </w:rPr>
  </w:style>
  <w:style w:type="paragraph" w:styleId="Testonotaapidipagina">
    <w:name w:val="footnote text"/>
    <w:basedOn w:val="Normale"/>
    <w:link w:val="TestonotaapidipaginaCarattere"/>
    <w:locked/>
    <w:rsid w:val="009503CD"/>
    <w:rPr>
      <w:sz w:val="20"/>
    </w:rPr>
  </w:style>
  <w:style w:type="character" w:styleId="Rimandonotaapidipagina">
    <w:name w:val="footnote reference"/>
    <w:basedOn w:val="Carpredefinitoparagrafo"/>
    <w:locked/>
    <w:rsid w:val="009503CD"/>
    <w:rPr>
      <w:vertAlign w:val="superscript"/>
    </w:rPr>
  </w:style>
  <w:style w:type="paragraph" w:styleId="Indice1">
    <w:name w:val="index 1"/>
    <w:basedOn w:val="Normale"/>
    <w:next w:val="Normale"/>
    <w:autoRedefine/>
    <w:semiHidden/>
    <w:locked/>
    <w:rsid w:val="009503CD"/>
    <w:pPr>
      <w:ind w:left="260" w:hanging="260"/>
    </w:pPr>
  </w:style>
  <w:style w:type="paragraph" w:styleId="Indice2">
    <w:name w:val="index 2"/>
    <w:basedOn w:val="Normale"/>
    <w:next w:val="Normale"/>
    <w:autoRedefine/>
    <w:semiHidden/>
    <w:locked/>
    <w:rsid w:val="009503CD"/>
    <w:pPr>
      <w:ind w:left="520" w:hanging="260"/>
    </w:pPr>
  </w:style>
  <w:style w:type="paragraph" w:styleId="Indice3">
    <w:name w:val="index 3"/>
    <w:basedOn w:val="Normale"/>
    <w:next w:val="Normale"/>
    <w:autoRedefine/>
    <w:semiHidden/>
    <w:locked/>
    <w:rsid w:val="009503CD"/>
    <w:pPr>
      <w:ind w:left="780" w:hanging="260"/>
    </w:pPr>
  </w:style>
  <w:style w:type="paragraph" w:styleId="Indice4">
    <w:name w:val="index 4"/>
    <w:basedOn w:val="Normale"/>
    <w:next w:val="Normale"/>
    <w:autoRedefine/>
    <w:semiHidden/>
    <w:locked/>
    <w:rsid w:val="009503CD"/>
    <w:pPr>
      <w:ind w:left="1040" w:hanging="260"/>
    </w:pPr>
  </w:style>
  <w:style w:type="paragraph" w:styleId="Indice5">
    <w:name w:val="index 5"/>
    <w:basedOn w:val="Normale"/>
    <w:next w:val="Normale"/>
    <w:autoRedefine/>
    <w:semiHidden/>
    <w:locked/>
    <w:rsid w:val="009503CD"/>
    <w:pPr>
      <w:ind w:left="1300" w:hanging="260"/>
    </w:pPr>
  </w:style>
  <w:style w:type="paragraph" w:styleId="Indice6">
    <w:name w:val="index 6"/>
    <w:basedOn w:val="Normale"/>
    <w:next w:val="Normale"/>
    <w:autoRedefine/>
    <w:semiHidden/>
    <w:locked/>
    <w:rsid w:val="009503CD"/>
    <w:pPr>
      <w:ind w:left="1560" w:hanging="260"/>
    </w:pPr>
  </w:style>
  <w:style w:type="paragraph" w:styleId="Indice7">
    <w:name w:val="index 7"/>
    <w:basedOn w:val="Normale"/>
    <w:next w:val="Normale"/>
    <w:autoRedefine/>
    <w:semiHidden/>
    <w:locked/>
    <w:rsid w:val="009503CD"/>
    <w:pPr>
      <w:ind w:left="1820" w:hanging="260"/>
    </w:pPr>
  </w:style>
  <w:style w:type="paragraph" w:styleId="Indice8">
    <w:name w:val="index 8"/>
    <w:basedOn w:val="Normale"/>
    <w:next w:val="Normale"/>
    <w:autoRedefine/>
    <w:semiHidden/>
    <w:locked/>
    <w:rsid w:val="009503CD"/>
    <w:pPr>
      <w:ind w:left="2080" w:hanging="260"/>
    </w:pPr>
  </w:style>
  <w:style w:type="paragraph" w:styleId="Indice9">
    <w:name w:val="index 9"/>
    <w:basedOn w:val="Normale"/>
    <w:next w:val="Normale"/>
    <w:autoRedefine/>
    <w:semiHidden/>
    <w:locked/>
    <w:rsid w:val="009503CD"/>
    <w:pPr>
      <w:ind w:left="2340" w:hanging="260"/>
    </w:pPr>
  </w:style>
  <w:style w:type="paragraph" w:styleId="Titoloindice">
    <w:name w:val="index heading"/>
    <w:basedOn w:val="Normale"/>
    <w:next w:val="Indice1"/>
    <w:semiHidden/>
    <w:locked/>
    <w:rsid w:val="009503CD"/>
    <w:rPr>
      <w:rFonts w:ascii="Arial" w:hAnsi="Arial" w:cs="Arial"/>
      <w:b/>
      <w:bCs/>
    </w:rPr>
  </w:style>
  <w:style w:type="paragraph" w:styleId="Testocommento">
    <w:name w:val="annotation text"/>
    <w:basedOn w:val="Normale"/>
    <w:link w:val="TestocommentoCarattere"/>
    <w:locked/>
    <w:rsid w:val="009503CD"/>
    <w:rPr>
      <w:sz w:val="20"/>
    </w:rPr>
  </w:style>
  <w:style w:type="paragraph" w:styleId="Soggettocommento">
    <w:name w:val="annotation subject"/>
    <w:basedOn w:val="Testocommento"/>
    <w:next w:val="Testocommento"/>
    <w:link w:val="SoggettocommentoCarattere"/>
    <w:locked/>
    <w:rsid w:val="009503CD"/>
    <w:rPr>
      <w:b/>
      <w:bCs/>
    </w:rPr>
  </w:style>
  <w:style w:type="character" w:styleId="Rimandocommento">
    <w:name w:val="annotation reference"/>
    <w:basedOn w:val="Carpredefinitoparagrafo"/>
    <w:uiPriority w:val="99"/>
    <w:locked/>
    <w:rsid w:val="009503CD"/>
    <w:rPr>
      <w:sz w:val="16"/>
      <w:szCs w:val="16"/>
    </w:rPr>
  </w:style>
  <w:style w:type="paragraph" w:styleId="Testomacro">
    <w:name w:val="macro"/>
    <w:semiHidden/>
    <w:locked/>
    <w:rsid w:val="009503CD"/>
    <w:pPr>
      <w:tabs>
        <w:tab w:val="left" w:pos="480"/>
        <w:tab w:val="left" w:pos="960"/>
        <w:tab w:val="left" w:pos="1440"/>
        <w:tab w:val="left" w:pos="1920"/>
        <w:tab w:val="left" w:pos="2400"/>
        <w:tab w:val="left" w:pos="2880"/>
        <w:tab w:val="left" w:pos="3360"/>
        <w:tab w:val="left" w:pos="3840"/>
        <w:tab w:val="left" w:pos="4320"/>
      </w:tabs>
      <w:spacing w:after="380" w:line="380" w:lineRule="atLeast"/>
    </w:pPr>
    <w:rPr>
      <w:rFonts w:ascii="Courier New" w:hAnsi="Courier New" w:cs="Courier New"/>
    </w:rPr>
  </w:style>
  <w:style w:type="paragraph" w:styleId="Indicefonti">
    <w:name w:val="table of authorities"/>
    <w:basedOn w:val="Normale"/>
    <w:next w:val="Normale"/>
    <w:semiHidden/>
    <w:locked/>
    <w:rsid w:val="009503CD"/>
    <w:pPr>
      <w:ind w:left="260" w:hanging="260"/>
    </w:pPr>
  </w:style>
  <w:style w:type="paragraph" w:styleId="Titoloindicefonti">
    <w:name w:val="toa heading"/>
    <w:basedOn w:val="Normale"/>
    <w:next w:val="Normale"/>
    <w:semiHidden/>
    <w:locked/>
    <w:rsid w:val="009503CD"/>
    <w:pPr>
      <w:spacing w:before="120"/>
    </w:pPr>
    <w:rPr>
      <w:rFonts w:ascii="Arial" w:hAnsi="Arial" w:cs="Arial"/>
      <w:b/>
      <w:bCs/>
      <w:sz w:val="24"/>
      <w:szCs w:val="24"/>
    </w:rPr>
  </w:style>
  <w:style w:type="paragraph" w:styleId="Testofumetto">
    <w:name w:val="Balloon Text"/>
    <w:basedOn w:val="Normale"/>
    <w:link w:val="TestofumettoCarattere"/>
    <w:semiHidden/>
    <w:locked/>
    <w:rsid w:val="009503CD"/>
    <w:rPr>
      <w:rFonts w:ascii="Tahoma" w:hAnsi="Tahoma" w:cs="Tahoma"/>
      <w:sz w:val="16"/>
      <w:szCs w:val="16"/>
    </w:rPr>
  </w:style>
  <w:style w:type="paragraph" w:styleId="Sommario1">
    <w:name w:val="toc 1"/>
    <w:basedOn w:val="Normale"/>
    <w:next w:val="Normale"/>
    <w:autoRedefine/>
    <w:semiHidden/>
    <w:locked/>
    <w:rsid w:val="009503CD"/>
  </w:style>
  <w:style w:type="paragraph" w:styleId="Sommario2">
    <w:name w:val="toc 2"/>
    <w:basedOn w:val="Normale"/>
    <w:next w:val="Normale"/>
    <w:autoRedefine/>
    <w:semiHidden/>
    <w:locked/>
    <w:rsid w:val="009503CD"/>
    <w:pPr>
      <w:ind w:left="260"/>
    </w:pPr>
  </w:style>
  <w:style w:type="paragraph" w:styleId="Sommario3">
    <w:name w:val="toc 3"/>
    <w:basedOn w:val="Normale"/>
    <w:next w:val="Normale"/>
    <w:autoRedefine/>
    <w:semiHidden/>
    <w:locked/>
    <w:rsid w:val="009503CD"/>
    <w:pPr>
      <w:ind w:left="520"/>
    </w:pPr>
  </w:style>
  <w:style w:type="paragraph" w:styleId="Sommario4">
    <w:name w:val="toc 4"/>
    <w:basedOn w:val="Normale"/>
    <w:next w:val="Normale"/>
    <w:autoRedefine/>
    <w:semiHidden/>
    <w:locked/>
    <w:rsid w:val="009503CD"/>
    <w:pPr>
      <w:ind w:left="780"/>
    </w:pPr>
  </w:style>
  <w:style w:type="paragraph" w:styleId="Sommario5">
    <w:name w:val="toc 5"/>
    <w:basedOn w:val="Normale"/>
    <w:next w:val="Normale"/>
    <w:autoRedefine/>
    <w:semiHidden/>
    <w:locked/>
    <w:rsid w:val="009503CD"/>
    <w:pPr>
      <w:ind w:left="1040"/>
    </w:pPr>
  </w:style>
  <w:style w:type="paragraph" w:styleId="Sommario6">
    <w:name w:val="toc 6"/>
    <w:basedOn w:val="Normale"/>
    <w:next w:val="Normale"/>
    <w:autoRedefine/>
    <w:semiHidden/>
    <w:locked/>
    <w:rsid w:val="009503CD"/>
    <w:pPr>
      <w:ind w:left="1300"/>
    </w:pPr>
  </w:style>
  <w:style w:type="paragraph" w:styleId="Sommario7">
    <w:name w:val="toc 7"/>
    <w:basedOn w:val="Normale"/>
    <w:next w:val="Normale"/>
    <w:autoRedefine/>
    <w:semiHidden/>
    <w:locked/>
    <w:rsid w:val="009503CD"/>
    <w:pPr>
      <w:ind w:left="1560"/>
    </w:pPr>
  </w:style>
  <w:style w:type="paragraph" w:styleId="Sommario8">
    <w:name w:val="toc 8"/>
    <w:basedOn w:val="Normale"/>
    <w:next w:val="Normale"/>
    <w:autoRedefine/>
    <w:semiHidden/>
    <w:locked/>
    <w:rsid w:val="009503CD"/>
    <w:pPr>
      <w:ind w:left="1820"/>
    </w:pPr>
  </w:style>
  <w:style w:type="paragraph" w:styleId="Sommario9">
    <w:name w:val="toc 9"/>
    <w:basedOn w:val="Normale"/>
    <w:next w:val="Normale"/>
    <w:autoRedefine/>
    <w:semiHidden/>
    <w:locked/>
    <w:rsid w:val="009503CD"/>
    <w:pPr>
      <w:ind w:left="2080"/>
    </w:pPr>
  </w:style>
  <w:style w:type="paragraph" w:customStyle="1" w:styleId="50Boilerplate">
    <w:name w:val="5.0 Boilerplate"/>
    <w:link w:val="50BoilerplateZchn"/>
    <w:rsid w:val="00C34953"/>
    <w:pPr>
      <w:spacing w:after="340" w:line="220" w:lineRule="exact"/>
      <w:ind w:right="28"/>
    </w:pPr>
    <w:rPr>
      <w:rFonts w:ascii="CorpoA" w:hAnsi="CorpoA"/>
      <w:sz w:val="18"/>
    </w:rPr>
  </w:style>
  <w:style w:type="character" w:customStyle="1" w:styleId="Footer9ptZchn">
    <w:name w:val="Footer 9pt Zchn"/>
    <w:basedOn w:val="Carpredefinitoparagrafo"/>
    <w:link w:val="Footer9pt"/>
    <w:rsid w:val="00B82B8A"/>
    <w:rPr>
      <w:rFonts w:ascii="CorpoS" w:hAnsi="CorpoS"/>
      <w:sz w:val="18"/>
    </w:rPr>
  </w:style>
  <w:style w:type="character" w:customStyle="1" w:styleId="50BoilerplateZchn">
    <w:name w:val="5.0 Boilerplate Zchn"/>
    <w:basedOn w:val="Carpredefinitoparagrafo"/>
    <w:link w:val="50Boilerplate"/>
    <w:rsid w:val="00C34953"/>
    <w:rPr>
      <w:rFonts w:ascii="CorpoA" w:hAnsi="CorpoA"/>
      <w:sz w:val="18"/>
    </w:rPr>
  </w:style>
  <w:style w:type="character" w:styleId="Testosegnaposto">
    <w:name w:val="Placeholder Text"/>
    <w:basedOn w:val="Carpredefinitoparagrafo"/>
    <w:uiPriority w:val="99"/>
    <w:semiHidden/>
    <w:rsid w:val="00C878EE"/>
    <w:rPr>
      <w:color w:val="808080"/>
    </w:rPr>
  </w:style>
  <w:style w:type="paragraph" w:customStyle="1" w:styleId="Formatvorlage">
    <w:name w:val="Formatvorlage"/>
    <w:basedOn w:val="41Continoustext11ptbold"/>
    <w:link w:val="FormatvorlageZchn"/>
    <w:semiHidden/>
    <w:locked/>
    <w:rsid w:val="008C7CBE"/>
    <w:rPr>
      <w:rFonts w:ascii="CorpoADem" w:hAnsi="CorpoADem"/>
      <w:b w:val="0"/>
    </w:rPr>
  </w:style>
  <w:style w:type="character" w:customStyle="1" w:styleId="FormatvorlageZchn">
    <w:name w:val="Formatvorlage Zchn"/>
    <w:link w:val="Formatvorlage"/>
    <w:rsid w:val="008C7CBE"/>
    <w:rPr>
      <w:rFonts w:ascii="CorpoADem" w:hAnsi="CorpoADem"/>
      <w:sz w:val="26"/>
    </w:rPr>
  </w:style>
  <w:style w:type="paragraph" w:customStyle="1" w:styleId="SublinevorHeadline">
    <w:name w:val="Subline vor Headline"/>
    <w:qFormat/>
    <w:rsid w:val="00C34953"/>
    <w:pPr>
      <w:spacing w:line="340" w:lineRule="exact"/>
    </w:pPr>
    <w:rPr>
      <w:rFonts w:ascii="CorpoA" w:hAnsi="CorpoA"/>
      <w:sz w:val="22"/>
      <w:u w:val="single"/>
    </w:rPr>
  </w:style>
  <w:style w:type="character" w:customStyle="1" w:styleId="42Continoustext11ptHyperlink">
    <w:name w:val="4.2 Continous text 11pt Hyperlink"/>
    <w:basedOn w:val="41Continoustext11ptboldZchn"/>
    <w:uiPriority w:val="1"/>
    <w:qFormat/>
    <w:rsid w:val="00A91413"/>
    <w:rPr>
      <w:rFonts w:ascii="CorpoA" w:hAnsi="CorpoA"/>
      <w:b/>
      <w:color w:val="0000FF"/>
      <w:sz w:val="22"/>
      <w:u w:val="single"/>
    </w:rPr>
  </w:style>
  <w:style w:type="paragraph" w:customStyle="1" w:styleId="Sperrfrist">
    <w:name w:val="Sperrfrist"/>
    <w:basedOn w:val="Normale"/>
    <w:qFormat/>
    <w:rsid w:val="00AD1D0E"/>
    <w:pPr>
      <w:framePr w:w="7088" w:h="601" w:hRule="exact" w:wrap="around" w:vAnchor="page" w:hAnchor="page" w:x="1424" w:y="3120" w:anchorLock="1"/>
      <w:pBdr>
        <w:top w:val="single" w:sz="18" w:space="1" w:color="FF0000"/>
        <w:left w:val="single" w:sz="18" w:space="4" w:color="FF0000"/>
        <w:bottom w:val="single" w:sz="18" w:space="1" w:color="FF0000"/>
        <w:right w:val="single" w:sz="18" w:space="4" w:color="FF0000"/>
      </w:pBdr>
      <w:spacing w:after="0" w:line="180" w:lineRule="atLeast"/>
      <w:jc w:val="center"/>
    </w:pPr>
    <w:rPr>
      <w:rFonts w:ascii="CorpoS" w:hAnsi="CorpoS"/>
      <w:b/>
      <w:color w:val="FF0000"/>
      <w:position w:val="-22"/>
      <w:sz w:val="36"/>
      <w:szCs w:val="36"/>
    </w:rPr>
  </w:style>
  <w:style w:type="paragraph" w:styleId="Paragrafoelenco">
    <w:name w:val="List Paragraph"/>
    <w:basedOn w:val="Normale"/>
    <w:uiPriority w:val="34"/>
    <w:qFormat/>
    <w:rsid w:val="00784143"/>
    <w:pPr>
      <w:ind w:left="720"/>
      <w:contextualSpacing/>
    </w:pPr>
  </w:style>
  <w:style w:type="paragraph" w:styleId="Revisione">
    <w:name w:val="Revision"/>
    <w:hidden/>
    <w:uiPriority w:val="99"/>
    <w:semiHidden/>
    <w:rsid w:val="00DA6D7D"/>
    <w:rPr>
      <w:rFonts w:ascii="CorpoA" w:hAnsi="CorpoA"/>
      <w:sz w:val="22"/>
    </w:rPr>
  </w:style>
  <w:style w:type="character" w:customStyle="1" w:styleId="40Continoustext11ptZchnZchn">
    <w:name w:val="4.0 Continous text 11pt Zchn Zchn"/>
    <w:basedOn w:val="Carpredefinitoparagrafo"/>
    <w:rsid w:val="00AA0D64"/>
    <w:rPr>
      <w:rFonts w:ascii="CorpoA" w:hAnsi="CorpoA"/>
      <w:sz w:val="22"/>
      <w:lang w:val="it-IT" w:eastAsia="de-DE" w:bidi="ar-SA"/>
    </w:rPr>
  </w:style>
  <w:style w:type="character" w:customStyle="1" w:styleId="IntestazioneCarattere">
    <w:name w:val="Intestazione Carattere"/>
    <w:basedOn w:val="Carpredefinitoparagrafo"/>
    <w:link w:val="Intestazione"/>
    <w:semiHidden/>
    <w:rsid w:val="0054587C"/>
    <w:rPr>
      <w:rFonts w:ascii="CorpoA" w:hAnsi="CorpoA"/>
      <w:sz w:val="22"/>
    </w:rPr>
  </w:style>
  <w:style w:type="character" w:customStyle="1" w:styleId="TestonormaleCarattere">
    <w:name w:val="Testo normale Carattere"/>
    <w:basedOn w:val="Carpredefinitoparagrafo"/>
    <w:link w:val="Testonormale"/>
    <w:uiPriority w:val="99"/>
    <w:locked/>
    <w:rsid w:val="00885A4E"/>
    <w:rPr>
      <w:rFonts w:ascii="Courier New" w:hAnsi="Courier New" w:cs="Courier New"/>
    </w:rPr>
  </w:style>
  <w:style w:type="paragraph" w:customStyle="1" w:styleId="40Continoustext13pt">
    <w:name w:val="4.0 Continous text 13pt"/>
    <w:link w:val="40Continoustext13ptZchnZchn"/>
    <w:rsid w:val="00885A4E"/>
    <w:pPr>
      <w:suppressAutoHyphens/>
      <w:spacing w:after="380" w:line="380" w:lineRule="atLeast"/>
    </w:pPr>
    <w:rPr>
      <w:rFonts w:ascii="CorpoA" w:hAnsi="CorpoA"/>
      <w:sz w:val="26"/>
    </w:rPr>
  </w:style>
  <w:style w:type="character" w:customStyle="1" w:styleId="40Continoustext13ptZchnZchn">
    <w:name w:val="4.0 Continous text 13pt Zchn Zchn"/>
    <w:link w:val="40Continoustext13pt"/>
    <w:rsid w:val="00885A4E"/>
    <w:rPr>
      <w:rFonts w:ascii="CorpoA" w:hAnsi="CorpoA"/>
      <w:sz w:val="26"/>
    </w:rPr>
  </w:style>
  <w:style w:type="character" w:customStyle="1" w:styleId="41Continoustext11ptboldZchnZchn">
    <w:name w:val="4.1 Continous text 11pt bold Zchn Zchn"/>
    <w:basedOn w:val="Carpredefinitoparagrafo"/>
    <w:locked/>
    <w:rsid w:val="00F9763A"/>
    <w:rPr>
      <w:rFonts w:ascii="CorpoA" w:hAnsi="CorpoA"/>
      <w:b/>
      <w:sz w:val="22"/>
      <w:lang w:val="it-IT" w:eastAsia="de-DE" w:bidi="ar-SA"/>
    </w:rPr>
  </w:style>
  <w:style w:type="paragraph" w:customStyle="1" w:styleId="40Continuoustext11pt">
    <w:name w:val="4.0 Continuous text 11pt"/>
    <w:link w:val="40Continuoustext11ptZchnZchn"/>
    <w:rsid w:val="00AD1C89"/>
    <w:pPr>
      <w:widowControl w:val="0"/>
      <w:spacing w:after="340" w:line="340" w:lineRule="atLeast"/>
    </w:pPr>
    <w:rPr>
      <w:rFonts w:ascii="CorpoA" w:hAnsi="CorpoA"/>
      <w:sz w:val="22"/>
    </w:rPr>
  </w:style>
  <w:style w:type="character" w:customStyle="1" w:styleId="40Continuoustext11ptZchnZchn">
    <w:name w:val="4.0 Continuous text 11pt Zchn Zchn"/>
    <w:basedOn w:val="Carpredefinitoparagrafo"/>
    <w:link w:val="40Continuoustext11pt"/>
    <w:locked/>
    <w:rsid w:val="00AD1C89"/>
    <w:rPr>
      <w:rFonts w:ascii="CorpoA" w:hAnsi="CorpoA"/>
      <w:sz w:val="22"/>
    </w:rPr>
  </w:style>
  <w:style w:type="paragraph" w:customStyle="1" w:styleId="DCNormal">
    <w:name w:val="DCNormal"/>
    <w:rsid w:val="00AD1C89"/>
    <w:pPr>
      <w:widowControl w:val="0"/>
      <w:spacing w:after="340" w:line="340" w:lineRule="atLeast"/>
    </w:pPr>
    <w:rPr>
      <w:rFonts w:ascii="CorpoA" w:hAnsi="CorpoA"/>
      <w:sz w:val="22"/>
    </w:rPr>
  </w:style>
  <w:style w:type="character" w:styleId="Enfasigrassetto">
    <w:name w:val="Strong"/>
    <w:basedOn w:val="Carpredefinitoparagrafo"/>
    <w:qFormat/>
    <w:rsid w:val="008C37F6"/>
    <w:rPr>
      <w:b/>
      <w:bCs/>
    </w:rPr>
  </w:style>
  <w:style w:type="paragraph" w:customStyle="1" w:styleId="50Closing11pt">
    <w:name w:val="5.0 Closing 11pt"/>
    <w:basedOn w:val="Normale"/>
    <w:rsid w:val="00A34269"/>
    <w:pPr>
      <w:widowControl w:val="0"/>
      <w:suppressAutoHyphens/>
      <w:spacing w:after="0"/>
    </w:pPr>
  </w:style>
  <w:style w:type="character" w:customStyle="1" w:styleId="TestocommentoCarattere">
    <w:name w:val="Testo commento Carattere"/>
    <w:basedOn w:val="Carpredefinitoparagrafo"/>
    <w:link w:val="Testocommento"/>
    <w:rsid w:val="00A34269"/>
    <w:rPr>
      <w:rFonts w:ascii="CorpoA" w:hAnsi="CorpoA"/>
    </w:rPr>
  </w:style>
  <w:style w:type="character" w:customStyle="1" w:styleId="SoggettocommentoCarattere">
    <w:name w:val="Soggetto commento Carattere"/>
    <w:basedOn w:val="TestocommentoCarattere"/>
    <w:link w:val="Soggettocommento"/>
    <w:rsid w:val="00A34269"/>
    <w:rPr>
      <w:rFonts w:ascii="CorpoA" w:hAnsi="CorpoA"/>
      <w:b/>
      <w:bCs/>
    </w:rPr>
  </w:style>
  <w:style w:type="character" w:customStyle="1" w:styleId="TestonotaapidipaginaCarattere">
    <w:name w:val="Testo nota a piè di pagina Carattere"/>
    <w:basedOn w:val="Carpredefinitoparagrafo"/>
    <w:link w:val="Testonotaapidipagina"/>
    <w:rsid w:val="00A34269"/>
    <w:rPr>
      <w:rFonts w:ascii="CorpoA" w:hAnsi="CorpoA"/>
    </w:rPr>
  </w:style>
  <w:style w:type="character" w:customStyle="1" w:styleId="PidipaginaCarattere">
    <w:name w:val="Piè di pagina Carattere"/>
    <w:basedOn w:val="Carpredefinitoparagrafo"/>
    <w:link w:val="Pidipagina"/>
    <w:semiHidden/>
    <w:rsid w:val="00A34269"/>
    <w:rPr>
      <w:rFonts w:ascii="CorpoA" w:hAnsi="CorpoA"/>
      <w:sz w:val="22"/>
    </w:rPr>
  </w:style>
  <w:style w:type="paragraph" w:customStyle="1" w:styleId="Formatvorlage1">
    <w:name w:val="Formatvorlage1"/>
    <w:basedOn w:val="Normale"/>
    <w:link w:val="Formatvorlage1Zchn"/>
    <w:qFormat/>
    <w:rsid w:val="00A34269"/>
    <w:pPr>
      <w:spacing w:after="0" w:line="240" w:lineRule="auto"/>
    </w:pPr>
    <w:rPr>
      <w:rFonts w:ascii="Times New Roman" w:eastAsia="Calibri" w:hAnsi="Times New Roman"/>
      <w:sz w:val="20"/>
      <w:lang w:eastAsia="en-US"/>
    </w:rPr>
  </w:style>
  <w:style w:type="character" w:customStyle="1" w:styleId="Formatvorlage1Zchn">
    <w:name w:val="Formatvorlage1 Zchn"/>
    <w:link w:val="Formatvorlage1"/>
    <w:rsid w:val="00A34269"/>
    <w:rPr>
      <w:rFonts w:eastAsia="Calibri"/>
      <w:lang w:val="it-IT" w:eastAsia="en-US"/>
    </w:rPr>
  </w:style>
  <w:style w:type="character" w:customStyle="1" w:styleId="Titolo1Carattere">
    <w:name w:val="Titolo 1 Carattere"/>
    <w:basedOn w:val="Carpredefinitoparagrafo"/>
    <w:link w:val="Titolo1"/>
    <w:uiPriority w:val="99"/>
    <w:rsid w:val="00A34269"/>
    <w:rPr>
      <w:rFonts w:ascii="CorpoS" w:hAnsi="CorpoS"/>
      <w:b/>
      <w:kern w:val="28"/>
      <w:sz w:val="36"/>
    </w:rPr>
  </w:style>
  <w:style w:type="character" w:customStyle="1" w:styleId="Titolo2Carattere">
    <w:name w:val="Titolo 2 Carattere"/>
    <w:basedOn w:val="Carpredefinitoparagrafo"/>
    <w:link w:val="Titolo2"/>
    <w:rsid w:val="00A34269"/>
    <w:rPr>
      <w:rFonts w:ascii="CorpoS" w:hAnsi="CorpoS"/>
      <w:sz w:val="22"/>
    </w:rPr>
  </w:style>
  <w:style w:type="character" w:customStyle="1" w:styleId="MappadocumentoCarattere">
    <w:name w:val="Mappa documento Carattere"/>
    <w:basedOn w:val="Carpredefinitoparagrafo"/>
    <w:link w:val="Mappadocumento"/>
    <w:semiHidden/>
    <w:rsid w:val="00A34269"/>
    <w:rPr>
      <w:rFonts w:ascii="Tahoma" w:hAnsi="Tahoma" w:cs="Tahoma"/>
      <w:shd w:val="clear" w:color="auto" w:fill="000080"/>
    </w:rPr>
  </w:style>
  <w:style w:type="character" w:customStyle="1" w:styleId="TestofumettoCarattere">
    <w:name w:val="Testo fumetto Carattere"/>
    <w:basedOn w:val="Carpredefinitoparagrafo"/>
    <w:link w:val="Testofumetto"/>
    <w:semiHidden/>
    <w:rsid w:val="00A34269"/>
    <w:rPr>
      <w:rFonts w:ascii="Tahoma" w:hAnsi="Tahoma" w:cs="Tahoma"/>
      <w:sz w:val="16"/>
      <w:szCs w:val="16"/>
    </w:rPr>
  </w:style>
  <w:style w:type="table" w:customStyle="1" w:styleId="Gitternetztabelle2Akzent31">
    <w:name w:val="Gitternetztabelle 2 – Akzent 31"/>
    <w:basedOn w:val="Tabellanormale"/>
    <w:uiPriority w:val="47"/>
    <w:rsid w:val="00A34269"/>
    <w:rPr>
      <w:rFonts w:ascii="Calibri" w:eastAsia="Calibri" w:hAnsi="Calibri"/>
    </w:rPr>
    <w:tblPr>
      <w:tblStyleRowBandSize w:val="1"/>
      <w:tblStyleColBandSize w:val="1"/>
      <w:tblBorders>
        <w:top w:val="single" w:sz="2" w:space="0" w:color="C2D69B"/>
        <w:bottom w:val="single" w:sz="2" w:space="0" w:color="C2D69B"/>
        <w:insideH w:val="single" w:sz="2" w:space="0" w:color="C2D69B"/>
        <w:insideV w:val="single" w:sz="2" w:space="0" w:color="C2D69B"/>
      </w:tblBorders>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paragraph" w:customStyle="1" w:styleId="Balken">
    <w:name w:val="Balken"/>
    <w:uiPriority w:val="99"/>
    <w:rsid w:val="00A34269"/>
    <w:pPr>
      <w:pBdr>
        <w:top w:val="single" w:sz="6" w:space="1" w:color="auto" w:shadow="1"/>
        <w:left w:val="single" w:sz="6" w:space="1" w:color="auto" w:shadow="1"/>
        <w:bottom w:val="single" w:sz="6" w:space="1" w:color="auto" w:shadow="1"/>
        <w:right w:val="single" w:sz="6" w:space="1" w:color="auto" w:shadow="1"/>
      </w:pBdr>
      <w:tabs>
        <w:tab w:val="left" w:pos="2279"/>
        <w:tab w:val="left" w:pos="2580"/>
        <w:tab w:val="left" w:pos="2836"/>
        <w:tab w:val="left" w:pos="5102"/>
      </w:tabs>
      <w:overflowPunct w:val="0"/>
      <w:autoSpaceDE w:val="0"/>
      <w:autoSpaceDN w:val="0"/>
      <w:adjustRightInd w:val="0"/>
      <w:spacing w:before="32" w:after="23" w:line="192" w:lineRule="atLeast"/>
      <w:ind w:left="29"/>
      <w:textAlignment w:val="baseline"/>
    </w:pPr>
    <w:rPr>
      <w:rFonts w:ascii="CorpoSLig" w:eastAsia="MS ??" w:hAnsi="CorpoSLig"/>
      <w:b/>
    </w:rPr>
  </w:style>
  <w:style w:type="paragraph" w:customStyle="1" w:styleId="Lauftext">
    <w:name w:val="Lauftext"/>
    <w:uiPriority w:val="99"/>
    <w:rsid w:val="00A34269"/>
    <w:pPr>
      <w:tabs>
        <w:tab w:val="left" w:pos="2268"/>
        <w:tab w:val="left" w:pos="3402"/>
        <w:tab w:val="left" w:pos="4962"/>
        <w:tab w:val="left" w:pos="6521"/>
      </w:tabs>
      <w:overflowPunct w:val="0"/>
      <w:autoSpaceDE w:val="0"/>
      <w:autoSpaceDN w:val="0"/>
      <w:adjustRightInd w:val="0"/>
      <w:spacing w:line="194" w:lineRule="atLeast"/>
      <w:textAlignment w:val="baseline"/>
    </w:pPr>
    <w:rPr>
      <w:rFonts w:ascii="CorpoSLig" w:eastAsia="MS ??" w:hAnsi="CorpoSLig"/>
      <w:sz w:val="16"/>
    </w:rPr>
  </w:style>
  <w:style w:type="paragraph" w:customStyle="1" w:styleId="1">
    <w:name w:val="1"/>
    <w:basedOn w:val="Lauftext"/>
    <w:uiPriority w:val="99"/>
    <w:rsid w:val="00A34269"/>
    <w:pPr>
      <w:tabs>
        <w:tab w:val="clear" w:pos="4962"/>
        <w:tab w:val="clear" w:pos="6521"/>
        <w:tab w:val="left" w:pos="7513"/>
      </w:tabs>
    </w:pPr>
  </w:style>
  <w:style w:type="paragraph" w:customStyle="1" w:styleId="2">
    <w:name w:val="2"/>
    <w:basedOn w:val="Lauftext"/>
    <w:uiPriority w:val="99"/>
    <w:rsid w:val="00A34269"/>
    <w:pPr>
      <w:tabs>
        <w:tab w:val="clear" w:pos="6521"/>
        <w:tab w:val="left" w:pos="7655"/>
      </w:tabs>
    </w:pPr>
  </w:style>
  <w:style w:type="paragraph" w:customStyle="1" w:styleId="Kontakt">
    <w:name w:val="Kontakt"/>
    <w:basedOn w:val="Normale"/>
    <w:uiPriority w:val="99"/>
    <w:rsid w:val="00A34269"/>
    <w:pPr>
      <w:spacing w:after="0" w:line="240" w:lineRule="auto"/>
    </w:pPr>
    <w:rPr>
      <w:rFonts w:eastAsia="MS ??"/>
    </w:rPr>
  </w:style>
  <w:style w:type="paragraph" w:customStyle="1" w:styleId="Tabellenberschrifttechnisch">
    <w:name w:val="Tabellenüberschrift technisch"/>
    <w:basedOn w:val="Normale"/>
    <w:next w:val="Normale"/>
    <w:uiPriority w:val="99"/>
    <w:rsid w:val="00A34269"/>
    <w:pPr>
      <w:spacing w:after="0" w:line="240" w:lineRule="auto"/>
      <w:jc w:val="center"/>
    </w:pPr>
    <w:rPr>
      <w:rFonts w:eastAsia="MS ??"/>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46700">
      <w:bodyDiv w:val="1"/>
      <w:marLeft w:val="0"/>
      <w:marRight w:val="0"/>
      <w:marTop w:val="0"/>
      <w:marBottom w:val="0"/>
      <w:divBdr>
        <w:top w:val="none" w:sz="0" w:space="0" w:color="auto"/>
        <w:left w:val="none" w:sz="0" w:space="0" w:color="auto"/>
        <w:bottom w:val="none" w:sz="0" w:space="0" w:color="auto"/>
        <w:right w:val="none" w:sz="0" w:space="0" w:color="auto"/>
      </w:divBdr>
    </w:div>
    <w:div w:id="143393791">
      <w:bodyDiv w:val="1"/>
      <w:marLeft w:val="0"/>
      <w:marRight w:val="0"/>
      <w:marTop w:val="0"/>
      <w:marBottom w:val="0"/>
      <w:divBdr>
        <w:top w:val="none" w:sz="0" w:space="0" w:color="auto"/>
        <w:left w:val="none" w:sz="0" w:space="0" w:color="auto"/>
        <w:bottom w:val="none" w:sz="0" w:space="0" w:color="auto"/>
        <w:right w:val="none" w:sz="0" w:space="0" w:color="auto"/>
      </w:divBdr>
    </w:div>
    <w:div w:id="383991915">
      <w:bodyDiv w:val="1"/>
      <w:marLeft w:val="0"/>
      <w:marRight w:val="0"/>
      <w:marTop w:val="0"/>
      <w:marBottom w:val="0"/>
      <w:divBdr>
        <w:top w:val="none" w:sz="0" w:space="0" w:color="auto"/>
        <w:left w:val="none" w:sz="0" w:space="0" w:color="auto"/>
        <w:bottom w:val="none" w:sz="0" w:space="0" w:color="auto"/>
        <w:right w:val="none" w:sz="0" w:space="0" w:color="auto"/>
      </w:divBdr>
    </w:div>
    <w:div w:id="580261304">
      <w:bodyDiv w:val="1"/>
      <w:marLeft w:val="0"/>
      <w:marRight w:val="0"/>
      <w:marTop w:val="0"/>
      <w:marBottom w:val="0"/>
      <w:divBdr>
        <w:top w:val="none" w:sz="0" w:space="0" w:color="auto"/>
        <w:left w:val="none" w:sz="0" w:space="0" w:color="auto"/>
        <w:bottom w:val="none" w:sz="0" w:space="0" w:color="auto"/>
        <w:right w:val="none" w:sz="0" w:space="0" w:color="auto"/>
      </w:divBdr>
    </w:div>
    <w:div w:id="668220658">
      <w:bodyDiv w:val="1"/>
      <w:marLeft w:val="0"/>
      <w:marRight w:val="0"/>
      <w:marTop w:val="0"/>
      <w:marBottom w:val="0"/>
      <w:divBdr>
        <w:top w:val="none" w:sz="0" w:space="0" w:color="auto"/>
        <w:left w:val="none" w:sz="0" w:space="0" w:color="auto"/>
        <w:bottom w:val="none" w:sz="0" w:space="0" w:color="auto"/>
        <w:right w:val="none" w:sz="0" w:space="0" w:color="auto"/>
      </w:divBdr>
    </w:div>
    <w:div w:id="753209139">
      <w:bodyDiv w:val="1"/>
      <w:marLeft w:val="0"/>
      <w:marRight w:val="0"/>
      <w:marTop w:val="0"/>
      <w:marBottom w:val="0"/>
      <w:divBdr>
        <w:top w:val="none" w:sz="0" w:space="0" w:color="auto"/>
        <w:left w:val="none" w:sz="0" w:space="0" w:color="auto"/>
        <w:bottom w:val="none" w:sz="0" w:space="0" w:color="auto"/>
        <w:right w:val="none" w:sz="0" w:space="0" w:color="auto"/>
      </w:divBdr>
    </w:div>
    <w:div w:id="990643373">
      <w:bodyDiv w:val="1"/>
      <w:marLeft w:val="0"/>
      <w:marRight w:val="0"/>
      <w:marTop w:val="0"/>
      <w:marBottom w:val="0"/>
      <w:divBdr>
        <w:top w:val="none" w:sz="0" w:space="0" w:color="auto"/>
        <w:left w:val="none" w:sz="0" w:space="0" w:color="auto"/>
        <w:bottom w:val="none" w:sz="0" w:space="0" w:color="auto"/>
        <w:right w:val="none" w:sz="0" w:space="0" w:color="auto"/>
      </w:divBdr>
    </w:div>
    <w:div w:id="1206789908">
      <w:bodyDiv w:val="1"/>
      <w:marLeft w:val="0"/>
      <w:marRight w:val="0"/>
      <w:marTop w:val="0"/>
      <w:marBottom w:val="0"/>
      <w:divBdr>
        <w:top w:val="none" w:sz="0" w:space="0" w:color="auto"/>
        <w:left w:val="none" w:sz="0" w:space="0" w:color="auto"/>
        <w:bottom w:val="none" w:sz="0" w:space="0" w:color="auto"/>
        <w:right w:val="none" w:sz="0" w:space="0" w:color="auto"/>
      </w:divBdr>
    </w:div>
    <w:div w:id="1424954190">
      <w:bodyDiv w:val="1"/>
      <w:marLeft w:val="0"/>
      <w:marRight w:val="0"/>
      <w:marTop w:val="0"/>
      <w:marBottom w:val="0"/>
      <w:divBdr>
        <w:top w:val="none" w:sz="0" w:space="0" w:color="auto"/>
        <w:left w:val="none" w:sz="0" w:space="0" w:color="auto"/>
        <w:bottom w:val="none" w:sz="0" w:space="0" w:color="auto"/>
        <w:right w:val="none" w:sz="0" w:space="0" w:color="auto"/>
      </w:divBdr>
      <w:divsChild>
        <w:div w:id="2005693884">
          <w:marLeft w:val="446"/>
          <w:marRight w:val="0"/>
          <w:marTop w:val="0"/>
          <w:marBottom w:val="202"/>
          <w:divBdr>
            <w:top w:val="none" w:sz="0" w:space="0" w:color="auto"/>
            <w:left w:val="none" w:sz="0" w:space="0" w:color="auto"/>
            <w:bottom w:val="none" w:sz="0" w:space="0" w:color="auto"/>
            <w:right w:val="none" w:sz="0" w:space="0" w:color="auto"/>
          </w:divBdr>
        </w:div>
        <w:div w:id="1319266238">
          <w:marLeft w:val="446"/>
          <w:marRight w:val="0"/>
          <w:marTop w:val="0"/>
          <w:marBottom w:val="202"/>
          <w:divBdr>
            <w:top w:val="none" w:sz="0" w:space="0" w:color="auto"/>
            <w:left w:val="none" w:sz="0" w:space="0" w:color="auto"/>
            <w:bottom w:val="none" w:sz="0" w:space="0" w:color="auto"/>
            <w:right w:val="none" w:sz="0" w:space="0" w:color="auto"/>
          </w:divBdr>
        </w:div>
        <w:div w:id="199629827">
          <w:marLeft w:val="446"/>
          <w:marRight w:val="0"/>
          <w:marTop w:val="0"/>
          <w:marBottom w:val="202"/>
          <w:divBdr>
            <w:top w:val="none" w:sz="0" w:space="0" w:color="auto"/>
            <w:left w:val="none" w:sz="0" w:space="0" w:color="auto"/>
            <w:bottom w:val="none" w:sz="0" w:space="0" w:color="auto"/>
            <w:right w:val="none" w:sz="0" w:space="0" w:color="auto"/>
          </w:divBdr>
        </w:div>
        <w:div w:id="864100733">
          <w:marLeft w:val="446"/>
          <w:marRight w:val="0"/>
          <w:marTop w:val="0"/>
          <w:marBottom w:val="20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4.xml"/><Relationship Id="rId3" Type="http://schemas.openxmlformats.org/officeDocument/2006/relationships/numbering" Target="numbering.xml"/><Relationship Id="rId21" Type="http://schemas.microsoft.com/office/2011/relationships/commentsExtended" Target="commentsExtended.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chen\Documents\A_Mercedes\Vorlagen\PI_Mercedes-Benz_DE_20150626.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xmlns:star_td="http://www.star-group.net/schemas/transit/filters/textdata">
  <tns:showOnOpen>false</tns:showOnOpen>
  <tns:defaultPropertyEditorNamespace>Standardeigenschaften</tns:defaultPropertyEditorNamespace>
</tns:customPropertyEditors>
</file>

<file path=customXml/item2.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BEA50476-92CE-49EC-8F26-2C3BEBDB32D1}">
  <ds:schemaRefs>
    <ds:schemaRef ds:uri="http://schemas.microsoft.com/office/2006/customDocumentInformationPanel"/>
    <ds:schemaRef ds:uri="http://www.star-group.net/schemas/transit/filters/textdata"/>
  </ds:schemaRefs>
</ds:datastoreItem>
</file>

<file path=customXml/itemProps2.xml><?xml version="1.0" encoding="utf-8"?>
<ds:datastoreItem xmlns:ds="http://schemas.openxmlformats.org/officeDocument/2006/customXml" ds:itemID="{2BA61646-D41C-407B-A4DA-67396BADE35D}">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PI_Mercedes-Benz_DE_20150626.dotx</Template>
  <TotalTime>0</TotalTime>
  <Pages>52</Pages>
  <Words>13099</Words>
  <Characters>74760</Characters>
  <Application>Microsoft Office Word</Application>
  <DocSecurity>0</DocSecurity>
  <PresentationFormat/>
  <Lines>623</Lines>
  <Paragraphs>175</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Informazione stampa</vt:lpstr>
      <vt:lpstr>Informazione stampa</vt:lpstr>
    </vt:vector>
  </TitlesOfParts>
  <Company>Daimler AG</Company>
  <LinksUpToDate>false</LinksUpToDate>
  <CharactersWithSpaces>87684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Informazione stampa</dc:title>
  <dc:creator>COM/MBC</dc:creator>
  <cp:lastModifiedBy>Odinzoff, Vadim (183)</cp:lastModifiedBy>
  <cp:revision>26</cp:revision>
  <cp:lastPrinted>2016-03-16T16:01:00Z</cp:lastPrinted>
  <dcterms:created xsi:type="dcterms:W3CDTF">2016-05-18T09:34:00Z</dcterms:created>
  <dcterms:modified xsi:type="dcterms:W3CDTF">2016-05-31T07:55:00Z</dcterms:modified>
</cp:coreProperties>
</file>