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2A" w:rsidRPr="005369EA" w:rsidRDefault="007A3482" w:rsidP="00681A7E">
      <w:pPr>
        <w:pStyle w:val="00Information"/>
        <w:framePr w:h="454" w:hRule="exact" w:wrap="around" w:x="9061" w:y="3001"/>
        <w:spacing w:after="0" w:line="380" w:lineRule="exact"/>
        <w:rPr>
          <w:kern w:val="16"/>
          <w:lang w:val="it-IT"/>
        </w:rPr>
      </w:pPr>
      <w:r>
        <w:rPr>
          <w:noProof/>
          <w:kern w:val="16"/>
          <w:lang w:val="it-IT"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90170</wp:posOffset>
            </wp:positionV>
            <wp:extent cx="4140200" cy="894715"/>
            <wp:effectExtent l="19050" t="0" r="0" b="0"/>
            <wp:wrapNone/>
            <wp:docPr id="643" name="Immagine 643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mb_brief_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92A" w:rsidRPr="005369EA">
        <w:rPr>
          <w:rFonts w:eastAsia="CorpoS"/>
          <w:kern w:val="16"/>
          <w:lang w:val="it-IT"/>
        </w:rPr>
        <w:t>Informazione stampa</w:t>
      </w:r>
    </w:p>
    <w:p w:rsidR="00681A7E" w:rsidRDefault="00681A7E" w:rsidP="00013C51">
      <w:pPr>
        <w:pStyle w:val="40Continoustext13pt"/>
        <w:tabs>
          <w:tab w:val="left" w:pos="3598"/>
        </w:tabs>
        <w:spacing w:after="0" w:line="360" w:lineRule="auto"/>
        <w:rPr>
          <w:rFonts w:eastAsia="CorpoA"/>
          <w:kern w:val="16"/>
          <w:sz w:val="22"/>
          <w:szCs w:val="22"/>
          <w:u w:val="single"/>
          <w:lang w:val="it-IT"/>
        </w:rPr>
      </w:pPr>
    </w:p>
    <w:p w:rsidR="00681A7E" w:rsidRDefault="00681A7E" w:rsidP="00013C51">
      <w:pPr>
        <w:pStyle w:val="40Continoustext13pt"/>
        <w:tabs>
          <w:tab w:val="left" w:pos="3598"/>
        </w:tabs>
        <w:spacing w:after="0" w:line="360" w:lineRule="auto"/>
        <w:rPr>
          <w:rFonts w:eastAsia="CorpoA"/>
          <w:kern w:val="16"/>
          <w:sz w:val="22"/>
          <w:szCs w:val="22"/>
          <w:u w:val="single"/>
          <w:lang w:val="it-IT"/>
        </w:rPr>
      </w:pPr>
    </w:p>
    <w:p w:rsidR="00681A7E" w:rsidRDefault="00681A7E" w:rsidP="00013C51">
      <w:pPr>
        <w:pStyle w:val="40Continoustext13pt"/>
        <w:tabs>
          <w:tab w:val="left" w:pos="3598"/>
        </w:tabs>
        <w:spacing w:after="0" w:line="360" w:lineRule="auto"/>
        <w:rPr>
          <w:rFonts w:eastAsia="CorpoA"/>
          <w:kern w:val="16"/>
          <w:sz w:val="22"/>
          <w:szCs w:val="22"/>
          <w:u w:val="single"/>
          <w:lang w:val="it-IT"/>
        </w:rPr>
      </w:pPr>
    </w:p>
    <w:p w:rsidR="00591267" w:rsidRDefault="00F119A9" w:rsidP="00CB0E4C">
      <w:pPr>
        <w:pStyle w:val="40Continoustext13pt"/>
        <w:tabs>
          <w:tab w:val="left" w:pos="3598"/>
        </w:tabs>
        <w:spacing w:after="0" w:line="360" w:lineRule="auto"/>
        <w:rPr>
          <w:kern w:val="16"/>
          <w:sz w:val="22"/>
          <w:szCs w:val="22"/>
          <w:u w:val="single"/>
          <w:lang w:val="it-IT"/>
        </w:rPr>
      </w:pPr>
      <w:r>
        <w:rPr>
          <w:noProof/>
          <w:kern w:val="16"/>
          <w:sz w:val="22"/>
          <w:szCs w:val="22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2428875</wp:posOffset>
                </wp:positionV>
                <wp:extent cx="1727835" cy="525780"/>
                <wp:effectExtent l="0" t="0" r="0" b="0"/>
                <wp:wrapNone/>
                <wp:docPr id="1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92A" w:rsidRPr="008441F6" w:rsidRDefault="00B9434F" w:rsidP="006C692A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sz w:val="22"/>
                              </w:rPr>
                            </w:pPr>
                            <w:r w:rsidRPr="00C25E4D">
                              <w:rPr>
                                <w:rFonts w:eastAsia="CorpoA"/>
                                <w:kern w:val="16"/>
                                <w:sz w:val="22"/>
                              </w:rPr>
                              <w:t>1</w:t>
                            </w:r>
                            <w:r w:rsidR="00EC4111" w:rsidRPr="00C25E4D">
                              <w:rPr>
                                <w:rFonts w:eastAsia="CorpoA"/>
                                <w:kern w:val="16"/>
                                <w:sz w:val="22"/>
                              </w:rPr>
                              <w:t>1</w:t>
                            </w:r>
                            <w:r w:rsidR="00CF4657" w:rsidRPr="00C25E4D">
                              <w:rPr>
                                <w:rFonts w:eastAsia="CorpoA"/>
                                <w:kern w:val="16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4903E9" w:rsidRPr="00C25E4D">
                              <w:rPr>
                                <w:rFonts w:eastAsia="CorpoA"/>
                                <w:kern w:val="16"/>
                                <w:sz w:val="22"/>
                              </w:rPr>
                              <w:t>dic</w:t>
                            </w:r>
                            <w:r w:rsidRPr="00C25E4D">
                              <w:rPr>
                                <w:rFonts w:eastAsia="CorpoA"/>
                                <w:kern w:val="16"/>
                                <w:sz w:val="22"/>
                              </w:rPr>
                              <w:t>embre</w:t>
                            </w:r>
                            <w:proofErr w:type="spellEnd"/>
                            <w:r w:rsidR="00CA2568" w:rsidRPr="008441F6">
                              <w:rPr>
                                <w:rFonts w:eastAsia="CorpoA"/>
                                <w:kern w:val="16"/>
                                <w:sz w:val="22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4" o:spid="_x0000_s1026" type="#_x0000_t202" style="position:absolute;margin-left:453.6pt;margin-top:191.25pt;width:136.05pt;height:4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C4rg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" filled="f" stroked="f">
                <v:textbox inset="0,0,0,0">
                  <w:txbxContent>
                    <w:p w:rsidR="006C692A" w:rsidRPr="008441F6" w:rsidRDefault="00B9434F" w:rsidP="006C692A">
                      <w:pPr>
                        <w:pStyle w:val="MLStat"/>
                        <w:spacing w:after="0"/>
                        <w:ind w:left="0" w:right="0" w:firstLine="0"/>
                        <w:rPr>
                          <w:sz w:val="22"/>
                        </w:rPr>
                      </w:pPr>
                      <w:r w:rsidRPr="00C25E4D">
                        <w:rPr>
                          <w:rFonts w:eastAsia="CorpoA"/>
                          <w:kern w:val="16"/>
                          <w:sz w:val="22"/>
                        </w:rPr>
                        <w:t>1</w:t>
                      </w:r>
                      <w:r w:rsidR="00EC4111" w:rsidRPr="00C25E4D">
                        <w:rPr>
                          <w:rFonts w:eastAsia="CorpoA"/>
                          <w:kern w:val="16"/>
                          <w:sz w:val="22"/>
                        </w:rPr>
                        <w:t>1</w:t>
                      </w:r>
                      <w:r w:rsidR="00CF4657" w:rsidRPr="00C25E4D">
                        <w:rPr>
                          <w:rFonts w:eastAsia="CorpoA"/>
                          <w:kern w:val="16"/>
                          <w:sz w:val="22"/>
                        </w:rPr>
                        <w:t xml:space="preserve"> </w:t>
                      </w:r>
                      <w:proofErr w:type="spellStart"/>
                      <w:r w:rsidR="004903E9" w:rsidRPr="00C25E4D">
                        <w:rPr>
                          <w:rFonts w:eastAsia="CorpoA"/>
                          <w:kern w:val="16"/>
                          <w:sz w:val="22"/>
                        </w:rPr>
                        <w:t>dic</w:t>
                      </w:r>
                      <w:r w:rsidRPr="00C25E4D">
                        <w:rPr>
                          <w:rFonts w:eastAsia="CorpoA"/>
                          <w:kern w:val="16"/>
                          <w:sz w:val="22"/>
                        </w:rPr>
                        <w:t>embre</w:t>
                      </w:r>
                      <w:bookmarkStart w:id="1" w:name="_GoBack"/>
                      <w:bookmarkEnd w:id="1"/>
                      <w:proofErr w:type="spellEnd"/>
                      <w:r w:rsidR="00CA2568" w:rsidRPr="008441F6">
                        <w:rPr>
                          <w:rFonts w:eastAsia="CorpoA"/>
                          <w:kern w:val="16"/>
                          <w:sz w:val="22"/>
                        </w:rPr>
                        <w:t xml:space="preserve"> 2015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C4111" w:rsidRPr="00EC4111">
        <w:rPr>
          <w:kern w:val="16"/>
          <w:sz w:val="22"/>
          <w:szCs w:val="22"/>
          <w:u w:val="single"/>
          <w:lang w:val="it-IT"/>
        </w:rPr>
        <w:t>Cristina Chiabotto madrina del tour a zero emissioni #</w:t>
      </w:r>
      <w:proofErr w:type="spellStart"/>
      <w:r w:rsidR="00EC4111" w:rsidRPr="00EC4111">
        <w:rPr>
          <w:kern w:val="16"/>
          <w:sz w:val="22"/>
          <w:szCs w:val="22"/>
          <w:u w:val="single"/>
          <w:lang w:val="it-IT"/>
        </w:rPr>
        <w:t>IoSonoElettrica</w:t>
      </w:r>
      <w:proofErr w:type="spellEnd"/>
    </w:p>
    <w:p w:rsidR="0055571F" w:rsidRPr="00861532" w:rsidRDefault="0055571F" w:rsidP="00CB0E4C">
      <w:pPr>
        <w:pStyle w:val="40Continoustext13pt"/>
        <w:tabs>
          <w:tab w:val="left" w:pos="3598"/>
        </w:tabs>
        <w:spacing w:after="0" w:line="360" w:lineRule="auto"/>
        <w:rPr>
          <w:kern w:val="16"/>
          <w:sz w:val="22"/>
          <w:szCs w:val="22"/>
          <w:u w:val="single"/>
          <w:lang w:val="it-IT"/>
        </w:rPr>
      </w:pPr>
    </w:p>
    <w:p w:rsidR="005369EA" w:rsidRPr="00A86B58" w:rsidRDefault="004903E9" w:rsidP="00CB0E4C">
      <w:pPr>
        <w:pStyle w:val="20Headline"/>
        <w:spacing w:after="0" w:line="360" w:lineRule="auto"/>
        <w:rPr>
          <w:rFonts w:eastAsia="CorpoA"/>
          <w:b w:val="0"/>
          <w:kern w:val="16"/>
          <w:sz w:val="36"/>
          <w:szCs w:val="22"/>
          <w:lang w:val="it-IT"/>
        </w:rPr>
      </w:pPr>
      <w:r>
        <w:rPr>
          <w:rFonts w:eastAsia="CorpoA"/>
          <w:b w:val="0"/>
          <w:kern w:val="16"/>
          <w:sz w:val="36"/>
          <w:szCs w:val="22"/>
          <w:lang w:val="it-IT"/>
        </w:rPr>
        <w:t>Cristina Chiabotto</w:t>
      </w:r>
      <w:r w:rsidR="00584504">
        <w:rPr>
          <w:rFonts w:eastAsia="CorpoA"/>
          <w:b w:val="0"/>
          <w:kern w:val="16"/>
          <w:sz w:val="36"/>
          <w:szCs w:val="22"/>
          <w:lang w:val="it-IT"/>
        </w:rPr>
        <w:t xml:space="preserve"> firma la mobilità del futuro</w:t>
      </w:r>
      <w:r w:rsidR="00A86B58" w:rsidRPr="00A86B58">
        <w:rPr>
          <w:rFonts w:eastAsia="CorpoA"/>
          <w:b w:val="0"/>
          <w:kern w:val="16"/>
          <w:sz w:val="36"/>
          <w:szCs w:val="22"/>
          <w:lang w:val="it-IT"/>
        </w:rPr>
        <w:t xml:space="preserve"> </w:t>
      </w:r>
    </w:p>
    <w:p w:rsidR="0055571F" w:rsidRPr="00A86B58" w:rsidRDefault="0055571F" w:rsidP="00CB0E4C">
      <w:pPr>
        <w:pStyle w:val="20Headline"/>
        <w:spacing w:after="0" w:line="360" w:lineRule="auto"/>
        <w:rPr>
          <w:b w:val="0"/>
          <w:kern w:val="16"/>
          <w:sz w:val="36"/>
          <w:szCs w:val="22"/>
          <w:lang w:val="it-IT"/>
        </w:rPr>
      </w:pPr>
    </w:p>
    <w:p w:rsidR="008A6ACF" w:rsidRPr="00EC4111" w:rsidRDefault="00EC4111" w:rsidP="00CE0422">
      <w:pPr>
        <w:pStyle w:val="40Continoustext13pt"/>
        <w:spacing w:after="0" w:line="360" w:lineRule="auto"/>
        <w:rPr>
          <w:rFonts w:eastAsia="Calibri" w:cs="Courier New"/>
          <w:b/>
          <w:sz w:val="22"/>
          <w:szCs w:val="22"/>
          <w:lang w:val="it-IT" w:eastAsia="en-US"/>
        </w:rPr>
      </w:pPr>
      <w:r w:rsidRPr="00EC4111">
        <w:rPr>
          <w:rFonts w:eastAsia="Calibri" w:cs="Courier New"/>
          <w:b/>
          <w:sz w:val="22"/>
          <w:szCs w:val="22"/>
          <w:lang w:val="it-IT" w:eastAsia="en-US"/>
        </w:rPr>
        <w:t xml:space="preserve">“Vetture ibride ed elettriche rappresentano la mobilità del futuro e la Classe B </w:t>
      </w:r>
      <w:proofErr w:type="spellStart"/>
      <w:r w:rsidRPr="00EC4111">
        <w:rPr>
          <w:rFonts w:eastAsia="Calibri" w:cs="Courier New"/>
          <w:b/>
          <w:sz w:val="22"/>
          <w:szCs w:val="22"/>
          <w:lang w:val="it-IT" w:eastAsia="en-US"/>
        </w:rPr>
        <w:t>Electric</w:t>
      </w:r>
      <w:proofErr w:type="spellEnd"/>
      <w:r w:rsidRPr="00EC4111">
        <w:rPr>
          <w:rFonts w:eastAsia="Calibri" w:cs="Courier New"/>
          <w:b/>
          <w:sz w:val="22"/>
          <w:szCs w:val="22"/>
          <w:lang w:val="it-IT" w:eastAsia="en-US"/>
        </w:rPr>
        <w:t xml:space="preserve"> Drive è bella, divertente da guidare e rispettosa dell’ambiente, l’auto perfetta per me”, con queste parole Cristina Chiabotto diventa la madrina di #</w:t>
      </w:r>
      <w:proofErr w:type="spellStart"/>
      <w:r w:rsidRPr="00EC4111">
        <w:rPr>
          <w:rFonts w:eastAsia="Calibri" w:cs="Courier New"/>
          <w:b/>
          <w:sz w:val="22"/>
          <w:szCs w:val="22"/>
          <w:lang w:val="it-IT" w:eastAsia="en-US"/>
        </w:rPr>
        <w:t>IoSonoElettrica</w:t>
      </w:r>
      <w:proofErr w:type="spellEnd"/>
      <w:r w:rsidRPr="00EC4111">
        <w:rPr>
          <w:rFonts w:eastAsia="Calibri" w:cs="Courier New"/>
          <w:b/>
          <w:sz w:val="22"/>
          <w:szCs w:val="22"/>
          <w:lang w:val="it-IT" w:eastAsia="en-US"/>
        </w:rPr>
        <w:t>, il tour 100% elettrico di Mercedes-Benz che, insieme ad Enel, Automobile Club d’Italia e Michelin, sta attraversando grandi e piccole città d’Italia per dimostrare che viaggiare a zero emissioni è un traguardo ormai raggiunto.</w:t>
      </w:r>
    </w:p>
    <w:p w:rsidR="00EC4111" w:rsidRDefault="00EC4111" w:rsidP="00CE0422">
      <w:pPr>
        <w:pStyle w:val="40Continoustext13pt"/>
        <w:spacing w:after="0" w:line="360" w:lineRule="auto"/>
        <w:rPr>
          <w:rFonts w:eastAsia="Calibri" w:cs="Courier New"/>
          <w:sz w:val="22"/>
          <w:szCs w:val="22"/>
          <w:lang w:val="it-IT" w:eastAsia="en-US"/>
        </w:rPr>
      </w:pPr>
    </w:p>
    <w:p w:rsidR="00494DA7" w:rsidRDefault="00EC4111" w:rsidP="00494DA7">
      <w:pPr>
        <w:pStyle w:val="40Continoustext13pt"/>
        <w:spacing w:after="0" w:line="360" w:lineRule="auto"/>
        <w:rPr>
          <w:rFonts w:eastAsia="Calibri" w:cs="Courier New"/>
          <w:sz w:val="22"/>
          <w:szCs w:val="22"/>
          <w:lang w:val="it-IT" w:eastAsia="en-US"/>
        </w:rPr>
      </w:pPr>
      <w:r w:rsidRPr="00EC4111">
        <w:rPr>
          <w:rFonts w:eastAsia="Calibri" w:cs="Courier New"/>
          <w:sz w:val="22"/>
          <w:szCs w:val="22"/>
          <w:lang w:val="it-IT" w:eastAsia="en-US"/>
        </w:rPr>
        <w:t xml:space="preserve">Cristina Chiabotto lascia per un giorno la sua </w:t>
      </w:r>
      <w:proofErr w:type="spellStart"/>
      <w:r w:rsidRPr="00EC4111">
        <w:rPr>
          <w:rFonts w:eastAsia="Calibri" w:cs="Courier New"/>
          <w:sz w:val="22"/>
          <w:szCs w:val="22"/>
          <w:lang w:val="it-IT" w:eastAsia="en-US"/>
        </w:rPr>
        <w:t>smart</w:t>
      </w:r>
      <w:proofErr w:type="spellEnd"/>
      <w:r w:rsidRPr="00EC4111">
        <w:rPr>
          <w:rFonts w:eastAsia="Calibri" w:cs="Courier New"/>
          <w:sz w:val="22"/>
          <w:szCs w:val="22"/>
          <w:lang w:val="it-IT" w:eastAsia="en-US"/>
        </w:rPr>
        <w:t xml:space="preserve"> per salire al volante di Classe B </w:t>
      </w:r>
      <w:proofErr w:type="spellStart"/>
      <w:r w:rsidRPr="00EC4111">
        <w:rPr>
          <w:rFonts w:eastAsia="Calibri" w:cs="Courier New"/>
          <w:sz w:val="22"/>
          <w:szCs w:val="22"/>
          <w:lang w:val="it-IT" w:eastAsia="en-US"/>
        </w:rPr>
        <w:t>Electric</w:t>
      </w:r>
      <w:proofErr w:type="spellEnd"/>
      <w:r w:rsidRPr="00EC4111">
        <w:rPr>
          <w:rFonts w:eastAsia="Calibri" w:cs="Courier New"/>
          <w:sz w:val="22"/>
          <w:szCs w:val="22"/>
          <w:lang w:val="it-IT" w:eastAsia="en-US"/>
        </w:rPr>
        <w:t xml:space="preserve"> Drive e diventare così madrina di #</w:t>
      </w:r>
      <w:proofErr w:type="spellStart"/>
      <w:r w:rsidRPr="00EC4111">
        <w:rPr>
          <w:rFonts w:eastAsia="Calibri" w:cs="Courier New"/>
          <w:sz w:val="22"/>
          <w:szCs w:val="22"/>
          <w:lang w:val="it-IT" w:eastAsia="en-US"/>
        </w:rPr>
        <w:t>IoSonoElettrica</w:t>
      </w:r>
      <w:proofErr w:type="spellEnd"/>
      <w:r w:rsidRPr="00EC4111">
        <w:rPr>
          <w:rFonts w:eastAsia="Calibri" w:cs="Courier New"/>
          <w:sz w:val="22"/>
          <w:szCs w:val="22"/>
          <w:lang w:val="it-IT" w:eastAsia="en-US"/>
        </w:rPr>
        <w:t>, il più grande #</w:t>
      </w:r>
      <w:proofErr w:type="spellStart"/>
      <w:r w:rsidRPr="00EC4111">
        <w:rPr>
          <w:rFonts w:eastAsia="Calibri" w:cs="Courier New"/>
          <w:sz w:val="22"/>
          <w:szCs w:val="22"/>
          <w:lang w:val="it-IT" w:eastAsia="en-US"/>
        </w:rPr>
        <w:t>eTour</w:t>
      </w:r>
      <w:proofErr w:type="spellEnd"/>
      <w:r w:rsidRPr="00EC4111">
        <w:rPr>
          <w:rFonts w:eastAsia="Calibri" w:cs="Courier New"/>
          <w:sz w:val="22"/>
          <w:szCs w:val="22"/>
          <w:lang w:val="it-IT" w:eastAsia="en-US"/>
        </w:rPr>
        <w:t xml:space="preserve"> mai realizzato in Italia. Con questa iniziativa, Mercedes-Benz ha chiamato a raccolta </w:t>
      </w:r>
      <w:proofErr w:type="spellStart"/>
      <w:r w:rsidRPr="00EC4111">
        <w:rPr>
          <w:rFonts w:eastAsia="Calibri" w:cs="Courier New"/>
          <w:sz w:val="22"/>
          <w:szCs w:val="22"/>
          <w:lang w:val="it-IT" w:eastAsia="en-US"/>
        </w:rPr>
        <w:t>stakeholders</w:t>
      </w:r>
      <w:proofErr w:type="spellEnd"/>
      <w:r w:rsidRPr="00EC4111">
        <w:rPr>
          <w:rFonts w:eastAsia="Calibri" w:cs="Courier New"/>
          <w:sz w:val="22"/>
          <w:szCs w:val="22"/>
          <w:lang w:val="it-IT" w:eastAsia="en-US"/>
        </w:rPr>
        <w:t>, istituzioni e partner come Aci, Enel e Michelin per entrare insieme in una nuova fase della mobilità elettrica, portando nelle città italiane i valori della mobilità a zero emissioni.</w:t>
      </w:r>
      <w:r w:rsidRPr="00EC4111">
        <w:rPr>
          <w:rFonts w:ascii="Times New Roman" w:eastAsia="Calibri" w:hAnsi="Times New Roman"/>
          <w:sz w:val="22"/>
          <w:szCs w:val="22"/>
          <w:lang w:val="it-IT" w:eastAsia="en-US"/>
        </w:rPr>
        <w:t>‎</w:t>
      </w:r>
      <w:r w:rsidRPr="00EC4111">
        <w:rPr>
          <w:rFonts w:eastAsia="Calibri" w:cs="Courier New"/>
          <w:sz w:val="22"/>
          <w:szCs w:val="22"/>
          <w:lang w:val="it-IT" w:eastAsia="en-US"/>
        </w:rPr>
        <w:t xml:space="preserve"> Un lungo viaggio, iniziato il 12 ottobre a Roma, che ha fatto tappa in </w:t>
      </w:r>
      <w:r>
        <w:rPr>
          <w:rFonts w:eastAsia="Calibri" w:cs="Courier New"/>
          <w:sz w:val="22"/>
          <w:szCs w:val="22"/>
          <w:lang w:val="it-IT" w:eastAsia="en-US"/>
        </w:rPr>
        <w:t>1</w:t>
      </w:r>
      <w:r w:rsidR="005F5FAF">
        <w:rPr>
          <w:rFonts w:eastAsia="Calibri" w:cs="Courier New"/>
          <w:sz w:val="22"/>
          <w:szCs w:val="22"/>
          <w:lang w:val="it-IT" w:eastAsia="en-US"/>
        </w:rPr>
        <w:t>8</w:t>
      </w:r>
      <w:bookmarkStart w:id="0" w:name="_GoBack"/>
      <w:bookmarkEnd w:id="0"/>
      <w:r w:rsidRPr="00EC4111">
        <w:rPr>
          <w:rFonts w:eastAsia="Calibri" w:cs="Courier New"/>
          <w:sz w:val="22"/>
          <w:szCs w:val="22"/>
          <w:lang w:val="it-IT" w:eastAsia="en-US"/>
        </w:rPr>
        <w:t xml:space="preserve"> citt</w:t>
      </w:r>
      <w:r w:rsidRPr="00EC4111">
        <w:rPr>
          <w:rFonts w:eastAsia="Calibri" w:cs="CorpoA"/>
          <w:sz w:val="22"/>
          <w:szCs w:val="22"/>
          <w:lang w:val="it-IT" w:eastAsia="en-US"/>
        </w:rPr>
        <w:t>à</w:t>
      </w:r>
      <w:r w:rsidRPr="00EC4111">
        <w:rPr>
          <w:rFonts w:eastAsia="Calibri" w:cs="Courier New"/>
          <w:sz w:val="22"/>
          <w:szCs w:val="22"/>
          <w:lang w:val="it-IT" w:eastAsia="en-US"/>
        </w:rPr>
        <w:t>, per sviluppare finalmente anche in Italia la cultura dell’auto elettrica.</w:t>
      </w:r>
    </w:p>
    <w:p w:rsidR="00EC4111" w:rsidRDefault="00EC4111" w:rsidP="00494DA7">
      <w:pPr>
        <w:pStyle w:val="40Continoustext13pt"/>
        <w:spacing w:after="0" w:line="360" w:lineRule="auto"/>
        <w:rPr>
          <w:rFonts w:eastAsia="Calibri" w:cs="Courier New"/>
          <w:sz w:val="22"/>
          <w:szCs w:val="22"/>
          <w:lang w:val="it-IT" w:eastAsia="en-US"/>
        </w:rPr>
      </w:pPr>
    </w:p>
    <w:p w:rsidR="00723E7D" w:rsidRDefault="00DD63F9" w:rsidP="00723E7D">
      <w:pPr>
        <w:pStyle w:val="40Continoustext13pt"/>
        <w:spacing w:after="0" w:line="360" w:lineRule="auto"/>
        <w:rPr>
          <w:rFonts w:eastAsia="Calibri" w:cs="Courier New"/>
          <w:sz w:val="22"/>
          <w:szCs w:val="22"/>
          <w:lang w:val="it-IT" w:eastAsia="en-US"/>
        </w:rPr>
      </w:pPr>
      <w:r w:rsidRPr="00DD63F9">
        <w:rPr>
          <w:rFonts w:eastAsia="Calibri" w:cs="Courier New"/>
          <w:sz w:val="22"/>
          <w:szCs w:val="22"/>
          <w:lang w:val="it-IT" w:eastAsia="en-US"/>
        </w:rPr>
        <w:t xml:space="preserve">“Cinque anni fa, con </w:t>
      </w:r>
      <w:proofErr w:type="spellStart"/>
      <w:r w:rsidRPr="00DD63F9">
        <w:rPr>
          <w:rFonts w:eastAsia="Calibri" w:cs="Courier New"/>
          <w:sz w:val="22"/>
          <w:szCs w:val="22"/>
          <w:lang w:val="it-IT" w:eastAsia="en-US"/>
        </w:rPr>
        <w:t>smart</w:t>
      </w:r>
      <w:proofErr w:type="spellEnd"/>
      <w:r w:rsidRPr="00DD63F9">
        <w:rPr>
          <w:rFonts w:eastAsia="Calibri" w:cs="Courier New"/>
          <w:sz w:val="22"/>
          <w:szCs w:val="22"/>
          <w:lang w:val="it-IT" w:eastAsia="en-US"/>
        </w:rPr>
        <w:t xml:space="preserve"> e il progetto e-</w:t>
      </w:r>
      <w:proofErr w:type="spellStart"/>
      <w:r w:rsidRPr="00DD63F9">
        <w:rPr>
          <w:rFonts w:eastAsia="Calibri" w:cs="Courier New"/>
          <w:sz w:val="22"/>
          <w:szCs w:val="22"/>
          <w:lang w:val="it-IT" w:eastAsia="en-US"/>
        </w:rPr>
        <w:t>mobility</w:t>
      </w:r>
      <w:proofErr w:type="spellEnd"/>
      <w:r w:rsidRPr="00DD63F9">
        <w:rPr>
          <w:rFonts w:eastAsia="Calibri" w:cs="Courier New"/>
          <w:sz w:val="22"/>
          <w:szCs w:val="22"/>
          <w:lang w:val="it-IT" w:eastAsia="en-US"/>
        </w:rPr>
        <w:t xml:space="preserve"> </w:t>
      </w:r>
      <w:proofErr w:type="spellStart"/>
      <w:r w:rsidRPr="00DD63F9">
        <w:rPr>
          <w:rFonts w:eastAsia="Calibri" w:cs="Courier New"/>
          <w:sz w:val="22"/>
          <w:szCs w:val="22"/>
          <w:lang w:val="it-IT" w:eastAsia="en-US"/>
        </w:rPr>
        <w:t>Italy</w:t>
      </w:r>
      <w:proofErr w:type="spellEnd"/>
      <w:r w:rsidRPr="00DD63F9">
        <w:rPr>
          <w:rFonts w:eastAsia="Calibri" w:cs="Courier New"/>
          <w:sz w:val="22"/>
          <w:szCs w:val="22"/>
          <w:lang w:val="it-IT" w:eastAsia="en-US"/>
        </w:rPr>
        <w:t xml:space="preserve"> insieme a Enel siamo stati i primi a parlare di futuro elettrico per la mobilità anche in Italia. Oggi diamo inizio ad una nuova fase che vede protagonista anche Mercedes con la Classe B 100% elettrica”, ha dichiarato Roland Schell, Presidente di Mercedes-Benz in Italia. “Sono felice che di proseguire questo viaggio insieme a Cristina Chiabotto che, come Davide </w:t>
      </w:r>
      <w:proofErr w:type="spellStart"/>
      <w:r w:rsidRPr="00DD63F9">
        <w:rPr>
          <w:rFonts w:eastAsia="Calibri" w:cs="Courier New"/>
          <w:sz w:val="22"/>
          <w:szCs w:val="22"/>
          <w:lang w:val="it-IT" w:eastAsia="en-US"/>
        </w:rPr>
        <w:t>Oldani</w:t>
      </w:r>
      <w:proofErr w:type="spellEnd"/>
      <w:r w:rsidRPr="00DD63F9">
        <w:rPr>
          <w:rFonts w:eastAsia="Calibri" w:cs="Courier New"/>
          <w:sz w:val="22"/>
          <w:szCs w:val="22"/>
          <w:lang w:val="it-IT" w:eastAsia="en-US"/>
        </w:rPr>
        <w:t xml:space="preserve"> e tanti altri amici della Stella, promuoverà insieme a noi una reale cultura della mobilità elettrica.”</w:t>
      </w:r>
    </w:p>
    <w:p w:rsidR="00DD63F9" w:rsidRPr="00723E7D" w:rsidRDefault="00DD63F9" w:rsidP="00723E7D">
      <w:pPr>
        <w:pStyle w:val="40Continoustext13pt"/>
        <w:spacing w:after="0" w:line="360" w:lineRule="auto"/>
        <w:rPr>
          <w:rFonts w:eastAsia="Calibri" w:cs="Courier New"/>
          <w:sz w:val="22"/>
          <w:szCs w:val="22"/>
          <w:lang w:val="it-IT" w:eastAsia="en-US"/>
        </w:rPr>
      </w:pPr>
    </w:p>
    <w:p w:rsidR="00723E7D" w:rsidRDefault="00DD63F9" w:rsidP="00723E7D">
      <w:pPr>
        <w:pStyle w:val="40Continoustext13pt"/>
        <w:spacing w:after="0" w:line="360" w:lineRule="auto"/>
        <w:rPr>
          <w:rFonts w:eastAsia="Calibri" w:cs="Courier New"/>
          <w:sz w:val="22"/>
          <w:szCs w:val="22"/>
          <w:lang w:val="it-IT" w:eastAsia="en-US"/>
        </w:rPr>
      </w:pPr>
      <w:r w:rsidRPr="00DD63F9">
        <w:rPr>
          <w:rFonts w:eastAsia="Calibri" w:cs="Courier New"/>
          <w:sz w:val="22"/>
          <w:szCs w:val="22"/>
          <w:lang w:val="it-IT" w:eastAsia="en-US"/>
        </w:rPr>
        <w:t>La mobilità del futuro passa attraverso la progressiva elettrificazione dei veicoli che, partendo da versioni ibride e plug-in ibride, arriverà alle zero emissioni dell’auto elettrica 100%. Con #</w:t>
      </w:r>
      <w:proofErr w:type="spellStart"/>
      <w:r w:rsidRPr="00DD63F9">
        <w:rPr>
          <w:rFonts w:eastAsia="Calibri" w:cs="Courier New"/>
          <w:sz w:val="22"/>
          <w:szCs w:val="22"/>
          <w:lang w:val="it-IT" w:eastAsia="en-US"/>
        </w:rPr>
        <w:t>IoSonoElettrica</w:t>
      </w:r>
      <w:proofErr w:type="spellEnd"/>
      <w:r w:rsidRPr="00DD63F9">
        <w:rPr>
          <w:rFonts w:eastAsia="Calibri" w:cs="Courier New"/>
          <w:sz w:val="22"/>
          <w:szCs w:val="22"/>
          <w:lang w:val="it-IT" w:eastAsia="en-US"/>
        </w:rPr>
        <w:t xml:space="preserve">, Mercedes-Benz racconta oggi </w:t>
      </w:r>
      <w:r w:rsidRPr="00DD63F9">
        <w:rPr>
          <w:rFonts w:eastAsia="Calibri" w:cs="Courier New"/>
          <w:sz w:val="22"/>
          <w:szCs w:val="22"/>
          <w:lang w:val="it-IT" w:eastAsia="en-US"/>
        </w:rPr>
        <w:lastRenderedPageBreak/>
        <w:t xml:space="preserve">questo futuro a zero emissioni insieme a ACI, Enel e Michelin: </w:t>
      </w:r>
      <w:proofErr w:type="spellStart"/>
      <w:r w:rsidRPr="00DD63F9">
        <w:rPr>
          <w:rFonts w:eastAsia="Calibri" w:cs="Courier New"/>
          <w:sz w:val="22"/>
          <w:szCs w:val="22"/>
          <w:lang w:val="it-IT" w:eastAsia="en-US"/>
        </w:rPr>
        <w:t>stakeholders</w:t>
      </w:r>
      <w:proofErr w:type="spellEnd"/>
      <w:r w:rsidRPr="00DD63F9">
        <w:rPr>
          <w:rFonts w:eastAsia="Calibri" w:cs="Courier New"/>
          <w:sz w:val="22"/>
          <w:szCs w:val="22"/>
          <w:lang w:val="it-IT" w:eastAsia="en-US"/>
        </w:rPr>
        <w:t xml:space="preserve">, istituzioni e partner impegnati nei rispettivi ruoli e responsabilità nel comune obiettivo dello sviluppo della mobilità elettrica. Classe B </w:t>
      </w:r>
      <w:proofErr w:type="spellStart"/>
      <w:r w:rsidRPr="00DD63F9">
        <w:rPr>
          <w:rFonts w:eastAsia="Calibri" w:cs="Courier New"/>
          <w:sz w:val="22"/>
          <w:szCs w:val="22"/>
          <w:lang w:val="it-IT" w:eastAsia="en-US"/>
        </w:rPr>
        <w:t>Electric</w:t>
      </w:r>
      <w:proofErr w:type="spellEnd"/>
      <w:r w:rsidRPr="00DD63F9">
        <w:rPr>
          <w:rFonts w:eastAsia="Calibri" w:cs="Courier New"/>
          <w:sz w:val="22"/>
          <w:szCs w:val="22"/>
          <w:lang w:val="it-IT" w:eastAsia="en-US"/>
        </w:rPr>
        <w:t xml:space="preserve"> Drive, motore di questo viaggio nel cuore del Bel Paese, incontra gli italiani oltre i confini delle grandi città metropolitane, dimostrando che viaggiare a zero emissioni è un traguardo ormai raggiunto e si può finalmente guardare avanti, creando una vera cultura della mobilità elettrica. A farsi portavoce di questo messaggio, a fianco di Mercedes-Benz scendono in pista l’Automobile Club d’Italia, che ha presentato nell’autodromo di Arese il primo protocollo di guida sicura per auto elettriche, Enel che mette a disposizione la propria rete di punti Enel per illustrare a clienti, appassionati e curiosi, le caratteristiche delle offerte dedicate all’auto elettrica, e Michelin, impegnata nello sviluppo di pneumatici a basso rotolamento, sempre più amici dell’ambiente. Inoltre, le tre Classe B </w:t>
      </w:r>
      <w:proofErr w:type="spellStart"/>
      <w:r w:rsidRPr="00DD63F9">
        <w:rPr>
          <w:rFonts w:eastAsia="Calibri" w:cs="Courier New"/>
          <w:sz w:val="22"/>
          <w:szCs w:val="22"/>
          <w:lang w:val="it-IT" w:eastAsia="en-US"/>
        </w:rPr>
        <w:t>Electric</w:t>
      </w:r>
      <w:proofErr w:type="spellEnd"/>
      <w:r w:rsidRPr="00DD63F9">
        <w:rPr>
          <w:rFonts w:eastAsia="Calibri" w:cs="Courier New"/>
          <w:sz w:val="22"/>
          <w:szCs w:val="22"/>
          <w:lang w:val="it-IT" w:eastAsia="en-US"/>
        </w:rPr>
        <w:t xml:space="preserve"> Drive impegnate nel tour sono state tra le protagoniste del Congresso Nazionale dell’ANCI, l’Associazione Nazionale dei Comuni Italiani.</w:t>
      </w:r>
    </w:p>
    <w:p w:rsidR="00DD63F9" w:rsidRPr="00723E7D" w:rsidRDefault="00DD63F9" w:rsidP="00723E7D">
      <w:pPr>
        <w:pStyle w:val="40Continoustext13pt"/>
        <w:spacing w:after="0" w:line="360" w:lineRule="auto"/>
        <w:rPr>
          <w:rFonts w:eastAsia="Calibri" w:cs="Courier New"/>
          <w:sz w:val="22"/>
          <w:szCs w:val="22"/>
          <w:lang w:val="it-IT" w:eastAsia="en-US"/>
        </w:rPr>
      </w:pPr>
    </w:p>
    <w:p w:rsidR="00F929B2" w:rsidRPr="00F929B2" w:rsidRDefault="00DD63F9" w:rsidP="00F929B2">
      <w:pPr>
        <w:pStyle w:val="40Continoustext13pt"/>
        <w:spacing w:after="0" w:line="360" w:lineRule="auto"/>
        <w:rPr>
          <w:rFonts w:eastAsia="Calibri" w:cs="Courier New"/>
          <w:sz w:val="22"/>
          <w:szCs w:val="22"/>
          <w:lang w:val="it-IT" w:eastAsia="en-US"/>
        </w:rPr>
      </w:pPr>
      <w:r w:rsidRPr="00DD63F9">
        <w:rPr>
          <w:rFonts w:eastAsia="Calibri" w:cs="Courier New"/>
          <w:sz w:val="22"/>
          <w:szCs w:val="22"/>
          <w:lang w:val="it-IT" w:eastAsia="en-US"/>
        </w:rPr>
        <w:t xml:space="preserve">La nuova Classe B </w:t>
      </w:r>
      <w:proofErr w:type="spellStart"/>
      <w:r w:rsidRPr="00DD63F9">
        <w:rPr>
          <w:rFonts w:eastAsia="Calibri" w:cs="Courier New"/>
          <w:sz w:val="22"/>
          <w:szCs w:val="22"/>
          <w:lang w:val="it-IT" w:eastAsia="en-US"/>
        </w:rPr>
        <w:t>Electric</w:t>
      </w:r>
      <w:proofErr w:type="spellEnd"/>
      <w:r w:rsidRPr="00DD63F9">
        <w:rPr>
          <w:rFonts w:eastAsia="Calibri" w:cs="Courier New"/>
          <w:sz w:val="22"/>
          <w:szCs w:val="22"/>
          <w:lang w:val="it-IT" w:eastAsia="en-US"/>
        </w:rPr>
        <w:t xml:space="preserve"> Drive è ecologica, bella e divertente da guidare grazie al suo propulsore con batteria agli ioni di litio che garantisce ben 180 CV (132 kW) e 340 Nm di coppia massima già al regime minimo, assicurando così prestazioni sportive ed un’autonomia di circa 200 chilometri a zero emissioni locali. Ed oggi, salire al volante della Classe B elettrica non è mai stato così facile, grazie ad una vantaggiosa proposta di Leasing - 35 canoni da 299 euro, con un anticipo di 6.900 euro e la possibilità di restituire la vettura dopo tre anni - e di Noleggio a Lungo Termine in collaborazione con Mercedes-Benz </w:t>
      </w:r>
      <w:proofErr w:type="spellStart"/>
      <w:r w:rsidRPr="00DD63F9">
        <w:rPr>
          <w:rFonts w:eastAsia="Calibri" w:cs="Courier New"/>
          <w:sz w:val="22"/>
          <w:szCs w:val="22"/>
          <w:lang w:val="it-IT" w:eastAsia="en-US"/>
        </w:rPr>
        <w:t>CharterWay</w:t>
      </w:r>
      <w:proofErr w:type="spellEnd"/>
      <w:r w:rsidRPr="00DD63F9">
        <w:rPr>
          <w:rFonts w:eastAsia="Calibri" w:cs="Courier New"/>
          <w:sz w:val="22"/>
          <w:szCs w:val="22"/>
          <w:lang w:val="it-IT" w:eastAsia="en-US"/>
        </w:rPr>
        <w:t xml:space="preserve"> - 24 canoni da 399 euro, con un anticipo di 5.500 euro – che include anche Assicurazione RCA, manutenzione ordinaria e straordinaria, gestione amministrativa e sinistri, furto e danni al veicolo. Il bollo naturalmente è gratis.</w:t>
      </w:r>
    </w:p>
    <w:p w:rsidR="001E420A" w:rsidRDefault="001E420A" w:rsidP="006D7553">
      <w:pPr>
        <w:pStyle w:val="40Continoustext13pt"/>
        <w:spacing w:after="0" w:line="360" w:lineRule="auto"/>
        <w:rPr>
          <w:rFonts w:eastAsia="CorpoA"/>
          <w:spacing w:val="-5"/>
          <w:kern w:val="16"/>
          <w:sz w:val="22"/>
          <w:szCs w:val="22"/>
          <w:lang w:val="it-IT"/>
        </w:rPr>
      </w:pPr>
    </w:p>
    <w:p w:rsidR="00723E7D" w:rsidRDefault="00723E7D" w:rsidP="006D7553">
      <w:pPr>
        <w:pStyle w:val="40Continoustext13pt"/>
        <w:spacing w:after="0" w:line="360" w:lineRule="auto"/>
        <w:rPr>
          <w:rFonts w:eastAsia="CorpoA"/>
          <w:spacing w:val="-5"/>
          <w:kern w:val="16"/>
          <w:sz w:val="22"/>
          <w:szCs w:val="22"/>
          <w:lang w:val="it-IT"/>
        </w:rPr>
      </w:pPr>
    </w:p>
    <w:p w:rsidR="00DD63F9" w:rsidRPr="00382BA2" w:rsidRDefault="00DD63F9" w:rsidP="006D7553">
      <w:pPr>
        <w:pStyle w:val="40Continoustext13pt"/>
        <w:spacing w:after="0" w:line="360" w:lineRule="auto"/>
        <w:rPr>
          <w:rFonts w:eastAsia="CorpoA"/>
          <w:spacing w:val="-5"/>
          <w:kern w:val="16"/>
          <w:sz w:val="22"/>
          <w:szCs w:val="22"/>
          <w:lang w:val="it-IT"/>
        </w:rPr>
      </w:pPr>
    </w:p>
    <w:p w:rsidR="006C692A" w:rsidRDefault="006C692A" w:rsidP="006D7553">
      <w:pPr>
        <w:pStyle w:val="40Continoustext13pt"/>
        <w:spacing w:after="0" w:line="360" w:lineRule="auto"/>
        <w:rPr>
          <w:rFonts w:eastAsia="CorpoA"/>
          <w:b/>
          <w:kern w:val="16"/>
          <w:sz w:val="22"/>
          <w:szCs w:val="22"/>
          <w:lang w:val="it-IT"/>
        </w:rPr>
      </w:pPr>
      <w:r w:rsidRPr="00861532">
        <w:rPr>
          <w:rFonts w:eastAsia="CorpoA"/>
          <w:spacing w:val="-5"/>
          <w:kern w:val="16"/>
          <w:sz w:val="22"/>
          <w:szCs w:val="22"/>
          <w:lang w:val="it-IT"/>
        </w:rPr>
        <w:t xml:space="preserve">Ulteriori informazioni su </w:t>
      </w:r>
      <w:r w:rsidR="00251F71">
        <w:rPr>
          <w:rFonts w:eastAsia="CorpoA"/>
          <w:b/>
          <w:kern w:val="16"/>
          <w:sz w:val="22"/>
          <w:szCs w:val="22"/>
          <w:lang w:val="it-IT"/>
        </w:rPr>
        <w:t xml:space="preserve">media.mercedes-benz.it </w:t>
      </w:r>
      <w:r w:rsidR="00251F71" w:rsidRPr="00251F71">
        <w:rPr>
          <w:rFonts w:eastAsia="CorpoA"/>
          <w:kern w:val="16"/>
          <w:sz w:val="22"/>
          <w:szCs w:val="22"/>
          <w:lang w:val="it-IT"/>
        </w:rPr>
        <w:t xml:space="preserve">e </w:t>
      </w:r>
      <w:r w:rsidRPr="00861532">
        <w:rPr>
          <w:rFonts w:eastAsia="CorpoA"/>
          <w:b/>
          <w:kern w:val="16"/>
          <w:sz w:val="22"/>
          <w:szCs w:val="22"/>
          <w:lang w:val="it-IT"/>
        </w:rPr>
        <w:t>media.daimler.com</w:t>
      </w:r>
      <w:r w:rsidR="00F929B2">
        <w:rPr>
          <w:rFonts w:eastAsia="CorpoA"/>
          <w:b/>
          <w:kern w:val="16"/>
          <w:sz w:val="22"/>
          <w:szCs w:val="22"/>
          <w:lang w:val="it-IT"/>
        </w:rPr>
        <w:t xml:space="preserve"> </w:t>
      </w:r>
    </w:p>
    <w:p w:rsidR="00F929B2" w:rsidRPr="00861532" w:rsidRDefault="00F929B2" w:rsidP="006D7553">
      <w:pPr>
        <w:pStyle w:val="40Continoustext13pt"/>
        <w:spacing w:after="0" w:line="360" w:lineRule="auto"/>
        <w:rPr>
          <w:kern w:val="16"/>
          <w:sz w:val="22"/>
          <w:szCs w:val="22"/>
          <w:lang w:val="it-IT"/>
        </w:rPr>
      </w:pPr>
    </w:p>
    <w:sectPr w:rsidR="00F929B2" w:rsidRPr="00861532" w:rsidSect="006C692A">
      <w:headerReference w:type="default" r:id="rId9"/>
      <w:type w:val="continuous"/>
      <w:pgSz w:w="11906" w:h="16838" w:code="9"/>
      <w:pgMar w:top="1956" w:right="3289" w:bottom="1191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78" w:rsidRDefault="006E1D78">
      <w:r>
        <w:rPr>
          <w:rFonts w:eastAsia="CorpoA"/>
        </w:rPr>
        <w:separator/>
      </w:r>
    </w:p>
    <w:p w:rsidR="006E1D78" w:rsidRDefault="006E1D78"/>
    <w:p w:rsidR="006E1D78" w:rsidRDefault="006E1D78"/>
    <w:p w:rsidR="006E1D78" w:rsidRDefault="006E1D78"/>
    <w:p w:rsidR="006E1D78" w:rsidRDefault="006E1D78"/>
    <w:p w:rsidR="006E1D78" w:rsidRDefault="006E1D78"/>
    <w:p w:rsidR="006E1D78" w:rsidRDefault="006E1D78"/>
  </w:endnote>
  <w:endnote w:type="continuationSeparator" w:id="0">
    <w:p w:rsidR="006E1D78" w:rsidRDefault="006E1D78">
      <w:r>
        <w:rPr>
          <w:rFonts w:eastAsia="CorpoA"/>
        </w:rPr>
        <w:continuationSeparator/>
      </w:r>
    </w:p>
    <w:p w:rsidR="006E1D78" w:rsidRDefault="006E1D78"/>
    <w:p w:rsidR="006E1D78" w:rsidRDefault="006E1D78"/>
    <w:p w:rsidR="006E1D78" w:rsidRDefault="006E1D78"/>
    <w:p w:rsidR="006E1D78" w:rsidRDefault="006E1D78"/>
    <w:p w:rsidR="006E1D78" w:rsidRDefault="006E1D78"/>
    <w:p w:rsidR="006E1D78" w:rsidRDefault="006E1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78" w:rsidRDefault="006E1D78">
      <w:r>
        <w:rPr>
          <w:rFonts w:eastAsia="CorpoA"/>
        </w:rPr>
        <w:separator/>
      </w:r>
    </w:p>
    <w:p w:rsidR="006E1D78" w:rsidRDefault="006E1D78"/>
    <w:p w:rsidR="006E1D78" w:rsidRDefault="006E1D78"/>
    <w:p w:rsidR="006E1D78" w:rsidRDefault="006E1D78"/>
    <w:p w:rsidR="006E1D78" w:rsidRDefault="006E1D78"/>
    <w:p w:rsidR="006E1D78" w:rsidRDefault="006E1D78"/>
    <w:p w:rsidR="006E1D78" w:rsidRDefault="006E1D78"/>
  </w:footnote>
  <w:footnote w:type="continuationSeparator" w:id="0">
    <w:p w:rsidR="006E1D78" w:rsidRDefault="006E1D78">
      <w:r>
        <w:rPr>
          <w:rFonts w:eastAsia="CorpoA"/>
        </w:rPr>
        <w:continuationSeparator/>
      </w:r>
    </w:p>
    <w:p w:rsidR="006E1D78" w:rsidRDefault="006E1D78"/>
    <w:p w:rsidR="006E1D78" w:rsidRDefault="006E1D78"/>
    <w:p w:rsidR="006E1D78" w:rsidRDefault="006E1D78"/>
    <w:p w:rsidR="006E1D78" w:rsidRDefault="006E1D78"/>
    <w:p w:rsidR="006E1D78" w:rsidRDefault="006E1D78"/>
    <w:p w:rsidR="006E1D78" w:rsidRDefault="006E1D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1A" w:rsidRPr="003F391A" w:rsidRDefault="003F391A" w:rsidP="003F391A">
    <w:pPr>
      <w:framePr w:w="2325" w:h="289" w:wrap="around" w:vAnchor="page" w:hAnchor="page" w:x="9416" w:y="1903" w:anchorLock="1"/>
      <w:spacing w:after="0" w:line="380" w:lineRule="exact"/>
      <w:rPr>
        <w:noProof/>
        <w:sz w:val="22"/>
        <w:lang w:val="it-IT" w:eastAsia="en-US"/>
      </w:rPr>
    </w:pPr>
    <w:r w:rsidRPr="003F391A">
      <w:rPr>
        <w:noProof/>
        <w:sz w:val="22"/>
        <w:lang w:val="it-IT" w:eastAsia="en-US"/>
      </w:rPr>
      <w:t xml:space="preserve">Pag. </w:t>
    </w:r>
    <w:r w:rsidRPr="003F391A">
      <w:rPr>
        <w:noProof/>
        <w:sz w:val="22"/>
        <w:lang w:val="it-IT" w:eastAsia="en-US"/>
      </w:rPr>
      <w:fldChar w:fldCharType="begin"/>
    </w:r>
    <w:r w:rsidRPr="003F391A">
      <w:rPr>
        <w:noProof/>
        <w:sz w:val="22"/>
        <w:lang w:val="it-IT" w:eastAsia="en-US"/>
      </w:rPr>
      <w:instrText xml:space="preserve"> PAGE </w:instrText>
    </w:r>
    <w:r w:rsidRPr="003F391A">
      <w:rPr>
        <w:noProof/>
        <w:sz w:val="22"/>
        <w:lang w:val="it-IT" w:eastAsia="en-US"/>
      </w:rPr>
      <w:fldChar w:fldCharType="separate"/>
    </w:r>
    <w:r w:rsidR="005F5FAF">
      <w:rPr>
        <w:noProof/>
        <w:sz w:val="22"/>
        <w:lang w:val="it-IT" w:eastAsia="en-US"/>
      </w:rPr>
      <w:t>2</w:t>
    </w:r>
    <w:r w:rsidRPr="003F391A">
      <w:rPr>
        <w:noProof/>
        <w:sz w:val="22"/>
        <w:lang w:val="it-IT" w:eastAsia="en-US"/>
      </w:rPr>
      <w:fldChar w:fldCharType="end"/>
    </w:r>
  </w:p>
  <w:p w:rsidR="003F391A" w:rsidRDefault="003F39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7C2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5C858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4B0D9A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26645C"/>
    <w:multiLevelType w:val="hybridMultilevel"/>
    <w:tmpl w:val="E85A5E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BA1D97"/>
    <w:multiLevelType w:val="hybridMultilevel"/>
    <w:tmpl w:val="A88C7466"/>
    <w:lvl w:ilvl="0" w:tplc="13D2BECC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/>
        <w:i w:val="0"/>
        <w:sz w:val="2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2D05A9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3210CEA"/>
    <w:multiLevelType w:val="multilevel"/>
    <w:tmpl w:val="9AB6C568"/>
    <w:lvl w:ilvl="0">
      <w:start w:val="1"/>
      <w:numFmt w:val="bullet"/>
      <w:lvlRestart w:val="0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C63E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BA56C5F"/>
    <w:multiLevelType w:val="hybridMultilevel"/>
    <w:tmpl w:val="998E639A"/>
    <w:lvl w:ilvl="0" w:tplc="13D2BECC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/>
        <w:i w:val="0"/>
        <w:sz w:val="2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DC31C6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9D22E4"/>
    <w:multiLevelType w:val="hybridMultilevel"/>
    <w:tmpl w:val="56D494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22"/>
  </w:num>
  <w:num w:numId="17">
    <w:abstractNumId w:val="15"/>
  </w:num>
  <w:num w:numId="18">
    <w:abstractNumId w:val="12"/>
  </w:num>
  <w:num w:numId="19">
    <w:abstractNumId w:val="13"/>
  </w:num>
  <w:num w:numId="20">
    <w:abstractNumId w:val="23"/>
  </w:num>
  <w:num w:numId="21">
    <w:abstractNumId w:val="0"/>
  </w:num>
  <w:num w:numId="22">
    <w:abstractNumId w:val="17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6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6077DF"/>
    <w:rsid w:val="00005EC0"/>
    <w:rsid w:val="00013C51"/>
    <w:rsid w:val="00051E34"/>
    <w:rsid w:val="0005271D"/>
    <w:rsid w:val="00065F67"/>
    <w:rsid w:val="00087F0E"/>
    <w:rsid w:val="00093D67"/>
    <w:rsid w:val="000F47E3"/>
    <w:rsid w:val="00114407"/>
    <w:rsid w:val="00127CE5"/>
    <w:rsid w:val="00132E08"/>
    <w:rsid w:val="00134EE9"/>
    <w:rsid w:val="00137B8F"/>
    <w:rsid w:val="001434F7"/>
    <w:rsid w:val="00180A8B"/>
    <w:rsid w:val="001852C2"/>
    <w:rsid w:val="00185F06"/>
    <w:rsid w:val="001A0333"/>
    <w:rsid w:val="001A0A23"/>
    <w:rsid w:val="001A288D"/>
    <w:rsid w:val="001E420A"/>
    <w:rsid w:val="001F0B8C"/>
    <w:rsid w:val="00233597"/>
    <w:rsid w:val="00234BBD"/>
    <w:rsid w:val="00246710"/>
    <w:rsid w:val="00251F71"/>
    <w:rsid w:val="00252F6F"/>
    <w:rsid w:val="002543A8"/>
    <w:rsid w:val="002C0B3B"/>
    <w:rsid w:val="002C48C6"/>
    <w:rsid w:val="002E30F6"/>
    <w:rsid w:val="002F4518"/>
    <w:rsid w:val="00300C9C"/>
    <w:rsid w:val="003208B3"/>
    <w:rsid w:val="003468EA"/>
    <w:rsid w:val="00350E29"/>
    <w:rsid w:val="00360662"/>
    <w:rsid w:val="00364871"/>
    <w:rsid w:val="00382BA2"/>
    <w:rsid w:val="003B2088"/>
    <w:rsid w:val="003D00E9"/>
    <w:rsid w:val="003D20E6"/>
    <w:rsid w:val="003E452D"/>
    <w:rsid w:val="003F391A"/>
    <w:rsid w:val="00424D6F"/>
    <w:rsid w:val="00443D97"/>
    <w:rsid w:val="00451AEC"/>
    <w:rsid w:val="00452B30"/>
    <w:rsid w:val="00473AE4"/>
    <w:rsid w:val="004903E9"/>
    <w:rsid w:val="00494DA7"/>
    <w:rsid w:val="004A52F3"/>
    <w:rsid w:val="004D30CC"/>
    <w:rsid w:val="004D7294"/>
    <w:rsid w:val="00502E5C"/>
    <w:rsid w:val="0053636F"/>
    <w:rsid w:val="005369EA"/>
    <w:rsid w:val="0055571F"/>
    <w:rsid w:val="00557E95"/>
    <w:rsid w:val="00584504"/>
    <w:rsid w:val="00586AF6"/>
    <w:rsid w:val="00590D6F"/>
    <w:rsid w:val="00591267"/>
    <w:rsid w:val="005E7E6E"/>
    <w:rsid w:val="005F446E"/>
    <w:rsid w:val="005F5FAF"/>
    <w:rsid w:val="005F633F"/>
    <w:rsid w:val="006077DF"/>
    <w:rsid w:val="00621917"/>
    <w:rsid w:val="00626B18"/>
    <w:rsid w:val="006414FB"/>
    <w:rsid w:val="006556AB"/>
    <w:rsid w:val="00681A7E"/>
    <w:rsid w:val="006861C1"/>
    <w:rsid w:val="00693DFF"/>
    <w:rsid w:val="006B17CA"/>
    <w:rsid w:val="006C692A"/>
    <w:rsid w:val="006D7553"/>
    <w:rsid w:val="006E1D78"/>
    <w:rsid w:val="006F4560"/>
    <w:rsid w:val="00701D6A"/>
    <w:rsid w:val="00715F3B"/>
    <w:rsid w:val="0071734B"/>
    <w:rsid w:val="0071744B"/>
    <w:rsid w:val="00723E7D"/>
    <w:rsid w:val="00724434"/>
    <w:rsid w:val="00732C0C"/>
    <w:rsid w:val="007413DC"/>
    <w:rsid w:val="00752619"/>
    <w:rsid w:val="0077279C"/>
    <w:rsid w:val="00777F03"/>
    <w:rsid w:val="00782B0D"/>
    <w:rsid w:val="00786F37"/>
    <w:rsid w:val="007943FD"/>
    <w:rsid w:val="007A3482"/>
    <w:rsid w:val="007B21FA"/>
    <w:rsid w:val="007C0EB7"/>
    <w:rsid w:val="007D5A75"/>
    <w:rsid w:val="008055C2"/>
    <w:rsid w:val="00812210"/>
    <w:rsid w:val="00830314"/>
    <w:rsid w:val="008441F6"/>
    <w:rsid w:val="0085064D"/>
    <w:rsid w:val="00861532"/>
    <w:rsid w:val="008618CA"/>
    <w:rsid w:val="0087626F"/>
    <w:rsid w:val="008A6ACF"/>
    <w:rsid w:val="008B1C1B"/>
    <w:rsid w:val="008C0939"/>
    <w:rsid w:val="008E2782"/>
    <w:rsid w:val="00912725"/>
    <w:rsid w:val="009158A9"/>
    <w:rsid w:val="00927EB2"/>
    <w:rsid w:val="00930174"/>
    <w:rsid w:val="0095049D"/>
    <w:rsid w:val="00970C2D"/>
    <w:rsid w:val="00974BA7"/>
    <w:rsid w:val="00982174"/>
    <w:rsid w:val="009879DA"/>
    <w:rsid w:val="009C348A"/>
    <w:rsid w:val="009C3E0D"/>
    <w:rsid w:val="009E0B17"/>
    <w:rsid w:val="009E1A9A"/>
    <w:rsid w:val="00A7466F"/>
    <w:rsid w:val="00A7645A"/>
    <w:rsid w:val="00A86B58"/>
    <w:rsid w:val="00A92A31"/>
    <w:rsid w:val="00A96B31"/>
    <w:rsid w:val="00A976C4"/>
    <w:rsid w:val="00B25EC8"/>
    <w:rsid w:val="00B44A3E"/>
    <w:rsid w:val="00B5226B"/>
    <w:rsid w:val="00B64A6E"/>
    <w:rsid w:val="00B806B9"/>
    <w:rsid w:val="00B9434F"/>
    <w:rsid w:val="00BB1833"/>
    <w:rsid w:val="00BB48B1"/>
    <w:rsid w:val="00C07B93"/>
    <w:rsid w:val="00C25E4D"/>
    <w:rsid w:val="00C36D36"/>
    <w:rsid w:val="00C561A8"/>
    <w:rsid w:val="00C56948"/>
    <w:rsid w:val="00C70104"/>
    <w:rsid w:val="00C94ABD"/>
    <w:rsid w:val="00CA2568"/>
    <w:rsid w:val="00CA40A6"/>
    <w:rsid w:val="00CA43F6"/>
    <w:rsid w:val="00CB0C13"/>
    <w:rsid w:val="00CB0E4C"/>
    <w:rsid w:val="00CC0221"/>
    <w:rsid w:val="00CC2AA8"/>
    <w:rsid w:val="00CE0422"/>
    <w:rsid w:val="00CF4657"/>
    <w:rsid w:val="00D1087A"/>
    <w:rsid w:val="00D213E1"/>
    <w:rsid w:val="00D23B0F"/>
    <w:rsid w:val="00D262BC"/>
    <w:rsid w:val="00D33205"/>
    <w:rsid w:val="00D33A4A"/>
    <w:rsid w:val="00D41D33"/>
    <w:rsid w:val="00DD5A2F"/>
    <w:rsid w:val="00DD63F9"/>
    <w:rsid w:val="00DF2813"/>
    <w:rsid w:val="00E16FB6"/>
    <w:rsid w:val="00E444D5"/>
    <w:rsid w:val="00E557C3"/>
    <w:rsid w:val="00E7561D"/>
    <w:rsid w:val="00EA4F23"/>
    <w:rsid w:val="00EC4111"/>
    <w:rsid w:val="00ED0C7C"/>
    <w:rsid w:val="00F06938"/>
    <w:rsid w:val="00F119A9"/>
    <w:rsid w:val="00F40E6B"/>
    <w:rsid w:val="00F567CC"/>
    <w:rsid w:val="00F57C67"/>
    <w:rsid w:val="00F929B2"/>
    <w:rsid w:val="00FA2EDF"/>
    <w:rsid w:val="00FA3DCB"/>
    <w:rsid w:val="00FB11AF"/>
    <w:rsid w:val="00F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Titolo1">
    <w:name w:val="heading 1"/>
    <w:basedOn w:val="Normale"/>
    <w:next w:val="Titolo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">
    <w:name w:val="Formatvorlage"/>
    <w:basedOn w:val="41Continoustext13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3ptbold">
    <w:name w:val="4.1 Continous text 13pt bold"/>
    <w:link w:val="41Continoustext13ptboldZchnZchn"/>
    <w:rsid w:val="00486E8F"/>
    <w:pPr>
      <w:suppressAutoHyphens/>
      <w:spacing w:line="380" w:lineRule="atLeast"/>
    </w:pPr>
    <w:rPr>
      <w:rFonts w:ascii="CorpoA" w:hAnsi="CorpoA"/>
      <w:b/>
      <w:sz w:val="26"/>
      <w:lang w:val="de-DE" w:eastAsia="de-DE"/>
    </w:rPr>
  </w:style>
  <w:style w:type="numbering" w:styleId="111111">
    <w:name w:val="Outline List 2"/>
    <w:basedOn w:val="Nessunelenco"/>
    <w:semiHidden/>
    <w:locked/>
    <w:rsid w:val="009503CD"/>
  </w:style>
  <w:style w:type="paragraph" w:customStyle="1" w:styleId="BalloonText1">
    <w:name w:val="Balloon Text1"/>
    <w:basedOn w:val="Normale"/>
    <w:semiHidden/>
    <w:locked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486E8F"/>
    <w:pPr>
      <w:numPr>
        <w:numId w:val="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</w:style>
  <w:style w:type="character" w:styleId="Collegamentoipertestuale">
    <w:name w:val="Hyperlink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EA77FB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6"/>
      <w:lang w:val="de-DE" w:eastAsia="de-DE" w:bidi="ar-SA"/>
    </w:rPr>
  </w:style>
  <w:style w:type="paragraph" w:customStyle="1" w:styleId="20Headline">
    <w:name w:val="2.0 Headline"/>
    <w:rsid w:val="00486E8F"/>
    <w:pPr>
      <w:spacing w:after="380" w:line="480" w:lineRule="atLeast"/>
    </w:pPr>
    <w:rPr>
      <w:rFonts w:ascii="CorpoA" w:hAnsi="CorpoA"/>
      <w:b/>
      <w:noProof/>
      <w:sz w:val="32"/>
      <w:lang w:val="de-DE" w:eastAsia="de-DE"/>
    </w:rPr>
  </w:style>
  <w:style w:type="paragraph" w:customStyle="1" w:styleId="00Information">
    <w:name w:val="0.0 Information"/>
    <w:basedOn w:val="Normale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oloSezione">
    <w:name w:val="Outline List 3"/>
    <w:basedOn w:val="Nessunelenco"/>
    <w:semiHidden/>
    <w:locked/>
    <w:rsid w:val="009503CD"/>
  </w:style>
  <w:style w:type="paragraph" w:customStyle="1" w:styleId="40Continoustext13pt">
    <w:name w:val="4.0 Continous text 13pt"/>
    <w:link w:val="40Continoustext13ptZchnZchn"/>
    <w:rsid w:val="005B3150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character" w:styleId="Enfasigrassetto">
    <w:name w:val="Strong"/>
    <w:qFormat/>
    <w:locked/>
    <w:rsid w:val="009503CD"/>
    <w:rPr>
      <w:b/>
      <w:bCs/>
    </w:rPr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character" w:styleId="Enfasicorsivo">
    <w:name w:val="Emphasis"/>
    <w:qFormat/>
    <w:locked/>
    <w:rsid w:val="009503CD"/>
    <w:rPr>
      <w:i/>
      <w:iCs/>
    </w:r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semiHidden/>
    <w:locked/>
    <w:rsid w:val="009503CD"/>
    <w:rPr>
      <w:i/>
      <w:iCs/>
    </w:rPr>
  </w:style>
  <w:style w:type="character" w:styleId="MacchinadascrivereHTML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grigli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Titolo">
    <w:name w:val="Title"/>
    <w:basedOn w:val="Normale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paragraph" w:styleId="Sottotitolo">
    <w:name w:val="Subtitle"/>
    <w:basedOn w:val="Normale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3ptboldZchnZchn">
    <w:name w:val="4.1 Continous text 13pt bold Zchn Zchn"/>
    <w:link w:val="41Continoustext13ptbold"/>
    <w:rsid w:val="00486E8F"/>
    <w:rPr>
      <w:rFonts w:ascii="CorpoA" w:hAnsi="CorpoA"/>
      <w:b/>
      <w:sz w:val="26"/>
      <w:lang w:val="de-DE" w:eastAsia="de-DE" w:bidi="ar-SA"/>
    </w:rPr>
  </w:style>
  <w:style w:type="character" w:customStyle="1" w:styleId="40Continoustext13ptZchnZchn">
    <w:name w:val="4.0 Continous text 13pt Zchn Zchn"/>
    <w:link w:val="40Continoustext13pt"/>
    <w:rsid w:val="005B3150"/>
    <w:rPr>
      <w:rFonts w:ascii="CorpoA" w:hAnsi="CorpoA"/>
      <w:sz w:val="26"/>
      <w:lang w:val="de-DE" w:eastAsia="de-DE" w:bidi="ar-SA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Didascalia">
    <w:name w:val="caption"/>
    <w:basedOn w:val="Normale"/>
    <w:next w:val="Normale"/>
    <w:qFormat/>
    <w:locked/>
    <w:rsid w:val="009503CD"/>
    <w:rPr>
      <w:b/>
      <w:bCs/>
      <w:sz w:val="20"/>
    </w:rPr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9503CD"/>
    <w:rPr>
      <w:sz w:val="20"/>
    </w:rPr>
  </w:style>
  <w:style w:type="character" w:styleId="Rimandonotaapidipagina">
    <w:name w:val="footnote reference"/>
    <w:uiPriority w:val="99"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character" w:customStyle="1" w:styleId="Funotenzeichen1">
    <w:name w:val="Fußnotenzeichen1"/>
    <w:rsid w:val="00D95748"/>
  </w:style>
  <w:style w:type="character" w:customStyle="1" w:styleId="TestonotaapidipaginaCarattere">
    <w:name w:val="Testo nota a piè di pagina Carattere"/>
    <w:link w:val="Testonotaapidipagina"/>
    <w:uiPriority w:val="99"/>
    <w:rsid w:val="00D95748"/>
    <w:rPr>
      <w:rFonts w:ascii="CorpoA" w:hAnsi="CorpoA"/>
    </w:rPr>
  </w:style>
  <w:style w:type="paragraph" w:customStyle="1" w:styleId="Pa0">
    <w:name w:val="Pa0"/>
    <w:basedOn w:val="Normale"/>
    <w:next w:val="Normale"/>
    <w:uiPriority w:val="99"/>
    <w:rsid w:val="007A3482"/>
    <w:pPr>
      <w:autoSpaceDE w:val="0"/>
      <w:autoSpaceDN w:val="0"/>
      <w:adjustRightInd w:val="0"/>
      <w:spacing w:after="0" w:line="171" w:lineRule="atLeast"/>
    </w:pPr>
    <w:rPr>
      <w:rFonts w:ascii="Gotham Medium" w:hAnsi="Gotham Medium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Titolo1">
    <w:name w:val="heading 1"/>
    <w:basedOn w:val="Normale"/>
    <w:next w:val="Titolo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">
    <w:name w:val="Formatvorlage"/>
    <w:basedOn w:val="41Continoustext13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3ptbold">
    <w:name w:val="4.1 Continous text 13pt bold"/>
    <w:link w:val="41Continoustext13ptboldZchnZchn"/>
    <w:rsid w:val="00486E8F"/>
    <w:pPr>
      <w:suppressAutoHyphens/>
      <w:spacing w:line="380" w:lineRule="atLeast"/>
    </w:pPr>
    <w:rPr>
      <w:rFonts w:ascii="CorpoA" w:hAnsi="CorpoA"/>
      <w:b/>
      <w:sz w:val="26"/>
      <w:lang w:val="de-DE" w:eastAsia="de-DE"/>
    </w:rPr>
  </w:style>
  <w:style w:type="numbering" w:styleId="111111">
    <w:name w:val="Outline List 2"/>
    <w:basedOn w:val="Nessunelenco"/>
    <w:semiHidden/>
    <w:locked/>
    <w:rsid w:val="009503CD"/>
  </w:style>
  <w:style w:type="paragraph" w:customStyle="1" w:styleId="BalloonText1">
    <w:name w:val="Balloon Text1"/>
    <w:basedOn w:val="Normale"/>
    <w:semiHidden/>
    <w:locked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486E8F"/>
    <w:pPr>
      <w:numPr>
        <w:numId w:val="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</w:style>
  <w:style w:type="character" w:styleId="Collegamentoipertestuale">
    <w:name w:val="Hyperlink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EA77FB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6"/>
      <w:lang w:val="de-DE" w:eastAsia="de-DE" w:bidi="ar-SA"/>
    </w:rPr>
  </w:style>
  <w:style w:type="paragraph" w:customStyle="1" w:styleId="20Headline">
    <w:name w:val="2.0 Headline"/>
    <w:rsid w:val="00486E8F"/>
    <w:pPr>
      <w:spacing w:after="380" w:line="480" w:lineRule="atLeast"/>
    </w:pPr>
    <w:rPr>
      <w:rFonts w:ascii="CorpoA" w:hAnsi="CorpoA"/>
      <w:b/>
      <w:noProof/>
      <w:sz w:val="32"/>
      <w:lang w:val="de-DE" w:eastAsia="de-DE"/>
    </w:rPr>
  </w:style>
  <w:style w:type="paragraph" w:customStyle="1" w:styleId="00Information">
    <w:name w:val="0.0 Information"/>
    <w:basedOn w:val="Normale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oloSezione">
    <w:name w:val="Outline List 3"/>
    <w:basedOn w:val="Nessunelenco"/>
    <w:semiHidden/>
    <w:locked/>
    <w:rsid w:val="009503CD"/>
  </w:style>
  <w:style w:type="paragraph" w:customStyle="1" w:styleId="40Continoustext13pt">
    <w:name w:val="4.0 Continous text 13pt"/>
    <w:link w:val="40Continoustext13ptZchnZchn"/>
    <w:rsid w:val="005B3150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character" w:styleId="Enfasigrassetto">
    <w:name w:val="Strong"/>
    <w:qFormat/>
    <w:locked/>
    <w:rsid w:val="009503CD"/>
    <w:rPr>
      <w:b/>
      <w:bCs/>
    </w:rPr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character" w:styleId="Enfasicorsivo">
    <w:name w:val="Emphasis"/>
    <w:qFormat/>
    <w:locked/>
    <w:rsid w:val="009503CD"/>
    <w:rPr>
      <w:i/>
      <w:iCs/>
    </w:r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semiHidden/>
    <w:locked/>
    <w:rsid w:val="009503CD"/>
    <w:rPr>
      <w:i/>
      <w:iCs/>
    </w:rPr>
  </w:style>
  <w:style w:type="character" w:styleId="MacchinadascrivereHTML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grigli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Titolo">
    <w:name w:val="Title"/>
    <w:basedOn w:val="Normale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paragraph" w:styleId="Sottotitolo">
    <w:name w:val="Subtitle"/>
    <w:basedOn w:val="Normale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3ptboldZchnZchn">
    <w:name w:val="4.1 Continous text 13pt bold Zchn Zchn"/>
    <w:link w:val="41Continoustext13ptbold"/>
    <w:rsid w:val="00486E8F"/>
    <w:rPr>
      <w:rFonts w:ascii="CorpoA" w:hAnsi="CorpoA"/>
      <w:b/>
      <w:sz w:val="26"/>
      <w:lang w:val="de-DE" w:eastAsia="de-DE" w:bidi="ar-SA"/>
    </w:rPr>
  </w:style>
  <w:style w:type="character" w:customStyle="1" w:styleId="40Continoustext13ptZchnZchn">
    <w:name w:val="4.0 Continous text 13pt Zchn Zchn"/>
    <w:link w:val="40Continoustext13pt"/>
    <w:rsid w:val="005B3150"/>
    <w:rPr>
      <w:rFonts w:ascii="CorpoA" w:hAnsi="CorpoA"/>
      <w:sz w:val="26"/>
      <w:lang w:val="de-DE" w:eastAsia="de-DE" w:bidi="ar-SA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Didascalia">
    <w:name w:val="caption"/>
    <w:basedOn w:val="Normale"/>
    <w:next w:val="Normale"/>
    <w:qFormat/>
    <w:locked/>
    <w:rsid w:val="009503CD"/>
    <w:rPr>
      <w:b/>
      <w:bCs/>
      <w:sz w:val="20"/>
    </w:rPr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9503CD"/>
    <w:rPr>
      <w:sz w:val="20"/>
    </w:rPr>
  </w:style>
  <w:style w:type="character" w:styleId="Rimandonotaapidipagina">
    <w:name w:val="footnote reference"/>
    <w:uiPriority w:val="99"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character" w:customStyle="1" w:styleId="Funotenzeichen1">
    <w:name w:val="Fußnotenzeichen1"/>
    <w:rsid w:val="00D95748"/>
  </w:style>
  <w:style w:type="character" w:customStyle="1" w:styleId="TestonotaapidipaginaCarattere">
    <w:name w:val="Testo nota a piè di pagina Carattere"/>
    <w:link w:val="Testonotaapidipagina"/>
    <w:uiPriority w:val="99"/>
    <w:rsid w:val="00D95748"/>
    <w:rPr>
      <w:rFonts w:ascii="CorpoA" w:hAnsi="CorpoA"/>
    </w:rPr>
  </w:style>
  <w:style w:type="paragraph" w:customStyle="1" w:styleId="Pa0">
    <w:name w:val="Pa0"/>
    <w:basedOn w:val="Normale"/>
    <w:next w:val="Normale"/>
    <w:uiPriority w:val="99"/>
    <w:rsid w:val="007A3482"/>
    <w:pPr>
      <w:autoSpaceDE w:val="0"/>
      <w:autoSpaceDN w:val="0"/>
      <w:adjustRightInd w:val="0"/>
      <w:spacing w:after="0" w:line="171" w:lineRule="atLeast"/>
    </w:pPr>
    <w:rPr>
      <w:rFonts w:ascii="Gotham Medium" w:hAnsi="Gotham Medium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%20Formatvorlage%20PI%20COM\Mercedes-Benz_DE_21.02.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Mercedes-Benz_DE_21.02.2011.dot</Template>
  <TotalTime>0</TotalTime>
  <Pages>2</Pages>
  <Words>623</Words>
  <Characters>3507</Characters>
  <Application>Microsoft Office Word</Application>
  <DocSecurity>0</DocSecurity>
  <PresentationFormat/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ITI/OD</Company>
  <LinksUpToDate>false</LinksUpToDate>
  <CharactersWithSpaces>4122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Rüdiger Abele</dc:creator>
  <cp:lastModifiedBy>Sgroi, Giulia (183-Extern)</cp:lastModifiedBy>
  <cp:revision>8</cp:revision>
  <cp:lastPrinted>2015-10-26T11:24:00Z</cp:lastPrinted>
  <dcterms:created xsi:type="dcterms:W3CDTF">2015-12-10T17:09:00Z</dcterms:created>
  <dcterms:modified xsi:type="dcterms:W3CDTF">2015-12-15T10:59:00Z</dcterms:modified>
</cp:coreProperties>
</file>