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0587" w:rsidRPr="00E675DA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060587" w:rsidRPr="00E675DA" w:rsidRDefault="00060587" w:rsidP="00A32CED"/>
        </w:tc>
        <w:tc>
          <w:tcPr>
            <w:tcW w:w="2524" w:type="dxa"/>
          </w:tcPr>
          <w:p w:rsidR="00060587" w:rsidRPr="00E675DA" w:rsidRDefault="00060587" w:rsidP="00C76248"/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:rsidR="00060587" w:rsidRPr="00E675DA" w:rsidRDefault="00FC18E2" w:rsidP="00B42491">
            <w:pPr>
              <w:spacing w:line="120" w:lineRule="exact"/>
              <w:rPr>
                <w:rFonts w:ascii="MB Corpo A Title Cond Office" w:hAnsi="MB Corpo A Title Cond Office"/>
                <w:sz w:val="12"/>
                <w:szCs w:val="12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31FDF01A" wp14:editId="7BB6B99C">
                  <wp:simplePos x="0" y="0"/>
                  <wp:positionH relativeFrom="column">
                    <wp:posOffset>-6350</wp:posOffset>
                  </wp:positionH>
                  <wp:positionV relativeFrom="margin">
                    <wp:posOffset>353060</wp:posOffset>
                  </wp:positionV>
                  <wp:extent cx="1079500" cy="125730"/>
                  <wp:effectExtent l="0" t="0" r="6350" b="762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5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0587" w:rsidRPr="00E675DA">
              <w:rPr>
                <w:rFonts w:ascii="MB Corpo A Title Cond Office" w:hAnsi="MB Corpo A Title Cond Office"/>
                <w:sz w:val="12"/>
                <w:szCs w:val="12"/>
              </w:rPr>
              <w:t xml:space="preserve">   </w:t>
            </w:r>
          </w:p>
        </w:tc>
      </w:tr>
      <w:tr w:rsidR="002C5C33" w:rsidRPr="00241642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2C5C33" w:rsidRPr="00E675DA" w:rsidRDefault="002C5C33" w:rsidP="00060587"/>
        </w:tc>
        <w:tc>
          <w:tcPr>
            <w:tcW w:w="2524" w:type="dxa"/>
          </w:tcPr>
          <w:p w:rsidR="002C5C33" w:rsidRPr="00E675DA" w:rsidRDefault="002C5C33" w:rsidP="00060587">
            <w:pPr>
              <w:spacing w:line="283" w:lineRule="exact"/>
              <w:rPr>
                <w:rFonts w:ascii="MB Corpo S Text Office" w:hAnsi="MB Corpo S Text Office"/>
                <w:szCs w:val="21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2C5C33" w:rsidRPr="00AB372C" w:rsidRDefault="00FC18E2" w:rsidP="00C00E07">
            <w:pPr>
              <w:pStyle w:val="03PressInformation"/>
              <w:framePr w:wrap="auto" w:vAnchor="margin" w:hAnchor="text" w:yAlign="inline"/>
              <w:rPr>
                <w:lang w:val="en-GB"/>
              </w:rPr>
            </w:pPr>
            <w:r>
              <w:rPr>
                <w:lang w:val="en-GB"/>
              </w:rPr>
              <w:br/>
            </w:r>
            <w:r w:rsidR="002C5C33" w:rsidRPr="00AB372C">
              <w:rPr>
                <w:lang w:val="en-GB"/>
              </w:rPr>
              <w:t>Press</w:t>
            </w:r>
            <w:r w:rsidR="00AB372C" w:rsidRPr="00AB372C">
              <w:rPr>
                <w:lang w:val="en-GB"/>
              </w:rPr>
              <w:t xml:space="preserve"> </w:t>
            </w:r>
            <w:r w:rsidR="002C5C33" w:rsidRPr="00AB372C">
              <w:rPr>
                <w:lang w:val="en-GB"/>
              </w:rPr>
              <w:t xml:space="preserve">Information </w:t>
            </w:r>
          </w:p>
          <w:p w:rsidR="002C5C33" w:rsidRPr="00AB372C" w:rsidRDefault="00CA107F" w:rsidP="00CA107F">
            <w:pPr>
              <w:pStyle w:val="04Date"/>
              <w:framePr w:wrap="auto" w:vAnchor="margin" w:hAnchor="text" w:yAlign="inline"/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="00AB372C" w:rsidRPr="00AB372C">
              <w:rPr>
                <w:lang w:val="en-GB"/>
              </w:rPr>
              <w:t xml:space="preserve"> </w:t>
            </w:r>
            <w:r w:rsidR="004F3D8A">
              <w:rPr>
                <w:lang w:val="en-GB"/>
              </w:rPr>
              <w:t>24</w:t>
            </w:r>
            <w:r w:rsidR="00AB372C" w:rsidRPr="00AB372C">
              <w:rPr>
                <w:lang w:val="en-GB"/>
              </w:rPr>
              <w:t>,</w:t>
            </w:r>
            <w:r w:rsidR="002C5C33" w:rsidRPr="00AB372C">
              <w:rPr>
                <w:lang w:val="en-GB"/>
              </w:rPr>
              <w:t xml:space="preserve"> </w:t>
            </w:r>
            <w:r>
              <w:rPr>
                <w:lang w:val="en-GB"/>
              </w:rPr>
              <w:t>2022</w:t>
            </w:r>
          </w:p>
        </w:tc>
      </w:tr>
      <w:tr w:rsidR="00984BDE" w:rsidRPr="00241642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:rsidR="00984BDE" w:rsidRPr="00AB372C" w:rsidRDefault="00984BDE" w:rsidP="00060587">
            <w:pPr>
              <w:rPr>
                <w:rFonts w:ascii="MB Corpo S Text Office" w:hAnsi="MB Corpo S Text Office"/>
                <w:sz w:val="18"/>
                <w:szCs w:val="18"/>
                <w:lang w:val="en-GB"/>
              </w:rPr>
            </w:pPr>
          </w:p>
        </w:tc>
        <w:tc>
          <w:tcPr>
            <w:tcW w:w="2524" w:type="dxa"/>
          </w:tcPr>
          <w:p w:rsidR="00984BDE" w:rsidRPr="00AB372C" w:rsidRDefault="00984BDE" w:rsidP="00060587">
            <w:pPr>
              <w:rPr>
                <w:rFonts w:ascii="MB Corpo S Text Office" w:hAnsi="MB Corpo S Text Office"/>
                <w:sz w:val="18"/>
                <w:szCs w:val="18"/>
                <w:lang w:val="en-GB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:rsidR="00984BDE" w:rsidRPr="00AB372C" w:rsidRDefault="00984BDE" w:rsidP="00984BDE">
            <w:pPr>
              <w:pStyle w:val="04Date"/>
              <w:framePr w:wrap="auto" w:vAnchor="margin" w:hAnchor="text" w:yAlign="inline"/>
              <w:rPr>
                <w:lang w:val="en-GB"/>
              </w:rPr>
            </w:pPr>
          </w:p>
        </w:tc>
      </w:tr>
    </w:tbl>
    <w:p w:rsidR="00E33FC8" w:rsidRPr="00AB372C" w:rsidRDefault="00E33FC8" w:rsidP="00405A0F">
      <w:pPr>
        <w:pStyle w:val="Titolo1"/>
        <w:sectPr w:rsidR="00E33FC8" w:rsidRPr="00AB372C" w:rsidSect="005005B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851" w:right="652" w:bottom="369" w:left="1361" w:header="1871" w:footer="340" w:gutter="0"/>
          <w:cols w:space="708"/>
          <w:titlePg/>
          <w:docGrid w:linePitch="360"/>
        </w:sectPr>
      </w:pPr>
    </w:p>
    <w:p w:rsidR="00E33FC8" w:rsidRPr="00AB372C" w:rsidRDefault="00611096" w:rsidP="007401F2">
      <w:pPr>
        <w:pStyle w:val="Titolo2"/>
        <w:tabs>
          <w:tab w:val="left" w:pos="7572"/>
          <w:tab w:val="left" w:pos="8712"/>
        </w:tabs>
        <w:rPr>
          <w:lang w:val="en-GB"/>
        </w:rPr>
      </w:pPr>
      <w:r w:rsidRPr="00AB372C">
        <w:rPr>
          <w:lang w:val="en-GB"/>
        </w:rPr>
        <w:tab/>
      </w:r>
      <w:r w:rsidR="007401F2" w:rsidRPr="00AB372C">
        <w:rPr>
          <w:lang w:val="en-GB"/>
        </w:rPr>
        <w:tab/>
      </w:r>
    </w:p>
    <w:p w:rsidR="004E4BD3" w:rsidRDefault="004E4BD3" w:rsidP="00611096">
      <w:pPr>
        <w:pStyle w:val="01Copytext"/>
        <w:rPr>
          <w:rFonts w:ascii="MB Corpo A Title Cond Office" w:hAnsi="MB Corpo A Title Cond Office"/>
          <w:sz w:val="28"/>
          <w:szCs w:val="22"/>
          <w:lang w:val="it-IT"/>
        </w:rPr>
      </w:pPr>
      <w:r w:rsidRPr="004E4BD3">
        <w:rPr>
          <w:rFonts w:ascii="MB Corpo A Title Cond Office" w:hAnsi="MB Corpo A Title Cond Office"/>
          <w:sz w:val="28"/>
          <w:szCs w:val="22"/>
          <w:lang w:val="it-IT"/>
        </w:rPr>
        <w:t>Sostenibilità e lusso: protagonist</w:t>
      </w:r>
      <w:r w:rsidR="004F3D8A">
        <w:rPr>
          <w:rFonts w:ascii="MB Corpo A Title Cond Office" w:hAnsi="MB Corpo A Title Cond Office"/>
          <w:sz w:val="28"/>
          <w:szCs w:val="22"/>
          <w:lang w:val="it-IT"/>
        </w:rPr>
        <w:t>i</w:t>
      </w:r>
      <w:r w:rsidRPr="004E4BD3">
        <w:rPr>
          <w:rFonts w:ascii="MB Corpo A Title Cond Office" w:hAnsi="MB Corpo A Title Cond Office"/>
          <w:sz w:val="28"/>
          <w:szCs w:val="22"/>
          <w:lang w:val="it-IT"/>
        </w:rPr>
        <w:t xml:space="preserve"> nel </w:t>
      </w:r>
      <w:r w:rsidR="00D850AE" w:rsidRPr="004E4BD3">
        <w:rPr>
          <w:rFonts w:ascii="MB Corpo A Title Cond Office" w:hAnsi="MB Corpo A Title Cond Office"/>
          <w:sz w:val="28"/>
          <w:szCs w:val="22"/>
          <w:lang w:val="it-IT"/>
        </w:rPr>
        <w:t xml:space="preserve">Consiglio di Sorveglianza </w:t>
      </w:r>
      <w:r w:rsidR="00F4192A">
        <w:rPr>
          <w:rFonts w:ascii="MB Corpo A Title Cond Office" w:hAnsi="MB Corpo A Title Cond Office"/>
          <w:sz w:val="28"/>
          <w:szCs w:val="22"/>
          <w:lang w:val="it-IT"/>
        </w:rPr>
        <w:t xml:space="preserve">di </w:t>
      </w:r>
      <w:r w:rsidRPr="004E4BD3">
        <w:rPr>
          <w:rFonts w:ascii="MB Corpo A Title Cond Office" w:hAnsi="MB Corpo A Title Cond Office"/>
          <w:sz w:val="28"/>
          <w:szCs w:val="22"/>
          <w:lang w:val="it-IT"/>
        </w:rPr>
        <w:t xml:space="preserve">Mercedes-Benz </w:t>
      </w:r>
      <w:r w:rsidR="00F4192A">
        <w:rPr>
          <w:rFonts w:ascii="MB Corpo A Title Cond Office" w:hAnsi="MB Corpo A Title Cond Office"/>
          <w:sz w:val="28"/>
          <w:szCs w:val="22"/>
          <w:lang w:val="it-IT"/>
        </w:rPr>
        <w:t>Group AG</w:t>
      </w:r>
    </w:p>
    <w:p w:rsidR="004E4BD3" w:rsidRPr="006B22B1" w:rsidRDefault="004E4BD3" w:rsidP="00611096">
      <w:pPr>
        <w:pStyle w:val="01Copytext"/>
        <w:rPr>
          <w:rFonts w:ascii="MB Corpo A Title Cond Office" w:hAnsi="MB Corpo A Title Cond Office"/>
          <w:sz w:val="16"/>
          <w:szCs w:val="16"/>
          <w:lang w:val="it-IT"/>
        </w:rPr>
      </w:pPr>
    </w:p>
    <w:p w:rsidR="00E87345" w:rsidRPr="00D850AE" w:rsidRDefault="00D850AE" w:rsidP="00611096">
      <w:pPr>
        <w:pStyle w:val="01Copytext"/>
        <w:rPr>
          <w:rFonts w:ascii="MB Corpo S Text Office" w:hAnsi="MB Corpo S Text Office"/>
          <w:lang w:val="it-IT"/>
        </w:rPr>
      </w:pPr>
      <w:r w:rsidRPr="00D850AE">
        <w:rPr>
          <w:rFonts w:ascii="MB Corpo S Text Office" w:hAnsi="MB Corpo S Text Office"/>
          <w:lang w:val="it-IT"/>
        </w:rPr>
        <w:t>Stoccarda – Due nuovi membri saranno nominati nel Consiglio di Sorveglianza di Mercedes-Benz Group AG. Gli a</w:t>
      </w:r>
      <w:r w:rsidR="005963D5">
        <w:rPr>
          <w:rFonts w:ascii="MB Corpo S Text Office" w:hAnsi="MB Corpo S Text Office"/>
          <w:lang w:val="it-IT"/>
        </w:rPr>
        <w:t>ttuali membri del Consiglio di S</w:t>
      </w:r>
      <w:r w:rsidRPr="00D850AE">
        <w:rPr>
          <w:rFonts w:ascii="MB Corpo S Text Office" w:hAnsi="MB Corpo S Text Office"/>
          <w:lang w:val="it-IT"/>
        </w:rPr>
        <w:t xml:space="preserve">orveglianza </w:t>
      </w:r>
      <w:proofErr w:type="spellStart"/>
      <w:r w:rsidRPr="00D850AE">
        <w:rPr>
          <w:rFonts w:ascii="MB Corpo S Text Office" w:hAnsi="MB Corpo S Text Office"/>
          <w:lang w:val="it-IT"/>
        </w:rPr>
        <w:t>Bader</w:t>
      </w:r>
      <w:proofErr w:type="spellEnd"/>
      <w:r w:rsidRPr="00D850AE">
        <w:rPr>
          <w:rFonts w:ascii="MB Corpo S Text Office" w:hAnsi="MB Corpo S Text Office"/>
          <w:lang w:val="it-IT"/>
        </w:rPr>
        <w:t xml:space="preserve"> M. Al </w:t>
      </w:r>
      <w:proofErr w:type="spellStart"/>
      <w:r w:rsidRPr="00D850AE">
        <w:rPr>
          <w:rFonts w:ascii="MB Corpo S Text Office" w:hAnsi="MB Corpo S Text Office"/>
          <w:lang w:val="it-IT"/>
        </w:rPr>
        <w:t>Saad</w:t>
      </w:r>
      <w:proofErr w:type="spellEnd"/>
      <w:r w:rsidRPr="00D850AE">
        <w:rPr>
          <w:rFonts w:ascii="MB Corpo S Text Office" w:hAnsi="MB Corpo S Text Office"/>
          <w:lang w:val="it-IT"/>
        </w:rPr>
        <w:t xml:space="preserve"> (64) e il Prof. Dr. </w:t>
      </w:r>
      <w:proofErr w:type="spellStart"/>
      <w:r w:rsidRPr="00D850AE">
        <w:rPr>
          <w:rFonts w:ascii="MB Corpo S Text Office" w:hAnsi="MB Corpo S Text Office"/>
          <w:lang w:val="it-IT"/>
        </w:rPr>
        <w:t>Clemens</w:t>
      </w:r>
      <w:proofErr w:type="spellEnd"/>
      <w:r w:rsidRPr="00D850AE">
        <w:rPr>
          <w:rFonts w:ascii="MB Corpo S Text Office" w:hAnsi="MB Corpo S Text Office"/>
          <w:lang w:val="it-IT"/>
        </w:rPr>
        <w:t xml:space="preserve"> </w:t>
      </w:r>
      <w:proofErr w:type="spellStart"/>
      <w:r w:rsidRPr="00D850AE">
        <w:rPr>
          <w:rFonts w:ascii="MB Corpo S Text Office" w:hAnsi="MB Corpo S Text Office"/>
          <w:lang w:val="it-IT"/>
        </w:rPr>
        <w:t>Börsig</w:t>
      </w:r>
      <w:proofErr w:type="spellEnd"/>
      <w:r w:rsidRPr="00D850AE">
        <w:rPr>
          <w:rFonts w:ascii="MB Corpo S Text Office" w:hAnsi="MB Corpo S Text Office"/>
          <w:lang w:val="it-IT"/>
        </w:rPr>
        <w:t xml:space="preserve"> (73) lasceranno le loro posizioni alla scadenza del loro attuale mandato in occasione dell'Assemblea generale annuale del 2022. </w:t>
      </w:r>
      <w:r w:rsidR="001C4AF8">
        <w:rPr>
          <w:rFonts w:ascii="MB Corpo S Text Office" w:hAnsi="MB Corpo S Text Office"/>
          <w:lang w:val="it-IT"/>
        </w:rPr>
        <w:t>Nell’</w:t>
      </w:r>
      <w:r w:rsidRPr="00D850AE">
        <w:rPr>
          <w:rFonts w:ascii="MB Corpo S Text Office" w:hAnsi="MB Corpo S Text Office"/>
          <w:lang w:val="it-IT"/>
        </w:rPr>
        <w:t xml:space="preserve">assemblea del 29 aprile, Dame </w:t>
      </w:r>
      <w:proofErr w:type="spellStart"/>
      <w:r w:rsidRPr="00D850AE">
        <w:rPr>
          <w:rFonts w:ascii="MB Corpo S Text Office" w:hAnsi="MB Corpo S Text Office"/>
          <w:lang w:val="it-IT"/>
        </w:rPr>
        <w:t>Polly</w:t>
      </w:r>
      <w:proofErr w:type="spellEnd"/>
      <w:r w:rsidRPr="00D850AE">
        <w:rPr>
          <w:rFonts w:ascii="MB Corpo S Text Office" w:hAnsi="MB Corpo S Text Office"/>
          <w:lang w:val="it-IT"/>
        </w:rPr>
        <w:t xml:space="preserve"> </w:t>
      </w:r>
      <w:proofErr w:type="spellStart"/>
      <w:r w:rsidRPr="00D850AE">
        <w:rPr>
          <w:rFonts w:ascii="MB Corpo S Text Office" w:hAnsi="MB Corpo S Text Office"/>
          <w:lang w:val="it-IT"/>
        </w:rPr>
        <w:t>Courtice</w:t>
      </w:r>
      <w:proofErr w:type="spellEnd"/>
      <w:r w:rsidRPr="00D850AE">
        <w:rPr>
          <w:rFonts w:ascii="MB Corpo S Text Office" w:hAnsi="MB Corpo S Text Office"/>
          <w:lang w:val="it-IT"/>
        </w:rPr>
        <w:t xml:space="preserve"> (69) e Marco Gobbetti (63) saranno proposti per l'elezione al Consiglio di Sorveglianza quali loro successori.</w:t>
      </w:r>
    </w:p>
    <w:p w:rsidR="00D850AE" w:rsidRPr="00D850AE" w:rsidRDefault="00D850AE" w:rsidP="00611096">
      <w:pPr>
        <w:pStyle w:val="01Copytext"/>
        <w:rPr>
          <w:lang w:val="it-IT"/>
        </w:rPr>
      </w:pPr>
    </w:p>
    <w:p w:rsidR="00E87345" w:rsidRDefault="00D850AE" w:rsidP="00E87345">
      <w:pPr>
        <w:pStyle w:val="01Copytext"/>
        <w:rPr>
          <w:lang w:val="it-IT"/>
        </w:rPr>
      </w:pPr>
      <w:r w:rsidRPr="00D850AE">
        <w:rPr>
          <w:lang w:val="it-IT"/>
        </w:rPr>
        <w:t>“</w:t>
      </w:r>
      <w:r w:rsidR="001C4AF8">
        <w:rPr>
          <w:lang w:val="it-IT"/>
        </w:rPr>
        <w:t xml:space="preserve">Il riallineamento strategico </w:t>
      </w:r>
      <w:r w:rsidR="009559D2">
        <w:rPr>
          <w:lang w:val="it-IT"/>
        </w:rPr>
        <w:t xml:space="preserve">di </w:t>
      </w:r>
      <w:r w:rsidRPr="00D850AE">
        <w:rPr>
          <w:lang w:val="it-IT"/>
        </w:rPr>
        <w:t xml:space="preserve">Mercedes-Benz si basa sulla convinzione che </w:t>
      </w:r>
      <w:r w:rsidR="001C4AF8">
        <w:rPr>
          <w:lang w:val="it-IT"/>
        </w:rPr>
        <w:t>la sostenibilità sia la chiave</w:t>
      </w:r>
      <w:r w:rsidRPr="00D850AE">
        <w:rPr>
          <w:lang w:val="it-IT"/>
        </w:rPr>
        <w:t xml:space="preserve"> </w:t>
      </w:r>
      <w:r w:rsidR="001C4AF8">
        <w:rPr>
          <w:lang w:val="it-IT"/>
        </w:rPr>
        <w:t xml:space="preserve">del successo </w:t>
      </w:r>
      <w:r w:rsidRPr="00D850AE">
        <w:rPr>
          <w:lang w:val="it-IT"/>
        </w:rPr>
        <w:t>per una str</w:t>
      </w:r>
      <w:r w:rsidR="001C4AF8">
        <w:rPr>
          <w:lang w:val="it-IT"/>
        </w:rPr>
        <w:t>ategia di lusso.</w:t>
      </w:r>
      <w:r w:rsidRPr="00D850AE">
        <w:rPr>
          <w:lang w:val="it-IT"/>
        </w:rPr>
        <w:t xml:space="preserve"> Mercedes-Benz mira ad assumere una posizione di leadership nell'industria automobilistica </w:t>
      </w:r>
      <w:r w:rsidR="009559D2">
        <w:rPr>
          <w:lang w:val="it-IT"/>
        </w:rPr>
        <w:t xml:space="preserve">sia nella sostenibilità </w:t>
      </w:r>
      <w:r w:rsidR="005963D5">
        <w:rPr>
          <w:lang w:val="it-IT"/>
        </w:rPr>
        <w:t xml:space="preserve">che nei beni di </w:t>
      </w:r>
      <w:r w:rsidR="009559D2">
        <w:rPr>
          <w:lang w:val="it-IT"/>
        </w:rPr>
        <w:t>lusso</w:t>
      </w:r>
      <w:r w:rsidRPr="00D850AE">
        <w:rPr>
          <w:lang w:val="it-IT"/>
        </w:rPr>
        <w:t xml:space="preserve">. Sono quindi lieto </w:t>
      </w:r>
      <w:r w:rsidR="005963D5">
        <w:rPr>
          <w:lang w:val="it-IT"/>
        </w:rPr>
        <w:t xml:space="preserve">di affermare </w:t>
      </w:r>
      <w:bookmarkStart w:id="0" w:name="_GoBack"/>
      <w:bookmarkEnd w:id="0"/>
      <w:r w:rsidRPr="00D850AE">
        <w:rPr>
          <w:lang w:val="it-IT"/>
        </w:rPr>
        <w:t xml:space="preserve">che Dame </w:t>
      </w:r>
      <w:proofErr w:type="spellStart"/>
      <w:r w:rsidRPr="00D850AE">
        <w:rPr>
          <w:lang w:val="it-IT"/>
        </w:rPr>
        <w:t>Polly</w:t>
      </w:r>
      <w:proofErr w:type="spellEnd"/>
      <w:r w:rsidRPr="00D850AE">
        <w:rPr>
          <w:lang w:val="it-IT"/>
        </w:rPr>
        <w:t xml:space="preserve"> </w:t>
      </w:r>
      <w:proofErr w:type="spellStart"/>
      <w:r w:rsidRPr="00D850AE">
        <w:rPr>
          <w:lang w:val="it-IT"/>
        </w:rPr>
        <w:t>Courtice</w:t>
      </w:r>
      <w:proofErr w:type="spellEnd"/>
      <w:r w:rsidRPr="00D850AE">
        <w:rPr>
          <w:lang w:val="it-IT"/>
        </w:rPr>
        <w:t xml:space="preserve"> e Marco Gobbetti </w:t>
      </w:r>
      <w:r w:rsidR="00CD3B7E">
        <w:rPr>
          <w:lang w:val="it-IT"/>
        </w:rPr>
        <w:t>siano</w:t>
      </w:r>
      <w:r w:rsidRPr="00D850AE">
        <w:rPr>
          <w:lang w:val="it-IT"/>
        </w:rPr>
        <w:t xml:space="preserve"> due candidati eccezionali </w:t>
      </w:r>
      <w:r w:rsidR="00CD3B7E">
        <w:rPr>
          <w:lang w:val="it-IT"/>
        </w:rPr>
        <w:t>per arricchire</w:t>
      </w:r>
      <w:r w:rsidRPr="00D850AE">
        <w:rPr>
          <w:lang w:val="it-IT"/>
        </w:rPr>
        <w:t xml:space="preserve"> il Consiglio di Sorveglianza con la loro esperienza e </w:t>
      </w:r>
      <w:r w:rsidR="00803D34">
        <w:rPr>
          <w:lang w:val="it-IT"/>
        </w:rPr>
        <w:t>le loro capacità</w:t>
      </w:r>
      <w:r w:rsidRPr="00D850AE">
        <w:rPr>
          <w:lang w:val="it-IT"/>
        </w:rPr>
        <w:t xml:space="preserve">. Dame </w:t>
      </w:r>
      <w:proofErr w:type="spellStart"/>
      <w:r w:rsidRPr="00D850AE">
        <w:rPr>
          <w:lang w:val="it-IT"/>
        </w:rPr>
        <w:t>Polly</w:t>
      </w:r>
      <w:proofErr w:type="spellEnd"/>
      <w:r w:rsidRPr="00D850AE">
        <w:rPr>
          <w:lang w:val="it-IT"/>
        </w:rPr>
        <w:t xml:space="preserve"> </w:t>
      </w:r>
      <w:proofErr w:type="spellStart"/>
      <w:r w:rsidRPr="00D850AE">
        <w:rPr>
          <w:lang w:val="it-IT"/>
        </w:rPr>
        <w:t>Courtice</w:t>
      </w:r>
      <w:proofErr w:type="spellEnd"/>
      <w:r w:rsidRPr="00D850AE">
        <w:rPr>
          <w:lang w:val="it-IT"/>
        </w:rPr>
        <w:t xml:space="preserve"> è una delle </w:t>
      </w:r>
      <w:r w:rsidR="00C8199A">
        <w:rPr>
          <w:lang w:val="it-IT"/>
        </w:rPr>
        <w:t>maggiori esperte ESG (</w:t>
      </w:r>
      <w:proofErr w:type="spellStart"/>
      <w:r w:rsidR="00C8199A">
        <w:rPr>
          <w:lang w:val="it-IT"/>
        </w:rPr>
        <w:t>Environmental</w:t>
      </w:r>
      <w:proofErr w:type="spellEnd"/>
      <w:r w:rsidR="00C8199A">
        <w:rPr>
          <w:lang w:val="it-IT"/>
        </w:rPr>
        <w:t xml:space="preserve"> Social </w:t>
      </w:r>
      <w:proofErr w:type="spellStart"/>
      <w:r w:rsidR="00C8199A">
        <w:rPr>
          <w:lang w:val="it-IT"/>
        </w:rPr>
        <w:t>Governance</w:t>
      </w:r>
      <w:proofErr w:type="spellEnd"/>
      <w:r w:rsidR="00C8199A">
        <w:rPr>
          <w:lang w:val="it-IT"/>
        </w:rPr>
        <w:t xml:space="preserve">) </w:t>
      </w:r>
      <w:r w:rsidRPr="00D850AE">
        <w:rPr>
          <w:lang w:val="it-IT"/>
        </w:rPr>
        <w:t xml:space="preserve">al mondo e Marco Gobbetti ha un'esperienza imprenditoriale senza rivali nel settore dei beni di lusso", ha affermato il Dr. </w:t>
      </w:r>
      <w:proofErr w:type="spellStart"/>
      <w:r w:rsidRPr="00D850AE">
        <w:rPr>
          <w:lang w:val="it-IT"/>
        </w:rPr>
        <w:t>Bernd</w:t>
      </w:r>
      <w:proofErr w:type="spellEnd"/>
      <w:r w:rsidRPr="00D850AE">
        <w:rPr>
          <w:lang w:val="it-IT"/>
        </w:rPr>
        <w:t xml:space="preserve"> </w:t>
      </w:r>
      <w:proofErr w:type="spellStart"/>
      <w:r w:rsidRPr="00D850AE">
        <w:rPr>
          <w:lang w:val="it-IT"/>
        </w:rPr>
        <w:t>Pischetsrieder</w:t>
      </w:r>
      <w:proofErr w:type="spellEnd"/>
      <w:r w:rsidRPr="00D850AE">
        <w:rPr>
          <w:lang w:val="it-IT"/>
        </w:rPr>
        <w:t>, Presidente del Consiglio di Sorveglianza di Mercedes-Benz Group AG.</w:t>
      </w:r>
    </w:p>
    <w:p w:rsidR="00D850AE" w:rsidRPr="00D850AE" w:rsidRDefault="00D850AE" w:rsidP="00E87345">
      <w:pPr>
        <w:pStyle w:val="01Copytext"/>
        <w:rPr>
          <w:lang w:val="it-IT"/>
        </w:rPr>
      </w:pPr>
    </w:p>
    <w:p w:rsidR="00E87345" w:rsidRDefault="00D850AE" w:rsidP="00E87345">
      <w:pPr>
        <w:pStyle w:val="01Copytext"/>
        <w:rPr>
          <w:lang w:val="it-IT"/>
        </w:rPr>
      </w:pPr>
      <w:r w:rsidRPr="00D850AE">
        <w:rPr>
          <w:lang w:val="it-IT"/>
        </w:rPr>
        <w:t xml:space="preserve">Dame </w:t>
      </w:r>
      <w:proofErr w:type="spellStart"/>
      <w:r w:rsidRPr="00D850AE">
        <w:rPr>
          <w:lang w:val="it-IT"/>
        </w:rPr>
        <w:t>Polly</w:t>
      </w:r>
      <w:proofErr w:type="spellEnd"/>
      <w:r w:rsidRPr="00D850AE">
        <w:rPr>
          <w:lang w:val="it-IT"/>
        </w:rPr>
        <w:t xml:space="preserve"> </w:t>
      </w:r>
      <w:proofErr w:type="spellStart"/>
      <w:r w:rsidRPr="00D850AE">
        <w:rPr>
          <w:lang w:val="it-IT"/>
        </w:rPr>
        <w:t>Courtice</w:t>
      </w:r>
      <w:proofErr w:type="spellEnd"/>
      <w:r w:rsidRPr="00D850AE">
        <w:rPr>
          <w:lang w:val="it-IT"/>
        </w:rPr>
        <w:t xml:space="preserve">, nata in Sud Africa nel 1952, si è laureata all'Università di Cape Town e ha conseguito un Master of </w:t>
      </w:r>
      <w:proofErr w:type="spellStart"/>
      <w:r w:rsidRPr="00D850AE">
        <w:rPr>
          <w:lang w:val="it-IT"/>
        </w:rPr>
        <w:t>Arts</w:t>
      </w:r>
      <w:proofErr w:type="spellEnd"/>
      <w:r w:rsidRPr="00D850AE">
        <w:rPr>
          <w:lang w:val="it-IT"/>
        </w:rPr>
        <w:t xml:space="preserve"> presso l'Università di Cambridge. Con un background accademico come storica e archeologa, ha iniziato la sua carriera nel 1974 come curatrice presso il South </w:t>
      </w:r>
      <w:proofErr w:type="spellStart"/>
      <w:r w:rsidRPr="00D850AE">
        <w:rPr>
          <w:lang w:val="it-IT"/>
        </w:rPr>
        <w:t>African</w:t>
      </w:r>
      <w:proofErr w:type="spellEnd"/>
      <w:r w:rsidRPr="00D850AE">
        <w:rPr>
          <w:lang w:val="it-IT"/>
        </w:rPr>
        <w:t xml:space="preserve"> </w:t>
      </w:r>
      <w:proofErr w:type="spellStart"/>
      <w:r w:rsidRPr="00D850AE">
        <w:rPr>
          <w:lang w:val="it-IT"/>
        </w:rPr>
        <w:t>Museum</w:t>
      </w:r>
      <w:proofErr w:type="spellEnd"/>
      <w:r w:rsidRPr="00D850AE">
        <w:rPr>
          <w:lang w:val="it-IT"/>
        </w:rPr>
        <w:t xml:space="preserve"> of Natural </w:t>
      </w:r>
      <w:proofErr w:type="spellStart"/>
      <w:r w:rsidRPr="00D850AE">
        <w:rPr>
          <w:lang w:val="it-IT"/>
        </w:rPr>
        <w:t>History</w:t>
      </w:r>
      <w:proofErr w:type="spellEnd"/>
      <w:r w:rsidRPr="00D850AE">
        <w:rPr>
          <w:lang w:val="it-IT"/>
        </w:rPr>
        <w:t>.</w:t>
      </w:r>
      <w:r w:rsidR="00E87345" w:rsidRPr="00D850AE">
        <w:rPr>
          <w:lang w:val="it-IT"/>
        </w:rPr>
        <w:t xml:space="preserve"> </w:t>
      </w:r>
      <w:r w:rsidRPr="00D850AE">
        <w:rPr>
          <w:lang w:val="it-IT"/>
        </w:rPr>
        <w:t>Successivamente</w:t>
      </w:r>
      <w:r w:rsidR="001C4AF8">
        <w:rPr>
          <w:lang w:val="it-IT"/>
        </w:rPr>
        <w:t xml:space="preserve"> ha intrapreso una carriera nel </w:t>
      </w:r>
      <w:r w:rsidRPr="00D850AE">
        <w:rPr>
          <w:lang w:val="it-IT"/>
        </w:rPr>
        <w:t xml:space="preserve">marketing nell'editoria nel Regno Unito prima di assumere una posizione nel marketing all'Università di Cambridge. Dal 1989, Dame </w:t>
      </w:r>
      <w:proofErr w:type="spellStart"/>
      <w:r w:rsidRPr="00D850AE">
        <w:rPr>
          <w:lang w:val="it-IT"/>
        </w:rPr>
        <w:t>Polly</w:t>
      </w:r>
      <w:proofErr w:type="spellEnd"/>
      <w:r w:rsidRPr="00D850AE">
        <w:rPr>
          <w:lang w:val="it-IT"/>
        </w:rPr>
        <w:t xml:space="preserve"> </w:t>
      </w:r>
      <w:proofErr w:type="spellStart"/>
      <w:r w:rsidRPr="00D850AE">
        <w:rPr>
          <w:lang w:val="it-IT"/>
        </w:rPr>
        <w:t>Courtice</w:t>
      </w:r>
      <w:proofErr w:type="spellEnd"/>
      <w:r w:rsidRPr="00D850AE">
        <w:rPr>
          <w:lang w:val="it-IT"/>
        </w:rPr>
        <w:t xml:space="preserve"> è stata vicedirettrice – e dal 2000 al 2021 direttrice – dell'</w:t>
      </w:r>
      <w:proofErr w:type="spellStart"/>
      <w:r w:rsidRPr="00D850AE">
        <w:rPr>
          <w:lang w:val="it-IT"/>
        </w:rPr>
        <w:t>Institute</w:t>
      </w:r>
      <w:proofErr w:type="spellEnd"/>
      <w:r w:rsidRPr="00D850AE">
        <w:rPr>
          <w:lang w:val="it-IT"/>
        </w:rPr>
        <w:t xml:space="preserve"> for </w:t>
      </w:r>
      <w:proofErr w:type="spellStart"/>
      <w:r w:rsidRPr="00D850AE">
        <w:rPr>
          <w:lang w:val="it-IT"/>
        </w:rPr>
        <w:t>Sustainability</w:t>
      </w:r>
      <w:proofErr w:type="spellEnd"/>
      <w:r w:rsidRPr="00D850AE">
        <w:rPr>
          <w:lang w:val="it-IT"/>
        </w:rPr>
        <w:t xml:space="preserve"> Leadership (CISL) dell'Università di Cambridge. Attualmente ricopre diversi incarichi direttivi e consultivi nel settore privato e nella società civile.</w:t>
      </w:r>
    </w:p>
    <w:p w:rsidR="00D850AE" w:rsidRPr="00D850AE" w:rsidRDefault="00D850AE" w:rsidP="00E87345">
      <w:pPr>
        <w:pStyle w:val="01Copytext"/>
        <w:rPr>
          <w:lang w:val="it-IT"/>
        </w:rPr>
      </w:pPr>
    </w:p>
    <w:p w:rsidR="00E87345" w:rsidRPr="00D850AE" w:rsidRDefault="00D850AE" w:rsidP="00D850AE">
      <w:pPr>
        <w:pStyle w:val="01Copytext"/>
        <w:rPr>
          <w:lang w:val="it-IT"/>
        </w:rPr>
      </w:pPr>
      <w:r w:rsidRPr="00D850AE">
        <w:rPr>
          <w:lang w:val="it-IT"/>
        </w:rPr>
        <w:t xml:space="preserve">Marco Gobbetti, nato in Italia nel 1958, ha conseguito un </w:t>
      </w:r>
      <w:proofErr w:type="spellStart"/>
      <w:r w:rsidRPr="00D850AE">
        <w:rPr>
          <w:lang w:val="it-IT"/>
        </w:rPr>
        <w:t>Bachelor</w:t>
      </w:r>
      <w:proofErr w:type="spellEnd"/>
      <w:r w:rsidRPr="00D850AE">
        <w:rPr>
          <w:lang w:val="it-IT"/>
        </w:rPr>
        <w:t xml:space="preserve"> in Business Administration presso l'American </w:t>
      </w:r>
      <w:proofErr w:type="spellStart"/>
      <w:r w:rsidRPr="00D850AE">
        <w:rPr>
          <w:lang w:val="it-IT"/>
        </w:rPr>
        <w:t>University</w:t>
      </w:r>
      <w:proofErr w:type="spellEnd"/>
      <w:r w:rsidRPr="00D850AE">
        <w:rPr>
          <w:lang w:val="it-IT"/>
        </w:rPr>
        <w:t xml:space="preserve"> of Washington D.C. Nel 1983 ha conseguito il Master in Int</w:t>
      </w:r>
      <w:r>
        <w:rPr>
          <w:lang w:val="it-IT"/>
        </w:rPr>
        <w:t xml:space="preserve">ernational Management presso il </w:t>
      </w:r>
      <w:r w:rsidRPr="00D850AE">
        <w:rPr>
          <w:lang w:val="it-IT"/>
        </w:rPr>
        <w:t xml:space="preserve">American Graduate School of International Management a Glendale, USA. Gobbetti ha iniziato la sua carriera nel management in Bottega Veneta, seguita da posizioni di CEO nei marchi di lusso </w:t>
      </w:r>
      <w:proofErr w:type="spellStart"/>
      <w:r w:rsidRPr="00D850AE">
        <w:rPr>
          <w:lang w:val="it-IT"/>
        </w:rPr>
        <w:t>Valextra</w:t>
      </w:r>
      <w:proofErr w:type="spellEnd"/>
      <w:r w:rsidRPr="00D850AE">
        <w:rPr>
          <w:lang w:val="it-IT"/>
        </w:rPr>
        <w:t xml:space="preserve"> e Moschino.</w:t>
      </w:r>
      <w:r w:rsidR="00E87345" w:rsidRPr="00D850AE">
        <w:rPr>
          <w:lang w:val="it-IT"/>
        </w:rPr>
        <w:t xml:space="preserve"> </w:t>
      </w:r>
      <w:r w:rsidRPr="00D850AE">
        <w:rPr>
          <w:lang w:val="it-IT"/>
        </w:rPr>
        <w:t xml:space="preserve">È diventato CEO di Givenchy nel 2004 ed è stato Presidente e CEO di </w:t>
      </w:r>
      <w:proofErr w:type="spellStart"/>
      <w:r w:rsidRPr="00D850AE">
        <w:rPr>
          <w:lang w:val="it-IT"/>
        </w:rPr>
        <w:t>Céline</w:t>
      </w:r>
      <w:proofErr w:type="spellEnd"/>
      <w:r w:rsidRPr="00D850AE">
        <w:rPr>
          <w:lang w:val="it-IT"/>
        </w:rPr>
        <w:t xml:space="preserve"> dal 2008 al 2016; entrambe le società fanno parte del gruppo francese di beni di lusso LVMH. Dal 2017 al 2021 è stato CEO di Burberry Group </w:t>
      </w:r>
      <w:proofErr w:type="spellStart"/>
      <w:r w:rsidRPr="00D850AE">
        <w:rPr>
          <w:lang w:val="it-IT"/>
        </w:rPr>
        <w:t>plc</w:t>
      </w:r>
      <w:proofErr w:type="spellEnd"/>
      <w:r w:rsidRPr="00D850AE">
        <w:rPr>
          <w:lang w:val="it-IT"/>
        </w:rPr>
        <w:t>. Da gennaio 2022 Marco Gobbetti è amministratore delegato di Salvatore Ferragamo S.p.A.</w:t>
      </w:r>
    </w:p>
    <w:p w:rsidR="00E87345" w:rsidRPr="00D850AE" w:rsidRDefault="00E87345" w:rsidP="00E87345">
      <w:pPr>
        <w:pStyle w:val="01Copytext"/>
        <w:rPr>
          <w:lang w:val="it-IT"/>
        </w:rPr>
      </w:pPr>
    </w:p>
    <w:p w:rsidR="00E87345" w:rsidRPr="009559D2" w:rsidRDefault="00D850AE" w:rsidP="00F071FF">
      <w:pPr>
        <w:pStyle w:val="01Copytext"/>
        <w:rPr>
          <w:lang w:val="it-IT"/>
        </w:rPr>
      </w:pPr>
      <w:r w:rsidRPr="00D850AE">
        <w:rPr>
          <w:lang w:val="it-IT"/>
        </w:rPr>
        <w:t xml:space="preserve">Il Dr. </w:t>
      </w:r>
      <w:proofErr w:type="spellStart"/>
      <w:r w:rsidRPr="00D850AE">
        <w:rPr>
          <w:lang w:val="it-IT"/>
        </w:rPr>
        <w:t>Bernd</w:t>
      </w:r>
      <w:proofErr w:type="spellEnd"/>
      <w:r w:rsidRPr="00D850AE">
        <w:rPr>
          <w:lang w:val="it-IT"/>
        </w:rPr>
        <w:t xml:space="preserve"> </w:t>
      </w:r>
      <w:proofErr w:type="spellStart"/>
      <w:r w:rsidRPr="00D850AE">
        <w:rPr>
          <w:lang w:val="it-IT"/>
        </w:rPr>
        <w:t>Pischetsrieder</w:t>
      </w:r>
      <w:proofErr w:type="spellEnd"/>
      <w:r w:rsidRPr="00D850AE">
        <w:rPr>
          <w:lang w:val="it-IT"/>
        </w:rPr>
        <w:t xml:space="preserve">, Presidente del Consiglio di Sorveglianza di Mercedes-Benz Group AG: “Vorrei ringraziare </w:t>
      </w:r>
      <w:proofErr w:type="spellStart"/>
      <w:r w:rsidRPr="00D850AE">
        <w:rPr>
          <w:lang w:val="it-IT"/>
        </w:rPr>
        <w:t>Bader</w:t>
      </w:r>
      <w:proofErr w:type="spellEnd"/>
      <w:r w:rsidRPr="00D850AE">
        <w:rPr>
          <w:lang w:val="it-IT"/>
        </w:rPr>
        <w:t xml:space="preserve"> M. Al </w:t>
      </w:r>
      <w:proofErr w:type="spellStart"/>
      <w:r w:rsidRPr="00D850AE">
        <w:rPr>
          <w:lang w:val="it-IT"/>
        </w:rPr>
        <w:t>Saad</w:t>
      </w:r>
      <w:proofErr w:type="spellEnd"/>
      <w:r w:rsidRPr="00D850AE">
        <w:rPr>
          <w:lang w:val="it-IT"/>
        </w:rPr>
        <w:t xml:space="preserve"> e il Prof. Dr. </w:t>
      </w:r>
      <w:proofErr w:type="spellStart"/>
      <w:r w:rsidRPr="00D850AE">
        <w:rPr>
          <w:lang w:val="it-IT"/>
        </w:rPr>
        <w:t>Clemens</w:t>
      </w:r>
      <w:proofErr w:type="spellEnd"/>
      <w:r w:rsidRPr="00D850AE">
        <w:rPr>
          <w:lang w:val="it-IT"/>
        </w:rPr>
        <w:t xml:space="preserve"> </w:t>
      </w:r>
      <w:proofErr w:type="spellStart"/>
      <w:r w:rsidRPr="00D850AE">
        <w:rPr>
          <w:lang w:val="it-IT"/>
        </w:rPr>
        <w:t>Börsig</w:t>
      </w:r>
      <w:proofErr w:type="spellEnd"/>
      <w:r w:rsidRPr="00D850AE">
        <w:rPr>
          <w:lang w:val="it-IT"/>
        </w:rPr>
        <w:t xml:space="preserve"> per il loro eccezionale lavoro nel Consiglio di Sorveglianza della nostra azienda. Hanno supportato con impegno e competenza la trasformazione di </w:t>
      </w:r>
      <w:r w:rsidRPr="00D850AE">
        <w:rPr>
          <w:lang w:val="it-IT"/>
        </w:rPr>
        <w:lastRenderedPageBreak/>
        <w:t xml:space="preserve">Mercedes-Benz e hanno così arricchito enormemente il lavoro del Consiglio di Sorveglianza. </w:t>
      </w:r>
      <w:r w:rsidRPr="009559D2">
        <w:rPr>
          <w:lang w:val="it-IT"/>
        </w:rPr>
        <w:t>Auguro a entrambi il meglio per il futuro”.</w:t>
      </w:r>
    </w:p>
    <w:p w:rsidR="000C2D9B" w:rsidRPr="009559D2" w:rsidRDefault="000C2D9B" w:rsidP="00F071FF">
      <w:pPr>
        <w:pStyle w:val="01Copytext"/>
        <w:rPr>
          <w:lang w:val="it-IT"/>
        </w:rPr>
      </w:pPr>
    </w:p>
    <w:p w:rsidR="000C2D9B" w:rsidRPr="0051797E" w:rsidRDefault="000C2D9B" w:rsidP="000C2D9B">
      <w:pPr>
        <w:pStyle w:val="01Flietext"/>
        <w:ind w:right="821"/>
        <w:rPr>
          <w:lang w:val="it-IT"/>
        </w:rPr>
      </w:pPr>
      <w:r w:rsidRPr="0051797E">
        <w:rPr>
          <w:lang w:val="it-IT"/>
        </w:rPr>
        <w:t>Ulteriori informa</w:t>
      </w:r>
      <w:r>
        <w:rPr>
          <w:lang w:val="it-IT"/>
        </w:rPr>
        <w:t xml:space="preserve">zioni su </w:t>
      </w:r>
      <w:r w:rsidRPr="0051797E">
        <w:rPr>
          <w:b/>
          <w:lang w:val="it-IT"/>
        </w:rPr>
        <w:t>media.mercedes-benz.it</w:t>
      </w:r>
      <w:r>
        <w:rPr>
          <w:lang w:val="it-IT"/>
        </w:rPr>
        <w:t xml:space="preserve"> </w:t>
      </w:r>
    </w:p>
    <w:p w:rsidR="000C2D9B" w:rsidRPr="000C2D9B" w:rsidRDefault="000C2D9B" w:rsidP="00F071FF">
      <w:pPr>
        <w:pStyle w:val="01Copytext"/>
        <w:rPr>
          <w:lang w:val="it-IT"/>
        </w:rPr>
      </w:pPr>
    </w:p>
    <w:p w:rsidR="00D850AE" w:rsidRPr="000C2D9B" w:rsidRDefault="00D850AE" w:rsidP="00F071FF">
      <w:pPr>
        <w:pStyle w:val="01Copytext"/>
        <w:rPr>
          <w:lang w:val="it-IT"/>
        </w:rPr>
      </w:pPr>
    </w:p>
    <w:sectPr w:rsidR="00D850AE" w:rsidRPr="000C2D9B" w:rsidSect="00C11924"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652" w:bottom="851" w:left="1361" w:header="1185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52" w:rsidRPr="00E675DA" w:rsidRDefault="00187852" w:rsidP="00764B8C">
      <w:pPr>
        <w:spacing w:line="240" w:lineRule="auto"/>
      </w:pPr>
      <w:r w:rsidRPr="00E675DA">
        <w:separator/>
      </w:r>
    </w:p>
  </w:endnote>
  <w:endnote w:type="continuationSeparator" w:id="0">
    <w:p w:rsidR="00187852" w:rsidRPr="00E675DA" w:rsidRDefault="00187852" w:rsidP="00764B8C">
      <w:pPr>
        <w:spacing w:line="240" w:lineRule="auto"/>
      </w:pPr>
      <w:r w:rsidRPr="00E675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A Title Cond Office"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MB Corpo S Text Light">
    <w:altName w:val="Tahoma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  <w:font w:name="Daimler CS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Daimler CS Demi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S">
    <w:panose1 w:val="00000000000000000000"/>
    <w:charset w:val="00"/>
    <w:family w:val="auto"/>
    <w:pitch w:val="variable"/>
    <w:sig w:usb0="A00003AF" w:usb1="1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64" w:rsidRPr="0033780C" w:rsidRDefault="00EC1864" w:rsidP="00B00F20">
    <w:pPr>
      <w:pStyle w:val="09Pagenumber"/>
      <w:framePr w:wrap="around"/>
    </w:pPr>
    <w:r w:rsidRPr="0033780C">
      <w:t xml:space="preserve">Seite </w:t>
    </w:r>
    <w:r w:rsidRPr="0033780C">
      <w:rPr>
        <w:rStyle w:val="Numeropagina"/>
      </w:rPr>
      <w:fldChar w:fldCharType="begin"/>
    </w:r>
    <w:r w:rsidRPr="0033780C">
      <w:rPr>
        <w:rStyle w:val="Numeropagina"/>
      </w:rPr>
      <w:instrText xml:space="preserve"> PAGE </w:instrText>
    </w:r>
    <w:r w:rsidRPr="0033780C">
      <w:rPr>
        <w:rStyle w:val="Numeropagina"/>
      </w:rPr>
      <w:fldChar w:fldCharType="separate"/>
    </w:r>
    <w:r w:rsidR="002B3A8B" w:rsidRPr="0033780C">
      <w:rPr>
        <w:rStyle w:val="Numeropagina"/>
      </w:rPr>
      <w:t>2</w:t>
    </w:r>
    <w:r w:rsidRPr="0033780C">
      <w:rPr>
        <w:rStyle w:val="Numeropagina"/>
      </w:rPr>
      <w:fldChar w:fldCharType="end"/>
    </w:r>
  </w:p>
  <w:p w:rsidR="00EC1864" w:rsidRDefault="00EC18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C4" w:rsidRPr="005005BA" w:rsidRDefault="005005BA" w:rsidP="005005BA">
    <w:pPr>
      <w:spacing w:line="240" w:lineRule="auto"/>
      <w:rPr>
        <w:lang w:val="en-GB"/>
      </w:rPr>
    </w:pPr>
    <w:r>
      <w:rPr>
        <w:rFonts w:ascii="MB Corpo S Text Light" w:hAnsi="MB Corpo S Text Light"/>
        <w:sz w:val="15"/>
        <w:szCs w:val="15"/>
        <w:lang w:val="en-GB"/>
      </w:rPr>
      <w:br/>
    </w:r>
    <w:r w:rsidRPr="005005BA">
      <w:rPr>
        <w:rFonts w:ascii="MB Corpo S Text Light" w:hAnsi="MB Corpo S Text Light"/>
        <w:sz w:val="15"/>
        <w:szCs w:val="15"/>
        <w:lang w:val="en-GB"/>
      </w:rPr>
      <w:t xml:space="preserve">Mercedes-Benz Group AG | 70546 Stuttgart | Phone +49 7 11 17-0 | Fax +49 7 11 17-2 22 44 | dialog@mercedes-benz.com | group.mercedes-benz.com </w:t>
    </w:r>
    <w:r w:rsidRPr="005005BA">
      <w:rPr>
        <w:rFonts w:ascii="MB Corpo S Text Light" w:hAnsi="MB Corpo S Text Light"/>
        <w:sz w:val="15"/>
        <w:szCs w:val="15"/>
        <w:lang w:val="en-GB"/>
      </w:rPr>
      <w:br/>
    </w:r>
    <w:r w:rsidRPr="005005BA">
      <w:rPr>
        <w:rFonts w:ascii="MB Corpo S Text Light" w:hAnsi="MB Corpo S Text Light"/>
        <w:sz w:val="15"/>
        <w:szCs w:val="15"/>
        <w:lang w:val="en-GB"/>
      </w:rPr>
      <w:br/>
      <w:t xml:space="preserve">Mercedes-Benz Group AG, Stuttgart, Germany | Domicile and Court of Registry: Stuttgart, Commercial Register No.: 19360 </w:t>
    </w:r>
    <w:r w:rsidRPr="005005BA">
      <w:rPr>
        <w:rFonts w:ascii="MB Corpo S Text Light" w:hAnsi="MB Corpo S Text Light"/>
        <w:sz w:val="15"/>
        <w:szCs w:val="15"/>
        <w:lang w:val="en-GB"/>
      </w:rPr>
      <w:br/>
      <w:t xml:space="preserve">Chairman of the Supervisory Board: Bernd </w:t>
    </w:r>
    <w:proofErr w:type="spellStart"/>
    <w:r w:rsidRPr="005005BA">
      <w:rPr>
        <w:rFonts w:ascii="MB Corpo S Text Light" w:hAnsi="MB Corpo S Text Light"/>
        <w:sz w:val="15"/>
        <w:szCs w:val="15"/>
        <w:lang w:val="en-GB"/>
      </w:rPr>
      <w:t>Pischetsrieder</w:t>
    </w:r>
    <w:proofErr w:type="spellEnd"/>
    <w:r w:rsidRPr="005005BA">
      <w:rPr>
        <w:rFonts w:ascii="MB Corpo S Text Light" w:hAnsi="MB Corpo S Text Light"/>
        <w:sz w:val="15"/>
        <w:szCs w:val="15"/>
        <w:lang w:val="en-GB"/>
      </w:rPr>
      <w:t xml:space="preserve"> </w:t>
    </w:r>
    <w:r w:rsidRPr="005005BA">
      <w:rPr>
        <w:rFonts w:ascii="MB Corpo S Text Light" w:hAnsi="MB Corpo S Text Light"/>
        <w:sz w:val="15"/>
        <w:szCs w:val="15"/>
        <w:lang w:val="en-GB"/>
      </w:rPr>
      <w:br/>
      <w:t xml:space="preserve">Board of Management: Ola </w:t>
    </w:r>
    <w:proofErr w:type="spellStart"/>
    <w:r w:rsidRPr="005005BA">
      <w:rPr>
        <w:rFonts w:ascii="MB Corpo S Text Light" w:hAnsi="MB Corpo S Text Light"/>
        <w:sz w:val="15"/>
        <w:szCs w:val="15"/>
        <w:lang w:val="en-GB"/>
      </w:rPr>
      <w:t>Källenius</w:t>
    </w:r>
    <w:proofErr w:type="spellEnd"/>
    <w:r w:rsidRPr="005005BA">
      <w:rPr>
        <w:rFonts w:ascii="MB Corpo S Text Light" w:hAnsi="MB Corpo S Text Light"/>
        <w:sz w:val="15"/>
        <w:szCs w:val="15"/>
        <w:lang w:val="en-GB"/>
      </w:rPr>
      <w:t xml:space="preserve">, Chairman; </w:t>
    </w:r>
    <w:proofErr w:type="spellStart"/>
    <w:r w:rsidRPr="005005BA">
      <w:rPr>
        <w:rFonts w:ascii="MB Corpo S Text Light" w:hAnsi="MB Corpo S Text Light"/>
        <w:sz w:val="15"/>
        <w:szCs w:val="15"/>
        <w:lang w:val="en-GB"/>
      </w:rPr>
      <w:t>Jörg</w:t>
    </w:r>
    <w:proofErr w:type="spellEnd"/>
    <w:r w:rsidRPr="005005BA">
      <w:rPr>
        <w:rFonts w:ascii="MB Corpo S Text Light" w:hAnsi="MB Corpo S Text Light"/>
        <w:sz w:val="15"/>
        <w:szCs w:val="15"/>
        <w:lang w:val="en-GB"/>
      </w:rPr>
      <w:t xml:space="preserve"> </w:t>
    </w:r>
    <w:proofErr w:type="spellStart"/>
    <w:r w:rsidRPr="005005BA">
      <w:rPr>
        <w:rFonts w:ascii="MB Corpo S Text Light" w:hAnsi="MB Corpo S Text Light"/>
        <w:sz w:val="15"/>
        <w:szCs w:val="15"/>
        <w:lang w:val="en-GB"/>
      </w:rPr>
      <w:t>Burzer</w:t>
    </w:r>
    <w:proofErr w:type="spellEnd"/>
    <w:r w:rsidRPr="005005BA">
      <w:rPr>
        <w:rFonts w:ascii="MB Corpo S Text Light" w:hAnsi="MB Corpo S Text Light"/>
        <w:sz w:val="15"/>
        <w:szCs w:val="15"/>
        <w:lang w:val="en-GB"/>
      </w:rPr>
      <w:t xml:space="preserve">, Renata </w:t>
    </w:r>
    <w:proofErr w:type="spellStart"/>
    <w:r w:rsidRPr="005005BA">
      <w:rPr>
        <w:rFonts w:ascii="MB Corpo S Text Light" w:hAnsi="MB Corpo S Text Light"/>
        <w:sz w:val="15"/>
        <w:szCs w:val="15"/>
        <w:lang w:val="en-GB"/>
      </w:rPr>
      <w:t>Jungo</w:t>
    </w:r>
    <w:proofErr w:type="spellEnd"/>
    <w:r w:rsidRPr="005005BA">
      <w:rPr>
        <w:rFonts w:ascii="MB Corpo S Text Light" w:hAnsi="MB Corpo S Text Light"/>
        <w:sz w:val="15"/>
        <w:szCs w:val="15"/>
        <w:lang w:val="en-GB"/>
      </w:rPr>
      <w:t xml:space="preserve"> </w:t>
    </w:r>
    <w:proofErr w:type="spellStart"/>
    <w:r w:rsidRPr="005005BA">
      <w:rPr>
        <w:rFonts w:ascii="MB Corpo S Text Light" w:hAnsi="MB Corpo S Text Light"/>
        <w:sz w:val="15"/>
        <w:szCs w:val="15"/>
        <w:lang w:val="en-GB"/>
      </w:rPr>
      <w:t>Brüngger</w:t>
    </w:r>
    <w:proofErr w:type="spellEnd"/>
    <w:r w:rsidRPr="005005BA">
      <w:rPr>
        <w:rFonts w:ascii="MB Corpo S Text Light" w:hAnsi="MB Corpo S Text Light"/>
        <w:sz w:val="15"/>
        <w:szCs w:val="15"/>
        <w:lang w:val="en-GB"/>
      </w:rPr>
      <w:t xml:space="preserve">, Sabine </w:t>
    </w:r>
    <w:proofErr w:type="spellStart"/>
    <w:r w:rsidRPr="005005BA">
      <w:rPr>
        <w:rFonts w:ascii="MB Corpo S Text Light" w:hAnsi="MB Corpo S Text Light"/>
        <w:sz w:val="15"/>
        <w:szCs w:val="15"/>
        <w:lang w:val="en-GB"/>
      </w:rPr>
      <w:t>Kohleisen</w:t>
    </w:r>
    <w:proofErr w:type="spellEnd"/>
    <w:r w:rsidRPr="005005BA">
      <w:rPr>
        <w:rFonts w:ascii="MB Corpo S Text Light" w:hAnsi="MB Corpo S Text Light"/>
        <w:sz w:val="15"/>
        <w:szCs w:val="15"/>
        <w:lang w:val="en-GB"/>
      </w:rPr>
      <w:t xml:space="preserve">, Markus </w:t>
    </w:r>
    <w:proofErr w:type="spellStart"/>
    <w:r w:rsidRPr="005005BA">
      <w:rPr>
        <w:rFonts w:ascii="MB Corpo S Text Light" w:hAnsi="MB Corpo S Text Light"/>
        <w:sz w:val="15"/>
        <w:szCs w:val="15"/>
        <w:lang w:val="en-GB"/>
      </w:rPr>
      <w:t>Schäfer</w:t>
    </w:r>
    <w:proofErr w:type="spellEnd"/>
    <w:r w:rsidRPr="005005BA">
      <w:rPr>
        <w:rFonts w:ascii="MB Corpo S Text Light" w:hAnsi="MB Corpo S Text Light"/>
        <w:sz w:val="15"/>
        <w:szCs w:val="15"/>
        <w:lang w:val="en-GB"/>
      </w:rPr>
      <w:t xml:space="preserve">, Britta Seeger, </w:t>
    </w:r>
    <w:r w:rsidRPr="005005BA">
      <w:rPr>
        <w:rFonts w:ascii="MB Corpo S Text Light" w:hAnsi="MB Corpo S Text Light"/>
        <w:sz w:val="15"/>
        <w:szCs w:val="15"/>
        <w:lang w:val="en-GB"/>
      </w:rPr>
      <w:br/>
      <w:t xml:space="preserve">Hubertus </w:t>
    </w:r>
    <w:proofErr w:type="spellStart"/>
    <w:r w:rsidRPr="005005BA">
      <w:rPr>
        <w:rFonts w:ascii="MB Corpo S Text Light" w:hAnsi="MB Corpo S Text Light"/>
        <w:sz w:val="15"/>
        <w:szCs w:val="15"/>
        <w:lang w:val="en-GB"/>
      </w:rPr>
      <w:t>Troska</w:t>
    </w:r>
    <w:proofErr w:type="spellEnd"/>
    <w:r w:rsidRPr="005005BA">
      <w:rPr>
        <w:rFonts w:ascii="MB Corpo S Text Light" w:hAnsi="MB Corpo S Text Light"/>
        <w:sz w:val="15"/>
        <w:szCs w:val="15"/>
        <w:lang w:val="en-GB"/>
      </w:rPr>
      <w:t>, Harald Wilhelm</w: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87747A0" wp14:editId="0303965A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50DD2E7" id="Ellipse 8" o:spid="_x0000_s1026" style="position:absolute;margin-left:-53.85pt;margin-top:421.75pt;width:1.1pt;height: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MjqFu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BABAA46" wp14:editId="43B02662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44AE1B4" id="Ellipse 7" o:spid="_x0000_s1026" style="position:absolute;margin-left:-53.8pt;margin-top:594.8pt;width:1.15pt;height: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KF1J9m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8" w:rsidRPr="0033780C" w:rsidRDefault="001E1A90" w:rsidP="00B00F20">
    <w:pPr>
      <w:pStyle w:val="09Pagenumber"/>
      <w:framePr w:wrap="around"/>
    </w:pPr>
    <w:r>
      <w:t>Page</w:t>
    </w:r>
    <w:r w:rsidR="001D1108" w:rsidRPr="0033780C">
      <w:t xml:space="preserve"> </w:t>
    </w:r>
    <w:r w:rsidR="001D1108" w:rsidRPr="0033780C">
      <w:rPr>
        <w:rStyle w:val="Numeropagina"/>
      </w:rPr>
      <w:fldChar w:fldCharType="begin"/>
    </w:r>
    <w:r w:rsidR="001D1108" w:rsidRPr="0033780C">
      <w:rPr>
        <w:rStyle w:val="Numeropagina"/>
      </w:rPr>
      <w:instrText xml:space="preserve"> PAGE </w:instrText>
    </w:r>
    <w:r w:rsidR="001D1108" w:rsidRPr="0033780C">
      <w:rPr>
        <w:rStyle w:val="Numeropagina"/>
      </w:rPr>
      <w:fldChar w:fldCharType="separate"/>
    </w:r>
    <w:r w:rsidR="00C8199A">
      <w:rPr>
        <w:rStyle w:val="Numeropagina"/>
      </w:rPr>
      <w:t>2</w:t>
    </w:r>
    <w:r w:rsidR="001D1108" w:rsidRPr="0033780C">
      <w:rPr>
        <w:rStyle w:val="Numeropagina"/>
      </w:rPr>
      <w:fldChar w:fldCharType="end"/>
    </w:r>
  </w:p>
  <w:p w:rsidR="001D1108" w:rsidRDefault="001D110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8" w:rsidRDefault="001D1108"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2DF0C72E" wp14:editId="0915F09A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200" cy="140400"/>
              <wp:effectExtent l="0" t="0" r="0" b="1206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200" cy="14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1108" w:rsidRPr="00B11BF0" w:rsidRDefault="001D1108" w:rsidP="006C1C75">
                          <w:pPr>
                            <w:pStyle w:val="08Footerarea"/>
                          </w:pPr>
                          <w:r w:rsidRPr="00B11BF0">
                            <w:t>und Mercedes-Benz sind eingetragene Marken der Daimler AG</w:t>
                          </w:r>
                          <w:r>
                            <w:t>, Stuttgart, Deutschland</w:t>
                          </w:r>
                          <w:r w:rsidRPr="00B11BF0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0C72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" filled="f" stroked="f">
              <v:textbox inset="0,0,0,0">
                <w:txbxContent>
                  <w:p w:rsidR="001D1108" w:rsidRPr="00B11BF0" w:rsidRDefault="001D1108" w:rsidP="006C1C75">
                    <w:pPr>
                      <w:pStyle w:val="08Footerarea"/>
                    </w:pPr>
                    <w:r w:rsidRPr="00B11BF0">
                      <w:t>und Mercedes-Benz sind eingetragene Marken der Daimler AG</w:t>
                    </w:r>
                    <w:r>
                      <w:t>, Stuttgart, Deutschland</w:t>
                    </w:r>
                    <w:r w:rsidRPr="00B11BF0">
                      <w:t>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77696" behindDoc="1" locked="0" layoutInCell="1" allowOverlap="1" wp14:anchorId="29BC02F6" wp14:editId="2CCA67FE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C043FD5" wp14:editId="7A11AFEF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99A44E8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39750D9" wp14:editId="2F055366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C71ACB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52" w:rsidRPr="00E675DA" w:rsidRDefault="00187852" w:rsidP="00764B8C">
      <w:pPr>
        <w:spacing w:line="240" w:lineRule="auto"/>
      </w:pPr>
      <w:r w:rsidRPr="00E675DA">
        <w:separator/>
      </w:r>
    </w:p>
  </w:footnote>
  <w:footnote w:type="continuationSeparator" w:id="0">
    <w:p w:rsidR="00187852" w:rsidRPr="00E675DA" w:rsidRDefault="00187852" w:rsidP="00764B8C">
      <w:pPr>
        <w:spacing w:line="240" w:lineRule="auto"/>
      </w:pPr>
      <w:r w:rsidRPr="00E675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42" w:rsidRDefault="00241642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5320C0E5" wp14:editId="4FBFEB2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5" name="MSIPCMdda14895a826e339b2f6fea6" descr="{&quot;HashCode&quot;:-140159286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41642" w:rsidRPr="00241642" w:rsidRDefault="00241642" w:rsidP="00241642">
                          <w:pPr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20C0E5" id="_x0000_t202" coordsize="21600,21600" o:spt="202" path="m,l,21600r21600,l21600,xe">
              <v:stroke joinstyle="miter"/>
              <v:path gradientshapeok="t" o:connecttype="rect"/>
            </v:shapetype>
            <v:shape id="MSIPCMdda14895a826e339b2f6fea6" o:spid="_x0000_s1026" type="#_x0000_t202" alt="{&quot;HashCode&quot;:-1401592861,&quot;Height&quot;:841.0,&quot;Width&quot;:595.0,&quot;Placement&quot;:&quot;Header&quot;,&quot;Index&quot;:&quot;Primary&quot;,&quot;Section&quot;:1,&quot;Top&quot;:0.0,&quot;Left&quot;:0.0}" style="position:absolute;margin-left:0;margin-top:15pt;width:595.3pt;height:20.2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" o:allowincell="f" filled="f" stroked="f" strokeweight=".5pt">
              <v:textbox inset="20pt,0,,0">
                <w:txbxContent>
                  <w:p w:rsidR="00241642" w:rsidRPr="00241642" w:rsidRDefault="00241642" w:rsidP="00241642">
                    <w:pPr>
                      <w:rPr>
                        <w:rFonts w:ascii="CorpoS" w:hAnsi="CorpoS"/>
                        <w:color w:val="007A9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AB" w:rsidRDefault="00241642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73DE19D0" wp14:editId="20854F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6" name="MSIPCM5bab49219fb45757470088de" descr="{&quot;HashCode&quot;:-1401592861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41642" w:rsidRPr="00241642" w:rsidRDefault="00241642" w:rsidP="00241642">
                          <w:pPr>
                            <w:rPr>
                              <w:rFonts w:ascii="CorpoS" w:hAnsi="CorpoS"/>
                              <w:color w:val="007A9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DE19D0" id="_x0000_t202" coordsize="21600,21600" o:spt="202" path="m,l,21600r21600,l21600,xe">
              <v:stroke joinstyle="miter"/>
              <v:path gradientshapeok="t" o:connecttype="rect"/>
            </v:shapetype>
            <v:shape id="MSIPCM5bab49219fb45757470088de" o:spid="_x0000_s1027" type="#_x0000_t202" alt="{&quot;HashCode&quot;:-1401592861,&quot;Height&quot;:841.0,&quot;Width&quot;:595.0,&quot;Placement&quot;:&quot;Header&quot;,&quot;Index&quot;:&quot;FirstPage&quot;,&quot;Section&quot;:1,&quot;Top&quot;:0.0,&quot;Left&quot;:0.0}" style="position:absolute;margin-left:0;margin-top:15pt;width:595.3pt;height:20.2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" o:allowincell="f" filled="f" stroked="f" strokeweight=".5pt">
              <v:textbox inset="20pt,0,,0">
                <w:txbxContent>
                  <w:p w:rsidR="00241642" w:rsidRPr="00241642" w:rsidRDefault="00241642" w:rsidP="00241642">
                    <w:pPr>
                      <w:rPr>
                        <w:rFonts w:ascii="CorpoS" w:hAnsi="CorpoS"/>
                        <w:color w:val="007A9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05C62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9D85E3" wp14:editId="132FD712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2F5161A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" fillcolor="black [3213]" stroked="f" strokeweight="1pt">
              <v:stroke joinstyle="miter"/>
              <w10:wrap anchory="page"/>
            </v:oval>
          </w:pict>
        </mc:Fallback>
      </mc:AlternateContent>
    </w:r>
    <w:r w:rsidR="006C14AB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1D86094D" wp14:editId="58CEB8E9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08" w:rsidRDefault="001D1108" w:rsidP="006C1C75">
    <w:pPr>
      <w:spacing w:line="20" w:lineRule="exact"/>
    </w:pPr>
    <w:r>
      <w:rPr>
        <w:noProof/>
        <w:lang w:val="it-IT" w:eastAsia="it-IT"/>
      </w:rPr>
      <w:drawing>
        <wp:anchor distT="0" distB="0" distL="114300" distR="114300" simplePos="0" relativeHeight="251679744" behindDoc="1" locked="0" layoutInCell="1" allowOverlap="1" wp14:anchorId="4B5BC34E" wp14:editId="1A605A5C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D7738C9" wp14:editId="61CA6E27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94E1A93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78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A9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81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A9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2E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44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0E6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9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4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09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E44476"/>
    <w:multiLevelType w:val="hybridMultilevel"/>
    <w:tmpl w:val="4D5C1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93524"/>
    <w:multiLevelType w:val="hybridMultilevel"/>
    <w:tmpl w:val="ED7AF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47261E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7F"/>
    <w:rsid w:val="00000C4C"/>
    <w:rsid w:val="00002924"/>
    <w:rsid w:val="000049B1"/>
    <w:rsid w:val="00010949"/>
    <w:rsid w:val="00012411"/>
    <w:rsid w:val="00033CCA"/>
    <w:rsid w:val="00044F7C"/>
    <w:rsid w:val="00045A88"/>
    <w:rsid w:val="00060587"/>
    <w:rsid w:val="000648CA"/>
    <w:rsid w:val="00073015"/>
    <w:rsid w:val="00081305"/>
    <w:rsid w:val="000A3959"/>
    <w:rsid w:val="000C2C40"/>
    <w:rsid w:val="000C2D9B"/>
    <w:rsid w:val="000C6A17"/>
    <w:rsid w:val="000E2F84"/>
    <w:rsid w:val="000E368C"/>
    <w:rsid w:val="000F70A5"/>
    <w:rsid w:val="001166BE"/>
    <w:rsid w:val="001214B4"/>
    <w:rsid w:val="0012549C"/>
    <w:rsid w:val="001545A7"/>
    <w:rsid w:val="0016279C"/>
    <w:rsid w:val="0017699C"/>
    <w:rsid w:val="001850C2"/>
    <w:rsid w:val="00185B2E"/>
    <w:rsid w:val="00187692"/>
    <w:rsid w:val="00187852"/>
    <w:rsid w:val="00190106"/>
    <w:rsid w:val="00191B43"/>
    <w:rsid w:val="00197D3D"/>
    <w:rsid w:val="001A3EDE"/>
    <w:rsid w:val="001A59E4"/>
    <w:rsid w:val="001B263B"/>
    <w:rsid w:val="001C39E9"/>
    <w:rsid w:val="001C4AF8"/>
    <w:rsid w:val="001D1108"/>
    <w:rsid w:val="001D259B"/>
    <w:rsid w:val="001D6C8A"/>
    <w:rsid w:val="001E1A90"/>
    <w:rsid w:val="001E240B"/>
    <w:rsid w:val="00216079"/>
    <w:rsid w:val="00216FE3"/>
    <w:rsid w:val="0022182A"/>
    <w:rsid w:val="002348CF"/>
    <w:rsid w:val="00241642"/>
    <w:rsid w:val="002440A7"/>
    <w:rsid w:val="0024655B"/>
    <w:rsid w:val="00270D6E"/>
    <w:rsid w:val="00273DB9"/>
    <w:rsid w:val="00280C66"/>
    <w:rsid w:val="002A25C6"/>
    <w:rsid w:val="002A3679"/>
    <w:rsid w:val="002B27E5"/>
    <w:rsid w:val="002B3A8B"/>
    <w:rsid w:val="002C5C33"/>
    <w:rsid w:val="002D3D23"/>
    <w:rsid w:val="002E4F91"/>
    <w:rsid w:val="002F0019"/>
    <w:rsid w:val="003064B1"/>
    <w:rsid w:val="00316B76"/>
    <w:rsid w:val="00331EB3"/>
    <w:rsid w:val="0033780C"/>
    <w:rsid w:val="00362EE6"/>
    <w:rsid w:val="00363E29"/>
    <w:rsid w:val="003721C5"/>
    <w:rsid w:val="00374CCB"/>
    <w:rsid w:val="003753CD"/>
    <w:rsid w:val="0038797C"/>
    <w:rsid w:val="003968AF"/>
    <w:rsid w:val="003A0B70"/>
    <w:rsid w:val="003A50A8"/>
    <w:rsid w:val="003B12CF"/>
    <w:rsid w:val="003B5A16"/>
    <w:rsid w:val="003C31E9"/>
    <w:rsid w:val="003D1AC2"/>
    <w:rsid w:val="003E0B74"/>
    <w:rsid w:val="003F33E4"/>
    <w:rsid w:val="00405A0F"/>
    <w:rsid w:val="00406312"/>
    <w:rsid w:val="0041163E"/>
    <w:rsid w:val="00423F78"/>
    <w:rsid w:val="004361F4"/>
    <w:rsid w:val="00460609"/>
    <w:rsid w:val="004833C1"/>
    <w:rsid w:val="00492F19"/>
    <w:rsid w:val="00496814"/>
    <w:rsid w:val="004B4319"/>
    <w:rsid w:val="004B4913"/>
    <w:rsid w:val="004C03FA"/>
    <w:rsid w:val="004E4BD3"/>
    <w:rsid w:val="004F34DB"/>
    <w:rsid w:val="004F3D8A"/>
    <w:rsid w:val="005005BA"/>
    <w:rsid w:val="00525B17"/>
    <w:rsid w:val="005609AE"/>
    <w:rsid w:val="005778E0"/>
    <w:rsid w:val="00593380"/>
    <w:rsid w:val="005963D5"/>
    <w:rsid w:val="005A7473"/>
    <w:rsid w:val="005B3F29"/>
    <w:rsid w:val="005C4F7C"/>
    <w:rsid w:val="005E4519"/>
    <w:rsid w:val="005E4752"/>
    <w:rsid w:val="005E7082"/>
    <w:rsid w:val="005F6D0C"/>
    <w:rsid w:val="00611096"/>
    <w:rsid w:val="00614EC0"/>
    <w:rsid w:val="006377AF"/>
    <w:rsid w:val="00645A3E"/>
    <w:rsid w:val="0064602D"/>
    <w:rsid w:val="00654764"/>
    <w:rsid w:val="0066070D"/>
    <w:rsid w:val="006619AF"/>
    <w:rsid w:val="00680282"/>
    <w:rsid w:val="00682A87"/>
    <w:rsid w:val="00697428"/>
    <w:rsid w:val="006A6374"/>
    <w:rsid w:val="006B15BB"/>
    <w:rsid w:val="006B22B1"/>
    <w:rsid w:val="006B51E2"/>
    <w:rsid w:val="006C14AB"/>
    <w:rsid w:val="006C3353"/>
    <w:rsid w:val="006C3897"/>
    <w:rsid w:val="006E2832"/>
    <w:rsid w:val="00704EB8"/>
    <w:rsid w:val="00714146"/>
    <w:rsid w:val="0071440E"/>
    <w:rsid w:val="00735384"/>
    <w:rsid w:val="00736540"/>
    <w:rsid w:val="007401F2"/>
    <w:rsid w:val="007423F4"/>
    <w:rsid w:val="00751366"/>
    <w:rsid w:val="00764B8C"/>
    <w:rsid w:val="00766C52"/>
    <w:rsid w:val="00772011"/>
    <w:rsid w:val="00775241"/>
    <w:rsid w:val="00776BE1"/>
    <w:rsid w:val="007A399D"/>
    <w:rsid w:val="007B2421"/>
    <w:rsid w:val="007E639B"/>
    <w:rsid w:val="007E6767"/>
    <w:rsid w:val="007F49AD"/>
    <w:rsid w:val="007F63C8"/>
    <w:rsid w:val="00803B73"/>
    <w:rsid w:val="00803D34"/>
    <w:rsid w:val="008436BE"/>
    <w:rsid w:val="008802EC"/>
    <w:rsid w:val="00891FAB"/>
    <w:rsid w:val="008A7B99"/>
    <w:rsid w:val="008B200A"/>
    <w:rsid w:val="008C6374"/>
    <w:rsid w:val="0090622A"/>
    <w:rsid w:val="009209A2"/>
    <w:rsid w:val="00951D0E"/>
    <w:rsid w:val="00953742"/>
    <w:rsid w:val="009559D2"/>
    <w:rsid w:val="00971B98"/>
    <w:rsid w:val="00972E25"/>
    <w:rsid w:val="00984BDE"/>
    <w:rsid w:val="00994687"/>
    <w:rsid w:val="009A1A64"/>
    <w:rsid w:val="009B581A"/>
    <w:rsid w:val="009C6072"/>
    <w:rsid w:val="009C6C28"/>
    <w:rsid w:val="009D7A16"/>
    <w:rsid w:val="009E2BC8"/>
    <w:rsid w:val="00A039F0"/>
    <w:rsid w:val="00A32CED"/>
    <w:rsid w:val="00A439A9"/>
    <w:rsid w:val="00A46E60"/>
    <w:rsid w:val="00A527C4"/>
    <w:rsid w:val="00A5566F"/>
    <w:rsid w:val="00A55BC9"/>
    <w:rsid w:val="00A576DC"/>
    <w:rsid w:val="00A64E47"/>
    <w:rsid w:val="00A6715B"/>
    <w:rsid w:val="00A8000C"/>
    <w:rsid w:val="00A96FB3"/>
    <w:rsid w:val="00AB10EF"/>
    <w:rsid w:val="00AB372C"/>
    <w:rsid w:val="00AB54BE"/>
    <w:rsid w:val="00AD57E0"/>
    <w:rsid w:val="00B00F20"/>
    <w:rsid w:val="00B02746"/>
    <w:rsid w:val="00B05176"/>
    <w:rsid w:val="00B05C62"/>
    <w:rsid w:val="00B05F07"/>
    <w:rsid w:val="00B139D0"/>
    <w:rsid w:val="00B21BDB"/>
    <w:rsid w:val="00B253B8"/>
    <w:rsid w:val="00B302A3"/>
    <w:rsid w:val="00B37306"/>
    <w:rsid w:val="00B42491"/>
    <w:rsid w:val="00B57555"/>
    <w:rsid w:val="00B825E3"/>
    <w:rsid w:val="00B85463"/>
    <w:rsid w:val="00BB4A94"/>
    <w:rsid w:val="00BB66AE"/>
    <w:rsid w:val="00BC3DA8"/>
    <w:rsid w:val="00BC4124"/>
    <w:rsid w:val="00BC4438"/>
    <w:rsid w:val="00BD2AB4"/>
    <w:rsid w:val="00C00C07"/>
    <w:rsid w:val="00C00E07"/>
    <w:rsid w:val="00C0478C"/>
    <w:rsid w:val="00C051B9"/>
    <w:rsid w:val="00C11924"/>
    <w:rsid w:val="00C16186"/>
    <w:rsid w:val="00C23FA9"/>
    <w:rsid w:val="00C303A7"/>
    <w:rsid w:val="00C3604C"/>
    <w:rsid w:val="00C376AE"/>
    <w:rsid w:val="00C51AAC"/>
    <w:rsid w:val="00C555D6"/>
    <w:rsid w:val="00C56760"/>
    <w:rsid w:val="00C72C32"/>
    <w:rsid w:val="00C76248"/>
    <w:rsid w:val="00C80CD2"/>
    <w:rsid w:val="00C8199A"/>
    <w:rsid w:val="00C931CB"/>
    <w:rsid w:val="00C97106"/>
    <w:rsid w:val="00CA107F"/>
    <w:rsid w:val="00CB3AD8"/>
    <w:rsid w:val="00CC33F5"/>
    <w:rsid w:val="00CD3B7E"/>
    <w:rsid w:val="00CF637F"/>
    <w:rsid w:val="00D35DA0"/>
    <w:rsid w:val="00D44EB1"/>
    <w:rsid w:val="00D76CF9"/>
    <w:rsid w:val="00D77C5F"/>
    <w:rsid w:val="00D850AE"/>
    <w:rsid w:val="00DA4F9E"/>
    <w:rsid w:val="00DD6F38"/>
    <w:rsid w:val="00E221F8"/>
    <w:rsid w:val="00E33FC8"/>
    <w:rsid w:val="00E43787"/>
    <w:rsid w:val="00E44DB7"/>
    <w:rsid w:val="00E66E34"/>
    <w:rsid w:val="00E675DA"/>
    <w:rsid w:val="00E81ABD"/>
    <w:rsid w:val="00E87345"/>
    <w:rsid w:val="00EB3843"/>
    <w:rsid w:val="00EB67FE"/>
    <w:rsid w:val="00EC1864"/>
    <w:rsid w:val="00ED2BE0"/>
    <w:rsid w:val="00ED345F"/>
    <w:rsid w:val="00EE4940"/>
    <w:rsid w:val="00EE67F9"/>
    <w:rsid w:val="00F071FF"/>
    <w:rsid w:val="00F07A3B"/>
    <w:rsid w:val="00F30748"/>
    <w:rsid w:val="00F40D8E"/>
    <w:rsid w:val="00F4192A"/>
    <w:rsid w:val="00F42321"/>
    <w:rsid w:val="00F437B7"/>
    <w:rsid w:val="00F77361"/>
    <w:rsid w:val="00F836FF"/>
    <w:rsid w:val="00F8724B"/>
    <w:rsid w:val="00FB00DD"/>
    <w:rsid w:val="00FB6BE0"/>
    <w:rsid w:val="00FC18E2"/>
    <w:rsid w:val="00FC30E0"/>
    <w:rsid w:val="00FC68E2"/>
    <w:rsid w:val="00FD721D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C6DDC"/>
  <w15:chartTrackingRefBased/>
  <w15:docId w15:val="{1CACB6D3-B9B3-48ED-9736-5BE25FA1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07A3B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Titolo1">
    <w:name w:val="heading 1"/>
    <w:aliases w:val="05_Headline 1"/>
    <w:basedOn w:val="Normale"/>
    <w:next w:val="Normale"/>
    <w:link w:val="Titolo1Carattere"/>
    <w:autoRedefine/>
    <w:uiPriority w:val="4"/>
    <w:qFormat/>
    <w:rsid w:val="00680282"/>
    <w:pPr>
      <w:spacing w:after="280"/>
      <w:outlineLvl w:val="0"/>
    </w:pPr>
    <w:rPr>
      <w:rFonts w:ascii="MB Corpo A Title Cond Office" w:hAnsi="MB Corpo A Title Cond Office"/>
      <w:sz w:val="28"/>
      <w:lang w:val="en-GB"/>
    </w:rPr>
  </w:style>
  <w:style w:type="paragraph" w:styleId="Titolo2">
    <w:name w:val="heading 2"/>
    <w:aliases w:val="06_Headline 2"/>
    <w:basedOn w:val="Normale"/>
    <w:next w:val="Normale"/>
    <w:link w:val="Titolo2Carattere"/>
    <w:autoRedefine/>
    <w:uiPriority w:val="5"/>
    <w:unhideWhenUsed/>
    <w:qFormat/>
    <w:rsid w:val="00680282"/>
    <w:pPr>
      <w:keepNext/>
      <w:keepLines/>
      <w:spacing w:after="280"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Titolo3">
    <w:name w:val="heading 3"/>
    <w:aliases w:val="07_Headline 3"/>
    <w:basedOn w:val="Titolo1"/>
    <w:next w:val="Normale"/>
    <w:link w:val="Titolo3Carattere"/>
    <w:autoRedefine/>
    <w:uiPriority w:val="6"/>
    <w:semiHidden/>
    <w:rsid w:val="00405A0F"/>
    <w:pPr>
      <w:outlineLvl w:val="2"/>
    </w:pPr>
    <w:rPr>
      <w:rFonts w:ascii="MB Corpo S Text Office Light" w:hAnsi="MB Corpo S Text Office Light"/>
      <w:sz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F8724B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724B"/>
    <w:rPr>
      <w:rFonts w:ascii="MB Corpo S Text Office Light" w:eastAsiaTheme="majorEastAsia" w:hAnsi="MB Corpo S Text Office Light" w:cstheme="majorBidi"/>
      <w:iCs/>
      <w:sz w:val="21"/>
    </w:rPr>
  </w:style>
  <w:style w:type="table" w:styleId="Grigliatabella">
    <w:name w:val="Table Grid"/>
    <w:basedOn w:val="Tabellanormale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  <w:lang w:val="en-GB"/>
    </w:rPr>
  </w:style>
  <w:style w:type="character" w:styleId="Numeropagina">
    <w:name w:val="page number"/>
    <w:basedOn w:val="Carpredefinitoparagrafo"/>
    <w:semiHidden/>
    <w:rsid w:val="00F30748"/>
  </w:style>
  <w:style w:type="paragraph" w:customStyle="1" w:styleId="01Copytext">
    <w:name w:val="01_Copy text"/>
    <w:basedOn w:val="Normale"/>
    <w:link w:val="01CopytextZchn"/>
    <w:autoRedefine/>
    <w:qFormat/>
    <w:rsid w:val="00F30748"/>
    <w:rPr>
      <w:szCs w:val="21"/>
    </w:rPr>
  </w:style>
  <w:style w:type="character" w:customStyle="1" w:styleId="Titolo2Carattere">
    <w:name w:val="Titolo 2 Carattere"/>
    <w:aliases w:val="06_Headline 2 Carattere"/>
    <w:basedOn w:val="Carpredefinitoparagrafo"/>
    <w:link w:val="Titolo2"/>
    <w:uiPriority w:val="5"/>
    <w:rsid w:val="00680282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Titolo3Carattere">
    <w:name w:val="Titolo 3 Carattere"/>
    <w:aliases w:val="07_Headline 3 Carattere"/>
    <w:basedOn w:val="Carpredefinitoparagrafo"/>
    <w:link w:val="Titolo3"/>
    <w:uiPriority w:val="6"/>
    <w:semiHidden/>
    <w:rsid w:val="00F07A3B"/>
    <w:rPr>
      <w:rFonts w:ascii="MB Corpo S Text Office Light" w:hAnsi="MB Corpo S Text Office Light"/>
      <w:sz w:val="21"/>
      <w:lang w:val="en-GB"/>
    </w:rPr>
  </w:style>
  <w:style w:type="paragraph" w:customStyle="1" w:styleId="08Footerarea">
    <w:name w:val="08_Footer area"/>
    <w:basedOn w:val="Normale"/>
    <w:autoRedefine/>
    <w:uiPriority w:val="7"/>
    <w:qFormat/>
    <w:rsid w:val="00A96FB3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Pagenumber">
    <w:name w:val="09_Page number"/>
    <w:basedOn w:val="MLStat"/>
    <w:autoRedefine/>
    <w:uiPriority w:val="8"/>
    <w:qFormat/>
    <w:rsid w:val="00AB372C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Titolo1Carattere">
    <w:name w:val="Titolo 1 Carattere"/>
    <w:aliases w:val="05_Headline 1 Carattere"/>
    <w:basedOn w:val="Carpredefinitoparagrafo"/>
    <w:link w:val="Titolo1"/>
    <w:uiPriority w:val="4"/>
    <w:rsid w:val="00680282"/>
    <w:rPr>
      <w:rFonts w:ascii="MB Corpo A Title Cond Office" w:hAnsi="MB Corpo A Title Cond Office"/>
      <w:sz w:val="28"/>
      <w:lang w:val="en-GB"/>
    </w:rPr>
  </w:style>
  <w:style w:type="paragraph" w:customStyle="1" w:styleId="03PressInformation">
    <w:name w:val="03_Press Information"/>
    <w:basedOn w:val="Normale"/>
    <w:autoRedefine/>
    <w:uiPriority w:val="2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e">
    <w:name w:val="04_Date"/>
    <w:basedOn w:val="Normale"/>
    <w:autoRedefine/>
    <w:uiPriority w:val="3"/>
    <w:qFormat/>
    <w:rsid w:val="002C5C33"/>
    <w:pPr>
      <w:framePr w:wrap="notBeside" w:vAnchor="page" w:hAnchor="margin" w:yAlign="top"/>
      <w:spacing w:line="180" w:lineRule="exact"/>
    </w:pPr>
    <w:rPr>
      <w:sz w:val="15"/>
      <w:szCs w:val="17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0748"/>
    <w:rPr>
      <w:color w:val="605E5C"/>
      <w:shd w:val="clear" w:color="auto" w:fill="E1DFDD"/>
    </w:rPr>
  </w:style>
  <w:style w:type="paragraph" w:customStyle="1" w:styleId="02Copytextbold">
    <w:name w:val="02_Copy text bold"/>
    <w:basedOn w:val="01Copytext"/>
    <w:link w:val="02CopytextboldZchn"/>
    <w:autoRedefine/>
    <w:uiPriority w:val="1"/>
    <w:qFormat/>
    <w:rsid w:val="00A55BC9"/>
    <w:rPr>
      <w:rFonts w:ascii="MB Corpo S Text Office" w:hAnsi="MB Corpo S Text Office"/>
      <w:lang w:val="en-GB"/>
    </w:rPr>
  </w:style>
  <w:style w:type="character" w:customStyle="1" w:styleId="01CopytextZchn">
    <w:name w:val="01_Copy text Zchn"/>
    <w:basedOn w:val="Carpredefinitoparagrafo"/>
    <w:link w:val="01Copytext"/>
    <w:rsid w:val="00A55BC9"/>
    <w:rPr>
      <w:rFonts w:ascii="MB Corpo S Text Office Light" w:hAnsi="MB Corpo S Text Office Light"/>
      <w:sz w:val="21"/>
      <w:szCs w:val="21"/>
    </w:rPr>
  </w:style>
  <w:style w:type="character" w:customStyle="1" w:styleId="02CopytextboldZchn">
    <w:name w:val="02_Copy text bold Zchn"/>
    <w:basedOn w:val="01CopytextZchn"/>
    <w:link w:val="02Copytextbold"/>
    <w:uiPriority w:val="1"/>
    <w:rsid w:val="00F07A3B"/>
    <w:rPr>
      <w:rFonts w:ascii="MB Corpo S Text Office" w:hAnsi="MB Corpo S Text Office"/>
      <w:sz w:val="21"/>
      <w:szCs w:val="21"/>
      <w:lang w:val="en-GB"/>
    </w:rPr>
  </w:style>
  <w:style w:type="paragraph" w:customStyle="1" w:styleId="10HeadlineCorporateinformation">
    <w:name w:val="10_Headline Corporate information"/>
    <w:basedOn w:val="01Copytext"/>
    <w:link w:val="10HeadlineCorporateinformationZchn"/>
    <w:autoRedefine/>
    <w:uiPriority w:val="9"/>
    <w:qFormat/>
    <w:rsid w:val="00D35DA0"/>
    <w:pPr>
      <w:spacing w:line="160" w:lineRule="exact"/>
    </w:pPr>
    <w:rPr>
      <w:rFonts w:ascii="MB Corpo S Text Office" w:hAnsi="MB Corpo S Text Office"/>
      <w:sz w:val="15"/>
      <w:szCs w:val="16"/>
    </w:rPr>
  </w:style>
  <w:style w:type="paragraph" w:customStyle="1" w:styleId="11Corporateinformation">
    <w:name w:val="11_Corporate information"/>
    <w:basedOn w:val="01Copytext"/>
    <w:link w:val="11CorporateinformationZchn"/>
    <w:autoRedefine/>
    <w:uiPriority w:val="10"/>
    <w:qFormat/>
    <w:rsid w:val="00D35DA0"/>
    <w:pPr>
      <w:spacing w:line="160" w:lineRule="exact"/>
    </w:pPr>
    <w:rPr>
      <w:sz w:val="15"/>
    </w:rPr>
  </w:style>
  <w:style w:type="character" w:customStyle="1" w:styleId="10HeadlineCorporateinformationZchn">
    <w:name w:val="10_Headline Corporate information Zchn"/>
    <w:basedOn w:val="01CopytextZchn"/>
    <w:link w:val="10HeadlineCorporateinformation"/>
    <w:uiPriority w:val="9"/>
    <w:rsid w:val="00F07A3B"/>
    <w:rPr>
      <w:rFonts w:ascii="MB Corpo S Text Office" w:hAnsi="MB Corpo S Text Office"/>
      <w:sz w:val="15"/>
      <w:szCs w:val="16"/>
    </w:rPr>
  </w:style>
  <w:style w:type="character" w:customStyle="1" w:styleId="11CorporateinformationZchn">
    <w:name w:val="11_Corporate information Zchn"/>
    <w:basedOn w:val="01CopytextZchn"/>
    <w:link w:val="11Corporateinformation"/>
    <w:uiPriority w:val="10"/>
    <w:rsid w:val="00F07A3B"/>
    <w:rPr>
      <w:rFonts w:ascii="MB Corpo S Text Office Light" w:hAnsi="MB Corpo S Text Office Light"/>
      <w:sz w:val="15"/>
      <w:szCs w:val="21"/>
    </w:rPr>
  </w:style>
  <w:style w:type="character" w:customStyle="1" w:styleId="s2">
    <w:name w:val="s2"/>
    <w:basedOn w:val="Carpredefinitoparagrafo"/>
    <w:rsid w:val="00F07A3B"/>
  </w:style>
  <w:style w:type="paragraph" w:styleId="Intestazione">
    <w:name w:val="header"/>
    <w:basedOn w:val="Normale"/>
    <w:link w:val="IntestazioneCarattere"/>
    <w:uiPriority w:val="99"/>
    <w:unhideWhenUsed/>
    <w:rsid w:val="007F49AD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9AD"/>
    <w:rPr>
      <w:rFonts w:ascii="MB Corpo S Text Office Light" w:hAnsi="MB Corpo S Text Office Light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7F49AD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9AD"/>
    <w:rPr>
      <w:rFonts w:ascii="MB Corpo S Text Office Light" w:hAnsi="MB Corpo S Text Office Light"/>
      <w:sz w:val="21"/>
    </w:rPr>
  </w:style>
  <w:style w:type="paragraph" w:customStyle="1" w:styleId="01Flietext">
    <w:name w:val="01_Fließtext"/>
    <w:basedOn w:val="Normale"/>
    <w:link w:val="01FlietextZchn"/>
    <w:qFormat/>
    <w:rsid w:val="006E2832"/>
    <w:rPr>
      <w:szCs w:val="21"/>
    </w:rPr>
  </w:style>
  <w:style w:type="character" w:customStyle="1" w:styleId="01FlietextZchn">
    <w:name w:val="01_Fließtext Zchn"/>
    <w:basedOn w:val="Carpredefinitoparagrafo"/>
    <w:link w:val="01Flietext"/>
    <w:rsid w:val="006E2832"/>
    <w:rPr>
      <w:rFonts w:ascii="MB Corpo S Text Office Light" w:hAnsi="MB Corpo S Text Office Light"/>
      <w:sz w:val="21"/>
      <w:szCs w:val="21"/>
    </w:rPr>
  </w:style>
  <w:style w:type="paragraph" w:customStyle="1" w:styleId="40DisclaimerBoilerplate">
    <w:name w:val="4.0 Disclaimer / Boilerplate"/>
    <w:basedOn w:val="Normale"/>
    <w:autoRedefine/>
    <w:qFormat/>
    <w:rsid w:val="00D77C5F"/>
    <w:pPr>
      <w:spacing w:line="170" w:lineRule="exact"/>
    </w:pPr>
    <w:rPr>
      <w:rFonts w:ascii="MB Corpo S Text Light" w:eastAsia="Calibri" w:hAnsi="MB Corpo S Text Light" w:cs="Times New Roman"/>
      <w:b/>
      <w:sz w:val="15"/>
      <w:szCs w:val="15"/>
      <w:lang w:val="en-US"/>
    </w:rPr>
  </w:style>
  <w:style w:type="paragraph" w:styleId="Testocommento">
    <w:name w:val="annotation text"/>
    <w:basedOn w:val="Normale"/>
    <w:link w:val="TestocommentoCarattere"/>
    <w:semiHidden/>
    <w:rsid w:val="00316B76"/>
    <w:pPr>
      <w:spacing w:after="320" w:line="320" w:lineRule="exact"/>
    </w:pPr>
    <w:rPr>
      <w:rFonts w:ascii="Daimler CS" w:eastAsia="Times New Roman" w:hAnsi="Daimler CS" w:cs="Times New Roman"/>
      <w:sz w:val="20"/>
      <w:szCs w:val="20"/>
      <w:lang w:eastAsia="de-DE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16B76"/>
    <w:rPr>
      <w:rFonts w:ascii="Daimler CS" w:eastAsia="Times New Roman" w:hAnsi="Daimler CS" w:cs="Times New Roman"/>
      <w:sz w:val="20"/>
      <w:szCs w:val="20"/>
      <w:lang w:eastAsia="de-DE"/>
    </w:rPr>
  </w:style>
  <w:style w:type="character" w:styleId="Rimandocommento">
    <w:name w:val="annotation reference"/>
    <w:basedOn w:val="Carpredefinitoparagrafo"/>
    <w:semiHidden/>
    <w:rsid w:val="00316B76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16B76"/>
    <w:rPr>
      <w:rFonts w:ascii="Daimler CS Demi" w:hAnsi="Daimler CS Demi"/>
      <w:b w:val="0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B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B76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6B76"/>
    <w:pPr>
      <w:spacing w:after="0" w:line="240" w:lineRule="auto"/>
    </w:pPr>
    <w:rPr>
      <w:rFonts w:ascii="MB Corpo S Text Office Light" w:eastAsiaTheme="minorHAnsi" w:hAnsi="MB Corpo S Text Office Light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6B76"/>
    <w:rPr>
      <w:rFonts w:ascii="MB Corpo S Text Office Light" w:eastAsia="Times New Roman" w:hAnsi="MB Corpo S Text Office Light" w:cs="Times New Roman"/>
      <w:b/>
      <w:bCs/>
      <w:sz w:val="20"/>
      <w:szCs w:val="20"/>
      <w:lang w:eastAsia="de-DE"/>
    </w:rPr>
  </w:style>
  <w:style w:type="character" w:styleId="Collegamentoipertestuale">
    <w:name w:val="Hyperlink"/>
    <w:basedOn w:val="Carpredefinitoparagrafo"/>
    <w:uiPriority w:val="99"/>
    <w:unhideWhenUsed/>
    <w:rsid w:val="00483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BRKIC\Desktop\AR%20PI\Vorlagen\MB%20Group%20AG%20-Presseinformation_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603FC-6CE1-4F2C-A894-FA378A5C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 Group AG -Presseinformation_en.dotx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Mercedes-Benz AG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/>
  <dc:creator>Brkic, Nadine (000)</dc:creator>
  <cp:keywords/>
  <dc:description/>
  <cp:lastModifiedBy>Cicini, Maria Teresa (183)</cp:lastModifiedBy>
  <cp:revision>14</cp:revision>
  <cp:lastPrinted>2022-01-25T07:54:00Z</cp:lastPrinted>
  <dcterms:created xsi:type="dcterms:W3CDTF">2022-02-24T05:55:00Z</dcterms:created>
  <dcterms:modified xsi:type="dcterms:W3CDTF">2022-02-24T09:31:00Z</dcterms:modified>
</cp:coreProperties>
</file>