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326"/>
        <w:tblW w:w="9905" w:type="dxa"/>
        <w:tblLayout w:type="fixed"/>
        <w:tblLook w:val="04A0" w:firstRow="1" w:lastRow="0" w:firstColumn="1" w:lastColumn="0" w:noHBand="0" w:noVBand="1"/>
      </w:tblPr>
      <w:tblGrid>
        <w:gridCol w:w="4671"/>
        <w:gridCol w:w="2524"/>
        <w:gridCol w:w="2710"/>
      </w:tblGrid>
      <w:tr w:rsidR="00060587" w:rsidRPr="0063611A" w:rsidTr="00F071FF">
        <w:trPr>
          <w:trHeight w:val="649"/>
        </w:trPr>
        <w:tc>
          <w:tcPr>
            <w:tcW w:w="4671" w:type="dxa"/>
            <w:tcMar>
              <w:left w:w="0" w:type="dxa"/>
              <w:right w:w="0" w:type="dxa"/>
            </w:tcMar>
          </w:tcPr>
          <w:p w:rsidR="00060587" w:rsidRPr="0063611A" w:rsidRDefault="00060587" w:rsidP="006C4FCB"/>
        </w:tc>
        <w:tc>
          <w:tcPr>
            <w:tcW w:w="2524" w:type="dxa"/>
          </w:tcPr>
          <w:p w:rsidR="00060587" w:rsidRPr="0063611A" w:rsidRDefault="00060587" w:rsidP="00C76248"/>
        </w:tc>
        <w:tc>
          <w:tcPr>
            <w:tcW w:w="2710" w:type="dxa"/>
            <w:tcMar>
              <w:left w:w="0" w:type="dxa"/>
              <w:right w:w="0" w:type="dxa"/>
            </w:tcMar>
            <w:vAlign w:val="bottom"/>
          </w:tcPr>
          <w:p w:rsidR="00060587" w:rsidRPr="0063611A" w:rsidRDefault="00060587" w:rsidP="00B42491">
            <w:pPr>
              <w:spacing w:line="120" w:lineRule="exact"/>
              <w:rPr>
                <w:rFonts w:ascii="MB Corpo A Title Cond Office" w:hAnsi="MB Corpo A Title Cond Office"/>
                <w:sz w:val="12"/>
                <w:szCs w:val="12"/>
              </w:rPr>
            </w:pPr>
          </w:p>
        </w:tc>
      </w:tr>
      <w:tr w:rsidR="002C5C33" w:rsidRPr="0063611A" w:rsidTr="00F071FF">
        <w:trPr>
          <w:trHeight w:val="783"/>
        </w:trPr>
        <w:tc>
          <w:tcPr>
            <w:tcW w:w="4671" w:type="dxa"/>
            <w:tcMar>
              <w:left w:w="0" w:type="dxa"/>
              <w:right w:w="0" w:type="dxa"/>
            </w:tcMar>
          </w:tcPr>
          <w:p w:rsidR="002C5C33" w:rsidRPr="0063611A" w:rsidRDefault="002C5C33" w:rsidP="00060587"/>
        </w:tc>
        <w:tc>
          <w:tcPr>
            <w:tcW w:w="2524" w:type="dxa"/>
          </w:tcPr>
          <w:p w:rsidR="002C5C33" w:rsidRPr="0063611A" w:rsidRDefault="002C5C33" w:rsidP="00060587">
            <w:pPr>
              <w:spacing w:line="283" w:lineRule="exact"/>
              <w:rPr>
                <w:rFonts w:ascii="MB Corpo S Text Office" w:hAnsi="MB Corpo S Text Office"/>
                <w:szCs w:val="21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:rsidR="002C5C33" w:rsidRPr="0063611A" w:rsidRDefault="002C5C33" w:rsidP="007401F2">
            <w:pPr>
              <w:pStyle w:val="03Presse-Information"/>
              <w:framePr w:wrap="auto" w:vAnchor="margin" w:hAnchor="text" w:yAlign="inline"/>
            </w:pPr>
            <w:r w:rsidRPr="0063611A">
              <w:t xml:space="preserve">Informazione stampa </w:t>
            </w:r>
          </w:p>
          <w:p w:rsidR="002C5C33" w:rsidRPr="0063611A" w:rsidRDefault="00DC1E70" w:rsidP="00546734">
            <w:pPr>
              <w:pStyle w:val="04Datum"/>
              <w:framePr w:wrap="auto" w:vAnchor="margin" w:hAnchor="text" w:yAlign="inline"/>
            </w:pPr>
            <w:r>
              <w:t>6</w:t>
            </w:r>
            <w:bookmarkStart w:id="0" w:name="_GoBack"/>
            <w:bookmarkEnd w:id="0"/>
            <w:r w:rsidR="00EC753E" w:rsidRPr="0063611A">
              <w:t xml:space="preserve"> </w:t>
            </w:r>
            <w:r w:rsidR="00546734">
              <w:t>maggio</w:t>
            </w:r>
            <w:r w:rsidR="00EC753E" w:rsidRPr="0063611A">
              <w:t xml:space="preserve"> 2021</w:t>
            </w:r>
          </w:p>
        </w:tc>
      </w:tr>
      <w:tr w:rsidR="00984BDE" w:rsidRPr="0063611A" w:rsidTr="00F071FF">
        <w:trPr>
          <w:trHeight w:val="207"/>
        </w:trPr>
        <w:tc>
          <w:tcPr>
            <w:tcW w:w="4671" w:type="dxa"/>
            <w:tcMar>
              <w:left w:w="0" w:type="dxa"/>
              <w:right w:w="0" w:type="dxa"/>
            </w:tcMar>
          </w:tcPr>
          <w:p w:rsidR="00984BDE" w:rsidRPr="0063611A" w:rsidRDefault="00984BDE" w:rsidP="00060587">
            <w:pPr>
              <w:rPr>
                <w:rFonts w:ascii="MB Corpo S Text Office" w:hAnsi="MB Corpo S Text Office"/>
                <w:sz w:val="18"/>
                <w:szCs w:val="18"/>
              </w:rPr>
            </w:pPr>
          </w:p>
        </w:tc>
        <w:tc>
          <w:tcPr>
            <w:tcW w:w="2524" w:type="dxa"/>
          </w:tcPr>
          <w:p w:rsidR="00984BDE" w:rsidRPr="0063611A" w:rsidRDefault="00984BDE" w:rsidP="00060587">
            <w:pPr>
              <w:rPr>
                <w:rFonts w:ascii="MB Corpo S Text Office" w:hAnsi="MB Corpo S Text Office"/>
                <w:sz w:val="18"/>
                <w:szCs w:val="18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:rsidR="00984BDE" w:rsidRPr="0063611A" w:rsidRDefault="00984BDE" w:rsidP="00984BDE">
            <w:pPr>
              <w:pStyle w:val="04Datum"/>
              <w:framePr w:wrap="auto" w:vAnchor="margin" w:hAnchor="text" w:yAlign="inline"/>
            </w:pPr>
          </w:p>
        </w:tc>
      </w:tr>
    </w:tbl>
    <w:p w:rsidR="00E33FC8" w:rsidRPr="0063611A" w:rsidRDefault="00E33FC8" w:rsidP="00405A0F">
      <w:pPr>
        <w:pStyle w:val="Titolo1"/>
        <w:sectPr w:rsidR="00E33FC8" w:rsidRPr="0063611A" w:rsidSect="00575778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851" w:right="652" w:bottom="369" w:left="1361" w:header="1185" w:footer="1247" w:gutter="0"/>
          <w:cols w:space="708"/>
          <w:titlePg/>
          <w:docGrid w:linePitch="360"/>
        </w:sectPr>
      </w:pPr>
    </w:p>
    <w:p w:rsidR="00611096" w:rsidRPr="0063611A" w:rsidRDefault="005115F4" w:rsidP="00611096">
      <w:pPr>
        <w:pStyle w:val="Titolo1"/>
      </w:pPr>
      <w:r>
        <w:t xml:space="preserve">Torna sui green italiani il </w:t>
      </w:r>
      <w:proofErr w:type="spellStart"/>
      <w:r w:rsidRPr="005115F4">
        <w:t>MercedesTrophy</w:t>
      </w:r>
      <w:proofErr w:type="spellEnd"/>
    </w:p>
    <w:p w:rsidR="003D1649" w:rsidRPr="00E222AF" w:rsidRDefault="003D1649" w:rsidP="00E222AF">
      <w:pPr>
        <w:pStyle w:val="01Flietext"/>
      </w:pPr>
      <w:r w:rsidRPr="00E222AF">
        <w:t xml:space="preserve">Il </w:t>
      </w:r>
      <w:r w:rsidR="005115F4" w:rsidRPr="00E222AF">
        <w:t>9</w:t>
      </w:r>
      <w:r w:rsidRPr="00E222AF">
        <w:t xml:space="preserve"> </w:t>
      </w:r>
      <w:r w:rsidR="005115F4" w:rsidRPr="00E222AF">
        <w:t>maggio</w:t>
      </w:r>
      <w:r w:rsidRPr="00E222AF">
        <w:t xml:space="preserve">, </w:t>
      </w:r>
      <w:r w:rsidR="005115F4" w:rsidRPr="00E222AF">
        <w:t xml:space="preserve">sul green del Circolo Golf Torino - La Mandria (TO), riparte il </w:t>
      </w:r>
      <w:proofErr w:type="spellStart"/>
      <w:r w:rsidR="005115F4" w:rsidRPr="00E222AF">
        <w:t>MercedesTrophy</w:t>
      </w:r>
      <w:proofErr w:type="spellEnd"/>
      <w:r w:rsidR="005115F4" w:rsidRPr="00E222AF">
        <w:t>, il più importante circuito golfistico amatoriale al mondo</w:t>
      </w:r>
      <w:r w:rsidRPr="00E222AF">
        <w:t xml:space="preserve">. </w:t>
      </w:r>
      <w:r w:rsidR="00EB7761" w:rsidRPr="009F6E3E">
        <w:t>Nove</w:t>
      </w:r>
      <w:r w:rsidR="005115F4" w:rsidRPr="00E222AF">
        <w:t xml:space="preserve"> gare, ospitate nei principali golf club italiani, con la Finale Nazionale in programma il 18 settembre</w:t>
      </w:r>
      <w:r w:rsidRPr="00E222AF">
        <w:t xml:space="preserve"> sul campo dell’Argentario Golf Club (GR). </w:t>
      </w:r>
      <w:r w:rsidR="005115F4" w:rsidRPr="00E222AF">
        <w:t xml:space="preserve">Invariata la formula di gara: si gioca su 18 buche </w:t>
      </w:r>
      <w:proofErr w:type="spellStart"/>
      <w:r w:rsidR="005115F4" w:rsidRPr="00E222AF">
        <w:t>Stableford</w:t>
      </w:r>
      <w:proofErr w:type="spellEnd"/>
      <w:r w:rsidR="005115F4" w:rsidRPr="00E222AF">
        <w:t xml:space="preserve">, con 2 categorie. Ad ogni tappa </w:t>
      </w:r>
      <w:r w:rsidR="000411A0" w:rsidRPr="00E222AF">
        <w:t>vengono</w:t>
      </w:r>
      <w:r w:rsidR="005115F4" w:rsidRPr="00E222AF">
        <w:t xml:space="preserve"> premiati i primi t</w:t>
      </w:r>
      <w:r w:rsidR="000411A0" w:rsidRPr="00E222AF">
        <w:t>re netti per categoria insieme al</w:t>
      </w:r>
      <w:r w:rsidR="005115F4" w:rsidRPr="00E222AF">
        <w:t xml:space="preserve"> primo lordo, il primo nelle categorie lady e senior e il primo netto della categoria cliente Mercedes-Benz. Accedono alla Finale Nazionale il primo netto per categoria, il primo lordo e il primo netto per categoria cliente Mercedes-Benz. Gli appuntamenti sul green saranno anche l’occasione per provare</w:t>
      </w:r>
      <w:r w:rsidR="005551D3" w:rsidRPr="00E222AF">
        <w:t xml:space="preserve"> le ultime novità della Stella tra cui la </w:t>
      </w:r>
      <w:r w:rsidR="005115F4" w:rsidRPr="00E222AF">
        <w:t xml:space="preserve">EQA, la nuova porta di accesso al mondo full </w:t>
      </w:r>
      <w:proofErr w:type="spellStart"/>
      <w:r w:rsidR="005115F4" w:rsidRPr="00E222AF">
        <w:t>electric</w:t>
      </w:r>
      <w:proofErr w:type="spellEnd"/>
      <w:r w:rsidR="005115F4" w:rsidRPr="00E222AF">
        <w:t xml:space="preserve"> di Mercedes-EQ</w:t>
      </w:r>
      <w:r w:rsidR="003B66CC" w:rsidRPr="00E222AF">
        <w:t>,</w:t>
      </w:r>
      <w:r w:rsidR="005551D3" w:rsidRPr="00E222AF">
        <w:t xml:space="preserve"> e la </w:t>
      </w:r>
      <w:r w:rsidR="005115F4" w:rsidRPr="00E222AF">
        <w:t xml:space="preserve">GLB, il più versatile tra i SUV della Casa di Stoccarda che, con i </w:t>
      </w:r>
      <w:r w:rsidR="005551D3" w:rsidRPr="00E222AF">
        <w:t>suoi sette posti rappresenta la scelta di riferimento per chi vuole vivere a pieno lo sport e il tempo libero, con tutta la famiglia.</w:t>
      </w:r>
    </w:p>
    <w:p w:rsidR="00E222AF" w:rsidRDefault="00E222AF" w:rsidP="00E222AF">
      <w:pPr>
        <w:pStyle w:val="01Flietext"/>
      </w:pPr>
    </w:p>
    <w:p w:rsidR="00E222AF" w:rsidRDefault="005551D3" w:rsidP="00E222AF">
      <w:pPr>
        <w:pStyle w:val="01Flietext"/>
        <w:rPr>
          <w:b w:val="0"/>
        </w:rPr>
      </w:pPr>
      <w:r w:rsidRPr="00E222AF">
        <w:rPr>
          <w:b w:val="0"/>
        </w:rPr>
        <w:t>Il 9 maggio</w:t>
      </w:r>
      <w:r w:rsidR="000411A0" w:rsidRPr="00E222AF">
        <w:rPr>
          <w:b w:val="0"/>
        </w:rPr>
        <w:t>,</w:t>
      </w:r>
      <w:r w:rsidR="003D1649" w:rsidRPr="00E222AF">
        <w:rPr>
          <w:b w:val="0"/>
        </w:rPr>
        <w:t xml:space="preserve"> </w:t>
      </w:r>
      <w:r w:rsidRPr="00E222AF">
        <w:rPr>
          <w:b w:val="0"/>
        </w:rPr>
        <w:t xml:space="preserve">sulle buche </w:t>
      </w:r>
      <w:r w:rsidR="003D1649" w:rsidRPr="00E222AF">
        <w:rPr>
          <w:b w:val="0"/>
        </w:rPr>
        <w:t xml:space="preserve">del </w:t>
      </w:r>
      <w:r w:rsidRPr="00E222AF">
        <w:rPr>
          <w:b w:val="0"/>
        </w:rPr>
        <w:t>Circolo Golf Torino - La Mandria (TO)</w:t>
      </w:r>
      <w:r w:rsidR="000411A0" w:rsidRPr="00E222AF">
        <w:rPr>
          <w:b w:val="0"/>
        </w:rPr>
        <w:t>, tornano a sfidarsi</w:t>
      </w:r>
      <w:r w:rsidR="003D1649" w:rsidRPr="00E222AF">
        <w:rPr>
          <w:b w:val="0"/>
        </w:rPr>
        <w:t xml:space="preserve"> </w:t>
      </w:r>
      <w:r w:rsidRPr="00E222AF">
        <w:rPr>
          <w:b w:val="0"/>
        </w:rPr>
        <w:t xml:space="preserve">i protagonisti del </w:t>
      </w:r>
      <w:proofErr w:type="spellStart"/>
      <w:r w:rsidR="003D1649" w:rsidRPr="00E222AF">
        <w:rPr>
          <w:b w:val="0"/>
        </w:rPr>
        <w:t>MercedesTrophy</w:t>
      </w:r>
      <w:proofErr w:type="spellEnd"/>
      <w:r w:rsidR="003D1649" w:rsidRPr="00E222AF">
        <w:rPr>
          <w:b w:val="0"/>
        </w:rPr>
        <w:t xml:space="preserve">. </w:t>
      </w:r>
      <w:r w:rsidR="00EB7761" w:rsidRPr="009F6E3E">
        <w:rPr>
          <w:b w:val="0"/>
        </w:rPr>
        <w:t xml:space="preserve">9 </w:t>
      </w:r>
      <w:r w:rsidR="003D1649" w:rsidRPr="009F6E3E">
        <w:rPr>
          <w:b w:val="0"/>
        </w:rPr>
        <w:t>appunt</w:t>
      </w:r>
      <w:r w:rsidR="003D1649" w:rsidRPr="00E222AF">
        <w:rPr>
          <w:b w:val="0"/>
        </w:rPr>
        <w:t xml:space="preserve">amenti, sui principali green </w:t>
      </w:r>
      <w:r w:rsidRPr="00E222AF">
        <w:rPr>
          <w:b w:val="0"/>
        </w:rPr>
        <w:t>italiani</w:t>
      </w:r>
      <w:r w:rsidR="003D1649" w:rsidRPr="00E222AF">
        <w:rPr>
          <w:b w:val="0"/>
        </w:rPr>
        <w:t xml:space="preserve">, </w:t>
      </w:r>
      <w:r w:rsidRPr="00E222AF">
        <w:rPr>
          <w:b w:val="0"/>
        </w:rPr>
        <w:t xml:space="preserve">per conquistare il </w:t>
      </w:r>
      <w:r w:rsidR="000411A0" w:rsidRPr="00E222AF">
        <w:rPr>
          <w:b w:val="0"/>
        </w:rPr>
        <w:t>trofeo</w:t>
      </w:r>
      <w:r w:rsidRPr="00E222AF">
        <w:rPr>
          <w:b w:val="0"/>
        </w:rPr>
        <w:t xml:space="preserve"> del</w:t>
      </w:r>
      <w:r w:rsidR="003D1649" w:rsidRPr="00E222AF">
        <w:rPr>
          <w:b w:val="0"/>
        </w:rPr>
        <w:t xml:space="preserve"> più importante circuito golfistico amatoriale al mondo. </w:t>
      </w:r>
      <w:r w:rsidRPr="00E222AF">
        <w:rPr>
          <w:b w:val="0"/>
        </w:rPr>
        <w:t xml:space="preserve">In un esclusivo mix di sport, agonismo e </w:t>
      </w:r>
      <w:proofErr w:type="spellStart"/>
      <w:r w:rsidRPr="00E222AF">
        <w:rPr>
          <w:b w:val="0"/>
        </w:rPr>
        <w:t>lifestyle</w:t>
      </w:r>
      <w:proofErr w:type="spellEnd"/>
      <w:r w:rsidRPr="00E222AF">
        <w:rPr>
          <w:b w:val="0"/>
        </w:rPr>
        <w:t>, a dare il benvenuto ai partecipanti saranno le</w:t>
      </w:r>
      <w:r w:rsidR="003D1649" w:rsidRPr="00E222AF">
        <w:rPr>
          <w:b w:val="0"/>
        </w:rPr>
        <w:t xml:space="preserve"> ultime </w:t>
      </w:r>
      <w:r w:rsidRPr="00E222AF">
        <w:rPr>
          <w:b w:val="0"/>
        </w:rPr>
        <w:t xml:space="preserve">novità della Casa di Stoccarda, disponibili in test drive per gli ospiti dell’evento. </w:t>
      </w:r>
    </w:p>
    <w:p w:rsidR="00E222AF" w:rsidRDefault="00E222AF" w:rsidP="00E222AF">
      <w:pPr>
        <w:pStyle w:val="01Flietext"/>
        <w:rPr>
          <w:b w:val="0"/>
        </w:rPr>
      </w:pPr>
    </w:p>
    <w:p w:rsidR="000411A0" w:rsidRPr="00E222AF" w:rsidRDefault="000411A0" w:rsidP="00E222AF">
      <w:pPr>
        <w:pStyle w:val="01Flietext"/>
        <w:rPr>
          <w:b w:val="0"/>
        </w:rPr>
      </w:pPr>
      <w:r w:rsidRPr="00E222AF">
        <w:rPr>
          <w:b w:val="0"/>
        </w:rPr>
        <w:lastRenderedPageBreak/>
        <w:t xml:space="preserve">Anteprima assoluta sul green del </w:t>
      </w:r>
      <w:proofErr w:type="spellStart"/>
      <w:r w:rsidRPr="00E222AF">
        <w:rPr>
          <w:b w:val="0"/>
        </w:rPr>
        <w:t>MercedesTrophy</w:t>
      </w:r>
      <w:proofErr w:type="spellEnd"/>
      <w:r w:rsidRPr="00E222AF">
        <w:rPr>
          <w:b w:val="0"/>
        </w:rPr>
        <w:t xml:space="preserve"> </w:t>
      </w:r>
      <w:r w:rsidR="003B66CC" w:rsidRPr="00E222AF">
        <w:rPr>
          <w:b w:val="0"/>
        </w:rPr>
        <w:t>per la</w:t>
      </w:r>
      <w:r w:rsidRPr="00E222AF">
        <w:rPr>
          <w:b w:val="0"/>
        </w:rPr>
        <w:t xml:space="preserve"> EQA, il nuovo compact-SUV 100% elettrico della Stella che</w:t>
      </w:r>
      <w:r w:rsidR="003B66CC" w:rsidRPr="00E222AF">
        <w:rPr>
          <w:b w:val="0"/>
        </w:rPr>
        <w:t>,</w:t>
      </w:r>
      <w:r w:rsidRPr="00E222AF">
        <w:rPr>
          <w:b w:val="0"/>
        </w:rPr>
        <w:t xml:space="preserve"> a poche settimane dal lancio</w:t>
      </w:r>
      <w:r w:rsidR="003B66CC" w:rsidRPr="00E222AF">
        <w:rPr>
          <w:b w:val="0"/>
        </w:rPr>
        <w:t>,</w:t>
      </w:r>
      <w:r w:rsidRPr="00E222AF">
        <w:rPr>
          <w:b w:val="0"/>
        </w:rPr>
        <w:t xml:space="preserve"> ha già conquistato il cuore di oltre 20.000 clienti in tutto il mondo</w:t>
      </w:r>
      <w:r w:rsidR="003D1649" w:rsidRPr="00E222AF">
        <w:rPr>
          <w:b w:val="0"/>
        </w:rPr>
        <w:t>.</w:t>
      </w:r>
      <w:r w:rsidRPr="00E222AF">
        <w:rPr>
          <w:b w:val="0"/>
        </w:rPr>
        <w:t xml:space="preserve"> Oltre ad EQA sarà possibile provare </w:t>
      </w:r>
      <w:r w:rsidR="003B66CC" w:rsidRPr="00E222AF">
        <w:rPr>
          <w:b w:val="0"/>
        </w:rPr>
        <w:t xml:space="preserve">anche </w:t>
      </w:r>
      <w:r w:rsidRPr="00E222AF">
        <w:rPr>
          <w:b w:val="0"/>
        </w:rPr>
        <w:t>la nuo</w:t>
      </w:r>
      <w:r w:rsidRPr="009F6E3E">
        <w:rPr>
          <w:b w:val="0"/>
        </w:rPr>
        <w:t xml:space="preserve">va </w:t>
      </w:r>
      <w:r w:rsidR="00EB7761" w:rsidRPr="009F6E3E">
        <w:rPr>
          <w:b w:val="0"/>
        </w:rPr>
        <w:t>GLB</w:t>
      </w:r>
      <w:r w:rsidRPr="009F6E3E">
        <w:rPr>
          <w:b w:val="0"/>
        </w:rPr>
        <w:t>, la c</w:t>
      </w:r>
      <w:r w:rsidRPr="00E222AF">
        <w:rPr>
          <w:b w:val="0"/>
        </w:rPr>
        <w:t xml:space="preserve">ompagna di viaggio ideale per vivere lo sport e il tempo libero con tutta famiglia, la EQC, il </w:t>
      </w:r>
      <w:proofErr w:type="spellStart"/>
      <w:r w:rsidRPr="00E222AF">
        <w:rPr>
          <w:b w:val="0"/>
        </w:rPr>
        <w:t>mid-size</w:t>
      </w:r>
      <w:proofErr w:type="spellEnd"/>
      <w:r w:rsidRPr="00E222AF">
        <w:rPr>
          <w:b w:val="0"/>
        </w:rPr>
        <w:t xml:space="preserve"> SUV che ha inaugurato l’</w:t>
      </w:r>
      <w:r w:rsidR="003B66CC" w:rsidRPr="00E222AF">
        <w:rPr>
          <w:b w:val="0"/>
        </w:rPr>
        <w:t xml:space="preserve">era full </w:t>
      </w:r>
      <w:proofErr w:type="spellStart"/>
      <w:r w:rsidR="003B66CC" w:rsidRPr="00E222AF">
        <w:rPr>
          <w:b w:val="0"/>
        </w:rPr>
        <w:t>electric</w:t>
      </w:r>
      <w:proofErr w:type="spellEnd"/>
      <w:r w:rsidR="003B66CC" w:rsidRPr="00E222AF">
        <w:rPr>
          <w:b w:val="0"/>
        </w:rPr>
        <w:t xml:space="preserve"> di Mercedes-</w:t>
      </w:r>
      <w:r w:rsidRPr="00E222AF">
        <w:rPr>
          <w:b w:val="0"/>
        </w:rPr>
        <w:t>EQ e la nuova Classe S, da sempre l’ammiraglia premium per eccellenza, a livello globale.</w:t>
      </w:r>
    </w:p>
    <w:p w:rsidR="00E222AF" w:rsidRDefault="00E222AF" w:rsidP="00E222AF">
      <w:pPr>
        <w:pStyle w:val="01Flietext"/>
        <w:rPr>
          <w:b w:val="0"/>
        </w:rPr>
      </w:pPr>
    </w:p>
    <w:p w:rsidR="008134BF" w:rsidRPr="00E222AF" w:rsidRDefault="003D1649" w:rsidP="00E222AF">
      <w:pPr>
        <w:pStyle w:val="01Flietext"/>
        <w:rPr>
          <w:b w:val="0"/>
        </w:rPr>
      </w:pPr>
      <w:r w:rsidRPr="00E222AF">
        <w:rPr>
          <w:b w:val="0"/>
        </w:rPr>
        <w:t xml:space="preserve">L’impegno della Stella nel golf risale agli anni ‘80. Questo sport rappresenta, infatti, un eccezionale connubio di perfezione sportiva ed incredibile fascino, valori in cui si identifica il marchio Mercedes-Benz, che privilegia gli sport coerenti con la propria tradizione ed i suoi valori quali, ad esempio, il golf, l'equitazione e la Formula 1. La Stella ed il golf condividono una naturale vocazione a valori quali eleganza, stile e rispetto per l’ambiente. Il </w:t>
      </w:r>
      <w:proofErr w:type="spellStart"/>
      <w:r w:rsidRPr="00E222AF">
        <w:rPr>
          <w:b w:val="0"/>
        </w:rPr>
        <w:t>MercedesTrophy</w:t>
      </w:r>
      <w:proofErr w:type="spellEnd"/>
      <w:r w:rsidRPr="00E222AF">
        <w:rPr>
          <w:b w:val="0"/>
        </w:rPr>
        <w:t xml:space="preserve"> è circuito amatoriale internazionale, che ogni anno richiama sul green oltre 65.000 giocatori</w:t>
      </w:r>
      <w:r w:rsidR="000411A0" w:rsidRPr="00E222AF">
        <w:rPr>
          <w:b w:val="0"/>
        </w:rPr>
        <w:t xml:space="preserve"> provenienti da oltre 60 Paesi.</w:t>
      </w:r>
    </w:p>
    <w:p w:rsidR="008134BF" w:rsidRDefault="008134BF" w:rsidP="00E222AF">
      <w:pPr>
        <w:pStyle w:val="01Flietext"/>
        <w:rPr>
          <w:b w:val="0"/>
        </w:rPr>
      </w:pPr>
    </w:p>
    <w:p w:rsidR="00E222AF" w:rsidRPr="00E222AF" w:rsidRDefault="00E222AF" w:rsidP="00E222AF">
      <w:pPr>
        <w:pStyle w:val="01Flietext"/>
        <w:rPr>
          <w:b w:val="0"/>
        </w:rPr>
      </w:pPr>
    </w:p>
    <w:p w:rsidR="002E7A5E" w:rsidRPr="00E222AF" w:rsidRDefault="002E7A5E" w:rsidP="00E222AF">
      <w:pPr>
        <w:pStyle w:val="01Flietext"/>
        <w:rPr>
          <w:sz w:val="20"/>
        </w:rPr>
      </w:pPr>
      <w:r w:rsidRPr="00E222AF">
        <w:rPr>
          <w:sz w:val="20"/>
        </w:rPr>
        <w:t xml:space="preserve">Le tappe del </w:t>
      </w:r>
      <w:proofErr w:type="spellStart"/>
      <w:r w:rsidRPr="00E222AF">
        <w:rPr>
          <w:sz w:val="20"/>
        </w:rPr>
        <w:t>MercedesTrophy</w:t>
      </w:r>
      <w:proofErr w:type="spellEnd"/>
      <w:r w:rsidRPr="00E222AF">
        <w:rPr>
          <w:sz w:val="20"/>
        </w:rPr>
        <w:t xml:space="preserve"> 2021</w:t>
      </w:r>
    </w:p>
    <w:tbl>
      <w:tblPr>
        <w:tblStyle w:val="Grigliatabella1"/>
        <w:tblpPr w:leftFromText="141" w:rightFromText="141" w:vertAnchor="text" w:horzAnchor="margin" w:tblpY="254"/>
        <w:tblW w:w="7083" w:type="dxa"/>
        <w:tblLook w:val="04A0" w:firstRow="1" w:lastRow="0" w:firstColumn="1" w:lastColumn="0" w:noHBand="0" w:noVBand="1"/>
      </w:tblPr>
      <w:tblGrid>
        <w:gridCol w:w="3539"/>
        <w:gridCol w:w="3544"/>
      </w:tblGrid>
      <w:tr w:rsidR="002E7A5E" w:rsidRPr="002E7A5E" w:rsidTr="008134BF">
        <w:trPr>
          <w:trHeight w:val="270"/>
        </w:trPr>
        <w:tc>
          <w:tcPr>
            <w:tcW w:w="3539" w:type="dxa"/>
          </w:tcPr>
          <w:p w:rsidR="002E7A5E" w:rsidRPr="002E7A5E" w:rsidRDefault="002E7A5E" w:rsidP="002E7A5E">
            <w:pPr>
              <w:suppressAutoHyphens/>
              <w:spacing w:line="360" w:lineRule="auto"/>
              <w:rPr>
                <w:rFonts w:ascii="CorpoA" w:eastAsia="CorpoA" w:hAnsi="CorpoA"/>
                <w:sz w:val="14"/>
                <w:lang w:val="en-US"/>
              </w:rPr>
            </w:pPr>
            <w:r w:rsidRPr="00E222AF">
              <w:rPr>
                <w:rFonts w:ascii="CorpoA" w:eastAsia="CorpoA" w:hAnsi="CorpoA"/>
                <w:sz w:val="14"/>
                <w:lang w:val="en-US"/>
              </w:rPr>
              <w:t xml:space="preserve">9 </w:t>
            </w:r>
            <w:proofErr w:type="spellStart"/>
            <w:r w:rsidRPr="00E222AF">
              <w:rPr>
                <w:rFonts w:ascii="CorpoA" w:eastAsia="CorpoA" w:hAnsi="CorpoA"/>
                <w:sz w:val="14"/>
                <w:lang w:val="en-US"/>
              </w:rPr>
              <w:t>maggio</w:t>
            </w:r>
            <w:proofErr w:type="spellEnd"/>
          </w:p>
        </w:tc>
        <w:tc>
          <w:tcPr>
            <w:tcW w:w="3544" w:type="dxa"/>
          </w:tcPr>
          <w:p w:rsidR="002E7A5E" w:rsidRPr="002E7A5E" w:rsidRDefault="002E7A5E" w:rsidP="002E7A5E">
            <w:pPr>
              <w:suppressAutoHyphens/>
              <w:spacing w:line="360" w:lineRule="auto"/>
              <w:rPr>
                <w:rFonts w:ascii="CorpoA" w:eastAsia="CorpoA" w:hAnsi="CorpoA"/>
                <w:sz w:val="14"/>
              </w:rPr>
            </w:pPr>
            <w:r w:rsidRPr="00E222AF">
              <w:rPr>
                <w:rFonts w:ascii="CorpoA" w:eastAsia="CorpoA" w:hAnsi="CorpoA"/>
                <w:sz w:val="14"/>
              </w:rPr>
              <w:t>Circolo Golf Torino - La Mandria (TO)</w:t>
            </w:r>
          </w:p>
        </w:tc>
      </w:tr>
      <w:tr w:rsidR="002E7A5E" w:rsidRPr="002E7A5E" w:rsidTr="008134BF">
        <w:trPr>
          <w:trHeight w:val="271"/>
        </w:trPr>
        <w:tc>
          <w:tcPr>
            <w:tcW w:w="3539" w:type="dxa"/>
          </w:tcPr>
          <w:p w:rsidR="002E7A5E" w:rsidRPr="002E7A5E" w:rsidRDefault="002E7A5E" w:rsidP="002E7A5E">
            <w:pPr>
              <w:suppressAutoHyphens/>
              <w:spacing w:line="360" w:lineRule="auto"/>
              <w:rPr>
                <w:rFonts w:ascii="CorpoA" w:eastAsia="CorpoA" w:hAnsi="CorpoA"/>
                <w:sz w:val="14"/>
              </w:rPr>
            </w:pPr>
            <w:r w:rsidRPr="00E222AF">
              <w:rPr>
                <w:rFonts w:ascii="CorpoA" w:eastAsia="CorpoA" w:hAnsi="CorpoA"/>
                <w:sz w:val="14"/>
              </w:rPr>
              <w:t>15 maggio</w:t>
            </w:r>
          </w:p>
        </w:tc>
        <w:tc>
          <w:tcPr>
            <w:tcW w:w="3544" w:type="dxa"/>
          </w:tcPr>
          <w:p w:rsidR="002E7A5E" w:rsidRPr="002E7A5E" w:rsidRDefault="002E7A5E" w:rsidP="002E7A5E">
            <w:pPr>
              <w:suppressAutoHyphens/>
              <w:spacing w:line="360" w:lineRule="auto"/>
              <w:rPr>
                <w:rFonts w:ascii="CorpoA" w:eastAsia="CorpoA" w:hAnsi="CorpoA"/>
                <w:sz w:val="14"/>
              </w:rPr>
            </w:pPr>
            <w:r w:rsidRPr="00E222AF">
              <w:rPr>
                <w:rFonts w:ascii="CorpoA" w:eastAsia="CorpoA" w:hAnsi="CorpoA"/>
                <w:sz w:val="14"/>
              </w:rPr>
              <w:t>Terre dei Consoli Golf Club (VT)</w:t>
            </w:r>
          </w:p>
        </w:tc>
      </w:tr>
      <w:tr w:rsidR="002E7A5E" w:rsidRPr="002E7A5E" w:rsidTr="008134BF">
        <w:trPr>
          <w:trHeight w:val="270"/>
        </w:trPr>
        <w:tc>
          <w:tcPr>
            <w:tcW w:w="3539" w:type="dxa"/>
          </w:tcPr>
          <w:p w:rsidR="002E7A5E" w:rsidRPr="002E7A5E" w:rsidRDefault="002E7A5E" w:rsidP="002E7A5E">
            <w:pPr>
              <w:suppressAutoHyphens/>
              <w:spacing w:line="360" w:lineRule="auto"/>
              <w:rPr>
                <w:rFonts w:ascii="CorpoA" w:eastAsia="CorpoA" w:hAnsi="CorpoA"/>
                <w:sz w:val="14"/>
              </w:rPr>
            </w:pPr>
            <w:r w:rsidRPr="00E222AF">
              <w:rPr>
                <w:rFonts w:ascii="CorpoA" w:eastAsia="CorpoA" w:hAnsi="CorpoA"/>
                <w:sz w:val="14"/>
              </w:rPr>
              <w:t>23 maggio</w:t>
            </w:r>
          </w:p>
        </w:tc>
        <w:tc>
          <w:tcPr>
            <w:tcW w:w="3544" w:type="dxa"/>
          </w:tcPr>
          <w:p w:rsidR="002E7A5E" w:rsidRPr="002E7A5E" w:rsidRDefault="002E7A5E" w:rsidP="002E7A5E">
            <w:pPr>
              <w:suppressAutoHyphens/>
              <w:spacing w:line="360" w:lineRule="auto"/>
              <w:rPr>
                <w:rFonts w:ascii="CorpoA" w:eastAsia="CorpoA" w:hAnsi="CorpoA"/>
                <w:sz w:val="14"/>
                <w:lang w:val="en-US"/>
              </w:rPr>
            </w:pPr>
            <w:proofErr w:type="spellStart"/>
            <w:r w:rsidRPr="00E222AF">
              <w:rPr>
                <w:rFonts w:ascii="CorpoA" w:eastAsia="CorpoA" w:hAnsi="CorpoA"/>
                <w:sz w:val="14"/>
                <w:lang w:val="en-US"/>
              </w:rPr>
              <w:t>Conero</w:t>
            </w:r>
            <w:proofErr w:type="spellEnd"/>
            <w:r w:rsidRPr="00E222AF">
              <w:rPr>
                <w:rFonts w:ascii="CorpoA" w:eastAsia="CorpoA" w:hAnsi="CorpoA"/>
                <w:sz w:val="14"/>
                <w:lang w:val="en-US"/>
              </w:rPr>
              <w:t xml:space="preserve"> Golf Club (AN)</w:t>
            </w:r>
          </w:p>
        </w:tc>
      </w:tr>
      <w:tr w:rsidR="002E7A5E" w:rsidRPr="009F6E3E" w:rsidTr="008134BF">
        <w:trPr>
          <w:trHeight w:val="271"/>
        </w:trPr>
        <w:tc>
          <w:tcPr>
            <w:tcW w:w="3539" w:type="dxa"/>
          </w:tcPr>
          <w:p w:rsidR="002E7A5E" w:rsidRPr="002E7A5E" w:rsidRDefault="002E7A5E" w:rsidP="002E7A5E">
            <w:pPr>
              <w:suppressAutoHyphens/>
              <w:spacing w:line="360" w:lineRule="auto"/>
              <w:rPr>
                <w:rFonts w:ascii="CorpoA" w:eastAsia="CorpoA" w:hAnsi="CorpoA"/>
                <w:sz w:val="14"/>
              </w:rPr>
            </w:pPr>
            <w:r w:rsidRPr="00E222AF">
              <w:rPr>
                <w:rFonts w:ascii="CorpoA" w:eastAsia="CorpoA" w:hAnsi="CorpoA"/>
                <w:sz w:val="14"/>
              </w:rPr>
              <w:t>29 maggio</w:t>
            </w:r>
          </w:p>
        </w:tc>
        <w:tc>
          <w:tcPr>
            <w:tcW w:w="3544" w:type="dxa"/>
          </w:tcPr>
          <w:p w:rsidR="002E7A5E" w:rsidRPr="002E7A5E" w:rsidRDefault="002E7A5E" w:rsidP="002E7A5E">
            <w:pPr>
              <w:suppressAutoHyphens/>
              <w:spacing w:line="360" w:lineRule="auto"/>
              <w:rPr>
                <w:rFonts w:ascii="CorpoA" w:eastAsia="CorpoA" w:hAnsi="CorpoA"/>
                <w:sz w:val="14"/>
                <w:lang w:val="en-US"/>
              </w:rPr>
            </w:pPr>
            <w:r w:rsidRPr="00E222AF">
              <w:rPr>
                <w:rFonts w:ascii="CorpoA" w:eastAsia="CorpoA" w:hAnsi="CorpoA"/>
                <w:sz w:val="14"/>
                <w:lang w:val="en-US"/>
              </w:rPr>
              <w:t xml:space="preserve">Adriatic Golf Club </w:t>
            </w:r>
            <w:proofErr w:type="spellStart"/>
            <w:r w:rsidRPr="00E222AF">
              <w:rPr>
                <w:rFonts w:ascii="CorpoA" w:eastAsia="CorpoA" w:hAnsi="CorpoA"/>
                <w:sz w:val="14"/>
                <w:lang w:val="en-US"/>
              </w:rPr>
              <w:t>Cervia</w:t>
            </w:r>
            <w:proofErr w:type="spellEnd"/>
            <w:r w:rsidRPr="00E222AF">
              <w:rPr>
                <w:rFonts w:ascii="CorpoA" w:eastAsia="CorpoA" w:hAnsi="CorpoA"/>
                <w:sz w:val="14"/>
                <w:lang w:val="en-US"/>
              </w:rPr>
              <w:t xml:space="preserve"> (RA)</w:t>
            </w:r>
          </w:p>
        </w:tc>
      </w:tr>
      <w:tr w:rsidR="002E7A5E" w:rsidRPr="009F6E3E" w:rsidTr="008134BF">
        <w:trPr>
          <w:trHeight w:val="270"/>
        </w:trPr>
        <w:tc>
          <w:tcPr>
            <w:tcW w:w="3539" w:type="dxa"/>
          </w:tcPr>
          <w:p w:rsidR="002E7A5E" w:rsidRPr="00E222AF" w:rsidRDefault="002E7A5E" w:rsidP="002E7A5E">
            <w:pPr>
              <w:suppressAutoHyphens/>
              <w:spacing w:line="360" w:lineRule="auto"/>
              <w:rPr>
                <w:rFonts w:ascii="CorpoA" w:eastAsia="CorpoA" w:hAnsi="CorpoA"/>
                <w:sz w:val="14"/>
              </w:rPr>
            </w:pPr>
            <w:r w:rsidRPr="00E222AF">
              <w:rPr>
                <w:rFonts w:ascii="CorpoA" w:eastAsia="CorpoA" w:hAnsi="CorpoA"/>
                <w:sz w:val="14"/>
              </w:rPr>
              <w:t>6 giugno</w:t>
            </w:r>
          </w:p>
        </w:tc>
        <w:tc>
          <w:tcPr>
            <w:tcW w:w="3544" w:type="dxa"/>
          </w:tcPr>
          <w:p w:rsidR="002E7A5E" w:rsidRPr="00E222AF" w:rsidRDefault="002E7A5E" w:rsidP="002E7A5E">
            <w:pPr>
              <w:suppressAutoHyphens/>
              <w:spacing w:line="360" w:lineRule="auto"/>
              <w:rPr>
                <w:rFonts w:ascii="CorpoA" w:eastAsia="CorpoA" w:hAnsi="CorpoA"/>
                <w:sz w:val="14"/>
                <w:lang w:val="en-US"/>
              </w:rPr>
            </w:pPr>
            <w:r w:rsidRPr="00E222AF">
              <w:rPr>
                <w:rFonts w:ascii="CorpoA" w:eastAsia="CorpoA" w:hAnsi="CorpoA"/>
                <w:sz w:val="14"/>
                <w:lang w:val="en-US"/>
              </w:rPr>
              <w:t xml:space="preserve">Le </w:t>
            </w:r>
            <w:proofErr w:type="spellStart"/>
            <w:r w:rsidRPr="00E222AF">
              <w:rPr>
                <w:rFonts w:ascii="CorpoA" w:eastAsia="CorpoA" w:hAnsi="CorpoA"/>
                <w:sz w:val="14"/>
                <w:lang w:val="en-US"/>
              </w:rPr>
              <w:t>Pavoniere</w:t>
            </w:r>
            <w:proofErr w:type="spellEnd"/>
            <w:r w:rsidRPr="00E222AF">
              <w:rPr>
                <w:rFonts w:ascii="CorpoA" w:eastAsia="CorpoA" w:hAnsi="CorpoA"/>
                <w:sz w:val="14"/>
                <w:lang w:val="en-US"/>
              </w:rPr>
              <w:t xml:space="preserve"> Golf &amp; Country Club (PO)</w:t>
            </w:r>
          </w:p>
        </w:tc>
      </w:tr>
      <w:tr w:rsidR="002E7A5E" w:rsidRPr="00E222AF" w:rsidTr="008134BF">
        <w:trPr>
          <w:trHeight w:val="271"/>
        </w:trPr>
        <w:tc>
          <w:tcPr>
            <w:tcW w:w="3539" w:type="dxa"/>
          </w:tcPr>
          <w:p w:rsidR="002E7A5E" w:rsidRPr="00E222AF" w:rsidRDefault="002E7A5E" w:rsidP="002E7A5E">
            <w:pPr>
              <w:suppressAutoHyphens/>
              <w:spacing w:line="360" w:lineRule="auto"/>
              <w:rPr>
                <w:rFonts w:ascii="CorpoA" w:eastAsia="CorpoA" w:hAnsi="CorpoA"/>
                <w:sz w:val="14"/>
              </w:rPr>
            </w:pPr>
            <w:r w:rsidRPr="00E222AF">
              <w:rPr>
                <w:rFonts w:ascii="CorpoA" w:eastAsia="CorpoA" w:hAnsi="CorpoA"/>
                <w:sz w:val="14"/>
              </w:rPr>
              <w:t>12 giugno</w:t>
            </w:r>
          </w:p>
        </w:tc>
        <w:tc>
          <w:tcPr>
            <w:tcW w:w="3544" w:type="dxa"/>
          </w:tcPr>
          <w:p w:rsidR="002E7A5E" w:rsidRPr="00E222AF" w:rsidRDefault="002E7A5E" w:rsidP="002E7A5E">
            <w:pPr>
              <w:suppressAutoHyphens/>
              <w:spacing w:line="360" w:lineRule="auto"/>
              <w:rPr>
                <w:rFonts w:ascii="CorpoA" w:eastAsia="CorpoA" w:hAnsi="CorpoA"/>
                <w:sz w:val="14"/>
              </w:rPr>
            </w:pPr>
            <w:proofErr w:type="spellStart"/>
            <w:r w:rsidRPr="002E7A5E">
              <w:rPr>
                <w:rFonts w:ascii="CorpoA" w:eastAsia="CorpoA" w:hAnsi="CorpoA"/>
                <w:sz w:val="14"/>
              </w:rPr>
              <w:t>Olgiata</w:t>
            </w:r>
            <w:proofErr w:type="spellEnd"/>
            <w:r w:rsidRPr="002E7A5E">
              <w:rPr>
                <w:rFonts w:ascii="CorpoA" w:eastAsia="CorpoA" w:hAnsi="CorpoA"/>
                <w:sz w:val="14"/>
              </w:rPr>
              <w:t xml:space="preserve"> Golf Club (RM)</w:t>
            </w:r>
          </w:p>
        </w:tc>
      </w:tr>
      <w:tr w:rsidR="002E7A5E" w:rsidRPr="00E222AF" w:rsidTr="008134BF">
        <w:trPr>
          <w:trHeight w:val="270"/>
        </w:trPr>
        <w:tc>
          <w:tcPr>
            <w:tcW w:w="3539" w:type="dxa"/>
          </w:tcPr>
          <w:p w:rsidR="002E7A5E" w:rsidRPr="00E222AF" w:rsidRDefault="002E7A5E" w:rsidP="002E7A5E">
            <w:pPr>
              <w:suppressAutoHyphens/>
              <w:spacing w:line="360" w:lineRule="auto"/>
              <w:rPr>
                <w:rFonts w:ascii="CorpoA" w:eastAsia="CorpoA" w:hAnsi="CorpoA"/>
                <w:sz w:val="14"/>
              </w:rPr>
            </w:pPr>
            <w:r w:rsidRPr="00E222AF">
              <w:rPr>
                <w:rFonts w:ascii="CorpoA" w:eastAsia="CorpoA" w:hAnsi="CorpoA"/>
                <w:sz w:val="14"/>
              </w:rPr>
              <w:t>20 giugno</w:t>
            </w:r>
          </w:p>
        </w:tc>
        <w:tc>
          <w:tcPr>
            <w:tcW w:w="3544" w:type="dxa"/>
          </w:tcPr>
          <w:p w:rsidR="002E7A5E" w:rsidRPr="00E222AF" w:rsidRDefault="002E7A5E" w:rsidP="002E7A5E">
            <w:pPr>
              <w:suppressAutoHyphens/>
              <w:spacing w:line="360" w:lineRule="auto"/>
              <w:rPr>
                <w:rFonts w:ascii="CorpoA" w:eastAsia="CorpoA" w:hAnsi="CorpoA"/>
                <w:sz w:val="14"/>
              </w:rPr>
            </w:pPr>
            <w:r w:rsidRPr="002E7A5E">
              <w:rPr>
                <w:rFonts w:ascii="CorpoA" w:eastAsia="CorpoA" w:hAnsi="CorpoA"/>
                <w:sz w:val="14"/>
              </w:rPr>
              <w:t>Golf Club Bologna (BO)</w:t>
            </w:r>
          </w:p>
        </w:tc>
      </w:tr>
      <w:tr w:rsidR="002E7A5E" w:rsidRPr="00E222AF" w:rsidTr="008134BF">
        <w:trPr>
          <w:trHeight w:val="271"/>
        </w:trPr>
        <w:tc>
          <w:tcPr>
            <w:tcW w:w="3539" w:type="dxa"/>
          </w:tcPr>
          <w:p w:rsidR="002E7A5E" w:rsidRPr="00E222AF" w:rsidRDefault="002E7A5E" w:rsidP="002E7A5E">
            <w:pPr>
              <w:suppressAutoHyphens/>
              <w:spacing w:line="360" w:lineRule="auto"/>
              <w:rPr>
                <w:rFonts w:ascii="CorpoA" w:eastAsia="CorpoA" w:hAnsi="CorpoA"/>
                <w:sz w:val="14"/>
              </w:rPr>
            </w:pPr>
            <w:r w:rsidRPr="00E222AF">
              <w:rPr>
                <w:rFonts w:ascii="CorpoA" w:eastAsia="CorpoA" w:hAnsi="CorpoA"/>
                <w:sz w:val="14"/>
              </w:rPr>
              <w:t>4 luglio</w:t>
            </w:r>
          </w:p>
        </w:tc>
        <w:tc>
          <w:tcPr>
            <w:tcW w:w="3544" w:type="dxa"/>
          </w:tcPr>
          <w:p w:rsidR="002E7A5E" w:rsidRPr="00E222AF" w:rsidRDefault="002E7A5E" w:rsidP="002E7A5E">
            <w:pPr>
              <w:suppressAutoHyphens/>
              <w:spacing w:line="360" w:lineRule="auto"/>
              <w:rPr>
                <w:rFonts w:ascii="CorpoA" w:eastAsia="CorpoA" w:hAnsi="CorpoA"/>
                <w:sz w:val="14"/>
              </w:rPr>
            </w:pPr>
            <w:r w:rsidRPr="00E222AF">
              <w:rPr>
                <w:rFonts w:ascii="CorpoA" w:eastAsia="CorpoA" w:hAnsi="CorpoA"/>
                <w:sz w:val="14"/>
              </w:rPr>
              <w:t>Golf della Montecchia (PD)</w:t>
            </w:r>
          </w:p>
        </w:tc>
      </w:tr>
      <w:tr w:rsidR="002E7A5E" w:rsidRPr="002E7A5E" w:rsidTr="008134BF">
        <w:trPr>
          <w:trHeight w:val="270"/>
        </w:trPr>
        <w:tc>
          <w:tcPr>
            <w:tcW w:w="3539" w:type="dxa"/>
          </w:tcPr>
          <w:p w:rsidR="002E7A5E" w:rsidRPr="002E7A5E" w:rsidRDefault="002E7A5E" w:rsidP="002E7A5E">
            <w:pPr>
              <w:suppressAutoHyphens/>
              <w:spacing w:line="360" w:lineRule="auto"/>
              <w:rPr>
                <w:rFonts w:ascii="CorpoA" w:eastAsia="CorpoA" w:hAnsi="CorpoA"/>
                <w:sz w:val="14"/>
              </w:rPr>
            </w:pPr>
            <w:r w:rsidRPr="00E222AF">
              <w:rPr>
                <w:rFonts w:ascii="CorpoA" w:eastAsia="CorpoA" w:hAnsi="CorpoA"/>
                <w:sz w:val="14"/>
              </w:rPr>
              <w:t>18</w:t>
            </w:r>
            <w:r w:rsidRPr="002E7A5E">
              <w:rPr>
                <w:rFonts w:ascii="CorpoA" w:eastAsia="CorpoA" w:hAnsi="CorpoA"/>
                <w:sz w:val="14"/>
              </w:rPr>
              <w:t xml:space="preserve"> luglio</w:t>
            </w:r>
            <w:r w:rsidRPr="002E7A5E">
              <w:rPr>
                <w:rFonts w:ascii="CorpoA" w:eastAsia="CorpoA" w:hAnsi="CorpoA"/>
                <w:sz w:val="14"/>
              </w:rPr>
              <w:tab/>
            </w:r>
          </w:p>
        </w:tc>
        <w:tc>
          <w:tcPr>
            <w:tcW w:w="3544" w:type="dxa"/>
          </w:tcPr>
          <w:p w:rsidR="002E7A5E" w:rsidRPr="002E7A5E" w:rsidRDefault="002E7A5E" w:rsidP="002E7A5E">
            <w:pPr>
              <w:suppressAutoHyphens/>
              <w:spacing w:line="360" w:lineRule="auto"/>
              <w:rPr>
                <w:rFonts w:ascii="CorpoA" w:eastAsia="CorpoA" w:hAnsi="CorpoA"/>
                <w:sz w:val="14"/>
                <w:lang w:val="en-US"/>
              </w:rPr>
            </w:pPr>
            <w:r w:rsidRPr="002E7A5E">
              <w:rPr>
                <w:rFonts w:ascii="CorpoA" w:eastAsia="CorpoA" w:hAnsi="CorpoA"/>
                <w:sz w:val="14"/>
                <w:lang w:val="en-US"/>
              </w:rPr>
              <w:t xml:space="preserve">Golf Club </w:t>
            </w:r>
            <w:proofErr w:type="spellStart"/>
            <w:r w:rsidRPr="002E7A5E">
              <w:rPr>
                <w:rFonts w:ascii="CorpoA" w:eastAsia="CorpoA" w:hAnsi="CorpoA"/>
                <w:sz w:val="14"/>
                <w:lang w:val="en-US"/>
              </w:rPr>
              <w:t>Carimate</w:t>
            </w:r>
            <w:proofErr w:type="spellEnd"/>
            <w:r w:rsidRPr="002E7A5E">
              <w:rPr>
                <w:rFonts w:ascii="CorpoA" w:eastAsia="CorpoA" w:hAnsi="CorpoA"/>
                <w:sz w:val="14"/>
                <w:lang w:val="en-US"/>
              </w:rPr>
              <w:t xml:space="preserve"> (CO)</w:t>
            </w:r>
          </w:p>
        </w:tc>
      </w:tr>
      <w:tr w:rsidR="002E7A5E" w:rsidRPr="002E7A5E" w:rsidTr="008134BF">
        <w:trPr>
          <w:trHeight w:val="271"/>
        </w:trPr>
        <w:tc>
          <w:tcPr>
            <w:tcW w:w="3539" w:type="dxa"/>
          </w:tcPr>
          <w:p w:rsidR="002E7A5E" w:rsidRPr="002E7A5E" w:rsidRDefault="002E7A5E" w:rsidP="002E7A5E">
            <w:pPr>
              <w:suppressAutoHyphens/>
              <w:spacing w:line="360" w:lineRule="auto"/>
              <w:rPr>
                <w:rFonts w:ascii="CorpoA" w:eastAsia="CorpoA" w:hAnsi="CorpoA"/>
                <w:b/>
                <w:sz w:val="14"/>
              </w:rPr>
            </w:pPr>
            <w:r w:rsidRPr="002E7A5E">
              <w:rPr>
                <w:rFonts w:ascii="CorpoA" w:eastAsia="CorpoA" w:hAnsi="CorpoA"/>
                <w:b/>
                <w:sz w:val="14"/>
              </w:rPr>
              <w:t>1</w:t>
            </w:r>
            <w:r w:rsidRPr="00E222AF">
              <w:rPr>
                <w:rFonts w:ascii="CorpoA" w:eastAsia="CorpoA" w:hAnsi="CorpoA"/>
                <w:b/>
                <w:sz w:val="14"/>
              </w:rPr>
              <w:t>8</w:t>
            </w:r>
            <w:r w:rsidRPr="002E7A5E">
              <w:rPr>
                <w:rFonts w:ascii="CorpoA" w:eastAsia="CorpoA" w:hAnsi="CorpoA"/>
                <w:b/>
                <w:sz w:val="14"/>
              </w:rPr>
              <w:t xml:space="preserve"> settembre Finale Nazionale</w:t>
            </w:r>
          </w:p>
        </w:tc>
        <w:tc>
          <w:tcPr>
            <w:tcW w:w="3544" w:type="dxa"/>
          </w:tcPr>
          <w:p w:rsidR="002E7A5E" w:rsidRPr="002E7A5E" w:rsidRDefault="002E7A5E" w:rsidP="002E7A5E">
            <w:pPr>
              <w:suppressAutoHyphens/>
              <w:spacing w:line="360" w:lineRule="auto"/>
              <w:rPr>
                <w:rFonts w:ascii="CorpoA" w:eastAsia="CorpoA" w:hAnsi="CorpoA"/>
                <w:b/>
                <w:sz w:val="14"/>
              </w:rPr>
            </w:pPr>
            <w:r w:rsidRPr="002E7A5E">
              <w:rPr>
                <w:rFonts w:ascii="CorpoA" w:eastAsia="CorpoA" w:hAnsi="CorpoA"/>
                <w:b/>
                <w:sz w:val="14"/>
              </w:rPr>
              <w:t>Argentario Golf Club (GR)</w:t>
            </w:r>
          </w:p>
        </w:tc>
      </w:tr>
    </w:tbl>
    <w:p w:rsidR="002E7A5E" w:rsidRPr="00E222AF" w:rsidRDefault="002E7A5E" w:rsidP="00E222AF">
      <w:pPr>
        <w:pStyle w:val="01Flietext"/>
        <w:rPr>
          <w:sz w:val="20"/>
        </w:rPr>
      </w:pPr>
    </w:p>
    <w:p w:rsidR="002E7A5E" w:rsidRDefault="002E7A5E" w:rsidP="00E222AF">
      <w:pPr>
        <w:pStyle w:val="01Flietext"/>
        <w:rPr>
          <w:sz w:val="20"/>
        </w:rPr>
      </w:pPr>
    </w:p>
    <w:p w:rsidR="00E222AF" w:rsidRDefault="00E222AF" w:rsidP="00E222AF">
      <w:pPr>
        <w:pStyle w:val="01Flietext"/>
        <w:rPr>
          <w:sz w:val="20"/>
        </w:rPr>
      </w:pPr>
    </w:p>
    <w:p w:rsidR="00E222AF" w:rsidRDefault="00E222AF" w:rsidP="00E222AF">
      <w:pPr>
        <w:pStyle w:val="01Flietext"/>
        <w:rPr>
          <w:sz w:val="20"/>
        </w:rPr>
      </w:pPr>
    </w:p>
    <w:p w:rsidR="00E222AF" w:rsidRDefault="00E222AF" w:rsidP="00E222AF">
      <w:pPr>
        <w:pStyle w:val="01Flietext"/>
        <w:rPr>
          <w:sz w:val="20"/>
        </w:rPr>
      </w:pPr>
    </w:p>
    <w:p w:rsidR="00E222AF" w:rsidRDefault="00E222AF" w:rsidP="00E222AF">
      <w:pPr>
        <w:pStyle w:val="01Flietext"/>
        <w:rPr>
          <w:sz w:val="20"/>
        </w:rPr>
      </w:pPr>
    </w:p>
    <w:p w:rsidR="00E222AF" w:rsidRDefault="00E222AF" w:rsidP="00E222AF">
      <w:pPr>
        <w:pStyle w:val="01Flietext"/>
        <w:rPr>
          <w:sz w:val="20"/>
        </w:rPr>
      </w:pPr>
    </w:p>
    <w:p w:rsidR="00E222AF" w:rsidRDefault="00E222AF" w:rsidP="00E222AF">
      <w:pPr>
        <w:pStyle w:val="01Flietext"/>
        <w:rPr>
          <w:sz w:val="20"/>
        </w:rPr>
      </w:pPr>
    </w:p>
    <w:p w:rsidR="00E222AF" w:rsidRPr="00E222AF" w:rsidRDefault="00E222AF" w:rsidP="00E222AF">
      <w:pPr>
        <w:pStyle w:val="01Flietext"/>
        <w:rPr>
          <w:b w:val="0"/>
        </w:rPr>
      </w:pPr>
      <w:r w:rsidRPr="00E222AF">
        <w:rPr>
          <w:b w:val="0"/>
        </w:rPr>
        <w:lastRenderedPageBreak/>
        <w:t xml:space="preserve">Ulteriori informazioni su: </w:t>
      </w:r>
      <w:proofErr w:type="gramStart"/>
      <w:r w:rsidRPr="00E222AF">
        <w:rPr>
          <w:b w:val="0"/>
        </w:rPr>
        <w:t>media.</w:t>
      </w:r>
      <w:r w:rsidRPr="009F6E3E">
        <w:rPr>
          <w:b w:val="0"/>
        </w:rPr>
        <w:t>mercedes-b</w:t>
      </w:r>
      <w:r w:rsidRPr="00E222AF">
        <w:rPr>
          <w:b w:val="0"/>
        </w:rPr>
        <w:t>enz.it  e</w:t>
      </w:r>
      <w:proofErr w:type="gramEnd"/>
      <w:r w:rsidRPr="00E222AF">
        <w:rPr>
          <w:b w:val="0"/>
        </w:rPr>
        <w:t xml:space="preserve"> www.mercedes-benz.it</w:t>
      </w:r>
    </w:p>
    <w:sectPr w:rsidR="00E222AF" w:rsidRPr="00E222AF" w:rsidSect="00E222AF">
      <w:foot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1906" w:h="16838" w:code="9"/>
      <w:pgMar w:top="1418" w:right="652" w:bottom="709" w:left="1361" w:header="1185" w:footer="54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C7E" w:rsidRPr="00E675DA" w:rsidRDefault="003D0C7E" w:rsidP="00764B8C">
      <w:pPr>
        <w:spacing w:line="240" w:lineRule="auto"/>
      </w:pPr>
      <w:r w:rsidRPr="00E675DA">
        <w:separator/>
      </w:r>
    </w:p>
  </w:endnote>
  <w:endnote w:type="continuationSeparator" w:id="0">
    <w:p w:rsidR="003D0C7E" w:rsidRPr="00E675DA" w:rsidRDefault="003D0C7E" w:rsidP="00764B8C">
      <w:pPr>
        <w:spacing w:line="240" w:lineRule="auto"/>
      </w:pPr>
      <w:r w:rsidRPr="00E675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B Corpo S Text Office Light">
    <w:panose1 w:val="020B0404050000000004"/>
    <w:charset w:val="00"/>
    <w:family w:val="swiss"/>
    <w:pitch w:val="variable"/>
    <w:sig w:usb0="20000007" w:usb1="00000003" w:usb2="00000000" w:usb3="00000000" w:csb0="00000193" w:csb1="00000000"/>
  </w:font>
  <w:font w:name="MB Corpo A Title Cond Office">
    <w:panose1 w:val="02020506080000000003"/>
    <w:charset w:val="00"/>
    <w:family w:val="roman"/>
    <w:pitch w:val="variable"/>
    <w:sig w:usb0="20000007" w:usb1="00000003" w:usb2="00000000" w:usb3="00000000" w:csb0="00000193" w:csb1="00000000"/>
  </w:font>
  <w:font w:name="MB Corpo S Text Office">
    <w:panose1 w:val="020B0504050000000004"/>
    <w:charset w:val="00"/>
    <w:family w:val="swiss"/>
    <w:pitch w:val="variable"/>
    <w:sig w:usb0="20000007" w:usb1="00000003" w:usb2="00000000" w:usb3="00000000" w:csb0="00000193" w:csb1="00000000"/>
  </w:font>
  <w:font w:name="Daimler CS Light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64" w:rsidRPr="0033780C" w:rsidRDefault="00EC1864" w:rsidP="00B00F20">
    <w:pPr>
      <w:pStyle w:val="09Seitenzahl"/>
      <w:framePr w:wrap="around"/>
    </w:pPr>
    <w:r>
      <w:t xml:space="preserve">Pagina </w:t>
    </w:r>
    <w:r w:rsidR="00766E9B" w:rsidRPr="0033780C">
      <w:rPr>
        <w:rStyle w:val="Numeropagina"/>
      </w:rPr>
      <w:fldChar w:fldCharType="begin"/>
    </w:r>
    <w:r w:rsidRPr="0033780C">
      <w:rPr>
        <w:rStyle w:val="Numeropagina"/>
      </w:rPr>
      <w:instrText xml:space="preserve"> PAGE </w:instrText>
    </w:r>
    <w:r w:rsidR="00766E9B" w:rsidRPr="0033780C">
      <w:rPr>
        <w:rStyle w:val="Numeropagina"/>
      </w:rPr>
      <w:fldChar w:fldCharType="separate"/>
    </w:r>
    <w:r w:rsidR="002B3A8B" w:rsidRPr="0033780C">
      <w:rPr>
        <w:rStyle w:val="Numeropagina"/>
      </w:rPr>
      <w:t>2</w:t>
    </w:r>
    <w:r w:rsidR="00766E9B" w:rsidRPr="0033780C">
      <w:rPr>
        <w:rStyle w:val="Numeropagina"/>
      </w:rPr>
      <w:fldChar w:fldCharType="end"/>
    </w:r>
  </w:p>
  <w:p w:rsidR="00EC1864" w:rsidRDefault="00EC186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7C4" w:rsidRDefault="002348F7"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41B0FDD" wp14:editId="4C19C70D">
              <wp:simplePos x="0" y="0"/>
              <wp:positionH relativeFrom="column">
                <wp:posOffset>217170</wp:posOffset>
              </wp:positionH>
              <wp:positionV relativeFrom="page">
                <wp:posOffset>10309860</wp:posOffset>
              </wp:positionV>
              <wp:extent cx="5268595" cy="170815"/>
              <wp:effectExtent l="0" t="3810" r="635" b="0"/>
              <wp:wrapSquare wrapText="bothSides"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859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5384" w:rsidRPr="00E675DA" w:rsidRDefault="00045A88" w:rsidP="0041163E">
                          <w:pPr>
                            <w:spacing w:line="17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</w:rPr>
                            <w:t>e Mercedes-Benz, nonché AMG sono marchi registrati di Daimler AG, Stoccarda, Germania.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1B0FD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.1pt;margin-top:811.8pt;width:414.85pt;height:13.4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1RrQ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" filled="f" stroked="f">
              <v:textbox inset="0,0,0,0">
                <w:txbxContent>
                  <w:p w:rsidR="00735384" w:rsidRPr="00E675DA" w:rsidRDefault="00045A88" w:rsidP="0041163E">
                    <w:pPr>
                      <w:spacing w:line="170" w:lineRule="exac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</w:rPr>
                      <w:t>e Mercedes-Benz, nonché AMG sono marchi registrati di Daimler AG, Stoccarda, Germania.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3C7F0E" wp14:editId="512FEE95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1905" t="3175" r="3175" b="1905"/>
              <wp:wrapNone/>
              <wp:docPr id="6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8940F6B" id="Ellipse 8" o:spid="_x0000_s1026" style="position:absolute;margin-left:-53.85pt;margin-top:421.75pt;width:1.1pt;height: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E319E6" wp14:editId="5ED10D0A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2540" t="635" r="1905" b="3810"/>
              <wp:wrapNone/>
              <wp:docPr id="5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463973C" id="Ellipse 7" o:spid="_x0000_s1026" style="position:absolute;margin-left:-53.8pt;margin-top:594.8pt;width:1.15pt;height: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 w:rsidR="00CA407A"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17654FEB" wp14:editId="24B7A92A">
          <wp:simplePos x="0" y="0"/>
          <wp:positionH relativeFrom="page">
            <wp:posOffset>859790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297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108" w:rsidRPr="0033780C" w:rsidRDefault="001D1108" w:rsidP="00B00F20">
    <w:pPr>
      <w:pStyle w:val="09Seitenzahl"/>
      <w:framePr w:wrap="around"/>
    </w:pPr>
    <w:r>
      <w:t xml:space="preserve">Pagina </w:t>
    </w:r>
    <w:r w:rsidR="00766E9B" w:rsidRPr="0033780C">
      <w:rPr>
        <w:rStyle w:val="Numeropagina"/>
      </w:rPr>
      <w:fldChar w:fldCharType="begin"/>
    </w:r>
    <w:r w:rsidRPr="0033780C">
      <w:rPr>
        <w:rStyle w:val="Numeropagina"/>
      </w:rPr>
      <w:instrText xml:space="preserve"> PAGE </w:instrText>
    </w:r>
    <w:r w:rsidR="00766E9B" w:rsidRPr="0033780C">
      <w:rPr>
        <w:rStyle w:val="Numeropagina"/>
      </w:rPr>
      <w:fldChar w:fldCharType="separate"/>
    </w:r>
    <w:r w:rsidR="009F6E3E">
      <w:rPr>
        <w:rStyle w:val="Numeropagina"/>
      </w:rPr>
      <w:t>2</w:t>
    </w:r>
    <w:r w:rsidR="00766E9B" w:rsidRPr="0033780C">
      <w:rPr>
        <w:rStyle w:val="Numeropagina"/>
      </w:rPr>
      <w:fldChar w:fldCharType="end"/>
    </w:r>
  </w:p>
  <w:p w:rsidR="001D1108" w:rsidRDefault="001D110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108" w:rsidRDefault="002348F7"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78720" behindDoc="0" locked="0" layoutInCell="1" allowOverlap="1" wp14:anchorId="633D8493" wp14:editId="51D681AF">
              <wp:simplePos x="0" y="0"/>
              <wp:positionH relativeFrom="page">
                <wp:posOffset>1083945</wp:posOffset>
              </wp:positionH>
              <wp:positionV relativeFrom="page">
                <wp:posOffset>10304780</wp:posOffset>
              </wp:positionV>
              <wp:extent cx="3679190" cy="140335"/>
              <wp:effectExtent l="0" t="0" r="0" b="381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919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108" w:rsidRPr="00B11BF0" w:rsidRDefault="001D1108" w:rsidP="006C1C75">
                          <w:pPr>
                            <w:pStyle w:val="08Fubereich"/>
                          </w:pPr>
                          <w:r>
                            <w:t>e Mercedes-Benz sono marchi registrati di Daimler AG, Stoccarda, Germania.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3D849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5.35pt;margin-top:811.4pt;width:289.7pt;height:11.0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EPNsAIAALA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" filled="f" stroked="f">
              <v:textbox inset="0,0,0,0">
                <w:txbxContent>
                  <w:p w:rsidR="001D1108" w:rsidRPr="00B11BF0" w:rsidRDefault="001D1108" w:rsidP="006C1C75">
                    <w:pPr>
                      <w:pStyle w:val="08Fubereich"/>
                    </w:pPr>
                    <w:r>
                      <w:t>e Mercedes-Benz sono marchi registrati di Daimler AG, Stoccarda, Germania.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CA407A"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4A13E9C5" wp14:editId="78FC19C2">
          <wp:simplePos x="0" y="0"/>
          <wp:positionH relativeFrom="page">
            <wp:posOffset>860425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36" name="Grafik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A751698" wp14:editId="11226CA0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1905" t="3175" r="3175" b="1905"/>
              <wp:wrapNone/>
              <wp:docPr id="2" name="Ellips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0F4003B" id="Ellipse 3" o:spid="_x0000_s1026" style="position:absolute;margin-left:-53.85pt;margin-top:421.75pt;width:1.1pt;height: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8F0AD71" wp14:editId="6BC23B29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2540" t="635" r="1905" b="3810"/>
              <wp:wrapNone/>
              <wp:docPr id="1" name="Ellips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37CC26A" id="Ellipse 4" o:spid="_x0000_s1026" style="position:absolute;margin-left:-53.8pt;margin-top:594.8pt;width:1.15pt;height: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C7E" w:rsidRPr="00E675DA" w:rsidRDefault="003D0C7E" w:rsidP="00764B8C">
      <w:pPr>
        <w:spacing w:line="240" w:lineRule="auto"/>
      </w:pPr>
      <w:r w:rsidRPr="00E675DA">
        <w:separator/>
      </w:r>
    </w:p>
  </w:footnote>
  <w:footnote w:type="continuationSeparator" w:id="0">
    <w:p w:rsidR="003D0C7E" w:rsidRPr="00E675DA" w:rsidRDefault="003D0C7E" w:rsidP="00764B8C">
      <w:pPr>
        <w:spacing w:line="240" w:lineRule="auto"/>
      </w:pPr>
      <w:r w:rsidRPr="00E675D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4AB" w:rsidRDefault="00507B49">
    <w:r>
      <w:rPr>
        <w:noProof/>
        <w:lang w:eastAsia="it-IT"/>
      </w:rPr>
      <w:drawing>
        <wp:anchor distT="0" distB="0" distL="114300" distR="114300" simplePos="0" relativeHeight="251681792" behindDoc="0" locked="0" layoutInCell="1" allowOverlap="1" wp14:anchorId="50D39519" wp14:editId="600BAF0E">
          <wp:simplePos x="0" y="0"/>
          <wp:positionH relativeFrom="column">
            <wp:posOffset>4565015</wp:posOffset>
          </wp:positionH>
          <wp:positionV relativeFrom="margin">
            <wp:posOffset>736600</wp:posOffset>
          </wp:positionV>
          <wp:extent cx="1079500" cy="125730"/>
          <wp:effectExtent l="0" t="0" r="6350" b="7620"/>
          <wp:wrapNone/>
          <wp:docPr id="295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2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48F7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B479729" wp14:editId="3FCEFA60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3175" t="2540" r="1905" b="2540"/>
              <wp:wrapNone/>
              <wp:docPr id="8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B5279D8" id="Ellipse 9" o:spid="_x0000_s1026" style="position:absolute;margin-left:-53.75pt;margin-top:297.2pt;width:1.1pt;height: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447EC906" wp14:editId="4EF2CFCF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296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108" w:rsidRDefault="001D1108" w:rsidP="006C1C75">
    <w:pPr>
      <w:spacing w:line="20" w:lineRule="exact"/>
    </w:pPr>
    <w:r>
      <w:rPr>
        <w:noProof/>
        <w:lang w:eastAsia="it-IT"/>
      </w:rPr>
      <w:drawing>
        <wp:anchor distT="0" distB="0" distL="114300" distR="114300" simplePos="0" relativeHeight="251679744" behindDoc="1" locked="0" layoutInCell="1" allowOverlap="1" wp14:anchorId="34E16BFA" wp14:editId="46F826BE">
          <wp:simplePos x="0" y="0"/>
          <wp:positionH relativeFrom="page">
            <wp:posOffset>3423920</wp:posOffset>
          </wp:positionH>
          <wp:positionV relativeFrom="page">
            <wp:posOffset>539115</wp:posOffset>
          </wp:positionV>
          <wp:extent cx="720000" cy="720000"/>
          <wp:effectExtent l="0" t="0" r="4445" b="4445"/>
          <wp:wrapNone/>
          <wp:docPr id="35" name="Grafi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48F7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8F32775" wp14:editId="5E4A48AF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3175" t="2540" r="1905" b="2540"/>
              <wp:wrapNone/>
              <wp:docPr id="4" name="Ellips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7F454ED" id="Ellipse 1" o:spid="_x0000_s1026" style="position:absolute;margin-left:-53.75pt;margin-top:297.2pt;width:1.1pt;height: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78AB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6A95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781A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A9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2E80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4434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0E6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8898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4F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A09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B0D3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9874EC"/>
    <w:multiLevelType w:val="hybridMultilevel"/>
    <w:tmpl w:val="7320108A"/>
    <w:lvl w:ilvl="0" w:tplc="EF2875FA">
      <w:start w:val="1"/>
      <w:numFmt w:val="bullet"/>
      <w:pStyle w:val="04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468C2"/>
    <w:multiLevelType w:val="hybridMultilevel"/>
    <w:tmpl w:val="30DCF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B5A68"/>
    <w:multiLevelType w:val="hybridMultilevel"/>
    <w:tmpl w:val="30F0DA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6640E"/>
    <w:multiLevelType w:val="hybridMultilevel"/>
    <w:tmpl w:val="5BBA5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F518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947261E"/>
    <w:multiLevelType w:val="multilevel"/>
    <w:tmpl w:val="0407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6"/>
  </w:num>
  <w:num w:numId="14">
    <w:abstractNumId w:val="14"/>
  </w:num>
  <w:num w:numId="15">
    <w:abstractNumId w:val="13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proofState w:spelling="clean" w:grammar="clean"/>
  <w:attachedTemplate r:id="rId1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edit="forms" w:enforcement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4F"/>
    <w:rsid w:val="00000C4C"/>
    <w:rsid w:val="00002924"/>
    <w:rsid w:val="00003FC9"/>
    <w:rsid w:val="000049B1"/>
    <w:rsid w:val="00010949"/>
    <w:rsid w:val="00033349"/>
    <w:rsid w:val="00033CCA"/>
    <w:rsid w:val="00036BDE"/>
    <w:rsid w:val="0004047A"/>
    <w:rsid w:val="000411A0"/>
    <w:rsid w:val="0004430B"/>
    <w:rsid w:val="00044F7C"/>
    <w:rsid w:val="00045A88"/>
    <w:rsid w:val="00052360"/>
    <w:rsid w:val="0005564B"/>
    <w:rsid w:val="00060587"/>
    <w:rsid w:val="000648CA"/>
    <w:rsid w:val="00081305"/>
    <w:rsid w:val="00094FA5"/>
    <w:rsid w:val="000A2A78"/>
    <w:rsid w:val="000A4BDF"/>
    <w:rsid w:val="000A4E98"/>
    <w:rsid w:val="000B59F0"/>
    <w:rsid w:val="000B5B8C"/>
    <w:rsid w:val="000C2C40"/>
    <w:rsid w:val="000C3234"/>
    <w:rsid w:val="000C6A17"/>
    <w:rsid w:val="000E0B4A"/>
    <w:rsid w:val="000E2F84"/>
    <w:rsid w:val="000E368C"/>
    <w:rsid w:val="000F24E7"/>
    <w:rsid w:val="000F58F0"/>
    <w:rsid w:val="001022F1"/>
    <w:rsid w:val="00104F88"/>
    <w:rsid w:val="001137AF"/>
    <w:rsid w:val="001166BE"/>
    <w:rsid w:val="001214B4"/>
    <w:rsid w:val="00122A9A"/>
    <w:rsid w:val="0012549C"/>
    <w:rsid w:val="001545A7"/>
    <w:rsid w:val="00155BE6"/>
    <w:rsid w:val="0016043D"/>
    <w:rsid w:val="0016279C"/>
    <w:rsid w:val="00164DC7"/>
    <w:rsid w:val="00174A16"/>
    <w:rsid w:val="0017699C"/>
    <w:rsid w:val="0017725C"/>
    <w:rsid w:val="001850C2"/>
    <w:rsid w:val="00185B2E"/>
    <w:rsid w:val="00190106"/>
    <w:rsid w:val="00191B43"/>
    <w:rsid w:val="00197D3D"/>
    <w:rsid w:val="001A376A"/>
    <w:rsid w:val="001A3EDE"/>
    <w:rsid w:val="001A59E4"/>
    <w:rsid w:val="001B5ECD"/>
    <w:rsid w:val="001C39E9"/>
    <w:rsid w:val="001D085B"/>
    <w:rsid w:val="001D1108"/>
    <w:rsid w:val="001D259B"/>
    <w:rsid w:val="001D6C8A"/>
    <w:rsid w:val="001E4BAD"/>
    <w:rsid w:val="0020547A"/>
    <w:rsid w:val="00216079"/>
    <w:rsid w:val="00220B2F"/>
    <w:rsid w:val="0022182A"/>
    <w:rsid w:val="00230B21"/>
    <w:rsid w:val="002348CF"/>
    <w:rsid w:val="002348F7"/>
    <w:rsid w:val="00235C6E"/>
    <w:rsid w:val="00262662"/>
    <w:rsid w:val="002667B0"/>
    <w:rsid w:val="00270D6E"/>
    <w:rsid w:val="00273DB9"/>
    <w:rsid w:val="00280C66"/>
    <w:rsid w:val="002A7ACF"/>
    <w:rsid w:val="002B27E5"/>
    <w:rsid w:val="002B3A8B"/>
    <w:rsid w:val="002C11E6"/>
    <w:rsid w:val="002C405C"/>
    <w:rsid w:val="002C5C33"/>
    <w:rsid w:val="002D3D23"/>
    <w:rsid w:val="002E4F91"/>
    <w:rsid w:val="002E6013"/>
    <w:rsid w:val="002E7A5E"/>
    <w:rsid w:val="002F2FBD"/>
    <w:rsid w:val="003064B1"/>
    <w:rsid w:val="00331EB3"/>
    <w:rsid w:val="0033780C"/>
    <w:rsid w:val="0034693E"/>
    <w:rsid w:val="00366EE9"/>
    <w:rsid w:val="003721C5"/>
    <w:rsid w:val="00372BE8"/>
    <w:rsid w:val="00374CCB"/>
    <w:rsid w:val="003753CD"/>
    <w:rsid w:val="0038797C"/>
    <w:rsid w:val="003968AF"/>
    <w:rsid w:val="003A0B70"/>
    <w:rsid w:val="003A40A8"/>
    <w:rsid w:val="003A50A8"/>
    <w:rsid w:val="003A601A"/>
    <w:rsid w:val="003B12CF"/>
    <w:rsid w:val="003B5A16"/>
    <w:rsid w:val="003B66CC"/>
    <w:rsid w:val="003C31E9"/>
    <w:rsid w:val="003C668C"/>
    <w:rsid w:val="003D0C7E"/>
    <w:rsid w:val="003D1649"/>
    <w:rsid w:val="003D1AC2"/>
    <w:rsid w:val="003E07F8"/>
    <w:rsid w:val="003E151F"/>
    <w:rsid w:val="003F33E4"/>
    <w:rsid w:val="00405A0F"/>
    <w:rsid w:val="00406312"/>
    <w:rsid w:val="0041163E"/>
    <w:rsid w:val="004118E6"/>
    <w:rsid w:val="00417969"/>
    <w:rsid w:val="00417C1E"/>
    <w:rsid w:val="00423F78"/>
    <w:rsid w:val="00433D67"/>
    <w:rsid w:val="004361F4"/>
    <w:rsid w:val="00437FB7"/>
    <w:rsid w:val="00445DF3"/>
    <w:rsid w:val="00486885"/>
    <w:rsid w:val="00492F19"/>
    <w:rsid w:val="00496814"/>
    <w:rsid w:val="004B4319"/>
    <w:rsid w:val="004B4913"/>
    <w:rsid w:val="004B4F65"/>
    <w:rsid w:val="004C03FA"/>
    <w:rsid w:val="004F34DB"/>
    <w:rsid w:val="0050174F"/>
    <w:rsid w:val="00507B49"/>
    <w:rsid w:val="005115F4"/>
    <w:rsid w:val="00516960"/>
    <w:rsid w:val="00525B17"/>
    <w:rsid w:val="0052656D"/>
    <w:rsid w:val="00546734"/>
    <w:rsid w:val="00546C8D"/>
    <w:rsid w:val="005551D3"/>
    <w:rsid w:val="00566E82"/>
    <w:rsid w:val="00575778"/>
    <w:rsid w:val="005778E0"/>
    <w:rsid w:val="00581B0A"/>
    <w:rsid w:val="00584A17"/>
    <w:rsid w:val="005C4F7C"/>
    <w:rsid w:val="005E0082"/>
    <w:rsid w:val="005E4519"/>
    <w:rsid w:val="005E4752"/>
    <w:rsid w:val="005F6D0C"/>
    <w:rsid w:val="006043A3"/>
    <w:rsid w:val="00610671"/>
    <w:rsid w:val="00611096"/>
    <w:rsid w:val="00622672"/>
    <w:rsid w:val="00625A29"/>
    <w:rsid w:val="0063050E"/>
    <w:rsid w:val="0063611A"/>
    <w:rsid w:val="006377AF"/>
    <w:rsid w:val="006408F9"/>
    <w:rsid w:val="00645A3E"/>
    <w:rsid w:val="0064602D"/>
    <w:rsid w:val="0066070D"/>
    <w:rsid w:val="006619AF"/>
    <w:rsid w:val="00677AD8"/>
    <w:rsid w:val="00682D19"/>
    <w:rsid w:val="00697428"/>
    <w:rsid w:val="006A6374"/>
    <w:rsid w:val="006B10CE"/>
    <w:rsid w:val="006B47EF"/>
    <w:rsid w:val="006C14AB"/>
    <w:rsid w:val="006C28A0"/>
    <w:rsid w:val="006C2F3E"/>
    <w:rsid w:val="006C3353"/>
    <w:rsid w:val="006C3897"/>
    <w:rsid w:val="006C51EC"/>
    <w:rsid w:val="006C5ECB"/>
    <w:rsid w:val="006F6CDF"/>
    <w:rsid w:val="00714146"/>
    <w:rsid w:val="00714BB3"/>
    <w:rsid w:val="00735384"/>
    <w:rsid w:val="00736DA9"/>
    <w:rsid w:val="007401F2"/>
    <w:rsid w:val="007423F4"/>
    <w:rsid w:val="00751366"/>
    <w:rsid w:val="00753FC7"/>
    <w:rsid w:val="00764B8C"/>
    <w:rsid w:val="00766C52"/>
    <w:rsid w:val="00766E9B"/>
    <w:rsid w:val="0077138C"/>
    <w:rsid w:val="00772011"/>
    <w:rsid w:val="00776BE1"/>
    <w:rsid w:val="00791728"/>
    <w:rsid w:val="007920CF"/>
    <w:rsid w:val="007A399D"/>
    <w:rsid w:val="007B2421"/>
    <w:rsid w:val="007B3FA9"/>
    <w:rsid w:val="007E639B"/>
    <w:rsid w:val="007E6767"/>
    <w:rsid w:val="007E6ABB"/>
    <w:rsid w:val="007F5482"/>
    <w:rsid w:val="007F63C8"/>
    <w:rsid w:val="007F7D49"/>
    <w:rsid w:val="008034B4"/>
    <w:rsid w:val="00803B73"/>
    <w:rsid w:val="00806A0C"/>
    <w:rsid w:val="00807775"/>
    <w:rsid w:val="008107E3"/>
    <w:rsid w:val="0081189B"/>
    <w:rsid w:val="008134BF"/>
    <w:rsid w:val="00817CA7"/>
    <w:rsid w:val="00822065"/>
    <w:rsid w:val="008436BE"/>
    <w:rsid w:val="0086614A"/>
    <w:rsid w:val="00866E08"/>
    <w:rsid w:val="008802EC"/>
    <w:rsid w:val="008A4A0D"/>
    <w:rsid w:val="008A7B99"/>
    <w:rsid w:val="008B200A"/>
    <w:rsid w:val="008C093D"/>
    <w:rsid w:val="008C6374"/>
    <w:rsid w:val="008F66E4"/>
    <w:rsid w:val="009040B6"/>
    <w:rsid w:val="0090622A"/>
    <w:rsid w:val="00915E9D"/>
    <w:rsid w:val="009209A2"/>
    <w:rsid w:val="00921565"/>
    <w:rsid w:val="00953742"/>
    <w:rsid w:val="0096228A"/>
    <w:rsid w:val="00971B98"/>
    <w:rsid w:val="00972E25"/>
    <w:rsid w:val="00974F5A"/>
    <w:rsid w:val="0098011F"/>
    <w:rsid w:val="00982B73"/>
    <w:rsid w:val="00983909"/>
    <w:rsid w:val="00984BDE"/>
    <w:rsid w:val="00994687"/>
    <w:rsid w:val="00996076"/>
    <w:rsid w:val="009A1A64"/>
    <w:rsid w:val="009B581A"/>
    <w:rsid w:val="009C5E26"/>
    <w:rsid w:val="009C6072"/>
    <w:rsid w:val="009C6C28"/>
    <w:rsid w:val="009E2BC8"/>
    <w:rsid w:val="009F6E3E"/>
    <w:rsid w:val="00A00BD8"/>
    <w:rsid w:val="00A02D11"/>
    <w:rsid w:val="00A039F0"/>
    <w:rsid w:val="00A26825"/>
    <w:rsid w:val="00A30F52"/>
    <w:rsid w:val="00A46E60"/>
    <w:rsid w:val="00A4790D"/>
    <w:rsid w:val="00A527C4"/>
    <w:rsid w:val="00A5566F"/>
    <w:rsid w:val="00A55BC9"/>
    <w:rsid w:val="00A5720A"/>
    <w:rsid w:val="00A64E47"/>
    <w:rsid w:val="00A6715B"/>
    <w:rsid w:val="00A8619C"/>
    <w:rsid w:val="00A86938"/>
    <w:rsid w:val="00A94C5B"/>
    <w:rsid w:val="00AB10EF"/>
    <w:rsid w:val="00AB54BE"/>
    <w:rsid w:val="00AC127B"/>
    <w:rsid w:val="00AC1D40"/>
    <w:rsid w:val="00AD57E0"/>
    <w:rsid w:val="00AE5ADD"/>
    <w:rsid w:val="00AE5BB1"/>
    <w:rsid w:val="00AF567A"/>
    <w:rsid w:val="00B00F20"/>
    <w:rsid w:val="00B02746"/>
    <w:rsid w:val="00B05176"/>
    <w:rsid w:val="00B05C62"/>
    <w:rsid w:val="00B05F07"/>
    <w:rsid w:val="00B139D0"/>
    <w:rsid w:val="00B253B8"/>
    <w:rsid w:val="00B302A3"/>
    <w:rsid w:val="00B37C56"/>
    <w:rsid w:val="00B42491"/>
    <w:rsid w:val="00B42F3F"/>
    <w:rsid w:val="00B51AC4"/>
    <w:rsid w:val="00B57555"/>
    <w:rsid w:val="00B62C31"/>
    <w:rsid w:val="00B73E45"/>
    <w:rsid w:val="00B74464"/>
    <w:rsid w:val="00B825E3"/>
    <w:rsid w:val="00B875E8"/>
    <w:rsid w:val="00BA4B56"/>
    <w:rsid w:val="00BB4A94"/>
    <w:rsid w:val="00BB66AE"/>
    <w:rsid w:val="00BC3DA8"/>
    <w:rsid w:val="00BC4124"/>
    <w:rsid w:val="00BC4438"/>
    <w:rsid w:val="00BD2AB4"/>
    <w:rsid w:val="00BD4051"/>
    <w:rsid w:val="00BD79C8"/>
    <w:rsid w:val="00BE2097"/>
    <w:rsid w:val="00BE67CF"/>
    <w:rsid w:val="00BF0D8A"/>
    <w:rsid w:val="00C00C07"/>
    <w:rsid w:val="00C0478C"/>
    <w:rsid w:val="00C11DEB"/>
    <w:rsid w:val="00C16186"/>
    <w:rsid w:val="00C23FA9"/>
    <w:rsid w:val="00C303A7"/>
    <w:rsid w:val="00C3604C"/>
    <w:rsid w:val="00C376AE"/>
    <w:rsid w:val="00C467A2"/>
    <w:rsid w:val="00C51AAC"/>
    <w:rsid w:val="00C555D6"/>
    <w:rsid w:val="00C56760"/>
    <w:rsid w:val="00C72C32"/>
    <w:rsid w:val="00C76248"/>
    <w:rsid w:val="00C76415"/>
    <w:rsid w:val="00C80CD2"/>
    <w:rsid w:val="00C82E64"/>
    <w:rsid w:val="00C931CB"/>
    <w:rsid w:val="00C97106"/>
    <w:rsid w:val="00CA2AD8"/>
    <w:rsid w:val="00CA407A"/>
    <w:rsid w:val="00CA7990"/>
    <w:rsid w:val="00CC2EE7"/>
    <w:rsid w:val="00CC33F5"/>
    <w:rsid w:val="00CC7FDB"/>
    <w:rsid w:val="00CD248A"/>
    <w:rsid w:val="00CE50BE"/>
    <w:rsid w:val="00D35DA0"/>
    <w:rsid w:val="00D44EB1"/>
    <w:rsid w:val="00D721A8"/>
    <w:rsid w:val="00D76CF9"/>
    <w:rsid w:val="00D778EC"/>
    <w:rsid w:val="00D810C9"/>
    <w:rsid w:val="00D904BC"/>
    <w:rsid w:val="00DA4F9E"/>
    <w:rsid w:val="00DC1E70"/>
    <w:rsid w:val="00DD6F38"/>
    <w:rsid w:val="00E222AF"/>
    <w:rsid w:val="00E22A97"/>
    <w:rsid w:val="00E24CF3"/>
    <w:rsid w:val="00E26764"/>
    <w:rsid w:val="00E33FC8"/>
    <w:rsid w:val="00E35DC0"/>
    <w:rsid w:val="00E43787"/>
    <w:rsid w:val="00E44DB7"/>
    <w:rsid w:val="00E645CB"/>
    <w:rsid w:val="00E675DA"/>
    <w:rsid w:val="00E81ABD"/>
    <w:rsid w:val="00E92505"/>
    <w:rsid w:val="00EA3E23"/>
    <w:rsid w:val="00EA5B13"/>
    <w:rsid w:val="00EA6725"/>
    <w:rsid w:val="00EA6E43"/>
    <w:rsid w:val="00EB0ACC"/>
    <w:rsid w:val="00EB3843"/>
    <w:rsid w:val="00EB67FE"/>
    <w:rsid w:val="00EB7761"/>
    <w:rsid w:val="00EC0B92"/>
    <w:rsid w:val="00EC1864"/>
    <w:rsid w:val="00EC2CD9"/>
    <w:rsid w:val="00EC2D4E"/>
    <w:rsid w:val="00EC753E"/>
    <w:rsid w:val="00ED2BE0"/>
    <w:rsid w:val="00EE4940"/>
    <w:rsid w:val="00EF1DB0"/>
    <w:rsid w:val="00EF354E"/>
    <w:rsid w:val="00F071FF"/>
    <w:rsid w:val="00F30748"/>
    <w:rsid w:val="00F328E6"/>
    <w:rsid w:val="00F40D8E"/>
    <w:rsid w:val="00F42321"/>
    <w:rsid w:val="00F7376F"/>
    <w:rsid w:val="00F77361"/>
    <w:rsid w:val="00F836FF"/>
    <w:rsid w:val="00F8581B"/>
    <w:rsid w:val="00F86582"/>
    <w:rsid w:val="00F90DC0"/>
    <w:rsid w:val="00FA3F5B"/>
    <w:rsid w:val="00FA6C9C"/>
    <w:rsid w:val="00FA7DE1"/>
    <w:rsid w:val="00FB6BE0"/>
    <w:rsid w:val="00FC30E0"/>
    <w:rsid w:val="00FC68E2"/>
    <w:rsid w:val="00FE3866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71C928"/>
  <w15:docId w15:val="{37CFB8A8-B60D-4D7A-A6A4-0D5A6134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875E8"/>
    <w:pPr>
      <w:spacing w:after="0" w:line="280" w:lineRule="exact"/>
    </w:pPr>
    <w:rPr>
      <w:rFonts w:ascii="MB Corpo S Text Office Light" w:hAnsi="MB Corpo S Text Office Light"/>
      <w:sz w:val="21"/>
    </w:rPr>
  </w:style>
  <w:style w:type="paragraph" w:styleId="Titolo1">
    <w:name w:val="heading 1"/>
    <w:aliases w:val="05_Überschrift 1"/>
    <w:basedOn w:val="Normale"/>
    <w:next w:val="Normale"/>
    <w:link w:val="Titolo1Carattere"/>
    <w:uiPriority w:val="9"/>
    <w:qFormat/>
    <w:rsid w:val="00366EE9"/>
    <w:pPr>
      <w:spacing w:before="560" w:after="280"/>
      <w:outlineLvl w:val="0"/>
    </w:pPr>
    <w:rPr>
      <w:rFonts w:ascii="MB Corpo A Title Cond Office" w:hAnsi="MB Corpo A Title Cond Office"/>
      <w:sz w:val="28"/>
    </w:rPr>
  </w:style>
  <w:style w:type="paragraph" w:styleId="Titolo2">
    <w:name w:val="heading 2"/>
    <w:aliases w:val="06_Überschrift 2"/>
    <w:basedOn w:val="Normale"/>
    <w:next w:val="Normale"/>
    <w:link w:val="Titolo2Carattere"/>
    <w:uiPriority w:val="9"/>
    <w:unhideWhenUsed/>
    <w:qFormat/>
    <w:rsid w:val="00366EE9"/>
    <w:pPr>
      <w:keepNext/>
      <w:keepLines/>
      <w:spacing w:after="280"/>
      <w:outlineLvl w:val="1"/>
    </w:pPr>
    <w:rPr>
      <w:rFonts w:ascii="MB Corpo S Text Office" w:eastAsiaTheme="majorEastAsia" w:hAnsi="MB Corpo S Text Office" w:cstheme="majorBidi"/>
      <w:szCs w:val="26"/>
    </w:rPr>
  </w:style>
  <w:style w:type="paragraph" w:styleId="Titolo3">
    <w:name w:val="heading 3"/>
    <w:aliases w:val="07_Überschrift 3"/>
    <w:basedOn w:val="Titolo1"/>
    <w:next w:val="Normale"/>
    <w:link w:val="Titolo3Carattere"/>
    <w:uiPriority w:val="9"/>
    <w:unhideWhenUsed/>
    <w:qFormat/>
    <w:rsid w:val="00405A0F"/>
    <w:pPr>
      <w:outlineLvl w:val="2"/>
    </w:pPr>
    <w:rPr>
      <w:rFonts w:ascii="MB Corpo S Text Office Light" w:hAnsi="MB Corpo S Text Office Light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F30748"/>
    <w:pPr>
      <w:spacing w:after="380" w:line="380" w:lineRule="exact"/>
      <w:ind w:left="2002" w:right="2002" w:firstLine="2002"/>
    </w:pPr>
    <w:rPr>
      <w:rFonts w:ascii="MB Corpo S Text Office" w:eastAsia="Times New Roman" w:hAnsi="MB Corpo S Text Office" w:cs="Times New Roman"/>
      <w:sz w:val="26"/>
      <w:szCs w:val="20"/>
    </w:rPr>
  </w:style>
  <w:style w:type="character" w:styleId="Numeropagina">
    <w:name w:val="page number"/>
    <w:basedOn w:val="Carpredefinitoparagrafo"/>
    <w:semiHidden/>
    <w:rsid w:val="00F30748"/>
  </w:style>
  <w:style w:type="paragraph" w:customStyle="1" w:styleId="01Flietext">
    <w:name w:val="01_Fließtext"/>
    <w:basedOn w:val="Normale"/>
    <w:link w:val="01FlietextZchn"/>
    <w:autoRedefine/>
    <w:qFormat/>
    <w:rsid w:val="00E222AF"/>
    <w:pPr>
      <w:suppressAutoHyphens/>
      <w:spacing w:line="240" w:lineRule="auto"/>
    </w:pPr>
    <w:rPr>
      <w:b/>
      <w:szCs w:val="21"/>
    </w:rPr>
  </w:style>
  <w:style w:type="character" w:customStyle="1" w:styleId="Titolo2Carattere">
    <w:name w:val="Titolo 2 Carattere"/>
    <w:aliases w:val="06_Überschrift 2 Carattere"/>
    <w:basedOn w:val="Carpredefinitoparagrafo"/>
    <w:link w:val="Titolo2"/>
    <w:uiPriority w:val="9"/>
    <w:rsid w:val="00366EE9"/>
    <w:rPr>
      <w:rFonts w:ascii="MB Corpo S Text Office" w:eastAsiaTheme="majorEastAsia" w:hAnsi="MB Corpo S Text Office" w:cstheme="majorBidi"/>
      <w:sz w:val="21"/>
      <w:szCs w:val="26"/>
    </w:rPr>
  </w:style>
  <w:style w:type="character" w:customStyle="1" w:styleId="Titolo3Carattere">
    <w:name w:val="Titolo 3 Carattere"/>
    <w:aliases w:val="07_Überschrift 3 Carattere"/>
    <w:basedOn w:val="Carpredefinitoparagrafo"/>
    <w:link w:val="Titolo3"/>
    <w:uiPriority w:val="9"/>
    <w:rsid w:val="00405A0F"/>
    <w:rPr>
      <w:rFonts w:ascii="MB Corpo S Text Office Light" w:hAnsi="MB Corpo S Text Office Light"/>
      <w:sz w:val="21"/>
      <w:lang w:val="it-IT"/>
    </w:rPr>
  </w:style>
  <w:style w:type="paragraph" w:customStyle="1" w:styleId="08Fubereich">
    <w:name w:val="08_Fußbereich"/>
    <w:basedOn w:val="Normale"/>
    <w:qFormat/>
    <w:rsid w:val="000B5B8C"/>
    <w:pPr>
      <w:framePr w:wrap="around" w:vAnchor="page" w:hAnchor="margin" w:y="14796"/>
      <w:tabs>
        <w:tab w:val="center" w:pos="4536"/>
        <w:tab w:val="right" w:pos="9072"/>
      </w:tabs>
      <w:spacing w:line="170" w:lineRule="exact"/>
    </w:pPr>
    <w:rPr>
      <w:rFonts w:cs="MB Corpo S Text Office Light"/>
      <w:sz w:val="15"/>
    </w:rPr>
  </w:style>
  <w:style w:type="paragraph" w:customStyle="1" w:styleId="09Seitenzahl">
    <w:name w:val="09_Seitenzahl"/>
    <w:basedOn w:val="MLStat"/>
    <w:rsid w:val="00F30748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MB Corpo S Text Office Light" w:hAnsi="MB Corpo S Text Office Light"/>
      <w:noProof/>
      <w:sz w:val="15"/>
      <w:szCs w:val="15"/>
    </w:rPr>
  </w:style>
  <w:style w:type="character" w:customStyle="1" w:styleId="Titolo1Carattere">
    <w:name w:val="Titolo 1 Carattere"/>
    <w:aliases w:val="05_Überschrift 1 Carattere"/>
    <w:basedOn w:val="Carpredefinitoparagrafo"/>
    <w:link w:val="Titolo1"/>
    <w:uiPriority w:val="9"/>
    <w:rsid w:val="00366EE9"/>
    <w:rPr>
      <w:rFonts w:ascii="MB Corpo A Title Cond Office" w:hAnsi="MB Corpo A Title Cond Office"/>
      <w:sz w:val="2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30748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0748"/>
    <w:rPr>
      <w:rFonts w:ascii="MB Corpo S Text Office Light" w:hAnsi="MB Corpo S Text Office Light"/>
      <w:sz w:val="21"/>
    </w:rPr>
  </w:style>
  <w:style w:type="paragraph" w:customStyle="1" w:styleId="03Presse-Information">
    <w:name w:val="03_Presse-Information"/>
    <w:basedOn w:val="Normale"/>
    <w:qFormat/>
    <w:rsid w:val="002C5C33"/>
    <w:pPr>
      <w:framePr w:wrap="notBeside" w:vAnchor="page" w:hAnchor="margin" w:yAlign="top"/>
    </w:pPr>
    <w:rPr>
      <w:szCs w:val="23"/>
    </w:rPr>
  </w:style>
  <w:style w:type="paragraph" w:customStyle="1" w:styleId="04Datum">
    <w:name w:val="04_Datum"/>
    <w:basedOn w:val="Normale"/>
    <w:qFormat/>
    <w:rsid w:val="002C5C33"/>
    <w:pPr>
      <w:framePr w:wrap="notBeside" w:vAnchor="page" w:hAnchor="margin" w:yAlign="top"/>
      <w:spacing w:line="180" w:lineRule="exact"/>
    </w:pPr>
    <w:rPr>
      <w:sz w:val="15"/>
      <w:szCs w:val="17"/>
    </w:rPr>
  </w:style>
  <w:style w:type="character" w:styleId="Collegamentoipertestuale">
    <w:name w:val="Hyperlink"/>
    <w:basedOn w:val="Carpredefinitoparagrafo"/>
    <w:uiPriority w:val="99"/>
    <w:unhideWhenUsed/>
    <w:rsid w:val="00F3074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30748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rsid w:val="00FC68E2"/>
    <w:rPr>
      <w:rFonts w:ascii="MB Corpo S Text Office" w:hAnsi="MB Corpo S Text Office"/>
      <w:iCs/>
    </w:rPr>
  </w:style>
  <w:style w:type="paragraph" w:customStyle="1" w:styleId="04Bullet">
    <w:name w:val="04 Bullet"/>
    <w:basedOn w:val="01Flietext"/>
    <w:next w:val="01Flietext"/>
    <w:link w:val="04BulletZchn"/>
    <w:qFormat/>
    <w:rsid w:val="00EC753E"/>
    <w:pPr>
      <w:numPr>
        <w:numId w:val="17"/>
      </w:numPr>
      <w:ind w:left="714" w:hanging="357"/>
      <w:contextualSpacing/>
    </w:pPr>
  </w:style>
  <w:style w:type="character" w:customStyle="1" w:styleId="01FlietextZchn">
    <w:name w:val="01_Fließtext Zchn"/>
    <w:basedOn w:val="Carpredefinitoparagrafo"/>
    <w:link w:val="01Flietext"/>
    <w:rsid w:val="00E222AF"/>
    <w:rPr>
      <w:rFonts w:ascii="MB Corpo S Text Office Light" w:hAnsi="MB Corpo S Text Office Light"/>
      <w:b/>
      <w:sz w:val="21"/>
      <w:szCs w:val="21"/>
    </w:rPr>
  </w:style>
  <w:style w:type="character" w:customStyle="1" w:styleId="04BulletZchn">
    <w:name w:val="04 Bullet Zchn"/>
    <w:basedOn w:val="01FlietextZchn"/>
    <w:link w:val="04Bullet"/>
    <w:rsid w:val="00EC753E"/>
    <w:rPr>
      <w:rFonts w:ascii="MB Corpo S Text Office Light" w:hAnsi="MB Corpo S Text Office Light"/>
      <w:b/>
      <w:sz w:val="21"/>
      <w:szCs w:val="21"/>
    </w:rPr>
  </w:style>
  <w:style w:type="character" w:customStyle="1" w:styleId="s2">
    <w:name w:val="s2"/>
    <w:basedOn w:val="Carpredefinitoparagrafo"/>
    <w:rsid w:val="00D35DA0"/>
  </w:style>
  <w:style w:type="paragraph" w:customStyle="1" w:styleId="10berschriftUnternehmensinformationen">
    <w:name w:val="10_Überschrift Unternehmensinformationen"/>
    <w:basedOn w:val="01Flietext"/>
    <w:link w:val="10berschriftUnternehmensinformationenZchn"/>
    <w:autoRedefine/>
    <w:qFormat/>
    <w:rsid w:val="00EC0B92"/>
    <w:pPr>
      <w:spacing w:line="240" w:lineRule="exact"/>
    </w:pPr>
    <w:rPr>
      <w:rFonts w:ascii="MB Corpo S Text Office" w:hAnsi="MB Corpo S Text Office"/>
      <w:bCs/>
      <w:sz w:val="15"/>
      <w:szCs w:val="16"/>
    </w:rPr>
  </w:style>
  <w:style w:type="paragraph" w:customStyle="1" w:styleId="11Unternehmensinformationen">
    <w:name w:val="11_Unternehmensinformationen"/>
    <w:basedOn w:val="01Flietext"/>
    <w:link w:val="11UnternehmensinformationenZchn"/>
    <w:autoRedefine/>
    <w:qFormat/>
    <w:rsid w:val="00FA3F5B"/>
    <w:pPr>
      <w:spacing w:line="160" w:lineRule="exact"/>
    </w:pPr>
    <w:rPr>
      <w:sz w:val="15"/>
    </w:rPr>
  </w:style>
  <w:style w:type="character" w:customStyle="1" w:styleId="10berschriftUnternehmensinformationenZchn">
    <w:name w:val="10_Überschrift Unternehmensinformationen Zchn"/>
    <w:basedOn w:val="01FlietextZchn"/>
    <w:link w:val="10berschriftUnternehmensinformationen"/>
    <w:rsid w:val="00EC0B92"/>
    <w:rPr>
      <w:rFonts w:ascii="MB Corpo S Text Office" w:hAnsi="MB Corpo S Text Office"/>
      <w:b/>
      <w:bCs/>
      <w:sz w:val="15"/>
      <w:szCs w:val="16"/>
    </w:rPr>
  </w:style>
  <w:style w:type="character" w:customStyle="1" w:styleId="11UnternehmensinformationenZchn">
    <w:name w:val="11_Unternehmensinformationen Zchn"/>
    <w:basedOn w:val="01FlietextZchn"/>
    <w:link w:val="11Unternehmensinformationen"/>
    <w:rsid w:val="00FA3F5B"/>
    <w:rPr>
      <w:rFonts w:ascii="MB Corpo S Text Office Light" w:hAnsi="MB Corpo S Text Office Light"/>
      <w:b/>
      <w:sz w:val="15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C11DEB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1DEB"/>
    <w:rPr>
      <w:rFonts w:ascii="MB Corpo S Text Office Light" w:hAnsi="MB Corpo S Text Office Light"/>
      <w:sz w:val="21"/>
    </w:rPr>
  </w:style>
  <w:style w:type="paragraph" w:customStyle="1" w:styleId="Zwischenberschrift">
    <w:name w:val="Zwischenüberschrift"/>
    <w:basedOn w:val="Normale"/>
    <w:next w:val="Normale"/>
    <w:link w:val="ZwischenberschriftZchn"/>
    <w:autoRedefine/>
    <w:qFormat/>
    <w:rsid w:val="00433D67"/>
    <w:pPr>
      <w:keepNext/>
      <w:widowControl w:val="0"/>
      <w:suppressAutoHyphens/>
      <w:spacing w:before="280" w:after="280"/>
      <w:outlineLvl w:val="2"/>
    </w:pPr>
    <w:rPr>
      <w:rFonts w:ascii="MB Corpo S Text Office" w:eastAsiaTheme="majorEastAsia" w:hAnsi="MB Corpo S Text Office" w:cstheme="majorBidi"/>
      <w:szCs w:val="24"/>
    </w:rPr>
  </w:style>
  <w:style w:type="character" w:customStyle="1" w:styleId="ZwischenberschriftZchn">
    <w:name w:val="Zwischenüberschrift Zchn"/>
    <w:basedOn w:val="Carpredefinitoparagrafo"/>
    <w:link w:val="Zwischenberschrift"/>
    <w:rsid w:val="00433D67"/>
    <w:rPr>
      <w:rFonts w:ascii="MB Corpo S Text Office" w:eastAsiaTheme="majorEastAsia" w:hAnsi="MB Corpo S Text Office" w:cstheme="majorBidi"/>
      <w:sz w:val="21"/>
      <w:szCs w:val="24"/>
    </w:rPr>
  </w:style>
  <w:style w:type="paragraph" w:customStyle="1" w:styleId="02Vorspann">
    <w:name w:val="02_Vorspann"/>
    <w:basedOn w:val="01Flietext"/>
    <w:next w:val="01Flietext"/>
    <w:link w:val="02VorspannZchn"/>
    <w:qFormat/>
    <w:rsid w:val="00EC0B92"/>
    <w:rPr>
      <w:rFonts w:ascii="MB Corpo S Text Office" w:hAnsi="MB Corpo S Text Office"/>
    </w:rPr>
  </w:style>
  <w:style w:type="character" w:customStyle="1" w:styleId="02VorspannZchn">
    <w:name w:val="02_Vorspann Zchn"/>
    <w:basedOn w:val="01FlietextZchn"/>
    <w:link w:val="02Vorspann"/>
    <w:rsid w:val="00EC0B92"/>
    <w:rPr>
      <w:rFonts w:ascii="MB Corpo S Text Office" w:hAnsi="MB Corpo S Text Office"/>
      <w:b/>
      <w:sz w:val="21"/>
      <w:szCs w:val="21"/>
      <w:lang w:val="it-IT"/>
    </w:rPr>
  </w:style>
  <w:style w:type="paragraph" w:customStyle="1" w:styleId="02Flietextbold">
    <w:name w:val="02_Fließtext bold"/>
    <w:basedOn w:val="01Flietext"/>
    <w:link w:val="02FlietextboldZchn"/>
    <w:qFormat/>
    <w:rsid w:val="00EF354E"/>
    <w:rPr>
      <w:rFonts w:ascii="MB Corpo S Text Office" w:hAnsi="MB Corpo S Text Office"/>
    </w:rPr>
  </w:style>
  <w:style w:type="character" w:customStyle="1" w:styleId="02FlietextboldZchn">
    <w:name w:val="02_Fließtext bold Zchn"/>
    <w:basedOn w:val="01FlietextZchn"/>
    <w:link w:val="02Flietextbold"/>
    <w:rsid w:val="00EF354E"/>
    <w:rPr>
      <w:rFonts w:ascii="MB Corpo S Text Office" w:hAnsi="MB Corpo S Text Office"/>
      <w:b/>
      <w:sz w:val="21"/>
      <w:szCs w:val="21"/>
      <w:lang w:val="it-IT"/>
    </w:rPr>
  </w:style>
  <w:style w:type="paragraph" w:styleId="Testonotaapidipagina">
    <w:name w:val="footnote text"/>
    <w:basedOn w:val="Normale"/>
    <w:link w:val="TestonotaapidipaginaCarattere"/>
    <w:unhideWhenUsed/>
    <w:qFormat/>
    <w:rsid w:val="00CC7FDB"/>
    <w:pPr>
      <w:spacing w:line="240" w:lineRule="auto"/>
    </w:pPr>
    <w:rPr>
      <w:sz w:val="15"/>
      <w:szCs w:val="15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C7FDB"/>
    <w:rPr>
      <w:rFonts w:ascii="MB Corpo S Text Office Light" w:hAnsi="MB Corpo S Text Office Light"/>
      <w:sz w:val="15"/>
      <w:szCs w:val="15"/>
    </w:rPr>
  </w:style>
  <w:style w:type="character" w:styleId="Rimandonotaapidipagina">
    <w:name w:val="footnote reference"/>
    <w:basedOn w:val="Carpredefinitoparagrafo"/>
    <w:unhideWhenUsed/>
    <w:rsid w:val="006C2F3E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EC753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C753E"/>
    <w:pPr>
      <w:spacing w:after="160" w:line="240" w:lineRule="auto"/>
    </w:pPr>
    <w:rPr>
      <w:rFonts w:ascii="Daimler CS Light" w:hAnsi="Daimler CS Light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C753E"/>
    <w:rPr>
      <w:rFonts w:ascii="Daimler CS Light" w:hAnsi="Daimler CS Light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5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753E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753E"/>
    <w:pPr>
      <w:spacing w:after="0"/>
    </w:pPr>
    <w:rPr>
      <w:rFonts w:ascii="MB Corpo S Text Office Light" w:hAnsi="MB Corpo S Text Office Light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C753E"/>
    <w:rPr>
      <w:rFonts w:ascii="MB Corpo S Text Office Light" w:hAnsi="MB Corpo S Text Office Light"/>
      <w:b/>
      <w:bCs/>
      <w:sz w:val="20"/>
      <w:szCs w:val="20"/>
    </w:rPr>
  </w:style>
  <w:style w:type="paragraph" w:customStyle="1" w:styleId="03Tabelle">
    <w:name w:val="03_Tabelle"/>
    <w:basedOn w:val="01Flietext"/>
    <w:link w:val="03TabelleZchn"/>
    <w:qFormat/>
    <w:rsid w:val="00EA5B13"/>
    <w:rPr>
      <w:sz w:val="18"/>
      <w:szCs w:val="18"/>
    </w:rPr>
  </w:style>
  <w:style w:type="character" w:customStyle="1" w:styleId="03TabelleZchn">
    <w:name w:val="03_Tabelle Zchn"/>
    <w:basedOn w:val="01FlietextZchn"/>
    <w:link w:val="03Tabelle"/>
    <w:rsid w:val="00EA5B13"/>
    <w:rPr>
      <w:rFonts w:ascii="MB Corpo S Text Office Light" w:hAnsi="MB Corpo S Text Office Light"/>
      <w:b/>
      <w:sz w:val="18"/>
      <w:szCs w:val="18"/>
    </w:rPr>
  </w:style>
  <w:style w:type="paragraph" w:styleId="Revisione">
    <w:name w:val="Revision"/>
    <w:hidden/>
    <w:uiPriority w:val="99"/>
    <w:semiHidden/>
    <w:rsid w:val="007F7D49"/>
    <w:pPr>
      <w:spacing w:after="0" w:line="240" w:lineRule="auto"/>
    </w:pPr>
    <w:rPr>
      <w:rFonts w:ascii="MB Corpo S Text Office Light" w:hAnsi="MB Corpo S Text Office Light"/>
      <w:sz w:val="21"/>
    </w:rPr>
  </w:style>
  <w:style w:type="table" w:customStyle="1" w:styleId="Grigliatabella1">
    <w:name w:val="Griglia tabella1"/>
    <w:basedOn w:val="Tabellanormale"/>
    <w:next w:val="Grigliatabella"/>
    <w:rsid w:val="002E7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ruse\AppData\Roaming\Microsoft\Templates\PI_AMG_PP_03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5B2780F8-64BB-4DEA-B1D8-4AB565D3661F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PI_AMG_PP_03.dotx</Template>
  <TotalTime>0</TotalTime>
  <Pages>2</Pages>
  <Words>488</Words>
  <Characters>2788</Characters>
  <Application>Microsoft Office Word</Application>
  <DocSecurity>4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Informazione stampa</vt:lpstr>
      <vt:lpstr>Informazione stampa</vt:lpstr>
    </vt:vector>
  </TitlesOfParts>
  <Company>Mercedes-Benz AG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Informazione stampa</dc:title>
  <dc:creator>COM/MB</dc:creator>
  <cp:lastModifiedBy>Odinzoff, Vadim (183)</cp:lastModifiedBy>
  <cp:revision>2</cp:revision>
  <dcterms:created xsi:type="dcterms:W3CDTF">2021-05-06T10:06:00Z</dcterms:created>
  <dcterms:modified xsi:type="dcterms:W3CDTF">2021-05-06T10:06:00Z</dcterms:modified>
</cp:coreProperties>
</file>